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29C" w:rsidRDefault="00A3129C" w:rsidP="00F57851">
      <w:pPr>
        <w:jc w:val="center"/>
        <w:rPr>
          <w:rFonts w:ascii="Times New Roman" w:hAnsi="Times New Roman"/>
          <w:sz w:val="28"/>
          <w:szCs w:val="28"/>
        </w:rPr>
      </w:pPr>
    </w:p>
    <w:p w:rsidR="00A3129C" w:rsidRDefault="00A3129C" w:rsidP="00F57851">
      <w:pPr>
        <w:jc w:val="center"/>
        <w:rPr>
          <w:rFonts w:ascii="Times New Roman" w:hAnsi="Times New Roman"/>
          <w:sz w:val="28"/>
          <w:szCs w:val="28"/>
        </w:rPr>
      </w:pPr>
    </w:p>
    <w:p w:rsidR="00A3129C" w:rsidRDefault="00A3129C" w:rsidP="00F57851">
      <w:pPr>
        <w:jc w:val="center"/>
      </w:pPr>
      <w:r w:rsidRPr="00F57851">
        <w:rPr>
          <w:rFonts w:ascii="Times New Roman" w:hAnsi="Times New Roman"/>
          <w:sz w:val="28"/>
          <w:szCs w:val="28"/>
        </w:rPr>
        <w:t>АДМИНИСТРАЦИЯ</w:t>
      </w:r>
    </w:p>
    <w:p w:rsidR="00A3129C" w:rsidRDefault="00A3129C" w:rsidP="005E486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РУЗАЕВСКОГО МУНИЦИПАЛЬНОГО РАЙОНА</w:t>
      </w:r>
    </w:p>
    <w:p w:rsidR="00A3129C" w:rsidRDefault="00A3129C" w:rsidP="005E486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МОРДОВИЯ</w:t>
      </w:r>
    </w:p>
    <w:p w:rsidR="00A3129C" w:rsidRDefault="00A3129C" w:rsidP="005E4866">
      <w:pPr>
        <w:jc w:val="center"/>
        <w:rPr>
          <w:rFonts w:ascii="Times New Roman" w:hAnsi="Times New Roman"/>
          <w:b/>
          <w:sz w:val="32"/>
          <w:szCs w:val="32"/>
        </w:rPr>
      </w:pPr>
    </w:p>
    <w:p w:rsidR="00A3129C" w:rsidRDefault="00A3129C" w:rsidP="005E4866">
      <w:pPr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A3129C" w:rsidRDefault="00A3129C" w:rsidP="00F57851">
      <w:pPr>
        <w:tabs>
          <w:tab w:val="left" w:pos="8349"/>
          <w:tab w:val="right" w:pos="963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3129C" w:rsidRDefault="00A3129C" w:rsidP="005E48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20.07.2021                                                                                                     №  441</w:t>
      </w:r>
    </w:p>
    <w:p w:rsidR="00A3129C" w:rsidRPr="0087644C" w:rsidRDefault="00A3129C" w:rsidP="005E4866">
      <w:pPr>
        <w:jc w:val="center"/>
        <w:rPr>
          <w:rFonts w:ascii="Times New Roman" w:hAnsi="Times New Roman"/>
          <w:sz w:val="20"/>
          <w:szCs w:val="20"/>
        </w:rPr>
      </w:pPr>
    </w:p>
    <w:p w:rsidR="00A3129C" w:rsidRDefault="00A3129C" w:rsidP="005E486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Рузаевка</w:t>
      </w:r>
    </w:p>
    <w:p w:rsidR="00A3129C" w:rsidRDefault="00A3129C" w:rsidP="005E486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129C" w:rsidRPr="00245033" w:rsidRDefault="00A3129C" w:rsidP="005E4866">
      <w:pPr>
        <w:ind w:left="567" w:right="283"/>
        <w:jc w:val="center"/>
        <w:outlineLvl w:val="0"/>
        <w:rPr>
          <w:rFonts w:ascii="Times New Roman" w:hAnsi="Times New Roman"/>
          <w:b/>
          <w:sz w:val="28"/>
        </w:rPr>
      </w:pPr>
      <w:r w:rsidRPr="00380832">
        <w:rPr>
          <w:rFonts w:ascii="Times New Roman" w:hAnsi="Times New Roman"/>
          <w:b/>
          <w:bCs/>
          <w:sz w:val="28"/>
          <w:szCs w:val="24"/>
        </w:rPr>
        <w:t>О в</w:t>
      </w:r>
      <w:r>
        <w:rPr>
          <w:rFonts w:ascii="Times New Roman" w:hAnsi="Times New Roman"/>
          <w:b/>
          <w:bCs/>
          <w:sz w:val="28"/>
          <w:szCs w:val="24"/>
        </w:rPr>
        <w:t>несении изменений</w:t>
      </w:r>
      <w:r w:rsidRPr="00380832">
        <w:rPr>
          <w:rFonts w:ascii="Times New Roman" w:hAnsi="Times New Roman"/>
          <w:b/>
          <w:bCs/>
          <w:sz w:val="28"/>
          <w:szCs w:val="24"/>
        </w:rPr>
        <w:t xml:space="preserve"> в Муниципальную программу «Экономическое развитие Рузаевского муниципального района Республики Мордовия на 2020-2025 годы</w:t>
      </w:r>
      <w:r w:rsidRPr="00380832">
        <w:rPr>
          <w:rFonts w:ascii="Times New Roman" w:hAnsi="Times New Roman"/>
          <w:b/>
          <w:sz w:val="28"/>
        </w:rPr>
        <w:t xml:space="preserve">», утвержденную постановлением Администрации Рузаевского муниципального района Республики Мордовия </w:t>
      </w:r>
      <w:r>
        <w:rPr>
          <w:rFonts w:ascii="Times New Roman" w:hAnsi="Times New Roman"/>
          <w:b/>
          <w:sz w:val="28"/>
          <w:szCs w:val="28"/>
        </w:rPr>
        <w:t>от 30.09.2020г. №</w:t>
      </w:r>
      <w:r>
        <w:rPr>
          <w:rFonts w:ascii="Times New Roman" w:hAnsi="Times New Roman"/>
          <w:b/>
          <w:sz w:val="28"/>
        </w:rPr>
        <w:t xml:space="preserve">549 </w:t>
      </w:r>
    </w:p>
    <w:p w:rsidR="00A3129C" w:rsidRPr="00245033" w:rsidRDefault="00A3129C" w:rsidP="005E4866">
      <w:pPr>
        <w:ind w:firstLine="567"/>
        <w:jc w:val="both"/>
        <w:rPr>
          <w:rFonts w:ascii="Times New Roman" w:hAnsi="Times New Roman"/>
          <w:b/>
          <w:sz w:val="28"/>
        </w:rPr>
      </w:pPr>
    </w:p>
    <w:p w:rsidR="00A3129C" w:rsidRPr="006414B4" w:rsidRDefault="00A3129C" w:rsidP="00245033">
      <w:pPr>
        <w:spacing w:after="12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bookmarkStart w:id="0" w:name="sub_1"/>
      <w:r w:rsidRPr="00380832">
        <w:rPr>
          <w:rFonts w:ascii="Times New Roman" w:hAnsi="Times New Roman" w:cs="Times New Roman"/>
          <w:sz w:val="28"/>
          <w:szCs w:val="28"/>
        </w:rPr>
        <w:t>На основании Порядка разработки, реализации и оценки эффективности муниципальных программ Рузаевского муниципального района Республики Мордовия, утвержденного постановлением Администрации Рузаевского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района </w:t>
      </w:r>
      <w:r w:rsidRPr="00380832">
        <w:rPr>
          <w:rFonts w:ascii="Times New Roman" w:hAnsi="Times New Roman"/>
          <w:sz w:val="28"/>
        </w:rPr>
        <w:t>Республики Мордовия</w:t>
      </w:r>
      <w:r>
        <w:rPr>
          <w:rFonts w:ascii="Times New Roman" w:hAnsi="Times New Roman" w:cs="Times New Roman"/>
          <w:sz w:val="28"/>
          <w:szCs w:val="28"/>
        </w:rPr>
        <w:t xml:space="preserve"> от 30.12.2015г. №</w:t>
      </w:r>
      <w:r w:rsidRPr="00380832">
        <w:rPr>
          <w:rFonts w:ascii="Times New Roman" w:hAnsi="Times New Roman" w:cs="Times New Roman"/>
          <w:sz w:val="28"/>
          <w:szCs w:val="28"/>
        </w:rPr>
        <w:t>1868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А</w:t>
      </w:r>
      <w:r w:rsidRPr="006414B4">
        <w:rPr>
          <w:rFonts w:ascii="Times New Roman" w:hAnsi="Times New Roman"/>
          <w:kern w:val="2"/>
          <w:sz w:val="28"/>
          <w:szCs w:val="28"/>
          <w:lang w:eastAsia="ar-SA"/>
        </w:rPr>
        <w:t xml:space="preserve">дминистрация Рузаевского муниципального района </w:t>
      </w:r>
      <w:r w:rsidRPr="00380832">
        <w:rPr>
          <w:rFonts w:ascii="Times New Roman" w:hAnsi="Times New Roman"/>
          <w:sz w:val="28"/>
        </w:rPr>
        <w:t>Республики Мордовия</w:t>
      </w:r>
      <w:r w:rsidRPr="006414B4"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               </w:t>
      </w:r>
      <w:r w:rsidRPr="006414B4">
        <w:rPr>
          <w:rFonts w:ascii="Times New Roman" w:hAnsi="Times New Roman"/>
          <w:kern w:val="2"/>
          <w:sz w:val="28"/>
          <w:szCs w:val="28"/>
          <w:lang w:eastAsia="ar-SA"/>
        </w:rPr>
        <w:t>п о с т а н о в л я е т:</w:t>
      </w:r>
    </w:p>
    <w:p w:rsidR="00A3129C" w:rsidRDefault="00A3129C" w:rsidP="00245033">
      <w:pPr>
        <w:spacing w:after="120"/>
        <w:ind w:right="-2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80832">
        <w:rPr>
          <w:rFonts w:ascii="Times New Roman" w:hAnsi="Times New Roman"/>
          <w:sz w:val="28"/>
          <w:szCs w:val="28"/>
        </w:rPr>
        <w:t xml:space="preserve">1. </w:t>
      </w:r>
      <w:bookmarkStart w:id="1" w:name="sub_2"/>
      <w:bookmarkEnd w:id="0"/>
      <w:r>
        <w:rPr>
          <w:rFonts w:ascii="Times New Roman" w:hAnsi="Times New Roman"/>
          <w:bCs/>
          <w:sz w:val="28"/>
          <w:szCs w:val="24"/>
        </w:rPr>
        <w:t>Внести изменения</w:t>
      </w:r>
      <w:r w:rsidRPr="00380832">
        <w:rPr>
          <w:rFonts w:ascii="Times New Roman" w:hAnsi="Times New Roman"/>
          <w:bCs/>
          <w:sz w:val="28"/>
          <w:szCs w:val="24"/>
        </w:rPr>
        <w:t xml:space="preserve"> в Муниципальную программу «Экономическое развитие Рузаевского муниципального района Республики Мордовия на 2020-2025 годы</w:t>
      </w:r>
      <w:r w:rsidRPr="00380832">
        <w:rPr>
          <w:rFonts w:ascii="Times New Roman" w:hAnsi="Times New Roman"/>
          <w:sz w:val="28"/>
        </w:rPr>
        <w:t xml:space="preserve">», утвержденную постановлением Администрации Рузаевского муниципального района Республики Мордовия </w:t>
      </w:r>
      <w:r w:rsidRPr="00380832">
        <w:rPr>
          <w:rFonts w:ascii="Times New Roman" w:hAnsi="Times New Roman"/>
          <w:sz w:val="28"/>
          <w:szCs w:val="28"/>
        </w:rPr>
        <w:t>от 30.09.2020</w:t>
      </w:r>
      <w:r>
        <w:rPr>
          <w:rFonts w:ascii="Times New Roman" w:hAnsi="Times New Roman"/>
          <w:sz w:val="28"/>
          <w:szCs w:val="28"/>
        </w:rPr>
        <w:t>г.</w:t>
      </w:r>
      <w:r w:rsidRPr="0038083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549 (с изменениями от 22.03.2021г. №176, от 04.06.2021г. №341), следующего содержания:</w:t>
      </w:r>
    </w:p>
    <w:p w:rsidR="00A3129C" w:rsidRDefault="00A3129C" w:rsidP="00245033">
      <w:pPr>
        <w:spacing w:after="120"/>
        <w:ind w:right="-2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паспорте Муниципальной программы:</w:t>
      </w:r>
    </w:p>
    <w:p w:rsidR="00A3129C" w:rsidRDefault="00A3129C" w:rsidP="00245033">
      <w:pPr>
        <w:spacing w:after="120"/>
        <w:ind w:right="-2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строку «Объемы и источники финансирования» изложить в следующей редакции:</w:t>
      </w:r>
    </w:p>
    <w:p w:rsidR="00A3129C" w:rsidRDefault="00A3129C" w:rsidP="00245033">
      <w:pPr>
        <w:spacing w:after="120"/>
        <w:ind w:right="-2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95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296"/>
        <w:gridCol w:w="7655"/>
      </w:tblGrid>
      <w:tr w:rsidR="00A3129C" w:rsidRPr="008E5548" w:rsidTr="008E5548">
        <w:tc>
          <w:tcPr>
            <w:tcW w:w="2296" w:type="dxa"/>
          </w:tcPr>
          <w:p w:rsidR="00A3129C" w:rsidRPr="008E5548" w:rsidRDefault="00A3129C" w:rsidP="008258D9">
            <w:pPr>
              <w:autoSpaceDE/>
              <w:snapToGrid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54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Объемы </w:t>
            </w:r>
          </w:p>
          <w:p w:rsidR="00A3129C" w:rsidRPr="008E5548" w:rsidRDefault="00A3129C" w:rsidP="008258D9">
            <w:pPr>
              <w:autoSpaceDE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54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и источники </w:t>
            </w:r>
          </w:p>
          <w:p w:rsidR="00A3129C" w:rsidRPr="008E5548" w:rsidRDefault="00A3129C" w:rsidP="008258D9">
            <w:pPr>
              <w:autoSpaceDE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8E554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финансирования</w:t>
            </w:r>
            <w:r w:rsidRPr="008E5548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7655" w:type="dxa"/>
          </w:tcPr>
          <w:p w:rsidR="00A3129C" w:rsidRPr="00010B70" w:rsidRDefault="00A3129C" w:rsidP="001E6F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10B7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в 2020-2025 гг.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6096,44 </w:t>
            </w:r>
            <w:r w:rsidRPr="00010B70">
              <w:rPr>
                <w:rFonts w:ascii="Times New Roman" w:hAnsi="Times New Roman" w:cs="Times New Roman"/>
                <w:sz w:val="28"/>
                <w:szCs w:val="28"/>
              </w:rPr>
              <w:t>млн. рублей, в том числе по годам реализации:</w:t>
            </w:r>
          </w:p>
          <w:p w:rsidR="00A3129C" w:rsidRPr="000B244D" w:rsidRDefault="00A3129C" w:rsidP="001E6F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B244D">
              <w:rPr>
                <w:rFonts w:ascii="Times New Roman" w:hAnsi="Times New Roman" w:cs="Times New Roman"/>
                <w:sz w:val="28"/>
                <w:szCs w:val="28"/>
              </w:rPr>
              <w:t>2020 год – 944,44 млн. руб.</w:t>
            </w:r>
          </w:p>
          <w:p w:rsidR="00A3129C" w:rsidRPr="000B244D" w:rsidRDefault="00A3129C" w:rsidP="001E6F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B244D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2245,74</w:t>
            </w:r>
            <w:r w:rsidRPr="000B244D">
              <w:rPr>
                <w:rFonts w:ascii="Times New Roman" w:hAnsi="Times New Roman" w:cs="Times New Roman"/>
                <w:sz w:val="28"/>
                <w:szCs w:val="28"/>
              </w:rPr>
              <w:t xml:space="preserve"> млн. руб.</w:t>
            </w:r>
          </w:p>
          <w:p w:rsidR="00A3129C" w:rsidRPr="000B244D" w:rsidRDefault="00A3129C" w:rsidP="001E6F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2267</w:t>
            </w:r>
            <w:r w:rsidRPr="000B244D">
              <w:rPr>
                <w:rFonts w:ascii="Times New Roman" w:hAnsi="Times New Roman" w:cs="Times New Roman"/>
                <w:sz w:val="28"/>
                <w:szCs w:val="28"/>
              </w:rPr>
              <w:t>,97 млн. руб.</w:t>
            </w:r>
          </w:p>
          <w:p w:rsidR="00A3129C" w:rsidRPr="000B244D" w:rsidRDefault="00A3129C" w:rsidP="001E6F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B244D">
              <w:rPr>
                <w:rFonts w:ascii="Times New Roman" w:hAnsi="Times New Roman" w:cs="Times New Roman"/>
                <w:sz w:val="28"/>
                <w:szCs w:val="28"/>
              </w:rPr>
              <w:t>2023 год – 324,23 млн. руб.</w:t>
            </w:r>
          </w:p>
          <w:p w:rsidR="00A3129C" w:rsidRPr="000B244D" w:rsidRDefault="00A3129C" w:rsidP="001E6F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B244D">
              <w:rPr>
                <w:rFonts w:ascii="Times New Roman" w:hAnsi="Times New Roman" w:cs="Times New Roman"/>
                <w:sz w:val="28"/>
                <w:szCs w:val="28"/>
              </w:rPr>
              <w:t>2024 год – 282,72 млн. руб.</w:t>
            </w:r>
          </w:p>
          <w:p w:rsidR="00A3129C" w:rsidRPr="000B244D" w:rsidRDefault="00A3129C" w:rsidP="001E6F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B244D">
              <w:rPr>
                <w:rFonts w:ascii="Times New Roman" w:hAnsi="Times New Roman" w:cs="Times New Roman"/>
                <w:sz w:val="28"/>
                <w:szCs w:val="28"/>
              </w:rPr>
              <w:t>2025 год – 31,34 млн. руб.</w:t>
            </w:r>
          </w:p>
          <w:p w:rsidR="00A3129C" w:rsidRPr="00010B70" w:rsidRDefault="00A3129C" w:rsidP="001E6F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B244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муниципальной</w:t>
            </w:r>
            <w:r w:rsidRPr="00010B7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в 2020 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944,44 </w:t>
            </w:r>
            <w:r w:rsidRPr="00010B70">
              <w:rPr>
                <w:rFonts w:ascii="Times New Roman" w:hAnsi="Times New Roman" w:cs="Times New Roman"/>
                <w:sz w:val="28"/>
                <w:szCs w:val="28"/>
              </w:rPr>
              <w:t>млн. руб., в том числе по источникам финансирования:</w:t>
            </w:r>
          </w:p>
          <w:p w:rsidR="00A3129C" w:rsidRPr="00010B70" w:rsidRDefault="00A3129C" w:rsidP="001E6F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10B70">
              <w:rPr>
                <w:rFonts w:ascii="Times New Roman" w:hAnsi="Times New Roman" w:cs="Times New Roman"/>
                <w:sz w:val="28"/>
                <w:szCs w:val="28"/>
              </w:rPr>
              <w:t>- федеральный бюджет – 0 млн. рублей;</w:t>
            </w:r>
          </w:p>
          <w:p w:rsidR="00A3129C" w:rsidRPr="00010B70" w:rsidRDefault="00A3129C" w:rsidP="001E6F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10B70">
              <w:rPr>
                <w:rFonts w:ascii="Times New Roman" w:hAnsi="Times New Roman" w:cs="Times New Roman"/>
                <w:sz w:val="28"/>
                <w:szCs w:val="28"/>
              </w:rPr>
              <w:t>- республиканский бюджет – 0 млн. рублей;</w:t>
            </w:r>
          </w:p>
          <w:p w:rsidR="00A3129C" w:rsidRPr="00010B70" w:rsidRDefault="00A3129C" w:rsidP="001E6F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10B70">
              <w:rPr>
                <w:rFonts w:ascii="Times New Roman" w:hAnsi="Times New Roman" w:cs="Times New Roman"/>
                <w:sz w:val="28"/>
                <w:szCs w:val="28"/>
              </w:rPr>
              <w:t>- местный бюджет – 0 млн. рублей;</w:t>
            </w:r>
          </w:p>
          <w:p w:rsidR="00A3129C" w:rsidRPr="00010B70" w:rsidRDefault="00A3129C" w:rsidP="001E6F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10B70">
              <w:rPr>
                <w:rFonts w:ascii="Times New Roman" w:hAnsi="Times New Roman" w:cs="Times New Roman"/>
                <w:sz w:val="28"/>
                <w:szCs w:val="28"/>
              </w:rPr>
              <w:t>- средства внебюджетных источников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944,44 </w:t>
            </w:r>
            <w:r w:rsidRPr="00010B70">
              <w:rPr>
                <w:rFonts w:ascii="Times New Roman" w:hAnsi="Times New Roman" w:cs="Times New Roman"/>
                <w:sz w:val="28"/>
                <w:szCs w:val="28"/>
              </w:rPr>
              <w:t>млн. руб.;</w:t>
            </w:r>
          </w:p>
          <w:p w:rsidR="00A3129C" w:rsidRPr="00010B70" w:rsidRDefault="00A3129C" w:rsidP="001E6F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10B70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муниципальной программы 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2245,74</w:t>
            </w:r>
            <w:r w:rsidRPr="00010B70">
              <w:rPr>
                <w:rFonts w:ascii="Times New Roman" w:hAnsi="Times New Roman" w:cs="Times New Roman"/>
                <w:sz w:val="28"/>
                <w:szCs w:val="28"/>
              </w:rPr>
              <w:t xml:space="preserve"> млн. руб., в том числе по источникам финансирования:</w:t>
            </w:r>
          </w:p>
          <w:p w:rsidR="00A3129C" w:rsidRPr="00010B70" w:rsidRDefault="00A3129C" w:rsidP="001E6F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10B70">
              <w:rPr>
                <w:rFonts w:ascii="Times New Roman" w:hAnsi="Times New Roman" w:cs="Times New Roman"/>
                <w:sz w:val="28"/>
                <w:szCs w:val="28"/>
              </w:rPr>
              <w:t>- федеральный бюджет – 0 млн. рублей;</w:t>
            </w:r>
          </w:p>
          <w:p w:rsidR="00A3129C" w:rsidRPr="00010B70" w:rsidRDefault="00A3129C" w:rsidP="001E6F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10B70">
              <w:rPr>
                <w:rFonts w:ascii="Times New Roman" w:hAnsi="Times New Roman" w:cs="Times New Roman"/>
                <w:sz w:val="28"/>
                <w:szCs w:val="28"/>
              </w:rPr>
              <w:t>- республиканский бюджет – 0 млн. рублей;</w:t>
            </w:r>
          </w:p>
          <w:p w:rsidR="00A3129C" w:rsidRPr="00010B70" w:rsidRDefault="00A3129C" w:rsidP="001E6F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10B70">
              <w:rPr>
                <w:rFonts w:ascii="Times New Roman" w:hAnsi="Times New Roman" w:cs="Times New Roman"/>
                <w:sz w:val="28"/>
                <w:szCs w:val="28"/>
              </w:rPr>
              <w:t>- местный бюджет – 0 млн. рублей;</w:t>
            </w:r>
          </w:p>
          <w:p w:rsidR="00A3129C" w:rsidRPr="00010B70" w:rsidRDefault="00A3129C" w:rsidP="001E6F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10B70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внебюджетных источников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2245,74</w:t>
            </w:r>
            <w:r w:rsidRPr="00010B70">
              <w:rPr>
                <w:rFonts w:ascii="Times New Roman" w:hAnsi="Times New Roman" w:cs="Times New Roman"/>
                <w:sz w:val="28"/>
                <w:szCs w:val="28"/>
              </w:rPr>
              <w:t xml:space="preserve"> млн. руб.;</w:t>
            </w:r>
          </w:p>
          <w:p w:rsidR="00A3129C" w:rsidRPr="00010B70" w:rsidRDefault="00A3129C" w:rsidP="001E6F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10B70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ьной программы в 2022 году – 2267</w:t>
            </w:r>
            <w:r w:rsidRPr="00010B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Pr="00010B70">
              <w:rPr>
                <w:rFonts w:ascii="Times New Roman" w:hAnsi="Times New Roman" w:cs="Times New Roman"/>
                <w:sz w:val="28"/>
                <w:szCs w:val="28"/>
              </w:rPr>
              <w:t xml:space="preserve"> млн. руб., в том числе по источникам финансирования:</w:t>
            </w:r>
          </w:p>
          <w:p w:rsidR="00A3129C" w:rsidRPr="00010B70" w:rsidRDefault="00A3129C" w:rsidP="001E6F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10B70">
              <w:rPr>
                <w:rFonts w:ascii="Times New Roman" w:hAnsi="Times New Roman" w:cs="Times New Roman"/>
                <w:sz w:val="28"/>
                <w:szCs w:val="28"/>
              </w:rPr>
              <w:t>- федеральный бюджет – 0 млн. рублей;</w:t>
            </w:r>
          </w:p>
          <w:p w:rsidR="00A3129C" w:rsidRPr="00010B70" w:rsidRDefault="00A3129C" w:rsidP="001E6F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10B70">
              <w:rPr>
                <w:rFonts w:ascii="Times New Roman" w:hAnsi="Times New Roman" w:cs="Times New Roman"/>
                <w:sz w:val="28"/>
                <w:szCs w:val="28"/>
              </w:rPr>
              <w:t>- республиканский бюджет – 0 млн. рублей;</w:t>
            </w:r>
          </w:p>
          <w:p w:rsidR="00A3129C" w:rsidRPr="00010B70" w:rsidRDefault="00A3129C" w:rsidP="001E6F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10B70">
              <w:rPr>
                <w:rFonts w:ascii="Times New Roman" w:hAnsi="Times New Roman" w:cs="Times New Roman"/>
                <w:sz w:val="28"/>
                <w:szCs w:val="28"/>
              </w:rPr>
              <w:t>- местный бюджет – 0 млн. рублей;</w:t>
            </w:r>
          </w:p>
          <w:p w:rsidR="00A3129C" w:rsidRPr="00010B70" w:rsidRDefault="00A3129C" w:rsidP="001E6F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10B70">
              <w:rPr>
                <w:rFonts w:ascii="Times New Roman" w:hAnsi="Times New Roman" w:cs="Times New Roman"/>
                <w:sz w:val="28"/>
                <w:szCs w:val="28"/>
              </w:rPr>
              <w:t>- средства внебюджетных источников – 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010B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Pr="00010B70">
              <w:rPr>
                <w:rFonts w:ascii="Times New Roman" w:hAnsi="Times New Roman" w:cs="Times New Roman"/>
                <w:sz w:val="28"/>
                <w:szCs w:val="28"/>
              </w:rPr>
              <w:t xml:space="preserve"> млн. руб.;</w:t>
            </w:r>
          </w:p>
          <w:p w:rsidR="00A3129C" w:rsidRPr="00010B70" w:rsidRDefault="00A3129C" w:rsidP="001E6F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10B70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муниципальной программы в 2023 году –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010B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010B70">
              <w:rPr>
                <w:rFonts w:ascii="Times New Roman" w:hAnsi="Times New Roman" w:cs="Times New Roman"/>
                <w:sz w:val="28"/>
                <w:szCs w:val="28"/>
              </w:rPr>
              <w:t xml:space="preserve"> млн. руб., в том числе по источникам финансирования:</w:t>
            </w:r>
          </w:p>
          <w:p w:rsidR="00A3129C" w:rsidRPr="00010B70" w:rsidRDefault="00A3129C" w:rsidP="001E6F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10B70">
              <w:rPr>
                <w:rFonts w:ascii="Times New Roman" w:hAnsi="Times New Roman" w:cs="Times New Roman"/>
                <w:sz w:val="28"/>
                <w:szCs w:val="28"/>
              </w:rPr>
              <w:t>- федеральный бюджет – 0 млн. рублей;</w:t>
            </w:r>
          </w:p>
          <w:p w:rsidR="00A3129C" w:rsidRPr="00010B70" w:rsidRDefault="00A3129C" w:rsidP="001E6F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10B70">
              <w:rPr>
                <w:rFonts w:ascii="Times New Roman" w:hAnsi="Times New Roman" w:cs="Times New Roman"/>
                <w:sz w:val="28"/>
                <w:szCs w:val="28"/>
              </w:rPr>
              <w:t>- республиканский бюджет – 0 млн. рублей;</w:t>
            </w:r>
          </w:p>
          <w:p w:rsidR="00A3129C" w:rsidRPr="00010B70" w:rsidRDefault="00A3129C" w:rsidP="001E6F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10B70">
              <w:rPr>
                <w:rFonts w:ascii="Times New Roman" w:hAnsi="Times New Roman" w:cs="Times New Roman"/>
                <w:sz w:val="28"/>
                <w:szCs w:val="28"/>
              </w:rPr>
              <w:t>- местный бюджет – 0 млн. рублей;</w:t>
            </w:r>
          </w:p>
          <w:p w:rsidR="00A3129C" w:rsidRPr="00010B70" w:rsidRDefault="00A3129C" w:rsidP="001E6F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10B70">
              <w:rPr>
                <w:rFonts w:ascii="Times New Roman" w:hAnsi="Times New Roman" w:cs="Times New Roman"/>
                <w:sz w:val="28"/>
                <w:szCs w:val="28"/>
              </w:rPr>
              <w:t>- средства внебюджетных источников –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010B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010B70">
              <w:rPr>
                <w:rFonts w:ascii="Times New Roman" w:hAnsi="Times New Roman" w:cs="Times New Roman"/>
                <w:sz w:val="28"/>
                <w:szCs w:val="28"/>
              </w:rPr>
              <w:t xml:space="preserve"> млн. руб.;</w:t>
            </w:r>
          </w:p>
          <w:p w:rsidR="00A3129C" w:rsidRPr="00010B70" w:rsidRDefault="00A3129C" w:rsidP="001E6F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10B70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муниципальной программы в 2024 году – 282,72 млн. руб., в том числе по источникам финансирования:</w:t>
            </w:r>
          </w:p>
          <w:p w:rsidR="00A3129C" w:rsidRPr="00010B70" w:rsidRDefault="00A3129C" w:rsidP="001E6F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10B70">
              <w:rPr>
                <w:rFonts w:ascii="Times New Roman" w:hAnsi="Times New Roman" w:cs="Times New Roman"/>
                <w:sz w:val="28"/>
                <w:szCs w:val="28"/>
              </w:rPr>
              <w:t>- федеральный бюджет – 0 млн. рублей;</w:t>
            </w:r>
          </w:p>
          <w:p w:rsidR="00A3129C" w:rsidRPr="00010B70" w:rsidRDefault="00A3129C" w:rsidP="001E6F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10B70">
              <w:rPr>
                <w:rFonts w:ascii="Times New Roman" w:hAnsi="Times New Roman" w:cs="Times New Roman"/>
                <w:sz w:val="28"/>
                <w:szCs w:val="28"/>
              </w:rPr>
              <w:t>- республиканский бюджет – 0 млн. рублей;</w:t>
            </w:r>
          </w:p>
          <w:p w:rsidR="00A3129C" w:rsidRPr="00010B70" w:rsidRDefault="00A3129C" w:rsidP="001E6F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10B70">
              <w:rPr>
                <w:rFonts w:ascii="Times New Roman" w:hAnsi="Times New Roman" w:cs="Times New Roman"/>
                <w:sz w:val="28"/>
                <w:szCs w:val="28"/>
              </w:rPr>
              <w:t>- местный бюджет – 0 млн. рублей;</w:t>
            </w:r>
          </w:p>
          <w:p w:rsidR="00A3129C" w:rsidRPr="00010B70" w:rsidRDefault="00A3129C" w:rsidP="001E6F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10B70">
              <w:rPr>
                <w:rFonts w:ascii="Times New Roman" w:hAnsi="Times New Roman" w:cs="Times New Roman"/>
                <w:sz w:val="28"/>
                <w:szCs w:val="28"/>
              </w:rPr>
              <w:t>- средства внебюджетных источников – 282,72 млн. руб.;</w:t>
            </w:r>
          </w:p>
          <w:p w:rsidR="00A3129C" w:rsidRPr="00010B70" w:rsidRDefault="00A3129C" w:rsidP="001E6F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10B70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муниципальной программы в 2025 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31,34 </w:t>
            </w:r>
            <w:r w:rsidRPr="00010B70">
              <w:rPr>
                <w:rFonts w:ascii="Times New Roman" w:hAnsi="Times New Roman" w:cs="Times New Roman"/>
                <w:sz w:val="28"/>
                <w:szCs w:val="28"/>
              </w:rPr>
              <w:t>млн. руб., в том числе по источникам финансирования:</w:t>
            </w:r>
          </w:p>
          <w:p w:rsidR="00A3129C" w:rsidRPr="00010B70" w:rsidRDefault="00A3129C" w:rsidP="001E6F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10B70">
              <w:rPr>
                <w:rFonts w:ascii="Times New Roman" w:hAnsi="Times New Roman" w:cs="Times New Roman"/>
                <w:sz w:val="28"/>
                <w:szCs w:val="28"/>
              </w:rPr>
              <w:t>- федеральный бюджет – 0 млн. рублей;</w:t>
            </w:r>
          </w:p>
          <w:p w:rsidR="00A3129C" w:rsidRPr="00010B70" w:rsidRDefault="00A3129C" w:rsidP="001E6F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10B70">
              <w:rPr>
                <w:rFonts w:ascii="Times New Roman" w:hAnsi="Times New Roman" w:cs="Times New Roman"/>
                <w:sz w:val="28"/>
                <w:szCs w:val="28"/>
              </w:rPr>
              <w:t>- республиканский бюджет – 0 млн. рублей;</w:t>
            </w:r>
          </w:p>
          <w:p w:rsidR="00A3129C" w:rsidRPr="00010B70" w:rsidRDefault="00A3129C" w:rsidP="001E6F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10B70">
              <w:rPr>
                <w:rFonts w:ascii="Times New Roman" w:hAnsi="Times New Roman" w:cs="Times New Roman"/>
                <w:sz w:val="28"/>
                <w:szCs w:val="28"/>
              </w:rPr>
              <w:t>- местный бюджет – 0 млн. рублей;</w:t>
            </w:r>
          </w:p>
          <w:p w:rsidR="00A3129C" w:rsidRPr="00010B70" w:rsidRDefault="00A3129C" w:rsidP="001E6F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10B70">
              <w:rPr>
                <w:rFonts w:ascii="Times New Roman" w:hAnsi="Times New Roman" w:cs="Times New Roman"/>
                <w:sz w:val="28"/>
                <w:szCs w:val="28"/>
              </w:rPr>
              <w:t>- средства внебюджетных источников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31,34 </w:t>
            </w:r>
            <w:r w:rsidRPr="00010B70">
              <w:rPr>
                <w:rFonts w:ascii="Times New Roman" w:hAnsi="Times New Roman" w:cs="Times New Roman"/>
                <w:sz w:val="28"/>
                <w:szCs w:val="28"/>
              </w:rPr>
              <w:t>млн. руб.;</w:t>
            </w:r>
          </w:p>
          <w:p w:rsidR="00A3129C" w:rsidRPr="008E5548" w:rsidRDefault="00A3129C" w:rsidP="001E6FEC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010B70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 за счет средств бюджетов всех уровней носят предельный (прогнозный) характер и ежегодно подлежат уточнению в установленном порядке при формировании проектов бюджетов на очередной год и плановый период.</w:t>
            </w:r>
          </w:p>
        </w:tc>
      </w:tr>
    </w:tbl>
    <w:p w:rsidR="00A3129C" w:rsidRDefault="00A3129C" w:rsidP="00245033">
      <w:pPr>
        <w:spacing w:after="120"/>
        <w:ind w:right="-2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A3129C" w:rsidRDefault="00A3129C" w:rsidP="008E5548">
      <w:pPr>
        <w:autoSpaceDE/>
        <w:snapToGrid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E5548">
        <w:rPr>
          <w:rFonts w:ascii="Times New Roman" w:hAnsi="Times New Roman" w:cs="Times New Roman"/>
          <w:sz w:val="28"/>
          <w:szCs w:val="28"/>
        </w:rPr>
        <w:t>строку «Ожидаемые результаты реа</w:t>
      </w:r>
      <w:r>
        <w:rPr>
          <w:rFonts w:ascii="Times New Roman" w:hAnsi="Times New Roman" w:cs="Times New Roman"/>
          <w:sz w:val="28"/>
          <w:szCs w:val="28"/>
        </w:rPr>
        <w:t>лизации М</w:t>
      </w:r>
      <w:r w:rsidRPr="008E5548">
        <w:rPr>
          <w:rFonts w:ascii="Times New Roman" w:hAnsi="Times New Roman" w:cs="Times New Roman"/>
          <w:sz w:val="28"/>
          <w:szCs w:val="28"/>
        </w:rPr>
        <w:t>униципальной программы»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3129C" w:rsidRDefault="00A3129C" w:rsidP="008E5548">
      <w:pPr>
        <w:autoSpaceDE/>
        <w:snapToGrid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95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296"/>
        <w:gridCol w:w="7655"/>
      </w:tblGrid>
      <w:tr w:rsidR="00A3129C" w:rsidRPr="008E5548" w:rsidTr="008E5548">
        <w:trPr>
          <w:trHeight w:val="500"/>
        </w:trPr>
        <w:tc>
          <w:tcPr>
            <w:tcW w:w="2296" w:type="dxa"/>
          </w:tcPr>
          <w:p w:rsidR="00A3129C" w:rsidRPr="008E5548" w:rsidRDefault="00A3129C" w:rsidP="008258D9">
            <w:pPr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548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</w:p>
          <w:p w:rsidR="00A3129C" w:rsidRPr="008E5548" w:rsidRDefault="00A3129C" w:rsidP="008258D9">
            <w:pPr>
              <w:autoSpaceDE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548">
              <w:rPr>
                <w:rFonts w:ascii="Times New Roman" w:hAnsi="Times New Roman" w:cs="Times New Roman"/>
                <w:sz w:val="28"/>
                <w:szCs w:val="28"/>
              </w:rPr>
              <w:t>результаты реа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лизации М</w:t>
            </w:r>
            <w:r w:rsidRPr="008E5548"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7655" w:type="dxa"/>
          </w:tcPr>
          <w:p w:rsidR="00A3129C" w:rsidRPr="008E5548" w:rsidRDefault="00A3129C" w:rsidP="008258D9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548">
              <w:rPr>
                <w:rFonts w:ascii="Times New Roman" w:hAnsi="Times New Roman" w:cs="Times New Roman"/>
                <w:sz w:val="28"/>
                <w:szCs w:val="28"/>
              </w:rPr>
              <w:t xml:space="preserve">При выходе на полную мощность (к </w:t>
            </w:r>
            <w:smartTag w:uri="urn:schemas-microsoft-com:office:smarttags" w:element="metricconverter">
              <w:smartTagPr>
                <w:attr w:name="ProductID" w:val="2025 г"/>
              </w:smartTagPr>
              <w:r w:rsidRPr="008E5548">
                <w:rPr>
                  <w:rFonts w:ascii="Times New Roman" w:hAnsi="Times New Roman" w:cs="Times New Roman"/>
                  <w:sz w:val="28"/>
                  <w:szCs w:val="28"/>
                </w:rPr>
                <w:t>2025 г</w:t>
              </w:r>
            </w:smartTag>
            <w:r w:rsidRPr="008E5548">
              <w:rPr>
                <w:rFonts w:ascii="Times New Roman" w:hAnsi="Times New Roman" w:cs="Times New Roman"/>
                <w:sz w:val="28"/>
                <w:szCs w:val="28"/>
              </w:rPr>
              <w:t>.) реализуемые в рамках Муниципальной программы инвестиционные проекты позволят увеличить объем выпускаемой продукции собственного производства до 41,9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E5548">
              <w:rPr>
                <w:rFonts w:ascii="Times New Roman" w:hAnsi="Times New Roman" w:cs="Times New Roman"/>
                <w:sz w:val="28"/>
                <w:szCs w:val="28"/>
              </w:rPr>
              <w:t xml:space="preserve"> млрд. рублей.</w:t>
            </w:r>
          </w:p>
          <w:p w:rsidR="00A3129C" w:rsidRPr="008E5548" w:rsidRDefault="00A3129C" w:rsidP="000E338C">
            <w:pPr>
              <w:autoSpaceDE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5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Социальный эффект</w:t>
            </w:r>
            <w:r w:rsidRPr="008E554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– это дополнительные рабочие места в количестве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1559</w:t>
            </w:r>
            <w:r w:rsidRPr="008E5548">
              <w:rPr>
                <w:rFonts w:ascii="Times New Roman" w:hAnsi="Times New Roman" w:cs="Times New Roman"/>
                <w:sz w:val="28"/>
                <w:szCs w:val="28"/>
              </w:rPr>
              <w:t xml:space="preserve"> единиц. Рост среднемесячной (номинальной) заработной платы к 2025 году по району по сравнению с 2019 годом в 1,6 раза.</w:t>
            </w:r>
          </w:p>
        </w:tc>
      </w:tr>
    </w:tbl>
    <w:p w:rsidR="00A3129C" w:rsidRDefault="00A3129C" w:rsidP="008E5548">
      <w:pPr>
        <w:spacing w:after="120"/>
        <w:ind w:right="-2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A3129C" w:rsidRDefault="00A3129C" w:rsidP="001E6FEC">
      <w:pPr>
        <w:autoSpaceDE/>
        <w:snapToGri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/>
          <w:color w:val="000000"/>
          <w:sz w:val="28"/>
          <w:szCs w:val="28"/>
        </w:rPr>
        <w:t>Приложение 2 к Муниципальной программе изложить в редакции согласно приложению №1 к настоящему постановлению.</w:t>
      </w:r>
    </w:p>
    <w:p w:rsidR="00A3129C" w:rsidRPr="008E5548" w:rsidRDefault="00A3129C" w:rsidP="001E6FEC">
      <w:pPr>
        <w:autoSpaceDE/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 Приложение 3 к Муниципальной программе изложить в редакции согласно приложению №2 к настоящему постановлению.</w:t>
      </w:r>
    </w:p>
    <w:p w:rsidR="00A3129C" w:rsidRDefault="00A3129C" w:rsidP="00245033">
      <w:pPr>
        <w:tabs>
          <w:tab w:val="left" w:pos="851"/>
          <w:tab w:val="left" w:pos="993"/>
        </w:tabs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414B4">
        <w:rPr>
          <w:rFonts w:ascii="Times New Roman" w:hAnsi="Times New Roman"/>
          <w:sz w:val="28"/>
          <w:szCs w:val="28"/>
        </w:rPr>
        <w:t xml:space="preserve">. </w:t>
      </w:r>
      <w:bookmarkEnd w:id="1"/>
      <w:r w:rsidRPr="006414B4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заместителя Главы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6414B4">
        <w:rPr>
          <w:rFonts w:ascii="Times New Roman" w:hAnsi="Times New Roman"/>
          <w:sz w:val="28"/>
          <w:szCs w:val="28"/>
        </w:rPr>
        <w:t>– начальника управления экономического анализа и прогнозирования А.В. Орехова.</w:t>
      </w:r>
    </w:p>
    <w:p w:rsidR="00A3129C" w:rsidRPr="006414B4" w:rsidRDefault="00A3129C" w:rsidP="005E4866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414B4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его официального опубликования на официальном сайте органов местного самоуправления Рузаевского муниципального района </w:t>
      </w:r>
      <w:r w:rsidRPr="00380832">
        <w:rPr>
          <w:rFonts w:ascii="Times New Roman" w:hAnsi="Times New Roman"/>
          <w:sz w:val="28"/>
        </w:rPr>
        <w:t>Республики Мордовия</w:t>
      </w:r>
      <w:r w:rsidRPr="006414B4">
        <w:rPr>
          <w:rFonts w:ascii="Times New Roman" w:hAnsi="Times New Roman"/>
          <w:sz w:val="28"/>
          <w:szCs w:val="28"/>
        </w:rPr>
        <w:t xml:space="preserve"> в сети «Интернет» по адресу: www.ruzaevka-rm.ru и подлежит размещению в закрытой части портала государственной автоматизированной системы «Управление».</w:t>
      </w:r>
    </w:p>
    <w:p w:rsidR="00A3129C" w:rsidRDefault="00A3129C" w:rsidP="005E4866">
      <w:pPr>
        <w:tabs>
          <w:tab w:val="left" w:pos="68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3129C" w:rsidRDefault="00A3129C" w:rsidP="005E4866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129C" w:rsidRDefault="00A3129C" w:rsidP="005E4866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129C" w:rsidRDefault="00A3129C" w:rsidP="005E4866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129C" w:rsidRPr="006414B4" w:rsidRDefault="00A3129C" w:rsidP="004B05A2">
      <w:pPr>
        <w:tabs>
          <w:tab w:val="left" w:pos="851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6414B4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6414B4">
        <w:rPr>
          <w:rFonts w:ascii="Times New Roman" w:hAnsi="Times New Roman"/>
          <w:sz w:val="28"/>
          <w:szCs w:val="28"/>
        </w:rPr>
        <w:t xml:space="preserve"> Рузаевского</w:t>
      </w:r>
    </w:p>
    <w:p w:rsidR="00A3129C" w:rsidRDefault="00A3129C" w:rsidP="004B05A2">
      <w:pPr>
        <w:tabs>
          <w:tab w:val="left" w:pos="851"/>
          <w:tab w:val="left" w:pos="993"/>
          <w:tab w:val="left" w:pos="3585"/>
        </w:tabs>
        <w:jc w:val="both"/>
        <w:rPr>
          <w:rFonts w:ascii="Times New Roman" w:hAnsi="Times New Roman"/>
          <w:sz w:val="28"/>
          <w:szCs w:val="28"/>
        </w:rPr>
      </w:pPr>
      <w:r w:rsidRPr="006414B4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ab/>
      </w:r>
    </w:p>
    <w:p w:rsidR="00A3129C" w:rsidRDefault="00A3129C" w:rsidP="00245033">
      <w:pPr>
        <w:tabs>
          <w:tab w:val="left" w:pos="851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Мордовия</w:t>
      </w:r>
      <w:r w:rsidRPr="006414B4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14B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А.И. Сайгачев</w:t>
      </w:r>
    </w:p>
    <w:p w:rsidR="00A3129C" w:rsidRDefault="00A3129C" w:rsidP="00245033">
      <w:pPr>
        <w:tabs>
          <w:tab w:val="left" w:pos="851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A3129C" w:rsidRDefault="00A3129C" w:rsidP="00245033">
      <w:pPr>
        <w:tabs>
          <w:tab w:val="left" w:pos="851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A3129C" w:rsidRDefault="00A3129C" w:rsidP="00245033">
      <w:pPr>
        <w:tabs>
          <w:tab w:val="left" w:pos="851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A3129C" w:rsidRDefault="00A3129C" w:rsidP="00382DA7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</w:rPr>
        <w:sectPr w:rsidR="00A3129C" w:rsidSect="008060AC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tbl>
      <w:tblPr>
        <w:tblW w:w="15437" w:type="dxa"/>
        <w:tblInd w:w="-176" w:type="dxa"/>
        <w:tblLayout w:type="fixed"/>
        <w:tblLook w:val="00A0"/>
      </w:tblPr>
      <w:tblGrid>
        <w:gridCol w:w="724"/>
        <w:gridCol w:w="127"/>
        <w:gridCol w:w="226"/>
        <w:gridCol w:w="2751"/>
        <w:gridCol w:w="1276"/>
        <w:gridCol w:w="359"/>
        <w:gridCol w:w="633"/>
        <w:gridCol w:w="694"/>
        <w:gridCol w:w="709"/>
        <w:gridCol w:w="372"/>
        <w:gridCol w:w="351"/>
        <w:gridCol w:w="213"/>
        <w:gridCol w:w="23"/>
        <w:gridCol w:w="175"/>
        <w:gridCol w:w="1007"/>
        <w:gridCol w:w="53"/>
        <w:gridCol w:w="74"/>
        <w:gridCol w:w="48"/>
        <w:gridCol w:w="1086"/>
        <w:gridCol w:w="14"/>
        <w:gridCol w:w="142"/>
        <w:gridCol w:w="118"/>
        <w:gridCol w:w="860"/>
        <w:gridCol w:w="380"/>
        <w:gridCol w:w="754"/>
        <w:gridCol w:w="1134"/>
        <w:gridCol w:w="1007"/>
        <w:gridCol w:w="127"/>
      </w:tblGrid>
      <w:tr w:rsidR="00A3129C" w:rsidRPr="003B0694" w:rsidTr="00771E7E">
        <w:trPr>
          <w:gridAfter w:val="1"/>
          <w:wAfter w:w="127" w:type="dxa"/>
          <w:trHeight w:val="300"/>
        </w:trPr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2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29C" w:rsidRPr="00301C07" w:rsidRDefault="00A3129C" w:rsidP="00301C07">
            <w:pPr>
              <w:ind w:firstLine="698"/>
              <w:jc w:val="right"/>
              <w:rPr>
                <w:rStyle w:val="a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01C07">
              <w:rPr>
                <w:rStyle w:val="a"/>
                <w:rFonts w:ascii="Times New Roman" w:hAnsi="Times New Roman"/>
                <w:sz w:val="20"/>
                <w:szCs w:val="20"/>
              </w:rPr>
              <w:t>Приложение к постановлению</w:t>
            </w:r>
          </w:p>
          <w:p w:rsidR="00A3129C" w:rsidRPr="00301C07" w:rsidRDefault="00A3129C" w:rsidP="00301C07">
            <w:pPr>
              <w:ind w:firstLine="698"/>
              <w:jc w:val="right"/>
              <w:rPr>
                <w:rStyle w:val="a"/>
                <w:rFonts w:ascii="Times New Roman" w:hAnsi="Times New Roman"/>
                <w:b w:val="0"/>
                <w:sz w:val="20"/>
                <w:szCs w:val="20"/>
              </w:rPr>
            </w:pPr>
            <w:r w:rsidRPr="00301C07">
              <w:rPr>
                <w:rStyle w:val="a"/>
                <w:rFonts w:ascii="Times New Roman" w:hAnsi="Times New Roman"/>
                <w:sz w:val="20"/>
                <w:szCs w:val="20"/>
              </w:rPr>
              <w:t>Администрации Рузаевского</w:t>
            </w:r>
          </w:p>
          <w:p w:rsidR="00A3129C" w:rsidRPr="00301C07" w:rsidRDefault="00A3129C" w:rsidP="00301C07">
            <w:pPr>
              <w:ind w:firstLine="698"/>
              <w:jc w:val="right"/>
              <w:rPr>
                <w:rStyle w:val="a"/>
                <w:rFonts w:ascii="Times New Roman" w:hAnsi="Times New Roman"/>
                <w:b w:val="0"/>
                <w:sz w:val="20"/>
                <w:szCs w:val="20"/>
              </w:rPr>
            </w:pPr>
            <w:r w:rsidRPr="00301C07">
              <w:rPr>
                <w:rStyle w:val="a"/>
                <w:rFonts w:ascii="Times New Roman" w:hAnsi="Times New Roman"/>
                <w:sz w:val="20"/>
                <w:szCs w:val="20"/>
              </w:rPr>
              <w:t>муниципального района</w:t>
            </w:r>
          </w:p>
          <w:p w:rsidR="00A3129C" w:rsidRPr="00301C07" w:rsidRDefault="00A3129C" w:rsidP="00301C07">
            <w:pPr>
              <w:ind w:firstLine="698"/>
              <w:jc w:val="right"/>
              <w:rPr>
                <w:rStyle w:val="a"/>
                <w:rFonts w:ascii="Times New Roman" w:hAnsi="Times New Roman"/>
                <w:b w:val="0"/>
                <w:sz w:val="20"/>
                <w:szCs w:val="20"/>
              </w:rPr>
            </w:pPr>
            <w:r w:rsidRPr="00301C07">
              <w:rPr>
                <w:rStyle w:val="a"/>
                <w:rFonts w:ascii="Times New Roman" w:hAnsi="Times New Roman"/>
                <w:sz w:val="20"/>
                <w:szCs w:val="20"/>
              </w:rPr>
              <w:t>Республики Мордовия</w:t>
            </w:r>
          </w:p>
          <w:p w:rsidR="00A3129C" w:rsidRDefault="00A3129C" w:rsidP="000D01D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1C07">
              <w:rPr>
                <w:rStyle w:val="a"/>
                <w:rFonts w:ascii="Times New Roman" w:hAnsi="Times New Roman"/>
                <w:sz w:val="20"/>
                <w:szCs w:val="20"/>
              </w:rPr>
              <w:t xml:space="preserve">от  </w:t>
            </w:r>
            <w:r>
              <w:rPr>
                <w:rStyle w:val="a"/>
                <w:rFonts w:ascii="Times New Roman" w:hAnsi="Times New Roman"/>
                <w:sz w:val="20"/>
                <w:szCs w:val="20"/>
              </w:rPr>
              <w:t>20.07.2021 г.</w:t>
            </w:r>
            <w:r w:rsidRPr="00301C07">
              <w:rPr>
                <w:rStyle w:val="a"/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Style w:val="a"/>
                <w:rFonts w:ascii="Times New Roman" w:hAnsi="Times New Roman"/>
                <w:sz w:val="20"/>
                <w:szCs w:val="20"/>
              </w:rPr>
              <w:t>441</w:t>
            </w:r>
          </w:p>
          <w:p w:rsidR="00A3129C" w:rsidRDefault="00A3129C" w:rsidP="000D01D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3129C" w:rsidRPr="003B0694" w:rsidRDefault="00A3129C" w:rsidP="000D01D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ПРИЛОЖЕНИЕ 2                                                                                 </w:t>
            </w:r>
          </w:p>
        </w:tc>
      </w:tr>
      <w:tr w:rsidR="00A3129C" w:rsidRPr="003B0694" w:rsidTr="00771E7E">
        <w:trPr>
          <w:gridAfter w:val="1"/>
          <w:wAfter w:w="127" w:type="dxa"/>
          <w:trHeight w:val="840"/>
        </w:trPr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2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3129C" w:rsidRPr="003B0694" w:rsidRDefault="00A3129C" w:rsidP="00771E7E">
            <w:pPr>
              <w:widowControl/>
              <w:autoSpaceDE/>
              <w:autoSpaceDN/>
              <w:adjustRightInd/>
              <w:ind w:left="6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 М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униципальной программе "Экономическое развитие Рузаевского муниципального района Республики Мордовия на 2020-2025 годы"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A3129C" w:rsidRPr="003B0694" w:rsidTr="00771E7E">
        <w:trPr>
          <w:gridAfter w:val="1"/>
          <w:wAfter w:w="127" w:type="dxa"/>
          <w:trHeight w:val="315"/>
        </w:trPr>
        <w:tc>
          <w:tcPr>
            <w:tcW w:w="15310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</w:t>
            </w:r>
          </w:p>
        </w:tc>
      </w:tr>
      <w:tr w:rsidR="00A3129C" w:rsidRPr="003B0694" w:rsidTr="00771E7E">
        <w:trPr>
          <w:gridAfter w:val="1"/>
          <w:wAfter w:w="127" w:type="dxa"/>
          <w:trHeight w:val="315"/>
        </w:trPr>
        <w:tc>
          <w:tcPr>
            <w:tcW w:w="15310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основных мероприятий, мероприятий подразделов муниципальной программы</w:t>
            </w:r>
          </w:p>
        </w:tc>
      </w:tr>
      <w:tr w:rsidR="00A3129C" w:rsidRPr="003B0694" w:rsidTr="00771E7E">
        <w:trPr>
          <w:gridAfter w:val="1"/>
          <w:wAfter w:w="127" w:type="dxa"/>
          <w:trHeight w:val="13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3129C" w:rsidRPr="003B0694" w:rsidTr="00771E7E">
        <w:trPr>
          <w:gridAfter w:val="1"/>
          <w:wAfter w:w="127" w:type="dxa"/>
          <w:trHeight w:val="349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tabs>
                <w:tab w:val="left" w:pos="33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основного мероприятия, мероприятия подраздела</w:t>
            </w:r>
          </w:p>
        </w:tc>
        <w:tc>
          <w:tcPr>
            <w:tcW w:w="31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</w:t>
            </w:r>
          </w:p>
        </w:tc>
        <w:tc>
          <w:tcPr>
            <w:tcW w:w="42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</w:tr>
      <w:tr w:rsidR="00A3129C" w:rsidRPr="003B0694" w:rsidTr="00771E7E">
        <w:trPr>
          <w:gridAfter w:val="1"/>
          <w:wAfter w:w="127" w:type="dxa"/>
          <w:trHeight w:val="630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начала реализации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окончания реализации</w:t>
            </w:r>
          </w:p>
        </w:tc>
        <w:tc>
          <w:tcPr>
            <w:tcW w:w="425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29C" w:rsidRPr="003B0694" w:rsidTr="00771E7E">
        <w:trPr>
          <w:gridAfter w:val="1"/>
          <w:wAfter w:w="127" w:type="dxa"/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45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 1 "Развитие промышленного комплекса"</w:t>
            </w:r>
          </w:p>
        </w:tc>
      </w:tr>
      <w:tr w:rsidR="00A3129C" w:rsidRPr="003B0694" w:rsidTr="00771E7E">
        <w:trPr>
          <w:gridAfter w:val="1"/>
          <w:wAfter w:w="127" w:type="dxa"/>
          <w:trHeight w:val="13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Основное мероприятие: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представленных в экономике района видов экономической деятельности и создание условий для формирования новых высокотехнологичных производств»</w:t>
            </w:r>
          </w:p>
        </w:tc>
        <w:tc>
          <w:tcPr>
            <w:tcW w:w="3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прогнозирования; 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3129C" w:rsidRPr="003B0694" w:rsidRDefault="00A3129C" w:rsidP="000D01D7">
            <w:pPr>
              <w:widowControl/>
              <w:tabs>
                <w:tab w:val="left" w:pos="2550"/>
              </w:tabs>
              <w:autoSpaceDE/>
              <w:autoSpaceDN/>
              <w:adjustRightInd/>
              <w:spacing w:after="200" w:line="276" w:lineRule="auto"/>
              <w:ind w:right="750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A3129C" w:rsidRPr="002A4E4E" w:rsidTr="00771E7E">
        <w:trPr>
          <w:gridAfter w:val="1"/>
          <w:wAfter w:w="127" w:type="dxa"/>
          <w:trHeight w:val="194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2A4E4E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2A4E4E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</w:t>
            </w: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 xml:space="preserve">: Запуск завода по производству бесцветной и декорированной стеклянной тары для пищевой промышленности и создание современного конкурентоспособного производства в г.Рузаевка. 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2A4E4E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«СК «РАЗВИТИЕ» (по согласованию)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2A4E4E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2A4E4E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2A4E4E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Позволит увеличить объем производства и реализации продукции в промышленной отрасли района, создать 495 дополнительных рабочих мест, увеличить доходную часть консолидированного бюджета Республики Мордовия и Рузаевского района, привлечь инвестиции за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риод реализации инвестпроекта в сумме - 1257,5 млн.руб.</w:t>
            </w:r>
          </w:p>
        </w:tc>
      </w:tr>
      <w:tr w:rsidR="00A3129C" w:rsidRPr="00CD3D4F" w:rsidTr="00771E7E">
        <w:trPr>
          <w:gridAfter w:val="1"/>
          <w:wAfter w:w="127" w:type="dxa"/>
          <w:trHeight w:val="208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2:</w:t>
            </w: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Производство электрической распределительной аппаратуры, промышленного холодильного и вентиляционного оборудования и прочих металлических изделий, монтаж и ремонт промышленного оборудования (машин) и электрооборудования и обработка металлических изделий. 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"Модуль" (по согласованию)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 xml:space="preserve">Позволит увеличить объем производства и реализации продукции в промышленной отрасли района, создать 127 дополнительных рабочих мест, увеличить доходную часть консолидированного бюджета Республики Мордовия и Рузаевского района, привлечь инвестиции за период реализации инвестпроекта в сумме - 6,5 млн. руб. </w:t>
            </w:r>
          </w:p>
        </w:tc>
      </w:tr>
      <w:tr w:rsidR="00A3129C" w:rsidRPr="002A4E4E" w:rsidTr="00771E7E">
        <w:trPr>
          <w:gridAfter w:val="1"/>
          <w:wAfter w:w="127" w:type="dxa"/>
          <w:trHeight w:val="196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2A4E4E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2A4E4E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3:</w:t>
            </w: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Производство металлоконструкций и нефтехимической продукции. </w:t>
            </w:r>
          </w:p>
        </w:tc>
        <w:tc>
          <w:tcPr>
            <w:tcW w:w="3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2A4E4E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«РузХимНефтеМаш» (по согласованию)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2A4E4E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2A4E4E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2A4E4E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Позволит увеличить объем производства и реализации продукции в промышленной отрасли района, создать 339 дополнительных рабочих мест, увеличить доходную часть консолидированного бюджета Республики Мордовия и Рузаевского района, привлечь инвестиции за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 xml:space="preserve">риод реализации инвестпроекта в сумме - 500,0 млн.руб. </w:t>
            </w:r>
          </w:p>
        </w:tc>
      </w:tr>
      <w:tr w:rsidR="00A3129C" w:rsidRPr="002A4E4E" w:rsidTr="00771E7E">
        <w:trPr>
          <w:gridAfter w:val="1"/>
          <w:wAfter w:w="127" w:type="dxa"/>
          <w:trHeight w:val="195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2A4E4E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2A4E4E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4</w:t>
            </w: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 xml:space="preserve">: Создание производства конструкционных композитов. 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2A4E4E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«Конструкционные композиты» (по согласованию)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2A4E4E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2A4E4E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2A4E4E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Позволит увеличить объем производства и реализации продукции в промышленной отрасли района, создать 153 дополнительных рабочих мест, увеличить доходную часть консолидированного бюджета Республики Мордовия и Рузаевского района, привлечь инвестиции за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 xml:space="preserve">риод реализации инвестпроекта в сумме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 xml:space="preserve"> 133,3 млн.руб.  </w:t>
            </w:r>
          </w:p>
        </w:tc>
      </w:tr>
      <w:tr w:rsidR="00A3129C" w:rsidRPr="002A4E4E" w:rsidTr="00771E7E">
        <w:trPr>
          <w:gridAfter w:val="1"/>
          <w:wAfter w:w="127" w:type="dxa"/>
          <w:trHeight w:val="195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2A4E4E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1.1.5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2A4E4E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5</w:t>
            </w: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: Строительство завода по производству бесцветной декорированной стеклянной тары для пищевой промышленности в г.Рузаевка.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2A4E4E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«РСК «Гласс Декор» (по согласованию)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2A4E4E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2A4E4E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2A4E4E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Позволит увеличить объем производства и реализации продукции в промышленной отрасли района, создать 203 дополнительных рабочих мест, увеличить доходную часть консолидированного бюджета Республики Мордовия и Рузаевского района, привлечь инвестиции за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 xml:space="preserve">риод реализации инвестпроекта в сумме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 xml:space="preserve"> 1377,9 млн.руб.  </w:t>
            </w:r>
          </w:p>
        </w:tc>
      </w:tr>
      <w:tr w:rsidR="00A3129C" w:rsidRPr="002A4E4E" w:rsidTr="00771E7E">
        <w:trPr>
          <w:gridAfter w:val="1"/>
          <w:wAfter w:w="127" w:type="dxa"/>
          <w:trHeight w:val="183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129C" w:rsidRPr="002A4E4E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1.1.6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129C" w:rsidRPr="002A4E4E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6:</w:t>
            </w: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Реализация производства химической продукции для строительной и сельскохозяйственной отраслей. 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2A4E4E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поддержки ТОСЭР, предпринимательства и торговли администрации Рузаевского муниципального района, 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Экспонента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2A4E4E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2A4E4E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2A4E4E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Позволит увеличить объем производства и реализации продукции в промышленной отрасли района, создать 107 дополнительных рабочих мест, увеличить доходную часть консолидированного бюджета Республики Мордовия и Рузаевского района, привлечь инвестиции за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 xml:space="preserve">риод реализации инвестпроекта в сумме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 xml:space="preserve"> 43,5 млн.руб. </w:t>
            </w:r>
          </w:p>
        </w:tc>
      </w:tr>
      <w:tr w:rsidR="00A3129C" w:rsidRPr="003B0694" w:rsidTr="00771E7E">
        <w:trPr>
          <w:gridAfter w:val="1"/>
          <w:wAfter w:w="127" w:type="dxa"/>
          <w:trHeight w:val="144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1.1.7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7: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Модернизация сферы электро- и теплоснабжения. </w:t>
            </w:r>
          </w:p>
        </w:tc>
        <w:tc>
          <w:tcPr>
            <w:tcW w:w="3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экономического анализа и прогнозирования администрации Рузаевского муниципального района, 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Мордовская электросетевая компания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Рост объемов производства и распределения электро- и теплоэнергии к 2025 году в 1,5 раза, повышение производительности труда, повышение доходности районного бюджета, привлечь инвестиции за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риод реализации инвестпроекта в сумме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166,6 млн.руб. </w:t>
            </w:r>
          </w:p>
        </w:tc>
      </w:tr>
      <w:tr w:rsidR="00A3129C" w:rsidRPr="003B0694" w:rsidTr="00771E7E">
        <w:trPr>
          <w:gridAfter w:val="1"/>
          <w:wAfter w:w="127" w:type="dxa"/>
          <w:trHeight w:val="56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1.1.8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8: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Модернизация производственных мощностей. 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экономического анализа и прогнозирования администрации Рузаевского муниципального района, 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Рузхиммаш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Рост объемов отгруженных товаров собственного производства, повышение производительности труда, повышение доходности районного бюджета, привлечь инвестиции за период реализации инвестпроекта в сумме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1375,0 млн.руб. </w:t>
            </w:r>
          </w:p>
        </w:tc>
      </w:tr>
      <w:tr w:rsidR="00A3129C" w:rsidRPr="003B0694" w:rsidTr="00771E7E">
        <w:trPr>
          <w:gridAfter w:val="1"/>
          <w:wAfter w:w="127" w:type="dxa"/>
          <w:trHeight w:val="16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1.1.9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9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: Модернизация производственных мощностей. 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экономического анализа и прогнозирования администрации Рузаевского муниципального района, ЗАО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Рузово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Рост объемов переработанного яйца к 2025 году в 1,7 раза, повышение производительности труда, создание 30 дополнительных рабочих мест, повышение доходности районного бюджета, привлечь инвестиции за период реализации инвестпроекта в сумме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45,0 млн.руб. </w:t>
            </w:r>
          </w:p>
        </w:tc>
      </w:tr>
      <w:tr w:rsidR="00A3129C" w:rsidRPr="003B0694" w:rsidTr="00771E7E">
        <w:trPr>
          <w:gridAfter w:val="1"/>
          <w:wAfter w:w="127" w:type="dxa"/>
          <w:trHeight w:val="146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1.1.10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10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: Модернизация производственных мощностей.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экономического анализа и прогнозирования администрации Рузаевского муниципального района, 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Новомилк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Рост производства молочной продукции к 2025 году в 1,6 раза, повышение производительности труда, повышение доходности районного бюджета, привлечь инвестиции за период реализации инвестпроекта в сумме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43,0 млн.руб. </w:t>
            </w:r>
          </w:p>
        </w:tc>
      </w:tr>
      <w:tr w:rsidR="00A3129C" w:rsidRPr="003B0694" w:rsidTr="00771E7E">
        <w:trPr>
          <w:gridAfter w:val="1"/>
          <w:wAfter w:w="127" w:type="dxa"/>
          <w:trHeight w:val="99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Основное мероприятие: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представленных в экономике района видов экономической деятельности субъектов МСП»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2A4E4E" w:rsidTr="00771E7E">
        <w:trPr>
          <w:gridAfter w:val="1"/>
          <w:wAfter w:w="127" w:type="dxa"/>
          <w:trHeight w:val="4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2A4E4E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2A4E4E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</w:t>
            </w: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 xml:space="preserve">: Цифровые технологии для производства. 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2A4E4E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«РМР Цифровые Технологии» (по согласованию)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2A4E4E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2A4E4E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2A4E4E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Позволит увеличить оборот малых и средних предприятий, увеличить доходность районного бюджета, привлечь инвестиции за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риод реализации инвестпроекта в сумме - 9,3 млн.руб.</w:t>
            </w:r>
          </w:p>
        </w:tc>
      </w:tr>
      <w:tr w:rsidR="00A3129C" w:rsidRPr="002A4E4E" w:rsidTr="00771E7E">
        <w:trPr>
          <w:gridAfter w:val="1"/>
          <w:wAfter w:w="127" w:type="dxa"/>
          <w:trHeight w:val="17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2A4E4E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2A4E4E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2:</w:t>
            </w: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завода по производству металлической стренги.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2A4E4E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«СПЕЦИАЛЬНОЕ ПРОИЗВОДСТВО» (по согласованию)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2A4E4E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2A4E4E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2A4E4E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Позволит увеличить оборот малых и средних предприятий, среднесписочную численность занятых на предприятии до 67 чел., увеличить доходность районного бюджета, привлечь инвестиции за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риод реализации инвестпроекта в сумме - 182,5 млн.руб.</w:t>
            </w:r>
          </w:p>
        </w:tc>
      </w:tr>
      <w:tr w:rsidR="00A3129C" w:rsidRPr="00CD3D4F" w:rsidTr="00771E7E">
        <w:trPr>
          <w:gridAfter w:val="1"/>
          <w:wAfter w:w="127" w:type="dxa"/>
          <w:trHeight w:val="56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4</w:t>
            </w: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: Создание производства высококачественных изделий ручной работы из натуральных материалов.</w:t>
            </w:r>
          </w:p>
        </w:tc>
        <w:tc>
          <w:tcPr>
            <w:tcW w:w="3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«Фоксвудрус» (по согласованию)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Позволит увеличить оборот малых и средних предприятий, создать 92 дополнительных рабочих места, увеличить доходность районного бюджета, привлечь инвестиции за период реализации инвестпроекта в сумме - 2,7 млн. руб.</w:t>
            </w:r>
          </w:p>
        </w:tc>
      </w:tr>
      <w:tr w:rsidR="00A3129C" w:rsidRPr="00CD3D4F" w:rsidTr="00771E7E">
        <w:trPr>
          <w:gridAfter w:val="1"/>
          <w:wAfter w:w="127" w:type="dxa"/>
          <w:trHeight w:val="27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1.2.5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5</w:t>
            </w: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: Производство пищевых и косметических продуктов.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«РузФудс» (по согласованию)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Позволит увеличить оборот малых и средних предприятий, создать 90 дополнительных рабочих мест, увеличить доходность районного бюджета, привлечь инвестиции за период реализации инвестпроекта в сумме -  50,0 млн. руб.</w:t>
            </w:r>
          </w:p>
        </w:tc>
      </w:tr>
      <w:tr w:rsidR="00A3129C" w:rsidRPr="002A4E4E" w:rsidTr="00771E7E">
        <w:trPr>
          <w:gridAfter w:val="1"/>
          <w:wAfter w:w="127" w:type="dxa"/>
          <w:trHeight w:val="141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2A4E4E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1.2.6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2A4E4E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6</w:t>
            </w: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: Создание производства лосьона (антисептических средств) для индивидуальной защиты.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2A4E4E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«РУЗПРОМПРОДУКТ» (по согласованию)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2A4E4E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2A4E4E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2A4E4E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Позволит увеличить оборот малых и средних предприятий, создать 13 дополнительных рабочих мест, увеличить доходность районного бюджета, привлечь инвестиции за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 xml:space="preserve">риод реализации инвестпроекта в сумме - 3,3 млн.руб. </w:t>
            </w:r>
          </w:p>
        </w:tc>
      </w:tr>
      <w:tr w:rsidR="00A3129C" w:rsidRPr="002A4E4E" w:rsidTr="00771E7E">
        <w:trPr>
          <w:gridAfter w:val="1"/>
          <w:wAfter w:w="127" w:type="dxa"/>
          <w:trHeight w:val="140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2A4E4E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1.2.7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2A4E4E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7</w:t>
            </w: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 xml:space="preserve">: Создание производства полимерных композитов. 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2A4E4E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"Полимерные композиты" (по согласованию)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2A4E4E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2A4E4E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2A4E4E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Позволит увеличить оборот малых и средних предприятий, создать 48 дополнительных рабочих мест, увеличить доходность районного бюджета, привлечь инвестиции за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 xml:space="preserve">риод реализации инвестпроекта в сумме - 160,0 млн.руб. </w:t>
            </w:r>
          </w:p>
        </w:tc>
      </w:tr>
      <w:tr w:rsidR="00A3129C" w:rsidRPr="00CD3D4F" w:rsidTr="00771E7E">
        <w:trPr>
          <w:gridAfter w:val="1"/>
          <w:wAfter w:w="127" w:type="dxa"/>
          <w:trHeight w:val="140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1.2.8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8</w:t>
            </w: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 xml:space="preserve">: Организация производства пищевых продуктов (мясных изделий и полуфабрикатов, компаундов на основе яичных продуктов) и розлива безалкогольных напитков. 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"Овотех" (по согласованию)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 xml:space="preserve">Позволит увеличить оборот малых и средних предприятий, создать 30 дополнительных рабочих мест, увеличить доходность районного бюджета, привлечь инвестиции за период реализации инвестпроекта в сумме - 55,1 млн.руб. </w:t>
            </w:r>
          </w:p>
        </w:tc>
      </w:tr>
      <w:tr w:rsidR="00A3129C" w:rsidRPr="00CD3D4F" w:rsidTr="00771E7E">
        <w:trPr>
          <w:gridAfter w:val="1"/>
          <w:wAfter w:w="127" w:type="dxa"/>
          <w:trHeight w:val="16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1.2.9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9:</w:t>
            </w:r>
            <w:r w:rsidRPr="00CD3D4F">
              <w:t xml:space="preserve"> </w:t>
            </w: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Производство изделий и оснастки с использованием технологий мехобработки, литья и штамповки</w:t>
            </w:r>
          </w:p>
        </w:tc>
        <w:tc>
          <w:tcPr>
            <w:tcW w:w="3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«Центр промышленных инноваций «НОВА» (по согласованию)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Позволит увеличить оборот малых и средних предприятий, создать 66 дополнительных рабочих мест, увеличить доходность районного бюджета, привлечь инвестиции за период реализации инвестпроекта в сумме - 52,25 млн. руб.</w:t>
            </w:r>
          </w:p>
        </w:tc>
      </w:tr>
      <w:tr w:rsidR="00A3129C" w:rsidRPr="00CD3D4F" w:rsidTr="00771E7E">
        <w:trPr>
          <w:gridAfter w:val="1"/>
          <w:wAfter w:w="127" w:type="dxa"/>
          <w:trHeight w:val="16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1.2.10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10:</w:t>
            </w: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производства металлических конструкций, пластмассовых изделий, производства машин и оборудования для сельского хозяйства, автотранспортных средств специального назначения, прицепов и полуприцепов, организация работ по металлообработке</w:t>
            </w:r>
          </w:p>
        </w:tc>
        <w:tc>
          <w:tcPr>
            <w:tcW w:w="3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ЗАО ТД «Машкомплект» (по согласованию)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Позволит увеличить оборот малых и средних предприятий, создать 40 дополнительных рабочих мест, увеличить доходность районного бюджета, привлечь инвестиции за период реализации инвестпроекта в сумме – 43,8 млн. руб.</w:t>
            </w:r>
          </w:p>
        </w:tc>
      </w:tr>
      <w:tr w:rsidR="00A3129C" w:rsidRPr="00CD3D4F" w:rsidTr="00771E7E">
        <w:trPr>
          <w:gridAfter w:val="1"/>
          <w:wAfter w:w="127" w:type="dxa"/>
          <w:trHeight w:val="140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1.2.11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11:</w:t>
            </w: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предприятия по производству мебели</w:t>
            </w:r>
          </w:p>
        </w:tc>
        <w:tc>
          <w:tcPr>
            <w:tcW w:w="3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«Офис-Люкс» (по согласованию)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Позволит увеличить оборот малых и средних предприятий, создать 21 дополнительных рабочих мест, увеличить доходность районного бюджета, привлечь инвестиции за период реализации инвестпроекта в сумме – 6,17 млн. руб.</w:t>
            </w:r>
          </w:p>
        </w:tc>
      </w:tr>
      <w:tr w:rsidR="00A3129C" w:rsidRPr="00746B45" w:rsidTr="00771E7E">
        <w:trPr>
          <w:gridAfter w:val="1"/>
          <w:wAfter w:w="127" w:type="dxa"/>
          <w:trHeight w:val="140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1.2.12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129C" w:rsidRPr="00746B45" w:rsidRDefault="00A3129C" w:rsidP="000D0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B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12</w:t>
            </w:r>
            <w:r w:rsidRPr="00746B45">
              <w:rPr>
                <w:rFonts w:ascii="Times New Roman" w:hAnsi="Times New Roman" w:cs="Times New Roman"/>
                <w:sz w:val="20"/>
                <w:szCs w:val="20"/>
              </w:rPr>
              <w:t>: Строительство в г.Рузаевка (Республики Мордовия) комплекса на 25 тыс. тонн по приемке, очистке, сушке, хранению и отгрузке зерновых культур".</w:t>
            </w:r>
          </w:p>
        </w:tc>
        <w:tc>
          <w:tcPr>
            <w:tcW w:w="3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746B45" w:rsidRDefault="00A3129C" w:rsidP="000D0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B45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"РТС" (по согласованию)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746B45" w:rsidRDefault="00A3129C" w:rsidP="000D0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B4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746B45" w:rsidRDefault="00A3129C" w:rsidP="000D0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B4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746B45" w:rsidRDefault="00A3129C" w:rsidP="000D0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B45">
              <w:rPr>
                <w:rFonts w:ascii="Times New Roman" w:hAnsi="Times New Roman" w:cs="Times New Roman"/>
                <w:sz w:val="20"/>
                <w:szCs w:val="20"/>
              </w:rPr>
              <w:t xml:space="preserve">Позволит увеличить оборот малых и средних предприятий, создать 51 дополнительное рабочее место, увеличить доходность районного бюджета, привлечь инвестиции за период реализации инвестпроекта в сумме - 540,0 млн.руб. </w:t>
            </w:r>
          </w:p>
        </w:tc>
      </w:tr>
      <w:tr w:rsidR="00A3129C" w:rsidRPr="00746B45" w:rsidTr="00771E7E">
        <w:trPr>
          <w:gridAfter w:val="1"/>
          <w:wAfter w:w="127" w:type="dxa"/>
          <w:trHeight w:val="140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129C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1.2.13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129C" w:rsidRPr="00746B45" w:rsidRDefault="00A3129C" w:rsidP="00141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B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12</w:t>
            </w:r>
            <w:r w:rsidRPr="00746B4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газоблока неавтоклавного твердения в г.Рузаевка (Республика Мордовия)</w:t>
            </w:r>
          </w:p>
        </w:tc>
        <w:tc>
          <w:tcPr>
            <w:tcW w:w="3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746B45" w:rsidRDefault="00A3129C" w:rsidP="000D0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B45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униципального района, ООО "Я-БЛОК» </w:t>
            </w:r>
            <w:r w:rsidRPr="00746B45">
              <w:rPr>
                <w:rFonts w:ascii="Times New Roman" w:hAnsi="Times New Roman" w:cs="Times New Roman"/>
                <w:sz w:val="20"/>
                <w:szCs w:val="20"/>
              </w:rPr>
              <w:t>(по согласованию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746B45" w:rsidRDefault="00A3129C" w:rsidP="000D0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746B45" w:rsidRDefault="00A3129C" w:rsidP="000D0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746B45" w:rsidRDefault="00A3129C" w:rsidP="0042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B45">
              <w:rPr>
                <w:rFonts w:ascii="Times New Roman" w:hAnsi="Times New Roman" w:cs="Times New Roman"/>
                <w:sz w:val="20"/>
                <w:szCs w:val="20"/>
              </w:rPr>
              <w:t xml:space="preserve">Позволит увеличить оборот малых и средних предприятий, создать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 дополнительных рабочих мест</w:t>
            </w:r>
            <w:r w:rsidRPr="00746B45">
              <w:rPr>
                <w:rFonts w:ascii="Times New Roman" w:hAnsi="Times New Roman" w:cs="Times New Roman"/>
                <w:sz w:val="20"/>
                <w:szCs w:val="20"/>
              </w:rPr>
              <w:t>, увеличить доходность районного бюджета, привлечь инвестиции за период реали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 инвестпроекта в сумме - 5</w:t>
            </w:r>
            <w:r w:rsidRPr="00746B45">
              <w:rPr>
                <w:rFonts w:ascii="Times New Roman" w:hAnsi="Times New Roman" w:cs="Times New Roman"/>
                <w:sz w:val="20"/>
                <w:szCs w:val="20"/>
              </w:rPr>
              <w:t xml:space="preserve">0,0 млн.руб. </w:t>
            </w:r>
          </w:p>
        </w:tc>
      </w:tr>
      <w:tr w:rsidR="00A3129C" w:rsidRPr="003B0694" w:rsidTr="00771E7E">
        <w:trPr>
          <w:gridAfter w:val="1"/>
          <w:wAfter w:w="127" w:type="dxa"/>
          <w:trHeight w:val="39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45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 2 "Формирование благоприятной инвестиционной среды"</w:t>
            </w:r>
          </w:p>
        </w:tc>
      </w:tr>
      <w:tr w:rsidR="00A3129C" w:rsidRPr="003B0694" w:rsidTr="00771E7E">
        <w:trPr>
          <w:gridAfter w:val="1"/>
          <w:wAfter w:w="127" w:type="dxa"/>
          <w:trHeight w:val="171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Основное мероприятие: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 «Организация взаимодействия с потенциальными инвесторами с целью презентации инвестиционных возможностей Рузаевского муниципального района и формирования персональных предложений по размещению предприятий на территории района»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прогнозирования; 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реализации инвестиционных проектов</w:t>
            </w:r>
          </w:p>
        </w:tc>
      </w:tr>
      <w:tr w:rsidR="00A3129C" w:rsidRPr="003B0694" w:rsidTr="00771E7E">
        <w:trPr>
          <w:gridAfter w:val="1"/>
          <w:wAfter w:w="127" w:type="dxa"/>
          <w:trHeight w:val="14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1: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«Оказание содействия инвесторам  в ходе реализации инвестиционных проектов на территории Рузаевского муниципального района"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прогнозирования; 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Создание благоприятных условий для привлечения инвестиций в экономику Рузаевского муниципального района</w:t>
            </w:r>
          </w:p>
        </w:tc>
      </w:tr>
      <w:tr w:rsidR="00A3129C" w:rsidRPr="003B0694" w:rsidTr="00771E7E">
        <w:trPr>
          <w:gridAfter w:val="1"/>
          <w:wAfter w:w="127" w:type="dxa"/>
          <w:trHeight w:val="140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2: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«Публикации информации об инвестиционной ситуации в Рузаевском муниципальном районе на официальном сайте Рузаевского муниципального района в разделе "Инвестиционная привлекательность и развитие конкуренции».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прогнозирования; 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Создание благоприятных условий для привлечения инвестиций в экономику Рузаевского муниципального района</w:t>
            </w:r>
          </w:p>
        </w:tc>
      </w:tr>
      <w:tr w:rsidR="00A3129C" w:rsidRPr="003B0694" w:rsidTr="00771E7E">
        <w:trPr>
          <w:gridAfter w:val="1"/>
          <w:wAfter w:w="127" w:type="dxa"/>
          <w:trHeight w:val="28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3: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«Актуализация и размещение в открытом доступе на официальном сайте Рузаевского муниципального района и на инвестиционном портале Корпорации Развития Республики Мордовия информации об инвестиционных площадках на территории Рузаевского муниципального района"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прогнозирования; 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Создание благоприятных условий для привлечения инвестиций в экономику Рузаевского муниципального района</w:t>
            </w:r>
          </w:p>
        </w:tc>
      </w:tr>
      <w:tr w:rsidR="00A3129C" w:rsidRPr="003B0694" w:rsidTr="00771E7E">
        <w:trPr>
          <w:gridAfter w:val="1"/>
          <w:wAfter w:w="127" w:type="dxa"/>
          <w:trHeight w:val="28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4: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"Обеспечение инвесторов доступной инфраструктурой  для размещения производственных и иных объектов"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прогнозирования; 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Создание благоприятных условий для привлечения инвестиций в экономику Рузаевского муниципального района</w:t>
            </w:r>
          </w:p>
        </w:tc>
      </w:tr>
      <w:tr w:rsidR="00A3129C" w:rsidRPr="003B0694" w:rsidTr="00771E7E">
        <w:trPr>
          <w:gridAfter w:val="1"/>
          <w:wAfter w:w="127" w:type="dxa"/>
          <w:trHeight w:val="43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5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 3 "Развитие инфраструктуры потребительского рынка товаров, работ и услуг"</w:t>
            </w:r>
          </w:p>
        </w:tc>
      </w:tr>
      <w:tr w:rsidR="00A3129C" w:rsidRPr="003B0694" w:rsidTr="00771E7E">
        <w:trPr>
          <w:gridAfter w:val="1"/>
          <w:wAfter w:w="127" w:type="dxa"/>
          <w:trHeight w:val="1266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Содействие формированию на потребительском рынке  комфортной среды для всех участников торговой деятельности путем беспрепятственного развития отдельных форматов торговли без ограничения количества предприятий</w:t>
            </w:r>
          </w:p>
        </w:tc>
        <w:tc>
          <w:tcPr>
            <w:tcW w:w="29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B54B3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комплексного развития сферы торговли на территории Рузаевского района, формирование единого информационного пространства</w:t>
            </w:r>
          </w:p>
        </w:tc>
      </w:tr>
      <w:tr w:rsidR="00A3129C" w:rsidRPr="003B0694" w:rsidTr="00771E7E">
        <w:trPr>
          <w:gridAfter w:val="1"/>
          <w:wAfter w:w="127" w:type="dxa"/>
          <w:trHeight w:val="7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Основное мероприятие 1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: «Развитие инфраструктуры и оптимальное размещение объектов потребительского рынка".</w:t>
            </w:r>
          </w:p>
        </w:tc>
        <w:tc>
          <w:tcPr>
            <w:tcW w:w="29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B54B3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gridAfter w:val="1"/>
          <w:wAfter w:w="127" w:type="dxa"/>
          <w:trHeight w:val="129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: Строительство торгового центра в г. Рузаевка, ул. Юрасова.</w:t>
            </w:r>
          </w:p>
        </w:tc>
        <w:tc>
          <w:tcPr>
            <w:tcW w:w="2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B54B3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Обеспечение территориальной доступности товаров и услуг, создание новых рабочих мест, совершенствование системы товародвижения, улучшение качества и спектра услуг, оказываемых населению</w:t>
            </w:r>
          </w:p>
        </w:tc>
      </w:tr>
      <w:tr w:rsidR="00A3129C" w:rsidRPr="003B0694" w:rsidTr="00771E7E">
        <w:trPr>
          <w:gridAfter w:val="1"/>
          <w:wAfter w:w="127" w:type="dxa"/>
          <w:trHeight w:val="131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2: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Реконструкция помещения по адресу: г. Рузаевка, ул. К. Маркса, д. 16 Д для реализации проекта по предоставлению в аренду торговых мест (открытие торгового центра).</w:t>
            </w:r>
          </w:p>
        </w:tc>
        <w:tc>
          <w:tcPr>
            <w:tcW w:w="2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B54B3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Обеспечение территориальной доступности товаров и услуг, создание новых рабочих мест, совершенствование системы товародвижения, улучшение качества и спектра услуг, оказываемых населению</w:t>
            </w:r>
          </w:p>
        </w:tc>
      </w:tr>
      <w:tr w:rsidR="00A3129C" w:rsidRPr="003B0694" w:rsidTr="00771E7E">
        <w:trPr>
          <w:gridAfter w:val="1"/>
          <w:wAfter w:w="127" w:type="dxa"/>
          <w:trHeight w:val="406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7B09A6" w:rsidRDefault="00A3129C" w:rsidP="000D01D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9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Основное мероприятие 2:</w:t>
            </w:r>
            <w:r w:rsidRPr="007B09A6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сферы услуг»</w:t>
            </w:r>
          </w:p>
        </w:tc>
        <w:tc>
          <w:tcPr>
            <w:tcW w:w="29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B54B3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B06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B06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3129C" w:rsidRPr="003B0694" w:rsidTr="00771E7E">
        <w:trPr>
          <w:gridAfter w:val="1"/>
          <w:wAfter w:w="127" w:type="dxa"/>
          <w:trHeight w:val="126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1: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Обновление транспортных средств для перевозки пассажиров в количестве 8 единиц (такси «Тройка»). </w:t>
            </w:r>
          </w:p>
        </w:tc>
        <w:tc>
          <w:tcPr>
            <w:tcW w:w="2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B54B3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Повышение качества и безопасности товаров и услуг на предприятиях потребительского рынка и сферы услуг.</w:t>
            </w:r>
          </w:p>
        </w:tc>
      </w:tr>
      <w:tr w:rsidR="00A3129C" w:rsidRPr="003B0694" w:rsidTr="00771E7E">
        <w:trPr>
          <w:gridAfter w:val="1"/>
          <w:wAfter w:w="127" w:type="dxa"/>
          <w:trHeight w:val="123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3.2.2</w:t>
            </w: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2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: Организация велопроката и проката детских автомобилей на территории Парка культуры и отдыха в г. Рузаевка. </w:t>
            </w:r>
          </w:p>
        </w:tc>
        <w:tc>
          <w:tcPr>
            <w:tcW w:w="2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B54B3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Повышение качества и безопасности товаров и услуг на предприятиях потребительского рынка и сферы услуг.</w:t>
            </w:r>
          </w:p>
        </w:tc>
      </w:tr>
      <w:tr w:rsidR="00A3129C" w:rsidRPr="003B0694" w:rsidTr="00771E7E">
        <w:trPr>
          <w:gridAfter w:val="1"/>
          <w:wAfter w:w="127" w:type="dxa"/>
          <w:trHeight w:val="13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3.2.3</w:t>
            </w: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3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: Реконструкция водонапорной башни под кафе на 100 мест.</w:t>
            </w:r>
          </w:p>
        </w:tc>
        <w:tc>
          <w:tcPr>
            <w:tcW w:w="2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B54B3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Обеспечение территориальной доступности товаров и услуг, создание новых рабочих мест, совершенствование системы товародвижения, улучшение качества и спектра услуг, оказываемых населению</w:t>
            </w:r>
          </w:p>
        </w:tc>
      </w:tr>
      <w:tr w:rsidR="00A3129C" w:rsidRPr="00F544BA" w:rsidTr="00771E7E">
        <w:trPr>
          <w:gridAfter w:val="1"/>
          <w:wAfter w:w="127" w:type="dxa"/>
          <w:trHeight w:val="18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45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F544BA" w:rsidRDefault="00A3129C" w:rsidP="000D01D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44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 4 "Развитие конкуренции"</w:t>
            </w:r>
          </w:p>
        </w:tc>
      </w:tr>
      <w:tr w:rsidR="00A3129C" w:rsidRPr="003B0694" w:rsidTr="00771E7E">
        <w:trPr>
          <w:gridAfter w:val="1"/>
          <w:wAfter w:w="127" w:type="dxa"/>
          <w:trHeight w:val="140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Содействие формированию на потребительском рынке  комфортной среды для всех участников торговой деятельности путем беспрепятственного развития отдельных форматов торговли без ограничения количества предприятий</w:t>
            </w:r>
          </w:p>
        </w:tc>
        <w:tc>
          <w:tcPr>
            <w:tcW w:w="29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B54B3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Стимулирование деловой активности хозяйствующих субъектов, осуществляющих  деятельность в сфере потребительского рынка и услуг, повышение уровня информированности субъектов потребительского рынка</w:t>
            </w:r>
          </w:p>
        </w:tc>
      </w:tr>
      <w:tr w:rsidR="00A3129C" w:rsidRPr="003B0694" w:rsidTr="00771E7E">
        <w:trPr>
          <w:gridAfter w:val="1"/>
          <w:wAfter w:w="127" w:type="dxa"/>
          <w:trHeight w:val="112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мониторингов и обследований организаций и объектов торговли, общественного питания, бытового обслуживания населения Рузаевского района».</w:t>
            </w:r>
          </w:p>
        </w:tc>
        <w:tc>
          <w:tcPr>
            <w:tcW w:w="2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B54B3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Реализация Плана мероприятий  (дорожная карта) по содействию развития конкуренции Рузаевского муниципального района</w:t>
            </w:r>
          </w:p>
        </w:tc>
      </w:tr>
      <w:tr w:rsidR="00A3129C" w:rsidRPr="003B0694" w:rsidTr="00771E7E">
        <w:trPr>
          <w:gridAfter w:val="1"/>
          <w:wAfter w:w="127" w:type="dxa"/>
          <w:trHeight w:val="111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2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и проведение выставок, ярмарок товаров и услуг с участием товаропроизводителей Рузаевского района».</w:t>
            </w:r>
          </w:p>
        </w:tc>
        <w:tc>
          <w:tcPr>
            <w:tcW w:w="2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B54B3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Реализация Плана мероприятий  (дорожная карта) по содействию развития конкуренции Рузаевского муниципального района</w:t>
            </w:r>
          </w:p>
        </w:tc>
      </w:tr>
      <w:tr w:rsidR="00A3129C" w:rsidRPr="003B0694" w:rsidTr="00771E7E">
        <w:trPr>
          <w:gridAfter w:val="1"/>
          <w:wAfter w:w="127" w:type="dxa"/>
          <w:trHeight w:val="206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4.1.3</w:t>
            </w: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3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«Размещение информации о выполнении требований стандарта развития конкуренции в субъектах Российской Федерации и  мероприятий «дорожной карты», а также документов, принимаемых для их исполнения и в целях содействия развитию конкуренции в Рузаевском районе на официальном сайте Рузаевского района  в разделе «Инвестиционная привлекательность и развитие конкуренции».</w:t>
            </w:r>
          </w:p>
        </w:tc>
        <w:tc>
          <w:tcPr>
            <w:tcW w:w="2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B54B3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Реализация Плана мероприятий  (дорожная карта) по содействию развития конкуренции Рузаевского муниципального района</w:t>
            </w:r>
          </w:p>
        </w:tc>
      </w:tr>
      <w:tr w:rsidR="00A3129C" w:rsidRPr="003B0694" w:rsidTr="00771E7E">
        <w:trPr>
          <w:gridAfter w:val="1"/>
          <w:wAfter w:w="127" w:type="dxa"/>
          <w:trHeight w:val="1277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4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"Организация семинаров, проводение заседаний «круглых столов» по вопросам предпринимательской деятельности" </w:t>
            </w:r>
          </w:p>
        </w:tc>
        <w:tc>
          <w:tcPr>
            <w:tcW w:w="2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B54B3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Реализация Плана мероприятий  (дорожная карта) по содействию развития конкуренции Рузаевского муниципального района</w:t>
            </w:r>
          </w:p>
        </w:tc>
      </w:tr>
      <w:tr w:rsidR="00A3129C" w:rsidRPr="003B0694" w:rsidTr="00771E7E">
        <w:trPr>
          <w:gridAfter w:val="1"/>
          <w:wAfter w:w="127" w:type="dxa"/>
          <w:trHeight w:val="21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45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 5 "Стратегическое планирование"</w:t>
            </w:r>
          </w:p>
        </w:tc>
      </w:tr>
      <w:tr w:rsidR="00A3129C" w:rsidRPr="003B0694" w:rsidTr="00771E7E">
        <w:trPr>
          <w:gridAfter w:val="1"/>
          <w:wAfter w:w="127" w:type="dxa"/>
          <w:trHeight w:val="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4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Основное мероприятие: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"Создание комплексной системы стратегического планирования Рузаевского муниципального района"</w:t>
            </w:r>
          </w:p>
        </w:tc>
        <w:tc>
          <w:tcPr>
            <w:tcW w:w="29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B54B3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 администрации Рузаевского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ипального района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Создание полноценной системы стратегического планирования, способствующей социально-экономическому развитию Рузаевского муниципального района</w:t>
            </w:r>
          </w:p>
        </w:tc>
      </w:tr>
      <w:tr w:rsidR="00A3129C" w:rsidRPr="003B0694" w:rsidTr="00771E7E">
        <w:trPr>
          <w:gridAfter w:val="1"/>
          <w:wAfter w:w="127" w:type="dxa"/>
          <w:trHeight w:val="94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"Организация и координация реализации Стратегии социально-экономического развития Рузаевского муниципального района"</w:t>
            </w:r>
          </w:p>
        </w:tc>
        <w:tc>
          <w:tcPr>
            <w:tcW w:w="2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B54B3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 администрации Рузаевского муниципального района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Реализация Плана мероприятий по реализации Стратегии социально-экономического развития Рузаевского муниципального района.</w:t>
            </w:r>
          </w:p>
        </w:tc>
      </w:tr>
      <w:tr w:rsidR="00A3129C" w:rsidRPr="003B0694" w:rsidTr="00771E7E">
        <w:trPr>
          <w:gridAfter w:val="1"/>
          <w:wAfter w:w="127" w:type="dxa"/>
          <w:trHeight w:val="98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5.1.2</w:t>
            </w: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"Поддержание в актуальном состоянии Стратегии социально-экономического развития Рузаевского муниципального района и контроль ее выполнения"</w:t>
            </w:r>
          </w:p>
        </w:tc>
        <w:tc>
          <w:tcPr>
            <w:tcW w:w="2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B54B3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 администрации Рузаевского муниципального района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Развитие системы стратегического планирования и прогнозирования социально-экономического развития  Рузаевского муниципального района</w:t>
            </w:r>
          </w:p>
        </w:tc>
      </w:tr>
      <w:tr w:rsidR="00A3129C" w:rsidRPr="003B0694" w:rsidTr="00771E7E">
        <w:trPr>
          <w:gridAfter w:val="1"/>
          <w:wAfter w:w="127" w:type="dxa"/>
          <w:trHeight w:val="12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5.1.3</w:t>
            </w: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"Ежегодная разработка комплексного Плана мероприятий администрации Рузаевкого муниципального района по реализации Стратегии социально- экономического развития на очередной год и контроль его выполнения"</w:t>
            </w:r>
          </w:p>
        </w:tc>
        <w:tc>
          <w:tcPr>
            <w:tcW w:w="2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B54B3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 администрации Рузаевского муниципального района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Развитие системы стратегического планирования и прогнозирования социально-экономического развития  Рузаевского муниципального района</w:t>
            </w:r>
          </w:p>
        </w:tc>
      </w:tr>
      <w:tr w:rsidR="00A3129C" w:rsidRPr="003B0694" w:rsidTr="00771E7E">
        <w:trPr>
          <w:gridAfter w:val="1"/>
          <w:wAfter w:w="127" w:type="dxa"/>
          <w:trHeight w:val="12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4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Основное мероприятие: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"Организационно-методическое обеспечение деятельности органов местного самоуправления в области прогнозирования и стратегического планирования социально-экономического развития территорий"</w:t>
            </w:r>
          </w:p>
        </w:tc>
        <w:tc>
          <w:tcPr>
            <w:tcW w:w="29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B54B3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 администрации Рузаевского муниципального района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Внедрение в органах местного самоуправления  Рузаевского муниципального района принципов и процедур управления по результатам</w:t>
            </w:r>
          </w:p>
        </w:tc>
      </w:tr>
      <w:tr w:rsidR="00A3129C" w:rsidRPr="003B0694" w:rsidTr="00771E7E">
        <w:trPr>
          <w:gridAfter w:val="1"/>
          <w:wAfter w:w="127" w:type="dxa"/>
          <w:trHeight w:val="125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5.2.1</w:t>
            </w: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"Разработка краткосрочных и среднесрочных прогнозов социально-экономического развития муниципального образования, отдельных отраслей и секторов экономики"</w:t>
            </w:r>
          </w:p>
        </w:tc>
        <w:tc>
          <w:tcPr>
            <w:tcW w:w="2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B54B3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 администрации Рузаевского муниципального района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Развитие системы стратегического планирования и прогнозирования социально-экономического развития Рузаевского муниципального района</w:t>
            </w:r>
          </w:p>
        </w:tc>
      </w:tr>
      <w:tr w:rsidR="00A3129C" w:rsidRPr="003B0694" w:rsidTr="00771E7E">
        <w:trPr>
          <w:gridAfter w:val="1"/>
          <w:wAfter w:w="127" w:type="dxa"/>
          <w:trHeight w:val="16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5.2.2</w:t>
            </w: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"Подготовка доклада Главы Рузаевского муниципального района о достигнутых значениях показателей для оценки эффективности деятельности администрации Рузаевского муниципального района за отчетный год и их планируемых значениях на 3-летний период"</w:t>
            </w:r>
          </w:p>
        </w:tc>
        <w:tc>
          <w:tcPr>
            <w:tcW w:w="2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B54B3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 администрации Рузаевского муниципального района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деятельности органов местного самоуправления Рузаевского муниципального района.</w:t>
            </w:r>
          </w:p>
        </w:tc>
      </w:tr>
      <w:tr w:rsidR="00A3129C" w:rsidRPr="003B0694" w:rsidTr="00771E7E">
        <w:trPr>
          <w:gridAfter w:val="1"/>
          <w:wAfter w:w="127" w:type="dxa"/>
          <w:trHeight w:val="1017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5.2.3</w:t>
            </w:r>
          </w:p>
        </w:tc>
        <w:tc>
          <w:tcPr>
            <w:tcW w:w="4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3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"Размещение документов стратегического планирования  в автоматизированной информационной системе "Управление" (ГАС Управление)"</w:t>
            </w:r>
          </w:p>
        </w:tc>
        <w:tc>
          <w:tcPr>
            <w:tcW w:w="29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B54B3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 администрации Рузаевского муниципального района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29C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Обеспечение доступности органов исполнительной власти к муниципальным документам стратегического планирования.</w:t>
            </w:r>
          </w:p>
          <w:p w:rsidR="00A3129C" w:rsidRPr="00577C4F" w:rsidRDefault="00A3129C" w:rsidP="00577C4F">
            <w:pPr>
              <w:tabs>
                <w:tab w:val="left" w:pos="4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29C" w:rsidRPr="003B0694" w:rsidTr="00771E7E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29C" w:rsidRPr="008060AC" w:rsidRDefault="00A3129C" w:rsidP="000D01D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29C" w:rsidRPr="008060AC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29C" w:rsidRPr="008060AC" w:rsidRDefault="00A3129C" w:rsidP="000D01D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3129C" w:rsidRPr="008060AC" w:rsidRDefault="00A3129C" w:rsidP="000D01D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3129C" w:rsidRPr="008060AC" w:rsidRDefault="00A3129C" w:rsidP="000D01D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3129C" w:rsidRPr="008060AC" w:rsidRDefault="00A3129C" w:rsidP="000D01D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3129C" w:rsidRPr="008060AC" w:rsidRDefault="00A3129C" w:rsidP="000D01D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3129C" w:rsidRPr="008060AC" w:rsidRDefault="00A3129C" w:rsidP="000D01D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3129C" w:rsidRPr="008060AC" w:rsidRDefault="00A3129C" w:rsidP="000D01D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3129C" w:rsidRPr="008060AC" w:rsidRDefault="00A3129C" w:rsidP="000D01D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3129C" w:rsidRPr="008060AC" w:rsidRDefault="00A3129C" w:rsidP="000D01D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3129C" w:rsidRPr="008060AC" w:rsidRDefault="00A3129C" w:rsidP="000D01D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3129C" w:rsidRPr="008060AC" w:rsidRDefault="00A3129C" w:rsidP="000D01D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3129C" w:rsidRPr="008060AC" w:rsidRDefault="00A3129C" w:rsidP="000D01D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3129C" w:rsidRPr="008060AC" w:rsidRDefault="00A3129C" w:rsidP="000D01D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3129C" w:rsidRPr="008060AC" w:rsidRDefault="00A3129C" w:rsidP="000D01D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3129C" w:rsidRPr="008060AC" w:rsidRDefault="00A3129C" w:rsidP="000D01D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3129C" w:rsidRPr="008060AC" w:rsidRDefault="00A3129C" w:rsidP="000D01D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3129C" w:rsidRPr="008060AC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3129C" w:rsidRPr="008060AC" w:rsidRDefault="00A3129C" w:rsidP="00771E7E">
            <w:pPr>
              <w:jc w:val="right"/>
              <w:rPr>
                <w:rStyle w:val="a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8060AC">
              <w:rPr>
                <w:rStyle w:val="a"/>
                <w:rFonts w:ascii="Times New Roman" w:hAnsi="Times New Roman"/>
                <w:color w:val="auto"/>
                <w:sz w:val="20"/>
                <w:szCs w:val="20"/>
              </w:rPr>
              <w:t>Приложение к постановлению</w:t>
            </w:r>
          </w:p>
          <w:p w:rsidR="00A3129C" w:rsidRPr="008060AC" w:rsidRDefault="00A3129C" w:rsidP="00771E7E">
            <w:pPr>
              <w:jc w:val="right"/>
              <w:rPr>
                <w:rStyle w:val="a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8060AC">
              <w:rPr>
                <w:rStyle w:val="a"/>
                <w:rFonts w:ascii="Times New Roman" w:hAnsi="Times New Roman"/>
                <w:color w:val="auto"/>
                <w:sz w:val="20"/>
                <w:szCs w:val="20"/>
              </w:rPr>
              <w:t>Администрации Рузаевского</w:t>
            </w:r>
          </w:p>
          <w:p w:rsidR="00A3129C" w:rsidRPr="008060AC" w:rsidRDefault="00A3129C" w:rsidP="00771E7E">
            <w:pPr>
              <w:jc w:val="right"/>
              <w:rPr>
                <w:rStyle w:val="a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8060AC">
              <w:rPr>
                <w:rStyle w:val="a"/>
                <w:rFonts w:ascii="Times New Roman" w:hAnsi="Times New Roman"/>
                <w:color w:val="auto"/>
                <w:sz w:val="20"/>
                <w:szCs w:val="20"/>
              </w:rPr>
              <w:t>муниципального района</w:t>
            </w:r>
          </w:p>
          <w:p w:rsidR="00A3129C" w:rsidRPr="008060AC" w:rsidRDefault="00A3129C" w:rsidP="00771E7E">
            <w:pPr>
              <w:jc w:val="right"/>
              <w:rPr>
                <w:rStyle w:val="a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8060AC">
              <w:rPr>
                <w:rStyle w:val="a"/>
                <w:rFonts w:ascii="Times New Roman" w:hAnsi="Times New Roman"/>
                <w:color w:val="auto"/>
                <w:sz w:val="20"/>
                <w:szCs w:val="20"/>
              </w:rPr>
              <w:t>Республики Мордовия</w:t>
            </w:r>
          </w:p>
          <w:p w:rsidR="00A3129C" w:rsidRPr="008060AC" w:rsidRDefault="00A3129C" w:rsidP="00771E7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a"/>
                <w:rFonts w:ascii="Times New Roman" w:hAnsi="Times New Roman"/>
                <w:color w:val="auto"/>
                <w:sz w:val="20"/>
                <w:szCs w:val="20"/>
              </w:rPr>
              <w:t>от  20.07.2021 г</w:t>
            </w:r>
            <w:r w:rsidRPr="008060AC">
              <w:rPr>
                <w:rStyle w:val="a"/>
                <w:rFonts w:ascii="Times New Roman" w:hAnsi="Times New Roman"/>
                <w:color w:val="auto"/>
                <w:sz w:val="20"/>
                <w:szCs w:val="20"/>
              </w:rPr>
              <w:t xml:space="preserve">   № </w:t>
            </w:r>
            <w:r>
              <w:rPr>
                <w:rStyle w:val="a"/>
                <w:rFonts w:ascii="Times New Roman" w:hAnsi="Times New Roman"/>
                <w:color w:val="auto"/>
                <w:sz w:val="20"/>
                <w:szCs w:val="20"/>
              </w:rPr>
              <w:t>441</w:t>
            </w:r>
          </w:p>
          <w:p w:rsidR="00A3129C" w:rsidRPr="008060AC" w:rsidRDefault="00A3129C" w:rsidP="00771E7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3129C" w:rsidRPr="008060AC" w:rsidRDefault="00A3129C" w:rsidP="000D01D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60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«ПРИЛОЖЕНИЕ 3   </w:t>
            </w:r>
          </w:p>
        </w:tc>
      </w:tr>
      <w:tr w:rsidR="00A3129C" w:rsidRPr="003B0694" w:rsidTr="00771E7E">
        <w:trPr>
          <w:trHeight w:val="81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2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29C" w:rsidRPr="008060AC" w:rsidRDefault="00A3129C" w:rsidP="000D01D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60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 муниципальной программе "Экономическое развитие Рузаевского муниципального района Республики Мордовия на 2020-2025 годы"»</w:t>
            </w:r>
          </w:p>
        </w:tc>
      </w:tr>
      <w:tr w:rsidR="00A3129C" w:rsidRPr="003B0694" w:rsidTr="00771E7E">
        <w:trPr>
          <w:trHeight w:val="765"/>
        </w:trPr>
        <w:tc>
          <w:tcPr>
            <w:tcW w:w="15437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Ресурсное обеспечение и прогнозная (справочная) оценка расходов федерального, республиканского и местного бюджетов на реализацию муниципальной программы "Экономическое развитие Рузаевского муниципального района Республики Мордовия на 2020-2025 годы"</w:t>
            </w:r>
          </w:p>
        </w:tc>
      </w:tr>
      <w:tr w:rsidR="00A3129C" w:rsidRPr="003B0694" w:rsidTr="00771E7E">
        <w:trPr>
          <w:trHeight w:val="6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№п/п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8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8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Прогнозная оценка расходов (тыс. руб.)</w:t>
            </w:r>
          </w:p>
        </w:tc>
      </w:tr>
      <w:tr w:rsidR="00A3129C" w:rsidRPr="003B0694" w:rsidTr="00771E7E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 г.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 г.</w:t>
            </w:r>
          </w:p>
        </w:tc>
      </w:tr>
      <w:tr w:rsidR="00A3129C" w:rsidRPr="003B0694" w:rsidTr="00771E7E">
        <w:trPr>
          <w:trHeight w:val="58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"Экономическое развитие Рузаевского муниципального района Республики Мордовия на 2020-2023 годы и на период до 2025 года"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tabs>
                <w:tab w:val="left" w:pos="2018"/>
              </w:tabs>
              <w:autoSpaceDE/>
              <w:autoSpaceDN/>
              <w:adjustRightInd/>
              <w:ind w:right="45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экономического анализа и прогнозирования, управление поддержки ТОСЭР, предпринимательства и торговли администрации Рузаевского муниципального района, предприятия (организации) Рузаевского муниципального района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944440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2245738,7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226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324236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282719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31348</w:t>
            </w:r>
          </w:p>
        </w:tc>
      </w:tr>
      <w:tr w:rsidR="00A3129C" w:rsidRPr="003B0694" w:rsidTr="00771E7E">
        <w:trPr>
          <w:trHeight w:val="5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3129C" w:rsidRPr="003B0694" w:rsidTr="00771E7E">
        <w:trPr>
          <w:trHeight w:val="5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3129C" w:rsidRPr="003B0694" w:rsidTr="00771E7E">
        <w:trPr>
          <w:trHeight w:val="5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3129C" w:rsidRPr="003B0694" w:rsidTr="00771E7E">
        <w:trPr>
          <w:trHeight w:val="5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944440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2235738,7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2227976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324236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282719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31348</w:t>
            </w:r>
          </w:p>
        </w:tc>
      </w:tr>
      <w:tr w:rsidR="00A3129C" w:rsidRPr="003B0694" w:rsidTr="00771E7E">
        <w:trPr>
          <w:trHeight w:val="315"/>
        </w:trPr>
        <w:tc>
          <w:tcPr>
            <w:tcW w:w="1543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 т. ч.</w:t>
            </w:r>
          </w:p>
        </w:tc>
      </w:tr>
      <w:tr w:rsidR="00A3129C" w:rsidRPr="003B0694" w:rsidTr="00487920">
        <w:trPr>
          <w:trHeight w:val="24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0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 1 "Развитие промышленного комплекса"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прогнозирования; 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929540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1685938,7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2215326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316086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281569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30198</w:t>
            </w:r>
          </w:p>
        </w:tc>
      </w:tr>
      <w:tr w:rsidR="00A3129C" w:rsidRPr="003B0694" w:rsidTr="00771E7E">
        <w:trPr>
          <w:trHeight w:val="4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3129C" w:rsidRPr="003B0694" w:rsidTr="00771E7E">
        <w:trPr>
          <w:trHeight w:val="4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3129C" w:rsidRPr="003B0694" w:rsidTr="00487920">
        <w:trPr>
          <w:trHeight w:val="34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3129C" w:rsidRPr="003B0694" w:rsidTr="00771E7E">
        <w:trPr>
          <w:trHeight w:val="4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909 040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1 633 355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2 202 826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303 586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281 569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1 031</w:t>
            </w:r>
          </w:p>
        </w:tc>
      </w:tr>
      <w:tr w:rsidR="00A3129C" w:rsidRPr="003B0694" w:rsidTr="00487920">
        <w:trPr>
          <w:trHeight w:val="25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10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Основное мероприятие: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представленных в экономике района видов экономической деятельности и создание условий для формирования новых высокотехнологичных производств»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прогнозирования; 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760549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1606114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2087233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244248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243966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3129C" w:rsidRPr="003B0694" w:rsidTr="00771E7E">
        <w:trPr>
          <w:trHeight w:val="43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43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487920">
        <w:trPr>
          <w:trHeight w:val="34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43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760 549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1 606 114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2 087 233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244 248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243 966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3129C" w:rsidRPr="003B0694" w:rsidTr="00771E7E">
        <w:trPr>
          <w:trHeight w:val="42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29C" w:rsidRPr="00D64C86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86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10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29C" w:rsidRPr="00D64C86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64C8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</w:t>
            </w:r>
            <w:r w:rsidRPr="00D64C86">
              <w:rPr>
                <w:rFonts w:ascii="Times New Roman" w:hAnsi="Times New Roman" w:cs="Times New Roman"/>
                <w:sz w:val="20"/>
                <w:szCs w:val="20"/>
              </w:rPr>
              <w:t>: Запуск завода по производству бесцветной и декорированной стеклянной тары для пищевой промышленности и создание современного конкурентоспособного производства в г.Рузаевка, Республики Мордовия. Общая стоимость - 1257500 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4C86">
              <w:rPr>
                <w:rFonts w:ascii="Times New Roman" w:hAnsi="Times New Roman" w:cs="Times New Roman"/>
                <w:sz w:val="20"/>
                <w:szCs w:val="20"/>
              </w:rPr>
              <w:t>руб. Период реализации 2019-2027гг.</w:t>
            </w:r>
          </w:p>
        </w:tc>
        <w:tc>
          <w:tcPr>
            <w:tcW w:w="296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D64C86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64C86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«СК «РАЗВИТИЕ» (по согласованию)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1248450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3129C" w:rsidRPr="003B0694" w:rsidTr="00771E7E">
        <w:trPr>
          <w:trHeight w:val="49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4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371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421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1 248 450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596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29C" w:rsidRPr="00D64C86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86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310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29C" w:rsidRPr="00D64C86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64C8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2:</w:t>
            </w:r>
            <w:r w:rsidRPr="00D64C86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Производство электрической распределительной аппаратуры, промышленного холодильного и вентиляционного оборудования и прочих металлических изделий, монтаж и ремонт промышленного оборудования (машин) и электрооборудования и обработка металлических изделий. Общая стоимость - 6456 тыс. руб. Период реализации 2019-2021гг.</w:t>
            </w:r>
          </w:p>
        </w:tc>
        <w:tc>
          <w:tcPr>
            <w:tcW w:w="296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D64C86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64C86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«Модуль (по согласованию)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3333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3129C" w:rsidRPr="003B0694" w:rsidTr="00771E7E">
        <w:trPr>
          <w:trHeight w:val="5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55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56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55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3 333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487920">
        <w:trPr>
          <w:trHeight w:val="338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29C" w:rsidRPr="00D64C86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86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29C" w:rsidRPr="00D64C86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64C8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3:</w:t>
            </w:r>
            <w:r w:rsidRPr="00D64C86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Производство металлоконструкций и нефтехимической продукции. Общая стоимость - 500000 тыс. руб. Период реализации 2020-2029гг.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D64C86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64C86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«РузХимНефтеМаш» (по согласованию)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390000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3129C" w:rsidRPr="003B0694" w:rsidTr="00771E7E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39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390 000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129C" w:rsidRPr="003B0694" w:rsidTr="00487920">
        <w:trPr>
          <w:trHeight w:val="278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D64C86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86"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D64C86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64C8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4</w:t>
            </w:r>
            <w:r w:rsidRPr="00D64C86">
              <w:rPr>
                <w:rFonts w:ascii="Times New Roman" w:hAnsi="Times New Roman" w:cs="Times New Roman"/>
                <w:sz w:val="20"/>
                <w:szCs w:val="20"/>
              </w:rPr>
              <w:t>: Создание производства конструкционных композитов. Общая стоимость - 133333 тыс.руб. Период реализации 2020-2023гг.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D64C86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64C86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«Конструкционные композиты» (по согласованию)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133333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3129C" w:rsidRPr="003B0694" w:rsidTr="00771E7E">
        <w:trPr>
          <w:trHeight w:val="39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39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39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39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133 333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282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29C" w:rsidRPr="00D64C86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86">
              <w:rPr>
                <w:rFonts w:ascii="Times New Roman" w:hAnsi="Times New Roman" w:cs="Times New Roman"/>
                <w:sz w:val="20"/>
                <w:szCs w:val="20"/>
              </w:rPr>
              <w:t>1.1.5</w:t>
            </w:r>
          </w:p>
        </w:tc>
        <w:tc>
          <w:tcPr>
            <w:tcW w:w="310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29C" w:rsidRPr="00D64C86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64C8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5</w:t>
            </w:r>
            <w:r w:rsidRPr="00D64C86">
              <w:rPr>
                <w:rFonts w:ascii="Times New Roman" w:hAnsi="Times New Roman" w:cs="Times New Roman"/>
                <w:sz w:val="20"/>
                <w:szCs w:val="20"/>
              </w:rPr>
              <w:t>: Строительство завода по производству бесцветной декорированной стекляной тары для пищевой промышленности в г.Рузаевка Республики Мордовия. Общая стоимость - 1377900 тыс.руб. Период реализации 2020-2027гг.</w:t>
            </w:r>
          </w:p>
        </w:tc>
        <w:tc>
          <w:tcPr>
            <w:tcW w:w="296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D64C86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64C86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«РСК «Гласс Декор» (по согласованию)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877100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3129C" w:rsidRPr="003B0694" w:rsidTr="00771E7E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487920">
        <w:trPr>
          <w:trHeight w:val="296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877 100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129C" w:rsidRPr="003B0694" w:rsidTr="00487920">
        <w:trPr>
          <w:trHeight w:val="353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29C" w:rsidRPr="00D64C86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86">
              <w:rPr>
                <w:rFonts w:ascii="Times New Roman" w:hAnsi="Times New Roman" w:cs="Times New Roman"/>
                <w:sz w:val="20"/>
                <w:szCs w:val="20"/>
              </w:rPr>
              <w:t>1.1.6</w:t>
            </w:r>
          </w:p>
        </w:tc>
        <w:tc>
          <w:tcPr>
            <w:tcW w:w="310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29C" w:rsidRPr="00D64C86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64C8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6</w:t>
            </w:r>
            <w:r w:rsidRPr="00D64C86">
              <w:rPr>
                <w:rFonts w:ascii="Times New Roman" w:hAnsi="Times New Roman" w:cs="Times New Roman"/>
                <w:sz w:val="20"/>
                <w:szCs w:val="20"/>
              </w:rPr>
              <w:t>: Реализация производства химической продукции для строительной и сельскохозяйственной отраслей. Общая стоимость - 43500 тыс.руб. Период реализации 2020-2027гг.</w:t>
            </w:r>
          </w:p>
        </w:tc>
        <w:tc>
          <w:tcPr>
            <w:tcW w:w="296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D64C86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64C86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"Экспонента" (по согласованию)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17900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3129C" w:rsidRPr="003B0694" w:rsidTr="00771E7E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487920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17 900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34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1.1.7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7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: Модернизация сферы электро- и теплоснабжения. Общая стоимость - 166567,0 тыс.руб. Период реализации 2020-2024гг.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 администрации Рузаевского муниципального района, АО "Мордовская электросетевая компания" (по согласованию)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47858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45245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16473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16191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3129C" w:rsidRPr="003B0694" w:rsidTr="00771E7E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47 858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45 245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16 473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16 191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34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1.1.8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8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: Модернизация производственных мощностей. Общая стоимость - 1375057,0 тыс.руб. Период реализации 2020-2024гг.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 администрации Рузаевского муниципального района, АО "Рузхиммаш" (по согласованию)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501846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250923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200738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210775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210775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3129C" w:rsidRPr="003B0694" w:rsidTr="00771E7E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501 846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250 923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200 738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210 775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210 775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34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1.1.9</w:t>
            </w:r>
          </w:p>
        </w:tc>
        <w:tc>
          <w:tcPr>
            <w:tcW w:w="310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9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: Модернизация производственных мощностей. Общая стоимость - 45000,0 тыс.руб. Период реализации 2020-2024гг.</w:t>
            </w:r>
          </w:p>
        </w:tc>
        <w:tc>
          <w:tcPr>
            <w:tcW w:w="296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 администрации Рузаевского муниципального района, ЗАО "Рузово" (по согласованию)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3129C" w:rsidRPr="003B0694" w:rsidTr="00771E7E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34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1.1.10</w:t>
            </w:r>
          </w:p>
        </w:tc>
        <w:tc>
          <w:tcPr>
            <w:tcW w:w="310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10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: Модернизация производственных мощностей. Общая стоимость - 43000,0 тыс.руб. Период реализации 2020-2024гг.</w:t>
            </w:r>
          </w:p>
        </w:tc>
        <w:tc>
          <w:tcPr>
            <w:tcW w:w="296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 администрации Рузаевского муниципального района, ООО "Новомилк" (по согласованию)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3129C" w:rsidRPr="003B0694" w:rsidTr="00771E7E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129C" w:rsidRPr="003B0694" w:rsidTr="00487920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10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Основное мероприятие: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представленных в экономике района видов экономической деятельности субъектов МСП»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прогнозирования; 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168991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619824,7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128093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71838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37603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30198</w:t>
            </w:r>
          </w:p>
        </w:tc>
      </w:tr>
      <w:tr w:rsidR="00A3129C" w:rsidRPr="003B0694" w:rsidTr="00771E7E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168991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619824,7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128093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30198</w:t>
            </w:r>
          </w:p>
        </w:tc>
      </w:tr>
      <w:tr w:rsidR="00A3129C" w:rsidRPr="003B0694" w:rsidTr="00487920">
        <w:trPr>
          <w:trHeight w:val="316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29C" w:rsidRPr="00D64C86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86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310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29C" w:rsidRPr="00D64C86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64C8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</w:t>
            </w:r>
            <w:r w:rsidRPr="00D64C86">
              <w:rPr>
                <w:rFonts w:ascii="Times New Roman" w:hAnsi="Times New Roman" w:cs="Times New Roman"/>
                <w:sz w:val="20"/>
                <w:szCs w:val="20"/>
              </w:rPr>
              <w:t>: Цифровые технологии для производства. Общая стоимость - 9294 тыс.руб. Период реализации 2018-2027гг.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D64C86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64C86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«РМР Цифровые Технологии» (по согласованию)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1031</w:t>
            </w:r>
          </w:p>
        </w:tc>
      </w:tr>
      <w:tr w:rsidR="00A3129C" w:rsidRPr="003B0694" w:rsidTr="00771E7E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1 031</w:t>
            </w:r>
          </w:p>
        </w:tc>
      </w:tr>
      <w:tr w:rsidR="00A3129C" w:rsidRPr="003B0694" w:rsidTr="00487920">
        <w:trPr>
          <w:trHeight w:val="304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129C" w:rsidRPr="00D64C86" w:rsidRDefault="00A3129C" w:rsidP="008060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86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310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29C" w:rsidRPr="00D64C86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64C8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2:</w:t>
            </w:r>
            <w:r w:rsidRPr="00D64C86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завода по производству металлической стренги. Общая стоимость - 182450 тыс.руб. Период реализации 2019-2020гг.</w:t>
            </w:r>
          </w:p>
        </w:tc>
        <w:tc>
          <w:tcPr>
            <w:tcW w:w="296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D64C86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64C86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«СПЕЦИАЛЬНОЕ ПРОИЗВОДСТВО» (по согласованию)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132450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3129C" w:rsidRPr="003B0694" w:rsidTr="00D20BA7">
        <w:trPr>
          <w:trHeight w:val="46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D20BA7">
        <w:trPr>
          <w:trHeight w:val="46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487920">
        <w:trPr>
          <w:trHeight w:val="30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D20BA7">
        <w:trPr>
          <w:trHeight w:val="46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132 450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487920">
        <w:trPr>
          <w:trHeight w:val="274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129C" w:rsidRPr="00D64C86" w:rsidRDefault="00A3129C" w:rsidP="008060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86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310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29C" w:rsidRPr="00D64C86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64C8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3</w:t>
            </w:r>
            <w:r w:rsidRPr="00D64C86">
              <w:rPr>
                <w:rFonts w:ascii="Times New Roman" w:hAnsi="Times New Roman" w:cs="Times New Roman"/>
                <w:sz w:val="20"/>
                <w:szCs w:val="20"/>
              </w:rPr>
              <w:t>: Создание производства по выпуску из ДВП декоративных панелей с тиснением. Общая стоимость - 10000 тыс. руб. Период реализации 2020-2021гг.</w:t>
            </w:r>
          </w:p>
        </w:tc>
        <w:tc>
          <w:tcPr>
            <w:tcW w:w="296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D64C86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64C86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«ФАСТ-САЙД» (по согласованию)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3129C" w:rsidRPr="003B0694" w:rsidTr="001D0311">
        <w:trPr>
          <w:trHeight w:val="39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1D0311">
        <w:trPr>
          <w:trHeight w:val="39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487920">
        <w:trPr>
          <w:trHeight w:val="33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1D0311">
        <w:trPr>
          <w:trHeight w:val="39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487920">
        <w:trPr>
          <w:trHeight w:val="23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D64C86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86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D64C86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64C8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4</w:t>
            </w:r>
            <w:r w:rsidRPr="00D64C86">
              <w:rPr>
                <w:rFonts w:ascii="Times New Roman" w:hAnsi="Times New Roman" w:cs="Times New Roman"/>
                <w:sz w:val="20"/>
                <w:szCs w:val="20"/>
              </w:rPr>
              <w:t>: Создание производства высококачественных изделий ручной работы из натуральных материалов. Общая стоимость - 2718 тыс. руб. Период реализации 2020-2021гг.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D64C86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64C86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«Фоксвудрус» (по согласованию)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3129C" w:rsidRPr="003B0694" w:rsidTr="00771E7E">
        <w:trPr>
          <w:trHeight w:val="39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39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487920">
        <w:trPr>
          <w:trHeight w:val="33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487920">
        <w:trPr>
          <w:trHeight w:val="231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1.2.5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5</w:t>
            </w: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: Производство пищевых и косметических продуктов. Общая стоимость – 50000,0 тыс. руб. Период реализации 2020-2023гг.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«РузФудс» (по согласованию)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4167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29167</w:t>
            </w:r>
          </w:p>
        </w:tc>
      </w:tr>
      <w:tr w:rsidR="00A3129C" w:rsidRPr="003B0694" w:rsidTr="00771E7E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487920">
        <w:trPr>
          <w:trHeight w:val="31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4 167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D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44D7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</w:tr>
      <w:tr w:rsidR="00A3129C" w:rsidRPr="003B0694" w:rsidTr="00487920">
        <w:trPr>
          <w:trHeight w:val="372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1.2.6</w:t>
            </w:r>
          </w:p>
        </w:tc>
        <w:tc>
          <w:tcPr>
            <w:tcW w:w="310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6</w:t>
            </w: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: Создание производства лосьона (антисептических средств) для индивидуальной защиты. Общая стоимость - 3298 тыс. руб. Период реализации 2020-2021гг.</w:t>
            </w:r>
          </w:p>
        </w:tc>
        <w:tc>
          <w:tcPr>
            <w:tcW w:w="296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«РУЗПРОМПРОДУКТ» (по согласованию)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3129C" w:rsidRPr="003B0694" w:rsidTr="00771E7E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487920">
        <w:trPr>
          <w:trHeight w:val="321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487920">
        <w:trPr>
          <w:trHeight w:val="233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1.2.7</w:t>
            </w:r>
          </w:p>
        </w:tc>
        <w:tc>
          <w:tcPr>
            <w:tcW w:w="310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7</w:t>
            </w: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: Создание производства полимерных композитов. Общая стоимость - 160000 тыс. руб. Период реализации 2020-2027гг.</w:t>
            </w:r>
          </w:p>
        </w:tc>
        <w:tc>
          <w:tcPr>
            <w:tcW w:w="296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"Полимерные композиты" (по согласованию)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3129C" w:rsidRPr="003B0694" w:rsidTr="00771E7E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487920">
        <w:trPr>
          <w:trHeight w:val="33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32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1.2.8</w:t>
            </w:r>
          </w:p>
        </w:tc>
        <w:tc>
          <w:tcPr>
            <w:tcW w:w="310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8</w:t>
            </w: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: Организация производства пищевых продуктов (мясных изделий и полуфабрикатов, компаундов на основе яичных продуктов) и розлива безалкогольных напитков. Общая стоимость - 55120 тыс. руб. Период реализации 2020-2027гг.</w:t>
            </w:r>
          </w:p>
        </w:tc>
        <w:tc>
          <w:tcPr>
            <w:tcW w:w="296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"Овотех" (по согласованию)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9492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18485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3129C" w:rsidRPr="003B0694" w:rsidTr="00771E7E">
        <w:trPr>
          <w:trHeight w:val="41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36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36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33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9 492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506E6E" w:rsidTr="00771E7E">
        <w:trPr>
          <w:trHeight w:val="35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1.2.9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9</w:t>
            </w: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: Производство изделий и оснастки с использованием технологий мехообработки, литья и штамповки. Общая стоимость – 522505 тыс. руб. Период реализации 2020-2027гг.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«Центр промышленных инноваций «НОВА» (по согласованию)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31750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506E6E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506E6E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506E6E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506E6E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129C" w:rsidRPr="003B0694" w:rsidTr="00771E7E">
        <w:trPr>
          <w:trHeight w:val="26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29C" w:rsidRPr="003B0694" w:rsidTr="00771E7E">
        <w:trPr>
          <w:trHeight w:val="37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29C" w:rsidRPr="003B0694" w:rsidTr="00771E7E">
        <w:trPr>
          <w:trHeight w:val="341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29C" w:rsidRPr="003B0694" w:rsidTr="00771E7E">
        <w:trPr>
          <w:trHeight w:val="402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31 750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29C" w:rsidRPr="00506E6E" w:rsidTr="00771E7E">
        <w:trPr>
          <w:trHeight w:val="386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1.2.10</w:t>
            </w:r>
          </w:p>
        </w:tc>
        <w:tc>
          <w:tcPr>
            <w:tcW w:w="310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10</w:t>
            </w: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: Организация производства металлических конструкций, пластмассовых изделий, производства машин и оборудования для сельского хозяйства, автотранспортных средств специального назначения, прицепов и полуприцепов, организация работ по металлообработке. Общая стоимость – 43800  тыс. руб. Период реализации 2020-2027гг.</w:t>
            </w:r>
          </w:p>
        </w:tc>
        <w:tc>
          <w:tcPr>
            <w:tcW w:w="296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ЗАО ТД «Машкомплект» (по согласованию)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16667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506E6E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6E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506E6E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6E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506E6E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506E6E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3129C" w:rsidRPr="003B0694" w:rsidTr="00771E7E">
        <w:trPr>
          <w:trHeight w:val="66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29C" w:rsidRPr="003B0694" w:rsidTr="00771E7E">
        <w:trPr>
          <w:trHeight w:val="56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29C" w:rsidRPr="003B0694" w:rsidTr="00771E7E">
        <w:trPr>
          <w:trHeight w:val="58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29C" w:rsidRPr="003B0694" w:rsidTr="00771E7E">
        <w:trPr>
          <w:trHeight w:val="744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16 667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3129C" w:rsidRPr="00506E6E" w:rsidTr="00771E7E">
        <w:trPr>
          <w:trHeight w:val="27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1.2.11</w:t>
            </w:r>
          </w:p>
        </w:tc>
        <w:tc>
          <w:tcPr>
            <w:tcW w:w="310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11</w:t>
            </w: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: Создание предприятия по производству мебели. Общая стоимость капитальных вложений – 4166,7  тыс. руб. Период реализации 2020-2027гг.</w:t>
            </w:r>
          </w:p>
        </w:tc>
        <w:tc>
          <w:tcPr>
            <w:tcW w:w="296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«Офис-Люкс» (по согласованию)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4166,7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506E6E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506E6E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506E6E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506E6E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3129C" w:rsidRPr="003B0694" w:rsidTr="00771E7E">
        <w:trPr>
          <w:trHeight w:val="43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29C" w:rsidRPr="003B0694" w:rsidTr="00771E7E">
        <w:trPr>
          <w:trHeight w:val="48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29C" w:rsidRPr="003B0694" w:rsidTr="00771E7E">
        <w:trPr>
          <w:trHeight w:val="341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29C" w:rsidRPr="003B0694" w:rsidTr="00771E7E">
        <w:trPr>
          <w:trHeight w:val="318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4166,7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29C" w:rsidRPr="00506E6E" w:rsidTr="00487920">
        <w:trPr>
          <w:trHeight w:val="274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129C" w:rsidRPr="002423A5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3A5">
              <w:rPr>
                <w:rFonts w:ascii="Times New Roman" w:hAnsi="Times New Roman" w:cs="Times New Roman"/>
                <w:bCs/>
                <w:sz w:val="20"/>
                <w:szCs w:val="20"/>
              </w:rPr>
              <w:t>1.2.12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29C" w:rsidRPr="002423A5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3A5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Мероприятие 12</w:t>
            </w:r>
            <w:r w:rsidRPr="002423A5">
              <w:rPr>
                <w:rFonts w:ascii="Times New Roman" w:hAnsi="Times New Roman" w:cs="Times New Roman"/>
                <w:bCs/>
                <w:sz w:val="20"/>
                <w:szCs w:val="20"/>
              </w:rPr>
              <w:t>: Строительство в г.Рузаевка (Республики Мордовия) комплекса на 25 тыс. тонн по приемке, очистке, сушке, хранению и отгрузке зерновых культур".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423A5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"РТС" (по согласованию)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540 000,0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506E6E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506E6E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506E6E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506E6E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3129C" w:rsidRPr="003B0694" w:rsidTr="00771E7E">
        <w:trPr>
          <w:trHeight w:val="40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29C" w:rsidRPr="003B0694" w:rsidTr="00771E7E">
        <w:trPr>
          <w:trHeight w:val="40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29C" w:rsidRPr="003B0694" w:rsidTr="00487920">
        <w:trPr>
          <w:trHeight w:val="306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29C" w:rsidRPr="003B0694" w:rsidTr="00771E7E">
        <w:trPr>
          <w:trHeight w:val="40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CD3D4F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540 000,0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3129C" w:rsidRPr="003B0694" w:rsidTr="0070641F">
        <w:trPr>
          <w:trHeight w:val="487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129C" w:rsidRPr="00E3078F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078F">
              <w:rPr>
                <w:rFonts w:ascii="Times New Roman" w:hAnsi="Times New Roman" w:cs="Times New Roman"/>
                <w:bCs/>
                <w:sz w:val="20"/>
                <w:szCs w:val="20"/>
              </w:rPr>
              <w:t>1.2.13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29C" w:rsidRPr="00746B45" w:rsidRDefault="00A3129C" w:rsidP="00883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B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12</w:t>
            </w:r>
            <w:r w:rsidRPr="00746B4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газоблока неавтоклавного твердения в г.Рузаевка (Республика Мордовия)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29C" w:rsidRPr="00746B45" w:rsidRDefault="00A3129C" w:rsidP="00883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B45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униципального района, ООО "Я-БЛОК» </w:t>
            </w:r>
            <w:r w:rsidRPr="00746B45">
              <w:rPr>
                <w:rFonts w:ascii="Times New Roman" w:hAnsi="Times New Roman" w:cs="Times New Roman"/>
                <w:sz w:val="20"/>
                <w:szCs w:val="20"/>
              </w:rPr>
              <w:t>(по согласованию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CD3D4F" w:rsidRDefault="00A3129C" w:rsidP="008833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665D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29C" w:rsidRPr="003B0694" w:rsidTr="00EE5180">
        <w:trPr>
          <w:trHeight w:val="24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CD3D4F" w:rsidRDefault="00A3129C" w:rsidP="008833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29C" w:rsidRPr="003B0694" w:rsidTr="00EE5180">
        <w:trPr>
          <w:trHeight w:val="24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CD3D4F" w:rsidRDefault="00A3129C" w:rsidP="008833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29C" w:rsidRPr="003B0694" w:rsidTr="00194C9D">
        <w:trPr>
          <w:trHeight w:val="24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CD3D4F" w:rsidRDefault="00A3129C" w:rsidP="008833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29C" w:rsidRPr="003B0694" w:rsidTr="00EE5180">
        <w:trPr>
          <w:trHeight w:val="243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CD3D4F" w:rsidRDefault="00A3129C" w:rsidP="008833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665D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29C" w:rsidRPr="003B0694" w:rsidTr="00487920">
        <w:trPr>
          <w:trHeight w:val="243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 2 "Формирование благоприятной инвестиционной среды"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прогнозирования; 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CD3D4F" w:rsidRDefault="00A3129C" w:rsidP="008833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3129C" w:rsidRPr="003B0694" w:rsidTr="00771E7E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487920">
        <w:trPr>
          <w:trHeight w:val="316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3129C" w:rsidRPr="003B0694" w:rsidTr="00771E7E">
        <w:trPr>
          <w:trHeight w:val="48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Основное мероприятие: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 «Организация взаимодействия с потенциальными инвесторами с целью презентации инвестиционных возможностей Рузаевского муниципального района и формирования персональных предложений по размещению предприятий на территории района»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прогнозирования; 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3129C" w:rsidRPr="003B0694" w:rsidTr="00771E7E">
        <w:trPr>
          <w:trHeight w:val="42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5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367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4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487920">
        <w:trPr>
          <w:trHeight w:val="263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1: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«Оказание содействия инвесторам  в ходе реализации инвестиционных проектов на территории Рузаевского муниципального района"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прогнозирования; 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3129C" w:rsidRPr="003B0694" w:rsidTr="00771E7E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487920">
        <w:trPr>
          <w:trHeight w:val="33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311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310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2: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«Публикации информации об инвестиционной ситуации в Рузаевском муниципальном районе на официальном сайте Рузаевского муниципального района в разделе "Инвестиционная привлекательность и развитие конкуренции».</w:t>
            </w:r>
          </w:p>
        </w:tc>
        <w:tc>
          <w:tcPr>
            <w:tcW w:w="296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прогнозирования; 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3129C" w:rsidRPr="003B0694" w:rsidTr="00771E7E">
        <w:trPr>
          <w:trHeight w:val="5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4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27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41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36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3: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«Актуализация и размещение в открытом доступе на официальном сайте Рузаевского муниципального района и на инвестиционном портале Корпорации Развития Республики Мордовия информации об инвестиционных площадках на территории Рузаевского муниципального района"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прогнозирования; 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3129C" w:rsidRPr="003B0694" w:rsidTr="00771E7E">
        <w:trPr>
          <w:trHeight w:val="6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46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41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487920">
        <w:trPr>
          <w:trHeight w:val="367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4: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"Обеспечение инвесторов доступной инфраструктурой  для размещения производственных и иных объектов"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прогнозирования; 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3129C" w:rsidRPr="003B0694" w:rsidTr="00771E7E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487920">
        <w:trPr>
          <w:trHeight w:val="301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14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37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 3 наименование    "Развитие инфраструктуры потребительского рынка товаров, работ и услуг"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1150</w:t>
            </w:r>
          </w:p>
        </w:tc>
      </w:tr>
      <w:tr w:rsidR="00A3129C" w:rsidRPr="003B0694" w:rsidTr="00771E7E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3129C" w:rsidRPr="003B0694" w:rsidTr="00771E7E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3129C" w:rsidRPr="003B0694" w:rsidTr="00771E7E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3129C" w:rsidRPr="003B0694" w:rsidTr="00771E7E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14900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9800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12650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8150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</w:tr>
      <w:tr w:rsidR="00A3129C" w:rsidRPr="003B0694" w:rsidTr="00771E7E">
        <w:trPr>
          <w:trHeight w:val="351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0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Содействие формированию на потребительском рынке  комфортной среды для всех участников торговой деятельности путем беспрепятственного развития отдельных форматов торговли без ограничения количества предприятий</w:t>
            </w:r>
          </w:p>
        </w:tc>
        <w:tc>
          <w:tcPr>
            <w:tcW w:w="296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1150</w:t>
            </w:r>
          </w:p>
        </w:tc>
      </w:tr>
      <w:tr w:rsidR="00A3129C" w:rsidRPr="003B0694" w:rsidTr="00771E7E">
        <w:trPr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3129C" w:rsidRPr="003B0694" w:rsidTr="00771E7E">
        <w:trPr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3129C" w:rsidRPr="003B0694" w:rsidTr="00771E7E">
        <w:trPr>
          <w:trHeight w:val="34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3129C" w:rsidRPr="003B0694" w:rsidTr="00771E7E">
        <w:trPr>
          <w:trHeight w:val="43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14900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9800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12650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8150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</w:tr>
      <w:tr w:rsidR="00A3129C" w:rsidRPr="003B0694" w:rsidTr="00771E7E">
        <w:trPr>
          <w:trHeight w:val="34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3.1.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Основное мероприятие 1: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«Развитие инфраструктуры и оптимальное размещение объектов потребительского рынка".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3129C" w:rsidRPr="003B0694" w:rsidTr="00771E7E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8500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3129C" w:rsidRPr="003B0694" w:rsidTr="00487920">
        <w:trPr>
          <w:trHeight w:val="274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: Строительство торгового центра в г. Рузаевка, ул. Юрасова. Общая стоимость - 30000 тыс.руб. Период реализации 2018-2027гг.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ИП Денисов Н.П., г.Рузаевка (по согласованию)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3129C" w:rsidRPr="003B0694" w:rsidTr="00771E7E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487920">
        <w:trPr>
          <w:trHeight w:val="361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310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Мероприятие2: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Реконструкция помещения по адресу: г. Рузаевка, ул. К. Маркса, д. 16 Д для реализации проекта по предоставлению в аренду торговых мест (открытие торгового центра). Общая стоимость - 7000 тыс.руб. Период реализации 2020-2023гг.</w:t>
            </w:r>
          </w:p>
        </w:tc>
        <w:tc>
          <w:tcPr>
            <w:tcW w:w="296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ИП Табунин Д.А., г.Рузаевка (по согласованию)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3129C" w:rsidRPr="003B0694" w:rsidTr="00771E7E">
        <w:trPr>
          <w:trHeight w:val="41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487920">
        <w:trPr>
          <w:trHeight w:val="367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33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3.2.</w:t>
            </w:r>
          </w:p>
        </w:tc>
        <w:tc>
          <w:tcPr>
            <w:tcW w:w="310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Основное мероприятие 2: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«Развитие сферы услуг»</w:t>
            </w:r>
          </w:p>
        </w:tc>
        <w:tc>
          <w:tcPr>
            <w:tcW w:w="296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1150</w:t>
            </w:r>
          </w:p>
        </w:tc>
      </w:tr>
      <w:tr w:rsidR="00A3129C" w:rsidRPr="003B0694" w:rsidTr="00771E7E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4150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</w:tr>
      <w:tr w:rsidR="00A3129C" w:rsidRPr="003B0694" w:rsidTr="00771E7E">
        <w:trPr>
          <w:trHeight w:val="301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Мероприятие1: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Обновление транспортных средств для перевозки пассажиров в количестве 8 единиц (такси «Тройка»). Общая стоимость - 14000 тыс.руб. Период реализации 2019-2027гг.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 , ИП Кураева В.В., г.Рузаевка (по согласованию)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</w:tr>
      <w:tr w:rsidR="00A3129C" w:rsidRPr="003B0694" w:rsidTr="00771E7E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39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A3129C" w:rsidRPr="003B0694" w:rsidTr="00487920">
        <w:trPr>
          <w:trHeight w:val="26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3.2.2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2: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велопроката и проката детских автомобилей на территории Парка культуры и отдыха в г. Рузаевка. Общая стоимость - 1600 тыс.руб. Период реализации 2019-2027гг.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 ИП Кураева В.В., г.Рузаевка (по согласованию)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</w:tr>
      <w:tr w:rsidR="00A3129C" w:rsidRPr="003B0694" w:rsidTr="00771E7E">
        <w:trPr>
          <w:trHeight w:val="40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40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40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A3129C" w:rsidRPr="003B0694" w:rsidTr="00487920">
        <w:trPr>
          <w:trHeight w:val="224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3.1.5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3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: Реконструкция водонапорной башни под кафе на 100 мест. Общая стоимость - 8000 тыс.руб. Период реализации 2020-2022гг.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ИП Давыдов Ю.В., г.Рузаевка (по согласованию)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3129C" w:rsidRPr="003B0694" w:rsidTr="00771E7E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487920">
        <w:trPr>
          <w:trHeight w:val="3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487920">
        <w:trPr>
          <w:trHeight w:val="282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0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 4 "Развитие конкуренции"</w:t>
            </w:r>
          </w:p>
        </w:tc>
        <w:tc>
          <w:tcPr>
            <w:tcW w:w="296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3129C" w:rsidRPr="003B0694" w:rsidTr="00771E7E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487920">
        <w:trPr>
          <w:trHeight w:val="26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487920">
        <w:trPr>
          <w:trHeight w:val="37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10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Основное мероприятие.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реализации составляющих Стандарта развития конкуренции, обеспечивающих эффективное функционирования  рынков товаров и услуг на территории Рузаевского муниципального района.</w:t>
            </w:r>
          </w:p>
        </w:tc>
        <w:tc>
          <w:tcPr>
            <w:tcW w:w="296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3129C" w:rsidRPr="003B0694" w:rsidTr="00771E7E">
        <w:trPr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D6017C">
        <w:trPr>
          <w:trHeight w:val="35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42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мониторингов на рынках товаров и услуг, входящих в Перечень приоритетных и социально-значимых рынков  разработанной Министерством экономики Республики Мордовия с участием субъектов предпринимательской деятельности, экспертных, научных, специализированных организаций. 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3129C" w:rsidRPr="003B0694" w:rsidTr="00771E7E">
        <w:trPr>
          <w:trHeight w:val="56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554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406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487920">
        <w:trPr>
          <w:trHeight w:val="37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осуществления закупок товаров, работ и услуг  для нужд Рузаевского муниципального района.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муниципального заказа, строительства и целевых программ администрации Рузаевского муниципального района 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3129C" w:rsidRPr="003B0694" w:rsidTr="00771E7E">
        <w:trPr>
          <w:trHeight w:val="4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4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487920">
        <w:trPr>
          <w:trHeight w:val="3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4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487920">
        <w:trPr>
          <w:trHeight w:val="377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0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 5 "Стратегическое планирование"</w:t>
            </w:r>
          </w:p>
        </w:tc>
        <w:tc>
          <w:tcPr>
            <w:tcW w:w="296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 администрации Рузаевского муниципального района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3129C" w:rsidRPr="003B0694" w:rsidTr="00771E7E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487920">
        <w:trPr>
          <w:trHeight w:val="30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10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Основное мероприятие: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"Создание комплексной системы стратегического планирования Рузаевского муниципального района"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 администрации Рузаевского муниципального района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3129C" w:rsidRPr="003B0694" w:rsidTr="00771E7E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487920">
        <w:trPr>
          <w:trHeight w:val="38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36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Мероприятие1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: "Организация и координация реализации Стратегии социально-экономического развития Рузаевского муниципального района"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 администрации Рузаевского муниципального района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3129C" w:rsidRPr="003B0694" w:rsidTr="00771E7E">
        <w:trPr>
          <w:trHeight w:val="3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3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3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3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487920">
        <w:trPr>
          <w:trHeight w:val="32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5.1.2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Мероприятие2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:  "Поддержание в актуальном состоянии Стратегии социально-экономического развития Рузаевского муниципального района и контроль ее выполнения"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 администрации Рузаевского муниципального района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3129C" w:rsidRPr="003B0694" w:rsidTr="00771E7E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487920">
        <w:trPr>
          <w:trHeight w:val="31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2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487920">
        <w:trPr>
          <w:trHeight w:val="274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5.1.3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Мероприятие3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: "Ежегодная разработка комплексного Плана мероприятий администрации Рузаевского муниципального района по реализации Стратегии социально- экономического развития на очередной год и контроль его выполнения"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 совместно со структурными подразделениями администрации Рузаевского муниципального района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3129C" w:rsidRPr="003B0694" w:rsidTr="00771E7E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386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4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487920">
        <w:trPr>
          <w:trHeight w:val="23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Основное мероприятие: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"Организационно-методическое обеспечение деятельности органов местного самоуправления в области прогнозирования и стратегического планирования социально-экономического развития территорий"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 администрации Рузаевского муниципального района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3129C" w:rsidRPr="003B0694" w:rsidTr="00771E7E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36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487920">
        <w:trPr>
          <w:trHeight w:val="303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5.2.1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Мероприятие 1 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"Разработка краткосрочных и среднесрочных прогнозов социально-экономического развития муниципального образования, отдельных отраслей и секторов экономики"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 администрации Рузаевского муниципального района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3129C" w:rsidRPr="003B0694" w:rsidTr="00771E7E">
        <w:trPr>
          <w:trHeight w:val="4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4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487920">
        <w:trPr>
          <w:trHeight w:val="33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487920">
        <w:trPr>
          <w:trHeight w:val="361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5.2.2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Мероприятие2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: "Подготовка доклада Главы Рузаевского муниципального района о достигнутых значениях показателей для оценки эффективности деятельности администрации Рузаевского муниципального района за отчетный год и их планируемых значениях на 3-летний период"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 совместно со структурными подразделениями администрации Рузаевского муниципального района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3129C" w:rsidRPr="003B0694" w:rsidTr="00771E7E">
        <w:trPr>
          <w:trHeight w:val="4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CA1B2B">
        <w:trPr>
          <w:trHeight w:val="51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36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41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487920">
        <w:trPr>
          <w:trHeight w:val="323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5.2.3</w:t>
            </w:r>
          </w:p>
        </w:tc>
        <w:tc>
          <w:tcPr>
            <w:tcW w:w="310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Мероприятие3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: "Размещение документов стратегического планирования  в автоматизированной информационной системе "Управление" (ГАС Управление)"</w:t>
            </w:r>
          </w:p>
        </w:tc>
        <w:tc>
          <w:tcPr>
            <w:tcW w:w="296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администрации Рузаевского муниципального района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3129C" w:rsidRPr="003B0694" w:rsidTr="00771E7E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29C" w:rsidRPr="003B0694" w:rsidTr="00771E7E">
        <w:trPr>
          <w:trHeight w:val="3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9C" w:rsidRPr="003B0694" w:rsidRDefault="00A3129C" w:rsidP="000D01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3129C" w:rsidRPr="006414B4" w:rsidRDefault="00A3129C" w:rsidP="00E34270">
      <w:pPr>
        <w:tabs>
          <w:tab w:val="left" w:pos="851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sectPr w:rsidR="00A3129C" w:rsidRPr="006414B4" w:rsidSect="00350093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 Condensed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E6CD7"/>
    <w:multiLevelType w:val="hybridMultilevel"/>
    <w:tmpl w:val="ABC64DB8"/>
    <w:lvl w:ilvl="0" w:tplc="00CAB17E">
      <w:start w:val="1"/>
      <w:numFmt w:val="bullet"/>
      <w:pStyle w:val="ListParagraph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866"/>
    <w:rsid w:val="00010B70"/>
    <w:rsid w:val="000B244D"/>
    <w:rsid w:val="000D01D7"/>
    <w:rsid w:val="000E338C"/>
    <w:rsid w:val="00111F43"/>
    <w:rsid w:val="00133D71"/>
    <w:rsid w:val="00141701"/>
    <w:rsid w:val="001445D3"/>
    <w:rsid w:val="001928C8"/>
    <w:rsid w:val="00194C9D"/>
    <w:rsid w:val="001C0AB2"/>
    <w:rsid w:val="001D0311"/>
    <w:rsid w:val="001E6FEC"/>
    <w:rsid w:val="001F7C91"/>
    <w:rsid w:val="00201481"/>
    <w:rsid w:val="002423A5"/>
    <w:rsid w:val="00245033"/>
    <w:rsid w:val="00246768"/>
    <w:rsid w:val="00291562"/>
    <w:rsid w:val="002A31BA"/>
    <w:rsid w:val="002A4E4E"/>
    <w:rsid w:val="002E0D31"/>
    <w:rsid w:val="00301C07"/>
    <w:rsid w:val="0031000D"/>
    <w:rsid w:val="00350093"/>
    <w:rsid w:val="003677F7"/>
    <w:rsid w:val="00380832"/>
    <w:rsid w:val="00382DA7"/>
    <w:rsid w:val="003B0694"/>
    <w:rsid w:val="003C29F3"/>
    <w:rsid w:val="00427C49"/>
    <w:rsid w:val="004375EB"/>
    <w:rsid w:val="00487920"/>
    <w:rsid w:val="004B05A2"/>
    <w:rsid w:val="004D2D7A"/>
    <w:rsid w:val="00506E6E"/>
    <w:rsid w:val="00577C4F"/>
    <w:rsid w:val="005A0846"/>
    <w:rsid w:val="005B06F3"/>
    <w:rsid w:val="005E4866"/>
    <w:rsid w:val="005E7DDD"/>
    <w:rsid w:val="006414B4"/>
    <w:rsid w:val="00665DD7"/>
    <w:rsid w:val="0070641F"/>
    <w:rsid w:val="0072067B"/>
    <w:rsid w:val="00746B45"/>
    <w:rsid w:val="00771E7E"/>
    <w:rsid w:val="007B09A6"/>
    <w:rsid w:val="007B44EC"/>
    <w:rsid w:val="007D1AB2"/>
    <w:rsid w:val="008060AC"/>
    <w:rsid w:val="008258D9"/>
    <w:rsid w:val="00854F8D"/>
    <w:rsid w:val="0087644C"/>
    <w:rsid w:val="00883386"/>
    <w:rsid w:val="00883CD6"/>
    <w:rsid w:val="0088460D"/>
    <w:rsid w:val="008C2C6E"/>
    <w:rsid w:val="008D3BB5"/>
    <w:rsid w:val="008E5548"/>
    <w:rsid w:val="00992483"/>
    <w:rsid w:val="009B479A"/>
    <w:rsid w:val="009D113F"/>
    <w:rsid w:val="009D5DAD"/>
    <w:rsid w:val="00A3129C"/>
    <w:rsid w:val="00AF1A15"/>
    <w:rsid w:val="00B54B3F"/>
    <w:rsid w:val="00B72B7D"/>
    <w:rsid w:val="00C1593D"/>
    <w:rsid w:val="00C854C3"/>
    <w:rsid w:val="00C94A9A"/>
    <w:rsid w:val="00CA1B2B"/>
    <w:rsid w:val="00CA6095"/>
    <w:rsid w:val="00CD0466"/>
    <w:rsid w:val="00CD3D4F"/>
    <w:rsid w:val="00D20BA7"/>
    <w:rsid w:val="00D6017C"/>
    <w:rsid w:val="00D64C86"/>
    <w:rsid w:val="00D73F70"/>
    <w:rsid w:val="00DC7997"/>
    <w:rsid w:val="00E0416B"/>
    <w:rsid w:val="00E1155A"/>
    <w:rsid w:val="00E3078F"/>
    <w:rsid w:val="00E34270"/>
    <w:rsid w:val="00E93980"/>
    <w:rsid w:val="00EA63B4"/>
    <w:rsid w:val="00EB7387"/>
    <w:rsid w:val="00EE5180"/>
    <w:rsid w:val="00EF3352"/>
    <w:rsid w:val="00F1609E"/>
    <w:rsid w:val="00F43522"/>
    <w:rsid w:val="00F544BA"/>
    <w:rsid w:val="00F57278"/>
    <w:rsid w:val="00F57851"/>
    <w:rsid w:val="00F659B2"/>
    <w:rsid w:val="00F7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E48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7851"/>
    <w:pPr>
      <w:keepNext/>
      <w:keepLines/>
      <w:spacing w:before="48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9"/>
    <w:qFormat/>
    <w:locked/>
    <w:rsid w:val="00E34270"/>
    <w:pPr>
      <w:keepNext w:val="0"/>
      <w:keepLines w:val="0"/>
      <w:spacing w:before="0"/>
      <w:jc w:val="both"/>
      <w:outlineLvl w:val="1"/>
    </w:pPr>
    <w:rPr>
      <w:rFonts w:ascii="Arial" w:hAnsi="Arial"/>
      <w:b w:val="0"/>
      <w:bCs w:val="0"/>
      <w:color w:val="auto"/>
      <w:sz w:val="24"/>
      <w:szCs w:val="24"/>
      <w:lang w:eastAsia="ko-KR"/>
    </w:rPr>
  </w:style>
  <w:style w:type="paragraph" w:styleId="Heading3">
    <w:name w:val="heading 3"/>
    <w:basedOn w:val="Heading2"/>
    <w:next w:val="Normal"/>
    <w:link w:val="Heading3Char"/>
    <w:uiPriority w:val="99"/>
    <w:qFormat/>
    <w:locked/>
    <w:rsid w:val="00E34270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locked/>
    <w:rsid w:val="00E34270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E34270"/>
    <w:pPr>
      <w:keepNext/>
      <w:widowControl/>
      <w:tabs>
        <w:tab w:val="left" w:pos="0"/>
      </w:tabs>
      <w:autoSpaceDE/>
      <w:autoSpaceDN/>
      <w:adjustRightInd/>
      <w:ind w:firstLine="360"/>
      <w:jc w:val="center"/>
      <w:outlineLvl w:val="4"/>
    </w:pPr>
    <w:rPr>
      <w:rFonts w:ascii="Times New Roman" w:hAnsi="Times New Roman" w:cs="Times New Roman"/>
      <w:i/>
      <w:iCs/>
      <w:sz w:val="24"/>
      <w:szCs w:val="24"/>
      <w:lang w:eastAsia="ko-KR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E34270"/>
    <w:pPr>
      <w:keepNext/>
      <w:widowControl/>
      <w:autoSpaceDE/>
      <w:autoSpaceDN/>
      <w:adjustRightInd/>
      <w:ind w:firstLine="702"/>
      <w:jc w:val="both"/>
      <w:outlineLvl w:val="5"/>
    </w:pPr>
    <w:rPr>
      <w:rFonts w:ascii="Times New Roman" w:hAnsi="Times New Roman" w:cs="Times New Roman"/>
      <w:b/>
      <w:bCs/>
      <w:lang w:eastAsia="ko-KR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E34270"/>
    <w:pPr>
      <w:keepNext/>
      <w:widowControl/>
      <w:autoSpaceDE/>
      <w:autoSpaceDN/>
      <w:adjustRightInd/>
      <w:ind w:firstLine="709"/>
      <w:jc w:val="both"/>
      <w:outlineLvl w:val="6"/>
    </w:pPr>
    <w:rPr>
      <w:rFonts w:ascii="Times New Roman" w:hAnsi="Times New Roman" w:cs="Times New Roman"/>
      <w:b/>
      <w:bCs/>
      <w:i/>
      <w:iCs/>
      <w:lang w:eastAsia="ko-KR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E34270"/>
    <w:pPr>
      <w:keepNext/>
      <w:widowControl/>
      <w:autoSpaceDE/>
      <w:autoSpaceDN/>
      <w:adjustRightInd/>
      <w:ind w:firstLine="709"/>
      <w:jc w:val="center"/>
      <w:outlineLvl w:val="7"/>
    </w:pPr>
    <w:rPr>
      <w:rFonts w:ascii="Times New Roman" w:hAnsi="Times New Roman" w:cs="Times New Roman"/>
      <w:b/>
      <w:bCs/>
      <w:lang w:eastAsia="ko-KR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E34270"/>
    <w:pPr>
      <w:keepNext/>
      <w:widowControl/>
      <w:autoSpaceDE/>
      <w:autoSpaceDN/>
      <w:adjustRightInd/>
      <w:ind w:firstLine="709"/>
      <w:outlineLvl w:val="8"/>
    </w:pPr>
    <w:rPr>
      <w:rFonts w:ascii="Times New Roman" w:hAnsi="Times New Roman" w:cs="Times New Roman"/>
      <w:b/>
      <w:bCs/>
      <w:i/>
      <w:iCs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7851"/>
    <w:rPr>
      <w:rFonts w:ascii="Cambria" w:hAnsi="Cambria"/>
      <w:b/>
      <w:color w:val="365F91"/>
      <w:sz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34270"/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34270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34270"/>
    <w:rPr>
      <w:rFonts w:ascii="Arial" w:hAnsi="Arial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34270"/>
    <w:rPr>
      <w:rFonts w:ascii="Times New Roman" w:hAnsi="Times New Roman"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34270"/>
    <w:rPr>
      <w:rFonts w:ascii="Times New Roman" w:hAnsi="Times New Roman"/>
      <w:b/>
      <w:sz w:val="26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34270"/>
    <w:rPr>
      <w:rFonts w:ascii="Times New Roman" w:hAnsi="Times New Roman"/>
      <w:b/>
      <w:i/>
      <w:sz w:val="26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34270"/>
    <w:rPr>
      <w:rFonts w:ascii="Times New Roman" w:hAnsi="Times New Roman"/>
      <w:b/>
      <w:sz w:val="26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34270"/>
    <w:rPr>
      <w:rFonts w:ascii="Times New Roman" w:hAnsi="Times New Roman"/>
      <w:b/>
      <w:i/>
      <w:sz w:val="26"/>
    </w:rPr>
  </w:style>
  <w:style w:type="character" w:customStyle="1" w:styleId="a">
    <w:name w:val="Цветовое выделение"/>
    <w:uiPriority w:val="99"/>
    <w:rsid w:val="00E34270"/>
    <w:rPr>
      <w:b/>
      <w:color w:val="26282F"/>
      <w:sz w:val="26"/>
    </w:rPr>
  </w:style>
  <w:style w:type="character" w:customStyle="1" w:styleId="a0">
    <w:name w:val="Гипертекстовая ссылка"/>
    <w:uiPriority w:val="99"/>
    <w:rsid w:val="00E34270"/>
    <w:rPr>
      <w:b/>
      <w:color w:val="106BBE"/>
      <w:sz w:val="26"/>
    </w:rPr>
  </w:style>
  <w:style w:type="character" w:customStyle="1" w:styleId="a1">
    <w:name w:val="Активная гипертекстовая ссылка"/>
    <w:uiPriority w:val="99"/>
    <w:rsid w:val="00E34270"/>
    <w:rPr>
      <w:b/>
      <w:color w:val="106BBE"/>
      <w:sz w:val="26"/>
      <w:u w:val="single"/>
    </w:rPr>
  </w:style>
  <w:style w:type="paragraph" w:customStyle="1" w:styleId="a2">
    <w:name w:val="Внимание"/>
    <w:basedOn w:val="Normal"/>
    <w:next w:val="Normal"/>
    <w:uiPriority w:val="99"/>
    <w:rsid w:val="00E34270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3">
    <w:name w:val="Внимание: криминал!!"/>
    <w:basedOn w:val="a2"/>
    <w:next w:val="Normal"/>
    <w:uiPriority w:val="99"/>
    <w:rsid w:val="00E3427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4">
    <w:name w:val="Внимание: недобросовестность!"/>
    <w:basedOn w:val="a2"/>
    <w:next w:val="Normal"/>
    <w:uiPriority w:val="99"/>
    <w:rsid w:val="00E3427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5">
    <w:name w:val="Выделение для Базового Поиска"/>
    <w:uiPriority w:val="99"/>
    <w:rsid w:val="00E34270"/>
    <w:rPr>
      <w:b/>
      <w:color w:val="0058A9"/>
      <w:sz w:val="26"/>
    </w:rPr>
  </w:style>
  <w:style w:type="character" w:customStyle="1" w:styleId="a6">
    <w:name w:val="Выделение для Базового Поиска (курсив)"/>
    <w:uiPriority w:val="99"/>
    <w:rsid w:val="00E34270"/>
    <w:rPr>
      <w:b/>
      <w:i/>
      <w:color w:val="0058A9"/>
      <w:sz w:val="26"/>
    </w:rPr>
  </w:style>
  <w:style w:type="paragraph" w:customStyle="1" w:styleId="a7">
    <w:name w:val="Основное меню (преемственное)"/>
    <w:basedOn w:val="Normal"/>
    <w:next w:val="Normal"/>
    <w:uiPriority w:val="99"/>
    <w:rsid w:val="00E34270"/>
    <w:pPr>
      <w:jc w:val="both"/>
    </w:pPr>
    <w:rPr>
      <w:rFonts w:ascii="Verdana" w:hAnsi="Verdana" w:cs="Verdana"/>
      <w:sz w:val="24"/>
      <w:szCs w:val="24"/>
    </w:rPr>
  </w:style>
  <w:style w:type="paragraph" w:customStyle="1" w:styleId="a8">
    <w:name w:val="Заголовок"/>
    <w:basedOn w:val="a7"/>
    <w:next w:val="Normal"/>
    <w:uiPriority w:val="99"/>
    <w:rsid w:val="00E34270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9">
    <w:name w:val="Заголовок группы контролов"/>
    <w:basedOn w:val="Normal"/>
    <w:next w:val="Normal"/>
    <w:uiPriority w:val="99"/>
    <w:rsid w:val="00E34270"/>
    <w:pPr>
      <w:jc w:val="both"/>
    </w:pPr>
    <w:rPr>
      <w:b/>
      <w:bCs/>
      <w:color w:val="000000"/>
      <w:sz w:val="24"/>
      <w:szCs w:val="24"/>
    </w:rPr>
  </w:style>
  <w:style w:type="paragraph" w:customStyle="1" w:styleId="aa">
    <w:name w:val="Заголовок для информации об изменениях"/>
    <w:basedOn w:val="Heading1"/>
    <w:next w:val="Normal"/>
    <w:uiPriority w:val="99"/>
    <w:rsid w:val="00E34270"/>
    <w:pPr>
      <w:keepNext w:val="0"/>
      <w:keepLines w:val="0"/>
      <w:spacing w:before="0"/>
      <w:jc w:val="both"/>
      <w:outlineLvl w:val="9"/>
    </w:pPr>
    <w:rPr>
      <w:rFonts w:ascii="Arial" w:hAnsi="Arial" w:cs="Arial"/>
      <w:b w:val="0"/>
      <w:bCs w:val="0"/>
      <w:color w:val="auto"/>
      <w:sz w:val="20"/>
      <w:szCs w:val="20"/>
      <w:shd w:val="clear" w:color="auto" w:fill="FFFFFF"/>
    </w:rPr>
  </w:style>
  <w:style w:type="paragraph" w:customStyle="1" w:styleId="ab">
    <w:name w:val="Заголовок приложения"/>
    <w:basedOn w:val="Normal"/>
    <w:next w:val="Normal"/>
    <w:uiPriority w:val="99"/>
    <w:rsid w:val="00E34270"/>
    <w:pPr>
      <w:jc w:val="right"/>
    </w:pPr>
    <w:rPr>
      <w:sz w:val="24"/>
      <w:szCs w:val="24"/>
    </w:rPr>
  </w:style>
  <w:style w:type="paragraph" w:customStyle="1" w:styleId="ac">
    <w:name w:val="Заголовок распахивающейся части диалога"/>
    <w:basedOn w:val="Normal"/>
    <w:next w:val="Normal"/>
    <w:uiPriority w:val="99"/>
    <w:rsid w:val="00E34270"/>
    <w:pPr>
      <w:jc w:val="both"/>
    </w:pPr>
    <w:rPr>
      <w:i/>
      <w:iCs/>
      <w:color w:val="000080"/>
      <w:sz w:val="24"/>
      <w:szCs w:val="24"/>
    </w:rPr>
  </w:style>
  <w:style w:type="character" w:customStyle="1" w:styleId="ad">
    <w:name w:val="Заголовок своего сообщения"/>
    <w:uiPriority w:val="99"/>
    <w:rsid w:val="00E34270"/>
    <w:rPr>
      <w:b/>
      <w:color w:val="26282F"/>
      <w:sz w:val="26"/>
    </w:rPr>
  </w:style>
  <w:style w:type="paragraph" w:customStyle="1" w:styleId="ae">
    <w:name w:val="Заголовок статьи"/>
    <w:basedOn w:val="Normal"/>
    <w:next w:val="Normal"/>
    <w:uiPriority w:val="99"/>
    <w:rsid w:val="00E34270"/>
    <w:pPr>
      <w:ind w:left="1612" w:hanging="892"/>
      <w:jc w:val="both"/>
    </w:pPr>
    <w:rPr>
      <w:sz w:val="24"/>
      <w:szCs w:val="24"/>
    </w:rPr>
  </w:style>
  <w:style w:type="character" w:customStyle="1" w:styleId="af">
    <w:name w:val="Заголовок чужого сообщения"/>
    <w:uiPriority w:val="99"/>
    <w:rsid w:val="00E34270"/>
    <w:rPr>
      <w:b/>
      <w:color w:val="FF0000"/>
      <w:sz w:val="26"/>
    </w:rPr>
  </w:style>
  <w:style w:type="paragraph" w:customStyle="1" w:styleId="af0">
    <w:name w:val="Заголовок ЭР (левое окно)"/>
    <w:basedOn w:val="Normal"/>
    <w:next w:val="Normal"/>
    <w:uiPriority w:val="99"/>
    <w:rsid w:val="00E34270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Normal"/>
    <w:uiPriority w:val="99"/>
    <w:rsid w:val="00E3427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Интерактивный заголовок"/>
    <w:basedOn w:val="a8"/>
    <w:next w:val="Normal"/>
    <w:uiPriority w:val="99"/>
    <w:rsid w:val="00E34270"/>
    <w:rPr>
      <w:b w:val="0"/>
      <w:bCs w:val="0"/>
      <w:color w:val="auto"/>
      <w:u w:val="single"/>
      <w:shd w:val="clear" w:color="auto" w:fill="auto"/>
    </w:rPr>
  </w:style>
  <w:style w:type="paragraph" w:customStyle="1" w:styleId="af3">
    <w:name w:val="Текст информации об изменениях"/>
    <w:basedOn w:val="Normal"/>
    <w:next w:val="Normal"/>
    <w:uiPriority w:val="99"/>
    <w:rsid w:val="00E34270"/>
    <w:pPr>
      <w:jc w:val="both"/>
    </w:pPr>
    <w:rPr>
      <w:color w:val="353842"/>
      <w:sz w:val="20"/>
      <w:szCs w:val="20"/>
    </w:rPr>
  </w:style>
  <w:style w:type="paragraph" w:customStyle="1" w:styleId="af4">
    <w:name w:val="Информация об изменениях"/>
    <w:basedOn w:val="af3"/>
    <w:next w:val="Normal"/>
    <w:uiPriority w:val="99"/>
    <w:rsid w:val="00E34270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5">
    <w:name w:val="Текст (справка)"/>
    <w:basedOn w:val="Normal"/>
    <w:next w:val="Normal"/>
    <w:uiPriority w:val="99"/>
    <w:rsid w:val="00E34270"/>
    <w:pPr>
      <w:ind w:left="170" w:right="170"/>
    </w:pPr>
    <w:rPr>
      <w:sz w:val="24"/>
      <w:szCs w:val="24"/>
    </w:rPr>
  </w:style>
  <w:style w:type="paragraph" w:customStyle="1" w:styleId="af6">
    <w:name w:val="Комментарий"/>
    <w:basedOn w:val="af5"/>
    <w:next w:val="Normal"/>
    <w:uiPriority w:val="99"/>
    <w:rsid w:val="00E34270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Normal"/>
    <w:uiPriority w:val="99"/>
    <w:rsid w:val="00E34270"/>
    <w:pPr>
      <w:spacing w:before="0"/>
    </w:pPr>
    <w:rPr>
      <w:i/>
      <w:iCs/>
    </w:rPr>
  </w:style>
  <w:style w:type="paragraph" w:customStyle="1" w:styleId="af8">
    <w:name w:val="Текст (лев. подпись)"/>
    <w:basedOn w:val="Normal"/>
    <w:next w:val="Normal"/>
    <w:uiPriority w:val="99"/>
    <w:rsid w:val="00E34270"/>
    <w:rPr>
      <w:sz w:val="24"/>
      <w:szCs w:val="24"/>
    </w:rPr>
  </w:style>
  <w:style w:type="paragraph" w:customStyle="1" w:styleId="af9">
    <w:name w:val="Колонтитул (левый)"/>
    <w:basedOn w:val="af8"/>
    <w:next w:val="Normal"/>
    <w:uiPriority w:val="99"/>
    <w:rsid w:val="00E34270"/>
    <w:pPr>
      <w:jc w:val="both"/>
    </w:pPr>
    <w:rPr>
      <w:sz w:val="16"/>
      <w:szCs w:val="16"/>
    </w:rPr>
  </w:style>
  <w:style w:type="paragraph" w:customStyle="1" w:styleId="afa">
    <w:name w:val="Текст (прав. подпись)"/>
    <w:basedOn w:val="Normal"/>
    <w:next w:val="Normal"/>
    <w:uiPriority w:val="99"/>
    <w:rsid w:val="00E34270"/>
    <w:pPr>
      <w:jc w:val="right"/>
    </w:pPr>
    <w:rPr>
      <w:sz w:val="24"/>
      <w:szCs w:val="24"/>
    </w:rPr>
  </w:style>
  <w:style w:type="paragraph" w:customStyle="1" w:styleId="afb">
    <w:name w:val="Колонтитул (правый)"/>
    <w:basedOn w:val="afa"/>
    <w:next w:val="Normal"/>
    <w:uiPriority w:val="99"/>
    <w:rsid w:val="00E34270"/>
    <w:pPr>
      <w:jc w:val="both"/>
    </w:pPr>
    <w:rPr>
      <w:sz w:val="16"/>
      <w:szCs w:val="16"/>
    </w:rPr>
  </w:style>
  <w:style w:type="paragraph" w:customStyle="1" w:styleId="afc">
    <w:name w:val="Комментарий пользователя"/>
    <w:basedOn w:val="af6"/>
    <w:next w:val="Normal"/>
    <w:uiPriority w:val="99"/>
    <w:rsid w:val="00E34270"/>
    <w:pPr>
      <w:spacing w:before="0"/>
      <w:jc w:val="left"/>
    </w:pPr>
    <w:rPr>
      <w:shd w:val="clear" w:color="auto" w:fill="FFDFE0"/>
    </w:rPr>
  </w:style>
  <w:style w:type="paragraph" w:customStyle="1" w:styleId="afd">
    <w:name w:val="Куда обратиться?"/>
    <w:basedOn w:val="a2"/>
    <w:next w:val="Normal"/>
    <w:uiPriority w:val="99"/>
    <w:rsid w:val="00E3427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e">
    <w:name w:val="Моноширинный"/>
    <w:basedOn w:val="Normal"/>
    <w:next w:val="Normal"/>
    <w:uiPriority w:val="99"/>
    <w:rsid w:val="00E3427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uiPriority w:val="99"/>
    <w:rsid w:val="00E34270"/>
    <w:rPr>
      <w:b/>
      <w:color w:val="26282F"/>
      <w:sz w:val="26"/>
      <w:shd w:val="clear" w:color="auto" w:fill="auto"/>
    </w:rPr>
  </w:style>
  <w:style w:type="character" w:customStyle="1" w:styleId="aff0">
    <w:name w:val="Не вступил в силу"/>
    <w:uiPriority w:val="99"/>
    <w:rsid w:val="00E34270"/>
    <w:rPr>
      <w:b/>
      <w:color w:val="000000"/>
      <w:sz w:val="26"/>
      <w:shd w:val="clear" w:color="auto" w:fill="auto"/>
    </w:rPr>
  </w:style>
  <w:style w:type="paragraph" w:customStyle="1" w:styleId="aff1">
    <w:name w:val="Необходимые документы"/>
    <w:basedOn w:val="a2"/>
    <w:next w:val="Normal"/>
    <w:uiPriority w:val="99"/>
    <w:rsid w:val="00E34270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2">
    <w:name w:val="Нормальный (таблица)"/>
    <w:basedOn w:val="Normal"/>
    <w:next w:val="Normal"/>
    <w:uiPriority w:val="99"/>
    <w:rsid w:val="00E34270"/>
    <w:pPr>
      <w:jc w:val="both"/>
    </w:pPr>
    <w:rPr>
      <w:sz w:val="24"/>
      <w:szCs w:val="24"/>
    </w:rPr>
  </w:style>
  <w:style w:type="paragraph" w:customStyle="1" w:styleId="aff3">
    <w:name w:val="Объект"/>
    <w:basedOn w:val="Normal"/>
    <w:next w:val="Normal"/>
    <w:uiPriority w:val="99"/>
    <w:rsid w:val="00E34270"/>
    <w:pPr>
      <w:jc w:val="both"/>
    </w:pPr>
  </w:style>
  <w:style w:type="paragraph" w:customStyle="1" w:styleId="aff4">
    <w:name w:val="Таблицы (моноширинный)"/>
    <w:basedOn w:val="Normal"/>
    <w:next w:val="Normal"/>
    <w:uiPriority w:val="99"/>
    <w:rsid w:val="00E34270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5">
    <w:name w:val="Оглавление"/>
    <w:basedOn w:val="aff4"/>
    <w:next w:val="Normal"/>
    <w:uiPriority w:val="99"/>
    <w:rsid w:val="00E34270"/>
    <w:pPr>
      <w:ind w:left="140"/>
    </w:pPr>
    <w:rPr>
      <w:rFonts w:ascii="Arial" w:hAnsi="Arial" w:cs="Arial"/>
      <w:sz w:val="24"/>
      <w:szCs w:val="24"/>
    </w:rPr>
  </w:style>
  <w:style w:type="character" w:customStyle="1" w:styleId="aff6">
    <w:name w:val="Опечатки"/>
    <w:uiPriority w:val="99"/>
    <w:rsid w:val="00E34270"/>
    <w:rPr>
      <w:color w:val="FF0000"/>
      <w:sz w:val="26"/>
    </w:rPr>
  </w:style>
  <w:style w:type="paragraph" w:customStyle="1" w:styleId="aff7">
    <w:name w:val="Переменная часть"/>
    <w:basedOn w:val="a7"/>
    <w:next w:val="Normal"/>
    <w:uiPriority w:val="99"/>
    <w:rsid w:val="00E34270"/>
    <w:rPr>
      <w:rFonts w:ascii="Arial" w:hAnsi="Arial" w:cs="Arial"/>
      <w:sz w:val="20"/>
      <w:szCs w:val="20"/>
    </w:rPr>
  </w:style>
  <w:style w:type="paragraph" w:customStyle="1" w:styleId="aff8">
    <w:name w:val="Подвал для информации об изменениях"/>
    <w:basedOn w:val="Heading1"/>
    <w:next w:val="Normal"/>
    <w:uiPriority w:val="99"/>
    <w:rsid w:val="00E34270"/>
    <w:pPr>
      <w:keepNext w:val="0"/>
      <w:keepLines w:val="0"/>
      <w:spacing w:before="0"/>
      <w:jc w:val="both"/>
      <w:outlineLvl w:val="9"/>
    </w:pPr>
    <w:rPr>
      <w:rFonts w:ascii="Arial" w:hAnsi="Arial" w:cs="Arial"/>
      <w:b w:val="0"/>
      <w:bCs w:val="0"/>
      <w:color w:val="auto"/>
      <w:sz w:val="20"/>
      <w:szCs w:val="20"/>
    </w:rPr>
  </w:style>
  <w:style w:type="paragraph" w:customStyle="1" w:styleId="aff9">
    <w:name w:val="Подзаголовок для информации об изменениях"/>
    <w:basedOn w:val="af3"/>
    <w:next w:val="Normal"/>
    <w:uiPriority w:val="99"/>
    <w:rsid w:val="00E34270"/>
    <w:rPr>
      <w:b/>
      <w:bCs/>
      <w:sz w:val="24"/>
      <w:szCs w:val="24"/>
    </w:rPr>
  </w:style>
  <w:style w:type="paragraph" w:customStyle="1" w:styleId="affa">
    <w:name w:val="Подчёркнуный текст"/>
    <w:basedOn w:val="Normal"/>
    <w:next w:val="Normal"/>
    <w:uiPriority w:val="99"/>
    <w:rsid w:val="00E34270"/>
    <w:pPr>
      <w:jc w:val="both"/>
    </w:pPr>
    <w:rPr>
      <w:sz w:val="24"/>
      <w:szCs w:val="24"/>
    </w:rPr>
  </w:style>
  <w:style w:type="paragraph" w:customStyle="1" w:styleId="affb">
    <w:name w:val="Постоянная часть"/>
    <w:basedOn w:val="a7"/>
    <w:next w:val="Normal"/>
    <w:uiPriority w:val="99"/>
    <w:rsid w:val="00E34270"/>
    <w:rPr>
      <w:rFonts w:ascii="Arial" w:hAnsi="Arial" w:cs="Arial"/>
      <w:sz w:val="22"/>
      <w:szCs w:val="22"/>
    </w:rPr>
  </w:style>
  <w:style w:type="paragraph" w:customStyle="1" w:styleId="affc">
    <w:name w:val="Прижатый влево"/>
    <w:basedOn w:val="Normal"/>
    <w:next w:val="Normal"/>
    <w:uiPriority w:val="99"/>
    <w:rsid w:val="00E34270"/>
    <w:rPr>
      <w:sz w:val="24"/>
      <w:szCs w:val="24"/>
    </w:rPr>
  </w:style>
  <w:style w:type="paragraph" w:customStyle="1" w:styleId="affd">
    <w:name w:val="Пример."/>
    <w:basedOn w:val="a2"/>
    <w:next w:val="Normal"/>
    <w:uiPriority w:val="99"/>
    <w:rsid w:val="00E3427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e">
    <w:name w:val="Примечание."/>
    <w:basedOn w:val="a2"/>
    <w:next w:val="Normal"/>
    <w:uiPriority w:val="99"/>
    <w:rsid w:val="00E3427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">
    <w:name w:val="Продолжение ссылки"/>
    <w:uiPriority w:val="99"/>
    <w:rsid w:val="00E34270"/>
  </w:style>
  <w:style w:type="paragraph" w:customStyle="1" w:styleId="afff0">
    <w:name w:val="Словарная статья"/>
    <w:basedOn w:val="Normal"/>
    <w:next w:val="Normal"/>
    <w:uiPriority w:val="99"/>
    <w:rsid w:val="00E34270"/>
    <w:pPr>
      <w:ind w:right="118"/>
      <w:jc w:val="both"/>
    </w:pPr>
    <w:rPr>
      <w:sz w:val="24"/>
      <w:szCs w:val="24"/>
    </w:rPr>
  </w:style>
  <w:style w:type="character" w:customStyle="1" w:styleId="afff1">
    <w:name w:val="Сравнение редакций"/>
    <w:uiPriority w:val="99"/>
    <w:rsid w:val="00E34270"/>
    <w:rPr>
      <w:b/>
      <w:color w:val="26282F"/>
      <w:sz w:val="26"/>
    </w:rPr>
  </w:style>
  <w:style w:type="character" w:customStyle="1" w:styleId="afff2">
    <w:name w:val="Сравнение редакций. Добавленный фрагмент"/>
    <w:uiPriority w:val="99"/>
    <w:rsid w:val="00E34270"/>
    <w:rPr>
      <w:color w:val="000000"/>
      <w:shd w:val="clear" w:color="auto" w:fill="auto"/>
    </w:rPr>
  </w:style>
  <w:style w:type="character" w:customStyle="1" w:styleId="afff3">
    <w:name w:val="Сравнение редакций. Удаленный фрагмент"/>
    <w:uiPriority w:val="99"/>
    <w:rsid w:val="00E34270"/>
    <w:rPr>
      <w:color w:val="000000"/>
      <w:shd w:val="clear" w:color="auto" w:fill="auto"/>
    </w:rPr>
  </w:style>
  <w:style w:type="paragraph" w:customStyle="1" w:styleId="afff4">
    <w:name w:val="Ссылка на официальную публикацию"/>
    <w:basedOn w:val="Normal"/>
    <w:next w:val="Normal"/>
    <w:uiPriority w:val="99"/>
    <w:rsid w:val="00E34270"/>
    <w:pPr>
      <w:jc w:val="both"/>
    </w:pPr>
    <w:rPr>
      <w:sz w:val="24"/>
      <w:szCs w:val="24"/>
    </w:rPr>
  </w:style>
  <w:style w:type="paragraph" w:customStyle="1" w:styleId="afff5">
    <w:name w:val="Текст в таблице"/>
    <w:basedOn w:val="aff2"/>
    <w:next w:val="Normal"/>
    <w:uiPriority w:val="99"/>
    <w:rsid w:val="00E34270"/>
    <w:pPr>
      <w:ind w:firstLine="500"/>
    </w:pPr>
  </w:style>
  <w:style w:type="paragraph" w:customStyle="1" w:styleId="afff6">
    <w:name w:val="Текст ЭР (см. также)"/>
    <w:basedOn w:val="Normal"/>
    <w:next w:val="Normal"/>
    <w:uiPriority w:val="99"/>
    <w:rsid w:val="00E34270"/>
    <w:pPr>
      <w:spacing w:before="200"/>
    </w:pPr>
    <w:rPr>
      <w:sz w:val="22"/>
      <w:szCs w:val="22"/>
    </w:rPr>
  </w:style>
  <w:style w:type="paragraph" w:customStyle="1" w:styleId="afff7">
    <w:name w:val="Технический комментарий"/>
    <w:basedOn w:val="Normal"/>
    <w:next w:val="Normal"/>
    <w:uiPriority w:val="99"/>
    <w:rsid w:val="00E34270"/>
    <w:rPr>
      <w:color w:val="463F31"/>
      <w:sz w:val="24"/>
      <w:szCs w:val="24"/>
      <w:shd w:val="clear" w:color="auto" w:fill="FFFFA6"/>
    </w:rPr>
  </w:style>
  <w:style w:type="character" w:customStyle="1" w:styleId="afff8">
    <w:name w:val="Утратил силу"/>
    <w:uiPriority w:val="99"/>
    <w:rsid w:val="00E34270"/>
    <w:rPr>
      <w:b/>
      <w:strike/>
      <w:color w:val="auto"/>
      <w:sz w:val="26"/>
    </w:rPr>
  </w:style>
  <w:style w:type="paragraph" w:customStyle="1" w:styleId="afff9">
    <w:name w:val="Формула"/>
    <w:basedOn w:val="Normal"/>
    <w:next w:val="Normal"/>
    <w:uiPriority w:val="99"/>
    <w:rsid w:val="00E34270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a">
    <w:name w:val="Центрированный (таблица)"/>
    <w:basedOn w:val="aff2"/>
    <w:next w:val="Normal"/>
    <w:uiPriority w:val="99"/>
    <w:rsid w:val="00E34270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E34270"/>
    <w:pPr>
      <w:spacing w:before="300"/>
    </w:pPr>
  </w:style>
  <w:style w:type="paragraph" w:customStyle="1" w:styleId="CharChar1CharChar1CharChar">
    <w:name w:val="Char Char Знак Знак1 Char Char1 Знак Знак Char Char"/>
    <w:basedOn w:val="Normal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E34270"/>
    <w:pPr>
      <w:widowControl/>
      <w:autoSpaceDE/>
      <w:autoSpaceDN/>
      <w:adjustRightInd/>
      <w:ind w:firstLine="708"/>
      <w:jc w:val="both"/>
    </w:pPr>
    <w:rPr>
      <w:rFonts w:cs="Times New Roman"/>
      <w:sz w:val="24"/>
      <w:szCs w:val="24"/>
      <w:lang w:eastAsia="ko-K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34270"/>
    <w:rPr>
      <w:rFonts w:ascii="Arial" w:hAnsi="Arial"/>
      <w:sz w:val="24"/>
    </w:rPr>
  </w:style>
  <w:style w:type="paragraph" w:customStyle="1" w:styleId="afffb">
    <w:name w:val="Дочерний элемент списка"/>
    <w:basedOn w:val="Normal"/>
    <w:next w:val="Normal"/>
    <w:uiPriority w:val="99"/>
    <w:rsid w:val="00E34270"/>
    <w:pPr>
      <w:jc w:val="both"/>
    </w:pPr>
    <w:rPr>
      <w:color w:val="868381"/>
      <w:sz w:val="20"/>
      <w:szCs w:val="20"/>
    </w:rPr>
  </w:style>
  <w:style w:type="paragraph" w:styleId="Header">
    <w:name w:val="header"/>
    <w:aliases w:val="ВерхКолонтитул"/>
    <w:basedOn w:val="Normal"/>
    <w:link w:val="HeaderChar"/>
    <w:uiPriority w:val="99"/>
    <w:rsid w:val="00E34270"/>
    <w:pPr>
      <w:tabs>
        <w:tab w:val="center" w:pos="4677"/>
        <w:tab w:val="right" w:pos="9355"/>
      </w:tabs>
      <w:ind w:firstLine="720"/>
      <w:jc w:val="both"/>
    </w:pPr>
    <w:rPr>
      <w:rFonts w:cs="Times New Roman"/>
      <w:sz w:val="24"/>
      <w:szCs w:val="24"/>
      <w:lang w:eastAsia="ko-KR"/>
    </w:rPr>
  </w:style>
  <w:style w:type="character" w:customStyle="1" w:styleId="HeaderChar">
    <w:name w:val="Header Char"/>
    <w:aliases w:val="ВерхКолонтитул Char"/>
    <w:basedOn w:val="DefaultParagraphFont"/>
    <w:link w:val="Header"/>
    <w:uiPriority w:val="99"/>
    <w:locked/>
    <w:rsid w:val="00E34270"/>
    <w:rPr>
      <w:rFonts w:ascii="Arial" w:hAnsi="Arial"/>
      <w:sz w:val="24"/>
    </w:rPr>
  </w:style>
  <w:style w:type="character" w:styleId="PageNumber">
    <w:name w:val="page number"/>
    <w:basedOn w:val="DefaultParagraphFont"/>
    <w:uiPriority w:val="99"/>
    <w:rsid w:val="00E34270"/>
    <w:rPr>
      <w:rFonts w:cs="Times New Roman"/>
    </w:rPr>
  </w:style>
  <w:style w:type="paragraph" w:customStyle="1" w:styleId="2">
    <w:name w:val="Знак2"/>
    <w:basedOn w:val="Normal"/>
    <w:uiPriority w:val="99"/>
    <w:rsid w:val="00E3427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E34270"/>
    <w:pPr>
      <w:widowControl/>
      <w:numPr>
        <w:numId w:val="1"/>
      </w:numPr>
      <w:tabs>
        <w:tab w:val="left" w:pos="993"/>
      </w:tabs>
      <w:autoSpaceDE/>
      <w:autoSpaceDN/>
      <w:adjustRightInd/>
      <w:spacing w:line="360" w:lineRule="auto"/>
      <w:jc w:val="both"/>
    </w:pPr>
    <w:rPr>
      <w:rFonts w:cs="Times New Roman"/>
      <w:sz w:val="28"/>
      <w:szCs w:val="20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E34270"/>
    <w:rPr>
      <w:rFonts w:ascii="Arial" w:hAnsi="Arial"/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rsid w:val="00E34270"/>
    <w:pPr>
      <w:ind w:firstLine="720"/>
      <w:jc w:val="both"/>
    </w:pPr>
    <w:rPr>
      <w:rFonts w:ascii="Tahoma" w:hAnsi="Tahoma" w:cs="Times New Roman"/>
      <w:sz w:val="16"/>
      <w:szCs w:val="16"/>
      <w:lang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34270"/>
    <w:rPr>
      <w:rFonts w:ascii="Tahoma" w:hAnsi="Tahoma"/>
      <w:sz w:val="16"/>
    </w:rPr>
  </w:style>
  <w:style w:type="table" w:styleId="TableGrid">
    <w:name w:val="Table Grid"/>
    <w:basedOn w:val="TableNormal"/>
    <w:uiPriority w:val="99"/>
    <w:locked/>
    <w:rsid w:val="00E34270"/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34270"/>
    <w:pPr>
      <w:tabs>
        <w:tab w:val="center" w:pos="4677"/>
        <w:tab w:val="right" w:pos="9355"/>
      </w:tabs>
      <w:ind w:firstLine="720"/>
      <w:jc w:val="both"/>
    </w:pPr>
    <w:rPr>
      <w:rFonts w:cs="Times New Roman"/>
      <w:sz w:val="24"/>
      <w:szCs w:val="24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34270"/>
    <w:rPr>
      <w:rFonts w:ascii="Arial" w:hAnsi="Arial"/>
      <w:sz w:val="24"/>
    </w:rPr>
  </w:style>
  <w:style w:type="paragraph" w:styleId="BodyText2">
    <w:name w:val="Body Text 2"/>
    <w:aliases w:val="Основной текст 1,Основной текст с отступом Знак Знак,Нумерованный список !!,Надин стиль"/>
    <w:basedOn w:val="Normal"/>
    <w:link w:val="BodyText2Char"/>
    <w:uiPriority w:val="99"/>
    <w:rsid w:val="00E34270"/>
    <w:pPr>
      <w:spacing w:after="120" w:line="480" w:lineRule="auto"/>
    </w:pPr>
    <w:rPr>
      <w:rFonts w:cs="Times New Roman"/>
      <w:lang w:eastAsia="ko-KR"/>
    </w:rPr>
  </w:style>
  <w:style w:type="character" w:customStyle="1" w:styleId="BodyText2Char">
    <w:name w:val="Body Text 2 Char"/>
    <w:aliases w:val="Основной текст 1 Char,Основной текст с отступом Знак Знак Char,Нумерованный список !! Char,Надин стиль Char"/>
    <w:basedOn w:val="DefaultParagraphFont"/>
    <w:link w:val="BodyText2"/>
    <w:uiPriority w:val="99"/>
    <w:locked/>
    <w:rsid w:val="00E34270"/>
    <w:rPr>
      <w:rFonts w:ascii="Arial" w:hAnsi="Arial"/>
      <w:sz w:val="26"/>
    </w:rPr>
  </w:style>
  <w:style w:type="paragraph" w:customStyle="1" w:styleId="ConsPlusNormal">
    <w:name w:val="ConsPlusNormal"/>
    <w:uiPriority w:val="99"/>
    <w:rsid w:val="00E3427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rmattexttopleveltext">
    <w:name w:val="formattext topleveltext"/>
    <w:basedOn w:val="Normal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Знак Знак1"/>
    <w:uiPriority w:val="99"/>
    <w:locked/>
    <w:rsid w:val="00E34270"/>
    <w:rPr>
      <w:rFonts w:ascii="Arial" w:hAnsi="Arial"/>
      <w:b/>
      <w:color w:val="26282F"/>
      <w:sz w:val="24"/>
      <w:lang w:val="ru-RU" w:eastAsia="ru-RU"/>
    </w:rPr>
  </w:style>
  <w:style w:type="character" w:customStyle="1" w:styleId="afffc">
    <w:name w:val="Знак Знак"/>
    <w:uiPriority w:val="99"/>
    <w:semiHidden/>
    <w:locked/>
    <w:rsid w:val="00E34270"/>
    <w:rPr>
      <w:sz w:val="2"/>
    </w:rPr>
  </w:style>
  <w:style w:type="paragraph" w:styleId="BodyTextIndent3">
    <w:name w:val="Body Text Indent 3"/>
    <w:basedOn w:val="Normal"/>
    <w:link w:val="BodyTextIndent3Char"/>
    <w:uiPriority w:val="99"/>
    <w:rsid w:val="00E34270"/>
    <w:pPr>
      <w:widowControl/>
      <w:autoSpaceDE/>
      <w:autoSpaceDN/>
      <w:adjustRightInd/>
      <w:ind w:firstLine="741"/>
      <w:jc w:val="center"/>
    </w:pPr>
    <w:rPr>
      <w:rFonts w:ascii="Times New Roman" w:hAnsi="Times New Roman" w:cs="Times New Roman"/>
      <w:sz w:val="28"/>
      <w:szCs w:val="28"/>
      <w:u w:val="single"/>
      <w:lang w:eastAsia="ko-K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34270"/>
    <w:rPr>
      <w:rFonts w:ascii="Times New Roman" w:hAnsi="Times New Roman"/>
      <w:sz w:val="28"/>
      <w:u w:val="single"/>
    </w:rPr>
  </w:style>
  <w:style w:type="paragraph" w:styleId="BodyText">
    <w:name w:val="Body Text"/>
    <w:basedOn w:val="Normal"/>
    <w:link w:val="BodyTextChar"/>
    <w:uiPriority w:val="99"/>
    <w:rsid w:val="00E34270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  <w:lang w:eastAsia="ko-K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34270"/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99"/>
    <w:qFormat/>
    <w:locked/>
    <w:rsid w:val="00E34270"/>
    <w:rPr>
      <w:rFonts w:cs="Times New Roman"/>
      <w:b/>
    </w:rPr>
  </w:style>
  <w:style w:type="paragraph" w:styleId="BodyText3">
    <w:name w:val="Body Text 3"/>
    <w:basedOn w:val="Normal"/>
    <w:link w:val="BodyText3Char"/>
    <w:uiPriority w:val="99"/>
    <w:rsid w:val="00E34270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  <w:lang w:eastAsia="ko-KR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34270"/>
    <w:rPr>
      <w:rFonts w:ascii="Times New Roman" w:hAnsi="Times New Roman"/>
      <w:sz w:val="24"/>
    </w:rPr>
  </w:style>
  <w:style w:type="paragraph" w:customStyle="1" w:styleId="nmain">
    <w:name w:val="nmain"/>
    <w:basedOn w:val="Normal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locked/>
    <w:rsid w:val="00E34270"/>
    <w:pPr>
      <w:autoSpaceDE/>
      <w:autoSpaceDN/>
      <w:adjustRightInd/>
      <w:jc w:val="center"/>
    </w:pPr>
    <w:rPr>
      <w:rFonts w:ascii="Times New Roman" w:hAnsi="Times New Roman" w:cs="Times New Roman"/>
      <w:i/>
      <w:iCs/>
    </w:rPr>
  </w:style>
  <w:style w:type="paragraph" w:customStyle="1" w:styleId="afffd">
    <w:name w:val="ОСН ТЕКСТ"/>
    <w:basedOn w:val="Normal"/>
    <w:uiPriority w:val="99"/>
    <w:rsid w:val="00E34270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</w:rPr>
  </w:style>
  <w:style w:type="paragraph" w:customStyle="1" w:styleId="ConsNormal">
    <w:name w:val="ConsNormal"/>
    <w:uiPriority w:val="99"/>
    <w:rsid w:val="00E3427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 Знак Знак Знак1"/>
    <w:basedOn w:val="Normal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1">
    <w:name w:val="Знак1 Знак Знак Знак11"/>
    <w:basedOn w:val="Normal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2">
    <w:name w:val="Знак1 Знак Знак Знак12"/>
    <w:basedOn w:val="Normal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3">
    <w:name w:val="Знак1 Знак Знак Знак13"/>
    <w:basedOn w:val="Normal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0">
    <w:name w:val="Знак Знак1 Знак Знак Знак Знак Знак Знак Знак Знак Знак Знак Знак Знак Знак Знак Знак Знак Знак Знак1 Знак Знак Знак Знак"/>
    <w:basedOn w:val="Normal"/>
    <w:uiPriority w:val="99"/>
    <w:rsid w:val="00E34270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b/>
      <w:bCs/>
      <w:caps/>
    </w:rPr>
  </w:style>
  <w:style w:type="paragraph" w:customStyle="1" w:styleId="114">
    <w:name w:val="Знак1 Знак Знак Знак14"/>
    <w:basedOn w:val="Normal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uiPriority w:val="99"/>
    <w:rsid w:val="00E3427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5">
    <w:name w:val="Знак1 Знак Знак Знак15"/>
    <w:basedOn w:val="Normal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1">
    <w:name w:val="Основной текст 31"/>
    <w:basedOn w:val="Normal"/>
    <w:uiPriority w:val="99"/>
    <w:rsid w:val="00E34270"/>
    <w:pPr>
      <w:suppressAutoHyphens/>
      <w:autoSpaceDN/>
      <w:adjustRightInd/>
      <w:spacing w:after="120"/>
      <w:ind w:firstLine="720"/>
      <w:jc w:val="both"/>
    </w:pPr>
    <w:rPr>
      <w:sz w:val="16"/>
      <w:szCs w:val="16"/>
      <w:lang w:eastAsia="zh-CN"/>
    </w:rPr>
  </w:style>
  <w:style w:type="paragraph" w:customStyle="1" w:styleId="CharChar1">
    <w:name w:val="Char Char1"/>
    <w:basedOn w:val="Normal"/>
    <w:uiPriority w:val="99"/>
    <w:rsid w:val="00E3427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NoSpacing">
    <w:name w:val="No Spacing"/>
    <w:uiPriority w:val="99"/>
    <w:qFormat/>
    <w:rsid w:val="00E34270"/>
    <w:rPr>
      <w:rFonts w:eastAsia="Times New Roman" w:cs="Calibri"/>
      <w:lang w:eastAsia="en-US"/>
    </w:rPr>
  </w:style>
  <w:style w:type="character" w:styleId="Emphasis">
    <w:name w:val="Emphasis"/>
    <w:basedOn w:val="DefaultParagraphFont"/>
    <w:uiPriority w:val="99"/>
    <w:qFormat/>
    <w:locked/>
    <w:rsid w:val="00E34270"/>
    <w:rPr>
      <w:rFonts w:cs="Times New Roman"/>
      <w:i/>
    </w:rPr>
  </w:style>
  <w:style w:type="paragraph" w:customStyle="1" w:styleId="32">
    <w:name w:val="Основной текст 32"/>
    <w:basedOn w:val="Normal"/>
    <w:uiPriority w:val="99"/>
    <w:rsid w:val="00E34270"/>
    <w:pPr>
      <w:widowControl/>
      <w:suppressAutoHyphens/>
      <w:autoSpaceDE/>
      <w:autoSpaceDN/>
      <w:adjustRightInd/>
      <w:spacing w:after="120" w:line="276" w:lineRule="auto"/>
    </w:pPr>
    <w:rPr>
      <w:rFonts w:ascii="Calibri" w:hAnsi="Calibri" w:cs="Calibri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rsid w:val="00E34270"/>
    <w:rPr>
      <w:rFonts w:cs="Times New Roman"/>
      <w:color w:val="0000FF"/>
      <w:u w:val="single"/>
    </w:rPr>
  </w:style>
  <w:style w:type="table" w:customStyle="1" w:styleId="10">
    <w:name w:val="Сетка таблицы1"/>
    <w:uiPriority w:val="99"/>
    <w:rsid w:val="00E342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2"/>
    <w:basedOn w:val="Normal"/>
    <w:next w:val="NormalWeb"/>
    <w:uiPriority w:val="99"/>
    <w:rsid w:val="00E34270"/>
    <w:pPr>
      <w:widowControl/>
      <w:autoSpaceDE/>
      <w:autoSpaceDN/>
      <w:adjustRightInd/>
      <w:spacing w:before="100" w:beforeAutospacing="1" w:after="100" w:afterAutospacing="1"/>
      <w:ind w:firstLine="90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1"/>
    <w:basedOn w:val="Normal"/>
    <w:next w:val="NormalWeb"/>
    <w:uiPriority w:val="99"/>
    <w:rsid w:val="00E34270"/>
    <w:pPr>
      <w:widowControl/>
      <w:autoSpaceDE/>
      <w:autoSpaceDN/>
      <w:adjustRightInd/>
      <w:spacing w:before="100" w:beforeAutospacing="1" w:after="100" w:afterAutospacing="1"/>
      <w:ind w:firstLine="90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TimesNewRoman">
    <w:name w:val="Заголовок 1 + Times New Roman"/>
    <w:aliases w:val="14 пт,По левому краю,Перед:  24 пт,После:  ... ..."/>
    <w:basedOn w:val="Heading1"/>
    <w:uiPriority w:val="99"/>
    <w:rsid w:val="00E34270"/>
    <w:pPr>
      <w:keepLines w:val="0"/>
      <w:widowControl/>
      <w:tabs>
        <w:tab w:val="num" w:pos="720"/>
      </w:tabs>
      <w:suppressAutoHyphens/>
      <w:autoSpaceDE/>
      <w:autoSpaceDN/>
      <w:adjustRightInd/>
      <w:spacing w:before="0"/>
      <w:ind w:left="720" w:hanging="360"/>
      <w:jc w:val="both"/>
    </w:pPr>
    <w:rPr>
      <w:rFonts w:ascii="Times New Roman" w:hAnsi="Times New Roman" w:cs="Tahoma"/>
      <w:color w:val="auto"/>
      <w:szCs w:val="20"/>
      <w:lang w:eastAsia="ar-SA"/>
    </w:rPr>
  </w:style>
  <w:style w:type="paragraph" w:customStyle="1" w:styleId="116">
    <w:name w:val="Знак1 Знак Знак Знак16"/>
    <w:basedOn w:val="Normal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E34270"/>
    <w:pPr>
      <w:spacing w:after="120"/>
      <w:ind w:left="283" w:firstLine="720"/>
      <w:jc w:val="both"/>
    </w:pPr>
    <w:rPr>
      <w:rFonts w:cs="Times New Roman"/>
      <w:sz w:val="20"/>
      <w:szCs w:val="20"/>
      <w:lang w:eastAsia="ko-KR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34270"/>
    <w:rPr>
      <w:rFonts w:ascii="Arial" w:hAnsi="Arial"/>
    </w:rPr>
  </w:style>
  <w:style w:type="character" w:styleId="FootnoteReference">
    <w:name w:val="footnote reference"/>
    <w:aliases w:val="Знак сноски-FN"/>
    <w:basedOn w:val="DefaultParagraphFont"/>
    <w:uiPriority w:val="99"/>
    <w:rsid w:val="00E3427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E34270"/>
    <w:pPr>
      <w:ind w:firstLine="902"/>
      <w:jc w:val="both"/>
    </w:pPr>
    <w:rPr>
      <w:rFonts w:ascii="Times New Roman" w:hAnsi="Times New Roman" w:cs="Times New Roman"/>
      <w:sz w:val="20"/>
      <w:szCs w:val="20"/>
      <w:lang w:eastAsia="ko-KR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34270"/>
    <w:rPr>
      <w:rFonts w:ascii="Times New Roman" w:hAnsi="Times New Roman"/>
    </w:rPr>
  </w:style>
  <w:style w:type="paragraph" w:styleId="HTMLPreformatted">
    <w:name w:val="HTML Preformatted"/>
    <w:basedOn w:val="Normal"/>
    <w:link w:val="HTMLPreformattedChar"/>
    <w:uiPriority w:val="99"/>
    <w:rsid w:val="00E34270"/>
    <w:pPr>
      <w:suppressAutoHyphens/>
      <w:autoSpaceDE/>
      <w:autoSpaceDN/>
      <w:adjustRightInd/>
    </w:pPr>
    <w:rPr>
      <w:rFonts w:cs="Times New Roman"/>
      <w:kern w:val="1"/>
      <w:sz w:val="20"/>
      <w:szCs w:val="24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34270"/>
    <w:rPr>
      <w:rFonts w:ascii="Arial" w:hAnsi="Arial"/>
      <w:kern w:val="1"/>
      <w:sz w:val="24"/>
      <w:lang w:eastAsia="ar-SA" w:bidi="ar-SA"/>
    </w:rPr>
  </w:style>
  <w:style w:type="paragraph" w:styleId="CommentText">
    <w:name w:val="annotation text"/>
    <w:basedOn w:val="Normal"/>
    <w:link w:val="CommentTextChar"/>
    <w:uiPriority w:val="99"/>
    <w:semiHidden/>
    <w:rsid w:val="00E34270"/>
    <w:pPr>
      <w:widowControl/>
      <w:autoSpaceDE/>
      <w:autoSpaceDN/>
      <w:adjustRightInd/>
      <w:ind w:firstLine="902"/>
      <w:jc w:val="both"/>
    </w:pPr>
    <w:rPr>
      <w:rFonts w:ascii="Times New Roman" w:hAnsi="Times New Roman" w:cs="Times New Roman"/>
      <w:sz w:val="20"/>
      <w:szCs w:val="20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34270"/>
    <w:rPr>
      <w:rFonts w:ascii="Times New Roman" w:hAnsi="Times New Roman"/>
    </w:rPr>
  </w:style>
  <w:style w:type="paragraph" w:customStyle="1" w:styleId="320">
    <w:name w:val="Основной текст с отступом 32"/>
    <w:basedOn w:val="Normal"/>
    <w:uiPriority w:val="99"/>
    <w:rsid w:val="00E34270"/>
    <w:pPr>
      <w:widowControl/>
      <w:shd w:val="clear" w:color="auto" w:fill="FFFFFF"/>
      <w:suppressAutoHyphens/>
      <w:autoSpaceDE/>
      <w:autoSpaceDN/>
      <w:adjustRightInd/>
      <w:ind w:firstLine="585"/>
      <w:jc w:val="both"/>
    </w:pPr>
    <w:rPr>
      <w:rFonts w:ascii="Times New Roman" w:hAnsi="Times New Roman" w:cs="Times New Roman"/>
      <w:color w:val="000000"/>
      <w:sz w:val="24"/>
      <w:szCs w:val="28"/>
      <w:lang w:eastAsia="ar-SA"/>
    </w:rPr>
  </w:style>
  <w:style w:type="paragraph" w:customStyle="1" w:styleId="Default">
    <w:name w:val="Default"/>
    <w:uiPriority w:val="99"/>
    <w:rsid w:val="00E34270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color w:val="000000"/>
      <w:sz w:val="28"/>
      <w:szCs w:val="28"/>
    </w:rPr>
  </w:style>
  <w:style w:type="character" w:customStyle="1" w:styleId="21">
    <w:name w:val="Основной текст (2)_"/>
    <w:link w:val="22"/>
    <w:uiPriority w:val="99"/>
    <w:locked/>
    <w:rsid w:val="00E34270"/>
    <w:rPr>
      <w:sz w:val="28"/>
      <w:shd w:val="clear" w:color="auto" w:fill="FFFFFF"/>
    </w:rPr>
  </w:style>
  <w:style w:type="paragraph" w:customStyle="1" w:styleId="22">
    <w:name w:val="Основной текст (2)"/>
    <w:basedOn w:val="Normal"/>
    <w:link w:val="21"/>
    <w:uiPriority w:val="99"/>
    <w:rsid w:val="00E34270"/>
    <w:pPr>
      <w:shd w:val="clear" w:color="auto" w:fill="FFFFFF"/>
      <w:autoSpaceDE/>
      <w:autoSpaceDN/>
      <w:adjustRightInd/>
      <w:spacing w:before="360" w:line="317" w:lineRule="exact"/>
      <w:ind w:hanging="360"/>
      <w:jc w:val="center"/>
    </w:pPr>
    <w:rPr>
      <w:rFonts w:ascii="Calibri" w:eastAsia="Calibri" w:hAnsi="Calibri" w:cs="Times New Roman"/>
      <w:sz w:val="28"/>
      <w:szCs w:val="28"/>
      <w:lang w:eastAsia="ko-KR"/>
    </w:rPr>
  </w:style>
  <w:style w:type="character" w:customStyle="1" w:styleId="afffe">
    <w:name w:val="Основной текст_"/>
    <w:link w:val="13"/>
    <w:uiPriority w:val="99"/>
    <w:locked/>
    <w:rsid w:val="00E34270"/>
    <w:rPr>
      <w:shd w:val="clear" w:color="auto" w:fill="FFFFFF"/>
    </w:rPr>
  </w:style>
  <w:style w:type="paragraph" w:customStyle="1" w:styleId="13">
    <w:name w:val="Основной текст1"/>
    <w:basedOn w:val="Normal"/>
    <w:link w:val="afffe"/>
    <w:uiPriority w:val="99"/>
    <w:rsid w:val="00E34270"/>
    <w:pPr>
      <w:shd w:val="clear" w:color="auto" w:fill="FFFFFF"/>
      <w:autoSpaceDE/>
      <w:autoSpaceDN/>
      <w:adjustRightInd/>
      <w:spacing w:before="60" w:line="317" w:lineRule="exact"/>
      <w:ind w:firstLine="720"/>
      <w:jc w:val="both"/>
    </w:pPr>
    <w:rPr>
      <w:rFonts w:ascii="Calibri" w:eastAsia="Calibri" w:hAnsi="Calibri" w:cs="Times New Roman"/>
      <w:sz w:val="20"/>
      <w:szCs w:val="20"/>
      <w:lang w:eastAsia="ko-KR"/>
    </w:rPr>
  </w:style>
  <w:style w:type="character" w:customStyle="1" w:styleId="0pt">
    <w:name w:val="Основной текст + Интервал 0 pt"/>
    <w:uiPriority w:val="99"/>
    <w:rsid w:val="00E34270"/>
    <w:rPr>
      <w:color w:val="000000"/>
      <w:spacing w:val="1"/>
      <w:w w:val="100"/>
      <w:position w:val="0"/>
      <w:u w:val="none"/>
      <w:shd w:val="clear" w:color="auto" w:fill="FFFFFF"/>
      <w:lang w:val="ru-RU"/>
    </w:rPr>
  </w:style>
  <w:style w:type="paragraph" w:customStyle="1" w:styleId="117">
    <w:name w:val="Знак1 Знак Знак Знак17"/>
    <w:basedOn w:val="Normal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E34270"/>
  </w:style>
  <w:style w:type="character" w:customStyle="1" w:styleId="blk">
    <w:name w:val="blk"/>
    <w:uiPriority w:val="99"/>
    <w:rsid w:val="00E34270"/>
  </w:style>
  <w:style w:type="character" w:customStyle="1" w:styleId="nobr">
    <w:name w:val="nobr"/>
    <w:uiPriority w:val="99"/>
    <w:rsid w:val="00E34270"/>
  </w:style>
  <w:style w:type="character" w:customStyle="1" w:styleId="14">
    <w:name w:val="Основной шрифт абзаца1"/>
    <w:uiPriority w:val="99"/>
    <w:rsid w:val="00E34270"/>
  </w:style>
  <w:style w:type="paragraph" w:customStyle="1" w:styleId="affff">
    <w:name w:val="Содержимое таблицы"/>
    <w:basedOn w:val="Normal"/>
    <w:uiPriority w:val="99"/>
    <w:rsid w:val="00E34270"/>
    <w:pPr>
      <w:suppressLineNumbers/>
      <w:suppressAutoHyphens/>
      <w:autoSpaceDE/>
      <w:autoSpaceDN/>
      <w:adjustRightInd/>
    </w:pPr>
    <w:rPr>
      <w:rFonts w:ascii="Times New Roman" w:hAnsi="Times New Roman" w:cs="Times New Roman"/>
      <w:kern w:val="1"/>
      <w:sz w:val="24"/>
      <w:szCs w:val="24"/>
    </w:rPr>
  </w:style>
  <w:style w:type="character" w:customStyle="1" w:styleId="descr">
    <w:name w:val="descr"/>
    <w:uiPriority w:val="99"/>
    <w:rsid w:val="00E34270"/>
  </w:style>
  <w:style w:type="paragraph" w:customStyle="1" w:styleId="210">
    <w:name w:val="Основной текст с отступом 21"/>
    <w:basedOn w:val="Normal"/>
    <w:uiPriority w:val="99"/>
    <w:rsid w:val="00E34270"/>
    <w:pPr>
      <w:suppressAutoHyphens/>
      <w:autoSpaceDE/>
      <w:autoSpaceDN/>
      <w:adjustRightInd/>
      <w:spacing w:line="288" w:lineRule="auto"/>
      <w:ind w:firstLine="454"/>
      <w:jc w:val="both"/>
    </w:pPr>
    <w:rPr>
      <w:rFonts w:ascii="Times New Roman" w:hAnsi="Times New Roman" w:cs="Times New Roman"/>
      <w:kern w:val="1"/>
      <w:sz w:val="28"/>
      <w:szCs w:val="28"/>
      <w:lang w:eastAsia="ar-SA"/>
    </w:rPr>
  </w:style>
  <w:style w:type="paragraph" w:customStyle="1" w:styleId="affff0">
    <w:name w:val="Ñîäåðæèìîå òàáëèöû"/>
    <w:basedOn w:val="Normal"/>
    <w:uiPriority w:val="99"/>
    <w:rsid w:val="00E34270"/>
    <w:pPr>
      <w:suppressAutoHyphens/>
      <w:autoSpaceDE/>
      <w:autoSpaceDN/>
      <w:adjustRightInd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220">
    <w:name w:val="Основной текст 22"/>
    <w:basedOn w:val="Normal"/>
    <w:uiPriority w:val="99"/>
    <w:rsid w:val="00E34270"/>
    <w:pPr>
      <w:widowControl/>
      <w:autoSpaceDE/>
      <w:autoSpaceDN/>
      <w:adjustRightInd/>
      <w:ind w:firstLine="624"/>
      <w:jc w:val="both"/>
    </w:pPr>
    <w:rPr>
      <w:rFonts w:ascii="Times New Roman" w:hAnsi="Times New Roman" w:cs="Times New Roman"/>
      <w:color w:val="000000"/>
      <w:sz w:val="28"/>
      <w:szCs w:val="28"/>
      <w:lang w:eastAsia="ar-SA"/>
    </w:rPr>
  </w:style>
  <w:style w:type="character" w:customStyle="1" w:styleId="Absatz-Standardschriftart">
    <w:name w:val="Absatz-Standardschriftart"/>
    <w:uiPriority w:val="99"/>
    <w:rsid w:val="00E34270"/>
  </w:style>
  <w:style w:type="character" w:customStyle="1" w:styleId="WW-Absatz-Standardschriftart">
    <w:name w:val="WW-Absatz-Standardschriftart"/>
    <w:uiPriority w:val="99"/>
    <w:rsid w:val="00E34270"/>
  </w:style>
  <w:style w:type="character" w:customStyle="1" w:styleId="WW-Absatz-Standardschriftart1">
    <w:name w:val="WW-Absatz-Standardschriftart1"/>
    <w:uiPriority w:val="99"/>
    <w:rsid w:val="00E34270"/>
  </w:style>
  <w:style w:type="character" w:customStyle="1" w:styleId="WW-Absatz-Standardschriftart11">
    <w:name w:val="WW-Absatz-Standardschriftart11"/>
    <w:uiPriority w:val="99"/>
    <w:rsid w:val="00E34270"/>
  </w:style>
  <w:style w:type="character" w:customStyle="1" w:styleId="WW-Absatz-Standardschriftart111">
    <w:name w:val="WW-Absatz-Standardschriftart111"/>
    <w:uiPriority w:val="99"/>
    <w:rsid w:val="00E34270"/>
  </w:style>
  <w:style w:type="character" w:customStyle="1" w:styleId="WW-Absatz-Standardschriftart1111">
    <w:name w:val="WW-Absatz-Standardschriftart1111"/>
    <w:uiPriority w:val="99"/>
    <w:rsid w:val="00E34270"/>
  </w:style>
  <w:style w:type="character" w:customStyle="1" w:styleId="WW-Absatz-Standardschriftart11111">
    <w:name w:val="WW-Absatz-Standardschriftart11111"/>
    <w:uiPriority w:val="99"/>
    <w:rsid w:val="00E34270"/>
  </w:style>
  <w:style w:type="character" w:customStyle="1" w:styleId="WW-Absatz-Standardschriftart111111">
    <w:name w:val="WW-Absatz-Standardschriftart111111"/>
    <w:uiPriority w:val="99"/>
    <w:rsid w:val="00E34270"/>
  </w:style>
  <w:style w:type="character" w:customStyle="1" w:styleId="WW-Absatz-Standardschriftart1111111">
    <w:name w:val="WW-Absatz-Standardschriftart1111111"/>
    <w:uiPriority w:val="99"/>
    <w:rsid w:val="00E34270"/>
  </w:style>
  <w:style w:type="character" w:customStyle="1" w:styleId="WW-Absatz-Standardschriftart11111111">
    <w:name w:val="WW-Absatz-Standardschriftart11111111"/>
    <w:uiPriority w:val="99"/>
    <w:rsid w:val="00E34270"/>
  </w:style>
  <w:style w:type="character" w:customStyle="1" w:styleId="WW-Absatz-Standardschriftart111111111">
    <w:name w:val="WW-Absatz-Standardschriftart111111111"/>
    <w:uiPriority w:val="99"/>
    <w:rsid w:val="00E34270"/>
  </w:style>
  <w:style w:type="character" w:customStyle="1" w:styleId="WW-Absatz-Standardschriftart1111111111">
    <w:name w:val="WW-Absatz-Standardschriftart1111111111"/>
    <w:uiPriority w:val="99"/>
    <w:rsid w:val="00E34270"/>
  </w:style>
  <w:style w:type="character" w:customStyle="1" w:styleId="WW-Absatz-Standardschriftart11111111111">
    <w:name w:val="WW-Absatz-Standardschriftart11111111111"/>
    <w:uiPriority w:val="99"/>
    <w:rsid w:val="00E34270"/>
  </w:style>
  <w:style w:type="character" w:customStyle="1" w:styleId="WW-Absatz-Standardschriftart111111111111">
    <w:name w:val="WW-Absatz-Standardschriftart111111111111"/>
    <w:uiPriority w:val="99"/>
    <w:rsid w:val="00E34270"/>
  </w:style>
  <w:style w:type="character" w:customStyle="1" w:styleId="WW-Absatz-Standardschriftart1111111111111">
    <w:name w:val="WW-Absatz-Standardschriftart1111111111111"/>
    <w:uiPriority w:val="99"/>
    <w:rsid w:val="00E34270"/>
  </w:style>
  <w:style w:type="character" w:customStyle="1" w:styleId="WW-Absatz-Standardschriftart11111111111111">
    <w:name w:val="WW-Absatz-Standardschriftart11111111111111"/>
    <w:uiPriority w:val="99"/>
    <w:rsid w:val="00E34270"/>
  </w:style>
  <w:style w:type="character" w:customStyle="1" w:styleId="WW-Absatz-Standardschriftart111111111111111">
    <w:name w:val="WW-Absatz-Standardschriftart111111111111111"/>
    <w:uiPriority w:val="99"/>
    <w:rsid w:val="00E34270"/>
  </w:style>
  <w:style w:type="character" w:customStyle="1" w:styleId="WW-Absatz-Standardschriftart1111111111111111">
    <w:name w:val="WW-Absatz-Standardschriftart1111111111111111"/>
    <w:uiPriority w:val="99"/>
    <w:rsid w:val="00E34270"/>
  </w:style>
  <w:style w:type="character" w:customStyle="1" w:styleId="WW-Absatz-Standardschriftart11111111111111111">
    <w:name w:val="WW-Absatz-Standardschriftart11111111111111111"/>
    <w:uiPriority w:val="99"/>
    <w:rsid w:val="00E34270"/>
  </w:style>
  <w:style w:type="character" w:customStyle="1" w:styleId="WW-Absatz-Standardschriftart111111111111111111">
    <w:name w:val="WW-Absatz-Standardschriftart111111111111111111"/>
    <w:uiPriority w:val="99"/>
    <w:rsid w:val="00E34270"/>
  </w:style>
  <w:style w:type="character" w:customStyle="1" w:styleId="WW-Absatz-Standardschriftart1111111111111111111">
    <w:name w:val="WW-Absatz-Standardschriftart1111111111111111111"/>
    <w:uiPriority w:val="99"/>
    <w:rsid w:val="00E34270"/>
  </w:style>
  <w:style w:type="character" w:customStyle="1" w:styleId="WW-Absatz-Standardschriftart11111111111111111111">
    <w:name w:val="WW-Absatz-Standardschriftart11111111111111111111"/>
    <w:uiPriority w:val="99"/>
    <w:rsid w:val="00E34270"/>
  </w:style>
  <w:style w:type="character" w:customStyle="1" w:styleId="WW-Absatz-Standardschriftart111111111111111111111">
    <w:name w:val="WW-Absatz-Standardschriftart111111111111111111111"/>
    <w:uiPriority w:val="99"/>
    <w:rsid w:val="00E34270"/>
  </w:style>
  <w:style w:type="character" w:customStyle="1" w:styleId="WW-Absatz-Standardschriftart1111111111111111111111">
    <w:name w:val="WW-Absatz-Standardschriftart1111111111111111111111"/>
    <w:uiPriority w:val="99"/>
    <w:rsid w:val="00E34270"/>
  </w:style>
  <w:style w:type="character" w:customStyle="1" w:styleId="WW-Absatz-Standardschriftart11111111111111111111111">
    <w:name w:val="WW-Absatz-Standardschriftart11111111111111111111111"/>
    <w:uiPriority w:val="99"/>
    <w:rsid w:val="00E34270"/>
  </w:style>
  <w:style w:type="character" w:customStyle="1" w:styleId="WW-Absatz-Standardschriftart111111111111111111111111">
    <w:name w:val="WW-Absatz-Standardschriftart111111111111111111111111"/>
    <w:uiPriority w:val="99"/>
    <w:rsid w:val="00E34270"/>
  </w:style>
  <w:style w:type="character" w:customStyle="1" w:styleId="WW-Absatz-Standardschriftart1111111111111111111111111">
    <w:name w:val="WW-Absatz-Standardschriftart1111111111111111111111111"/>
    <w:uiPriority w:val="99"/>
    <w:rsid w:val="00E34270"/>
  </w:style>
  <w:style w:type="character" w:customStyle="1" w:styleId="WW-Absatz-Standardschriftart11111111111111111111111111">
    <w:name w:val="WW-Absatz-Standardschriftart11111111111111111111111111"/>
    <w:uiPriority w:val="99"/>
    <w:rsid w:val="00E34270"/>
  </w:style>
  <w:style w:type="character" w:customStyle="1" w:styleId="WW-Absatz-Standardschriftart111111111111111111111111111">
    <w:name w:val="WW-Absatz-Standardschriftart111111111111111111111111111"/>
    <w:uiPriority w:val="99"/>
    <w:rsid w:val="00E34270"/>
  </w:style>
  <w:style w:type="character" w:customStyle="1" w:styleId="WW-Absatz-Standardschriftart1111111111111111111111111111">
    <w:name w:val="WW-Absatz-Standardschriftart1111111111111111111111111111"/>
    <w:uiPriority w:val="99"/>
    <w:rsid w:val="00E34270"/>
  </w:style>
  <w:style w:type="character" w:customStyle="1" w:styleId="WW-Absatz-Standardschriftart11111111111111111111111111111">
    <w:name w:val="WW-Absatz-Standardschriftart11111111111111111111111111111"/>
    <w:uiPriority w:val="99"/>
    <w:rsid w:val="00E34270"/>
  </w:style>
  <w:style w:type="character" w:customStyle="1" w:styleId="WW-Absatz-Standardschriftart111111111111111111111111111111">
    <w:name w:val="WW-Absatz-Standardschriftart111111111111111111111111111111"/>
    <w:uiPriority w:val="99"/>
    <w:rsid w:val="00E34270"/>
  </w:style>
  <w:style w:type="character" w:customStyle="1" w:styleId="WW-Absatz-Standardschriftart1111111111111111111111111111111">
    <w:name w:val="WW-Absatz-Standardschriftart1111111111111111111111111111111"/>
    <w:uiPriority w:val="99"/>
    <w:rsid w:val="00E34270"/>
  </w:style>
  <w:style w:type="character" w:customStyle="1" w:styleId="WW-Absatz-Standardschriftart11111111111111111111111111111111">
    <w:name w:val="WW-Absatz-Standardschriftart11111111111111111111111111111111"/>
    <w:uiPriority w:val="99"/>
    <w:rsid w:val="00E34270"/>
  </w:style>
  <w:style w:type="character" w:customStyle="1" w:styleId="WW-Absatz-Standardschriftart111111111111111111111111111111111">
    <w:name w:val="WW-Absatz-Standardschriftart111111111111111111111111111111111"/>
    <w:uiPriority w:val="99"/>
    <w:rsid w:val="00E34270"/>
  </w:style>
  <w:style w:type="character" w:customStyle="1" w:styleId="WW-Absatz-Standardschriftart1111111111111111111111111111111111">
    <w:name w:val="WW-Absatz-Standardschriftart1111111111111111111111111111111111"/>
    <w:uiPriority w:val="99"/>
    <w:rsid w:val="00E34270"/>
  </w:style>
  <w:style w:type="character" w:customStyle="1" w:styleId="6">
    <w:name w:val="Основной шрифт абзаца6"/>
    <w:uiPriority w:val="99"/>
    <w:rsid w:val="00E34270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E34270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E34270"/>
  </w:style>
  <w:style w:type="character" w:customStyle="1" w:styleId="5">
    <w:name w:val="Основной шрифт абзаца5"/>
    <w:uiPriority w:val="99"/>
    <w:rsid w:val="00E34270"/>
  </w:style>
  <w:style w:type="character" w:customStyle="1" w:styleId="4">
    <w:name w:val="Основной шрифт абзаца4"/>
    <w:uiPriority w:val="99"/>
    <w:rsid w:val="00E34270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E34270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E34270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E34270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E34270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E34270"/>
  </w:style>
  <w:style w:type="character" w:customStyle="1" w:styleId="3">
    <w:name w:val="Основной шрифт абзаца3"/>
    <w:uiPriority w:val="99"/>
    <w:rsid w:val="00E34270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E34270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E34270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E34270"/>
  </w:style>
  <w:style w:type="character" w:customStyle="1" w:styleId="23">
    <w:name w:val="Основной шрифт абзаца2"/>
    <w:uiPriority w:val="99"/>
    <w:rsid w:val="00E34270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E34270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E34270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E34270"/>
  </w:style>
  <w:style w:type="character" w:customStyle="1" w:styleId="affff1">
    <w:name w:val="Символ нумерации"/>
    <w:uiPriority w:val="99"/>
    <w:rsid w:val="00E34270"/>
  </w:style>
  <w:style w:type="paragraph" w:styleId="List">
    <w:name w:val="List"/>
    <w:basedOn w:val="BodyText"/>
    <w:uiPriority w:val="99"/>
    <w:rsid w:val="00E34270"/>
    <w:pPr>
      <w:widowControl w:val="0"/>
      <w:suppressAutoHyphens/>
    </w:pPr>
    <w:rPr>
      <w:rFonts w:ascii="Arial" w:hAnsi="Arial"/>
      <w:spacing w:val="-10"/>
      <w:kern w:val="1"/>
      <w:sz w:val="20"/>
      <w:lang w:eastAsia="ar-SA"/>
    </w:rPr>
  </w:style>
  <w:style w:type="paragraph" w:customStyle="1" w:styleId="7">
    <w:name w:val="Название7"/>
    <w:basedOn w:val="Normal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imes New Roman"/>
      <w:i/>
      <w:iCs/>
      <w:spacing w:val="-10"/>
      <w:kern w:val="1"/>
      <w:sz w:val="20"/>
      <w:szCs w:val="24"/>
      <w:lang w:eastAsia="ar-SA"/>
    </w:rPr>
  </w:style>
  <w:style w:type="paragraph" w:customStyle="1" w:styleId="70">
    <w:name w:val="Указатель7"/>
    <w:basedOn w:val="Normal"/>
    <w:uiPriority w:val="99"/>
    <w:rsid w:val="00E34270"/>
    <w:pPr>
      <w:suppressLineNumbers/>
      <w:suppressAutoHyphens/>
      <w:autoSpaceDE/>
      <w:autoSpaceDN/>
      <w:adjustRightInd/>
    </w:pPr>
    <w:rPr>
      <w:rFonts w:cs="Times New Roman"/>
      <w:spacing w:val="-10"/>
      <w:kern w:val="1"/>
      <w:sz w:val="20"/>
      <w:szCs w:val="24"/>
      <w:lang w:eastAsia="ar-SA"/>
    </w:rPr>
  </w:style>
  <w:style w:type="paragraph" w:customStyle="1" w:styleId="60">
    <w:name w:val="Название6"/>
    <w:basedOn w:val="Normal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imes New Roman"/>
      <w:i/>
      <w:iCs/>
      <w:spacing w:val="-10"/>
      <w:kern w:val="1"/>
      <w:sz w:val="20"/>
      <w:szCs w:val="24"/>
      <w:lang w:eastAsia="ar-SA"/>
    </w:rPr>
  </w:style>
  <w:style w:type="paragraph" w:customStyle="1" w:styleId="61">
    <w:name w:val="Указатель6"/>
    <w:basedOn w:val="Normal"/>
    <w:uiPriority w:val="99"/>
    <w:rsid w:val="00E34270"/>
    <w:pPr>
      <w:suppressLineNumbers/>
      <w:suppressAutoHyphens/>
      <w:autoSpaceDE/>
      <w:autoSpaceDN/>
      <w:adjustRightInd/>
    </w:pPr>
    <w:rPr>
      <w:rFonts w:cs="Times New Roman"/>
      <w:spacing w:val="-10"/>
      <w:kern w:val="1"/>
      <w:sz w:val="20"/>
      <w:szCs w:val="24"/>
      <w:lang w:eastAsia="ar-SA"/>
    </w:rPr>
  </w:style>
  <w:style w:type="paragraph" w:customStyle="1" w:styleId="50">
    <w:name w:val="Название5"/>
    <w:basedOn w:val="Normal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imes New Roman"/>
      <w:i/>
      <w:iCs/>
      <w:spacing w:val="-10"/>
      <w:kern w:val="1"/>
      <w:sz w:val="20"/>
      <w:szCs w:val="24"/>
      <w:lang w:eastAsia="ar-SA"/>
    </w:rPr>
  </w:style>
  <w:style w:type="paragraph" w:customStyle="1" w:styleId="51">
    <w:name w:val="Указатель5"/>
    <w:basedOn w:val="Normal"/>
    <w:uiPriority w:val="99"/>
    <w:rsid w:val="00E34270"/>
    <w:pPr>
      <w:suppressLineNumbers/>
      <w:suppressAutoHyphens/>
      <w:autoSpaceDE/>
      <w:autoSpaceDN/>
      <w:adjustRightInd/>
    </w:pPr>
    <w:rPr>
      <w:rFonts w:cs="Times New Roman"/>
      <w:spacing w:val="-10"/>
      <w:kern w:val="1"/>
      <w:sz w:val="20"/>
      <w:szCs w:val="24"/>
      <w:lang w:eastAsia="ar-SA"/>
    </w:rPr>
  </w:style>
  <w:style w:type="paragraph" w:customStyle="1" w:styleId="40">
    <w:name w:val="Название4"/>
    <w:basedOn w:val="Normal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imes New Roman"/>
      <w:i/>
      <w:iCs/>
      <w:spacing w:val="-10"/>
      <w:kern w:val="1"/>
      <w:sz w:val="20"/>
      <w:szCs w:val="24"/>
      <w:lang w:eastAsia="ar-SA"/>
    </w:rPr>
  </w:style>
  <w:style w:type="paragraph" w:customStyle="1" w:styleId="41">
    <w:name w:val="Указатель4"/>
    <w:basedOn w:val="Normal"/>
    <w:uiPriority w:val="99"/>
    <w:rsid w:val="00E34270"/>
    <w:pPr>
      <w:suppressLineNumbers/>
      <w:suppressAutoHyphens/>
      <w:autoSpaceDE/>
      <w:autoSpaceDN/>
      <w:adjustRightInd/>
    </w:pPr>
    <w:rPr>
      <w:rFonts w:cs="Times New Roman"/>
      <w:spacing w:val="-10"/>
      <w:kern w:val="1"/>
      <w:sz w:val="20"/>
      <w:szCs w:val="24"/>
      <w:lang w:eastAsia="ar-SA"/>
    </w:rPr>
  </w:style>
  <w:style w:type="paragraph" w:customStyle="1" w:styleId="30">
    <w:name w:val="Название3"/>
    <w:basedOn w:val="Normal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imes New Roman"/>
      <w:i/>
      <w:iCs/>
      <w:spacing w:val="-10"/>
      <w:kern w:val="1"/>
      <w:sz w:val="20"/>
      <w:szCs w:val="24"/>
      <w:lang w:eastAsia="ar-SA"/>
    </w:rPr>
  </w:style>
  <w:style w:type="paragraph" w:customStyle="1" w:styleId="33">
    <w:name w:val="Указатель3"/>
    <w:basedOn w:val="Normal"/>
    <w:uiPriority w:val="99"/>
    <w:rsid w:val="00E34270"/>
    <w:pPr>
      <w:suppressLineNumbers/>
      <w:suppressAutoHyphens/>
      <w:autoSpaceDE/>
      <w:autoSpaceDN/>
      <w:adjustRightInd/>
    </w:pPr>
    <w:rPr>
      <w:rFonts w:cs="Times New Roman"/>
      <w:spacing w:val="-10"/>
      <w:kern w:val="1"/>
      <w:sz w:val="20"/>
      <w:szCs w:val="24"/>
      <w:lang w:eastAsia="ar-SA"/>
    </w:rPr>
  </w:style>
  <w:style w:type="paragraph" w:customStyle="1" w:styleId="24">
    <w:name w:val="Название2"/>
    <w:basedOn w:val="Normal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imes New Roman"/>
      <w:i/>
      <w:iCs/>
      <w:spacing w:val="-10"/>
      <w:kern w:val="1"/>
      <w:sz w:val="20"/>
      <w:szCs w:val="24"/>
      <w:lang w:eastAsia="ar-SA"/>
    </w:rPr>
  </w:style>
  <w:style w:type="paragraph" w:customStyle="1" w:styleId="25">
    <w:name w:val="Указатель2"/>
    <w:basedOn w:val="Normal"/>
    <w:uiPriority w:val="99"/>
    <w:rsid w:val="00E34270"/>
    <w:pPr>
      <w:suppressLineNumbers/>
      <w:suppressAutoHyphens/>
      <w:autoSpaceDE/>
      <w:autoSpaceDN/>
      <w:adjustRightInd/>
    </w:pPr>
    <w:rPr>
      <w:rFonts w:cs="Times New Roman"/>
      <w:spacing w:val="-10"/>
      <w:kern w:val="1"/>
      <w:sz w:val="20"/>
      <w:szCs w:val="24"/>
      <w:lang w:eastAsia="ar-SA"/>
    </w:rPr>
  </w:style>
  <w:style w:type="paragraph" w:customStyle="1" w:styleId="15">
    <w:name w:val="Название1"/>
    <w:basedOn w:val="Normal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imes New Roman"/>
      <w:i/>
      <w:iCs/>
      <w:spacing w:val="-10"/>
      <w:kern w:val="1"/>
      <w:sz w:val="20"/>
      <w:szCs w:val="24"/>
      <w:lang w:eastAsia="ar-SA"/>
    </w:rPr>
  </w:style>
  <w:style w:type="paragraph" w:customStyle="1" w:styleId="16">
    <w:name w:val="Указатель1"/>
    <w:basedOn w:val="Normal"/>
    <w:uiPriority w:val="99"/>
    <w:rsid w:val="00E34270"/>
    <w:pPr>
      <w:suppressLineNumbers/>
      <w:suppressAutoHyphens/>
      <w:autoSpaceDE/>
      <w:autoSpaceDN/>
      <w:adjustRightInd/>
    </w:pPr>
    <w:rPr>
      <w:rFonts w:cs="Times New Roman"/>
      <w:spacing w:val="-10"/>
      <w:kern w:val="1"/>
      <w:sz w:val="20"/>
      <w:szCs w:val="24"/>
      <w:lang w:eastAsia="ar-SA"/>
    </w:rPr>
  </w:style>
  <w:style w:type="paragraph" w:styleId="Title">
    <w:name w:val="Title"/>
    <w:basedOn w:val="a8"/>
    <w:next w:val="Subtitle"/>
    <w:link w:val="TitleChar"/>
    <w:uiPriority w:val="99"/>
    <w:qFormat/>
    <w:locked/>
    <w:rsid w:val="00E34270"/>
    <w:pPr>
      <w:keepNext/>
      <w:suppressAutoHyphens/>
      <w:autoSpaceDE/>
      <w:autoSpaceDN/>
      <w:adjustRightInd/>
      <w:spacing w:before="240" w:after="120"/>
      <w:jc w:val="left"/>
    </w:pPr>
    <w:rPr>
      <w:rFonts w:cs="Times New Roman"/>
      <w:b w:val="0"/>
      <w:bCs w:val="0"/>
      <w:color w:val="auto"/>
      <w:spacing w:val="-10"/>
      <w:kern w:val="1"/>
      <w:sz w:val="28"/>
      <w:szCs w:val="28"/>
      <w:shd w:val="clear" w:color="auto" w:fill="auto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E34270"/>
    <w:rPr>
      <w:rFonts w:ascii="Arial" w:hAnsi="Arial"/>
      <w:spacing w:val="-10"/>
      <w:kern w:val="1"/>
      <w:sz w:val="28"/>
      <w:lang w:eastAsia="ar-SA" w:bidi="ar-SA"/>
    </w:rPr>
  </w:style>
  <w:style w:type="paragraph" w:styleId="Subtitle">
    <w:name w:val="Subtitle"/>
    <w:basedOn w:val="a8"/>
    <w:next w:val="BodyText"/>
    <w:link w:val="SubtitleChar"/>
    <w:uiPriority w:val="99"/>
    <w:qFormat/>
    <w:locked/>
    <w:rsid w:val="00E34270"/>
    <w:pPr>
      <w:keepNext/>
      <w:suppressAutoHyphens/>
      <w:autoSpaceDE/>
      <w:autoSpaceDN/>
      <w:adjustRightInd/>
      <w:spacing w:before="240" w:after="120"/>
      <w:jc w:val="center"/>
    </w:pPr>
    <w:rPr>
      <w:rFonts w:cs="Times New Roman"/>
      <w:b w:val="0"/>
      <w:bCs w:val="0"/>
      <w:i/>
      <w:iCs/>
      <w:color w:val="auto"/>
      <w:spacing w:val="-10"/>
      <w:kern w:val="1"/>
      <w:sz w:val="28"/>
      <w:szCs w:val="28"/>
      <w:shd w:val="clear" w:color="auto" w:fill="auto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34270"/>
    <w:rPr>
      <w:rFonts w:ascii="Arial" w:hAnsi="Arial"/>
      <w:i/>
      <w:spacing w:val="-10"/>
      <w:kern w:val="1"/>
      <w:sz w:val="28"/>
      <w:lang w:eastAsia="ar-SA" w:bidi="ar-SA"/>
    </w:rPr>
  </w:style>
  <w:style w:type="paragraph" w:customStyle="1" w:styleId="affff2">
    <w:name w:val="Заголовок таблицы"/>
    <w:basedOn w:val="affff"/>
    <w:uiPriority w:val="99"/>
    <w:rsid w:val="00E34270"/>
    <w:pPr>
      <w:jc w:val="center"/>
    </w:pPr>
    <w:rPr>
      <w:rFonts w:ascii="Arial" w:hAnsi="Arial"/>
      <w:b/>
      <w:bCs/>
      <w:spacing w:val="-10"/>
      <w:sz w:val="20"/>
      <w:lang w:eastAsia="ar-SA"/>
    </w:rPr>
  </w:style>
  <w:style w:type="character" w:customStyle="1" w:styleId="17">
    <w:name w:val="Верхний колонтитул Знак1"/>
    <w:uiPriority w:val="99"/>
    <w:rsid w:val="00E34270"/>
    <w:rPr>
      <w:rFonts w:ascii="Arial" w:hAnsi="Arial"/>
      <w:spacing w:val="-10"/>
      <w:kern w:val="1"/>
      <w:sz w:val="24"/>
      <w:lang w:val="ru-RU" w:eastAsia="ar-SA" w:bidi="ar-SA"/>
    </w:rPr>
  </w:style>
  <w:style w:type="paragraph" w:customStyle="1" w:styleId="affff3">
    <w:name w:val="Текст в заданном формате"/>
    <w:basedOn w:val="Normal"/>
    <w:uiPriority w:val="99"/>
    <w:rsid w:val="00E34270"/>
    <w:pPr>
      <w:suppressAutoHyphens/>
      <w:autoSpaceDE/>
      <w:autoSpaceDN/>
      <w:adjustRightInd/>
    </w:pPr>
    <w:rPr>
      <w:rFonts w:cs="Times New Roman"/>
      <w:spacing w:val="-10"/>
      <w:kern w:val="1"/>
      <w:sz w:val="20"/>
      <w:szCs w:val="20"/>
    </w:rPr>
  </w:style>
  <w:style w:type="paragraph" w:customStyle="1" w:styleId="18">
    <w:name w:val="Красная строка1"/>
    <w:basedOn w:val="BodyText"/>
    <w:uiPriority w:val="99"/>
    <w:rsid w:val="00E34270"/>
    <w:pPr>
      <w:widowControl w:val="0"/>
      <w:suppressAutoHyphens/>
      <w:ind w:firstLine="283"/>
    </w:pPr>
    <w:rPr>
      <w:rFonts w:ascii="Arial" w:hAnsi="Arial"/>
      <w:spacing w:val="-10"/>
      <w:kern w:val="1"/>
      <w:sz w:val="20"/>
      <w:lang w:eastAsia="ar-SA"/>
    </w:rPr>
  </w:style>
  <w:style w:type="paragraph" w:customStyle="1" w:styleId="WW-TableContents123456789">
    <w:name w:val="WW-Table Contents123456789"/>
    <w:basedOn w:val="Normal"/>
    <w:uiPriority w:val="99"/>
    <w:rsid w:val="00E34270"/>
    <w:pPr>
      <w:suppressAutoHyphens/>
      <w:autoSpaceDE/>
      <w:autoSpaceDN/>
      <w:adjustRightInd/>
    </w:pPr>
    <w:rPr>
      <w:rFonts w:cs="Times New Roman"/>
      <w:spacing w:val="-10"/>
      <w:kern w:val="1"/>
      <w:sz w:val="20"/>
      <w:szCs w:val="24"/>
      <w:lang w:eastAsia="ar-SA"/>
    </w:rPr>
  </w:style>
  <w:style w:type="paragraph" w:customStyle="1" w:styleId="240">
    <w:name w:val="Основной текст 24"/>
    <w:basedOn w:val="Normal"/>
    <w:uiPriority w:val="99"/>
    <w:rsid w:val="00E34270"/>
    <w:pPr>
      <w:suppressAutoHyphens/>
      <w:autoSpaceDN/>
      <w:adjustRightInd/>
      <w:jc w:val="center"/>
    </w:pPr>
    <w:rPr>
      <w:rFonts w:ascii="Arial Narrow" w:hAnsi="Arial Narrow" w:cs="Arial Narrow"/>
      <w:b/>
      <w:kern w:val="1"/>
      <w:sz w:val="18"/>
      <w:szCs w:val="20"/>
    </w:rPr>
  </w:style>
  <w:style w:type="paragraph" w:customStyle="1" w:styleId="LO-Normal1">
    <w:name w:val="LO-Normal1"/>
    <w:uiPriority w:val="99"/>
    <w:rsid w:val="00E34270"/>
    <w:pPr>
      <w:suppressAutoHyphens/>
      <w:autoSpaceDE w:val="0"/>
    </w:pPr>
    <w:rPr>
      <w:rFonts w:ascii="Times New Roman" w:eastAsia="Times New Roman" w:hAnsi="Times New Roman"/>
      <w:color w:val="000000"/>
      <w:kern w:val="1"/>
      <w:sz w:val="24"/>
      <w:szCs w:val="24"/>
      <w:lang w:eastAsia="zh-CN"/>
    </w:rPr>
  </w:style>
  <w:style w:type="paragraph" w:customStyle="1" w:styleId="affff4">
    <w:name w:val="?сновной текст"/>
    <w:basedOn w:val="Normal"/>
    <w:next w:val="Normal"/>
    <w:uiPriority w:val="99"/>
    <w:rsid w:val="00E34270"/>
    <w:pPr>
      <w:suppressAutoHyphens/>
      <w:autoSpaceDE/>
      <w:autoSpaceDN/>
      <w:adjustRightInd/>
      <w:spacing w:after="117"/>
    </w:pPr>
    <w:rPr>
      <w:rFonts w:ascii="Nimbus Roman No9 L" w:hAnsi="Nimbus Roman No9 L" w:cs="Nimbus Roman No9 L"/>
      <w:kern w:val="1"/>
      <w:sz w:val="24"/>
      <w:szCs w:val="24"/>
    </w:rPr>
  </w:style>
  <w:style w:type="character" w:customStyle="1" w:styleId="affff5">
    <w:name w:val="Основной текст + Полужирный"/>
    <w:uiPriority w:val="99"/>
    <w:rsid w:val="00E34270"/>
    <w:rPr>
      <w:b/>
      <w:spacing w:val="10"/>
      <w:sz w:val="25"/>
      <w:lang w:eastAsia="ar-SA" w:bidi="ar-SA"/>
    </w:rPr>
  </w:style>
  <w:style w:type="paragraph" w:customStyle="1" w:styleId="Standard">
    <w:name w:val="Standard"/>
    <w:uiPriority w:val="99"/>
    <w:rsid w:val="00E34270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Subst">
    <w:name w:val="Subst"/>
    <w:uiPriority w:val="99"/>
    <w:rsid w:val="00E34270"/>
    <w:rPr>
      <w:b/>
      <w:i/>
    </w:rPr>
  </w:style>
  <w:style w:type="paragraph" w:customStyle="1" w:styleId="WW-TableContents1">
    <w:name w:val="WW-Table Contents1"/>
    <w:basedOn w:val="Normal"/>
    <w:uiPriority w:val="99"/>
    <w:rsid w:val="00E34270"/>
    <w:pPr>
      <w:suppressAutoHyphens/>
      <w:autoSpaceDE/>
      <w:autoSpaceDN/>
      <w:adjustRightInd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211">
    <w:name w:val="Основной текст 21"/>
    <w:basedOn w:val="Normal"/>
    <w:uiPriority w:val="99"/>
    <w:rsid w:val="00E34270"/>
    <w:pPr>
      <w:suppressAutoHyphens/>
      <w:autoSpaceDE/>
      <w:autoSpaceDN/>
      <w:adjustRightInd/>
      <w:jc w:val="both"/>
    </w:pPr>
    <w:rPr>
      <w:rFonts w:ascii="Times New Roman" w:hAnsi="Times New Roman" w:cs="Times New Roman"/>
      <w:kern w:val="1"/>
      <w:sz w:val="28"/>
      <w:szCs w:val="24"/>
      <w:lang w:eastAsia="ar-SA"/>
    </w:rPr>
  </w:style>
  <w:style w:type="character" w:customStyle="1" w:styleId="apple-style-span">
    <w:name w:val="apple-style-span"/>
    <w:uiPriority w:val="99"/>
    <w:rsid w:val="00E34270"/>
  </w:style>
  <w:style w:type="paragraph" w:customStyle="1" w:styleId="ReportTab">
    <w:name w:val="Report_Tab"/>
    <w:basedOn w:val="Normal"/>
    <w:uiPriority w:val="99"/>
    <w:rsid w:val="00E34270"/>
    <w:pPr>
      <w:suppressAutoHyphens/>
      <w:autoSpaceDE/>
      <w:autoSpaceDN/>
      <w:adjustRightInd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affff6">
    <w:name w:val="осн"/>
    <w:basedOn w:val="Normal"/>
    <w:uiPriority w:val="99"/>
    <w:rsid w:val="00E34270"/>
    <w:pPr>
      <w:suppressAutoHyphens/>
      <w:autoSpaceDE/>
      <w:autoSpaceDN/>
      <w:adjustRightInd/>
      <w:spacing w:after="240" w:line="264" w:lineRule="auto"/>
    </w:pPr>
    <w:rPr>
      <w:rFonts w:cs="Times New Roman"/>
      <w:kern w:val="1"/>
      <w:sz w:val="24"/>
      <w:szCs w:val="20"/>
    </w:rPr>
  </w:style>
  <w:style w:type="character" w:customStyle="1" w:styleId="19">
    <w:name w:val="Знак сноски1"/>
    <w:uiPriority w:val="99"/>
    <w:rsid w:val="00E34270"/>
    <w:rPr>
      <w:vertAlign w:val="superscript"/>
    </w:rPr>
  </w:style>
  <w:style w:type="paragraph" w:customStyle="1" w:styleId="af70">
    <w:name w:val="af7"/>
    <w:basedOn w:val="Normal"/>
    <w:uiPriority w:val="99"/>
    <w:rsid w:val="00E34270"/>
    <w:pPr>
      <w:widowControl/>
      <w:autoSpaceDE/>
      <w:autoSpaceDN/>
      <w:adjustRightInd/>
      <w:spacing w:before="100" w:after="100"/>
    </w:pPr>
    <w:rPr>
      <w:rFonts w:ascii="Times New Roman" w:hAnsi="Times New Roman" w:cs="Times New Roman"/>
      <w:spacing w:val="-6"/>
      <w:kern w:val="1"/>
      <w:sz w:val="24"/>
      <w:szCs w:val="24"/>
      <w:lang w:eastAsia="ar-SA"/>
    </w:rPr>
  </w:style>
  <w:style w:type="character" w:customStyle="1" w:styleId="1a">
    <w:name w:val="Основной текст Знак1"/>
    <w:uiPriority w:val="99"/>
    <w:rsid w:val="00E34270"/>
    <w:rPr>
      <w:rFonts w:ascii="Times New Roman" w:hAnsi="Times New Roman"/>
      <w:sz w:val="25"/>
      <w:u w:val="none"/>
    </w:rPr>
  </w:style>
  <w:style w:type="character" w:customStyle="1" w:styleId="12pt">
    <w:name w:val="Основной текст + 12 pt"/>
    <w:uiPriority w:val="99"/>
    <w:rsid w:val="00E34270"/>
    <w:rPr>
      <w:rFonts w:ascii="Times New Roman" w:hAnsi="Times New Roman"/>
      <w:spacing w:val="1"/>
      <w:sz w:val="24"/>
      <w:u w:val="none"/>
    </w:rPr>
  </w:style>
  <w:style w:type="character" w:customStyle="1" w:styleId="8">
    <w:name w:val="Основной шрифт абзаца8"/>
    <w:uiPriority w:val="99"/>
    <w:rsid w:val="00E34270"/>
  </w:style>
  <w:style w:type="character" w:customStyle="1" w:styleId="71">
    <w:name w:val="Основной шрифт абзаца7"/>
    <w:uiPriority w:val="99"/>
    <w:rsid w:val="00E34270"/>
  </w:style>
  <w:style w:type="character" w:customStyle="1" w:styleId="affff7">
    <w:name w:val="Маркеры списка"/>
    <w:uiPriority w:val="99"/>
    <w:rsid w:val="00E34270"/>
    <w:rPr>
      <w:rFonts w:ascii="OpenSymbol" w:hAnsi="OpenSymbol"/>
    </w:rPr>
  </w:style>
  <w:style w:type="paragraph" w:customStyle="1" w:styleId="9">
    <w:name w:val="Название9"/>
    <w:basedOn w:val="Normal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imes New Roman"/>
      <w:i/>
      <w:iCs/>
      <w:kern w:val="1"/>
      <w:sz w:val="24"/>
      <w:szCs w:val="24"/>
      <w:lang w:eastAsia="ar-SA"/>
    </w:rPr>
  </w:style>
  <w:style w:type="paragraph" w:customStyle="1" w:styleId="90">
    <w:name w:val="Указатель9"/>
    <w:basedOn w:val="Normal"/>
    <w:uiPriority w:val="99"/>
    <w:rsid w:val="00E34270"/>
    <w:pPr>
      <w:suppressLineNumbers/>
      <w:suppressAutoHyphens/>
      <w:autoSpaceDE/>
      <w:autoSpaceDN/>
      <w:adjustRightInd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80">
    <w:name w:val="Название8"/>
    <w:basedOn w:val="Normal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imes New Roman"/>
      <w:i/>
      <w:iCs/>
      <w:kern w:val="1"/>
      <w:sz w:val="24"/>
      <w:szCs w:val="24"/>
      <w:lang w:eastAsia="ar-SA"/>
    </w:rPr>
  </w:style>
  <w:style w:type="paragraph" w:customStyle="1" w:styleId="81">
    <w:name w:val="Указатель8"/>
    <w:basedOn w:val="Normal"/>
    <w:uiPriority w:val="99"/>
    <w:rsid w:val="00E34270"/>
    <w:pPr>
      <w:suppressLineNumbers/>
      <w:suppressAutoHyphens/>
      <w:autoSpaceDE/>
      <w:autoSpaceDN/>
      <w:adjustRightInd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FR4">
    <w:name w:val="FR4"/>
    <w:uiPriority w:val="99"/>
    <w:rsid w:val="00E34270"/>
    <w:pPr>
      <w:widowControl w:val="0"/>
      <w:suppressAutoHyphens/>
      <w:overflowPunct w:val="0"/>
      <w:autoSpaceDE w:val="0"/>
      <w:jc w:val="right"/>
      <w:textAlignment w:val="baseline"/>
    </w:pPr>
    <w:rPr>
      <w:rFonts w:ascii="MS Mincho" w:eastAsia="MS Mincho" w:hAnsi="MS Mincho" w:cs="MS Mincho"/>
      <w:kern w:val="1"/>
      <w:sz w:val="12"/>
      <w:szCs w:val="12"/>
      <w:lang w:eastAsia="ar-SA"/>
    </w:rPr>
  </w:style>
  <w:style w:type="paragraph" w:customStyle="1" w:styleId="TableContents">
    <w:name w:val="Table Contents"/>
    <w:basedOn w:val="Standard"/>
    <w:uiPriority w:val="99"/>
    <w:rsid w:val="00E34270"/>
    <w:pPr>
      <w:widowControl/>
      <w:suppressLineNumbers/>
    </w:pPr>
  </w:style>
  <w:style w:type="paragraph" w:customStyle="1" w:styleId="Textbody">
    <w:name w:val="Text body"/>
    <w:basedOn w:val="Standard"/>
    <w:uiPriority w:val="99"/>
    <w:rsid w:val="00E34270"/>
    <w:pPr>
      <w:widowControl/>
      <w:spacing w:line="360" w:lineRule="auto"/>
      <w:jc w:val="both"/>
    </w:pPr>
    <w:rPr>
      <w:sz w:val="28"/>
    </w:rPr>
  </w:style>
  <w:style w:type="paragraph" w:customStyle="1" w:styleId="WW-Normal">
    <w:name w:val="WW-Normal"/>
    <w:uiPriority w:val="99"/>
    <w:rsid w:val="00E34270"/>
    <w:pPr>
      <w:suppressAutoHyphens/>
      <w:autoSpaceDE w:val="0"/>
    </w:pPr>
    <w:rPr>
      <w:rFonts w:ascii="Times New Roman" w:eastAsia="Times New Roman" w:hAnsi="Times New Roman"/>
      <w:color w:val="000000"/>
      <w:kern w:val="1"/>
      <w:sz w:val="24"/>
      <w:szCs w:val="24"/>
      <w:lang w:eastAsia="ar-SA"/>
    </w:rPr>
  </w:style>
  <w:style w:type="character" w:customStyle="1" w:styleId="150">
    <w:name w:val="Основной шрифт абзаца15"/>
    <w:uiPriority w:val="99"/>
    <w:rsid w:val="00E34270"/>
  </w:style>
  <w:style w:type="character" w:customStyle="1" w:styleId="140">
    <w:name w:val="Основной шрифт абзаца14"/>
    <w:uiPriority w:val="99"/>
    <w:rsid w:val="00E34270"/>
  </w:style>
  <w:style w:type="character" w:customStyle="1" w:styleId="130">
    <w:name w:val="Основной шрифт абзаца13"/>
    <w:uiPriority w:val="99"/>
    <w:rsid w:val="00E34270"/>
  </w:style>
  <w:style w:type="character" w:customStyle="1" w:styleId="120">
    <w:name w:val="Основной шрифт абзаца12"/>
    <w:uiPriority w:val="99"/>
    <w:rsid w:val="00E34270"/>
  </w:style>
  <w:style w:type="character" w:customStyle="1" w:styleId="118">
    <w:name w:val="Основной шрифт абзаца11"/>
    <w:uiPriority w:val="99"/>
    <w:rsid w:val="00E34270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E34270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E34270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E34270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E34270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E34270"/>
  </w:style>
  <w:style w:type="character" w:customStyle="1" w:styleId="100">
    <w:name w:val="Основной шрифт абзаца10"/>
    <w:uiPriority w:val="99"/>
    <w:rsid w:val="00E34270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E34270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E34270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E34270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E34270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uiPriority w:val="99"/>
    <w:rsid w:val="00E34270"/>
  </w:style>
  <w:style w:type="character" w:customStyle="1" w:styleId="91">
    <w:name w:val="Основной шрифт абзаца9"/>
    <w:uiPriority w:val="99"/>
    <w:rsid w:val="00E34270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uiPriority w:val="99"/>
    <w:rsid w:val="00E34270"/>
  </w:style>
  <w:style w:type="character" w:customStyle="1" w:styleId="WW8Num2z0">
    <w:name w:val="WW8Num2z0"/>
    <w:uiPriority w:val="99"/>
    <w:rsid w:val="00E34270"/>
    <w:rPr>
      <w:rFonts w:ascii="OpenSymbol" w:hAnsi="OpenSymbol"/>
      <w:sz w:val="18"/>
    </w:rPr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affff8">
    <w:name w:val="Символ сноски"/>
    <w:uiPriority w:val="99"/>
    <w:rsid w:val="00E34270"/>
  </w:style>
  <w:style w:type="character" w:customStyle="1" w:styleId="26">
    <w:name w:val="Знак сноски2"/>
    <w:uiPriority w:val="99"/>
    <w:rsid w:val="00E34270"/>
    <w:rPr>
      <w:vertAlign w:val="superscript"/>
    </w:rPr>
  </w:style>
  <w:style w:type="character" w:customStyle="1" w:styleId="affff9">
    <w:name w:val="Без интервала Знак"/>
    <w:uiPriority w:val="99"/>
    <w:rsid w:val="00E34270"/>
    <w:rPr>
      <w:rFonts w:ascii="Calibri" w:hAnsi="Calibri"/>
      <w:sz w:val="22"/>
    </w:rPr>
  </w:style>
  <w:style w:type="character" w:customStyle="1" w:styleId="34">
    <w:name w:val="Знак сноски3"/>
    <w:uiPriority w:val="99"/>
    <w:rsid w:val="00E34270"/>
    <w:rPr>
      <w:vertAlign w:val="superscript"/>
    </w:rPr>
  </w:style>
  <w:style w:type="paragraph" w:customStyle="1" w:styleId="160">
    <w:name w:val="Название16"/>
    <w:basedOn w:val="Normal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imes New Roman"/>
      <w:i/>
      <w:iCs/>
      <w:kern w:val="1"/>
      <w:sz w:val="24"/>
      <w:szCs w:val="24"/>
      <w:lang w:eastAsia="ar-SA"/>
    </w:rPr>
  </w:style>
  <w:style w:type="paragraph" w:customStyle="1" w:styleId="161">
    <w:name w:val="Указатель16"/>
    <w:basedOn w:val="Normal"/>
    <w:uiPriority w:val="99"/>
    <w:rsid w:val="00E34270"/>
    <w:pPr>
      <w:suppressLineNumbers/>
      <w:suppressAutoHyphens/>
      <w:autoSpaceDE/>
      <w:autoSpaceDN/>
      <w:adjustRightInd/>
    </w:pPr>
    <w:rPr>
      <w:rFonts w:cs="Times New Roman"/>
      <w:kern w:val="1"/>
      <w:sz w:val="20"/>
      <w:szCs w:val="24"/>
      <w:lang w:eastAsia="ar-SA"/>
    </w:rPr>
  </w:style>
  <w:style w:type="paragraph" w:customStyle="1" w:styleId="151">
    <w:name w:val="Название15"/>
    <w:basedOn w:val="Normal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imes New Roman"/>
      <w:i/>
      <w:iCs/>
      <w:kern w:val="1"/>
      <w:sz w:val="24"/>
      <w:szCs w:val="24"/>
      <w:lang w:eastAsia="ar-SA"/>
    </w:rPr>
  </w:style>
  <w:style w:type="paragraph" w:customStyle="1" w:styleId="152">
    <w:name w:val="Указатель15"/>
    <w:basedOn w:val="Normal"/>
    <w:uiPriority w:val="99"/>
    <w:rsid w:val="00E34270"/>
    <w:pPr>
      <w:suppressLineNumbers/>
      <w:suppressAutoHyphens/>
      <w:autoSpaceDE/>
      <w:autoSpaceDN/>
      <w:adjustRightInd/>
    </w:pPr>
    <w:rPr>
      <w:rFonts w:cs="Times New Roman"/>
      <w:kern w:val="1"/>
      <w:sz w:val="20"/>
      <w:szCs w:val="24"/>
      <w:lang w:eastAsia="ar-SA"/>
    </w:rPr>
  </w:style>
  <w:style w:type="paragraph" w:customStyle="1" w:styleId="141">
    <w:name w:val="Название14"/>
    <w:basedOn w:val="Normal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imes New Roman"/>
      <w:i/>
      <w:iCs/>
      <w:kern w:val="1"/>
      <w:sz w:val="24"/>
      <w:szCs w:val="24"/>
      <w:lang w:eastAsia="ar-SA"/>
    </w:rPr>
  </w:style>
  <w:style w:type="paragraph" w:customStyle="1" w:styleId="142">
    <w:name w:val="Указатель14"/>
    <w:basedOn w:val="Normal"/>
    <w:uiPriority w:val="99"/>
    <w:rsid w:val="00E34270"/>
    <w:pPr>
      <w:suppressLineNumbers/>
      <w:suppressAutoHyphens/>
      <w:autoSpaceDE/>
      <w:autoSpaceDN/>
      <w:adjustRightInd/>
    </w:pPr>
    <w:rPr>
      <w:rFonts w:cs="Times New Roman"/>
      <w:kern w:val="1"/>
      <w:sz w:val="20"/>
      <w:szCs w:val="24"/>
      <w:lang w:eastAsia="ar-SA"/>
    </w:rPr>
  </w:style>
  <w:style w:type="paragraph" w:customStyle="1" w:styleId="131">
    <w:name w:val="Название13"/>
    <w:basedOn w:val="Normal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imes New Roman"/>
      <w:i/>
      <w:iCs/>
      <w:kern w:val="1"/>
      <w:sz w:val="24"/>
      <w:szCs w:val="24"/>
      <w:lang w:eastAsia="ar-SA"/>
    </w:rPr>
  </w:style>
  <w:style w:type="paragraph" w:customStyle="1" w:styleId="132">
    <w:name w:val="Указатель13"/>
    <w:basedOn w:val="Normal"/>
    <w:uiPriority w:val="99"/>
    <w:rsid w:val="00E34270"/>
    <w:pPr>
      <w:suppressLineNumbers/>
      <w:suppressAutoHyphens/>
      <w:autoSpaceDE/>
      <w:autoSpaceDN/>
      <w:adjustRightInd/>
    </w:pPr>
    <w:rPr>
      <w:rFonts w:cs="Times New Roman"/>
      <w:kern w:val="1"/>
      <w:sz w:val="20"/>
      <w:szCs w:val="24"/>
      <w:lang w:eastAsia="ar-SA"/>
    </w:rPr>
  </w:style>
  <w:style w:type="paragraph" w:customStyle="1" w:styleId="121">
    <w:name w:val="Название12"/>
    <w:basedOn w:val="Normal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ahoma"/>
      <w:i/>
      <w:iCs/>
      <w:kern w:val="1"/>
      <w:sz w:val="24"/>
      <w:szCs w:val="24"/>
      <w:lang w:eastAsia="ar-SA"/>
    </w:rPr>
  </w:style>
  <w:style w:type="paragraph" w:customStyle="1" w:styleId="122">
    <w:name w:val="Указатель12"/>
    <w:basedOn w:val="Normal"/>
    <w:uiPriority w:val="99"/>
    <w:rsid w:val="00E34270"/>
    <w:pPr>
      <w:suppressLineNumbers/>
      <w:suppressAutoHyphens/>
      <w:autoSpaceDE/>
      <w:autoSpaceDN/>
      <w:adjustRightInd/>
    </w:pPr>
    <w:rPr>
      <w:rFonts w:cs="Tahoma"/>
      <w:kern w:val="1"/>
      <w:sz w:val="20"/>
      <w:szCs w:val="24"/>
      <w:lang w:eastAsia="ar-SA"/>
    </w:rPr>
  </w:style>
  <w:style w:type="paragraph" w:customStyle="1" w:styleId="119">
    <w:name w:val="Название11"/>
    <w:basedOn w:val="Normal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imes New Roman"/>
      <w:i/>
      <w:iCs/>
      <w:kern w:val="1"/>
      <w:sz w:val="24"/>
      <w:szCs w:val="24"/>
      <w:lang w:eastAsia="ar-SA"/>
    </w:rPr>
  </w:style>
  <w:style w:type="paragraph" w:customStyle="1" w:styleId="11a">
    <w:name w:val="Указатель11"/>
    <w:basedOn w:val="Normal"/>
    <w:uiPriority w:val="99"/>
    <w:rsid w:val="00E34270"/>
    <w:pPr>
      <w:suppressLineNumbers/>
      <w:suppressAutoHyphens/>
      <w:autoSpaceDE/>
      <w:autoSpaceDN/>
      <w:adjustRightInd/>
    </w:pPr>
    <w:rPr>
      <w:rFonts w:cs="Times New Roman"/>
      <w:kern w:val="1"/>
      <w:sz w:val="20"/>
      <w:szCs w:val="24"/>
      <w:lang w:eastAsia="ar-SA"/>
    </w:rPr>
  </w:style>
  <w:style w:type="paragraph" w:customStyle="1" w:styleId="101">
    <w:name w:val="Название10"/>
    <w:basedOn w:val="Normal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DejaVu Sans Condensed"/>
      <w:i/>
      <w:iCs/>
      <w:kern w:val="1"/>
      <w:sz w:val="20"/>
      <w:szCs w:val="24"/>
      <w:lang w:eastAsia="ar-SA"/>
    </w:rPr>
  </w:style>
  <w:style w:type="paragraph" w:customStyle="1" w:styleId="102">
    <w:name w:val="Указатель10"/>
    <w:basedOn w:val="Normal"/>
    <w:uiPriority w:val="99"/>
    <w:rsid w:val="00E34270"/>
    <w:pPr>
      <w:suppressLineNumbers/>
      <w:suppressAutoHyphens/>
      <w:autoSpaceDE/>
      <w:autoSpaceDN/>
      <w:adjustRightInd/>
    </w:pPr>
    <w:rPr>
      <w:rFonts w:cs="DejaVu Sans Condensed"/>
      <w:kern w:val="1"/>
      <w:sz w:val="20"/>
      <w:szCs w:val="24"/>
      <w:lang w:eastAsia="ar-SA"/>
    </w:rPr>
  </w:style>
  <w:style w:type="paragraph" w:customStyle="1" w:styleId="S">
    <w:name w:val="S_Обычный"/>
    <w:basedOn w:val="Normal"/>
    <w:uiPriority w:val="99"/>
    <w:rsid w:val="00E34270"/>
    <w:pPr>
      <w:suppressAutoHyphens/>
      <w:autoSpaceDE/>
      <w:autoSpaceDN/>
      <w:adjustRightInd/>
    </w:pPr>
    <w:rPr>
      <w:rFonts w:cs="Times New Roman"/>
      <w:kern w:val="1"/>
      <w:sz w:val="20"/>
      <w:szCs w:val="24"/>
      <w:lang w:eastAsia="ar-SA"/>
    </w:rPr>
  </w:style>
  <w:style w:type="paragraph" w:customStyle="1" w:styleId="affffa">
    <w:name w:val="Верхний колонтитул слева"/>
    <w:basedOn w:val="Normal"/>
    <w:uiPriority w:val="99"/>
    <w:rsid w:val="00E34270"/>
    <w:pPr>
      <w:suppressLineNumbers/>
      <w:tabs>
        <w:tab w:val="center" w:pos="7284"/>
        <w:tab w:val="right" w:pos="14569"/>
      </w:tabs>
      <w:suppressAutoHyphens/>
      <w:autoSpaceDE/>
      <w:autoSpaceDN/>
      <w:adjustRightInd/>
    </w:pPr>
    <w:rPr>
      <w:rFonts w:cs="Times New Roman"/>
      <w:kern w:val="1"/>
      <w:sz w:val="20"/>
      <w:szCs w:val="24"/>
      <w:lang w:eastAsia="ar-SA"/>
    </w:rPr>
  </w:style>
  <w:style w:type="paragraph" w:customStyle="1" w:styleId="221">
    <w:name w:val="Основной текст с отступом 22"/>
    <w:basedOn w:val="Normal"/>
    <w:uiPriority w:val="99"/>
    <w:rsid w:val="00E34270"/>
    <w:pPr>
      <w:suppressAutoHyphens/>
      <w:autoSpaceDE/>
      <w:autoSpaceDN/>
      <w:adjustRightInd/>
      <w:spacing w:line="288" w:lineRule="auto"/>
      <w:ind w:firstLine="454"/>
      <w:jc w:val="both"/>
    </w:pPr>
    <w:rPr>
      <w:rFonts w:cs="Times New Roman"/>
      <w:kern w:val="1"/>
      <w:sz w:val="28"/>
      <w:szCs w:val="28"/>
      <w:lang w:eastAsia="ar-SA"/>
    </w:rPr>
  </w:style>
  <w:style w:type="paragraph" w:customStyle="1" w:styleId="ConsPlusCell">
    <w:name w:val="ConsPlusCell"/>
    <w:uiPriority w:val="99"/>
    <w:rsid w:val="00E34270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5">
    <w:name w:val="p5"/>
    <w:basedOn w:val="Normal"/>
    <w:uiPriority w:val="99"/>
    <w:rsid w:val="00E34270"/>
    <w:pPr>
      <w:suppressAutoHyphens/>
      <w:autoSpaceDE/>
      <w:autoSpaceDN/>
      <w:adjustRightInd/>
    </w:pPr>
    <w:rPr>
      <w:rFonts w:cs="Times New Roman"/>
      <w:kern w:val="1"/>
      <w:sz w:val="20"/>
      <w:szCs w:val="24"/>
      <w:lang w:eastAsia="ar-SA"/>
    </w:rPr>
  </w:style>
  <w:style w:type="paragraph" w:customStyle="1" w:styleId="p4">
    <w:name w:val="p4"/>
    <w:basedOn w:val="Normal"/>
    <w:uiPriority w:val="99"/>
    <w:rsid w:val="00E34270"/>
    <w:pPr>
      <w:suppressAutoHyphens/>
      <w:autoSpaceDE/>
      <w:autoSpaceDN/>
      <w:adjustRightInd/>
    </w:pPr>
    <w:rPr>
      <w:rFonts w:cs="Times New Roman"/>
      <w:kern w:val="1"/>
      <w:sz w:val="20"/>
      <w:szCs w:val="24"/>
      <w:lang w:eastAsia="ar-SA"/>
    </w:rPr>
  </w:style>
  <w:style w:type="character" w:customStyle="1" w:styleId="extended-textshort">
    <w:name w:val="extended-text__short"/>
    <w:uiPriority w:val="99"/>
    <w:rsid w:val="00E34270"/>
  </w:style>
  <w:style w:type="character" w:styleId="FollowedHyperlink">
    <w:name w:val="FollowedHyperlink"/>
    <w:basedOn w:val="DefaultParagraphFont"/>
    <w:uiPriority w:val="99"/>
    <w:semiHidden/>
    <w:rsid w:val="00E34270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font6">
    <w:name w:val="font6"/>
    <w:basedOn w:val="Normal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7">
    <w:name w:val="font7"/>
    <w:basedOn w:val="Normal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font8">
    <w:name w:val="font8"/>
    <w:basedOn w:val="Normal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ont9">
    <w:name w:val="font9"/>
    <w:basedOn w:val="Normal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63">
    <w:name w:val="xl63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333333"/>
      <w:sz w:val="24"/>
      <w:szCs w:val="24"/>
    </w:rPr>
  </w:style>
  <w:style w:type="paragraph" w:customStyle="1" w:styleId="xl70">
    <w:name w:val="xl70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uiPriority w:val="99"/>
    <w:rsid w:val="00E3427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uiPriority w:val="99"/>
    <w:rsid w:val="00E342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uiPriority w:val="99"/>
    <w:rsid w:val="00E3427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uiPriority w:val="99"/>
    <w:rsid w:val="00E342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uiPriority w:val="99"/>
    <w:rsid w:val="00E3427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uiPriority w:val="99"/>
    <w:rsid w:val="00E342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Normal"/>
    <w:uiPriority w:val="99"/>
    <w:rsid w:val="00E3427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uiPriority w:val="99"/>
    <w:rsid w:val="00E342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Normal"/>
    <w:uiPriority w:val="99"/>
    <w:rsid w:val="00E3427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uiPriority w:val="99"/>
    <w:rsid w:val="00E342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Normal"/>
    <w:uiPriority w:val="99"/>
    <w:rsid w:val="00E3427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Normal"/>
    <w:uiPriority w:val="99"/>
    <w:rsid w:val="00E342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Normal"/>
    <w:uiPriority w:val="99"/>
    <w:rsid w:val="00E3427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Normal"/>
    <w:uiPriority w:val="99"/>
    <w:rsid w:val="00E342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Normal"/>
    <w:uiPriority w:val="99"/>
    <w:rsid w:val="00E342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Normal"/>
    <w:uiPriority w:val="99"/>
    <w:rsid w:val="00E3427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Normal"/>
    <w:uiPriority w:val="99"/>
    <w:rsid w:val="00E342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Normal"/>
    <w:uiPriority w:val="99"/>
    <w:rsid w:val="00E3427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xl106">
    <w:name w:val="xl106"/>
    <w:basedOn w:val="Normal"/>
    <w:uiPriority w:val="99"/>
    <w:rsid w:val="00E34270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color w:val="333333"/>
      <w:sz w:val="24"/>
      <w:szCs w:val="24"/>
    </w:rPr>
  </w:style>
  <w:style w:type="paragraph" w:customStyle="1" w:styleId="xl107">
    <w:name w:val="xl107"/>
    <w:basedOn w:val="Normal"/>
    <w:uiPriority w:val="99"/>
    <w:rsid w:val="00E34270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Normal"/>
    <w:uiPriority w:val="99"/>
    <w:rsid w:val="00E3427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Normal"/>
    <w:uiPriority w:val="99"/>
    <w:rsid w:val="00E3427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Normal"/>
    <w:uiPriority w:val="99"/>
    <w:rsid w:val="00E342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Normal"/>
    <w:uiPriority w:val="99"/>
    <w:rsid w:val="00E3427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uiPriority w:val="99"/>
    <w:rsid w:val="00E342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49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24</Pages>
  <Words>8329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Галия Шамильевна Зиникова</dc:creator>
  <cp:keywords/>
  <dc:description/>
  <cp:lastModifiedBy>1</cp:lastModifiedBy>
  <cp:revision>2</cp:revision>
  <dcterms:created xsi:type="dcterms:W3CDTF">2021-07-26T13:12:00Z</dcterms:created>
  <dcterms:modified xsi:type="dcterms:W3CDTF">2021-07-26T13:12:00Z</dcterms:modified>
</cp:coreProperties>
</file>