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A" w:rsidRPr="00B62A45" w:rsidRDefault="00461A7A" w:rsidP="00F6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461A7A" w:rsidRPr="00B62A45" w:rsidRDefault="00461A7A" w:rsidP="00F6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461A7A" w:rsidRPr="00B62A45" w:rsidRDefault="00461A7A" w:rsidP="00F6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461A7A" w:rsidRPr="00B62A45" w:rsidRDefault="00461A7A" w:rsidP="00F62E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1A7A" w:rsidRPr="00B62A45" w:rsidRDefault="00461A7A" w:rsidP="00F62E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61A7A" w:rsidRPr="00C17AE7" w:rsidRDefault="00461A7A" w:rsidP="00C17AE7">
      <w:pPr>
        <w:spacing w:before="36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A7A" w:rsidRDefault="00461A7A" w:rsidP="00214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29.12.2017г.</w:t>
      </w:r>
      <w:r w:rsidRPr="00C1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17A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7AE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№ 1161</w:t>
      </w:r>
    </w:p>
    <w:p w:rsidR="00461A7A" w:rsidRDefault="00461A7A" w:rsidP="00214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г. Рузаевка</w:t>
      </w:r>
    </w:p>
    <w:p w:rsidR="00461A7A" w:rsidRDefault="00461A7A" w:rsidP="00B92C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A7A" w:rsidRPr="00C17AE7" w:rsidRDefault="00461A7A" w:rsidP="00A82C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b/>
          <w:sz w:val="28"/>
          <w:szCs w:val="28"/>
        </w:rPr>
        <w:t>постановления администрации Рузаевского муниципального района от 30.12.2016г. №1609 «</w:t>
      </w: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C17AE7">
        <w:rPr>
          <w:rFonts w:ascii="Times New Roman" w:hAnsi="Times New Roman"/>
          <w:b/>
          <w:sz w:val="28"/>
          <w:szCs w:val="28"/>
        </w:rPr>
        <w:t>ведом</w:t>
      </w:r>
      <w:r>
        <w:rPr>
          <w:rFonts w:ascii="Times New Roman" w:hAnsi="Times New Roman"/>
          <w:b/>
          <w:sz w:val="28"/>
          <w:szCs w:val="28"/>
        </w:rPr>
        <w:t>ственного перечня муниципальных услуг и</w:t>
      </w:r>
      <w:r w:rsidRPr="00C17AE7">
        <w:rPr>
          <w:rFonts w:ascii="Times New Roman" w:hAnsi="Times New Roman"/>
          <w:b/>
          <w:sz w:val="28"/>
          <w:szCs w:val="28"/>
        </w:rPr>
        <w:t xml:space="preserve"> работ, оказываемых и выполняемых муниципальными учреждениями Рузаевского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14" w:type="dxa"/>
        <w:tblLook w:val="0000"/>
      </w:tblPr>
      <w:tblGrid>
        <w:gridCol w:w="10314"/>
      </w:tblGrid>
      <w:tr w:rsidR="00461A7A" w:rsidRPr="00C17AE7" w:rsidTr="00A82CC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0314" w:type="dxa"/>
          </w:tcPr>
          <w:p w:rsidR="00461A7A" w:rsidRPr="00C17AE7" w:rsidRDefault="00461A7A" w:rsidP="00A82CC2">
            <w:pPr>
              <w:spacing w:after="0" w:line="240" w:lineRule="auto"/>
              <w:ind w:right="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18.07.2017 г. № 178-ФЗ «О внесении изменений в Бюджетный кодекс Российской Федерации и статью 3 Федерального закона «О внесений изменений в Бюджетный кодекс Российской Федерации и признании утратившими силу отдельных положений законодательных актов Российской Федерации» администрация Рузаевского муниципального района Республики Мордовия</w:t>
            </w:r>
            <w:r w:rsidRPr="00C17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461A7A" w:rsidRPr="009C6B55" w:rsidRDefault="00461A7A" w:rsidP="00513070">
            <w:pPr>
              <w:numPr>
                <w:ilvl w:val="0"/>
                <w:numId w:val="1"/>
              </w:numPr>
              <w:spacing w:after="0" w:line="240" w:lineRule="auto"/>
              <w:ind w:left="5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Признать утратившим силу постановление администрации Рузаевского муниципального района от 30.12.2016г. №1609 </w:t>
            </w:r>
            <w:r w:rsidRPr="00513070">
              <w:rPr>
                <w:rFonts w:ascii="Times New Roman" w:hAnsi="Times New Roman"/>
                <w:sz w:val="28"/>
                <w:szCs w:val="28"/>
              </w:rPr>
              <w:t>«</w:t>
            </w:r>
            <w:r w:rsidRPr="00513070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Pr="00513070">
              <w:rPr>
                <w:rFonts w:ascii="Times New Roman" w:hAnsi="Times New Roman"/>
                <w:sz w:val="28"/>
                <w:szCs w:val="28"/>
              </w:rPr>
              <w:t>ведомственного перечня муниципальных услуг и работ, оказываемых и выполняемых муниципальными учреждениями Рузаевского муниципального района».</w:t>
            </w:r>
          </w:p>
        </w:tc>
      </w:tr>
    </w:tbl>
    <w:p w:rsidR="00461A7A" w:rsidRPr="006F61E4" w:rsidRDefault="00461A7A" w:rsidP="00A82CC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61E4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01.01.2018 г. </w:t>
      </w:r>
      <w:r w:rsidRPr="006F61E4">
        <w:rPr>
          <w:rFonts w:ascii="Times New Roman" w:hAnsi="Times New Roman"/>
          <w:sz w:val="28"/>
          <w:szCs w:val="28"/>
        </w:rPr>
        <w:t>и подлежит</w:t>
      </w:r>
      <w:r>
        <w:rPr>
          <w:rFonts w:ascii="Times New Roman" w:hAnsi="Times New Roman"/>
          <w:sz w:val="28"/>
          <w:szCs w:val="28"/>
        </w:rPr>
        <w:t xml:space="preserve"> официальному опубликованию</w:t>
      </w:r>
      <w:r w:rsidRPr="006F61E4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461A7A" w:rsidRPr="00A047E7" w:rsidRDefault="00461A7A" w:rsidP="00A82CC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61E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</w:t>
      </w:r>
      <w:r w:rsidRPr="006F61E4">
        <w:rPr>
          <w:rFonts w:ascii="Times New Roman" w:hAnsi="Times New Roman"/>
          <w:sz w:val="28"/>
          <w:szCs w:val="28"/>
        </w:rPr>
        <w:t>а</w:t>
      </w:r>
      <w:r w:rsidRPr="006F61E4">
        <w:rPr>
          <w:rFonts w:ascii="Times New Roman" w:hAnsi="Times New Roman"/>
          <w:sz w:val="28"/>
          <w:szCs w:val="28"/>
        </w:rPr>
        <w:t>местителя Главы Рузаевского муниципального района по финансовым вопросам - н</w:t>
      </w:r>
      <w:r w:rsidRPr="006F61E4">
        <w:rPr>
          <w:rFonts w:ascii="Times New Roman" w:hAnsi="Times New Roman"/>
          <w:sz w:val="28"/>
          <w:szCs w:val="28"/>
        </w:rPr>
        <w:t>а</w:t>
      </w:r>
      <w:r w:rsidRPr="006F61E4">
        <w:rPr>
          <w:rFonts w:ascii="Times New Roman" w:hAnsi="Times New Roman"/>
          <w:sz w:val="28"/>
          <w:szCs w:val="28"/>
        </w:rPr>
        <w:t>чал</w:t>
      </w:r>
      <w:r w:rsidRPr="006F61E4">
        <w:rPr>
          <w:rFonts w:ascii="Times New Roman" w:hAnsi="Times New Roman"/>
          <w:sz w:val="28"/>
          <w:szCs w:val="28"/>
        </w:rPr>
        <w:t>ь</w:t>
      </w:r>
      <w:r w:rsidRPr="006F61E4">
        <w:rPr>
          <w:rFonts w:ascii="Times New Roman" w:hAnsi="Times New Roman"/>
          <w:sz w:val="28"/>
          <w:szCs w:val="28"/>
        </w:rPr>
        <w:t>ника финансового управления</w:t>
      </w:r>
      <w:r w:rsidRPr="00A04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 Вдовину.</w:t>
      </w:r>
    </w:p>
    <w:p w:rsidR="00461A7A" w:rsidRDefault="00461A7A" w:rsidP="007B79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1A7A" w:rsidRDefault="00461A7A" w:rsidP="00A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A7A" w:rsidRPr="00A047E7" w:rsidRDefault="00461A7A" w:rsidP="00A04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1A7A" w:rsidRPr="007B795D" w:rsidRDefault="00461A7A" w:rsidP="00A04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B795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B795D">
        <w:rPr>
          <w:rFonts w:ascii="Times New Roman" w:hAnsi="Times New Roman"/>
          <w:sz w:val="28"/>
          <w:szCs w:val="28"/>
        </w:rPr>
        <w:t xml:space="preserve"> Рузаевского</w:t>
      </w:r>
    </w:p>
    <w:p w:rsidR="00461A7A" w:rsidRDefault="00461A7A" w:rsidP="00012D89">
      <w:pPr>
        <w:spacing w:after="0" w:line="240" w:lineRule="auto"/>
      </w:pPr>
      <w:r w:rsidRPr="007B795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79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</w:t>
      </w:r>
      <w:r w:rsidRPr="007B795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Горшков</w:t>
      </w:r>
    </w:p>
    <w:sectPr w:rsidR="00461A7A" w:rsidSect="00A82CC2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32"/>
    <w:multiLevelType w:val="hybridMultilevel"/>
    <w:tmpl w:val="64EAC308"/>
    <w:lvl w:ilvl="0" w:tplc="3DA420C4">
      <w:start w:val="4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90F0965"/>
    <w:multiLevelType w:val="hybridMultilevel"/>
    <w:tmpl w:val="FDB49EA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E60FF7"/>
    <w:multiLevelType w:val="hybridMultilevel"/>
    <w:tmpl w:val="5DD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67C3F"/>
    <w:multiLevelType w:val="multilevel"/>
    <w:tmpl w:val="FD22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A260A1"/>
    <w:multiLevelType w:val="hybridMultilevel"/>
    <w:tmpl w:val="D3C0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2519E"/>
    <w:multiLevelType w:val="hybridMultilevel"/>
    <w:tmpl w:val="C3A077DE"/>
    <w:lvl w:ilvl="0" w:tplc="09D80558">
      <w:start w:val="1"/>
      <w:numFmt w:val="decimal"/>
      <w:lvlText w:val="%1."/>
      <w:lvlJc w:val="left"/>
      <w:pPr>
        <w:ind w:left="558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6">
    <w:nsid w:val="360510B0"/>
    <w:multiLevelType w:val="hybridMultilevel"/>
    <w:tmpl w:val="D1F2B5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D655866"/>
    <w:multiLevelType w:val="multilevel"/>
    <w:tmpl w:val="135629EC"/>
    <w:lvl w:ilvl="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CFE37F2"/>
    <w:multiLevelType w:val="hybridMultilevel"/>
    <w:tmpl w:val="EA6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6035D"/>
    <w:multiLevelType w:val="hybridMultilevel"/>
    <w:tmpl w:val="4844C94A"/>
    <w:lvl w:ilvl="0" w:tplc="F4840D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7A351E"/>
    <w:multiLevelType w:val="hybridMultilevel"/>
    <w:tmpl w:val="FD22C610"/>
    <w:lvl w:ilvl="0" w:tplc="883E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036873"/>
    <w:multiLevelType w:val="hybridMultilevel"/>
    <w:tmpl w:val="BE6E0C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DD"/>
    <w:rsid w:val="00000F32"/>
    <w:rsid w:val="0000497A"/>
    <w:rsid w:val="00007D3E"/>
    <w:rsid w:val="00011FFC"/>
    <w:rsid w:val="00012D89"/>
    <w:rsid w:val="000144F7"/>
    <w:rsid w:val="000271ED"/>
    <w:rsid w:val="000434FB"/>
    <w:rsid w:val="00046824"/>
    <w:rsid w:val="00061602"/>
    <w:rsid w:val="000640DB"/>
    <w:rsid w:val="00066C3D"/>
    <w:rsid w:val="00074BDD"/>
    <w:rsid w:val="00097808"/>
    <w:rsid w:val="00097BEC"/>
    <w:rsid w:val="000A1A2E"/>
    <w:rsid w:val="000B249B"/>
    <w:rsid w:val="000B783F"/>
    <w:rsid w:val="000C1277"/>
    <w:rsid w:val="000C1E11"/>
    <w:rsid w:val="000C621D"/>
    <w:rsid w:val="000E10CF"/>
    <w:rsid w:val="000E3154"/>
    <w:rsid w:val="000E3D6D"/>
    <w:rsid w:val="000F58DA"/>
    <w:rsid w:val="00101D82"/>
    <w:rsid w:val="001039BB"/>
    <w:rsid w:val="00113B1A"/>
    <w:rsid w:val="00131936"/>
    <w:rsid w:val="00136CCD"/>
    <w:rsid w:val="0014179A"/>
    <w:rsid w:val="00141A2A"/>
    <w:rsid w:val="00151292"/>
    <w:rsid w:val="0016431E"/>
    <w:rsid w:val="0016696B"/>
    <w:rsid w:val="00167ACA"/>
    <w:rsid w:val="00174062"/>
    <w:rsid w:val="00176E3B"/>
    <w:rsid w:val="00183CEF"/>
    <w:rsid w:val="00190E44"/>
    <w:rsid w:val="0019281A"/>
    <w:rsid w:val="001B0AFA"/>
    <w:rsid w:val="001B6241"/>
    <w:rsid w:val="001C79C0"/>
    <w:rsid w:val="001D3818"/>
    <w:rsid w:val="001D66D6"/>
    <w:rsid w:val="001D6EC0"/>
    <w:rsid w:val="001F0F8B"/>
    <w:rsid w:val="001F477F"/>
    <w:rsid w:val="002030ED"/>
    <w:rsid w:val="00204CA5"/>
    <w:rsid w:val="00214B48"/>
    <w:rsid w:val="00221163"/>
    <w:rsid w:val="00227A78"/>
    <w:rsid w:val="0023664D"/>
    <w:rsid w:val="00240109"/>
    <w:rsid w:val="0025212B"/>
    <w:rsid w:val="00253878"/>
    <w:rsid w:val="00266D9F"/>
    <w:rsid w:val="00274461"/>
    <w:rsid w:val="002771B5"/>
    <w:rsid w:val="00281BFB"/>
    <w:rsid w:val="002876CC"/>
    <w:rsid w:val="002A6663"/>
    <w:rsid w:val="002A67EC"/>
    <w:rsid w:val="002B2B86"/>
    <w:rsid w:val="002D0EC4"/>
    <w:rsid w:val="002E11BA"/>
    <w:rsid w:val="002F671B"/>
    <w:rsid w:val="003004FA"/>
    <w:rsid w:val="00301AC0"/>
    <w:rsid w:val="003068C2"/>
    <w:rsid w:val="00310DD2"/>
    <w:rsid w:val="003313A7"/>
    <w:rsid w:val="00331B6D"/>
    <w:rsid w:val="00337A69"/>
    <w:rsid w:val="003623EC"/>
    <w:rsid w:val="0037108C"/>
    <w:rsid w:val="003752FB"/>
    <w:rsid w:val="0037601F"/>
    <w:rsid w:val="00384659"/>
    <w:rsid w:val="00392FBA"/>
    <w:rsid w:val="003B0170"/>
    <w:rsid w:val="003B6C91"/>
    <w:rsid w:val="003B739A"/>
    <w:rsid w:val="003D5725"/>
    <w:rsid w:val="003D6B5F"/>
    <w:rsid w:val="003E050D"/>
    <w:rsid w:val="003E0E99"/>
    <w:rsid w:val="003E2BD6"/>
    <w:rsid w:val="003E6FE5"/>
    <w:rsid w:val="003F4E2D"/>
    <w:rsid w:val="003F7BD6"/>
    <w:rsid w:val="004138CA"/>
    <w:rsid w:val="0041579B"/>
    <w:rsid w:val="00437499"/>
    <w:rsid w:val="00446D04"/>
    <w:rsid w:val="00447B8F"/>
    <w:rsid w:val="00450A7F"/>
    <w:rsid w:val="004523E7"/>
    <w:rsid w:val="00461A7A"/>
    <w:rsid w:val="00473E7F"/>
    <w:rsid w:val="00480F3C"/>
    <w:rsid w:val="00482BE9"/>
    <w:rsid w:val="00483884"/>
    <w:rsid w:val="00491079"/>
    <w:rsid w:val="004957C1"/>
    <w:rsid w:val="004962B0"/>
    <w:rsid w:val="004974EB"/>
    <w:rsid w:val="004A088A"/>
    <w:rsid w:val="004A2719"/>
    <w:rsid w:val="004A3382"/>
    <w:rsid w:val="004A3CB9"/>
    <w:rsid w:val="004A6B9E"/>
    <w:rsid w:val="004B624E"/>
    <w:rsid w:val="004B774B"/>
    <w:rsid w:val="004C2A52"/>
    <w:rsid w:val="004C4A1F"/>
    <w:rsid w:val="004D6AF4"/>
    <w:rsid w:val="004D7D84"/>
    <w:rsid w:val="004E2999"/>
    <w:rsid w:val="005027DA"/>
    <w:rsid w:val="005055E0"/>
    <w:rsid w:val="0050644F"/>
    <w:rsid w:val="00513070"/>
    <w:rsid w:val="00514A49"/>
    <w:rsid w:val="00523A9E"/>
    <w:rsid w:val="00523D59"/>
    <w:rsid w:val="00525CE1"/>
    <w:rsid w:val="005267A5"/>
    <w:rsid w:val="005347F6"/>
    <w:rsid w:val="00534E45"/>
    <w:rsid w:val="0054173B"/>
    <w:rsid w:val="00544DE1"/>
    <w:rsid w:val="00547F36"/>
    <w:rsid w:val="00561B6D"/>
    <w:rsid w:val="005649CB"/>
    <w:rsid w:val="00576810"/>
    <w:rsid w:val="00586A40"/>
    <w:rsid w:val="00591015"/>
    <w:rsid w:val="0059305C"/>
    <w:rsid w:val="005958DD"/>
    <w:rsid w:val="005A28DF"/>
    <w:rsid w:val="005A4324"/>
    <w:rsid w:val="005A4A10"/>
    <w:rsid w:val="005A4F6F"/>
    <w:rsid w:val="005B1E4A"/>
    <w:rsid w:val="005B2ED3"/>
    <w:rsid w:val="005B3CC3"/>
    <w:rsid w:val="005B5406"/>
    <w:rsid w:val="005E17FA"/>
    <w:rsid w:val="005E1E89"/>
    <w:rsid w:val="005E2F4A"/>
    <w:rsid w:val="005F2BBF"/>
    <w:rsid w:val="005F6E17"/>
    <w:rsid w:val="00606583"/>
    <w:rsid w:val="00615092"/>
    <w:rsid w:val="00616DA3"/>
    <w:rsid w:val="00616F92"/>
    <w:rsid w:val="00626BA8"/>
    <w:rsid w:val="00636B93"/>
    <w:rsid w:val="00640CE9"/>
    <w:rsid w:val="00642010"/>
    <w:rsid w:val="006519EC"/>
    <w:rsid w:val="00652503"/>
    <w:rsid w:val="00652FE6"/>
    <w:rsid w:val="00660765"/>
    <w:rsid w:val="006673AD"/>
    <w:rsid w:val="00693A1C"/>
    <w:rsid w:val="006953E2"/>
    <w:rsid w:val="006A1487"/>
    <w:rsid w:val="006A28D0"/>
    <w:rsid w:val="006B323C"/>
    <w:rsid w:val="006B768F"/>
    <w:rsid w:val="006C6A81"/>
    <w:rsid w:val="006E07F7"/>
    <w:rsid w:val="006E7EDA"/>
    <w:rsid w:val="006F3262"/>
    <w:rsid w:val="006F371B"/>
    <w:rsid w:val="006F61E4"/>
    <w:rsid w:val="007119AD"/>
    <w:rsid w:val="00713F4D"/>
    <w:rsid w:val="00715C65"/>
    <w:rsid w:val="00721593"/>
    <w:rsid w:val="00732BA6"/>
    <w:rsid w:val="00733D1B"/>
    <w:rsid w:val="00740394"/>
    <w:rsid w:val="0074612B"/>
    <w:rsid w:val="0075022E"/>
    <w:rsid w:val="00760173"/>
    <w:rsid w:val="00761382"/>
    <w:rsid w:val="00762D3C"/>
    <w:rsid w:val="007667F2"/>
    <w:rsid w:val="00792A14"/>
    <w:rsid w:val="00796D17"/>
    <w:rsid w:val="007A0E80"/>
    <w:rsid w:val="007A3356"/>
    <w:rsid w:val="007B795D"/>
    <w:rsid w:val="007D0832"/>
    <w:rsid w:val="007D1725"/>
    <w:rsid w:val="007D63FC"/>
    <w:rsid w:val="007E6672"/>
    <w:rsid w:val="007E6E05"/>
    <w:rsid w:val="008008B3"/>
    <w:rsid w:val="0081339E"/>
    <w:rsid w:val="00813789"/>
    <w:rsid w:val="00816394"/>
    <w:rsid w:val="00820EE9"/>
    <w:rsid w:val="0082253C"/>
    <w:rsid w:val="00853E52"/>
    <w:rsid w:val="0085506D"/>
    <w:rsid w:val="008565B6"/>
    <w:rsid w:val="00856E40"/>
    <w:rsid w:val="00861380"/>
    <w:rsid w:val="008622CB"/>
    <w:rsid w:val="00862A2B"/>
    <w:rsid w:val="00866D7D"/>
    <w:rsid w:val="00870509"/>
    <w:rsid w:val="00874A31"/>
    <w:rsid w:val="00874ECD"/>
    <w:rsid w:val="00880645"/>
    <w:rsid w:val="008907B8"/>
    <w:rsid w:val="00893DDE"/>
    <w:rsid w:val="008A1D2E"/>
    <w:rsid w:val="008B7085"/>
    <w:rsid w:val="008B7C3A"/>
    <w:rsid w:val="008C3011"/>
    <w:rsid w:val="008D4EBB"/>
    <w:rsid w:val="008E5AD4"/>
    <w:rsid w:val="00914E4F"/>
    <w:rsid w:val="0092505E"/>
    <w:rsid w:val="00934437"/>
    <w:rsid w:val="00944617"/>
    <w:rsid w:val="009668CC"/>
    <w:rsid w:val="00972906"/>
    <w:rsid w:val="00973645"/>
    <w:rsid w:val="00975B46"/>
    <w:rsid w:val="00986410"/>
    <w:rsid w:val="009B38C6"/>
    <w:rsid w:val="009C263A"/>
    <w:rsid w:val="009C5066"/>
    <w:rsid w:val="009C5579"/>
    <w:rsid w:val="009C6B55"/>
    <w:rsid w:val="009D37EE"/>
    <w:rsid w:val="009D7666"/>
    <w:rsid w:val="009E4532"/>
    <w:rsid w:val="00A02F7F"/>
    <w:rsid w:val="00A039DD"/>
    <w:rsid w:val="00A0407C"/>
    <w:rsid w:val="00A047E7"/>
    <w:rsid w:val="00A11103"/>
    <w:rsid w:val="00A15E3A"/>
    <w:rsid w:val="00A25093"/>
    <w:rsid w:val="00A252B7"/>
    <w:rsid w:val="00A2540A"/>
    <w:rsid w:val="00A270F8"/>
    <w:rsid w:val="00A34F67"/>
    <w:rsid w:val="00A42CF9"/>
    <w:rsid w:val="00A456DD"/>
    <w:rsid w:val="00A51553"/>
    <w:rsid w:val="00A5639D"/>
    <w:rsid w:val="00A57B14"/>
    <w:rsid w:val="00A601E8"/>
    <w:rsid w:val="00A60389"/>
    <w:rsid w:val="00A60433"/>
    <w:rsid w:val="00A60F23"/>
    <w:rsid w:val="00A6663B"/>
    <w:rsid w:val="00A77D95"/>
    <w:rsid w:val="00A81831"/>
    <w:rsid w:val="00A82CC2"/>
    <w:rsid w:val="00A86998"/>
    <w:rsid w:val="00A91455"/>
    <w:rsid w:val="00A949F4"/>
    <w:rsid w:val="00A97481"/>
    <w:rsid w:val="00AA45C3"/>
    <w:rsid w:val="00AB5C50"/>
    <w:rsid w:val="00AC6865"/>
    <w:rsid w:val="00AC6FCD"/>
    <w:rsid w:val="00AD52A1"/>
    <w:rsid w:val="00AF53F4"/>
    <w:rsid w:val="00AF57CC"/>
    <w:rsid w:val="00AF620C"/>
    <w:rsid w:val="00AF6EF4"/>
    <w:rsid w:val="00B01DD5"/>
    <w:rsid w:val="00B02959"/>
    <w:rsid w:val="00B04E47"/>
    <w:rsid w:val="00B056F2"/>
    <w:rsid w:val="00B2045E"/>
    <w:rsid w:val="00B22A11"/>
    <w:rsid w:val="00B27245"/>
    <w:rsid w:val="00B30514"/>
    <w:rsid w:val="00B32089"/>
    <w:rsid w:val="00B33255"/>
    <w:rsid w:val="00B367B8"/>
    <w:rsid w:val="00B44034"/>
    <w:rsid w:val="00B44FBE"/>
    <w:rsid w:val="00B470DA"/>
    <w:rsid w:val="00B51037"/>
    <w:rsid w:val="00B571AB"/>
    <w:rsid w:val="00B62A45"/>
    <w:rsid w:val="00B64DFB"/>
    <w:rsid w:val="00B66C08"/>
    <w:rsid w:val="00B77870"/>
    <w:rsid w:val="00B80540"/>
    <w:rsid w:val="00B814D4"/>
    <w:rsid w:val="00B81BD8"/>
    <w:rsid w:val="00B8765F"/>
    <w:rsid w:val="00B9224D"/>
    <w:rsid w:val="00B92C16"/>
    <w:rsid w:val="00B96D46"/>
    <w:rsid w:val="00B97D75"/>
    <w:rsid w:val="00BA1036"/>
    <w:rsid w:val="00BA7B82"/>
    <w:rsid w:val="00BC2D39"/>
    <w:rsid w:val="00BC68E2"/>
    <w:rsid w:val="00BD1ABB"/>
    <w:rsid w:val="00BD79C9"/>
    <w:rsid w:val="00BE3139"/>
    <w:rsid w:val="00BF4492"/>
    <w:rsid w:val="00BF499A"/>
    <w:rsid w:val="00C00627"/>
    <w:rsid w:val="00C07478"/>
    <w:rsid w:val="00C10D89"/>
    <w:rsid w:val="00C128E1"/>
    <w:rsid w:val="00C139F9"/>
    <w:rsid w:val="00C17AE7"/>
    <w:rsid w:val="00C17E9E"/>
    <w:rsid w:val="00C2125F"/>
    <w:rsid w:val="00C221F6"/>
    <w:rsid w:val="00C258EB"/>
    <w:rsid w:val="00C27778"/>
    <w:rsid w:val="00C335EF"/>
    <w:rsid w:val="00C4031C"/>
    <w:rsid w:val="00C43A1E"/>
    <w:rsid w:val="00C45AD1"/>
    <w:rsid w:val="00C47104"/>
    <w:rsid w:val="00C50CAF"/>
    <w:rsid w:val="00C63AAA"/>
    <w:rsid w:val="00C64082"/>
    <w:rsid w:val="00C65826"/>
    <w:rsid w:val="00C65961"/>
    <w:rsid w:val="00C65AAA"/>
    <w:rsid w:val="00C70C2A"/>
    <w:rsid w:val="00C8083D"/>
    <w:rsid w:val="00CA4AC9"/>
    <w:rsid w:val="00CB6C0D"/>
    <w:rsid w:val="00CB7601"/>
    <w:rsid w:val="00CC0F59"/>
    <w:rsid w:val="00CC1127"/>
    <w:rsid w:val="00CF047A"/>
    <w:rsid w:val="00CF129F"/>
    <w:rsid w:val="00CF670A"/>
    <w:rsid w:val="00D00B13"/>
    <w:rsid w:val="00D013D8"/>
    <w:rsid w:val="00D07884"/>
    <w:rsid w:val="00D127E0"/>
    <w:rsid w:val="00D25D79"/>
    <w:rsid w:val="00D3002E"/>
    <w:rsid w:val="00D44F06"/>
    <w:rsid w:val="00D462B9"/>
    <w:rsid w:val="00D55E9D"/>
    <w:rsid w:val="00D56A8E"/>
    <w:rsid w:val="00D66E28"/>
    <w:rsid w:val="00D735BE"/>
    <w:rsid w:val="00D761C8"/>
    <w:rsid w:val="00D82A7A"/>
    <w:rsid w:val="00D94EDC"/>
    <w:rsid w:val="00DA05B6"/>
    <w:rsid w:val="00DB05E8"/>
    <w:rsid w:val="00DB75B3"/>
    <w:rsid w:val="00DC1822"/>
    <w:rsid w:val="00DC2E54"/>
    <w:rsid w:val="00DC6E24"/>
    <w:rsid w:val="00DD7FFD"/>
    <w:rsid w:val="00DE0569"/>
    <w:rsid w:val="00DE0D35"/>
    <w:rsid w:val="00DE1E10"/>
    <w:rsid w:val="00DE3BCE"/>
    <w:rsid w:val="00DE57ED"/>
    <w:rsid w:val="00DE6CEA"/>
    <w:rsid w:val="00DF1791"/>
    <w:rsid w:val="00DF324A"/>
    <w:rsid w:val="00E00D02"/>
    <w:rsid w:val="00E01630"/>
    <w:rsid w:val="00E05A42"/>
    <w:rsid w:val="00E10A87"/>
    <w:rsid w:val="00E12F79"/>
    <w:rsid w:val="00E16680"/>
    <w:rsid w:val="00E2477D"/>
    <w:rsid w:val="00E24C7F"/>
    <w:rsid w:val="00E27F2B"/>
    <w:rsid w:val="00E335D7"/>
    <w:rsid w:val="00E33EAE"/>
    <w:rsid w:val="00E409D8"/>
    <w:rsid w:val="00E42282"/>
    <w:rsid w:val="00E5171D"/>
    <w:rsid w:val="00E5229F"/>
    <w:rsid w:val="00E67F69"/>
    <w:rsid w:val="00E7300B"/>
    <w:rsid w:val="00E85108"/>
    <w:rsid w:val="00E9222F"/>
    <w:rsid w:val="00E92FA8"/>
    <w:rsid w:val="00EA56EC"/>
    <w:rsid w:val="00EB0E98"/>
    <w:rsid w:val="00EB5313"/>
    <w:rsid w:val="00EC51FB"/>
    <w:rsid w:val="00ED1B64"/>
    <w:rsid w:val="00ED2511"/>
    <w:rsid w:val="00ED25E9"/>
    <w:rsid w:val="00EE360C"/>
    <w:rsid w:val="00EE73B8"/>
    <w:rsid w:val="00EF0F1B"/>
    <w:rsid w:val="00EF6295"/>
    <w:rsid w:val="00F04BA2"/>
    <w:rsid w:val="00F10FB0"/>
    <w:rsid w:val="00F13440"/>
    <w:rsid w:val="00F36FA2"/>
    <w:rsid w:val="00F52080"/>
    <w:rsid w:val="00F62EFA"/>
    <w:rsid w:val="00F6304C"/>
    <w:rsid w:val="00F72DF3"/>
    <w:rsid w:val="00F85FF2"/>
    <w:rsid w:val="00F912BF"/>
    <w:rsid w:val="00F91DC9"/>
    <w:rsid w:val="00F92FAD"/>
    <w:rsid w:val="00FB37E0"/>
    <w:rsid w:val="00FB5CED"/>
    <w:rsid w:val="00FD3B46"/>
    <w:rsid w:val="00FE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B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214B48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214B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216"/>
    <w:rPr>
      <w:rFonts w:eastAsia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14B48"/>
    <w:rPr>
      <w:rFonts w:ascii="Arial" w:eastAsia="Times New Roman" w:hAnsi="Arial"/>
      <w:sz w:val="24"/>
    </w:rPr>
  </w:style>
  <w:style w:type="character" w:customStyle="1" w:styleId="a">
    <w:name w:val="Гипертекстовая ссылка"/>
    <w:uiPriority w:val="99"/>
    <w:rsid w:val="00214B48"/>
    <w:rPr>
      <w:b/>
      <w:color w:val="008000"/>
    </w:rPr>
  </w:style>
  <w:style w:type="character" w:customStyle="1" w:styleId="Heading1Char1">
    <w:name w:val="Heading 1 Char1"/>
    <w:link w:val="Heading1"/>
    <w:uiPriority w:val="99"/>
    <w:locked/>
    <w:rsid w:val="00EB5313"/>
    <w:rPr>
      <w:rFonts w:ascii="Arial" w:eastAsia="Times New Roman" w:hAnsi="Arial"/>
      <w:b/>
      <w:color w:val="000080"/>
      <w:sz w:val="24"/>
    </w:rPr>
  </w:style>
  <w:style w:type="paragraph" w:customStyle="1" w:styleId="a0">
    <w:name w:val="Нормальный (таблица)"/>
    <w:basedOn w:val="Normal"/>
    <w:next w:val="Normal"/>
    <w:uiPriority w:val="99"/>
    <w:rsid w:val="006F3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D4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16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D44F06"/>
    <w:rPr>
      <w:rFonts w:ascii="Segoe UI" w:hAnsi="Segoe UI"/>
      <w:sz w:val="18"/>
      <w:lang w:eastAsia="en-US"/>
    </w:rPr>
  </w:style>
  <w:style w:type="paragraph" w:styleId="Subtitle">
    <w:name w:val="Subtitle"/>
    <w:basedOn w:val="Normal"/>
    <w:next w:val="BodyText"/>
    <w:link w:val="SubtitleChar1"/>
    <w:uiPriority w:val="99"/>
    <w:qFormat/>
    <w:rsid w:val="00BE3139"/>
    <w:pPr>
      <w:spacing w:after="0" w:line="240" w:lineRule="auto"/>
      <w:ind w:left="720"/>
      <w:jc w:val="center"/>
    </w:pPr>
    <w:rPr>
      <w:rFonts w:ascii="Times New Roman" w:eastAsia="Calibri" w:hAnsi="Times New Roman"/>
      <w:sz w:val="3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45021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BE3139"/>
    <w:rPr>
      <w:rFonts w:ascii="Times New Roman" w:eastAsia="Times New Roman" w:hAnsi="Times New Roman"/>
      <w:sz w:val="36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BE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216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E3139"/>
    <w:rPr>
      <w:sz w:val="22"/>
      <w:lang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C128E1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character" w:customStyle="1" w:styleId="ng-isolate-scope">
    <w:name w:val="ng-isolate-scope"/>
    <w:uiPriority w:val="99"/>
    <w:rsid w:val="00B470DA"/>
  </w:style>
  <w:style w:type="paragraph" w:customStyle="1" w:styleId="a1">
    <w:name w:val="Без интервала"/>
    <w:uiPriority w:val="99"/>
    <w:rsid w:val="007E6672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7B79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Осминова Елена Владимировна</dc:creator>
  <cp:keywords/>
  <dc:description/>
  <cp:lastModifiedBy>1</cp:lastModifiedBy>
  <cp:revision>2</cp:revision>
  <cp:lastPrinted>2018-01-18T13:57:00Z</cp:lastPrinted>
  <dcterms:created xsi:type="dcterms:W3CDTF">2018-01-22T13:42:00Z</dcterms:created>
  <dcterms:modified xsi:type="dcterms:W3CDTF">2018-01-22T13:42:00Z</dcterms:modified>
</cp:coreProperties>
</file>