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A4" w:rsidRPr="00852978" w:rsidRDefault="00CB5BA4" w:rsidP="00FA25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CB5BA4" w:rsidRPr="00852978" w:rsidRDefault="00CB5BA4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978">
        <w:rPr>
          <w:rFonts w:ascii="Times New Roman" w:hAnsi="Times New Roman" w:cs="Times New Roman"/>
          <w:color w:val="000000"/>
          <w:sz w:val="28"/>
          <w:szCs w:val="28"/>
        </w:rPr>
        <w:t>АДМИНИСТРАЦИЯ  РУЗАЕВСКОГО</w:t>
      </w:r>
    </w:p>
    <w:p w:rsidR="00CB5BA4" w:rsidRPr="00852978" w:rsidRDefault="00CB5BA4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97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CB5BA4" w:rsidRPr="00852978" w:rsidRDefault="00CB5BA4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978">
        <w:rPr>
          <w:rFonts w:ascii="Times New Roman" w:hAnsi="Times New Roman" w:cs="Times New Roman"/>
          <w:color w:val="000000"/>
          <w:sz w:val="28"/>
          <w:szCs w:val="28"/>
        </w:rPr>
        <w:t>РЕСПУБЛИКИ МОРДОВИЯ</w:t>
      </w:r>
    </w:p>
    <w:p w:rsidR="00CB5BA4" w:rsidRPr="00852978" w:rsidRDefault="00CB5BA4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BA4" w:rsidRPr="00852978" w:rsidRDefault="00CB5BA4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5BA4" w:rsidRPr="00852978" w:rsidRDefault="00CB5BA4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34"/>
          <w:szCs w:val="28"/>
        </w:rPr>
      </w:pPr>
      <w:r w:rsidRPr="00852978">
        <w:rPr>
          <w:rFonts w:ascii="Times New Roman" w:hAnsi="Times New Roman" w:cs="Times New Roman"/>
          <w:b/>
          <w:color w:val="000000"/>
          <w:sz w:val="34"/>
          <w:szCs w:val="28"/>
        </w:rPr>
        <w:t>П О С Т А Н О В Л Е Н И Е</w:t>
      </w:r>
    </w:p>
    <w:p w:rsidR="00CB5BA4" w:rsidRPr="00852978" w:rsidRDefault="00CB5BA4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34"/>
          <w:szCs w:val="28"/>
        </w:rPr>
      </w:pPr>
    </w:p>
    <w:p w:rsidR="00CB5BA4" w:rsidRPr="00852978" w:rsidRDefault="00CB5BA4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5BA4" w:rsidRDefault="00CB5BA4" w:rsidP="00FA25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21.11.2016г. </w:t>
      </w:r>
      <w:r w:rsidRPr="008529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852978"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>
        <w:rPr>
          <w:rFonts w:ascii="Times New Roman" w:hAnsi="Times New Roman" w:cs="Times New Roman"/>
          <w:color w:val="000000"/>
          <w:sz w:val="28"/>
          <w:szCs w:val="28"/>
        </w:rPr>
        <w:t>1398</w:t>
      </w:r>
    </w:p>
    <w:p w:rsidR="00CB5BA4" w:rsidRPr="00852978" w:rsidRDefault="00CB5BA4" w:rsidP="00FA25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CB5BA4" w:rsidRPr="00852978" w:rsidRDefault="00CB5BA4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52978">
        <w:rPr>
          <w:rFonts w:ascii="Times New Roman" w:hAnsi="Times New Roman" w:cs="Times New Roman"/>
          <w:color w:val="000000"/>
        </w:rPr>
        <w:t>г. Рузаевка</w:t>
      </w:r>
    </w:p>
    <w:p w:rsidR="00CB5BA4" w:rsidRPr="00852978" w:rsidRDefault="00CB5BA4" w:rsidP="00FA25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CB5BA4" w:rsidRPr="002D11C9" w:rsidRDefault="00CB5BA4" w:rsidP="00FA2516">
      <w:pPr>
        <w:ind w:firstLine="0"/>
        <w:jc w:val="center"/>
        <w:rPr>
          <w:b/>
          <w:color w:val="000000"/>
        </w:rPr>
      </w:pPr>
      <w:r w:rsidRPr="002D11C9">
        <w:rPr>
          <w:rFonts w:ascii="Times New Roman" w:hAnsi="Times New Roman" w:cs="Times New Roman"/>
          <w:b/>
          <w:color w:val="000000"/>
          <w:sz w:val="26"/>
          <w:szCs w:val="26"/>
        </w:rPr>
        <w:t>Об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установлении </w:t>
      </w:r>
      <w:r w:rsidRPr="002D11C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родительской  </w:t>
      </w:r>
      <w:r w:rsidRPr="002D11C9">
        <w:rPr>
          <w:rFonts w:ascii="Times New Roman" w:hAnsi="Times New Roman" w:cs="Times New Roman"/>
          <w:b/>
          <w:color w:val="000000"/>
          <w:sz w:val="26"/>
          <w:szCs w:val="26"/>
        </w:rPr>
        <w:t>платы, взимаемой с родителей (законных пре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дставителей)  </w:t>
      </w:r>
      <w:r w:rsidRPr="002D11C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 присмотр и уход за ребенком в муниципальных образовательных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организациях </w:t>
      </w:r>
      <w:r w:rsidRPr="002D11C9">
        <w:rPr>
          <w:rFonts w:ascii="Times New Roman" w:hAnsi="Times New Roman" w:cs="Times New Roman"/>
          <w:b/>
          <w:color w:val="000000"/>
          <w:sz w:val="26"/>
          <w:szCs w:val="26"/>
        </w:rPr>
        <w:t>Рузаевского муниципального района, реализующих образовательную программу дошкольного образования</w:t>
      </w:r>
    </w:p>
    <w:p w:rsidR="00CB5BA4" w:rsidRPr="00E25342" w:rsidRDefault="00CB5BA4" w:rsidP="00FA2516">
      <w:pPr>
        <w:rPr>
          <w:color w:val="000000"/>
        </w:rPr>
      </w:pPr>
    </w:p>
    <w:p w:rsidR="00CB5BA4" w:rsidRPr="00852978" w:rsidRDefault="00CB5BA4" w:rsidP="005F51BE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52978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hyperlink r:id="rId4" w:history="1">
        <w:r w:rsidRPr="00852978">
          <w:rPr>
            <w:rStyle w:val="a"/>
            <w:rFonts w:ascii="Times New Roman" w:hAnsi="Times New Roman"/>
            <w:b w:val="0"/>
            <w:color w:val="000000"/>
            <w:sz w:val="26"/>
            <w:szCs w:val="26"/>
          </w:rPr>
          <w:t>статьёй 65</w:t>
        </w:r>
      </w:hyperlink>
      <w:r w:rsidRPr="0085297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29 декабря 2012 года N 273-ФЗ "Об образовании в Российской Федерации",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52978">
        <w:rPr>
          <w:rFonts w:ascii="Times New Roman" w:hAnsi="Times New Roman" w:cs="Times New Roman"/>
          <w:color w:val="000000"/>
          <w:sz w:val="26"/>
          <w:szCs w:val="26"/>
        </w:rPr>
        <w:t>Администрация Рузаевского муниципального района Республики Мордовия  п о с т а н о в л я е т:</w:t>
      </w:r>
    </w:p>
    <w:p w:rsidR="00CB5BA4" w:rsidRDefault="00CB5BA4" w:rsidP="005A4BC7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2D11C9">
        <w:rPr>
          <w:rFonts w:ascii="Times New Roman" w:hAnsi="Times New Roman" w:cs="Times New Roman"/>
          <w:color w:val="000000"/>
          <w:sz w:val="26"/>
          <w:szCs w:val="26"/>
        </w:rPr>
        <w:t xml:space="preserve">Установить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D11C9">
        <w:rPr>
          <w:rFonts w:ascii="Times New Roman" w:hAnsi="Times New Roman" w:cs="Times New Roman"/>
          <w:color w:val="000000"/>
          <w:sz w:val="26"/>
          <w:szCs w:val="26"/>
        </w:rPr>
        <w:t xml:space="preserve"> размер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D11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родительской </w:t>
      </w:r>
      <w:r w:rsidRPr="002D11C9">
        <w:rPr>
          <w:rFonts w:ascii="Times New Roman" w:hAnsi="Times New Roman" w:cs="Times New Roman"/>
          <w:color w:val="000000"/>
          <w:sz w:val="26"/>
          <w:szCs w:val="26"/>
        </w:rPr>
        <w:t xml:space="preserve">платы, взимаемой с родителей (законных представителей) (далее - родительская плата) за присмотр и уход за ребенком в муниципальных образовательных организациях </w:t>
      </w:r>
      <w:r>
        <w:rPr>
          <w:rFonts w:ascii="Times New Roman" w:hAnsi="Times New Roman" w:cs="Times New Roman"/>
          <w:color w:val="000000"/>
          <w:sz w:val="26"/>
          <w:szCs w:val="26"/>
        </w:rPr>
        <w:t>Рузаевского муниципального района</w:t>
      </w:r>
      <w:r w:rsidRPr="002D11C9">
        <w:rPr>
          <w:rFonts w:ascii="Times New Roman" w:hAnsi="Times New Roman" w:cs="Times New Roman"/>
          <w:color w:val="000000"/>
          <w:sz w:val="26"/>
          <w:szCs w:val="26"/>
        </w:rPr>
        <w:t>, реализующих образовательную программу дошкольно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 образования -  </w:t>
      </w:r>
      <w:r w:rsidRPr="009A1069">
        <w:rPr>
          <w:rFonts w:ascii="Times New Roman" w:hAnsi="Times New Roman" w:cs="Times New Roman"/>
          <w:color w:val="000000"/>
          <w:sz w:val="26"/>
          <w:szCs w:val="26"/>
        </w:rPr>
        <w:t>69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рублей в день на одного ребенка.   </w:t>
      </w:r>
    </w:p>
    <w:p w:rsidR="00CB5BA4" w:rsidRDefault="00CB5BA4" w:rsidP="005A4BC7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D11C9">
        <w:rPr>
          <w:rFonts w:ascii="Times New Roman" w:hAnsi="Times New Roman" w:cs="Times New Roman"/>
          <w:color w:val="000000"/>
          <w:sz w:val="26"/>
          <w:szCs w:val="26"/>
        </w:rPr>
        <w:t xml:space="preserve">. Установить, что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 </w:t>
      </w:r>
      <w:r w:rsidRPr="002D3963">
        <w:rPr>
          <w:rFonts w:ascii="Times New Roman" w:hAnsi="Times New Roman" w:cs="Times New Roman"/>
          <w:color w:val="000000"/>
          <w:sz w:val="26"/>
          <w:szCs w:val="26"/>
        </w:rPr>
        <w:t xml:space="preserve">Источником финансирования указанных расходов определить средства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Рузаевского муниципального района.</w:t>
      </w:r>
    </w:p>
    <w:p w:rsidR="00CB5BA4" w:rsidRDefault="00CB5BA4" w:rsidP="004F1258">
      <w:pPr>
        <w:spacing w:line="276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3. Снизить размер родительской платы, взимаемой с родителей  (законных представителей),  относящихся к специальной категории граждан,  в </w:t>
      </w:r>
      <w:r w:rsidRPr="002D11C9">
        <w:rPr>
          <w:rFonts w:ascii="Times New Roman" w:hAnsi="Times New Roman" w:cs="Times New Roman"/>
          <w:color w:val="000000"/>
          <w:sz w:val="26"/>
          <w:szCs w:val="26"/>
        </w:rPr>
        <w:t>муниципальных образовательных организациях, реализующих образовательную программу дошкольного 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до:</w:t>
      </w:r>
    </w:p>
    <w:p w:rsidR="00CB5BA4" w:rsidRDefault="00CB5BA4" w:rsidP="004F1258">
      <w:pPr>
        <w:spacing w:line="276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4F12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- 34 рублей 50 копеек в день  н</w:t>
      </w:r>
      <w:r w:rsidRPr="009A1069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одного ребенка родителям (законным представителям), имеющим трех и более детей; </w:t>
      </w:r>
    </w:p>
    <w:p w:rsidR="00CB5BA4" w:rsidRDefault="00CB5BA4" w:rsidP="005A4BC7">
      <w:pPr>
        <w:spacing w:line="276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- 48 рублей 30 копеек в день  на одного  ребенка родителям  (единственный родитель), являющимися   инвалидами; </w:t>
      </w:r>
    </w:p>
    <w:p w:rsidR="00CB5BA4" w:rsidRDefault="00CB5BA4" w:rsidP="005A4BC7">
      <w:pPr>
        <w:spacing w:line="276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- 48 рублей 30 копеек в день </w:t>
      </w:r>
      <w:r w:rsidRPr="009A1069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одного </w:t>
      </w:r>
      <w:r w:rsidRPr="009A1069">
        <w:rPr>
          <w:rFonts w:ascii="Times New Roman" w:hAnsi="Times New Roman" w:cs="Times New Roman"/>
          <w:color w:val="000000"/>
          <w:sz w:val="26"/>
          <w:szCs w:val="26"/>
        </w:rPr>
        <w:t xml:space="preserve"> ребенка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62 рублей 10 копеек в день  </w:t>
      </w:r>
      <w:r w:rsidRPr="009A1069">
        <w:rPr>
          <w:rFonts w:ascii="Times New Roman" w:hAnsi="Times New Roman" w:cs="Times New Roman"/>
          <w:color w:val="000000"/>
          <w:sz w:val="26"/>
          <w:szCs w:val="26"/>
        </w:rPr>
        <w:t>на второго ребенка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</w:t>
      </w:r>
      <w:r w:rsidRPr="009A1069">
        <w:rPr>
          <w:rFonts w:ascii="Times New Roman" w:hAnsi="Times New Roman" w:cs="Times New Roman"/>
          <w:color w:val="000000"/>
          <w:sz w:val="26"/>
          <w:szCs w:val="26"/>
        </w:rPr>
        <w:t xml:space="preserve">одителям со среднедушевым доходом семьи менее величины </w:t>
      </w:r>
      <w:hyperlink r:id="rId5" w:history="1">
        <w:r w:rsidRPr="00B145E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прожиточного минимума</w:t>
        </w:r>
      </w:hyperlink>
      <w:r w:rsidRPr="009A1069">
        <w:rPr>
          <w:rFonts w:ascii="Times New Roman" w:hAnsi="Times New Roman" w:cs="Times New Roman"/>
          <w:color w:val="000000"/>
          <w:sz w:val="26"/>
          <w:szCs w:val="26"/>
        </w:rPr>
        <w:t>, установленного в Республике Мордовия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в соответствующем периоде. </w:t>
      </w:r>
    </w:p>
    <w:p w:rsidR="00CB5BA4" w:rsidRDefault="00CB5BA4" w:rsidP="005A4BC7">
      <w:pPr>
        <w:spacing w:line="276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2D3963">
        <w:rPr>
          <w:rFonts w:ascii="Times New Roman" w:hAnsi="Times New Roman" w:cs="Times New Roman"/>
          <w:color w:val="000000"/>
          <w:sz w:val="26"/>
          <w:szCs w:val="26"/>
        </w:rPr>
        <w:t xml:space="preserve">Источником финансирования указанных расходов определить средства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Рузаевского муниципального района.</w:t>
      </w:r>
    </w:p>
    <w:p w:rsidR="00CB5BA4" w:rsidRDefault="00CB5BA4" w:rsidP="005A4BC7">
      <w:pPr>
        <w:spacing w:line="276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852978"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настоящего постановления возложить на заместителя Главы Рузаевского муниципального района по социальным вопросам Кострову О.П.</w:t>
      </w:r>
    </w:p>
    <w:p w:rsidR="00CB5BA4" w:rsidRDefault="00CB5BA4" w:rsidP="009A1069">
      <w:pPr>
        <w:spacing w:line="276" w:lineRule="auto"/>
        <w:ind w:firstLine="567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Pr="0085297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Настоящее постановление вступает в силу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со дня его официального опубликования в средствах массовой информации, но не ранее дня признания утратившими силу  решения Совета депутатов Рузаевского муниципального района </w:t>
      </w:r>
      <w:r w:rsidRPr="009A1069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11 июля </w:t>
      </w:r>
      <w:smartTag w:uri="urn:schemas-microsoft-com:office:smarttags" w:element="metricconverter">
        <w:smartTagPr>
          <w:attr w:name="ProductID" w:val="2014 г"/>
        </w:smartTagPr>
        <w:r w:rsidRPr="009A1069">
          <w:rPr>
            <w:rFonts w:ascii="Times New Roman" w:hAnsi="Times New Roman" w:cs="Times New Roman"/>
            <w:snapToGrid w:val="0"/>
            <w:color w:val="000000"/>
            <w:sz w:val="26"/>
            <w:szCs w:val="26"/>
          </w:rPr>
          <w:t>2014 г</w:t>
        </w:r>
      </w:smartTag>
      <w:r w:rsidRPr="009A1069">
        <w:rPr>
          <w:rFonts w:ascii="Times New Roman" w:hAnsi="Times New Roman" w:cs="Times New Roman"/>
          <w:snapToGrid w:val="0"/>
          <w:color w:val="000000"/>
          <w:sz w:val="26"/>
          <w:szCs w:val="26"/>
        </w:rPr>
        <w:t>. № 29/242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Рузаевского муниципального района, осуществляющи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х образовательную деятельность» и решения</w:t>
      </w:r>
      <w:r w:rsidRPr="009A1069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Совета депутатов Рузаевского муниципального района Республики Мордовия от 31 марта </w:t>
      </w:r>
      <w:smartTag w:uri="urn:schemas-microsoft-com:office:smarttags" w:element="metricconverter">
        <w:smartTagPr>
          <w:attr w:name="ProductID" w:val="2009 г"/>
        </w:smartTagPr>
        <w:r w:rsidRPr="009A1069">
          <w:rPr>
            <w:rFonts w:ascii="Times New Roman" w:hAnsi="Times New Roman" w:cs="Times New Roman"/>
            <w:snapToGrid w:val="0"/>
            <w:color w:val="000000"/>
            <w:sz w:val="26"/>
            <w:szCs w:val="26"/>
          </w:rPr>
          <w:t>2009 г</w:t>
        </w:r>
      </w:smartTag>
      <w:r w:rsidRPr="009A1069">
        <w:rPr>
          <w:rFonts w:ascii="Times New Roman" w:hAnsi="Times New Roman" w:cs="Times New Roman"/>
          <w:snapToGrid w:val="0"/>
          <w:color w:val="000000"/>
          <w:sz w:val="26"/>
          <w:szCs w:val="26"/>
        </w:rPr>
        <w:t>. N 13/246 "О дополнительных мерах социальной поддержки отдельных категорий граждан, дети которых посещают образовательные учреждения Рузаевского муниципального района, реализующие основную общеобразовательную про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грамму дошкольного образования",</w:t>
      </w:r>
      <w:r w:rsidRPr="009A1069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85297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и подлежит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размещению </w:t>
      </w:r>
      <w:r w:rsidRPr="0085297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hyperlink r:id="rId6" w:history="1">
        <w:r w:rsidRPr="00852978">
          <w:rPr>
            <w:rFonts w:ascii="Times New Roman" w:hAnsi="Times New Roman" w:cs="Times New Roman"/>
            <w:snapToGrid w:val="0"/>
            <w:color w:val="000000"/>
            <w:sz w:val="26"/>
            <w:u w:val="single"/>
            <w:lang w:val="en-US"/>
          </w:rPr>
          <w:t>www</w:t>
        </w:r>
        <w:r w:rsidRPr="00852978">
          <w:rPr>
            <w:rFonts w:ascii="Times New Roman" w:hAnsi="Times New Roman" w:cs="Times New Roman"/>
            <w:snapToGrid w:val="0"/>
            <w:color w:val="000000"/>
            <w:sz w:val="26"/>
            <w:u w:val="single"/>
          </w:rPr>
          <w:t>.</w:t>
        </w:r>
        <w:r w:rsidRPr="00852978">
          <w:rPr>
            <w:rFonts w:ascii="Times New Roman" w:hAnsi="Times New Roman" w:cs="Times New Roman"/>
            <w:snapToGrid w:val="0"/>
            <w:color w:val="000000"/>
            <w:sz w:val="26"/>
            <w:u w:val="single"/>
            <w:lang w:val="en-US"/>
          </w:rPr>
          <w:t>ruzaevka</w:t>
        </w:r>
        <w:r w:rsidRPr="00852978">
          <w:rPr>
            <w:rFonts w:ascii="Times New Roman" w:hAnsi="Times New Roman" w:cs="Times New Roman"/>
            <w:snapToGrid w:val="0"/>
            <w:color w:val="000000"/>
            <w:sz w:val="26"/>
            <w:u w:val="single"/>
          </w:rPr>
          <w:t>-</w:t>
        </w:r>
        <w:r w:rsidRPr="00852978">
          <w:rPr>
            <w:rFonts w:ascii="Times New Roman" w:hAnsi="Times New Roman" w:cs="Times New Roman"/>
            <w:snapToGrid w:val="0"/>
            <w:color w:val="000000"/>
            <w:sz w:val="26"/>
            <w:u w:val="single"/>
            <w:lang w:val="en-US"/>
          </w:rPr>
          <w:t>rm</w:t>
        </w:r>
        <w:r w:rsidRPr="00852978">
          <w:rPr>
            <w:rFonts w:ascii="Times New Roman" w:hAnsi="Times New Roman" w:cs="Times New Roman"/>
            <w:snapToGrid w:val="0"/>
            <w:color w:val="000000"/>
            <w:sz w:val="26"/>
            <w:u w:val="single"/>
          </w:rPr>
          <w:t>.</w:t>
        </w:r>
        <w:r w:rsidRPr="00852978">
          <w:rPr>
            <w:rFonts w:ascii="Times New Roman" w:hAnsi="Times New Roman" w:cs="Times New Roman"/>
            <w:snapToGrid w:val="0"/>
            <w:color w:val="000000"/>
            <w:sz w:val="26"/>
            <w:u w:val="single"/>
            <w:lang w:val="en-US"/>
          </w:rPr>
          <w:t>ru</w:t>
        </w:r>
      </w:hyperlink>
      <w:r w:rsidRPr="0085297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.</w:t>
      </w:r>
    </w:p>
    <w:p w:rsidR="00CB5BA4" w:rsidRDefault="00CB5BA4" w:rsidP="00FA2516">
      <w:pPr>
        <w:ind w:firstLine="709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CB5BA4" w:rsidRDefault="00CB5BA4" w:rsidP="00FA2516">
      <w:pPr>
        <w:ind w:firstLine="709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CB5BA4" w:rsidRPr="00852978" w:rsidRDefault="00CB5BA4" w:rsidP="00FA2516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8529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2978">
        <w:rPr>
          <w:rFonts w:ascii="Times New Roman" w:hAnsi="Times New Roman" w:cs="Times New Roman"/>
          <w:sz w:val="26"/>
          <w:szCs w:val="26"/>
        </w:rPr>
        <w:t xml:space="preserve">Рузаевского муниципального района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52978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В.Ю. Кормилицын </w:t>
      </w:r>
    </w:p>
    <w:sectPr w:rsidR="00CB5BA4" w:rsidRPr="00852978" w:rsidSect="00FA25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16"/>
    <w:rsid w:val="000F5B8F"/>
    <w:rsid w:val="00200E65"/>
    <w:rsid w:val="002D11C9"/>
    <w:rsid w:val="002D3963"/>
    <w:rsid w:val="00440255"/>
    <w:rsid w:val="004E4BCB"/>
    <w:rsid w:val="004F1258"/>
    <w:rsid w:val="005A4BC7"/>
    <w:rsid w:val="005F51BE"/>
    <w:rsid w:val="00631EF3"/>
    <w:rsid w:val="007023EE"/>
    <w:rsid w:val="007321B6"/>
    <w:rsid w:val="0079146C"/>
    <w:rsid w:val="00852978"/>
    <w:rsid w:val="008E2F8B"/>
    <w:rsid w:val="009A1069"/>
    <w:rsid w:val="009E371C"/>
    <w:rsid w:val="00A85FC2"/>
    <w:rsid w:val="00B145E0"/>
    <w:rsid w:val="00B7455E"/>
    <w:rsid w:val="00C80269"/>
    <w:rsid w:val="00C93D2A"/>
    <w:rsid w:val="00CB5BA4"/>
    <w:rsid w:val="00DE126A"/>
    <w:rsid w:val="00E25342"/>
    <w:rsid w:val="00F25EB7"/>
    <w:rsid w:val="00FA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1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FA2516"/>
    <w:rPr>
      <w:rFonts w:cs="Times New Roman"/>
      <w:b/>
      <w:bCs/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FA2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16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9A10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zaevka-rm.ru" TargetMode="External"/><Relationship Id="rId5" Type="http://schemas.openxmlformats.org/officeDocument/2006/relationships/hyperlink" Target="garantF1://8806170.0" TargetMode="External"/><Relationship Id="rId4" Type="http://schemas.openxmlformats.org/officeDocument/2006/relationships/hyperlink" Target="garantF1://70191362.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2</Pages>
  <Words>552</Words>
  <Characters>3152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2016-10-26T11:19:00Z</cp:lastPrinted>
  <dcterms:created xsi:type="dcterms:W3CDTF">2016-09-05T10:54:00Z</dcterms:created>
  <dcterms:modified xsi:type="dcterms:W3CDTF">2016-11-24T13:46:00Z</dcterms:modified>
</cp:coreProperties>
</file>