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AB" w:rsidRDefault="005A61AB" w:rsidP="00B27952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5A61AB" w:rsidRPr="00FF3EA2" w:rsidRDefault="005A61AB" w:rsidP="00B27952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5A61AB" w:rsidRPr="00FF3EA2" w:rsidRDefault="005A61AB" w:rsidP="00B27952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A61AB" w:rsidRDefault="005A61AB" w:rsidP="00B27952">
      <w:pPr>
        <w:rPr>
          <w:b/>
          <w:sz w:val="28"/>
          <w:szCs w:val="28"/>
        </w:rPr>
      </w:pPr>
    </w:p>
    <w:p w:rsidR="005A61AB" w:rsidRDefault="005A61AB" w:rsidP="00B27952">
      <w:pPr>
        <w:rPr>
          <w:b/>
          <w:sz w:val="28"/>
          <w:szCs w:val="28"/>
        </w:rPr>
      </w:pPr>
    </w:p>
    <w:p w:rsidR="005A61AB" w:rsidRPr="00C46733" w:rsidRDefault="005A61AB" w:rsidP="00B27952">
      <w:pPr>
        <w:jc w:val="center"/>
        <w:rPr>
          <w:b/>
          <w:sz w:val="34"/>
          <w:szCs w:val="28"/>
        </w:rPr>
      </w:pPr>
      <w:r w:rsidRPr="00C46733">
        <w:rPr>
          <w:b/>
          <w:sz w:val="34"/>
          <w:szCs w:val="28"/>
        </w:rPr>
        <w:t>Р А С П О</w:t>
      </w:r>
      <w:r>
        <w:rPr>
          <w:b/>
          <w:sz w:val="34"/>
          <w:szCs w:val="28"/>
        </w:rPr>
        <w:t xml:space="preserve"> </w:t>
      </w:r>
      <w:r w:rsidRPr="00C46733">
        <w:rPr>
          <w:b/>
          <w:sz w:val="34"/>
          <w:szCs w:val="28"/>
        </w:rPr>
        <w:t>Р Я Ж Е Н И Е</w:t>
      </w:r>
    </w:p>
    <w:p w:rsidR="005A61AB" w:rsidRPr="00FF3EA2" w:rsidRDefault="005A61AB" w:rsidP="00B27952">
      <w:pPr>
        <w:jc w:val="center"/>
        <w:rPr>
          <w:b/>
          <w:sz w:val="28"/>
          <w:szCs w:val="28"/>
        </w:rPr>
      </w:pPr>
    </w:p>
    <w:p w:rsidR="005A61AB" w:rsidRPr="00FE5C0D" w:rsidRDefault="005A61AB" w:rsidP="00B27952">
      <w:pPr>
        <w:rPr>
          <w:sz w:val="28"/>
          <w:szCs w:val="28"/>
        </w:rPr>
      </w:pPr>
      <w:r>
        <w:rPr>
          <w:sz w:val="28"/>
          <w:szCs w:val="28"/>
        </w:rPr>
        <w:t xml:space="preserve"> 17.09.2021</w:t>
      </w:r>
      <w:r w:rsidRPr="00FE5C0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 193-Р</w:t>
      </w:r>
    </w:p>
    <w:p w:rsidR="005A61AB" w:rsidRPr="00FF3EA2" w:rsidRDefault="005A61AB" w:rsidP="00B2795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5A61AB" w:rsidRDefault="005A61AB" w:rsidP="00B27952">
      <w:pPr>
        <w:tabs>
          <w:tab w:val="left" w:pos="6583"/>
        </w:tabs>
        <w:rPr>
          <w:sz w:val="28"/>
          <w:szCs w:val="28"/>
        </w:rPr>
      </w:pPr>
    </w:p>
    <w:p w:rsidR="005A61AB" w:rsidRDefault="005A61AB" w:rsidP="00B27952">
      <w:pPr>
        <w:tabs>
          <w:tab w:val="left" w:pos="658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61AB" w:rsidRPr="00D24B08" w:rsidRDefault="005A61AB" w:rsidP="00463E2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24B08">
        <w:rPr>
          <w:b/>
          <w:bCs/>
          <w:kern w:val="36"/>
          <w:sz w:val="28"/>
          <w:szCs w:val="28"/>
        </w:rPr>
        <w:t>О начале отопительного периода 202</w:t>
      </w:r>
      <w:r>
        <w:rPr>
          <w:b/>
          <w:bCs/>
          <w:kern w:val="36"/>
          <w:sz w:val="28"/>
          <w:szCs w:val="28"/>
        </w:rPr>
        <w:t>1</w:t>
      </w:r>
      <w:r w:rsidRPr="00D24B08">
        <w:rPr>
          <w:b/>
          <w:bCs/>
          <w:kern w:val="36"/>
          <w:sz w:val="28"/>
          <w:szCs w:val="28"/>
        </w:rPr>
        <w:t>-202</w:t>
      </w:r>
      <w:r>
        <w:rPr>
          <w:b/>
          <w:bCs/>
          <w:kern w:val="36"/>
          <w:sz w:val="28"/>
          <w:szCs w:val="28"/>
        </w:rPr>
        <w:t>2</w:t>
      </w:r>
      <w:r w:rsidRPr="00D24B08">
        <w:rPr>
          <w:b/>
          <w:bCs/>
          <w:kern w:val="36"/>
          <w:sz w:val="28"/>
          <w:szCs w:val="28"/>
        </w:rPr>
        <w:t xml:space="preserve"> годов </w:t>
      </w:r>
    </w:p>
    <w:p w:rsidR="005A61AB" w:rsidRPr="00D24B08" w:rsidRDefault="005A61AB" w:rsidP="00463E2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24B08">
        <w:rPr>
          <w:b/>
          <w:bCs/>
          <w:kern w:val="36"/>
          <w:sz w:val="28"/>
          <w:szCs w:val="28"/>
        </w:rPr>
        <w:t>в Рузаевском муниципальном районе Республики Мордовия</w:t>
      </w:r>
    </w:p>
    <w:p w:rsidR="005A61AB" w:rsidRDefault="005A61AB" w:rsidP="00B27952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5A61AB" w:rsidRDefault="005A61AB" w:rsidP="00B27952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5A61AB" w:rsidRDefault="005A61AB" w:rsidP="00F125D5">
      <w:pPr>
        <w:tabs>
          <w:tab w:val="left" w:pos="658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самоуправления»</w:t>
      </w:r>
      <w:r w:rsidRPr="00D24B08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понижением среднесуточных температур воздуха, для создания необходимых требуемых температурных режимов на объектах социальной сферы</w:t>
      </w:r>
      <w:r w:rsidRPr="00D24B08">
        <w:rPr>
          <w:sz w:val="28"/>
          <w:szCs w:val="28"/>
        </w:rPr>
        <w:t>:</w:t>
      </w:r>
    </w:p>
    <w:p w:rsidR="005A61AB" w:rsidRDefault="005A61AB" w:rsidP="003B6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Главам администраций поселений, Главам поселений рекомендовать начать отопительный период 2021-2022 годов в Рузаевском муниципальном районе Республики Мордовия для пользователей помещений в многоквартирных домах с 20 сентября текущего года.</w:t>
      </w:r>
    </w:p>
    <w:p w:rsidR="005A61AB" w:rsidRPr="00D24B08" w:rsidRDefault="005A61AB" w:rsidP="003B6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B08">
        <w:rPr>
          <w:sz w:val="28"/>
          <w:szCs w:val="28"/>
        </w:rPr>
        <w:t xml:space="preserve">Начать отопительный </w:t>
      </w:r>
      <w:r>
        <w:rPr>
          <w:sz w:val="28"/>
          <w:szCs w:val="28"/>
        </w:rPr>
        <w:t>период и осуществить подачу тепловой энергии на объекты социальной сферы Рузаевского муниципального района Республики Мордовия с 20</w:t>
      </w:r>
      <w:bookmarkStart w:id="0" w:name="_GoBack"/>
      <w:bookmarkEnd w:id="0"/>
      <w:r>
        <w:rPr>
          <w:sz w:val="28"/>
          <w:szCs w:val="28"/>
        </w:rPr>
        <w:t xml:space="preserve"> сентября текущего года.</w:t>
      </w:r>
    </w:p>
    <w:p w:rsidR="005A61AB" w:rsidRPr="00D24B08" w:rsidRDefault="005A61AB" w:rsidP="003B6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B08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D24B08">
        <w:rPr>
          <w:sz w:val="28"/>
          <w:szCs w:val="28"/>
        </w:rPr>
        <w:t xml:space="preserve"> возложить на Первого заместителя Главы Рузаевс</w:t>
      </w:r>
      <w:r>
        <w:rPr>
          <w:sz w:val="28"/>
          <w:szCs w:val="28"/>
        </w:rPr>
        <w:t xml:space="preserve">кого муниципального района В.Н. </w:t>
      </w:r>
      <w:r w:rsidRPr="00D24B08">
        <w:rPr>
          <w:sz w:val="28"/>
          <w:szCs w:val="28"/>
        </w:rPr>
        <w:t>Чудайкина.</w:t>
      </w:r>
    </w:p>
    <w:p w:rsidR="005A61AB" w:rsidRDefault="005A61AB" w:rsidP="00E85619">
      <w:pPr>
        <w:spacing w:line="360" w:lineRule="auto"/>
        <w:jc w:val="both"/>
        <w:rPr>
          <w:sz w:val="28"/>
          <w:szCs w:val="28"/>
        </w:rPr>
      </w:pPr>
    </w:p>
    <w:p w:rsidR="005A61AB" w:rsidRDefault="005A61AB" w:rsidP="00E85619">
      <w:pPr>
        <w:spacing w:line="360" w:lineRule="auto"/>
        <w:jc w:val="both"/>
        <w:rPr>
          <w:sz w:val="28"/>
          <w:szCs w:val="28"/>
        </w:rPr>
      </w:pPr>
    </w:p>
    <w:p w:rsidR="005A61AB" w:rsidRPr="00405F50" w:rsidRDefault="005A61AB" w:rsidP="00006278">
      <w:pPr>
        <w:jc w:val="both"/>
        <w:rPr>
          <w:sz w:val="28"/>
          <w:szCs w:val="28"/>
        </w:rPr>
      </w:pPr>
      <w:r w:rsidRPr="00405F50">
        <w:rPr>
          <w:sz w:val="28"/>
          <w:szCs w:val="28"/>
        </w:rPr>
        <w:t>Глава Рузаевского</w:t>
      </w:r>
      <w:r>
        <w:rPr>
          <w:sz w:val="28"/>
          <w:szCs w:val="28"/>
        </w:rPr>
        <w:t xml:space="preserve"> </w:t>
      </w:r>
    </w:p>
    <w:p w:rsidR="005A61AB" w:rsidRDefault="005A61AB" w:rsidP="00006278">
      <w:pPr>
        <w:tabs>
          <w:tab w:val="right" w:pos="10206"/>
        </w:tabs>
        <w:jc w:val="both"/>
        <w:rPr>
          <w:sz w:val="28"/>
          <w:szCs w:val="28"/>
        </w:rPr>
      </w:pPr>
      <w:r w:rsidRPr="00405F50">
        <w:rPr>
          <w:sz w:val="28"/>
          <w:szCs w:val="28"/>
        </w:rPr>
        <w:t>муниципального района</w:t>
      </w:r>
    </w:p>
    <w:p w:rsidR="005A61AB" w:rsidRDefault="005A61AB" w:rsidP="0000627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ab/>
        <w:t>А.И. Сайгачев</w:t>
      </w:r>
    </w:p>
    <w:p w:rsidR="005A61AB" w:rsidRDefault="005A61AB"/>
    <w:sectPr w:rsidR="005A61AB" w:rsidSect="00B279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72C6"/>
    <w:multiLevelType w:val="multilevel"/>
    <w:tmpl w:val="BC1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52"/>
    <w:rsid w:val="00006278"/>
    <w:rsid w:val="00154240"/>
    <w:rsid w:val="00291035"/>
    <w:rsid w:val="002F22FB"/>
    <w:rsid w:val="003B6834"/>
    <w:rsid w:val="00405F50"/>
    <w:rsid w:val="00463E2C"/>
    <w:rsid w:val="004B5034"/>
    <w:rsid w:val="005410AC"/>
    <w:rsid w:val="005A61AB"/>
    <w:rsid w:val="008908CE"/>
    <w:rsid w:val="008A70F8"/>
    <w:rsid w:val="008D69F4"/>
    <w:rsid w:val="00901FDC"/>
    <w:rsid w:val="00A93FB2"/>
    <w:rsid w:val="00B27952"/>
    <w:rsid w:val="00B40C15"/>
    <w:rsid w:val="00BA5E3B"/>
    <w:rsid w:val="00BB33FA"/>
    <w:rsid w:val="00C46733"/>
    <w:rsid w:val="00CC2C59"/>
    <w:rsid w:val="00D24B08"/>
    <w:rsid w:val="00D904D7"/>
    <w:rsid w:val="00E85619"/>
    <w:rsid w:val="00F125D5"/>
    <w:rsid w:val="00F61007"/>
    <w:rsid w:val="00F8144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B27952"/>
    <w:pPr>
      <w:widowControl/>
    </w:pPr>
    <w:rPr>
      <w:rFonts w:ascii="Arial" w:hAnsi="Arial"/>
      <w:sz w:val="24"/>
      <w:szCs w:val="24"/>
    </w:rPr>
  </w:style>
  <w:style w:type="paragraph" w:customStyle="1" w:styleId="a0">
    <w:name w:val="Знак Знак Знак"/>
    <w:basedOn w:val="Normal"/>
    <w:uiPriority w:val="99"/>
    <w:rsid w:val="00B2795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062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062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00627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9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0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Анна Михайловна Абрамова</dc:creator>
  <cp:keywords/>
  <dc:description/>
  <cp:lastModifiedBy>1</cp:lastModifiedBy>
  <cp:revision>2</cp:revision>
  <cp:lastPrinted>2021-09-18T12:55:00Z</cp:lastPrinted>
  <dcterms:created xsi:type="dcterms:W3CDTF">2021-09-24T07:51:00Z</dcterms:created>
  <dcterms:modified xsi:type="dcterms:W3CDTF">2021-09-24T07:51:00Z</dcterms:modified>
</cp:coreProperties>
</file>