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E" w:rsidRDefault="006431DE" w:rsidP="00495286">
      <w:pPr>
        <w:ind w:right="-143"/>
        <w:jc w:val="center"/>
        <w:rPr>
          <w:sz w:val="32"/>
          <w:szCs w:val="32"/>
        </w:rPr>
      </w:pPr>
    </w:p>
    <w:p w:rsidR="006431DE" w:rsidRDefault="006431DE" w:rsidP="00495286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6431DE" w:rsidRDefault="006431DE" w:rsidP="00495286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431DE" w:rsidRDefault="006431DE" w:rsidP="00495286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6431DE" w:rsidRDefault="006431DE" w:rsidP="00495286">
      <w:pPr>
        <w:ind w:right="-143"/>
        <w:jc w:val="center"/>
        <w:rPr>
          <w:sz w:val="32"/>
          <w:szCs w:val="32"/>
        </w:rPr>
      </w:pPr>
    </w:p>
    <w:p w:rsidR="006431DE" w:rsidRDefault="006431DE" w:rsidP="00495286">
      <w:pPr>
        <w:ind w:right="-143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6431DE" w:rsidRDefault="006431DE" w:rsidP="00495286">
      <w:pPr>
        <w:ind w:right="-143"/>
        <w:jc w:val="center"/>
        <w:rPr>
          <w:b/>
          <w:sz w:val="36"/>
          <w:szCs w:val="36"/>
        </w:rPr>
      </w:pPr>
    </w:p>
    <w:p w:rsidR="006431DE" w:rsidRPr="00241EA4" w:rsidRDefault="006431DE" w:rsidP="00495286">
      <w:pPr>
        <w:ind w:right="-143"/>
        <w:jc w:val="center"/>
        <w:rPr>
          <w:sz w:val="28"/>
          <w:szCs w:val="28"/>
        </w:rPr>
      </w:pPr>
      <w:r w:rsidRPr="00241EA4">
        <w:rPr>
          <w:sz w:val="28"/>
          <w:szCs w:val="28"/>
        </w:rPr>
        <w:t xml:space="preserve">22.03.2022      </w:t>
      </w:r>
      <w:r>
        <w:rPr>
          <w:sz w:val="28"/>
          <w:szCs w:val="28"/>
        </w:rPr>
        <w:t xml:space="preserve">                                        </w:t>
      </w:r>
      <w:r w:rsidRPr="00241EA4">
        <w:rPr>
          <w:sz w:val="28"/>
          <w:szCs w:val="28"/>
        </w:rPr>
        <w:t xml:space="preserve">                                     № 167</w:t>
      </w:r>
    </w:p>
    <w:p w:rsidR="006431DE" w:rsidRDefault="006431DE" w:rsidP="00495286">
      <w:pPr>
        <w:ind w:right="-143"/>
        <w:jc w:val="center"/>
        <w:rPr>
          <w:sz w:val="36"/>
          <w:szCs w:val="36"/>
        </w:rPr>
      </w:pPr>
    </w:p>
    <w:p w:rsidR="006431DE" w:rsidRDefault="006431DE" w:rsidP="00495286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431DE" w:rsidRDefault="006431DE" w:rsidP="00495286">
      <w:pPr>
        <w:ind w:right="-143"/>
        <w:jc w:val="center"/>
        <w:rPr>
          <w:sz w:val="28"/>
          <w:szCs w:val="28"/>
        </w:rPr>
      </w:pPr>
    </w:p>
    <w:p w:rsidR="006431DE" w:rsidRDefault="006431DE" w:rsidP="00C25FDA">
      <w:pPr>
        <w:ind w:left="-851" w:right="-143"/>
        <w:jc w:val="center"/>
        <w:rPr>
          <w:sz w:val="28"/>
          <w:szCs w:val="28"/>
        </w:rPr>
      </w:pPr>
    </w:p>
    <w:p w:rsidR="006431DE" w:rsidRDefault="006431DE" w:rsidP="00C25FDA">
      <w:pPr>
        <w:tabs>
          <w:tab w:val="left" w:pos="709"/>
        </w:tabs>
        <w:ind w:left="-851" w:right="-143"/>
        <w:jc w:val="center"/>
        <w:rPr>
          <w:b/>
          <w:sz w:val="28"/>
          <w:szCs w:val="28"/>
        </w:rPr>
      </w:pPr>
      <w:r w:rsidRPr="004D5449">
        <w:rPr>
          <w:b/>
          <w:sz w:val="28"/>
          <w:szCs w:val="28"/>
        </w:rPr>
        <w:t xml:space="preserve">О внесении изменений в состав  </w:t>
      </w:r>
      <w:r>
        <w:rPr>
          <w:b/>
          <w:sz w:val="28"/>
          <w:szCs w:val="28"/>
        </w:rPr>
        <w:t>антинаркотической (</w:t>
      </w:r>
      <w:r w:rsidRPr="004D5449">
        <w:rPr>
          <w:b/>
          <w:sz w:val="28"/>
          <w:szCs w:val="28"/>
        </w:rPr>
        <w:t>межведомственной</w:t>
      </w:r>
      <w:r>
        <w:rPr>
          <w:b/>
          <w:sz w:val="28"/>
          <w:szCs w:val="28"/>
        </w:rPr>
        <w:t>)</w:t>
      </w:r>
      <w:r w:rsidRPr="004D5449">
        <w:rPr>
          <w:b/>
          <w:sz w:val="28"/>
          <w:szCs w:val="28"/>
        </w:rPr>
        <w:t xml:space="preserve"> комиссии Рузаевского муниципального район</w:t>
      </w:r>
      <w:r>
        <w:rPr>
          <w:b/>
          <w:sz w:val="28"/>
          <w:szCs w:val="28"/>
        </w:rPr>
        <w:t>а, утвержденный постановлением Ад</w:t>
      </w:r>
      <w:r w:rsidRPr="004D5449">
        <w:rPr>
          <w:b/>
          <w:sz w:val="28"/>
          <w:szCs w:val="28"/>
        </w:rPr>
        <w:t xml:space="preserve">министрации 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  <w:r w:rsidRPr="004D54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4D54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1.2020 № 37</w:t>
      </w:r>
    </w:p>
    <w:p w:rsidR="006431DE" w:rsidRPr="004D5449" w:rsidRDefault="006431DE" w:rsidP="00495286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</w:p>
    <w:p w:rsidR="006431DE" w:rsidRPr="00E139AA" w:rsidRDefault="006431DE" w:rsidP="00453708">
      <w:pPr>
        <w:ind w:left="-851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организации работы антинаркотической (</w:t>
      </w:r>
      <w:r w:rsidRPr="00292913">
        <w:rPr>
          <w:sz w:val="28"/>
          <w:szCs w:val="28"/>
        </w:rPr>
        <w:t>межведомственной</w:t>
      </w:r>
      <w:r>
        <w:rPr>
          <w:sz w:val="28"/>
          <w:szCs w:val="28"/>
        </w:rPr>
        <w:t>)</w:t>
      </w:r>
      <w:r w:rsidRPr="00292913">
        <w:rPr>
          <w:sz w:val="28"/>
          <w:szCs w:val="28"/>
        </w:rPr>
        <w:t xml:space="preserve"> комиссии </w:t>
      </w:r>
      <w:r w:rsidRPr="004D5449">
        <w:rPr>
          <w:sz w:val="28"/>
          <w:szCs w:val="28"/>
        </w:rPr>
        <w:t>Рузаевского муниципального района</w:t>
      </w:r>
      <w:r w:rsidRPr="0029291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Рузаевского муниципального района Республики Мордовия</w:t>
      </w:r>
      <w:r w:rsidRPr="00957CFB">
        <w:rPr>
          <w:sz w:val="28"/>
          <w:szCs w:val="28"/>
        </w:rPr>
        <w:t xml:space="preserve">  </w:t>
      </w:r>
      <w:r w:rsidRPr="00E139AA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6431DE" w:rsidRDefault="006431DE" w:rsidP="00702AB1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Внести изменения в состав </w:t>
      </w:r>
      <w:r w:rsidRPr="00A66B3D">
        <w:rPr>
          <w:sz w:val="28"/>
          <w:szCs w:val="28"/>
        </w:rPr>
        <w:t>антинаркотической (межведомственной) комиссии Рузаевского муниципального района, утвержденный постановлением Администрации Рузаевского муниципального района Республики Мордовия от 31.01.2020 № 37</w:t>
      </w:r>
      <w:r>
        <w:rPr>
          <w:sz w:val="28"/>
          <w:szCs w:val="28"/>
        </w:rPr>
        <w:t xml:space="preserve"> (с изменениями от 01.10.2020 № 554, 08.02.2021 № 53), изложив его в прилагаемой редакции.  </w:t>
      </w:r>
    </w:p>
    <w:p w:rsidR="006431DE" w:rsidRDefault="006431DE" w:rsidP="00495286">
      <w:pPr>
        <w:pStyle w:val="NoSpacing"/>
        <w:ind w:left="-851" w:right="-143" w:firstLine="284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24C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57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9D57E0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:rsidR="006431DE" w:rsidRDefault="006431DE" w:rsidP="00495286">
      <w:pPr>
        <w:pStyle w:val="NoSpacing"/>
        <w:ind w:left="-851" w:right="-143" w:firstLine="284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</w:p>
    <w:p w:rsidR="006431DE" w:rsidRDefault="006431DE" w:rsidP="00495286">
      <w:pPr>
        <w:ind w:left="-851" w:right="-143" w:firstLine="284"/>
        <w:jc w:val="both"/>
        <w:rPr>
          <w:sz w:val="28"/>
          <w:szCs w:val="28"/>
        </w:rPr>
      </w:pPr>
    </w:p>
    <w:p w:rsidR="006431DE" w:rsidRDefault="006431DE" w:rsidP="004924C1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6431DE" w:rsidRDefault="006431DE" w:rsidP="004924C1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</w:p>
    <w:p w:rsidR="006431DE" w:rsidRDefault="006431DE" w:rsidP="000B5025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        А.Б. Юткин</w:t>
      </w: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ind w:left="-567"/>
        <w:jc w:val="both"/>
        <w:rPr>
          <w:sz w:val="28"/>
          <w:szCs w:val="28"/>
        </w:rPr>
      </w:pPr>
    </w:p>
    <w:p w:rsidR="006431DE" w:rsidRDefault="006431DE" w:rsidP="00495286">
      <w:pPr>
        <w:pStyle w:val="NoSpacing"/>
        <w:rPr>
          <w:rFonts w:ascii="Times New Roman" w:hAnsi="Times New Roman"/>
          <w:sz w:val="20"/>
          <w:szCs w:val="20"/>
        </w:rPr>
      </w:pPr>
    </w:p>
    <w:p w:rsidR="006431DE" w:rsidRDefault="006431DE" w:rsidP="00495286">
      <w:pPr>
        <w:pStyle w:val="NoSpacing"/>
        <w:rPr>
          <w:rFonts w:ascii="Times New Roman" w:hAnsi="Times New Roman"/>
          <w:sz w:val="20"/>
          <w:szCs w:val="20"/>
        </w:rPr>
      </w:pPr>
    </w:p>
    <w:p w:rsidR="006431DE" w:rsidRDefault="006431DE" w:rsidP="00495286">
      <w:pPr>
        <w:pStyle w:val="NoSpacing"/>
        <w:rPr>
          <w:rFonts w:ascii="Times New Roman" w:hAnsi="Times New Roman"/>
          <w:sz w:val="20"/>
          <w:szCs w:val="20"/>
        </w:rPr>
      </w:pPr>
    </w:p>
    <w:p w:rsidR="006431DE" w:rsidRPr="00B11926" w:rsidRDefault="006431DE" w:rsidP="002A5428">
      <w:pPr>
        <w:pStyle w:val="NoSpacing"/>
        <w:ind w:left="-567" w:right="-141"/>
        <w:jc w:val="right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1DE" w:rsidRPr="00B11926" w:rsidRDefault="006431DE" w:rsidP="002A5428">
      <w:pPr>
        <w:pStyle w:val="NoSpacing"/>
        <w:ind w:left="-567" w:right="-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</w:t>
      </w:r>
      <w:r w:rsidRPr="00B11926">
        <w:rPr>
          <w:rFonts w:ascii="Times New Roman" w:hAnsi="Times New Roman"/>
          <w:sz w:val="28"/>
          <w:szCs w:val="28"/>
        </w:rPr>
        <w:t xml:space="preserve">министрации </w:t>
      </w:r>
    </w:p>
    <w:p w:rsidR="006431DE" w:rsidRDefault="006431DE" w:rsidP="002A5428">
      <w:pPr>
        <w:pStyle w:val="NoSpacing"/>
        <w:ind w:left="-567" w:right="-141"/>
        <w:jc w:val="right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 xml:space="preserve">Рузаевского муниципального  района </w:t>
      </w:r>
    </w:p>
    <w:p w:rsidR="006431DE" w:rsidRPr="00B11926" w:rsidRDefault="006431DE" w:rsidP="002A5428">
      <w:pPr>
        <w:pStyle w:val="NoSpacing"/>
        <w:ind w:left="-567" w:right="-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B11926">
        <w:rPr>
          <w:rFonts w:ascii="Times New Roman" w:hAnsi="Times New Roman"/>
          <w:sz w:val="28"/>
          <w:szCs w:val="28"/>
        </w:rPr>
        <w:t xml:space="preserve"> </w:t>
      </w:r>
    </w:p>
    <w:p w:rsidR="006431DE" w:rsidRPr="00B11926" w:rsidRDefault="006431DE" w:rsidP="002A5428">
      <w:pPr>
        <w:pStyle w:val="NoSpacing"/>
        <w:ind w:left="-567" w:right="-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22.03.2022 № 167</w:t>
      </w:r>
    </w:p>
    <w:p w:rsidR="006431DE" w:rsidRPr="00B11926" w:rsidRDefault="006431DE" w:rsidP="002A5428">
      <w:pPr>
        <w:pStyle w:val="NoSpacing"/>
        <w:ind w:left="-567" w:right="-141"/>
        <w:rPr>
          <w:rFonts w:ascii="Times New Roman" w:hAnsi="Times New Roman"/>
          <w:sz w:val="28"/>
          <w:szCs w:val="28"/>
        </w:rPr>
      </w:pPr>
    </w:p>
    <w:p w:rsidR="006431DE" w:rsidRPr="00B11926" w:rsidRDefault="006431DE" w:rsidP="002A5428">
      <w:pPr>
        <w:pStyle w:val="NoSpacing"/>
        <w:ind w:left="-567" w:right="-141"/>
        <w:rPr>
          <w:rFonts w:ascii="Times New Roman" w:hAnsi="Times New Roman"/>
          <w:sz w:val="28"/>
          <w:szCs w:val="28"/>
        </w:rPr>
      </w:pPr>
    </w:p>
    <w:p w:rsidR="006431DE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b/>
          <w:sz w:val="28"/>
          <w:szCs w:val="28"/>
        </w:rPr>
      </w:pPr>
      <w:r w:rsidRPr="00B11926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антинаркотической (</w:t>
      </w:r>
      <w:r w:rsidRPr="00B11926">
        <w:rPr>
          <w:rFonts w:ascii="Times New Roman" w:hAnsi="Times New Roman"/>
          <w:b/>
          <w:sz w:val="28"/>
          <w:szCs w:val="28"/>
        </w:rPr>
        <w:t>межведомственной</w:t>
      </w:r>
      <w:r>
        <w:rPr>
          <w:rFonts w:ascii="Times New Roman" w:hAnsi="Times New Roman"/>
          <w:b/>
          <w:sz w:val="28"/>
          <w:szCs w:val="28"/>
        </w:rPr>
        <w:t>) комиссии</w:t>
      </w:r>
    </w:p>
    <w:p w:rsidR="006431DE" w:rsidRPr="00B11926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b/>
          <w:sz w:val="28"/>
          <w:szCs w:val="28"/>
        </w:rPr>
      </w:pPr>
      <w:r w:rsidRPr="00B11926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</w:t>
      </w:r>
    </w:p>
    <w:p w:rsidR="006431DE" w:rsidRPr="00B11926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sz w:val="28"/>
          <w:szCs w:val="28"/>
        </w:rPr>
      </w:pPr>
    </w:p>
    <w:p w:rsidR="006431DE" w:rsidRPr="00B11926" w:rsidRDefault="006431DE" w:rsidP="002A5428">
      <w:pPr>
        <w:pStyle w:val="NoSpacing"/>
        <w:numPr>
          <w:ilvl w:val="0"/>
          <w:numId w:val="1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Юткин Александр Борисович</w:t>
      </w:r>
      <w:r w:rsidRPr="00B11926">
        <w:rPr>
          <w:rFonts w:ascii="Times New Roman" w:hAnsi="Times New Roman"/>
          <w:sz w:val="28"/>
          <w:szCs w:val="28"/>
        </w:rPr>
        <w:t xml:space="preserve"> – Глава Рузаевского муниципального района, председатель комиссии;</w:t>
      </w:r>
    </w:p>
    <w:p w:rsidR="006431DE" w:rsidRPr="00B11926" w:rsidRDefault="006431DE" w:rsidP="002A5428">
      <w:pPr>
        <w:pStyle w:val="NoSpacing"/>
        <w:numPr>
          <w:ilvl w:val="0"/>
          <w:numId w:val="1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 xml:space="preserve">Рогов Евгений Владимирович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92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B11926">
        <w:rPr>
          <w:rFonts w:ascii="Times New Roman" w:hAnsi="Times New Roman"/>
          <w:sz w:val="28"/>
          <w:szCs w:val="28"/>
        </w:rPr>
        <w:t xml:space="preserve">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</w:t>
      </w:r>
      <w:r w:rsidRPr="00B11926">
        <w:rPr>
          <w:rFonts w:ascii="Times New Roman" w:hAnsi="Times New Roman"/>
          <w:sz w:val="28"/>
          <w:szCs w:val="28"/>
        </w:rPr>
        <w:t xml:space="preserve">, заместитель председателя комиссии; </w:t>
      </w:r>
    </w:p>
    <w:p w:rsidR="006431DE" w:rsidRPr="00B11926" w:rsidRDefault="006431DE" w:rsidP="002A5428">
      <w:pPr>
        <w:pStyle w:val="NoSpacing"/>
        <w:numPr>
          <w:ilvl w:val="0"/>
          <w:numId w:val="1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 xml:space="preserve">Каштанов Юрий Александрович – </w:t>
      </w:r>
      <w:r>
        <w:rPr>
          <w:rFonts w:ascii="Times New Roman" w:hAnsi="Times New Roman"/>
          <w:sz w:val="28"/>
          <w:szCs w:val="28"/>
        </w:rPr>
        <w:t>консультант управления</w:t>
      </w:r>
      <w:r w:rsidRPr="00B11926">
        <w:rPr>
          <w:rFonts w:ascii="Times New Roman" w:hAnsi="Times New Roman"/>
          <w:sz w:val="28"/>
          <w:szCs w:val="28"/>
        </w:rPr>
        <w:t xml:space="preserve"> общественной безопасности </w:t>
      </w:r>
      <w:r>
        <w:rPr>
          <w:rFonts w:ascii="Times New Roman" w:hAnsi="Times New Roman"/>
          <w:sz w:val="28"/>
          <w:szCs w:val="28"/>
        </w:rPr>
        <w:t>А</w:t>
      </w:r>
      <w:r w:rsidRPr="00B11926">
        <w:rPr>
          <w:rFonts w:ascii="Times New Roman" w:hAnsi="Times New Roman"/>
          <w:sz w:val="28"/>
          <w:szCs w:val="28"/>
        </w:rPr>
        <w:t xml:space="preserve">дминистрации Рузаевского муниципального района, секретарь комиссии. </w:t>
      </w:r>
    </w:p>
    <w:p w:rsidR="006431DE" w:rsidRPr="00B11926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sz w:val="28"/>
          <w:szCs w:val="28"/>
        </w:rPr>
      </w:pPr>
    </w:p>
    <w:p w:rsidR="006431DE" w:rsidRPr="00B11926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431DE" w:rsidRPr="00B11926" w:rsidRDefault="006431DE" w:rsidP="002A5428">
      <w:pPr>
        <w:pStyle w:val="NoSpacing"/>
        <w:ind w:left="-567" w:right="-141"/>
        <w:jc w:val="center"/>
        <w:rPr>
          <w:rFonts w:ascii="Times New Roman" w:hAnsi="Times New Roman"/>
          <w:sz w:val="28"/>
          <w:szCs w:val="28"/>
        </w:rPr>
      </w:pP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kern w:val="36"/>
          <w:sz w:val="28"/>
          <w:szCs w:val="28"/>
        </w:rPr>
        <w:t>Батяев Аркадий Серафимович – заместитель директора МАУ «Центр физической культуры и спорта» (по согласованию);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Веретнова</w:t>
      </w:r>
      <w:r w:rsidRPr="00B11926">
        <w:rPr>
          <w:rFonts w:ascii="Times New Roman" w:hAnsi="Times New Roman"/>
          <w:sz w:val="28"/>
          <w:szCs w:val="28"/>
        </w:rPr>
        <w:t xml:space="preserve"> Оксана </w:t>
      </w:r>
      <w:r>
        <w:rPr>
          <w:rFonts w:ascii="Times New Roman" w:hAnsi="Times New Roman"/>
          <w:sz w:val="28"/>
          <w:szCs w:val="28"/>
        </w:rPr>
        <w:t>Сергеевна</w:t>
      </w:r>
      <w:r w:rsidRPr="00B11926">
        <w:rPr>
          <w:rFonts w:ascii="Times New Roman" w:hAnsi="Times New Roman"/>
          <w:sz w:val="28"/>
          <w:szCs w:val="28"/>
        </w:rPr>
        <w:t xml:space="preserve"> – заместитель начальника управления культуры </w:t>
      </w:r>
      <w:r>
        <w:rPr>
          <w:rFonts w:ascii="Times New Roman" w:hAnsi="Times New Roman"/>
          <w:sz w:val="28"/>
          <w:szCs w:val="28"/>
        </w:rPr>
        <w:t>А</w:t>
      </w:r>
      <w:r w:rsidRPr="00B11926">
        <w:rPr>
          <w:rFonts w:ascii="Times New Roman" w:hAnsi="Times New Roman"/>
          <w:sz w:val="28"/>
          <w:szCs w:val="28"/>
        </w:rPr>
        <w:t>дминистрации Рузаевского муниципального района;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Глинский Максим Витальевич</w:t>
      </w:r>
      <w:r w:rsidRPr="00B1192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начальника полиции по оперативной работе  </w:t>
      </w:r>
      <w:r w:rsidRPr="00B11926">
        <w:rPr>
          <w:rFonts w:ascii="Times New Roman" w:hAnsi="Times New Roman"/>
          <w:sz w:val="28"/>
          <w:szCs w:val="28"/>
        </w:rPr>
        <w:t>Отдела МВД России по Рузаевскому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B11926">
        <w:rPr>
          <w:rFonts w:ascii="Times New Roman" w:hAnsi="Times New Roman"/>
          <w:sz w:val="28"/>
          <w:szCs w:val="28"/>
        </w:rPr>
        <w:t>;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Долгова Ольга Михайловна</w:t>
      </w:r>
      <w:r w:rsidRPr="00B11926">
        <w:rPr>
          <w:rFonts w:ascii="Times New Roman" w:hAnsi="Times New Roman"/>
          <w:sz w:val="28"/>
          <w:szCs w:val="28"/>
        </w:rPr>
        <w:t xml:space="preserve"> – врач психиатр – нарколог НУЗ «Узловая больница» (по согласованию);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Марина Николаевна – директор МК</w:t>
      </w:r>
      <w:r w:rsidRPr="00B11926">
        <w:rPr>
          <w:rFonts w:ascii="Times New Roman" w:hAnsi="Times New Roman"/>
          <w:sz w:val="28"/>
          <w:szCs w:val="28"/>
        </w:rPr>
        <w:t>У «Информационно – методический центр»;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>Ермушев Виталий Михайлович – заместитель начальника отдела молодежных программ и патриотического воспитания МАУ «Центр</w:t>
      </w:r>
      <w:r>
        <w:rPr>
          <w:rFonts w:ascii="Times New Roman" w:hAnsi="Times New Roman"/>
          <w:sz w:val="28"/>
          <w:szCs w:val="28"/>
        </w:rPr>
        <w:t xml:space="preserve"> молодежной политики и туризма» </w:t>
      </w:r>
      <w:r w:rsidRPr="00B11926">
        <w:rPr>
          <w:rFonts w:ascii="Times New Roman" w:hAnsi="Times New Roman"/>
          <w:sz w:val="28"/>
          <w:szCs w:val="28"/>
        </w:rPr>
        <w:t>(по согласованию);</w:t>
      </w:r>
    </w:p>
    <w:p w:rsidR="006431DE" w:rsidRPr="00B11926" w:rsidRDefault="006431DE" w:rsidP="0093753E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 Андрей Александрович</w:t>
      </w:r>
      <w:r w:rsidRPr="00B11926">
        <w:rPr>
          <w:rFonts w:ascii="Times New Roman" w:hAnsi="Times New Roman"/>
          <w:sz w:val="28"/>
          <w:szCs w:val="28"/>
        </w:rPr>
        <w:t xml:space="preserve"> – начальник отдела по контролю за оборотом наркотиков Рузаевского ЛО МВД России на транспорте (по согласованию);</w:t>
      </w:r>
    </w:p>
    <w:p w:rsidR="006431DE" w:rsidRPr="00B11926" w:rsidRDefault="006431DE" w:rsidP="00A70BB0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A70BB0">
        <w:rPr>
          <w:rFonts w:ascii="Times New Roman" w:hAnsi="Times New Roman"/>
          <w:sz w:val="28"/>
          <w:szCs w:val="28"/>
        </w:rPr>
        <w:t xml:space="preserve">Нестеркин Анатолий Валерьевич </w:t>
      </w:r>
      <w:r w:rsidRPr="00B11926">
        <w:rPr>
          <w:rFonts w:ascii="Times New Roman" w:hAnsi="Times New Roman"/>
          <w:sz w:val="28"/>
          <w:szCs w:val="28"/>
        </w:rPr>
        <w:t xml:space="preserve">– сотрудник отделения УФСБ России по РМ в городе Рузаевка (по согласованию); </w:t>
      </w:r>
    </w:p>
    <w:p w:rsidR="006431DE" w:rsidRPr="00B11926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>Пиняскина Елена Васильевна – заместитель директора по учебно-воспитательной работе ГБУ ПО РМ «РЖПТ им. Байкузова» (по согласованию);</w:t>
      </w:r>
    </w:p>
    <w:p w:rsidR="006431DE" w:rsidRDefault="006431DE" w:rsidP="002A5428">
      <w:pPr>
        <w:pStyle w:val="NoSpacing"/>
        <w:numPr>
          <w:ilvl w:val="0"/>
          <w:numId w:val="2"/>
        </w:numPr>
        <w:ind w:left="-567" w:right="-141" w:firstLine="0"/>
        <w:jc w:val="both"/>
        <w:rPr>
          <w:rFonts w:ascii="Times New Roman" w:hAnsi="Times New Roman"/>
          <w:sz w:val="28"/>
          <w:szCs w:val="28"/>
        </w:rPr>
      </w:pPr>
      <w:r w:rsidRPr="00B11926">
        <w:rPr>
          <w:rFonts w:ascii="Times New Roman" w:hAnsi="Times New Roman"/>
          <w:sz w:val="28"/>
          <w:szCs w:val="28"/>
        </w:rPr>
        <w:t>Штан</w:t>
      </w:r>
      <w:r>
        <w:rPr>
          <w:rFonts w:ascii="Times New Roman" w:hAnsi="Times New Roman"/>
          <w:sz w:val="28"/>
          <w:szCs w:val="28"/>
        </w:rPr>
        <w:t>ько Надежда Анатольевна – И.о. заведующего наркологическим отделением</w:t>
      </w:r>
      <w:r w:rsidRPr="00B11926">
        <w:rPr>
          <w:rFonts w:ascii="Times New Roman" w:hAnsi="Times New Roman"/>
          <w:sz w:val="28"/>
          <w:szCs w:val="28"/>
        </w:rPr>
        <w:t xml:space="preserve"> ГБУЗ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B119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ордовия</w:t>
      </w:r>
      <w:r w:rsidRPr="00B11926">
        <w:rPr>
          <w:rFonts w:ascii="Times New Roman" w:hAnsi="Times New Roman"/>
          <w:sz w:val="28"/>
          <w:szCs w:val="28"/>
        </w:rPr>
        <w:t xml:space="preserve"> «Рузаевская </w:t>
      </w:r>
      <w:r>
        <w:rPr>
          <w:rFonts w:ascii="Times New Roman" w:hAnsi="Times New Roman"/>
          <w:sz w:val="28"/>
          <w:szCs w:val="28"/>
        </w:rPr>
        <w:t>ЦРБ</w:t>
      </w:r>
      <w:r w:rsidRPr="00B11926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431DE" w:rsidRPr="0079317D" w:rsidRDefault="006431DE" w:rsidP="0093753E">
      <w:pPr>
        <w:pStyle w:val="NoSpacing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 Александр Александрович </w:t>
      </w:r>
      <w:r w:rsidRPr="00B119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7D">
        <w:rPr>
          <w:rFonts w:ascii="Times New Roman" w:hAnsi="Times New Roman"/>
          <w:sz w:val="28"/>
          <w:szCs w:val="28"/>
        </w:rPr>
        <w:t>начальник ОВО по Рузаевскому муниципальному району филиала ФГКУ ОВО ВНГ РФ по РМ</w:t>
      </w:r>
      <w:r w:rsidRPr="00B11926">
        <w:rPr>
          <w:rFonts w:ascii="Times New Roman" w:hAnsi="Times New Roman"/>
          <w:sz w:val="28"/>
          <w:szCs w:val="28"/>
        </w:rPr>
        <w:t>(по согласованию)</w:t>
      </w:r>
      <w:r w:rsidRPr="0079317D">
        <w:rPr>
          <w:rFonts w:ascii="Times New Roman" w:hAnsi="Times New Roman"/>
          <w:sz w:val="28"/>
          <w:szCs w:val="28"/>
        </w:rPr>
        <w:t xml:space="preserve">. </w:t>
      </w:r>
    </w:p>
    <w:sectPr w:rsidR="006431DE" w:rsidRPr="0079317D" w:rsidSect="0097669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127"/>
    <w:multiLevelType w:val="hybridMultilevel"/>
    <w:tmpl w:val="57888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A4C3609"/>
    <w:multiLevelType w:val="hybridMultilevel"/>
    <w:tmpl w:val="EF702E98"/>
    <w:lvl w:ilvl="0" w:tplc="094882E4">
      <w:start w:val="1"/>
      <w:numFmt w:val="decimal"/>
      <w:lvlText w:val="%1."/>
      <w:lvlJc w:val="left"/>
      <w:pPr>
        <w:ind w:left="8157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236"/>
    <w:rsid w:val="00013A3E"/>
    <w:rsid w:val="000B5025"/>
    <w:rsid w:val="00241EA4"/>
    <w:rsid w:val="002869A3"/>
    <w:rsid w:val="00292913"/>
    <w:rsid w:val="002A5428"/>
    <w:rsid w:val="00395968"/>
    <w:rsid w:val="00453708"/>
    <w:rsid w:val="004924C1"/>
    <w:rsid w:val="00495286"/>
    <w:rsid w:val="004D5449"/>
    <w:rsid w:val="00511120"/>
    <w:rsid w:val="00591403"/>
    <w:rsid w:val="006431DE"/>
    <w:rsid w:val="00701BC7"/>
    <w:rsid w:val="00702AB1"/>
    <w:rsid w:val="0079317D"/>
    <w:rsid w:val="007A52FF"/>
    <w:rsid w:val="00873F38"/>
    <w:rsid w:val="00920BF4"/>
    <w:rsid w:val="0093753E"/>
    <w:rsid w:val="00957CFB"/>
    <w:rsid w:val="0097669B"/>
    <w:rsid w:val="009D57E0"/>
    <w:rsid w:val="009F2D1E"/>
    <w:rsid w:val="00A66B3D"/>
    <w:rsid w:val="00A70BB0"/>
    <w:rsid w:val="00B11926"/>
    <w:rsid w:val="00B24BDC"/>
    <w:rsid w:val="00C24CF6"/>
    <w:rsid w:val="00C25FDA"/>
    <w:rsid w:val="00C46EAE"/>
    <w:rsid w:val="00C66AF8"/>
    <w:rsid w:val="00CD1387"/>
    <w:rsid w:val="00D13869"/>
    <w:rsid w:val="00DA0FA8"/>
    <w:rsid w:val="00E139AA"/>
    <w:rsid w:val="00E82B4B"/>
    <w:rsid w:val="00F84FBC"/>
    <w:rsid w:val="00F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5286"/>
    <w:rPr>
      <w:lang w:eastAsia="en-US"/>
    </w:rPr>
  </w:style>
  <w:style w:type="character" w:styleId="Hyperlink">
    <w:name w:val="Hyperlink"/>
    <w:basedOn w:val="DefaultParagraphFont"/>
    <w:uiPriority w:val="99"/>
    <w:rsid w:val="004952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B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2022-03-23T07:23:00Z</cp:lastPrinted>
  <dcterms:created xsi:type="dcterms:W3CDTF">2022-03-24T06:06:00Z</dcterms:created>
  <dcterms:modified xsi:type="dcterms:W3CDTF">2022-03-24T06:06:00Z</dcterms:modified>
</cp:coreProperties>
</file>