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7B" w:rsidRDefault="00F06E7B" w:rsidP="00A051B0">
      <w:pPr>
        <w:shd w:val="clear" w:color="auto" w:fill="FFFFFF"/>
        <w:spacing w:line="322" w:lineRule="exact"/>
        <w:ind w:right="34"/>
        <w:jc w:val="center"/>
        <w:rPr>
          <w:sz w:val="28"/>
          <w:szCs w:val="28"/>
        </w:rPr>
      </w:pPr>
    </w:p>
    <w:p w:rsidR="00F06E7B" w:rsidRPr="00A964B3" w:rsidRDefault="00F06E7B" w:rsidP="00A051B0">
      <w:pPr>
        <w:shd w:val="clear" w:color="auto" w:fill="FFFFFF"/>
        <w:spacing w:line="322" w:lineRule="exact"/>
        <w:ind w:right="34"/>
        <w:jc w:val="center"/>
        <w:rPr>
          <w:color w:val="000000"/>
          <w:spacing w:val="-30"/>
          <w:sz w:val="28"/>
          <w:szCs w:val="28"/>
        </w:rPr>
      </w:pPr>
      <w:r w:rsidRPr="00A964B3">
        <w:rPr>
          <w:sz w:val="28"/>
          <w:szCs w:val="28"/>
        </w:rPr>
        <w:t>АДМИНИСТРАЦИЯ РУЗАЕВСКОГО</w:t>
      </w:r>
    </w:p>
    <w:p w:rsidR="00F06E7B" w:rsidRPr="00A964B3" w:rsidRDefault="00F06E7B" w:rsidP="00A051B0">
      <w:pPr>
        <w:shd w:val="clear" w:color="auto" w:fill="FFFFFF"/>
        <w:spacing w:line="322" w:lineRule="exact"/>
        <w:ind w:right="34"/>
        <w:jc w:val="center"/>
        <w:rPr>
          <w:color w:val="000000"/>
          <w:spacing w:val="-30"/>
          <w:sz w:val="28"/>
          <w:szCs w:val="28"/>
        </w:rPr>
      </w:pPr>
      <w:r w:rsidRPr="00A964B3">
        <w:rPr>
          <w:sz w:val="28"/>
          <w:szCs w:val="28"/>
        </w:rPr>
        <w:t>МУНИЦИПАЛЬНОГО РАЙОНА</w:t>
      </w:r>
    </w:p>
    <w:p w:rsidR="00F06E7B" w:rsidRPr="00A964B3" w:rsidRDefault="00F06E7B" w:rsidP="00A051B0">
      <w:pPr>
        <w:jc w:val="center"/>
        <w:rPr>
          <w:sz w:val="28"/>
          <w:szCs w:val="28"/>
        </w:rPr>
      </w:pPr>
      <w:r w:rsidRPr="00A964B3">
        <w:rPr>
          <w:sz w:val="28"/>
          <w:szCs w:val="28"/>
        </w:rPr>
        <w:t>РЕСПУБЛИКИ МОРДОВИЯ</w:t>
      </w:r>
    </w:p>
    <w:p w:rsidR="00F06E7B" w:rsidRPr="00A964B3" w:rsidRDefault="00F06E7B" w:rsidP="00543F6B">
      <w:pPr>
        <w:shd w:val="clear" w:color="auto" w:fill="FFFFFF"/>
        <w:tabs>
          <w:tab w:val="left" w:pos="1075"/>
          <w:tab w:val="left" w:pos="7157"/>
        </w:tabs>
        <w:spacing w:line="322" w:lineRule="exact"/>
        <w:ind w:right="34" w:firstLine="748"/>
        <w:jc w:val="both"/>
        <w:rPr>
          <w:color w:val="000000"/>
          <w:spacing w:val="-30"/>
          <w:sz w:val="28"/>
          <w:szCs w:val="28"/>
        </w:rPr>
      </w:pPr>
    </w:p>
    <w:p w:rsidR="00F06E7B" w:rsidRPr="00A964B3" w:rsidRDefault="00F06E7B" w:rsidP="00A051B0">
      <w:pPr>
        <w:shd w:val="clear" w:color="auto" w:fill="FFFFFF"/>
        <w:tabs>
          <w:tab w:val="left" w:pos="7157"/>
        </w:tabs>
        <w:spacing w:line="322" w:lineRule="exact"/>
        <w:ind w:right="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06E7B" w:rsidRPr="00A964B3" w:rsidRDefault="00F06E7B" w:rsidP="00A051B0">
      <w:pPr>
        <w:shd w:val="clear" w:color="auto" w:fill="FFFFFF"/>
        <w:tabs>
          <w:tab w:val="left" w:pos="1075"/>
          <w:tab w:val="left" w:pos="7157"/>
        </w:tabs>
        <w:spacing w:line="322" w:lineRule="exact"/>
        <w:ind w:right="34" w:firstLine="748"/>
        <w:jc w:val="center"/>
        <w:rPr>
          <w:b/>
          <w:bCs/>
          <w:sz w:val="28"/>
          <w:szCs w:val="28"/>
        </w:rPr>
      </w:pPr>
    </w:p>
    <w:p w:rsidR="00F06E7B" w:rsidRPr="00A964B3" w:rsidRDefault="00F06E7B" w:rsidP="00A051B0">
      <w:pPr>
        <w:shd w:val="clear" w:color="auto" w:fill="FFFFFF"/>
        <w:tabs>
          <w:tab w:val="left" w:pos="1075"/>
          <w:tab w:val="left" w:pos="7157"/>
        </w:tabs>
        <w:spacing w:line="322" w:lineRule="exact"/>
        <w:ind w:right="34" w:firstLine="748"/>
        <w:jc w:val="center"/>
        <w:rPr>
          <w:color w:val="000000"/>
          <w:spacing w:val="-30"/>
          <w:sz w:val="28"/>
          <w:szCs w:val="28"/>
        </w:rPr>
      </w:pPr>
    </w:p>
    <w:p w:rsidR="00F06E7B" w:rsidRDefault="00F06E7B" w:rsidP="00915211">
      <w:pPr>
        <w:rPr>
          <w:sz w:val="28"/>
          <w:szCs w:val="28"/>
        </w:rPr>
      </w:pPr>
      <w:r>
        <w:rPr>
          <w:sz w:val="28"/>
          <w:szCs w:val="28"/>
        </w:rPr>
        <w:t xml:space="preserve">18.11.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 xml:space="preserve">2020 </w:t>
        </w:r>
        <w:r w:rsidRPr="00A964B3">
          <w:rPr>
            <w:sz w:val="28"/>
            <w:szCs w:val="28"/>
          </w:rPr>
          <w:t>г</w:t>
        </w:r>
      </w:smartTag>
      <w:r w:rsidRPr="00A964B3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666</w:t>
      </w:r>
    </w:p>
    <w:p w:rsidR="00F06E7B" w:rsidRDefault="00F06E7B" w:rsidP="00A964B3">
      <w:pPr>
        <w:ind w:firstLine="709"/>
        <w:rPr>
          <w:sz w:val="28"/>
          <w:szCs w:val="28"/>
        </w:rPr>
      </w:pPr>
    </w:p>
    <w:p w:rsidR="00F06E7B" w:rsidRDefault="00F06E7B" w:rsidP="00F568ED">
      <w:pPr>
        <w:jc w:val="center"/>
        <w:rPr>
          <w:b/>
          <w:bCs/>
          <w:sz w:val="28"/>
          <w:szCs w:val="28"/>
        </w:rPr>
      </w:pPr>
    </w:p>
    <w:p w:rsidR="00F06E7B" w:rsidRDefault="00F06E7B" w:rsidP="00232949">
      <w:pPr>
        <w:jc w:val="center"/>
        <w:rPr>
          <w:b/>
          <w:bCs/>
          <w:sz w:val="28"/>
          <w:szCs w:val="28"/>
        </w:rPr>
      </w:pPr>
      <w:r w:rsidRPr="0081785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признании утратившими силу некоторых постановлений администрации Рузаевского муниципального района Республики Мордовия</w:t>
      </w:r>
    </w:p>
    <w:p w:rsidR="00F06E7B" w:rsidRPr="0081785A" w:rsidRDefault="00F06E7B" w:rsidP="00F568ED">
      <w:pPr>
        <w:jc w:val="center"/>
        <w:rPr>
          <w:b/>
          <w:bCs/>
          <w:sz w:val="28"/>
          <w:szCs w:val="28"/>
        </w:rPr>
      </w:pPr>
    </w:p>
    <w:p w:rsidR="00F06E7B" w:rsidRDefault="00F06E7B" w:rsidP="0003620E">
      <w:pPr>
        <w:shd w:val="clear" w:color="auto" w:fill="FFFFFF"/>
        <w:tabs>
          <w:tab w:val="left" w:pos="1075"/>
          <w:tab w:val="left" w:pos="7157"/>
        </w:tabs>
        <w:spacing w:line="322" w:lineRule="exact"/>
        <w:ind w:right="34"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На основании</w:t>
      </w:r>
      <w:r w:rsidRPr="004A787F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а</w:t>
      </w:r>
      <w:r w:rsidRPr="004A787F">
        <w:rPr>
          <w:color w:val="000000"/>
          <w:sz w:val="28"/>
          <w:szCs w:val="28"/>
        </w:rPr>
        <w:t xml:space="preserve"> 3 статьи 269.2</w:t>
      </w:r>
      <w:r>
        <w:rPr>
          <w:color w:val="000000"/>
          <w:sz w:val="28"/>
          <w:szCs w:val="28"/>
        </w:rPr>
        <w:t>.</w:t>
      </w:r>
      <w:r w:rsidRPr="004A787F">
        <w:rPr>
          <w:color w:val="000000"/>
          <w:sz w:val="28"/>
          <w:szCs w:val="28"/>
        </w:rPr>
        <w:t xml:space="preserve"> Бюджетного кодекса Российской Федерации администраци</w:t>
      </w:r>
      <w:r>
        <w:rPr>
          <w:color w:val="000000"/>
          <w:sz w:val="28"/>
          <w:szCs w:val="28"/>
        </w:rPr>
        <w:t>я</w:t>
      </w:r>
      <w:r w:rsidRPr="004A787F">
        <w:rPr>
          <w:color w:val="000000"/>
          <w:sz w:val="28"/>
          <w:szCs w:val="28"/>
        </w:rPr>
        <w:t xml:space="preserve"> Рузаевского муниципального района Республики Мордовия постановляет:</w:t>
      </w:r>
    </w:p>
    <w:p w:rsidR="00F06E7B" w:rsidRDefault="00F06E7B" w:rsidP="00FE6E19">
      <w:pPr>
        <w:shd w:val="clear" w:color="auto" w:fill="FFFFFF"/>
        <w:spacing w:line="322" w:lineRule="exact"/>
        <w:ind w:right="1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Признать утратившими силу:</w:t>
      </w:r>
    </w:p>
    <w:p w:rsidR="00F06E7B" w:rsidRDefault="00F06E7B" w:rsidP="00FE6E19">
      <w:pPr>
        <w:shd w:val="clear" w:color="auto" w:fill="FFFFFF"/>
        <w:spacing w:line="322" w:lineRule="exact"/>
        <w:ind w:right="1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3E18">
        <w:rPr>
          <w:color w:val="000000"/>
          <w:sz w:val="28"/>
          <w:szCs w:val="28"/>
        </w:rPr>
        <w:t xml:space="preserve">постановление администрации Рузаевского муниципального района </w:t>
      </w:r>
      <w:r>
        <w:rPr>
          <w:color w:val="000000"/>
          <w:sz w:val="28"/>
          <w:szCs w:val="28"/>
        </w:rPr>
        <w:t xml:space="preserve">Республики Мордовия </w:t>
      </w:r>
      <w:r w:rsidRPr="00373E18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373E18">
        <w:rPr>
          <w:color w:val="000000"/>
          <w:sz w:val="28"/>
          <w:szCs w:val="28"/>
        </w:rPr>
        <w:t xml:space="preserve">29 декабря </w:t>
      </w:r>
      <w:smartTag w:uri="urn:schemas-microsoft-com:office:smarttags" w:element="metricconverter">
        <w:smartTagPr>
          <w:attr w:name="ProductID" w:val="2018 г"/>
        </w:smartTagPr>
        <w:r w:rsidRPr="00373E18">
          <w:rPr>
            <w:color w:val="000000"/>
            <w:sz w:val="28"/>
            <w:szCs w:val="28"/>
          </w:rPr>
          <w:t>2018 г</w:t>
        </w:r>
      </w:smartTag>
      <w:r w:rsidRPr="00373E18">
        <w:rPr>
          <w:color w:val="000000"/>
          <w:sz w:val="28"/>
          <w:szCs w:val="28"/>
        </w:rPr>
        <w:t>. № 1054</w:t>
      </w:r>
      <w:r>
        <w:rPr>
          <w:color w:val="000000"/>
          <w:sz w:val="28"/>
          <w:szCs w:val="28"/>
        </w:rPr>
        <w:t xml:space="preserve"> «Об утверждении </w:t>
      </w:r>
      <w:r w:rsidRPr="00FE6E19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ка</w:t>
      </w:r>
      <w:r w:rsidRPr="00FE6E19">
        <w:rPr>
          <w:color w:val="000000"/>
          <w:sz w:val="28"/>
          <w:szCs w:val="28"/>
        </w:rPr>
        <w:t xml:space="preserve"> </w:t>
      </w:r>
      <w:r w:rsidRPr="00213338">
        <w:rPr>
          <w:color w:val="000000"/>
          <w:sz w:val="28"/>
          <w:szCs w:val="28"/>
        </w:rPr>
        <w:t xml:space="preserve">осуществления финансовым управлением администрации Рузаевского муниципального района контроля за соблюдением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213338">
          <w:rPr>
            <w:color w:val="000000"/>
            <w:sz w:val="28"/>
            <w:szCs w:val="28"/>
          </w:rPr>
          <w:t>2013 г</w:t>
        </w:r>
      </w:smartTag>
      <w:r w:rsidRPr="00213338">
        <w:rPr>
          <w:color w:val="000000"/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F06E7B" w:rsidRDefault="00F06E7B" w:rsidP="00FE6E19">
      <w:pPr>
        <w:shd w:val="clear" w:color="auto" w:fill="FFFFFF"/>
        <w:spacing w:line="322" w:lineRule="exact"/>
        <w:ind w:right="1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3E18">
        <w:rPr>
          <w:color w:val="000000"/>
          <w:sz w:val="28"/>
          <w:szCs w:val="28"/>
        </w:rPr>
        <w:t xml:space="preserve">постановление администрации Рузаевского муниципального района </w:t>
      </w:r>
      <w:r>
        <w:rPr>
          <w:color w:val="000000"/>
          <w:sz w:val="28"/>
          <w:szCs w:val="28"/>
        </w:rPr>
        <w:t xml:space="preserve">Республики Мордовия </w:t>
      </w:r>
      <w:r w:rsidRPr="00373E18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373E18">
        <w:rPr>
          <w:color w:val="000000"/>
          <w:sz w:val="28"/>
          <w:szCs w:val="28"/>
        </w:rPr>
        <w:t xml:space="preserve">29 декабря </w:t>
      </w:r>
      <w:smartTag w:uri="urn:schemas-microsoft-com:office:smarttags" w:element="metricconverter">
        <w:smartTagPr>
          <w:attr w:name="ProductID" w:val="2018 г"/>
        </w:smartTagPr>
        <w:r w:rsidRPr="00373E18">
          <w:rPr>
            <w:color w:val="000000"/>
            <w:sz w:val="28"/>
            <w:szCs w:val="28"/>
          </w:rPr>
          <w:t>2018 г</w:t>
        </w:r>
      </w:smartTag>
      <w:r w:rsidRPr="00373E18">
        <w:rPr>
          <w:color w:val="000000"/>
          <w:sz w:val="28"/>
          <w:szCs w:val="28"/>
        </w:rPr>
        <w:t>. № 1057</w:t>
      </w:r>
      <w:r>
        <w:rPr>
          <w:color w:val="000000"/>
          <w:sz w:val="28"/>
          <w:szCs w:val="28"/>
        </w:rPr>
        <w:t xml:space="preserve"> «Об утверждении </w:t>
      </w:r>
      <w:r w:rsidRPr="00373E18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ка</w:t>
      </w:r>
      <w:r w:rsidRPr="00373E18">
        <w:rPr>
          <w:color w:val="000000"/>
          <w:sz w:val="28"/>
          <w:szCs w:val="28"/>
        </w:rPr>
        <w:t xml:space="preserve"> осуществления финансовым управлением администрации Рузаевского муниципального района полномочий по внутреннему муниц</w:t>
      </w:r>
      <w:r>
        <w:rPr>
          <w:color w:val="000000"/>
          <w:sz w:val="28"/>
          <w:szCs w:val="28"/>
        </w:rPr>
        <w:t>ипальному финансовому контролю».</w:t>
      </w:r>
    </w:p>
    <w:p w:rsidR="00F06E7B" w:rsidRDefault="00F06E7B" w:rsidP="00915211">
      <w:pPr>
        <w:shd w:val="clear" w:color="auto" w:fill="FFFFFF"/>
        <w:spacing w:line="322" w:lineRule="exact"/>
        <w:ind w:left="19" w:right="17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исполнением настоящего постановления возложить на з</w:t>
      </w:r>
      <w:r w:rsidRPr="0058005C">
        <w:rPr>
          <w:color w:val="000000"/>
          <w:sz w:val="28"/>
          <w:szCs w:val="28"/>
        </w:rPr>
        <w:t>аместител</w:t>
      </w:r>
      <w:r>
        <w:rPr>
          <w:color w:val="000000"/>
          <w:sz w:val="28"/>
          <w:szCs w:val="28"/>
        </w:rPr>
        <w:t>я</w:t>
      </w:r>
      <w:r w:rsidRPr="0058005C">
        <w:rPr>
          <w:color w:val="000000"/>
          <w:sz w:val="28"/>
          <w:szCs w:val="28"/>
        </w:rPr>
        <w:t xml:space="preserve"> Главы района</w:t>
      </w:r>
      <w:r>
        <w:rPr>
          <w:color w:val="000000"/>
          <w:sz w:val="28"/>
          <w:szCs w:val="28"/>
        </w:rPr>
        <w:t xml:space="preserve"> </w:t>
      </w:r>
      <w:r w:rsidRPr="0058005C">
        <w:rPr>
          <w:color w:val="000000"/>
          <w:sz w:val="28"/>
          <w:szCs w:val="28"/>
        </w:rPr>
        <w:t>– начальник</w:t>
      </w:r>
      <w:r>
        <w:rPr>
          <w:color w:val="000000"/>
          <w:sz w:val="28"/>
          <w:szCs w:val="28"/>
        </w:rPr>
        <w:t>а</w:t>
      </w:r>
      <w:r w:rsidRPr="0058005C">
        <w:rPr>
          <w:color w:val="000000"/>
          <w:sz w:val="28"/>
          <w:szCs w:val="28"/>
        </w:rPr>
        <w:t xml:space="preserve"> финансового управления</w:t>
      </w:r>
      <w:r>
        <w:rPr>
          <w:color w:val="000000"/>
          <w:sz w:val="28"/>
          <w:szCs w:val="28"/>
        </w:rPr>
        <w:t xml:space="preserve"> С.В. Богомолову.</w:t>
      </w:r>
    </w:p>
    <w:p w:rsidR="00F06E7B" w:rsidRPr="006A6788" w:rsidRDefault="00F06E7B" w:rsidP="006A6788">
      <w:pPr>
        <w:shd w:val="clear" w:color="auto" w:fill="FFFFFF"/>
        <w:spacing w:line="322" w:lineRule="exact"/>
        <w:ind w:left="19" w:right="17" w:firstLine="690"/>
        <w:jc w:val="both"/>
        <w:rPr>
          <w:sz w:val="28"/>
          <w:szCs w:val="28"/>
        </w:rPr>
      </w:pPr>
      <w:r w:rsidRPr="006A6788">
        <w:rPr>
          <w:color w:val="000000"/>
          <w:sz w:val="28"/>
          <w:szCs w:val="28"/>
        </w:rPr>
        <w:t xml:space="preserve">3. </w:t>
      </w:r>
      <w:r w:rsidRPr="006A678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6A6788">
        <w:rPr>
          <w:sz w:val="28"/>
          <w:szCs w:val="28"/>
        </w:rPr>
        <w:t xml:space="preserve"> вступает в силу после его официального</w:t>
      </w:r>
      <w:r>
        <w:rPr>
          <w:sz w:val="28"/>
          <w:szCs w:val="28"/>
        </w:rPr>
        <w:t xml:space="preserve"> </w:t>
      </w:r>
      <w:r w:rsidRPr="006A6788">
        <w:rPr>
          <w:sz w:val="28"/>
          <w:szCs w:val="28"/>
        </w:rPr>
        <w:t>опубликования на официальном сайте органов местного самоуправления</w:t>
      </w:r>
      <w:r>
        <w:rPr>
          <w:sz w:val="28"/>
          <w:szCs w:val="28"/>
        </w:rPr>
        <w:t xml:space="preserve"> </w:t>
      </w:r>
      <w:r w:rsidRPr="006A6788">
        <w:rPr>
          <w:sz w:val="28"/>
          <w:szCs w:val="28"/>
        </w:rPr>
        <w:t>Рузаевского муниципального района Республики Мордовия в сети «Интернет» по</w:t>
      </w:r>
      <w:r>
        <w:rPr>
          <w:sz w:val="28"/>
          <w:szCs w:val="28"/>
        </w:rPr>
        <w:t xml:space="preserve"> </w:t>
      </w:r>
      <w:r w:rsidRPr="006A6788">
        <w:rPr>
          <w:sz w:val="28"/>
          <w:szCs w:val="28"/>
        </w:rPr>
        <w:t>адресу: www.ruzaevka-rm.ru.</w:t>
      </w:r>
    </w:p>
    <w:p w:rsidR="00F06E7B" w:rsidRDefault="00F06E7B">
      <w:pPr>
        <w:shd w:val="clear" w:color="auto" w:fill="FFFFFF"/>
        <w:tabs>
          <w:tab w:val="left" w:pos="1078"/>
        </w:tabs>
        <w:spacing w:before="2" w:line="324" w:lineRule="exact"/>
        <w:ind w:left="36" w:firstLine="708"/>
        <w:jc w:val="both"/>
        <w:rPr>
          <w:sz w:val="24"/>
          <w:szCs w:val="24"/>
        </w:rPr>
      </w:pPr>
    </w:p>
    <w:p w:rsidR="00F06E7B" w:rsidRDefault="00F06E7B">
      <w:pPr>
        <w:shd w:val="clear" w:color="auto" w:fill="FFFFFF"/>
        <w:tabs>
          <w:tab w:val="left" w:pos="1078"/>
        </w:tabs>
        <w:spacing w:before="2" w:line="324" w:lineRule="exact"/>
        <w:ind w:left="36" w:firstLine="708"/>
        <w:jc w:val="both"/>
        <w:rPr>
          <w:sz w:val="24"/>
          <w:szCs w:val="24"/>
        </w:rPr>
      </w:pPr>
      <w:bookmarkStart w:id="0" w:name="_GoBack"/>
      <w:bookmarkEnd w:id="0"/>
    </w:p>
    <w:p w:rsidR="00F06E7B" w:rsidRDefault="00F06E7B">
      <w:pPr>
        <w:shd w:val="clear" w:color="auto" w:fill="FFFFFF"/>
        <w:tabs>
          <w:tab w:val="left" w:pos="1078"/>
        </w:tabs>
        <w:spacing w:before="2" w:line="324" w:lineRule="exact"/>
        <w:ind w:left="36" w:firstLine="708"/>
        <w:jc w:val="both"/>
        <w:rPr>
          <w:sz w:val="24"/>
          <w:szCs w:val="24"/>
        </w:rPr>
      </w:pPr>
    </w:p>
    <w:p w:rsidR="00F06E7B" w:rsidRPr="007A6A18" w:rsidRDefault="00F06E7B" w:rsidP="00DF7D94">
      <w:pPr>
        <w:rPr>
          <w:sz w:val="28"/>
          <w:szCs w:val="28"/>
        </w:rPr>
      </w:pPr>
      <w:r w:rsidRPr="007A6A1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A6A18">
        <w:rPr>
          <w:sz w:val="28"/>
          <w:szCs w:val="28"/>
        </w:rPr>
        <w:t xml:space="preserve"> Рузаевского</w:t>
      </w:r>
      <w:r>
        <w:rPr>
          <w:sz w:val="28"/>
          <w:szCs w:val="28"/>
        </w:rPr>
        <w:t xml:space="preserve"> </w:t>
      </w:r>
    </w:p>
    <w:p w:rsidR="00F06E7B" w:rsidRDefault="00F06E7B" w:rsidP="00335929">
      <w:pPr>
        <w:jc w:val="both"/>
        <w:rPr>
          <w:sz w:val="28"/>
          <w:szCs w:val="28"/>
        </w:rPr>
      </w:pPr>
      <w:r w:rsidRPr="007A6A1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</w:p>
    <w:p w:rsidR="00F06E7B" w:rsidRDefault="00F06E7B" w:rsidP="00335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 </w:t>
      </w:r>
      <w:r w:rsidRPr="007A6A1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r w:rsidRPr="007A6A1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</w:t>
      </w:r>
      <w:r w:rsidRPr="007A6A18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А.И. Сайгачев</w:t>
      </w:r>
    </w:p>
    <w:p w:rsidR="00F06E7B" w:rsidRPr="00A964B3" w:rsidRDefault="00F06E7B" w:rsidP="00A63FF4">
      <w:pPr>
        <w:widowControl/>
        <w:autoSpaceDE/>
        <w:autoSpaceDN/>
        <w:adjustRightInd/>
        <w:jc w:val="center"/>
      </w:pPr>
      <w:r w:rsidRPr="00A964B3">
        <w:t xml:space="preserve"> </w:t>
      </w:r>
    </w:p>
    <w:sectPr w:rsidR="00F06E7B" w:rsidRPr="00A964B3" w:rsidSect="002E09A5">
      <w:type w:val="continuous"/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805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98F577E"/>
    <w:multiLevelType w:val="hybridMultilevel"/>
    <w:tmpl w:val="6B82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087DD5"/>
    <w:multiLevelType w:val="hybridMultilevel"/>
    <w:tmpl w:val="1A2A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AE3A3A"/>
    <w:multiLevelType w:val="hybridMultilevel"/>
    <w:tmpl w:val="031CA31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trackedChange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360"/>
    <w:rsid w:val="000016FD"/>
    <w:rsid w:val="00003385"/>
    <w:rsid w:val="00006355"/>
    <w:rsid w:val="00011A97"/>
    <w:rsid w:val="00012CBA"/>
    <w:rsid w:val="00023F65"/>
    <w:rsid w:val="00025647"/>
    <w:rsid w:val="00034CFB"/>
    <w:rsid w:val="0003620E"/>
    <w:rsid w:val="00040CEF"/>
    <w:rsid w:val="0005428E"/>
    <w:rsid w:val="00054D4D"/>
    <w:rsid w:val="00056A6D"/>
    <w:rsid w:val="00062E4B"/>
    <w:rsid w:val="00072E74"/>
    <w:rsid w:val="000A2586"/>
    <w:rsid w:val="000A6F9C"/>
    <w:rsid w:val="000B0120"/>
    <w:rsid w:val="000C251D"/>
    <w:rsid w:val="000C42B2"/>
    <w:rsid w:val="000D69BF"/>
    <w:rsid w:val="000E0F42"/>
    <w:rsid w:val="000F4B59"/>
    <w:rsid w:val="00103A04"/>
    <w:rsid w:val="0014691E"/>
    <w:rsid w:val="0015150E"/>
    <w:rsid w:val="00153ACA"/>
    <w:rsid w:val="00166073"/>
    <w:rsid w:val="0017307E"/>
    <w:rsid w:val="00185D31"/>
    <w:rsid w:val="00194D2B"/>
    <w:rsid w:val="001A11C7"/>
    <w:rsid w:val="001A20F2"/>
    <w:rsid w:val="001B160B"/>
    <w:rsid w:val="001B1EFF"/>
    <w:rsid w:val="001D63A1"/>
    <w:rsid w:val="001E5A3C"/>
    <w:rsid w:val="001F134E"/>
    <w:rsid w:val="001F6D30"/>
    <w:rsid w:val="002104BA"/>
    <w:rsid w:val="00213338"/>
    <w:rsid w:val="00227D13"/>
    <w:rsid w:val="00232949"/>
    <w:rsid w:val="00235C52"/>
    <w:rsid w:val="0027006D"/>
    <w:rsid w:val="002763EF"/>
    <w:rsid w:val="002779B0"/>
    <w:rsid w:val="0028156D"/>
    <w:rsid w:val="00292E6E"/>
    <w:rsid w:val="00297D5A"/>
    <w:rsid w:val="002B565E"/>
    <w:rsid w:val="002C0676"/>
    <w:rsid w:val="002C1341"/>
    <w:rsid w:val="002D726D"/>
    <w:rsid w:val="002D77FD"/>
    <w:rsid w:val="002E09A5"/>
    <w:rsid w:val="002E148B"/>
    <w:rsid w:val="002E4B74"/>
    <w:rsid w:val="002E568D"/>
    <w:rsid w:val="002F710D"/>
    <w:rsid w:val="002F7918"/>
    <w:rsid w:val="003026FA"/>
    <w:rsid w:val="00306E3D"/>
    <w:rsid w:val="00322CEA"/>
    <w:rsid w:val="003238A8"/>
    <w:rsid w:val="00335929"/>
    <w:rsid w:val="00366C82"/>
    <w:rsid w:val="00367745"/>
    <w:rsid w:val="00370C02"/>
    <w:rsid w:val="00372469"/>
    <w:rsid w:val="00373E18"/>
    <w:rsid w:val="00374A96"/>
    <w:rsid w:val="0039202B"/>
    <w:rsid w:val="00392663"/>
    <w:rsid w:val="00394A1D"/>
    <w:rsid w:val="003A0F65"/>
    <w:rsid w:val="003A6B15"/>
    <w:rsid w:val="003A7F92"/>
    <w:rsid w:val="003B2942"/>
    <w:rsid w:val="003C5A04"/>
    <w:rsid w:val="003D0F86"/>
    <w:rsid w:val="003D1442"/>
    <w:rsid w:val="003D37DB"/>
    <w:rsid w:val="003D634E"/>
    <w:rsid w:val="00406C30"/>
    <w:rsid w:val="00430644"/>
    <w:rsid w:val="00431F87"/>
    <w:rsid w:val="0044678E"/>
    <w:rsid w:val="00471F74"/>
    <w:rsid w:val="00473AE8"/>
    <w:rsid w:val="00474A3D"/>
    <w:rsid w:val="00481658"/>
    <w:rsid w:val="00490996"/>
    <w:rsid w:val="00491A96"/>
    <w:rsid w:val="004A4C48"/>
    <w:rsid w:val="004A787F"/>
    <w:rsid w:val="004B1086"/>
    <w:rsid w:val="004C5D44"/>
    <w:rsid w:val="004D3F85"/>
    <w:rsid w:val="004D4DAD"/>
    <w:rsid w:val="004E1114"/>
    <w:rsid w:val="004E3651"/>
    <w:rsid w:val="004F60A3"/>
    <w:rsid w:val="00503E9B"/>
    <w:rsid w:val="0051024F"/>
    <w:rsid w:val="00510506"/>
    <w:rsid w:val="005114C5"/>
    <w:rsid w:val="00520580"/>
    <w:rsid w:val="00520A93"/>
    <w:rsid w:val="00533314"/>
    <w:rsid w:val="00533BCE"/>
    <w:rsid w:val="00543697"/>
    <w:rsid w:val="00543F6B"/>
    <w:rsid w:val="00545FAE"/>
    <w:rsid w:val="00555E3B"/>
    <w:rsid w:val="0058005C"/>
    <w:rsid w:val="005817E3"/>
    <w:rsid w:val="00583BF7"/>
    <w:rsid w:val="00583DED"/>
    <w:rsid w:val="00597211"/>
    <w:rsid w:val="005A78BE"/>
    <w:rsid w:val="005C749A"/>
    <w:rsid w:val="005D39BA"/>
    <w:rsid w:val="005E00DD"/>
    <w:rsid w:val="005E3A7A"/>
    <w:rsid w:val="00602B92"/>
    <w:rsid w:val="006112DE"/>
    <w:rsid w:val="006159F8"/>
    <w:rsid w:val="00625DB1"/>
    <w:rsid w:val="00626801"/>
    <w:rsid w:val="00632BAD"/>
    <w:rsid w:val="00634D4E"/>
    <w:rsid w:val="00637437"/>
    <w:rsid w:val="00660259"/>
    <w:rsid w:val="00667193"/>
    <w:rsid w:val="0068455B"/>
    <w:rsid w:val="00691DD0"/>
    <w:rsid w:val="00694188"/>
    <w:rsid w:val="006A063F"/>
    <w:rsid w:val="006A6788"/>
    <w:rsid w:val="006B068D"/>
    <w:rsid w:val="006B1213"/>
    <w:rsid w:val="006B4AF4"/>
    <w:rsid w:val="006C1B0D"/>
    <w:rsid w:val="006C4E44"/>
    <w:rsid w:val="006D2ECE"/>
    <w:rsid w:val="00700AB5"/>
    <w:rsid w:val="007030D6"/>
    <w:rsid w:val="007056F9"/>
    <w:rsid w:val="00710436"/>
    <w:rsid w:val="007433EF"/>
    <w:rsid w:val="00745200"/>
    <w:rsid w:val="00745262"/>
    <w:rsid w:val="00752717"/>
    <w:rsid w:val="00752F24"/>
    <w:rsid w:val="00755C1F"/>
    <w:rsid w:val="007570F4"/>
    <w:rsid w:val="007945F0"/>
    <w:rsid w:val="007A6A18"/>
    <w:rsid w:val="007B3E02"/>
    <w:rsid w:val="007C412E"/>
    <w:rsid w:val="007D0F09"/>
    <w:rsid w:val="007D2066"/>
    <w:rsid w:val="007E31BC"/>
    <w:rsid w:val="007F0E08"/>
    <w:rsid w:val="008067D4"/>
    <w:rsid w:val="0081785A"/>
    <w:rsid w:val="00817EB2"/>
    <w:rsid w:val="008207A1"/>
    <w:rsid w:val="008217E7"/>
    <w:rsid w:val="008332F2"/>
    <w:rsid w:val="00842F0C"/>
    <w:rsid w:val="00857FEE"/>
    <w:rsid w:val="00861B94"/>
    <w:rsid w:val="00863CF6"/>
    <w:rsid w:val="00871AD3"/>
    <w:rsid w:val="008A281D"/>
    <w:rsid w:val="008A66DA"/>
    <w:rsid w:val="008B2327"/>
    <w:rsid w:val="008D0259"/>
    <w:rsid w:val="008E1106"/>
    <w:rsid w:val="008F00F2"/>
    <w:rsid w:val="009055BF"/>
    <w:rsid w:val="00911AB6"/>
    <w:rsid w:val="00914C01"/>
    <w:rsid w:val="00915211"/>
    <w:rsid w:val="00920438"/>
    <w:rsid w:val="0092096B"/>
    <w:rsid w:val="00926D54"/>
    <w:rsid w:val="009338F3"/>
    <w:rsid w:val="00937699"/>
    <w:rsid w:val="009400A6"/>
    <w:rsid w:val="0095111D"/>
    <w:rsid w:val="00963572"/>
    <w:rsid w:val="00964CDD"/>
    <w:rsid w:val="00967150"/>
    <w:rsid w:val="009877DF"/>
    <w:rsid w:val="00994097"/>
    <w:rsid w:val="00994CD4"/>
    <w:rsid w:val="009B0515"/>
    <w:rsid w:val="009B3182"/>
    <w:rsid w:val="009B5FD1"/>
    <w:rsid w:val="009B7C1A"/>
    <w:rsid w:val="009C7CCE"/>
    <w:rsid w:val="009D226B"/>
    <w:rsid w:val="009E1233"/>
    <w:rsid w:val="009E6544"/>
    <w:rsid w:val="009F4857"/>
    <w:rsid w:val="00A02C5E"/>
    <w:rsid w:val="00A051B0"/>
    <w:rsid w:val="00A23672"/>
    <w:rsid w:val="00A47287"/>
    <w:rsid w:val="00A63FF4"/>
    <w:rsid w:val="00A64535"/>
    <w:rsid w:val="00A653FA"/>
    <w:rsid w:val="00A67D93"/>
    <w:rsid w:val="00A74B8F"/>
    <w:rsid w:val="00A83346"/>
    <w:rsid w:val="00A85F0C"/>
    <w:rsid w:val="00A9016D"/>
    <w:rsid w:val="00A91A39"/>
    <w:rsid w:val="00A949FD"/>
    <w:rsid w:val="00A964B3"/>
    <w:rsid w:val="00AD4B9F"/>
    <w:rsid w:val="00AF2BA0"/>
    <w:rsid w:val="00B06F73"/>
    <w:rsid w:val="00B11157"/>
    <w:rsid w:val="00B125AB"/>
    <w:rsid w:val="00B23079"/>
    <w:rsid w:val="00B24A83"/>
    <w:rsid w:val="00B4008A"/>
    <w:rsid w:val="00B438BC"/>
    <w:rsid w:val="00B449EC"/>
    <w:rsid w:val="00B5072C"/>
    <w:rsid w:val="00B52A4A"/>
    <w:rsid w:val="00B545DF"/>
    <w:rsid w:val="00B663D6"/>
    <w:rsid w:val="00B668DC"/>
    <w:rsid w:val="00B670E4"/>
    <w:rsid w:val="00B90C21"/>
    <w:rsid w:val="00B93E41"/>
    <w:rsid w:val="00BA6BEA"/>
    <w:rsid w:val="00BB477C"/>
    <w:rsid w:val="00BC4CD5"/>
    <w:rsid w:val="00BC7F94"/>
    <w:rsid w:val="00BE147B"/>
    <w:rsid w:val="00BF596E"/>
    <w:rsid w:val="00C03D20"/>
    <w:rsid w:val="00C075A3"/>
    <w:rsid w:val="00C15542"/>
    <w:rsid w:val="00C16DAC"/>
    <w:rsid w:val="00C268A6"/>
    <w:rsid w:val="00C30D1B"/>
    <w:rsid w:val="00C31EFF"/>
    <w:rsid w:val="00C35A12"/>
    <w:rsid w:val="00C4113A"/>
    <w:rsid w:val="00C47737"/>
    <w:rsid w:val="00C47D03"/>
    <w:rsid w:val="00C52F5C"/>
    <w:rsid w:val="00C578DB"/>
    <w:rsid w:val="00C57F34"/>
    <w:rsid w:val="00C63193"/>
    <w:rsid w:val="00C82A94"/>
    <w:rsid w:val="00C85CEC"/>
    <w:rsid w:val="00C90318"/>
    <w:rsid w:val="00C95360"/>
    <w:rsid w:val="00CA4A20"/>
    <w:rsid w:val="00CB50D9"/>
    <w:rsid w:val="00CB7A05"/>
    <w:rsid w:val="00CC4330"/>
    <w:rsid w:val="00CD032A"/>
    <w:rsid w:val="00CD3E70"/>
    <w:rsid w:val="00CE0F0C"/>
    <w:rsid w:val="00D03EC5"/>
    <w:rsid w:val="00D12BA1"/>
    <w:rsid w:val="00D2070D"/>
    <w:rsid w:val="00D2165D"/>
    <w:rsid w:val="00D21A77"/>
    <w:rsid w:val="00D22128"/>
    <w:rsid w:val="00D23C45"/>
    <w:rsid w:val="00D24C81"/>
    <w:rsid w:val="00D32D39"/>
    <w:rsid w:val="00D33360"/>
    <w:rsid w:val="00D33DE3"/>
    <w:rsid w:val="00D35764"/>
    <w:rsid w:val="00D410E8"/>
    <w:rsid w:val="00D4648D"/>
    <w:rsid w:val="00D46949"/>
    <w:rsid w:val="00D54FFF"/>
    <w:rsid w:val="00D57F31"/>
    <w:rsid w:val="00D72B51"/>
    <w:rsid w:val="00D7437D"/>
    <w:rsid w:val="00D80CC4"/>
    <w:rsid w:val="00D86F34"/>
    <w:rsid w:val="00D93795"/>
    <w:rsid w:val="00DA16F7"/>
    <w:rsid w:val="00DA6A7B"/>
    <w:rsid w:val="00DB0570"/>
    <w:rsid w:val="00DB1E6A"/>
    <w:rsid w:val="00DC2C91"/>
    <w:rsid w:val="00DC6479"/>
    <w:rsid w:val="00DC7A40"/>
    <w:rsid w:val="00DD0A7C"/>
    <w:rsid w:val="00DD4DB1"/>
    <w:rsid w:val="00DD5D25"/>
    <w:rsid w:val="00DE52DE"/>
    <w:rsid w:val="00DE731C"/>
    <w:rsid w:val="00DF2C65"/>
    <w:rsid w:val="00DF7D94"/>
    <w:rsid w:val="00E04B6F"/>
    <w:rsid w:val="00E133B1"/>
    <w:rsid w:val="00E219C2"/>
    <w:rsid w:val="00E650EB"/>
    <w:rsid w:val="00E8612E"/>
    <w:rsid w:val="00E86610"/>
    <w:rsid w:val="00E9612D"/>
    <w:rsid w:val="00EA6A3D"/>
    <w:rsid w:val="00EA701A"/>
    <w:rsid w:val="00EB166C"/>
    <w:rsid w:val="00EB7D6E"/>
    <w:rsid w:val="00EC40A1"/>
    <w:rsid w:val="00ED65B6"/>
    <w:rsid w:val="00F06E7B"/>
    <w:rsid w:val="00F16CE7"/>
    <w:rsid w:val="00F16EB1"/>
    <w:rsid w:val="00F23530"/>
    <w:rsid w:val="00F41852"/>
    <w:rsid w:val="00F438E1"/>
    <w:rsid w:val="00F43F35"/>
    <w:rsid w:val="00F50A19"/>
    <w:rsid w:val="00F50E1F"/>
    <w:rsid w:val="00F52D26"/>
    <w:rsid w:val="00F568ED"/>
    <w:rsid w:val="00F66325"/>
    <w:rsid w:val="00F70BBC"/>
    <w:rsid w:val="00F73677"/>
    <w:rsid w:val="00F90FDB"/>
    <w:rsid w:val="00FA0C35"/>
    <w:rsid w:val="00FA19BE"/>
    <w:rsid w:val="00FC1055"/>
    <w:rsid w:val="00FE5F93"/>
    <w:rsid w:val="00FE69C4"/>
    <w:rsid w:val="00FE6E19"/>
    <w:rsid w:val="00FF441B"/>
    <w:rsid w:val="00FF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016F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38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3079"/>
    <w:rPr>
      <w:rFonts w:ascii="Arial" w:hAnsi="Arial"/>
      <w:b/>
      <w:kern w:val="32"/>
      <w:sz w:val="32"/>
    </w:rPr>
  </w:style>
  <w:style w:type="table" w:styleId="TableGrid">
    <w:name w:val="Table Grid"/>
    <w:basedOn w:val="TableNormal"/>
    <w:uiPriority w:val="99"/>
    <w:rsid w:val="00DB1E6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 Знак Знак Знак"/>
    <w:basedOn w:val="Normal"/>
    <w:next w:val="Normal"/>
    <w:uiPriority w:val="99"/>
    <w:semiHidden/>
    <w:rsid w:val="00A051B0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7F34"/>
    <w:rPr>
      <w:rFonts w:ascii="Segoe UI" w:hAnsi="Segoe UI"/>
      <w:sz w:val="18"/>
      <w:szCs w:val="18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57F34"/>
    <w:rPr>
      <w:rFonts w:ascii="Segoe UI" w:hAnsi="Segoe UI"/>
      <w:sz w:val="18"/>
    </w:rPr>
  </w:style>
  <w:style w:type="paragraph" w:customStyle="1" w:styleId="11">
    <w:name w:val="Знак1 Знак Знак Знак Знак Знак Знак Знак Знак Знак1"/>
    <w:basedOn w:val="Normal"/>
    <w:next w:val="Normal"/>
    <w:uiPriority w:val="99"/>
    <w:semiHidden/>
    <w:rsid w:val="00025647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styleId="Hyperlink">
    <w:name w:val="Hyperlink"/>
    <w:basedOn w:val="DefaultParagraphFont"/>
    <w:uiPriority w:val="99"/>
    <w:rsid w:val="00B2307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23079"/>
    <w:rPr>
      <w:rFonts w:cs="Times New Roman"/>
      <w:color w:val="800080"/>
      <w:u w:val="single"/>
    </w:rPr>
  </w:style>
  <w:style w:type="paragraph" w:customStyle="1" w:styleId="xl106">
    <w:name w:val="xl106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Normal"/>
    <w:uiPriority w:val="99"/>
    <w:rsid w:val="00B230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Normal"/>
    <w:uiPriority w:val="99"/>
    <w:rsid w:val="00B2307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0">
    <w:name w:val="xl110"/>
    <w:basedOn w:val="Normal"/>
    <w:uiPriority w:val="99"/>
    <w:rsid w:val="00B230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11">
    <w:name w:val="xl111"/>
    <w:basedOn w:val="Normal"/>
    <w:uiPriority w:val="99"/>
    <w:rsid w:val="00B230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Normal"/>
    <w:uiPriority w:val="99"/>
    <w:rsid w:val="00B230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13">
    <w:name w:val="xl113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14">
    <w:name w:val="xl114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115">
    <w:name w:val="xl115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Normal"/>
    <w:uiPriority w:val="99"/>
    <w:rsid w:val="00B2307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19">
    <w:name w:val="xl119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120">
    <w:name w:val="xl120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1">
    <w:name w:val="xl121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23">
    <w:name w:val="xl123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124">
    <w:name w:val="xl124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25">
    <w:name w:val="xl125"/>
    <w:basedOn w:val="Normal"/>
    <w:uiPriority w:val="99"/>
    <w:rsid w:val="00B2307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Normal"/>
    <w:uiPriority w:val="99"/>
    <w:rsid w:val="00B230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8">
    <w:name w:val="xl128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Normal"/>
    <w:uiPriority w:val="99"/>
    <w:rsid w:val="00B23079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134">
    <w:name w:val="xl134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35">
    <w:name w:val="xl135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136">
    <w:name w:val="xl136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Normal"/>
    <w:uiPriority w:val="99"/>
    <w:rsid w:val="00B23079"/>
    <w:pPr>
      <w:widowControl/>
      <w:shd w:val="clear" w:color="000000" w:fill="96969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40">
    <w:name w:val="xl140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1">
    <w:name w:val="xl141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143">
    <w:name w:val="xl143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4">
    <w:name w:val="xl144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45">
    <w:name w:val="xl145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46">
    <w:name w:val="xl146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47">
    <w:name w:val="xl147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148">
    <w:name w:val="xl148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9">
    <w:name w:val="xl149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0">
    <w:name w:val="xl150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51">
    <w:name w:val="xl151"/>
    <w:basedOn w:val="Normal"/>
    <w:uiPriority w:val="99"/>
    <w:rsid w:val="00B23079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52">
    <w:name w:val="xl152"/>
    <w:basedOn w:val="Normal"/>
    <w:uiPriority w:val="99"/>
    <w:rsid w:val="00B230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53">
    <w:name w:val="xl153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4">
    <w:name w:val="xl154"/>
    <w:basedOn w:val="Normal"/>
    <w:uiPriority w:val="99"/>
    <w:rsid w:val="00B2307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5">
    <w:name w:val="xl155"/>
    <w:basedOn w:val="Normal"/>
    <w:uiPriority w:val="99"/>
    <w:rsid w:val="00B23079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6">
    <w:name w:val="xl156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57">
    <w:name w:val="xl157"/>
    <w:basedOn w:val="Normal"/>
    <w:uiPriority w:val="99"/>
    <w:rsid w:val="00B23079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58">
    <w:name w:val="xl158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Normal"/>
    <w:uiPriority w:val="99"/>
    <w:rsid w:val="00B2307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62">
    <w:name w:val="xl162"/>
    <w:basedOn w:val="Normal"/>
    <w:uiPriority w:val="99"/>
    <w:rsid w:val="00B230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63">
    <w:name w:val="xl163"/>
    <w:basedOn w:val="Normal"/>
    <w:uiPriority w:val="99"/>
    <w:rsid w:val="00B2307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Normal"/>
    <w:uiPriority w:val="99"/>
    <w:rsid w:val="00B2307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Normal"/>
    <w:uiPriority w:val="99"/>
    <w:rsid w:val="00B2307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8005C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0F4B5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F4B59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4B5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4B59"/>
    <w:rPr>
      <w:b/>
      <w:bCs/>
      <w:lang w:eastAsia="ko-KR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4B5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248</Words>
  <Characters>1419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Iljina</dc:creator>
  <cp:keywords/>
  <dc:description/>
  <cp:lastModifiedBy>1</cp:lastModifiedBy>
  <cp:revision>2</cp:revision>
  <cp:lastPrinted>2020-11-20T08:59:00Z</cp:lastPrinted>
  <dcterms:created xsi:type="dcterms:W3CDTF">2020-11-23T10:34:00Z</dcterms:created>
  <dcterms:modified xsi:type="dcterms:W3CDTF">2020-11-23T10:34:00Z</dcterms:modified>
</cp:coreProperties>
</file>