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9" w:rsidRDefault="003916F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АДМИНИСТРАЦИЯ  РУЗАЕВСКОГО </w:t>
      </w: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916F9" w:rsidRPr="00881611" w:rsidRDefault="003916F9" w:rsidP="00881611">
      <w:pPr>
        <w:rPr>
          <w:rFonts w:ascii="Times New Roman" w:hAnsi="Times New Roman" w:cs="Times New Roman"/>
          <w:b/>
          <w:sz w:val="28"/>
          <w:szCs w:val="28"/>
        </w:rPr>
      </w:pP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916F9" w:rsidRDefault="003916F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CBF">
        <w:rPr>
          <w:rFonts w:ascii="Times New Roman" w:hAnsi="Times New Roman" w:cs="Times New Roman"/>
          <w:sz w:val="28"/>
          <w:szCs w:val="28"/>
        </w:rPr>
        <w:t>22.12.2021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813</w:t>
      </w:r>
      <w:r w:rsidRPr="00881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г. Рузаевка</w:t>
      </w:r>
    </w:p>
    <w:p w:rsidR="003916F9" w:rsidRPr="00881611" w:rsidRDefault="003916F9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F9" w:rsidRPr="00881611" w:rsidRDefault="003916F9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проведения ярмарок на территории Рузаевского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Pr="00881611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8161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916F9" w:rsidRPr="00881611" w:rsidRDefault="003916F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F9" w:rsidRPr="00073486" w:rsidRDefault="003916F9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81611">
        <w:rPr>
          <w:rStyle w:val="a2"/>
          <w:rFonts w:ascii="Times New Roman" w:hAnsi="Times New Roman" w:cs="Times New Roman"/>
          <w:color w:val="auto"/>
          <w:sz w:val="28"/>
          <w:szCs w:val="28"/>
        </w:rPr>
        <w:t>пунктом 18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№ 131-ФЗ «</w:t>
      </w:r>
      <w:r w:rsidRPr="008816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 № 381-ФЗ «</w:t>
      </w:r>
      <w:r w:rsidRPr="0088161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881611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 464 «</w:t>
      </w:r>
      <w:r w:rsidRPr="00881611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Республики Мордовия и продажи товаров (выполнения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оказания услуг) на них»</w:t>
      </w:r>
      <w:r w:rsidRPr="00881611">
        <w:rPr>
          <w:rFonts w:ascii="Times New Roman" w:hAnsi="Times New Roman" w:cs="Times New Roman"/>
          <w:sz w:val="28"/>
          <w:szCs w:val="28"/>
        </w:rPr>
        <w:t>, Уставом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Мордовия, А</w:t>
      </w:r>
      <w:r w:rsidRPr="00881611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</w:t>
      </w:r>
      <w:r w:rsidRPr="0007348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916F9" w:rsidRPr="00881611" w:rsidRDefault="003916F9" w:rsidP="00073486">
      <w:pPr>
        <w:spacing w:line="26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073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86">
        <w:rPr>
          <w:rFonts w:ascii="Times New Roman" w:hAnsi="Times New Roman" w:cs="Times New Roman"/>
          <w:sz w:val="28"/>
          <w:szCs w:val="28"/>
        </w:rPr>
        <w:t>т</w:t>
      </w:r>
      <w:r w:rsidRPr="00881611">
        <w:rPr>
          <w:rFonts w:ascii="Times New Roman" w:hAnsi="Times New Roman" w:cs="Times New Roman"/>
          <w:b/>
          <w:sz w:val="28"/>
          <w:szCs w:val="28"/>
        </w:rPr>
        <w:t>:</w:t>
      </w:r>
    </w:p>
    <w:p w:rsidR="003916F9" w:rsidRPr="00881611" w:rsidRDefault="003916F9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1611">
        <w:rPr>
          <w:rFonts w:ascii="Times New Roman" w:hAnsi="Times New Roman" w:cs="Times New Roman"/>
          <w:sz w:val="28"/>
          <w:szCs w:val="28"/>
        </w:rPr>
        <w:t>1. Утвердить прилагаемый график проведения ярмарок на территории Рузаевского муниципального района</w:t>
      </w:r>
      <w:bookmarkStart w:id="1" w:name="sub_31"/>
      <w:bookmarkEnd w:id="0"/>
      <w:r w:rsidRPr="0088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88161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16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916F9" w:rsidRPr="00881611" w:rsidRDefault="003916F9" w:rsidP="00881611">
      <w:pPr>
        <w:spacing w:line="26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11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881611">
        <w:rPr>
          <w:rFonts w:ascii="Times New Roman" w:hAnsi="Times New Roman" w:cs="Times New Roman"/>
          <w:sz w:val="28"/>
          <w:szCs w:val="28"/>
        </w:rPr>
        <w:t xml:space="preserve">ачальнику управления поддержки ТОСЭР,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>Е. Г. Уляшкиной</w:t>
      </w:r>
      <w:r w:rsidRPr="00881611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Pr="00881611">
        <w:rPr>
          <w:rFonts w:ascii="Times New Roman" w:hAnsi="Times New Roman" w:cs="Times New Roman"/>
          <w:bCs/>
          <w:sz w:val="28"/>
          <w:szCs w:val="28"/>
        </w:rPr>
        <w:t>постановление в Министерство экономики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 торговли и предпринимательства Республики Мордовия для включения в график проведения ярмарок на территории Республики Мордовия. </w:t>
      </w:r>
    </w:p>
    <w:p w:rsidR="003916F9" w:rsidRPr="00881611" w:rsidRDefault="003916F9" w:rsidP="00881611">
      <w:pPr>
        <w:spacing w:line="269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5"/>
      <w:r w:rsidRPr="00881611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Pr="0088161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подписания, подлежит официальному 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881611">
          <w:rPr>
            <w:rStyle w:val="Hyperlink"/>
            <w:rFonts w:ascii="Times New Roman" w:hAnsi="Times New Roman"/>
            <w:bCs/>
            <w:sz w:val="28"/>
            <w:szCs w:val="28"/>
          </w:rPr>
          <w:t>http://ruzaevka-rm.ru/</w:t>
        </w:r>
      </w:hyperlink>
      <w:r w:rsidRPr="008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6F9" w:rsidRDefault="003916F9" w:rsidP="00073486">
      <w:pPr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8816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поддержки ТОСЭР, </w:t>
      </w:r>
      <w:r>
        <w:rPr>
          <w:rFonts w:ascii="Times New Roman" w:hAnsi="Times New Roman" w:cs="Times New Roman"/>
          <w:sz w:val="28"/>
          <w:szCs w:val="28"/>
        </w:rPr>
        <w:t>предпринимательства и торговли А</w:t>
      </w:r>
      <w:r w:rsidRPr="00881611">
        <w:rPr>
          <w:rFonts w:ascii="Times New Roman" w:hAnsi="Times New Roman" w:cs="Times New Roman"/>
          <w:sz w:val="28"/>
          <w:szCs w:val="28"/>
        </w:rPr>
        <w:t>дминистрации Ру</w:t>
      </w:r>
      <w:r>
        <w:rPr>
          <w:rFonts w:ascii="Times New Roman" w:hAnsi="Times New Roman" w:cs="Times New Roman"/>
          <w:sz w:val="28"/>
          <w:szCs w:val="28"/>
        </w:rPr>
        <w:t>заевского муниципального района Е. Г. Уляшкину.</w:t>
      </w:r>
      <w:bookmarkEnd w:id="1"/>
    </w:p>
    <w:p w:rsidR="003916F9" w:rsidRPr="00073486" w:rsidRDefault="003916F9" w:rsidP="00DC7015">
      <w:pPr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F9" w:rsidRPr="00881611" w:rsidRDefault="003916F9" w:rsidP="0088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Pr="008816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611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3916F9" w:rsidRDefault="003916F9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16F9" w:rsidRPr="00DC7015" w:rsidRDefault="003916F9" w:rsidP="0088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А.Б. Юткин</w:t>
      </w:r>
    </w:p>
    <w:p w:rsidR="003916F9" w:rsidRDefault="003916F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916F9" w:rsidSect="00881611">
          <w:pgSz w:w="11900" w:h="16800"/>
          <w:pgMar w:top="1418" w:right="740" w:bottom="899" w:left="1260" w:header="720" w:footer="720" w:gutter="0"/>
          <w:cols w:space="720"/>
          <w:noEndnote/>
        </w:sectPr>
      </w:pPr>
    </w:p>
    <w:p w:rsidR="003916F9" w:rsidRDefault="003916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16F9" w:rsidRDefault="003916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16F9" w:rsidRPr="00FD17F9" w:rsidRDefault="003916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3916F9" w:rsidRDefault="003916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дминистрации Рузаевского муниципального района</w:t>
      </w:r>
    </w:p>
    <w:p w:rsidR="003916F9" w:rsidRPr="00FD17F9" w:rsidRDefault="003916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Мордовия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916F9" w:rsidRPr="00FD17F9" w:rsidRDefault="003916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22.12.2021 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813</w:t>
      </w:r>
    </w:p>
    <w:p w:rsidR="003916F9" w:rsidRPr="00C61CEB" w:rsidRDefault="003916F9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F9" w:rsidRPr="00C61CEB" w:rsidRDefault="003916F9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CEB"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График проведения ярмарок</w:t>
      </w:r>
    </w:p>
    <w:p w:rsidR="003916F9" w:rsidRPr="00C61CEB" w:rsidRDefault="003916F9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Рузаевского муниципального района Республики Мордовия в 2022 году</w:t>
      </w:r>
    </w:p>
    <w:p w:rsidR="003916F9" w:rsidRPr="00C61CEB" w:rsidRDefault="003916F9" w:rsidP="00EC6947">
      <w:pPr>
        <w:ind w:left="4140"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1628"/>
        <w:gridCol w:w="2498"/>
        <w:gridCol w:w="2511"/>
        <w:gridCol w:w="1430"/>
        <w:gridCol w:w="1457"/>
        <w:gridCol w:w="2442"/>
        <w:gridCol w:w="1702"/>
        <w:gridCol w:w="1273"/>
      </w:tblGrid>
      <w:tr w:rsidR="003916F9" w:rsidRPr="004317E9" w:rsidTr="007273E5">
        <w:trPr>
          <w:jc w:val="center"/>
        </w:trPr>
        <w:tc>
          <w:tcPr>
            <w:tcW w:w="391" w:type="dxa"/>
          </w:tcPr>
          <w:p w:rsidR="003916F9" w:rsidRPr="004317E9" w:rsidRDefault="003916F9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</w:p>
          <w:p w:rsidR="003916F9" w:rsidRPr="004317E9" w:rsidRDefault="003916F9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32" w:type="dxa"/>
          </w:tcPr>
          <w:p w:rsidR="003916F9" w:rsidRPr="004317E9" w:rsidRDefault="003916F9" w:rsidP="000B45CA">
            <w:pPr>
              <w:pStyle w:val="a0"/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расположения ярмарочной площадки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(полный адрес)</w:t>
            </w:r>
          </w:p>
        </w:tc>
        <w:tc>
          <w:tcPr>
            <w:tcW w:w="2512" w:type="dxa"/>
          </w:tcPr>
          <w:p w:rsidR="003916F9" w:rsidRPr="004317E9" w:rsidRDefault="003916F9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Тип, вид ярмарки</w:t>
            </w:r>
          </w:p>
        </w:tc>
        <w:tc>
          <w:tcPr>
            <w:tcW w:w="2513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торговых мест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 ч. по продаже продовольственных товаров,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 по продаже сельскохозяйственной  продукции,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продаже непродовольственных товаров)</w:t>
            </w:r>
          </w:p>
        </w:tc>
        <w:tc>
          <w:tcPr>
            <w:tcW w:w="143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проведения ярмарки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(дата 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начала и окончания ярмарки)</w:t>
            </w:r>
          </w:p>
        </w:tc>
        <w:tc>
          <w:tcPr>
            <w:tcW w:w="141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работы ярмарки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(время, 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дни недели)</w:t>
            </w:r>
          </w:p>
        </w:tc>
        <w:tc>
          <w:tcPr>
            <w:tcW w:w="2458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Организатор ярмарки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705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ярмарки (в случае его привлечения организатором ярмарки)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3916F9" w:rsidRPr="004317E9" w:rsidRDefault="003916F9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275" w:type="dxa"/>
          </w:tcPr>
          <w:p w:rsidR="003916F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ярмарок в год, ед.</w:t>
            </w:r>
          </w:p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16F9" w:rsidRPr="004317E9" w:rsidTr="007273E5">
        <w:trPr>
          <w:jc w:val="center"/>
        </w:trPr>
        <w:tc>
          <w:tcPr>
            <w:tcW w:w="391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8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5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3916F9" w:rsidRPr="007409D2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16F9" w:rsidRPr="004317E9" w:rsidTr="007273E5">
        <w:trPr>
          <w:jc w:val="center"/>
        </w:trPr>
        <w:tc>
          <w:tcPr>
            <w:tcW w:w="391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3916F9" w:rsidRPr="004317E9" w:rsidRDefault="003916F9" w:rsidP="00D032ED">
            <w:pPr>
              <w:ind w:left="-55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3916F9" w:rsidRPr="004317E9" w:rsidRDefault="003916F9" w:rsidP="00D032ED">
            <w:pPr>
              <w:ind w:left="-55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Рузаевка, ул. Ново-Базарная, д. 1Б.</w:t>
            </w:r>
          </w:p>
        </w:tc>
        <w:tc>
          <w:tcPr>
            <w:tcW w:w="2512" w:type="dxa"/>
          </w:tcPr>
          <w:p w:rsidR="003916F9" w:rsidRPr="004317E9" w:rsidRDefault="003916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2513" w:type="dxa"/>
          </w:tcPr>
          <w:p w:rsidR="003916F9" w:rsidRPr="004317E9" w:rsidRDefault="003916F9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100-всего,                    50 продовольственных</w:t>
            </w:r>
          </w:p>
          <w:p w:rsidR="003916F9" w:rsidRPr="004317E9" w:rsidRDefault="003916F9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 20-сельскохозяйственных</w:t>
            </w:r>
          </w:p>
          <w:p w:rsidR="003916F9" w:rsidRPr="004317E9" w:rsidRDefault="003916F9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непродовольственных</w:t>
            </w:r>
          </w:p>
        </w:tc>
        <w:tc>
          <w:tcPr>
            <w:tcW w:w="1432" w:type="dxa"/>
          </w:tcPr>
          <w:p w:rsidR="003916F9" w:rsidRPr="004317E9" w:rsidRDefault="003916F9" w:rsidP="00962BFD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7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7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22г.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12" w:type="dxa"/>
          </w:tcPr>
          <w:p w:rsidR="003916F9" w:rsidRPr="004317E9" w:rsidRDefault="003916F9" w:rsidP="007273E5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58" w:type="dxa"/>
          </w:tcPr>
          <w:p w:rsidR="003916F9" w:rsidRPr="004317E9" w:rsidRDefault="003916F9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3916F9" w:rsidRPr="004317E9" w:rsidRDefault="003916F9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89276406871</w:t>
            </w:r>
          </w:p>
        </w:tc>
        <w:tc>
          <w:tcPr>
            <w:tcW w:w="1705" w:type="dxa"/>
          </w:tcPr>
          <w:p w:rsidR="003916F9" w:rsidRPr="004317E9" w:rsidRDefault="003916F9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3916F9" w:rsidRPr="004317E9" w:rsidRDefault="003916F9" w:rsidP="00302C9C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89276406871</w:t>
            </w:r>
          </w:p>
        </w:tc>
        <w:tc>
          <w:tcPr>
            <w:tcW w:w="1275" w:type="dxa"/>
          </w:tcPr>
          <w:p w:rsidR="003916F9" w:rsidRPr="004317E9" w:rsidRDefault="003916F9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3916F9" w:rsidRDefault="003916F9" w:rsidP="00151B7B"/>
    <w:sectPr w:rsidR="003916F9" w:rsidSect="00FD17F9">
      <w:pgSz w:w="16800" w:h="11900" w:orient="landscape"/>
      <w:pgMar w:top="0" w:right="1418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F9" w:rsidRDefault="003916F9">
      <w:r>
        <w:separator/>
      </w:r>
    </w:p>
  </w:endnote>
  <w:endnote w:type="continuationSeparator" w:id="0">
    <w:p w:rsidR="003916F9" w:rsidRDefault="0039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F9" w:rsidRDefault="003916F9">
      <w:r>
        <w:separator/>
      </w:r>
    </w:p>
  </w:footnote>
  <w:footnote w:type="continuationSeparator" w:id="0">
    <w:p w:rsidR="003916F9" w:rsidRDefault="00391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CA"/>
    <w:rsid w:val="000005E2"/>
    <w:rsid w:val="000054EF"/>
    <w:rsid w:val="00006136"/>
    <w:rsid w:val="00010CCC"/>
    <w:rsid w:val="00012941"/>
    <w:rsid w:val="00014A68"/>
    <w:rsid w:val="00015A05"/>
    <w:rsid w:val="00020B4F"/>
    <w:rsid w:val="00022CBB"/>
    <w:rsid w:val="00022E32"/>
    <w:rsid w:val="00024B75"/>
    <w:rsid w:val="00024DF4"/>
    <w:rsid w:val="00026C40"/>
    <w:rsid w:val="00032062"/>
    <w:rsid w:val="00034433"/>
    <w:rsid w:val="0003597F"/>
    <w:rsid w:val="0003617D"/>
    <w:rsid w:val="00037387"/>
    <w:rsid w:val="00040A16"/>
    <w:rsid w:val="00040E6E"/>
    <w:rsid w:val="000450C7"/>
    <w:rsid w:val="000462A3"/>
    <w:rsid w:val="00046950"/>
    <w:rsid w:val="0004716C"/>
    <w:rsid w:val="00055877"/>
    <w:rsid w:val="000607DE"/>
    <w:rsid w:val="000616FE"/>
    <w:rsid w:val="00063F69"/>
    <w:rsid w:val="00065F8A"/>
    <w:rsid w:val="00073486"/>
    <w:rsid w:val="0007481D"/>
    <w:rsid w:val="00076553"/>
    <w:rsid w:val="00081399"/>
    <w:rsid w:val="000817DF"/>
    <w:rsid w:val="00085E2E"/>
    <w:rsid w:val="00085F82"/>
    <w:rsid w:val="00086353"/>
    <w:rsid w:val="000905C3"/>
    <w:rsid w:val="00091100"/>
    <w:rsid w:val="000913D2"/>
    <w:rsid w:val="000934D7"/>
    <w:rsid w:val="0009536B"/>
    <w:rsid w:val="00095BFE"/>
    <w:rsid w:val="00095C9E"/>
    <w:rsid w:val="0009713E"/>
    <w:rsid w:val="0009716F"/>
    <w:rsid w:val="000975FD"/>
    <w:rsid w:val="00097857"/>
    <w:rsid w:val="00097EA9"/>
    <w:rsid w:val="000A2426"/>
    <w:rsid w:val="000A3BB9"/>
    <w:rsid w:val="000A4E16"/>
    <w:rsid w:val="000A57A1"/>
    <w:rsid w:val="000A5FF7"/>
    <w:rsid w:val="000B156A"/>
    <w:rsid w:val="000B3C6C"/>
    <w:rsid w:val="000B3F39"/>
    <w:rsid w:val="000B45CA"/>
    <w:rsid w:val="000B6D17"/>
    <w:rsid w:val="000C068E"/>
    <w:rsid w:val="000C2640"/>
    <w:rsid w:val="000C37A4"/>
    <w:rsid w:val="000C6754"/>
    <w:rsid w:val="000D06EA"/>
    <w:rsid w:val="000D23A6"/>
    <w:rsid w:val="000D44A0"/>
    <w:rsid w:val="000D47C0"/>
    <w:rsid w:val="000D4D49"/>
    <w:rsid w:val="000D636E"/>
    <w:rsid w:val="000D662C"/>
    <w:rsid w:val="000D665C"/>
    <w:rsid w:val="000E069B"/>
    <w:rsid w:val="000E71C5"/>
    <w:rsid w:val="000F1D51"/>
    <w:rsid w:val="000F218D"/>
    <w:rsid w:val="000F3469"/>
    <w:rsid w:val="000F3971"/>
    <w:rsid w:val="000F3D9C"/>
    <w:rsid w:val="000F531E"/>
    <w:rsid w:val="000F67A7"/>
    <w:rsid w:val="000F79FF"/>
    <w:rsid w:val="001057AF"/>
    <w:rsid w:val="00105FBA"/>
    <w:rsid w:val="001062DD"/>
    <w:rsid w:val="001071DE"/>
    <w:rsid w:val="00111FC8"/>
    <w:rsid w:val="00112310"/>
    <w:rsid w:val="00116F95"/>
    <w:rsid w:val="00124066"/>
    <w:rsid w:val="00125034"/>
    <w:rsid w:val="00125B81"/>
    <w:rsid w:val="001260D8"/>
    <w:rsid w:val="0012613B"/>
    <w:rsid w:val="00126BE1"/>
    <w:rsid w:val="00127857"/>
    <w:rsid w:val="0012789D"/>
    <w:rsid w:val="0013388A"/>
    <w:rsid w:val="00134851"/>
    <w:rsid w:val="00137000"/>
    <w:rsid w:val="00137E53"/>
    <w:rsid w:val="00141829"/>
    <w:rsid w:val="00141C32"/>
    <w:rsid w:val="00141F7A"/>
    <w:rsid w:val="00142FE5"/>
    <w:rsid w:val="00143F2E"/>
    <w:rsid w:val="00144CB7"/>
    <w:rsid w:val="00145948"/>
    <w:rsid w:val="00151A74"/>
    <w:rsid w:val="00151B7B"/>
    <w:rsid w:val="00154A36"/>
    <w:rsid w:val="00155D1B"/>
    <w:rsid w:val="00157637"/>
    <w:rsid w:val="00161F7D"/>
    <w:rsid w:val="00162B56"/>
    <w:rsid w:val="00163B63"/>
    <w:rsid w:val="001652C5"/>
    <w:rsid w:val="00173F34"/>
    <w:rsid w:val="00175EB8"/>
    <w:rsid w:val="001762C1"/>
    <w:rsid w:val="00177039"/>
    <w:rsid w:val="001815AE"/>
    <w:rsid w:val="00181830"/>
    <w:rsid w:val="00182D8E"/>
    <w:rsid w:val="0018450D"/>
    <w:rsid w:val="0018458D"/>
    <w:rsid w:val="00191CDD"/>
    <w:rsid w:val="00192E63"/>
    <w:rsid w:val="00196B90"/>
    <w:rsid w:val="00196BBA"/>
    <w:rsid w:val="00197CE2"/>
    <w:rsid w:val="001A1470"/>
    <w:rsid w:val="001A14F1"/>
    <w:rsid w:val="001A16EC"/>
    <w:rsid w:val="001A296B"/>
    <w:rsid w:val="001A597A"/>
    <w:rsid w:val="001A62B0"/>
    <w:rsid w:val="001A6A24"/>
    <w:rsid w:val="001B255A"/>
    <w:rsid w:val="001B4FF7"/>
    <w:rsid w:val="001B5CD3"/>
    <w:rsid w:val="001B6D7F"/>
    <w:rsid w:val="001C24EA"/>
    <w:rsid w:val="001C7CF0"/>
    <w:rsid w:val="001D03A7"/>
    <w:rsid w:val="001D173E"/>
    <w:rsid w:val="001D3496"/>
    <w:rsid w:val="001D3B88"/>
    <w:rsid w:val="001D48D5"/>
    <w:rsid w:val="001D54BF"/>
    <w:rsid w:val="001D6260"/>
    <w:rsid w:val="001E0377"/>
    <w:rsid w:val="001E1F60"/>
    <w:rsid w:val="001E238D"/>
    <w:rsid w:val="001E2D33"/>
    <w:rsid w:val="001E49D3"/>
    <w:rsid w:val="001E5F88"/>
    <w:rsid w:val="001E6758"/>
    <w:rsid w:val="001E7875"/>
    <w:rsid w:val="001F257B"/>
    <w:rsid w:val="001F44C9"/>
    <w:rsid w:val="001F620B"/>
    <w:rsid w:val="001F6820"/>
    <w:rsid w:val="001F6D0C"/>
    <w:rsid w:val="0020192B"/>
    <w:rsid w:val="002023D5"/>
    <w:rsid w:val="00204877"/>
    <w:rsid w:val="002054DC"/>
    <w:rsid w:val="002123B0"/>
    <w:rsid w:val="0021543C"/>
    <w:rsid w:val="0021574C"/>
    <w:rsid w:val="00215885"/>
    <w:rsid w:val="002165F1"/>
    <w:rsid w:val="0022367E"/>
    <w:rsid w:val="00223E9F"/>
    <w:rsid w:val="00225502"/>
    <w:rsid w:val="002300E9"/>
    <w:rsid w:val="002302BF"/>
    <w:rsid w:val="00234331"/>
    <w:rsid w:val="00237D6F"/>
    <w:rsid w:val="0024235D"/>
    <w:rsid w:val="00242403"/>
    <w:rsid w:val="0024452D"/>
    <w:rsid w:val="00244BB0"/>
    <w:rsid w:val="00251F51"/>
    <w:rsid w:val="00251FAB"/>
    <w:rsid w:val="00251FDE"/>
    <w:rsid w:val="00255997"/>
    <w:rsid w:val="0025715E"/>
    <w:rsid w:val="00260351"/>
    <w:rsid w:val="00260942"/>
    <w:rsid w:val="00261A48"/>
    <w:rsid w:val="00263B14"/>
    <w:rsid w:val="002723A6"/>
    <w:rsid w:val="0027367F"/>
    <w:rsid w:val="00273969"/>
    <w:rsid w:val="00274777"/>
    <w:rsid w:val="00276FFF"/>
    <w:rsid w:val="0027743F"/>
    <w:rsid w:val="00277BDA"/>
    <w:rsid w:val="00277CBC"/>
    <w:rsid w:val="0028397B"/>
    <w:rsid w:val="00286218"/>
    <w:rsid w:val="00286BB5"/>
    <w:rsid w:val="00287127"/>
    <w:rsid w:val="00295FBA"/>
    <w:rsid w:val="00297AC1"/>
    <w:rsid w:val="002A0522"/>
    <w:rsid w:val="002A448B"/>
    <w:rsid w:val="002A49E6"/>
    <w:rsid w:val="002B06B2"/>
    <w:rsid w:val="002B2DD5"/>
    <w:rsid w:val="002C146A"/>
    <w:rsid w:val="002C1EF7"/>
    <w:rsid w:val="002C6AFF"/>
    <w:rsid w:val="002C6C68"/>
    <w:rsid w:val="002C6D30"/>
    <w:rsid w:val="002C6DA5"/>
    <w:rsid w:val="002C7C64"/>
    <w:rsid w:val="002D19D7"/>
    <w:rsid w:val="002D7F2F"/>
    <w:rsid w:val="002E0BD1"/>
    <w:rsid w:val="002E0E29"/>
    <w:rsid w:val="002E4703"/>
    <w:rsid w:val="002E6937"/>
    <w:rsid w:val="002E6D2F"/>
    <w:rsid w:val="002F03FB"/>
    <w:rsid w:val="002F1C47"/>
    <w:rsid w:val="002F337E"/>
    <w:rsid w:val="002F5925"/>
    <w:rsid w:val="002F5C65"/>
    <w:rsid w:val="002F7AF6"/>
    <w:rsid w:val="00300759"/>
    <w:rsid w:val="00300AE4"/>
    <w:rsid w:val="00300AF8"/>
    <w:rsid w:val="00302C9C"/>
    <w:rsid w:val="00302FF0"/>
    <w:rsid w:val="00304450"/>
    <w:rsid w:val="00306E00"/>
    <w:rsid w:val="00310465"/>
    <w:rsid w:val="00311E3B"/>
    <w:rsid w:val="00312BAE"/>
    <w:rsid w:val="00313569"/>
    <w:rsid w:val="00313656"/>
    <w:rsid w:val="00320705"/>
    <w:rsid w:val="00322566"/>
    <w:rsid w:val="00324655"/>
    <w:rsid w:val="00324F23"/>
    <w:rsid w:val="00325CBF"/>
    <w:rsid w:val="00327635"/>
    <w:rsid w:val="00332A00"/>
    <w:rsid w:val="0033600F"/>
    <w:rsid w:val="00336615"/>
    <w:rsid w:val="00337C54"/>
    <w:rsid w:val="00341C24"/>
    <w:rsid w:val="00342A3C"/>
    <w:rsid w:val="00344418"/>
    <w:rsid w:val="00347D4E"/>
    <w:rsid w:val="00347F93"/>
    <w:rsid w:val="0035049E"/>
    <w:rsid w:val="003519F4"/>
    <w:rsid w:val="00352900"/>
    <w:rsid w:val="00354112"/>
    <w:rsid w:val="00354134"/>
    <w:rsid w:val="00355159"/>
    <w:rsid w:val="00356B89"/>
    <w:rsid w:val="00357AA3"/>
    <w:rsid w:val="00360760"/>
    <w:rsid w:val="0036378B"/>
    <w:rsid w:val="0037568B"/>
    <w:rsid w:val="00380241"/>
    <w:rsid w:val="003874EB"/>
    <w:rsid w:val="0038752F"/>
    <w:rsid w:val="00387FB0"/>
    <w:rsid w:val="00390C91"/>
    <w:rsid w:val="003916F9"/>
    <w:rsid w:val="00392C0F"/>
    <w:rsid w:val="003946A0"/>
    <w:rsid w:val="00395157"/>
    <w:rsid w:val="0039579E"/>
    <w:rsid w:val="003958F7"/>
    <w:rsid w:val="00397911"/>
    <w:rsid w:val="003A277B"/>
    <w:rsid w:val="003A3651"/>
    <w:rsid w:val="003A4CAE"/>
    <w:rsid w:val="003A726C"/>
    <w:rsid w:val="003A77CC"/>
    <w:rsid w:val="003A787A"/>
    <w:rsid w:val="003B28F0"/>
    <w:rsid w:val="003B2F94"/>
    <w:rsid w:val="003B529B"/>
    <w:rsid w:val="003B535D"/>
    <w:rsid w:val="003B5EEF"/>
    <w:rsid w:val="003C086A"/>
    <w:rsid w:val="003C3E82"/>
    <w:rsid w:val="003C4356"/>
    <w:rsid w:val="003C4DC0"/>
    <w:rsid w:val="003C572A"/>
    <w:rsid w:val="003C5E2B"/>
    <w:rsid w:val="003C5E72"/>
    <w:rsid w:val="003D034D"/>
    <w:rsid w:val="003D5C5A"/>
    <w:rsid w:val="003D6318"/>
    <w:rsid w:val="003D7599"/>
    <w:rsid w:val="003D7B0E"/>
    <w:rsid w:val="003E0478"/>
    <w:rsid w:val="003E0C20"/>
    <w:rsid w:val="003E277B"/>
    <w:rsid w:val="003E2E12"/>
    <w:rsid w:val="003E2E42"/>
    <w:rsid w:val="003E2EEF"/>
    <w:rsid w:val="003E5103"/>
    <w:rsid w:val="003E5D6C"/>
    <w:rsid w:val="003E601E"/>
    <w:rsid w:val="003E6B13"/>
    <w:rsid w:val="003E6E4A"/>
    <w:rsid w:val="003E7974"/>
    <w:rsid w:val="003F3E28"/>
    <w:rsid w:val="003F7B12"/>
    <w:rsid w:val="004009DE"/>
    <w:rsid w:val="00401D20"/>
    <w:rsid w:val="00402586"/>
    <w:rsid w:val="00404A0D"/>
    <w:rsid w:val="004063AB"/>
    <w:rsid w:val="0041060D"/>
    <w:rsid w:val="00412D67"/>
    <w:rsid w:val="0041612A"/>
    <w:rsid w:val="00417474"/>
    <w:rsid w:val="004201FE"/>
    <w:rsid w:val="00421E76"/>
    <w:rsid w:val="00424BD0"/>
    <w:rsid w:val="0043071B"/>
    <w:rsid w:val="00430800"/>
    <w:rsid w:val="004317E9"/>
    <w:rsid w:val="0043202B"/>
    <w:rsid w:val="0043361B"/>
    <w:rsid w:val="00434984"/>
    <w:rsid w:val="00434F18"/>
    <w:rsid w:val="004359AF"/>
    <w:rsid w:val="0043721E"/>
    <w:rsid w:val="004376F7"/>
    <w:rsid w:val="00437CC0"/>
    <w:rsid w:val="00441EB6"/>
    <w:rsid w:val="0044273E"/>
    <w:rsid w:val="004456DC"/>
    <w:rsid w:val="00446C25"/>
    <w:rsid w:val="00451DDC"/>
    <w:rsid w:val="00452E60"/>
    <w:rsid w:val="00455093"/>
    <w:rsid w:val="0045524B"/>
    <w:rsid w:val="00455A25"/>
    <w:rsid w:val="004561B8"/>
    <w:rsid w:val="00460CEA"/>
    <w:rsid w:val="00464D22"/>
    <w:rsid w:val="0046552B"/>
    <w:rsid w:val="004669FC"/>
    <w:rsid w:val="00470E27"/>
    <w:rsid w:val="004723F5"/>
    <w:rsid w:val="00472849"/>
    <w:rsid w:val="00472F73"/>
    <w:rsid w:val="0047316E"/>
    <w:rsid w:val="0047338B"/>
    <w:rsid w:val="00476C15"/>
    <w:rsid w:val="00477DA4"/>
    <w:rsid w:val="00477EAA"/>
    <w:rsid w:val="004803AC"/>
    <w:rsid w:val="0048720D"/>
    <w:rsid w:val="004873F9"/>
    <w:rsid w:val="00492470"/>
    <w:rsid w:val="00497983"/>
    <w:rsid w:val="004A2868"/>
    <w:rsid w:val="004A44D2"/>
    <w:rsid w:val="004A4C5A"/>
    <w:rsid w:val="004A71C0"/>
    <w:rsid w:val="004A7858"/>
    <w:rsid w:val="004B1D29"/>
    <w:rsid w:val="004B367C"/>
    <w:rsid w:val="004B6825"/>
    <w:rsid w:val="004C17D8"/>
    <w:rsid w:val="004C3460"/>
    <w:rsid w:val="004C53A1"/>
    <w:rsid w:val="004C5B45"/>
    <w:rsid w:val="004D277E"/>
    <w:rsid w:val="004D6031"/>
    <w:rsid w:val="004E071C"/>
    <w:rsid w:val="004E2BDE"/>
    <w:rsid w:val="004E3B1A"/>
    <w:rsid w:val="004E4371"/>
    <w:rsid w:val="004E453D"/>
    <w:rsid w:val="004E5566"/>
    <w:rsid w:val="004E7572"/>
    <w:rsid w:val="004F2E68"/>
    <w:rsid w:val="004F4904"/>
    <w:rsid w:val="004F6090"/>
    <w:rsid w:val="004F7D98"/>
    <w:rsid w:val="0050085F"/>
    <w:rsid w:val="00500ADD"/>
    <w:rsid w:val="005029A4"/>
    <w:rsid w:val="00503B34"/>
    <w:rsid w:val="00503F57"/>
    <w:rsid w:val="005041F4"/>
    <w:rsid w:val="005044CC"/>
    <w:rsid w:val="005048DD"/>
    <w:rsid w:val="005051C5"/>
    <w:rsid w:val="005064BD"/>
    <w:rsid w:val="00510B7E"/>
    <w:rsid w:val="00510D75"/>
    <w:rsid w:val="00511553"/>
    <w:rsid w:val="00511847"/>
    <w:rsid w:val="005118CA"/>
    <w:rsid w:val="005128C3"/>
    <w:rsid w:val="005139F3"/>
    <w:rsid w:val="00513A36"/>
    <w:rsid w:val="00514902"/>
    <w:rsid w:val="0051627A"/>
    <w:rsid w:val="00516FDD"/>
    <w:rsid w:val="005172D6"/>
    <w:rsid w:val="00517C08"/>
    <w:rsid w:val="00525B1C"/>
    <w:rsid w:val="00527D4F"/>
    <w:rsid w:val="00530DC5"/>
    <w:rsid w:val="00533854"/>
    <w:rsid w:val="0053391C"/>
    <w:rsid w:val="00542299"/>
    <w:rsid w:val="0054509B"/>
    <w:rsid w:val="00545F77"/>
    <w:rsid w:val="0055253E"/>
    <w:rsid w:val="005528B6"/>
    <w:rsid w:val="00554155"/>
    <w:rsid w:val="00554977"/>
    <w:rsid w:val="00554D74"/>
    <w:rsid w:val="00555219"/>
    <w:rsid w:val="00555FD5"/>
    <w:rsid w:val="005574AD"/>
    <w:rsid w:val="0055790F"/>
    <w:rsid w:val="0056091C"/>
    <w:rsid w:val="005641E9"/>
    <w:rsid w:val="00564A4B"/>
    <w:rsid w:val="00571508"/>
    <w:rsid w:val="005804F1"/>
    <w:rsid w:val="00580FA4"/>
    <w:rsid w:val="005813BC"/>
    <w:rsid w:val="0058539C"/>
    <w:rsid w:val="0058545B"/>
    <w:rsid w:val="005858E7"/>
    <w:rsid w:val="00585908"/>
    <w:rsid w:val="00585C09"/>
    <w:rsid w:val="00587A1E"/>
    <w:rsid w:val="0059233D"/>
    <w:rsid w:val="00593E15"/>
    <w:rsid w:val="00593EEE"/>
    <w:rsid w:val="00594E8A"/>
    <w:rsid w:val="005B0A9F"/>
    <w:rsid w:val="005B3E84"/>
    <w:rsid w:val="005B5282"/>
    <w:rsid w:val="005C2B39"/>
    <w:rsid w:val="005C2B6D"/>
    <w:rsid w:val="005C6EE4"/>
    <w:rsid w:val="005C76B2"/>
    <w:rsid w:val="005D05EA"/>
    <w:rsid w:val="005D3CA7"/>
    <w:rsid w:val="005D52A9"/>
    <w:rsid w:val="005D6F57"/>
    <w:rsid w:val="005E019B"/>
    <w:rsid w:val="005E157A"/>
    <w:rsid w:val="005E36E7"/>
    <w:rsid w:val="005E5E26"/>
    <w:rsid w:val="005F64A3"/>
    <w:rsid w:val="005F6930"/>
    <w:rsid w:val="005F724F"/>
    <w:rsid w:val="005F72CF"/>
    <w:rsid w:val="0060375A"/>
    <w:rsid w:val="00603842"/>
    <w:rsid w:val="006048F6"/>
    <w:rsid w:val="006054E4"/>
    <w:rsid w:val="00607A91"/>
    <w:rsid w:val="00610E7E"/>
    <w:rsid w:val="00611791"/>
    <w:rsid w:val="00615E01"/>
    <w:rsid w:val="00616B13"/>
    <w:rsid w:val="00616DCC"/>
    <w:rsid w:val="00635B91"/>
    <w:rsid w:val="006377EC"/>
    <w:rsid w:val="00642EE1"/>
    <w:rsid w:val="00643B51"/>
    <w:rsid w:val="00644CB9"/>
    <w:rsid w:val="006504A1"/>
    <w:rsid w:val="00650B90"/>
    <w:rsid w:val="006536D0"/>
    <w:rsid w:val="006549FA"/>
    <w:rsid w:val="00656951"/>
    <w:rsid w:val="0066010B"/>
    <w:rsid w:val="00660673"/>
    <w:rsid w:val="006651A0"/>
    <w:rsid w:val="00665897"/>
    <w:rsid w:val="00676BC4"/>
    <w:rsid w:val="00680579"/>
    <w:rsid w:val="00680A49"/>
    <w:rsid w:val="00680EC2"/>
    <w:rsid w:val="0068273B"/>
    <w:rsid w:val="0068521D"/>
    <w:rsid w:val="00687ADA"/>
    <w:rsid w:val="006917BF"/>
    <w:rsid w:val="00691C27"/>
    <w:rsid w:val="00693DEF"/>
    <w:rsid w:val="0069524F"/>
    <w:rsid w:val="0069532E"/>
    <w:rsid w:val="00696617"/>
    <w:rsid w:val="00696F45"/>
    <w:rsid w:val="006A3DE8"/>
    <w:rsid w:val="006A60CD"/>
    <w:rsid w:val="006A68F8"/>
    <w:rsid w:val="006B1370"/>
    <w:rsid w:val="006B362D"/>
    <w:rsid w:val="006B36E4"/>
    <w:rsid w:val="006B7E6D"/>
    <w:rsid w:val="006C0E89"/>
    <w:rsid w:val="006C418A"/>
    <w:rsid w:val="006C7C22"/>
    <w:rsid w:val="006C7E36"/>
    <w:rsid w:val="006D2376"/>
    <w:rsid w:val="006E1AA5"/>
    <w:rsid w:val="006E4830"/>
    <w:rsid w:val="006E5AF6"/>
    <w:rsid w:val="006E7C11"/>
    <w:rsid w:val="006E7EF1"/>
    <w:rsid w:val="006F047A"/>
    <w:rsid w:val="006F2717"/>
    <w:rsid w:val="006F71CD"/>
    <w:rsid w:val="00700CC3"/>
    <w:rsid w:val="007018FE"/>
    <w:rsid w:val="00701918"/>
    <w:rsid w:val="00702012"/>
    <w:rsid w:val="00702BB6"/>
    <w:rsid w:val="007034DB"/>
    <w:rsid w:val="007039D2"/>
    <w:rsid w:val="00704A8C"/>
    <w:rsid w:val="007050C1"/>
    <w:rsid w:val="00705D81"/>
    <w:rsid w:val="007079F4"/>
    <w:rsid w:val="007106DB"/>
    <w:rsid w:val="00711CA5"/>
    <w:rsid w:val="007126A6"/>
    <w:rsid w:val="00714BDD"/>
    <w:rsid w:val="00716AAC"/>
    <w:rsid w:val="00721469"/>
    <w:rsid w:val="0072281E"/>
    <w:rsid w:val="00722863"/>
    <w:rsid w:val="007248CC"/>
    <w:rsid w:val="007273E5"/>
    <w:rsid w:val="007338E3"/>
    <w:rsid w:val="007340A2"/>
    <w:rsid w:val="0073506A"/>
    <w:rsid w:val="00740256"/>
    <w:rsid w:val="007409D2"/>
    <w:rsid w:val="007422F6"/>
    <w:rsid w:val="007466FD"/>
    <w:rsid w:val="00746783"/>
    <w:rsid w:val="00746D70"/>
    <w:rsid w:val="007514E9"/>
    <w:rsid w:val="00751908"/>
    <w:rsid w:val="00751AB6"/>
    <w:rsid w:val="00754A77"/>
    <w:rsid w:val="00754C8B"/>
    <w:rsid w:val="007550FB"/>
    <w:rsid w:val="007562CB"/>
    <w:rsid w:val="0075631B"/>
    <w:rsid w:val="007602A6"/>
    <w:rsid w:val="00761D8E"/>
    <w:rsid w:val="007637AB"/>
    <w:rsid w:val="007646A5"/>
    <w:rsid w:val="0076499F"/>
    <w:rsid w:val="00764BF9"/>
    <w:rsid w:val="00764EC4"/>
    <w:rsid w:val="007659C1"/>
    <w:rsid w:val="00766886"/>
    <w:rsid w:val="00766A1D"/>
    <w:rsid w:val="00767ED2"/>
    <w:rsid w:val="007742C8"/>
    <w:rsid w:val="00777D87"/>
    <w:rsid w:val="007834B3"/>
    <w:rsid w:val="00784DB0"/>
    <w:rsid w:val="007850A8"/>
    <w:rsid w:val="0078604D"/>
    <w:rsid w:val="00786387"/>
    <w:rsid w:val="00787312"/>
    <w:rsid w:val="00787702"/>
    <w:rsid w:val="00787F03"/>
    <w:rsid w:val="007943A4"/>
    <w:rsid w:val="00794D77"/>
    <w:rsid w:val="00794E2F"/>
    <w:rsid w:val="007A1A73"/>
    <w:rsid w:val="007A53B8"/>
    <w:rsid w:val="007B1B8E"/>
    <w:rsid w:val="007B29F7"/>
    <w:rsid w:val="007B4B12"/>
    <w:rsid w:val="007B6F08"/>
    <w:rsid w:val="007C35D2"/>
    <w:rsid w:val="007C3751"/>
    <w:rsid w:val="007D4454"/>
    <w:rsid w:val="007D5AC1"/>
    <w:rsid w:val="007D7146"/>
    <w:rsid w:val="007D7A43"/>
    <w:rsid w:val="007E0E91"/>
    <w:rsid w:val="007E496E"/>
    <w:rsid w:val="007E7760"/>
    <w:rsid w:val="007F0EEE"/>
    <w:rsid w:val="007F383F"/>
    <w:rsid w:val="007F4F2C"/>
    <w:rsid w:val="007F5DCD"/>
    <w:rsid w:val="007F60E5"/>
    <w:rsid w:val="008019CE"/>
    <w:rsid w:val="00802893"/>
    <w:rsid w:val="00806857"/>
    <w:rsid w:val="00816083"/>
    <w:rsid w:val="008167CB"/>
    <w:rsid w:val="008169F1"/>
    <w:rsid w:val="0082133E"/>
    <w:rsid w:val="00822CE5"/>
    <w:rsid w:val="00822FA2"/>
    <w:rsid w:val="0082504A"/>
    <w:rsid w:val="00825275"/>
    <w:rsid w:val="00832CCF"/>
    <w:rsid w:val="008349B7"/>
    <w:rsid w:val="00835685"/>
    <w:rsid w:val="0084005D"/>
    <w:rsid w:val="00841B4E"/>
    <w:rsid w:val="00841EE6"/>
    <w:rsid w:val="00842D4D"/>
    <w:rsid w:val="0084404A"/>
    <w:rsid w:val="00846999"/>
    <w:rsid w:val="00850248"/>
    <w:rsid w:val="008535E2"/>
    <w:rsid w:val="00854C6A"/>
    <w:rsid w:val="00855E84"/>
    <w:rsid w:val="00863927"/>
    <w:rsid w:val="00866FA3"/>
    <w:rsid w:val="008702D9"/>
    <w:rsid w:val="008731AD"/>
    <w:rsid w:val="00874C31"/>
    <w:rsid w:val="008754CE"/>
    <w:rsid w:val="00875DDB"/>
    <w:rsid w:val="00875F44"/>
    <w:rsid w:val="00876D81"/>
    <w:rsid w:val="00877A61"/>
    <w:rsid w:val="00880BD6"/>
    <w:rsid w:val="00881611"/>
    <w:rsid w:val="0088229A"/>
    <w:rsid w:val="008826BE"/>
    <w:rsid w:val="00885635"/>
    <w:rsid w:val="00890E19"/>
    <w:rsid w:val="008911CE"/>
    <w:rsid w:val="00891BE9"/>
    <w:rsid w:val="00892FF8"/>
    <w:rsid w:val="00893AFD"/>
    <w:rsid w:val="00897785"/>
    <w:rsid w:val="008A3416"/>
    <w:rsid w:val="008A3AB0"/>
    <w:rsid w:val="008A44A5"/>
    <w:rsid w:val="008A602B"/>
    <w:rsid w:val="008A6DDC"/>
    <w:rsid w:val="008B0854"/>
    <w:rsid w:val="008B08AE"/>
    <w:rsid w:val="008B163D"/>
    <w:rsid w:val="008B4274"/>
    <w:rsid w:val="008B594D"/>
    <w:rsid w:val="008C0F0B"/>
    <w:rsid w:val="008C3835"/>
    <w:rsid w:val="008C5C88"/>
    <w:rsid w:val="008C775F"/>
    <w:rsid w:val="008C7BBC"/>
    <w:rsid w:val="008D60A1"/>
    <w:rsid w:val="008D7622"/>
    <w:rsid w:val="008E0D7A"/>
    <w:rsid w:val="008E5137"/>
    <w:rsid w:val="008E5744"/>
    <w:rsid w:val="008E5DF9"/>
    <w:rsid w:val="008F2707"/>
    <w:rsid w:val="008F4A1E"/>
    <w:rsid w:val="008F53DB"/>
    <w:rsid w:val="00900478"/>
    <w:rsid w:val="0090346A"/>
    <w:rsid w:val="009036BF"/>
    <w:rsid w:val="0090578F"/>
    <w:rsid w:val="00905AA0"/>
    <w:rsid w:val="00907B28"/>
    <w:rsid w:val="00910698"/>
    <w:rsid w:val="00922023"/>
    <w:rsid w:val="00926926"/>
    <w:rsid w:val="009304AF"/>
    <w:rsid w:val="00931A0A"/>
    <w:rsid w:val="0093261D"/>
    <w:rsid w:val="00933470"/>
    <w:rsid w:val="00937513"/>
    <w:rsid w:val="00937806"/>
    <w:rsid w:val="00940175"/>
    <w:rsid w:val="009429CC"/>
    <w:rsid w:val="00942D3D"/>
    <w:rsid w:val="00943A83"/>
    <w:rsid w:val="00944368"/>
    <w:rsid w:val="009453D0"/>
    <w:rsid w:val="00946568"/>
    <w:rsid w:val="00946EAE"/>
    <w:rsid w:val="009549D8"/>
    <w:rsid w:val="00954BAF"/>
    <w:rsid w:val="00955497"/>
    <w:rsid w:val="009564EB"/>
    <w:rsid w:val="00957E9D"/>
    <w:rsid w:val="00962BFD"/>
    <w:rsid w:val="00963DAF"/>
    <w:rsid w:val="00963FA8"/>
    <w:rsid w:val="00972A02"/>
    <w:rsid w:val="00972A34"/>
    <w:rsid w:val="00972EB4"/>
    <w:rsid w:val="00975445"/>
    <w:rsid w:val="0098286D"/>
    <w:rsid w:val="0098301B"/>
    <w:rsid w:val="009879BF"/>
    <w:rsid w:val="009917EC"/>
    <w:rsid w:val="00994D3C"/>
    <w:rsid w:val="00995D00"/>
    <w:rsid w:val="00997C49"/>
    <w:rsid w:val="009A199F"/>
    <w:rsid w:val="009A554F"/>
    <w:rsid w:val="009A7E32"/>
    <w:rsid w:val="009B02B1"/>
    <w:rsid w:val="009B2621"/>
    <w:rsid w:val="009B3603"/>
    <w:rsid w:val="009B5AC8"/>
    <w:rsid w:val="009B631D"/>
    <w:rsid w:val="009B6822"/>
    <w:rsid w:val="009C22DA"/>
    <w:rsid w:val="009C2A92"/>
    <w:rsid w:val="009C307A"/>
    <w:rsid w:val="009C3722"/>
    <w:rsid w:val="009C6B64"/>
    <w:rsid w:val="009C7117"/>
    <w:rsid w:val="009D0D05"/>
    <w:rsid w:val="009D2115"/>
    <w:rsid w:val="009D49C9"/>
    <w:rsid w:val="009D4EC4"/>
    <w:rsid w:val="009D6067"/>
    <w:rsid w:val="009D6A49"/>
    <w:rsid w:val="009E28F8"/>
    <w:rsid w:val="009E46EF"/>
    <w:rsid w:val="009E6F22"/>
    <w:rsid w:val="009F0FC0"/>
    <w:rsid w:val="009F35E2"/>
    <w:rsid w:val="009F52C4"/>
    <w:rsid w:val="009F5DBF"/>
    <w:rsid w:val="009F621A"/>
    <w:rsid w:val="009F64F0"/>
    <w:rsid w:val="009F7E7F"/>
    <w:rsid w:val="00A00D27"/>
    <w:rsid w:val="00A04793"/>
    <w:rsid w:val="00A06D79"/>
    <w:rsid w:val="00A070CD"/>
    <w:rsid w:val="00A10691"/>
    <w:rsid w:val="00A1237B"/>
    <w:rsid w:val="00A15BC1"/>
    <w:rsid w:val="00A16BA8"/>
    <w:rsid w:val="00A21635"/>
    <w:rsid w:val="00A252F8"/>
    <w:rsid w:val="00A25324"/>
    <w:rsid w:val="00A26E97"/>
    <w:rsid w:val="00A27143"/>
    <w:rsid w:val="00A30A82"/>
    <w:rsid w:val="00A3230F"/>
    <w:rsid w:val="00A35C85"/>
    <w:rsid w:val="00A35E4F"/>
    <w:rsid w:val="00A400C6"/>
    <w:rsid w:val="00A40ED7"/>
    <w:rsid w:val="00A41E89"/>
    <w:rsid w:val="00A4301B"/>
    <w:rsid w:val="00A4387C"/>
    <w:rsid w:val="00A45C10"/>
    <w:rsid w:val="00A46B43"/>
    <w:rsid w:val="00A51116"/>
    <w:rsid w:val="00A51462"/>
    <w:rsid w:val="00A516E2"/>
    <w:rsid w:val="00A517D2"/>
    <w:rsid w:val="00A574A5"/>
    <w:rsid w:val="00A6024C"/>
    <w:rsid w:val="00A60455"/>
    <w:rsid w:val="00A6070E"/>
    <w:rsid w:val="00A60A85"/>
    <w:rsid w:val="00A6289B"/>
    <w:rsid w:val="00A64670"/>
    <w:rsid w:val="00A65DA2"/>
    <w:rsid w:val="00A7297F"/>
    <w:rsid w:val="00A73047"/>
    <w:rsid w:val="00A73BF4"/>
    <w:rsid w:val="00A76495"/>
    <w:rsid w:val="00A7685B"/>
    <w:rsid w:val="00A80047"/>
    <w:rsid w:val="00A80107"/>
    <w:rsid w:val="00A806C8"/>
    <w:rsid w:val="00A853CA"/>
    <w:rsid w:val="00A8554E"/>
    <w:rsid w:val="00A861FB"/>
    <w:rsid w:val="00A86206"/>
    <w:rsid w:val="00A93EF9"/>
    <w:rsid w:val="00A956A1"/>
    <w:rsid w:val="00A971DF"/>
    <w:rsid w:val="00A97AC8"/>
    <w:rsid w:val="00AA0613"/>
    <w:rsid w:val="00AA2358"/>
    <w:rsid w:val="00AA2A89"/>
    <w:rsid w:val="00AA3421"/>
    <w:rsid w:val="00AA6B47"/>
    <w:rsid w:val="00AA7256"/>
    <w:rsid w:val="00AA7EE3"/>
    <w:rsid w:val="00AB0692"/>
    <w:rsid w:val="00AB0A10"/>
    <w:rsid w:val="00AB60AC"/>
    <w:rsid w:val="00AC1BC9"/>
    <w:rsid w:val="00AC2ADE"/>
    <w:rsid w:val="00AC36E2"/>
    <w:rsid w:val="00AD1924"/>
    <w:rsid w:val="00AD29B9"/>
    <w:rsid w:val="00AD2FD4"/>
    <w:rsid w:val="00AD3E74"/>
    <w:rsid w:val="00AD4418"/>
    <w:rsid w:val="00AD461B"/>
    <w:rsid w:val="00AD4B4C"/>
    <w:rsid w:val="00AD7169"/>
    <w:rsid w:val="00AE0EEC"/>
    <w:rsid w:val="00AE34A0"/>
    <w:rsid w:val="00AE50AC"/>
    <w:rsid w:val="00AF04E9"/>
    <w:rsid w:val="00AF3C38"/>
    <w:rsid w:val="00AF49A8"/>
    <w:rsid w:val="00AF5B2E"/>
    <w:rsid w:val="00AF73F3"/>
    <w:rsid w:val="00AF7720"/>
    <w:rsid w:val="00B03577"/>
    <w:rsid w:val="00B03800"/>
    <w:rsid w:val="00B044B2"/>
    <w:rsid w:val="00B05F3E"/>
    <w:rsid w:val="00B07300"/>
    <w:rsid w:val="00B115EE"/>
    <w:rsid w:val="00B13D1D"/>
    <w:rsid w:val="00B17FCF"/>
    <w:rsid w:val="00B204C6"/>
    <w:rsid w:val="00B208C3"/>
    <w:rsid w:val="00B2243F"/>
    <w:rsid w:val="00B23EC6"/>
    <w:rsid w:val="00B279B7"/>
    <w:rsid w:val="00B3012D"/>
    <w:rsid w:val="00B30D55"/>
    <w:rsid w:val="00B36174"/>
    <w:rsid w:val="00B41C93"/>
    <w:rsid w:val="00B420D9"/>
    <w:rsid w:val="00B42B8E"/>
    <w:rsid w:val="00B44238"/>
    <w:rsid w:val="00B46BB8"/>
    <w:rsid w:val="00B51945"/>
    <w:rsid w:val="00B53121"/>
    <w:rsid w:val="00B53F6B"/>
    <w:rsid w:val="00B554DA"/>
    <w:rsid w:val="00B605F0"/>
    <w:rsid w:val="00B60634"/>
    <w:rsid w:val="00B60BFC"/>
    <w:rsid w:val="00B65105"/>
    <w:rsid w:val="00B65998"/>
    <w:rsid w:val="00B7264C"/>
    <w:rsid w:val="00B75B90"/>
    <w:rsid w:val="00B764C9"/>
    <w:rsid w:val="00B7701C"/>
    <w:rsid w:val="00B77FEF"/>
    <w:rsid w:val="00B806FF"/>
    <w:rsid w:val="00B80877"/>
    <w:rsid w:val="00B80FC1"/>
    <w:rsid w:val="00B81982"/>
    <w:rsid w:val="00B85BFA"/>
    <w:rsid w:val="00B875DB"/>
    <w:rsid w:val="00B87DE5"/>
    <w:rsid w:val="00B90A8E"/>
    <w:rsid w:val="00B94711"/>
    <w:rsid w:val="00BA0EB9"/>
    <w:rsid w:val="00BA2203"/>
    <w:rsid w:val="00BA453D"/>
    <w:rsid w:val="00BA5553"/>
    <w:rsid w:val="00BA714B"/>
    <w:rsid w:val="00BB0C65"/>
    <w:rsid w:val="00BB22B8"/>
    <w:rsid w:val="00BB3952"/>
    <w:rsid w:val="00BB4878"/>
    <w:rsid w:val="00BB58C2"/>
    <w:rsid w:val="00BB6E7D"/>
    <w:rsid w:val="00BC2D08"/>
    <w:rsid w:val="00BC2DB3"/>
    <w:rsid w:val="00BC35C8"/>
    <w:rsid w:val="00BC4418"/>
    <w:rsid w:val="00BC46CD"/>
    <w:rsid w:val="00BC7DE8"/>
    <w:rsid w:val="00BC7E42"/>
    <w:rsid w:val="00BD1293"/>
    <w:rsid w:val="00BD2C1E"/>
    <w:rsid w:val="00BD3D1A"/>
    <w:rsid w:val="00BD694B"/>
    <w:rsid w:val="00BE18FF"/>
    <w:rsid w:val="00BE2431"/>
    <w:rsid w:val="00BE589D"/>
    <w:rsid w:val="00BE6C16"/>
    <w:rsid w:val="00BE7DE3"/>
    <w:rsid w:val="00BF03C4"/>
    <w:rsid w:val="00BF2968"/>
    <w:rsid w:val="00BF3284"/>
    <w:rsid w:val="00BF3F58"/>
    <w:rsid w:val="00BF5E68"/>
    <w:rsid w:val="00BF793E"/>
    <w:rsid w:val="00BF798B"/>
    <w:rsid w:val="00C0027C"/>
    <w:rsid w:val="00C01619"/>
    <w:rsid w:val="00C01F09"/>
    <w:rsid w:val="00C02468"/>
    <w:rsid w:val="00C0545F"/>
    <w:rsid w:val="00C05A63"/>
    <w:rsid w:val="00C10BFF"/>
    <w:rsid w:val="00C11051"/>
    <w:rsid w:val="00C1265B"/>
    <w:rsid w:val="00C165DA"/>
    <w:rsid w:val="00C16E6B"/>
    <w:rsid w:val="00C17233"/>
    <w:rsid w:val="00C24F4A"/>
    <w:rsid w:val="00C252C9"/>
    <w:rsid w:val="00C2644B"/>
    <w:rsid w:val="00C33B0B"/>
    <w:rsid w:val="00C342BE"/>
    <w:rsid w:val="00C34A3A"/>
    <w:rsid w:val="00C34E53"/>
    <w:rsid w:val="00C351D0"/>
    <w:rsid w:val="00C36632"/>
    <w:rsid w:val="00C36E96"/>
    <w:rsid w:val="00C419E7"/>
    <w:rsid w:val="00C45074"/>
    <w:rsid w:val="00C46681"/>
    <w:rsid w:val="00C471DF"/>
    <w:rsid w:val="00C47D97"/>
    <w:rsid w:val="00C50412"/>
    <w:rsid w:val="00C519E5"/>
    <w:rsid w:val="00C52851"/>
    <w:rsid w:val="00C54237"/>
    <w:rsid w:val="00C560E6"/>
    <w:rsid w:val="00C61CBD"/>
    <w:rsid w:val="00C61CEB"/>
    <w:rsid w:val="00C63668"/>
    <w:rsid w:val="00C73548"/>
    <w:rsid w:val="00C7477A"/>
    <w:rsid w:val="00C74937"/>
    <w:rsid w:val="00C774D6"/>
    <w:rsid w:val="00C77F21"/>
    <w:rsid w:val="00C80379"/>
    <w:rsid w:val="00C8527A"/>
    <w:rsid w:val="00C857F5"/>
    <w:rsid w:val="00C86BA2"/>
    <w:rsid w:val="00C91166"/>
    <w:rsid w:val="00C919A0"/>
    <w:rsid w:val="00C9539F"/>
    <w:rsid w:val="00C966CF"/>
    <w:rsid w:val="00CA06E6"/>
    <w:rsid w:val="00CA1C29"/>
    <w:rsid w:val="00CA34E8"/>
    <w:rsid w:val="00CA351F"/>
    <w:rsid w:val="00CA4F3B"/>
    <w:rsid w:val="00CA7A3F"/>
    <w:rsid w:val="00CA7AAC"/>
    <w:rsid w:val="00CB3597"/>
    <w:rsid w:val="00CB5A9B"/>
    <w:rsid w:val="00CB6256"/>
    <w:rsid w:val="00CB76CD"/>
    <w:rsid w:val="00CB79C7"/>
    <w:rsid w:val="00CC3DF9"/>
    <w:rsid w:val="00CC4EB1"/>
    <w:rsid w:val="00CC56C0"/>
    <w:rsid w:val="00CD1114"/>
    <w:rsid w:val="00CD11A0"/>
    <w:rsid w:val="00CD21A7"/>
    <w:rsid w:val="00CD236B"/>
    <w:rsid w:val="00CD64DD"/>
    <w:rsid w:val="00CE0D57"/>
    <w:rsid w:val="00CE2DD5"/>
    <w:rsid w:val="00CE386B"/>
    <w:rsid w:val="00CE397B"/>
    <w:rsid w:val="00CE43B0"/>
    <w:rsid w:val="00CE5FB4"/>
    <w:rsid w:val="00CE6A0B"/>
    <w:rsid w:val="00CE7D4B"/>
    <w:rsid w:val="00CF140D"/>
    <w:rsid w:val="00CF2109"/>
    <w:rsid w:val="00CF2FCC"/>
    <w:rsid w:val="00CF5837"/>
    <w:rsid w:val="00CF61D5"/>
    <w:rsid w:val="00D000F3"/>
    <w:rsid w:val="00D012A0"/>
    <w:rsid w:val="00D0180D"/>
    <w:rsid w:val="00D032ED"/>
    <w:rsid w:val="00D06135"/>
    <w:rsid w:val="00D0785C"/>
    <w:rsid w:val="00D141B7"/>
    <w:rsid w:val="00D1496C"/>
    <w:rsid w:val="00D171DE"/>
    <w:rsid w:val="00D20202"/>
    <w:rsid w:val="00D220B0"/>
    <w:rsid w:val="00D23C2E"/>
    <w:rsid w:val="00D24995"/>
    <w:rsid w:val="00D2630C"/>
    <w:rsid w:val="00D2716E"/>
    <w:rsid w:val="00D31732"/>
    <w:rsid w:val="00D31DF2"/>
    <w:rsid w:val="00D357D8"/>
    <w:rsid w:val="00D36609"/>
    <w:rsid w:val="00D36D7E"/>
    <w:rsid w:val="00D41B6E"/>
    <w:rsid w:val="00D430DD"/>
    <w:rsid w:val="00D45046"/>
    <w:rsid w:val="00D45731"/>
    <w:rsid w:val="00D46ADF"/>
    <w:rsid w:val="00D53DE3"/>
    <w:rsid w:val="00D555FE"/>
    <w:rsid w:val="00D61CA8"/>
    <w:rsid w:val="00D61D0D"/>
    <w:rsid w:val="00D66D16"/>
    <w:rsid w:val="00D709FE"/>
    <w:rsid w:val="00D71035"/>
    <w:rsid w:val="00D71133"/>
    <w:rsid w:val="00D71C10"/>
    <w:rsid w:val="00D74064"/>
    <w:rsid w:val="00D745A2"/>
    <w:rsid w:val="00D7470E"/>
    <w:rsid w:val="00D758C7"/>
    <w:rsid w:val="00D75D2F"/>
    <w:rsid w:val="00D84BD8"/>
    <w:rsid w:val="00D850B1"/>
    <w:rsid w:val="00D85DDC"/>
    <w:rsid w:val="00D861C4"/>
    <w:rsid w:val="00D866CF"/>
    <w:rsid w:val="00D868E4"/>
    <w:rsid w:val="00D9010B"/>
    <w:rsid w:val="00D94041"/>
    <w:rsid w:val="00D94D78"/>
    <w:rsid w:val="00D979DF"/>
    <w:rsid w:val="00DA00E0"/>
    <w:rsid w:val="00DA1927"/>
    <w:rsid w:val="00DA45A6"/>
    <w:rsid w:val="00DB2078"/>
    <w:rsid w:val="00DB2E37"/>
    <w:rsid w:val="00DB4065"/>
    <w:rsid w:val="00DB57A9"/>
    <w:rsid w:val="00DB6199"/>
    <w:rsid w:val="00DB6905"/>
    <w:rsid w:val="00DB7A6F"/>
    <w:rsid w:val="00DC105C"/>
    <w:rsid w:val="00DC1DAB"/>
    <w:rsid w:val="00DC5AB9"/>
    <w:rsid w:val="00DC7015"/>
    <w:rsid w:val="00DD0E14"/>
    <w:rsid w:val="00DD430C"/>
    <w:rsid w:val="00DD5524"/>
    <w:rsid w:val="00DD6308"/>
    <w:rsid w:val="00DD6A57"/>
    <w:rsid w:val="00DE01D9"/>
    <w:rsid w:val="00DE1304"/>
    <w:rsid w:val="00DE1E20"/>
    <w:rsid w:val="00DE3114"/>
    <w:rsid w:val="00DE3A7D"/>
    <w:rsid w:val="00DE3F0D"/>
    <w:rsid w:val="00DE5282"/>
    <w:rsid w:val="00DE6AE2"/>
    <w:rsid w:val="00DE6CD9"/>
    <w:rsid w:val="00DE75BE"/>
    <w:rsid w:val="00DF1693"/>
    <w:rsid w:val="00DF3A1A"/>
    <w:rsid w:val="00DF58BF"/>
    <w:rsid w:val="00DF5F8B"/>
    <w:rsid w:val="00DF69B0"/>
    <w:rsid w:val="00E0125F"/>
    <w:rsid w:val="00E02B68"/>
    <w:rsid w:val="00E03869"/>
    <w:rsid w:val="00E051AD"/>
    <w:rsid w:val="00E07045"/>
    <w:rsid w:val="00E07545"/>
    <w:rsid w:val="00E103A6"/>
    <w:rsid w:val="00E1418B"/>
    <w:rsid w:val="00E16626"/>
    <w:rsid w:val="00E229BA"/>
    <w:rsid w:val="00E2337B"/>
    <w:rsid w:val="00E23A65"/>
    <w:rsid w:val="00E24424"/>
    <w:rsid w:val="00E2593E"/>
    <w:rsid w:val="00E265EA"/>
    <w:rsid w:val="00E274BE"/>
    <w:rsid w:val="00E30087"/>
    <w:rsid w:val="00E302C6"/>
    <w:rsid w:val="00E31336"/>
    <w:rsid w:val="00E31E2A"/>
    <w:rsid w:val="00E36802"/>
    <w:rsid w:val="00E371F5"/>
    <w:rsid w:val="00E42761"/>
    <w:rsid w:val="00E43CF3"/>
    <w:rsid w:val="00E45633"/>
    <w:rsid w:val="00E45848"/>
    <w:rsid w:val="00E45ADD"/>
    <w:rsid w:val="00E463F9"/>
    <w:rsid w:val="00E537C3"/>
    <w:rsid w:val="00E54B9D"/>
    <w:rsid w:val="00E553E1"/>
    <w:rsid w:val="00E56792"/>
    <w:rsid w:val="00E60ABF"/>
    <w:rsid w:val="00E60FF8"/>
    <w:rsid w:val="00E6606F"/>
    <w:rsid w:val="00E70335"/>
    <w:rsid w:val="00E76A95"/>
    <w:rsid w:val="00E76ECD"/>
    <w:rsid w:val="00E824D4"/>
    <w:rsid w:val="00E82AC3"/>
    <w:rsid w:val="00E835A6"/>
    <w:rsid w:val="00E845C0"/>
    <w:rsid w:val="00E8598E"/>
    <w:rsid w:val="00E866EB"/>
    <w:rsid w:val="00E9030F"/>
    <w:rsid w:val="00E90AEB"/>
    <w:rsid w:val="00E922DF"/>
    <w:rsid w:val="00E93B80"/>
    <w:rsid w:val="00E943B6"/>
    <w:rsid w:val="00E96158"/>
    <w:rsid w:val="00E96706"/>
    <w:rsid w:val="00EA2E8C"/>
    <w:rsid w:val="00EA50B8"/>
    <w:rsid w:val="00EA7506"/>
    <w:rsid w:val="00EB04F5"/>
    <w:rsid w:val="00EB577B"/>
    <w:rsid w:val="00EB5A8E"/>
    <w:rsid w:val="00EB7E88"/>
    <w:rsid w:val="00EC0926"/>
    <w:rsid w:val="00EC1C8A"/>
    <w:rsid w:val="00EC1CA2"/>
    <w:rsid w:val="00EC2B14"/>
    <w:rsid w:val="00EC3BA3"/>
    <w:rsid w:val="00EC3D0C"/>
    <w:rsid w:val="00EC45E3"/>
    <w:rsid w:val="00EC6947"/>
    <w:rsid w:val="00EC7B93"/>
    <w:rsid w:val="00ED1BDE"/>
    <w:rsid w:val="00ED20EC"/>
    <w:rsid w:val="00ED25C6"/>
    <w:rsid w:val="00ED551C"/>
    <w:rsid w:val="00EE0DCB"/>
    <w:rsid w:val="00EE1731"/>
    <w:rsid w:val="00EE191C"/>
    <w:rsid w:val="00EE28F0"/>
    <w:rsid w:val="00EE2A2A"/>
    <w:rsid w:val="00EE4D34"/>
    <w:rsid w:val="00EE4F3B"/>
    <w:rsid w:val="00EF0B72"/>
    <w:rsid w:val="00EF155E"/>
    <w:rsid w:val="00EF26FA"/>
    <w:rsid w:val="00EF42EA"/>
    <w:rsid w:val="00EF465F"/>
    <w:rsid w:val="00EF5EC5"/>
    <w:rsid w:val="00EF6DCE"/>
    <w:rsid w:val="00F032FA"/>
    <w:rsid w:val="00F045C2"/>
    <w:rsid w:val="00F06201"/>
    <w:rsid w:val="00F10762"/>
    <w:rsid w:val="00F10B0A"/>
    <w:rsid w:val="00F14835"/>
    <w:rsid w:val="00F20AC4"/>
    <w:rsid w:val="00F23DA1"/>
    <w:rsid w:val="00F24AB9"/>
    <w:rsid w:val="00F32213"/>
    <w:rsid w:val="00F32327"/>
    <w:rsid w:val="00F33315"/>
    <w:rsid w:val="00F365C0"/>
    <w:rsid w:val="00F40426"/>
    <w:rsid w:val="00F4066B"/>
    <w:rsid w:val="00F41921"/>
    <w:rsid w:val="00F47B88"/>
    <w:rsid w:val="00F508F3"/>
    <w:rsid w:val="00F513C4"/>
    <w:rsid w:val="00F52C91"/>
    <w:rsid w:val="00F53EB1"/>
    <w:rsid w:val="00F55640"/>
    <w:rsid w:val="00F65F55"/>
    <w:rsid w:val="00F66214"/>
    <w:rsid w:val="00F67B43"/>
    <w:rsid w:val="00F71CA4"/>
    <w:rsid w:val="00F840D9"/>
    <w:rsid w:val="00F84579"/>
    <w:rsid w:val="00F85155"/>
    <w:rsid w:val="00F87B1E"/>
    <w:rsid w:val="00F90E2A"/>
    <w:rsid w:val="00F91233"/>
    <w:rsid w:val="00F92DA6"/>
    <w:rsid w:val="00F940AB"/>
    <w:rsid w:val="00F95D15"/>
    <w:rsid w:val="00F96414"/>
    <w:rsid w:val="00F9689B"/>
    <w:rsid w:val="00FA0823"/>
    <w:rsid w:val="00FA2858"/>
    <w:rsid w:val="00FA5C34"/>
    <w:rsid w:val="00FA6383"/>
    <w:rsid w:val="00FB2209"/>
    <w:rsid w:val="00FB598A"/>
    <w:rsid w:val="00FB59A6"/>
    <w:rsid w:val="00FB6208"/>
    <w:rsid w:val="00FB7957"/>
    <w:rsid w:val="00FC02E7"/>
    <w:rsid w:val="00FC3FD9"/>
    <w:rsid w:val="00FC4D45"/>
    <w:rsid w:val="00FD0426"/>
    <w:rsid w:val="00FD17F9"/>
    <w:rsid w:val="00FD1F47"/>
    <w:rsid w:val="00FD38C8"/>
    <w:rsid w:val="00FD7537"/>
    <w:rsid w:val="00FE1852"/>
    <w:rsid w:val="00FE312A"/>
    <w:rsid w:val="00FE3F89"/>
    <w:rsid w:val="00FE732C"/>
    <w:rsid w:val="00FE7C9A"/>
    <w:rsid w:val="00FF4817"/>
    <w:rsid w:val="00FF69EF"/>
    <w:rsid w:val="00FF6F04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611"/>
    <w:pPr>
      <w:keepNext/>
      <w:widowControl/>
      <w:autoSpaceDE/>
      <w:autoSpaceDN/>
      <w:adjustRightInd/>
      <w:ind w:right="-1" w:firstLine="851"/>
      <w:jc w:val="both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4D2"/>
    <w:rPr>
      <w:rFonts w:ascii="Calibri" w:hAnsi="Calibri" w:cs="Times New Roman"/>
      <w:b/>
      <w:bCs/>
    </w:rPr>
  </w:style>
  <w:style w:type="character" w:customStyle="1" w:styleId="a">
    <w:name w:val="Цветовое выделение"/>
    <w:uiPriority w:val="99"/>
    <w:rsid w:val="000B45CA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B45CA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B45CA"/>
    <w:pPr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D2"/>
    <w:rPr>
      <w:rFonts w:cs="Arial"/>
      <w:sz w:val="2"/>
    </w:rPr>
  </w:style>
  <w:style w:type="character" w:customStyle="1" w:styleId="a2">
    <w:name w:val="Гипертекстовая ссылка"/>
    <w:uiPriority w:val="99"/>
    <w:rsid w:val="00881611"/>
    <w:rPr>
      <w:color w:val="008000"/>
    </w:rPr>
  </w:style>
  <w:style w:type="character" w:styleId="Hyperlink">
    <w:name w:val="Hyperlink"/>
    <w:basedOn w:val="DefaultParagraphFont"/>
    <w:uiPriority w:val="99"/>
    <w:rsid w:val="00881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6398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71992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KildushkinDB</dc:creator>
  <cp:keywords/>
  <dc:description/>
  <cp:lastModifiedBy>1</cp:lastModifiedBy>
  <cp:revision>2</cp:revision>
  <cp:lastPrinted>2019-12-26T15:18:00Z</cp:lastPrinted>
  <dcterms:created xsi:type="dcterms:W3CDTF">2021-12-22T12:40:00Z</dcterms:created>
  <dcterms:modified xsi:type="dcterms:W3CDTF">2021-12-22T12:40:00Z</dcterms:modified>
</cp:coreProperties>
</file>