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AF" w:rsidRDefault="008349AF" w:rsidP="00982025">
      <w:pPr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АДМИНИСТРАЦИЯ РУЗАЕВСКОГО</w:t>
      </w:r>
      <w:r w:rsidRPr="00F41322">
        <w:rPr>
          <w:rFonts w:ascii="Times New Roman" w:hAnsi="Times New Roman"/>
          <w:sz w:val="28"/>
          <w:szCs w:val="28"/>
        </w:rPr>
        <w:br/>
        <w:t>МУНИЦИПАЛЬНОГО РАЙОНА</w:t>
      </w:r>
      <w:r w:rsidRPr="00F41322">
        <w:rPr>
          <w:rFonts w:ascii="Times New Roman" w:hAnsi="Times New Roman"/>
          <w:sz w:val="28"/>
          <w:szCs w:val="28"/>
        </w:rPr>
        <w:br/>
        <w:t>РЕСПУБЛИКИ МОРДОВИЯ</w:t>
      </w:r>
    </w:p>
    <w:p w:rsidR="008349AF" w:rsidRPr="00F41322" w:rsidRDefault="008349AF" w:rsidP="00982025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9AF" w:rsidRPr="00F41322" w:rsidRDefault="008349AF" w:rsidP="00982025">
      <w:pPr>
        <w:ind w:left="-567" w:right="-284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П О С Т А Н О В Л Е Н И Е</w:t>
      </w:r>
    </w:p>
    <w:p w:rsidR="008349AF" w:rsidRPr="00964771" w:rsidRDefault="008349AF" w:rsidP="00982025">
      <w:pPr>
        <w:tabs>
          <w:tab w:val="left" w:pos="6600"/>
        </w:tabs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21.12. </w:t>
      </w:r>
      <w:r w:rsidRPr="00964771">
        <w:rPr>
          <w:rFonts w:ascii="Times New Roman" w:hAnsi="Times New Roman"/>
          <w:sz w:val="28"/>
          <w:szCs w:val="28"/>
        </w:rPr>
        <w:t>2021</w:t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809</w:t>
      </w:r>
    </w:p>
    <w:p w:rsidR="008349AF" w:rsidRDefault="008349AF" w:rsidP="00982025">
      <w:pPr>
        <w:tabs>
          <w:tab w:val="left" w:pos="4110"/>
        </w:tabs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г. Рузаевка</w:t>
      </w:r>
    </w:p>
    <w:p w:rsidR="008349AF" w:rsidRDefault="008349AF" w:rsidP="00982025">
      <w:pPr>
        <w:tabs>
          <w:tab w:val="left" w:pos="709"/>
        </w:tabs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49AF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Состав межведомственной комиссии </w:t>
      </w:r>
    </w:p>
    <w:p w:rsidR="008349AF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обеспечению безопасности дорожного движения</w:t>
      </w:r>
    </w:p>
    <w:p w:rsidR="008349AF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Рузаевского муниципального района </w:t>
      </w:r>
    </w:p>
    <w:p w:rsidR="008349AF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Мордовия, утвержденный постановлением </w:t>
      </w:r>
    </w:p>
    <w:p w:rsidR="008349AF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Рузаевского муниципального района </w:t>
      </w:r>
    </w:p>
    <w:p w:rsidR="008349AF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Мордовия от 17.03.2021 № 159 </w:t>
      </w:r>
    </w:p>
    <w:p w:rsidR="008349AF" w:rsidRPr="00232408" w:rsidRDefault="008349AF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49AF" w:rsidRPr="00964771" w:rsidRDefault="008349AF" w:rsidP="00982025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CC7FD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кадровыми изменениями,   А</w:t>
      </w:r>
      <w:r w:rsidRPr="00CC7FD9">
        <w:rPr>
          <w:rFonts w:ascii="Times New Roman" w:hAnsi="Times New Roman"/>
          <w:sz w:val="28"/>
          <w:szCs w:val="28"/>
        </w:rPr>
        <w:t>дминистрация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6"/>
          <w:szCs w:val="26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т:</w:t>
      </w:r>
      <w:r w:rsidRPr="003D22E1">
        <w:rPr>
          <w:sz w:val="26"/>
          <w:szCs w:val="26"/>
        </w:rPr>
        <w:t xml:space="preserve"> </w:t>
      </w:r>
    </w:p>
    <w:p w:rsidR="008349AF" w:rsidRDefault="008349AF" w:rsidP="0098202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22E1">
        <w:rPr>
          <w:sz w:val="26"/>
          <w:szCs w:val="26"/>
        </w:rPr>
        <w:tab/>
      </w:r>
      <w:r w:rsidRPr="0096477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043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33A6">
        <w:rPr>
          <w:rFonts w:ascii="Times New Roman" w:hAnsi="Times New Roman"/>
          <w:sz w:val="28"/>
          <w:szCs w:val="28"/>
        </w:rPr>
        <w:t>остав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 на территории Рузаевского муниципального района Республики Мордовия, утвержденный постановлением Администрации </w:t>
      </w:r>
      <w:r w:rsidRPr="004578E0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 от </w:t>
      </w:r>
      <w:r>
        <w:rPr>
          <w:rFonts w:ascii="Times New Roman" w:hAnsi="Times New Roman"/>
          <w:sz w:val="28"/>
          <w:szCs w:val="28"/>
        </w:rPr>
        <w:t xml:space="preserve">17.03.2021  </w:t>
      </w:r>
      <w:r w:rsidRPr="004578E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 159 (с изменениями от 08.10.2021 г. № 614) следующего содержания: </w:t>
      </w:r>
    </w:p>
    <w:p w:rsidR="008349AF" w:rsidRDefault="008349AF" w:rsidP="009820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межведомственной комиссии:</w:t>
      </w:r>
    </w:p>
    <w:p w:rsidR="008349AF" w:rsidRDefault="008349AF" w:rsidP="009820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Халикова Рафика Хайдаровича - начальника ОГИБДД отдела МВД РФ по Рузаевскому муниципальному району  (по согласованию),</w:t>
      </w:r>
    </w:p>
    <w:p w:rsidR="008349AF" w:rsidRDefault="008349AF" w:rsidP="009820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Филатова Валерия Борисовича – и.о. директора МАУ «Специальный центр обслуживания» (по согласованию).</w:t>
      </w:r>
    </w:p>
    <w:p w:rsidR="008349AF" w:rsidRDefault="008349AF" w:rsidP="009820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межведомственной комиссии:</w:t>
      </w:r>
    </w:p>
    <w:p w:rsidR="008349AF" w:rsidRDefault="008349AF" w:rsidP="009820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Толкушова Сергея Александровича,</w:t>
      </w:r>
    </w:p>
    <w:p w:rsidR="008349AF" w:rsidRPr="004578E0" w:rsidRDefault="008349AF" w:rsidP="009820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Матюнина Александра Евгеньевича.</w:t>
      </w:r>
    </w:p>
    <w:p w:rsidR="008349AF" w:rsidRPr="00232408" w:rsidRDefault="008349AF" w:rsidP="00982025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23240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/>
          <w:sz w:val="28"/>
          <w:szCs w:val="28"/>
        </w:rPr>
        <w:t xml:space="preserve">ть на  Первого заместителя Главы Рузаевского муниципального района. </w:t>
      </w:r>
    </w:p>
    <w:p w:rsidR="008349AF" w:rsidRPr="00232408" w:rsidRDefault="008349AF" w:rsidP="00982025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23240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32408">
        <w:rPr>
          <w:rFonts w:ascii="Times New Roman" w:hAnsi="Times New Roman"/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3240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232408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23240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2408">
        <w:rPr>
          <w:rFonts w:ascii="Times New Roman" w:hAnsi="Times New Roman"/>
          <w:sz w:val="28"/>
          <w:szCs w:val="28"/>
        </w:rPr>
        <w:t xml:space="preserve"> </w:t>
      </w:r>
    </w:p>
    <w:p w:rsidR="008349AF" w:rsidRDefault="008349AF" w:rsidP="00982025">
      <w:pPr>
        <w:pStyle w:val="NoSpacing"/>
        <w:ind w:right="-284"/>
        <w:jc w:val="both"/>
        <w:rPr>
          <w:rFonts w:ascii="Times New Roman" w:hAnsi="Times New Roman"/>
          <w:sz w:val="26"/>
          <w:szCs w:val="26"/>
        </w:rPr>
      </w:pPr>
    </w:p>
    <w:p w:rsidR="008349AF" w:rsidRPr="00232408" w:rsidRDefault="008349AF" w:rsidP="00982025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8349AF" w:rsidRPr="00232408" w:rsidRDefault="008349AF" w:rsidP="00982025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232408">
        <w:rPr>
          <w:rFonts w:ascii="Times New Roman" w:hAnsi="Times New Roman"/>
          <w:sz w:val="28"/>
          <w:szCs w:val="28"/>
        </w:rPr>
        <w:t xml:space="preserve"> Рузаевского </w:t>
      </w:r>
    </w:p>
    <w:p w:rsidR="008349AF" w:rsidRDefault="008349AF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  <w:r w:rsidRPr="0023240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</w:p>
    <w:p w:rsidR="008349AF" w:rsidRDefault="008349AF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А.Б. Юткин</w:t>
      </w:r>
    </w:p>
    <w:p w:rsidR="008349AF" w:rsidRDefault="008349AF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</w:p>
    <w:sectPr w:rsidR="008349AF" w:rsidSect="00D2583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D5"/>
    <w:rsid w:val="000433A6"/>
    <w:rsid w:val="000D14D0"/>
    <w:rsid w:val="00232408"/>
    <w:rsid w:val="003C44ED"/>
    <w:rsid w:val="003D22E1"/>
    <w:rsid w:val="004578E0"/>
    <w:rsid w:val="005458D5"/>
    <w:rsid w:val="005C6DD9"/>
    <w:rsid w:val="008349AF"/>
    <w:rsid w:val="00916292"/>
    <w:rsid w:val="009348B9"/>
    <w:rsid w:val="00964771"/>
    <w:rsid w:val="00982025"/>
    <w:rsid w:val="00AD5971"/>
    <w:rsid w:val="00B83879"/>
    <w:rsid w:val="00BA3878"/>
    <w:rsid w:val="00CC7FD9"/>
    <w:rsid w:val="00D2583C"/>
    <w:rsid w:val="00E53704"/>
    <w:rsid w:val="00E64751"/>
    <w:rsid w:val="00F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2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025"/>
    <w:rPr>
      <w:rFonts w:eastAsia="Times New Roman"/>
    </w:rPr>
  </w:style>
  <w:style w:type="character" w:styleId="Hyperlink">
    <w:name w:val="Hyperlink"/>
    <w:basedOn w:val="DefaultParagraphFont"/>
    <w:uiPriority w:val="99"/>
    <w:rsid w:val="009820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Ларькова Любовь Александровна</dc:creator>
  <cp:keywords/>
  <dc:description/>
  <cp:lastModifiedBy>1</cp:lastModifiedBy>
  <cp:revision>2</cp:revision>
  <cp:lastPrinted>2021-12-21T11:47:00Z</cp:lastPrinted>
  <dcterms:created xsi:type="dcterms:W3CDTF">2021-12-22T07:03:00Z</dcterms:created>
  <dcterms:modified xsi:type="dcterms:W3CDTF">2021-12-22T07:03:00Z</dcterms:modified>
</cp:coreProperties>
</file>