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B6" w:rsidRPr="000D302B" w:rsidRDefault="00CC69B6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CC69B6" w:rsidRPr="000D302B" w:rsidRDefault="00CC69B6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69B6" w:rsidRPr="000D302B" w:rsidRDefault="00CC69B6" w:rsidP="00474E5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CC69B6" w:rsidRPr="000D302B" w:rsidRDefault="00CC69B6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69B6" w:rsidRDefault="00CC69B6" w:rsidP="00474E5B">
      <w:pPr>
        <w:jc w:val="center"/>
        <w:rPr>
          <w:rFonts w:ascii="Times New Roman" w:hAnsi="Times New Roman"/>
          <w:b/>
          <w:sz w:val="36"/>
          <w:szCs w:val="36"/>
        </w:rPr>
      </w:pPr>
      <w:r w:rsidRPr="000D302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C69B6" w:rsidRPr="000D302B" w:rsidRDefault="00CC69B6" w:rsidP="00474E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69B6" w:rsidRPr="000D302B" w:rsidRDefault="00CC69B6" w:rsidP="00474E5B">
      <w:pPr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18.12.2018г.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D302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987</w:t>
      </w:r>
    </w:p>
    <w:p w:rsidR="00CC69B6" w:rsidRPr="004A4580" w:rsidRDefault="00CC69B6" w:rsidP="00474E5B">
      <w:pPr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CC69B6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69B6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0D746F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CC69B6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 Рузаевского муниципального района Республики Мордовия   от 07 декабря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/>
          <w:sz w:val="26"/>
          <w:szCs w:val="26"/>
        </w:rPr>
        <w:t xml:space="preserve">. </w:t>
      </w:r>
    </w:p>
    <w:p w:rsidR="00CC69B6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>№ 1696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0D746F">
        <w:rPr>
          <w:rFonts w:ascii="Times New Roman" w:hAnsi="Times New Roman"/>
          <w:b/>
          <w:sz w:val="26"/>
          <w:szCs w:val="26"/>
        </w:rPr>
        <w:t>Об утверждении муниципальной программы Руз</w:t>
      </w:r>
      <w:r>
        <w:rPr>
          <w:rFonts w:ascii="Times New Roman" w:hAnsi="Times New Roman"/>
          <w:b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/>
          <w:sz w:val="26"/>
          <w:szCs w:val="26"/>
        </w:rPr>
        <w:t xml:space="preserve">Патриотическое воспитание граждан, проживающих на территории </w:t>
      </w:r>
    </w:p>
    <w:p w:rsidR="00CC69B6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>Рузаевского му</w:t>
      </w:r>
      <w:r>
        <w:rPr>
          <w:rFonts w:ascii="Times New Roman" w:hAnsi="Times New Roman"/>
          <w:b/>
          <w:sz w:val="26"/>
          <w:szCs w:val="26"/>
        </w:rPr>
        <w:t xml:space="preserve">ниципального района» </w:t>
      </w:r>
      <w:r w:rsidRPr="000D746F">
        <w:rPr>
          <w:rFonts w:ascii="Times New Roman" w:hAnsi="Times New Roman"/>
          <w:b/>
          <w:sz w:val="26"/>
          <w:szCs w:val="26"/>
        </w:rPr>
        <w:t>на 2016 - 20</w:t>
      </w:r>
      <w:r>
        <w:rPr>
          <w:rFonts w:ascii="Times New Roman" w:hAnsi="Times New Roman"/>
          <w:b/>
          <w:sz w:val="26"/>
          <w:szCs w:val="26"/>
        </w:rPr>
        <w:t>20</w:t>
      </w:r>
      <w:r w:rsidRPr="000D746F">
        <w:rPr>
          <w:rFonts w:ascii="Times New Roman" w:hAnsi="Times New Roman"/>
          <w:b/>
          <w:sz w:val="26"/>
          <w:szCs w:val="26"/>
        </w:rPr>
        <w:t> годы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CC69B6" w:rsidRPr="000D746F" w:rsidRDefault="00CC69B6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Мордовия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1868, администрация Рузаевского муниципального района Республики Мордовия п о с т а н о в л я е т:</w:t>
      </w: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 Внести изменения в постановление администрации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Cs/>
          <w:color w:val="000000"/>
          <w:sz w:val="26"/>
          <w:szCs w:val="26"/>
        </w:rPr>
        <w:t>.  № 1696 «Об утверждении муниципальной программы Руз</w:t>
      </w:r>
      <w:r>
        <w:rPr>
          <w:rFonts w:ascii="Times New Roman" w:hAnsi="Times New Roman"/>
          <w:bCs/>
          <w:color w:val="000000"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Патриотическое воспитание граждан, проживающих на территории Ру</w:t>
      </w:r>
      <w:r>
        <w:rPr>
          <w:rFonts w:ascii="Times New Roman" w:hAnsi="Times New Roman"/>
          <w:bCs/>
          <w:color w:val="000000"/>
          <w:sz w:val="26"/>
          <w:szCs w:val="26"/>
        </w:rPr>
        <w:t>заевского муниципального района»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на 2016 - 20</w:t>
      </w:r>
      <w:r>
        <w:rPr>
          <w:rFonts w:ascii="Times New Roman" w:hAnsi="Times New Roman"/>
          <w:bCs/>
          <w:color w:val="000000"/>
          <w:sz w:val="26"/>
          <w:szCs w:val="26"/>
        </w:rPr>
        <w:t>20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110A2">
          <w:rPr>
            <w:rFonts w:ascii="Times New Roman" w:hAnsi="Times New Roman"/>
            <w:bCs/>
            <w:color w:val="000000"/>
            <w:sz w:val="26"/>
            <w:szCs w:val="26"/>
          </w:rPr>
          <w:t>2016 г</w:t>
        </w:r>
      </w:smartTag>
      <w:r w:rsidRPr="00E110A2">
        <w:rPr>
          <w:rFonts w:ascii="Times New Roman" w:hAnsi="Times New Roman"/>
          <w:bCs/>
          <w:color w:val="000000"/>
          <w:sz w:val="26"/>
          <w:szCs w:val="26"/>
        </w:rPr>
        <w:t>. №384, 13 января 2017г. №1</w:t>
      </w:r>
      <w:r>
        <w:rPr>
          <w:rFonts w:ascii="Times New Roman" w:hAnsi="Times New Roman"/>
          <w:bCs/>
          <w:color w:val="000000"/>
          <w:sz w:val="26"/>
          <w:szCs w:val="26"/>
        </w:rPr>
        <w:t>, 29 января 2018г. №42, 04 апреля 2018г. №272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1.1. в на</w:t>
      </w:r>
      <w:r>
        <w:rPr>
          <w:rFonts w:ascii="Times New Roman" w:hAnsi="Times New Roman"/>
          <w:bCs/>
          <w:color w:val="000000"/>
          <w:sz w:val="26"/>
          <w:szCs w:val="26"/>
        </w:rPr>
        <w:t>именовании слова «на 2016 – 2020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bCs/>
          <w:color w:val="000000"/>
          <w:sz w:val="26"/>
          <w:szCs w:val="26"/>
        </w:rPr>
        <w:t>в пункте 1 слова «на 2016 - 2020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1.3.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муниципальную программу Рузаевского муниципального района «Патриотическое воспитание граждан, проживающих на территории Рузаевского муниципального района» на 2016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– 2020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годы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прилагаемой редакции.</w:t>
      </w:r>
    </w:p>
    <w:p w:rsidR="00CC69B6" w:rsidRPr="000D746F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2. 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CC69B6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3.  Настоящее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вступает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силу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дня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его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подписания, подлежит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официальному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опубликованию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сайте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органов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местного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самоуправления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сети «Интернет» по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адресу: </w:t>
      </w:r>
    </w:p>
    <w:p w:rsidR="00CC69B6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C69B6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C69B6" w:rsidRDefault="00CC69B6" w:rsidP="00474E5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C69B6" w:rsidRPr="000D746F" w:rsidRDefault="00CC69B6" w:rsidP="00474E5B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www.ruzaevka-rm.ru и размещению в закрытой части портала государственной автоматизированной системы «Управление».   </w:t>
      </w:r>
    </w:p>
    <w:p w:rsidR="00CC69B6" w:rsidRDefault="00CC69B6" w:rsidP="00474E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C69B6" w:rsidRPr="004A3F8A" w:rsidRDefault="00CC69B6" w:rsidP="000D302B">
      <w:pPr>
        <w:jc w:val="both"/>
        <w:rPr>
          <w:snapToGrid w:val="0"/>
          <w:sz w:val="28"/>
          <w:szCs w:val="28"/>
        </w:rPr>
      </w:pPr>
    </w:p>
    <w:p w:rsidR="00CC69B6" w:rsidRPr="005326AE" w:rsidRDefault="00CC69B6" w:rsidP="000D302B">
      <w:pPr>
        <w:jc w:val="both"/>
        <w:rPr>
          <w:snapToGrid w:val="0"/>
          <w:sz w:val="26"/>
          <w:szCs w:val="26"/>
        </w:rPr>
      </w:pPr>
    </w:p>
    <w:p w:rsidR="00CC69B6" w:rsidRPr="005326AE" w:rsidRDefault="00CC69B6" w:rsidP="006047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26AE">
        <w:rPr>
          <w:rFonts w:ascii="Times New Roman" w:hAnsi="Times New Roman"/>
          <w:sz w:val="26"/>
          <w:szCs w:val="26"/>
        </w:rPr>
        <w:t xml:space="preserve">Глава  Рузаевского </w:t>
      </w:r>
    </w:p>
    <w:p w:rsidR="00CC69B6" w:rsidRPr="005326AE" w:rsidRDefault="00CC69B6" w:rsidP="000D30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326AE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В.Ю. Кормилицын</w:t>
      </w:r>
    </w:p>
    <w:p w:rsidR="00CC69B6" w:rsidRPr="005326AE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69B6" w:rsidRPr="005326AE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Default="00CC69B6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Приложение  </w:t>
      </w:r>
    </w:p>
    <w:p w:rsidR="00CC69B6" w:rsidRPr="00E110A2" w:rsidRDefault="00CC69B6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CC69B6" w:rsidRPr="00E110A2" w:rsidRDefault="00CC69B6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администрации Рузаевского </w:t>
      </w:r>
    </w:p>
    <w:p w:rsidR="00CC69B6" w:rsidRPr="00E110A2" w:rsidRDefault="00CC69B6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>муниципального района</w:t>
      </w:r>
    </w:p>
    <w:p w:rsidR="00CC69B6" w:rsidRDefault="00CC69B6" w:rsidP="00474E5B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Cs w:val="28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от </w:t>
      </w:r>
      <w:r>
        <w:rPr>
          <w:rFonts w:ascii="Times New Roman" w:hAnsi="Times New Roman"/>
          <w:sz w:val="26"/>
          <w:szCs w:val="26"/>
        </w:rPr>
        <w:t>18.12.2018г.</w:t>
      </w:r>
      <w:r w:rsidRPr="00E110A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987</w:t>
      </w:r>
      <w:bookmarkStart w:id="0" w:name="_GoBack"/>
      <w:bookmarkEnd w:id="0"/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CC69B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CC69B6" w:rsidRPr="00AA2F7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C69B6" w:rsidRPr="00C41DF9" w:rsidRDefault="00CC69B6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CC69B6" w:rsidRPr="00C41DF9" w:rsidRDefault="00CC69B6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CC69B6" w:rsidRPr="00C41DF9" w:rsidRDefault="00CC69B6" w:rsidP="000D302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 на 2016-20</w:t>
      </w:r>
      <w:r>
        <w:rPr>
          <w:rFonts w:ascii="Times New Roman" w:hAnsi="Times New Roman"/>
          <w:b/>
          <w:sz w:val="28"/>
          <w:szCs w:val="28"/>
        </w:rPr>
        <w:t>21</w:t>
      </w:r>
      <w:r w:rsidRPr="00C41D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C69B6" w:rsidRPr="00AA2F76" w:rsidRDefault="00CC69B6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Управление образования администрации Рузаевского муниципального района.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Управление культуры администрации Рузаевского муниципального района.</w:t>
            </w:r>
          </w:p>
          <w:p w:rsidR="00CC69B6" w:rsidRPr="00C50B3A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CC69B6" w:rsidRPr="00AD4812" w:rsidRDefault="00CC69B6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</w:t>
            </w: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CC69B6" w:rsidRPr="00AD4812" w:rsidRDefault="00CC69B6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эффективной системы патриотического воспитания и механизма ее воплощения в жизнь;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воспитание в духе уважения к Конституции Российской Федерации, Республики Мордовия, создание условий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внедрение новых форм патриотического воспитания;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координация деятельности и совершенствование межведомственного взаимодействия органов и структурных подразделений Администрации Рузаевского муниципального района, общественных объединений и иных организаций в решении вопросов патриотического воспитания;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      </w:r>
          </w:p>
          <w:p w:rsidR="00CC69B6" w:rsidRPr="00AD4812" w:rsidRDefault="00CC69B6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развитие спортивно-патриотического воспитания, создание условий для увеличения численности молодежи, успешно сдавшей нормы ГТО; 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развитие и укрепление организационных, информационных, кадровых условий для патриотического воспитания граждан, проживающих на территории Рузаевского муниципального района.</w:t>
            </w: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программы</w:t>
            </w:r>
          </w:p>
          <w:p w:rsidR="00CC69B6" w:rsidRPr="00AD4812" w:rsidRDefault="00CC69B6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color w:val="000000"/>
              </w:rPr>
              <w:t>Показатель 1 «Д</w:t>
            </w:r>
            <w:r w:rsidRPr="00AD4812">
              <w:rPr>
                <w:rFonts w:ascii="Times New Roman" w:hAnsi="Times New Roman" w:cs="Times New Roman"/>
              </w:rPr>
              <w:t>оля граждан, участвующих в мероприятиях по патриотическому воспитанию, по отношению к общему количеству граждан»;</w:t>
            </w:r>
          </w:p>
          <w:p w:rsidR="00CC69B6" w:rsidRPr="00AD4812" w:rsidRDefault="00CC69B6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воспитанию»;</w:t>
            </w:r>
          </w:p>
          <w:p w:rsidR="00CC69B6" w:rsidRPr="00AD4812" w:rsidRDefault="00CC69B6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«Количество проведенных органами местного самоуправления мероприятий по патриотическому воспитанию по отношению к запланированному количеству»;</w:t>
            </w:r>
          </w:p>
          <w:p w:rsidR="00CC69B6" w:rsidRPr="00AD4812" w:rsidRDefault="00CC69B6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молодежных»;</w:t>
            </w:r>
          </w:p>
          <w:p w:rsidR="00CC69B6" w:rsidRPr="00AD4812" w:rsidRDefault="00CC69B6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оборонно-массовой работе, а также в мероприятиях по сдаче норм ГТО»; </w:t>
            </w:r>
          </w:p>
          <w:p w:rsidR="00CC69B6" w:rsidRPr="00AD4812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службе».</w:t>
            </w:r>
          </w:p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организаций;</w:t>
            </w:r>
          </w:p>
          <w:p w:rsidR="00CC69B6" w:rsidRPr="00AD4812" w:rsidRDefault="00CC69B6" w:rsidP="000D302B">
            <w:pPr>
              <w:ind w:firstLine="5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B6" w:rsidRPr="00E35D07" w:rsidRDefault="00CC69B6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  <w:r w:rsidRPr="00E35D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общий объем финансирования Программы – 1221,1 тыс. рублей, в том числе: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2016 год - 325,0 тыс. рублей;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2017 год – 89,6 тыс. рублей;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2018 год – 250,0 тыс. рублей;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2019 год – 185,5 тыс. рублей;</w:t>
            </w:r>
          </w:p>
          <w:p w:rsidR="00CC69B6" w:rsidRPr="00AD4812" w:rsidRDefault="00CC69B6" w:rsidP="00C00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2020 год - 185,5 тыс. рублей;</w:t>
            </w:r>
          </w:p>
          <w:p w:rsidR="00CC69B6" w:rsidRPr="00AD4812" w:rsidRDefault="00CC69B6" w:rsidP="00C00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2021 год – 185,5 тыс. рублей.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мероприятий программы позволит обеспечить достижение следующих социально-экономических эффектов:</w:t>
            </w:r>
          </w:p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обеспечение заинтересованности жителей района в развитии экономики, недопущения социальной напряженности;</w:t>
            </w:r>
          </w:p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проявление мировоззренческих установок на готовность молодых граждан к защите Отечества;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уровня реализации творческого потенциала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CC69B6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Программы и контроль за ходом ее 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Ход и результаты исполнения мероприятий Программы могут быть рассмотрены на заседаниях при Главе Администрации Рузаевского муниципального района.</w:t>
            </w:r>
          </w:p>
          <w:p w:rsidR="00CC69B6" w:rsidRPr="00AD4812" w:rsidRDefault="00CC69B6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Контроль за ходом выполнения Программы осуществляет Администрация Рузаевского муниципального района, управление Программой осуществляет управление образования администрации Рузаевского муниципального района.</w:t>
            </w:r>
          </w:p>
        </w:tc>
      </w:tr>
    </w:tbl>
    <w:p w:rsidR="00CC69B6" w:rsidRPr="00C50B3A" w:rsidRDefault="00CC69B6" w:rsidP="000D302B">
      <w:pPr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pStyle w:val="Heading1"/>
        <w:jc w:val="both"/>
        <w:rPr>
          <w:rFonts w:ascii="Times New Roman" w:hAnsi="Times New Roman" w:cs="Times New Roman"/>
        </w:rPr>
      </w:pPr>
      <w:bookmarkStart w:id="1" w:name="sub_5010"/>
      <w:r>
        <w:rPr>
          <w:rFonts w:ascii="Times New Roman" w:hAnsi="Times New Roman" w:cs="Times New Roman"/>
        </w:rPr>
        <w:t xml:space="preserve">     </w:t>
      </w:r>
    </w:p>
    <w:p w:rsidR="00CC69B6" w:rsidRDefault="00CC69B6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Раздел 1. Характеристика проблемы, на решение которой направлена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рограмма</w:t>
      </w:r>
    </w:p>
    <w:p w:rsidR="00CC69B6" w:rsidRPr="00C77168" w:rsidRDefault="00CC69B6" w:rsidP="000D302B"/>
    <w:bookmarkEnd w:id="1"/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C41DF9"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z w:val="24"/>
          <w:szCs w:val="24"/>
        </w:rPr>
        <w:t xml:space="preserve">в Рузаевском муниципальном районе </w:t>
      </w:r>
      <w:r w:rsidRPr="00C41DF9">
        <w:rPr>
          <w:rFonts w:ascii="Times New Roman" w:hAnsi="Times New Roman"/>
          <w:sz w:val="24"/>
          <w:szCs w:val="24"/>
        </w:rPr>
        <w:t>уделяет</w:t>
      </w:r>
      <w:r>
        <w:rPr>
          <w:rFonts w:ascii="Times New Roman" w:hAnsi="Times New Roman"/>
          <w:sz w:val="24"/>
          <w:szCs w:val="24"/>
        </w:rPr>
        <w:t>ся</w:t>
      </w:r>
      <w:r w:rsidRPr="00C41DF9">
        <w:rPr>
          <w:rFonts w:ascii="Times New Roman" w:hAnsi="Times New Roman"/>
          <w:sz w:val="24"/>
          <w:szCs w:val="24"/>
        </w:rPr>
        <w:t xml:space="preserve"> особое внимание проблеме патриотического воспитания граждан. В ходе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41D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41DF9">
        <w:rPr>
          <w:rFonts w:ascii="Times New Roman" w:hAnsi="Times New Roman"/>
          <w:sz w:val="24"/>
          <w:szCs w:val="24"/>
        </w:rPr>
        <w:t xml:space="preserve"> "Патриотическое воспитание граждан</w:t>
      </w:r>
      <w:r>
        <w:rPr>
          <w:rFonts w:ascii="Times New Roman" w:hAnsi="Times New Roman"/>
          <w:sz w:val="24"/>
          <w:szCs w:val="24"/>
        </w:rPr>
        <w:t>, проживающих на территории Рузаевского муниципального района на 2011-2015 годы»</w:t>
      </w:r>
      <w:r w:rsidRPr="00C41DF9">
        <w:rPr>
          <w:rFonts w:ascii="Times New Roman" w:hAnsi="Times New Roman"/>
          <w:sz w:val="24"/>
          <w:szCs w:val="24"/>
        </w:rPr>
        <w:t xml:space="preserve"> были достигнуты положительные изменения в сфере патр</w:t>
      </w:r>
      <w:r>
        <w:rPr>
          <w:rFonts w:ascii="Times New Roman" w:hAnsi="Times New Roman"/>
          <w:sz w:val="24"/>
          <w:szCs w:val="24"/>
        </w:rPr>
        <w:t xml:space="preserve">иотического воспитания. Однако </w:t>
      </w:r>
      <w:r w:rsidRPr="00C41DF9">
        <w:rPr>
          <w:rFonts w:ascii="Times New Roman" w:hAnsi="Times New Roman"/>
          <w:sz w:val="24"/>
          <w:szCs w:val="24"/>
        </w:rPr>
        <w:t>существует ряд нерешенных проблем. Данные проблемы можно охарактеризовать социальными и моральными вызовами российской государственности: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недостаток гражданского, патриотического самосознания и конструктивного общественного поведения;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рост национализма, ксенофобии, усиление центробежных социальных тенденций;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усиление миграционных процессов;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снижение физического, социального и психического здоровья населения.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Отдельные проявления подобных тенденций можно наблюдать и в среде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обеспечить инновационное, социально ориентированное развитие системы патриотического воспитания.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Совокупность таких подходов обеспечивает программно-целевой метод, предполагающий систему целевого, программного, системного, структурного, функционального и комплексного подходов.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носят комплексный характер, они согласованы по срокам, а также по ресурсам, необходимым для их реализации.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будут реализованы в ходе выполнения проектов с привлечением к их исполнению образовательных, научных и других учреждений и организаций.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Следует отметить, что многие актуальные для </w:t>
      </w: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задачи невозможно решать без активного участия населения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41DF9">
        <w:rPr>
          <w:rFonts w:ascii="Times New Roman" w:hAnsi="Times New Roman"/>
          <w:sz w:val="24"/>
          <w:szCs w:val="24"/>
        </w:rPr>
        <w:t>, без проявления их гражданской позиции.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рограмма позволит эффективно осуществлять систематическую и целенаправленную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молодежи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pStyle w:val="Heading1"/>
        <w:rPr>
          <w:rFonts w:ascii="Times New Roman" w:hAnsi="Times New Roman" w:cs="Times New Roman"/>
        </w:rPr>
      </w:pPr>
      <w:bookmarkStart w:id="2" w:name="sub_5020"/>
      <w:r w:rsidRPr="00C41DF9">
        <w:rPr>
          <w:rFonts w:ascii="Times New Roman" w:hAnsi="Times New Roman" w:cs="Times New Roman"/>
        </w:rPr>
        <w:t xml:space="preserve">Раздел 2. Основные цели и задачи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рограммы, сроки и этапы ее реализации, перечень целевых индикаторов и показателей, отражающих ход ее выполнения</w:t>
      </w:r>
    </w:p>
    <w:p w:rsidR="00CC69B6" w:rsidRPr="000A2D65" w:rsidRDefault="00CC69B6" w:rsidP="000D302B"/>
    <w:bookmarkEnd w:id="2"/>
    <w:p w:rsidR="00CC69B6" w:rsidRPr="009F6DD0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DD0">
        <w:rPr>
          <w:rFonts w:ascii="Times New Roman" w:hAnsi="Times New Roman"/>
          <w:sz w:val="24"/>
          <w:szCs w:val="24"/>
        </w:rPr>
        <w:t>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эффективной системы патриотического воспитания и механизма ее воплощения в жизнь;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воспитание в духе уважения к Конституции Российской Федерации, </w:t>
      </w:r>
      <w:r>
        <w:rPr>
          <w:rFonts w:ascii="Times New Roman" w:hAnsi="Times New Roman"/>
          <w:sz w:val="24"/>
          <w:szCs w:val="24"/>
        </w:rPr>
        <w:t xml:space="preserve">Республики Мордовия, </w:t>
      </w:r>
      <w:r w:rsidRPr="00C41DF9">
        <w:rPr>
          <w:rFonts w:ascii="Times New Roman" w:hAnsi="Times New Roman"/>
          <w:sz w:val="24"/>
          <w:szCs w:val="24"/>
        </w:rPr>
        <w:t>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разработка и внедрение новых форм патриотического воспитания;</w:t>
      </w:r>
    </w:p>
    <w:p w:rsidR="00CC69B6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координация деятельности и совершенствование межведомственного взаимодействия органов и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, общественных объединений и иных организаций в решении вопросов патриотического воспитания;</w:t>
      </w:r>
    </w:p>
    <w:p w:rsidR="00CC69B6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CC69B6" w:rsidRPr="00C41DF9" w:rsidRDefault="00CC69B6" w:rsidP="000D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235FD4">
        <w:rPr>
          <w:rFonts w:ascii="Times New Roman" w:hAnsi="Times New Roman"/>
          <w:sz w:val="24"/>
          <w:szCs w:val="24"/>
        </w:rPr>
        <w:t xml:space="preserve">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CC69B6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Реализация указанной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будет осуществляться в течение 2016 - 20</w:t>
      </w:r>
      <w:r>
        <w:rPr>
          <w:rFonts w:ascii="Times New Roman" w:hAnsi="Times New Roman"/>
          <w:sz w:val="24"/>
          <w:szCs w:val="24"/>
        </w:rPr>
        <w:t>21</w:t>
      </w:r>
      <w:r w:rsidRPr="00C41DF9">
        <w:rPr>
          <w:rFonts w:ascii="Times New Roman" w:hAnsi="Times New Roman"/>
          <w:sz w:val="24"/>
          <w:szCs w:val="24"/>
        </w:rPr>
        <w:t xml:space="preserve"> годов.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Значение целевых индикаторов и показателей по годам приведены в Приложении 1 к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41DF9">
        <w:rPr>
          <w:rFonts w:ascii="Times New Roman" w:hAnsi="Times New Roman"/>
          <w:sz w:val="24"/>
          <w:szCs w:val="24"/>
        </w:rPr>
        <w:t>рограмме.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Pr="00C41DF9" w:rsidRDefault="00CC69B6" w:rsidP="000D302B">
      <w:pPr>
        <w:pStyle w:val="Heading1"/>
        <w:jc w:val="both"/>
        <w:rPr>
          <w:rFonts w:ascii="Times New Roman" w:hAnsi="Times New Roman" w:cs="Times New Roman"/>
        </w:rPr>
      </w:pPr>
      <w:bookmarkStart w:id="3" w:name="sub_5030"/>
      <w:r>
        <w:rPr>
          <w:rFonts w:ascii="Times New Roman" w:hAnsi="Times New Roman" w:cs="Times New Roman"/>
        </w:rPr>
        <w:t xml:space="preserve">                                        </w:t>
      </w:r>
      <w:r w:rsidRPr="00C41DF9">
        <w:rPr>
          <w:rFonts w:ascii="Times New Roman" w:hAnsi="Times New Roman" w:cs="Times New Roman"/>
        </w:rPr>
        <w:t>Раздел 3. Перечень программных мероприятий</w:t>
      </w:r>
    </w:p>
    <w:bookmarkEnd w:id="3"/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систематизированы по приоритетным направлениям: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граждан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организационно-методические меры совершенствования системы патриотического воспитания граждан;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подготовки и проведения мероприятий, посвященных славным историческим событиям России;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проведения историко-патриотических мероприятий;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использование государственны</w:t>
      </w:r>
      <w:r>
        <w:rPr>
          <w:rFonts w:ascii="Times New Roman" w:hAnsi="Times New Roman"/>
          <w:sz w:val="24"/>
          <w:szCs w:val="24"/>
        </w:rPr>
        <w:t xml:space="preserve">х символов Российской Федерации, Республики Мордовия </w:t>
      </w:r>
      <w:r w:rsidRPr="00C41DF9">
        <w:rPr>
          <w:rFonts w:ascii="Times New Roman" w:hAnsi="Times New Roman"/>
          <w:sz w:val="24"/>
          <w:szCs w:val="24"/>
        </w:rPr>
        <w:t>в патриотическом воспитании граждан.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C41DF9">
        <w:rPr>
          <w:rFonts w:ascii="Times New Roman" w:hAnsi="Times New Roman"/>
          <w:sz w:val="24"/>
          <w:szCs w:val="24"/>
        </w:rPr>
        <w:t xml:space="preserve">ероприятия, предлагаемые к реализации и направленные на решение задач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sz w:val="24"/>
          <w:szCs w:val="24"/>
        </w:rPr>
        <w:t>для их реализации, приведены в П</w:t>
      </w:r>
      <w:r w:rsidRPr="00C41DF9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2</w:t>
      </w:r>
      <w:r w:rsidRPr="00C41DF9">
        <w:rPr>
          <w:rFonts w:ascii="Times New Roman" w:hAnsi="Times New Roman"/>
          <w:sz w:val="24"/>
          <w:szCs w:val="24"/>
        </w:rPr>
        <w:t>.</w:t>
      </w:r>
    </w:p>
    <w:p w:rsidR="00CC69B6" w:rsidRDefault="00CC69B6" w:rsidP="000D302B">
      <w:pPr>
        <w:pStyle w:val="Heading1"/>
        <w:jc w:val="both"/>
        <w:rPr>
          <w:rFonts w:ascii="Times New Roman" w:hAnsi="Times New Roman" w:cs="Times New Roman"/>
        </w:rPr>
      </w:pPr>
      <w:bookmarkStart w:id="4" w:name="sub_5040"/>
      <w:r>
        <w:rPr>
          <w:rFonts w:ascii="Times New Roman" w:hAnsi="Times New Roman" w:cs="Times New Roman"/>
        </w:rPr>
        <w:t xml:space="preserve">                           </w:t>
      </w:r>
    </w:p>
    <w:p w:rsidR="00CC69B6" w:rsidRDefault="00CC69B6" w:rsidP="000D302B">
      <w:pPr>
        <w:pStyle w:val="Heading1"/>
        <w:jc w:val="both"/>
        <w:rPr>
          <w:rFonts w:ascii="Times New Roman" w:hAnsi="Times New Roman" w:cs="Times New Roman"/>
        </w:rPr>
      </w:pPr>
    </w:p>
    <w:p w:rsidR="00CC69B6" w:rsidRPr="00C41DF9" w:rsidRDefault="00CC69B6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1DF9">
        <w:rPr>
          <w:rFonts w:ascii="Times New Roman" w:hAnsi="Times New Roman" w:cs="Times New Roman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</w:t>
      </w:r>
    </w:p>
    <w:bookmarkEnd w:id="4"/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1DF9">
        <w:rPr>
          <w:rFonts w:ascii="Times New Roman" w:hAnsi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41DF9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. Финансирование мероприятий осуществляется через</w:t>
      </w:r>
      <w:r>
        <w:rPr>
          <w:rFonts w:ascii="Times New Roman" w:hAnsi="Times New Roman"/>
          <w:sz w:val="24"/>
          <w:szCs w:val="24"/>
        </w:rPr>
        <w:t xml:space="preserve"> ответственных исполнителей  </w:t>
      </w:r>
      <w:r w:rsidRPr="00C41DF9">
        <w:rPr>
          <w:rFonts w:ascii="Times New Roman" w:hAnsi="Times New Roman"/>
          <w:sz w:val="24"/>
          <w:szCs w:val="24"/>
        </w:rPr>
        <w:t>за их реализацию.</w:t>
      </w:r>
    </w:p>
    <w:p w:rsidR="00CC69B6" w:rsidRPr="0092027F" w:rsidRDefault="00CC69B6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41DF9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 составляет</w:t>
      </w:r>
      <w:r>
        <w:rPr>
          <w:rFonts w:ascii="Times New Roman" w:hAnsi="Times New Roman" w:cs="Times New Roman"/>
        </w:rPr>
        <w:t xml:space="preserve"> 1221,1 тыс. рублей из муниципального бюджета Рузаевского муниципального района</w:t>
      </w:r>
    </w:p>
    <w:p w:rsidR="00CC69B6" w:rsidRPr="00F95E6A" w:rsidRDefault="00CC69B6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>2016 год</w:t>
      </w:r>
      <w:r>
        <w:rPr>
          <w:rFonts w:ascii="Times New Roman" w:hAnsi="Times New Roman" w:cs="Times New Roman"/>
        </w:rPr>
        <w:t>у</w:t>
      </w:r>
      <w:r w:rsidRPr="003A5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A50CC">
        <w:rPr>
          <w:rFonts w:ascii="Times New Roman" w:hAnsi="Times New Roman" w:cs="Times New Roman"/>
        </w:rPr>
        <w:t xml:space="preserve"> </w:t>
      </w:r>
      <w:r w:rsidRPr="00F95E6A">
        <w:rPr>
          <w:rFonts w:ascii="Times New Roman" w:hAnsi="Times New Roman" w:cs="Times New Roman"/>
        </w:rPr>
        <w:t>325,0 тыс. рублей;</w:t>
      </w:r>
    </w:p>
    <w:p w:rsidR="00CC69B6" w:rsidRPr="00F95E6A" w:rsidRDefault="00CC69B6" w:rsidP="000D302B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2017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89,6</w:t>
      </w:r>
      <w:r w:rsidRPr="00F95E6A">
        <w:rPr>
          <w:rFonts w:ascii="Times New Roman" w:hAnsi="Times New Roman" w:cs="Times New Roman"/>
        </w:rPr>
        <w:t xml:space="preserve"> тыс. рублей;</w:t>
      </w:r>
    </w:p>
    <w:p w:rsidR="00CC69B6" w:rsidRPr="00F95E6A" w:rsidRDefault="00CC69B6" w:rsidP="000D302B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2018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250,0 </w:t>
      </w:r>
      <w:r w:rsidRPr="00F95E6A">
        <w:rPr>
          <w:rFonts w:ascii="Times New Roman" w:hAnsi="Times New Roman" w:cs="Times New Roman"/>
        </w:rPr>
        <w:t>тыс. рублей;</w:t>
      </w:r>
    </w:p>
    <w:p w:rsidR="00CC69B6" w:rsidRDefault="00CC69B6" w:rsidP="00C00DE4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2019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185,5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CC69B6" w:rsidRDefault="00CC69B6" w:rsidP="00C00DE4">
      <w:pPr>
        <w:spacing w:after="0"/>
        <w:rPr>
          <w:rFonts w:ascii="Times New Roman" w:hAnsi="Times New Roman"/>
          <w:sz w:val="24"/>
          <w:szCs w:val="24"/>
        </w:rPr>
      </w:pPr>
      <w:r w:rsidRPr="00E91712">
        <w:rPr>
          <w:rFonts w:ascii="Times New Roman" w:hAnsi="Times New Roman"/>
          <w:sz w:val="24"/>
          <w:szCs w:val="24"/>
        </w:rPr>
        <w:t>в 2020 год</w:t>
      </w:r>
      <w:r>
        <w:rPr>
          <w:rFonts w:ascii="Times New Roman" w:hAnsi="Times New Roman"/>
          <w:sz w:val="24"/>
          <w:szCs w:val="24"/>
        </w:rPr>
        <w:t>у</w:t>
      </w:r>
      <w:r w:rsidRPr="00E91712">
        <w:rPr>
          <w:rFonts w:ascii="Times New Roman" w:hAnsi="Times New Roman"/>
          <w:sz w:val="24"/>
          <w:szCs w:val="24"/>
        </w:rPr>
        <w:t xml:space="preserve"> – 185,5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CC69B6" w:rsidRPr="00E91712" w:rsidRDefault="00CC69B6" w:rsidP="00C0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185,5 тыс. рублей</w:t>
      </w:r>
      <w:r w:rsidRPr="00E91712">
        <w:rPr>
          <w:rFonts w:ascii="Times New Roman" w:hAnsi="Times New Roman"/>
          <w:sz w:val="24"/>
          <w:szCs w:val="24"/>
        </w:rPr>
        <w:t>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Исходя из возможностей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41DF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, объемы средств, направляемых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рограммы, могут уточняться.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Pr="00C41DF9" w:rsidRDefault="00CC69B6" w:rsidP="000D302B">
      <w:pPr>
        <w:pStyle w:val="Heading1"/>
        <w:rPr>
          <w:rFonts w:ascii="Times New Roman" w:hAnsi="Times New Roman" w:cs="Times New Roman"/>
        </w:rPr>
      </w:pPr>
      <w:bookmarkStart w:id="5" w:name="sub_5050"/>
      <w:r w:rsidRPr="00C41DF9">
        <w:rPr>
          <w:rFonts w:ascii="Times New Roman" w:hAnsi="Times New Roman" w:cs="Times New Roman"/>
        </w:rPr>
        <w:t xml:space="preserve">Раздел 5. Механизм реализации Программы, включающий в себя механизм управления Программой и механизм взаимодействия </w:t>
      </w:r>
      <w:r>
        <w:rPr>
          <w:rFonts w:ascii="Times New Roman" w:hAnsi="Times New Roman" w:cs="Times New Roman"/>
        </w:rPr>
        <w:t>исполнителей</w:t>
      </w:r>
    </w:p>
    <w:bookmarkEnd w:id="5"/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Ответственным исполнителем Программы </w:t>
      </w:r>
      <w:r>
        <w:rPr>
          <w:rFonts w:ascii="Times New Roman" w:hAnsi="Times New Roman" w:cs="Times New Roman"/>
        </w:rPr>
        <w:t>являются:</w:t>
      </w:r>
    </w:p>
    <w:p w:rsidR="00CC69B6" w:rsidRPr="00C50B3A" w:rsidRDefault="00CC69B6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образования администрации Рузаевског</w:t>
      </w:r>
      <w:r>
        <w:rPr>
          <w:rFonts w:ascii="Times New Roman" w:hAnsi="Times New Roman" w:cs="Times New Roman"/>
        </w:rPr>
        <w:t>о муниципального района;</w:t>
      </w:r>
    </w:p>
    <w:p w:rsidR="00CC69B6" w:rsidRPr="00C50B3A" w:rsidRDefault="00CC69B6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культуры администрации Ру</w:t>
      </w:r>
      <w:r>
        <w:rPr>
          <w:rFonts w:ascii="Times New Roman" w:hAnsi="Times New Roman" w:cs="Times New Roman"/>
        </w:rPr>
        <w:t>заевского муниципального района;</w:t>
      </w:r>
    </w:p>
    <w:p w:rsidR="00CC69B6" w:rsidRPr="00C77168" w:rsidRDefault="00CC69B6" w:rsidP="000D3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168">
        <w:rPr>
          <w:rFonts w:ascii="Times New Roman" w:hAnsi="Times New Roman"/>
          <w:sz w:val="24"/>
          <w:szCs w:val="24"/>
        </w:rPr>
        <w:t>МАУ «Центр молодежной политики и туризма» Рузаевского муниципального района.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образования администрации 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уточняет целевые показатели и затраты на программные мероприятия, с учетом выделяемых на Программу средств.</w:t>
      </w:r>
    </w:p>
    <w:p w:rsidR="00CC69B6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 xml:space="preserve">сполнители мероприятий Программы формируют бюджетные заявки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41DF9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и в установленном порядке представляют их в </w:t>
      </w:r>
      <w:r>
        <w:rPr>
          <w:rFonts w:ascii="Times New Roman" w:hAnsi="Times New Roman"/>
          <w:sz w:val="24"/>
          <w:szCs w:val="24"/>
        </w:rPr>
        <w:t>Финансовое управление администрации Рузаевского муниципального района.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заключают договоры для реализации мероприятий Программы в соответствии с законодательством,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Республики Мордовия о размещении заказов на поставку товаров, выполнение работ и оказание услуг для государственных (муниципальных) нужд.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образования 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ежегодно, до 1 марта, направляет в </w:t>
      </w:r>
      <w:r>
        <w:rPr>
          <w:rFonts w:ascii="Times New Roman" w:hAnsi="Times New Roman"/>
          <w:sz w:val="24"/>
          <w:szCs w:val="24"/>
        </w:rPr>
        <w:t>Администрацию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обобщенный доклад по выполнению мероприятий Программы и эффективности использования финансовых средств.</w:t>
      </w:r>
    </w:p>
    <w:p w:rsidR="00CC69B6" w:rsidRDefault="00CC69B6" w:rsidP="000D302B">
      <w:pPr>
        <w:pStyle w:val="Heading1"/>
        <w:rPr>
          <w:rFonts w:ascii="Times New Roman" w:hAnsi="Times New Roman" w:cs="Times New Roman"/>
        </w:rPr>
      </w:pPr>
      <w:bookmarkStart w:id="6" w:name="sub_5060"/>
    </w:p>
    <w:p w:rsidR="00CC69B6" w:rsidRDefault="00CC69B6" w:rsidP="000D302B">
      <w:pPr>
        <w:pStyle w:val="Heading1"/>
        <w:rPr>
          <w:rFonts w:ascii="Times New Roman" w:hAnsi="Times New Roman" w:cs="Times New Roman"/>
        </w:rPr>
      </w:pPr>
    </w:p>
    <w:p w:rsidR="00CC69B6" w:rsidRPr="00C41DF9" w:rsidRDefault="00CC69B6" w:rsidP="000D302B">
      <w:pPr>
        <w:pStyle w:val="Heading1"/>
        <w:rPr>
          <w:rFonts w:ascii="Times New Roman" w:hAnsi="Times New Roman" w:cs="Times New Roman"/>
        </w:rPr>
      </w:pPr>
      <w:r w:rsidRPr="00C41DF9">
        <w:rPr>
          <w:rFonts w:ascii="Times New Roman" w:hAnsi="Times New Roman" w:cs="Times New Roman"/>
        </w:rPr>
        <w:t>Раздел 6. Оценка социально-экономической и экологической эффективности Программы</w:t>
      </w:r>
    </w:p>
    <w:bookmarkEnd w:id="6"/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достижение следующих социально-экономических эффектов: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повышение толерантности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обеспечение заинтересованности жителей </w:t>
      </w:r>
      <w:r>
        <w:rPr>
          <w:rFonts w:ascii="Times New Roman" w:hAnsi="Times New Roman"/>
          <w:sz w:val="24"/>
          <w:szCs w:val="24"/>
        </w:rPr>
        <w:t>района в развитии экономики района</w:t>
      </w:r>
      <w:r w:rsidRPr="00C41DF9">
        <w:rPr>
          <w:rFonts w:ascii="Times New Roman" w:hAnsi="Times New Roman"/>
          <w:sz w:val="24"/>
          <w:szCs w:val="24"/>
        </w:rPr>
        <w:t>, недопущения социальной напряженности в</w:t>
      </w:r>
      <w:r>
        <w:rPr>
          <w:rFonts w:ascii="Times New Roman" w:hAnsi="Times New Roman"/>
          <w:sz w:val="24"/>
          <w:szCs w:val="24"/>
        </w:rPr>
        <w:t xml:space="preserve"> Рузаевском муниципальном районе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упрочение единства и дружбы молодого поколения представителей разных народов Российской Федерации и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граждан к защите Отечества;</w:t>
      </w:r>
    </w:p>
    <w:p w:rsidR="00CC69B6" w:rsidRPr="00C41DF9" w:rsidRDefault="00CC69B6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 xml:space="preserve">повышение уровня реализации творческого потенциала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в области патриотического воспитания через искусство слова, живопись, музыку.</w:t>
      </w:r>
    </w:p>
    <w:p w:rsidR="00CC69B6" w:rsidRPr="00C41DF9" w:rsidRDefault="00CC69B6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CC69B6" w:rsidRDefault="00CC69B6" w:rsidP="000D302B">
      <w:pPr>
        <w:spacing w:line="240" w:lineRule="auto"/>
      </w:pPr>
    </w:p>
    <w:p w:rsidR="00CC69B6" w:rsidRPr="00C50B3A" w:rsidRDefault="00CC69B6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CC69B6" w:rsidRPr="00C50B3A" w:rsidRDefault="00CC69B6" w:rsidP="000D302B">
      <w:pPr>
        <w:pStyle w:val="Heading1"/>
        <w:rPr>
          <w:rFonts w:ascii="Times New Roman" w:hAnsi="Times New Roman" w:cs="Times New Roman"/>
        </w:rPr>
      </w:pPr>
    </w:p>
    <w:p w:rsidR="00CC69B6" w:rsidRPr="00C50B3A" w:rsidRDefault="00CC69B6" w:rsidP="000D302B">
      <w:pPr>
        <w:pStyle w:val="Heading1"/>
        <w:jc w:val="right"/>
        <w:rPr>
          <w:rFonts w:ascii="Times New Roman" w:hAnsi="Times New Roman" w:cs="Times New Roman"/>
        </w:rPr>
      </w:pPr>
      <w:r w:rsidRPr="00C50B3A">
        <w:rPr>
          <w:rStyle w:val="a"/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</w:t>
      </w:r>
    </w:p>
    <w:p w:rsidR="00CC69B6" w:rsidRPr="00C50B3A" w:rsidRDefault="00CC69B6" w:rsidP="000D302B">
      <w:pPr>
        <w:rPr>
          <w:rFonts w:ascii="Times New Roman" w:hAnsi="Times New Roman"/>
          <w:sz w:val="24"/>
          <w:szCs w:val="24"/>
        </w:rPr>
        <w:sectPr w:rsidR="00CC69B6" w:rsidRPr="00C50B3A" w:rsidSect="000D302B">
          <w:pgSz w:w="11900" w:h="16800"/>
          <w:pgMar w:top="567" w:right="800" w:bottom="567" w:left="1100" w:header="720" w:footer="720" w:gutter="0"/>
          <w:cols w:space="720"/>
          <w:noEndnote/>
        </w:sectPr>
      </w:pPr>
    </w:p>
    <w:p w:rsidR="00CC69B6" w:rsidRPr="00C50B3A" w:rsidRDefault="00CC69B6" w:rsidP="00E82418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1</w:t>
      </w:r>
    </w:p>
    <w:p w:rsidR="00CC69B6" w:rsidRPr="00C50B3A" w:rsidRDefault="00CC69B6" w:rsidP="00E8241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CC69B6" w:rsidRPr="00C50B3A" w:rsidRDefault="00CC69B6" w:rsidP="00E82418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21 годы</w:t>
      </w:r>
    </w:p>
    <w:p w:rsidR="00CC69B6" w:rsidRPr="00C50B3A" w:rsidRDefault="00CC69B6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>С В Е Д Е Н И Я</w:t>
      </w:r>
    </w:p>
    <w:p w:rsidR="00CC69B6" w:rsidRPr="00C50B3A" w:rsidRDefault="00CC69B6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Рузаевского муниципального района</w:t>
      </w:r>
    </w:p>
    <w:p w:rsidR="00CC69B6" w:rsidRDefault="00CC69B6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3A">
        <w:rPr>
          <w:rFonts w:ascii="Times New Roman" w:hAnsi="Times New Roman"/>
          <w:b/>
          <w:sz w:val="24"/>
          <w:szCs w:val="24"/>
        </w:rPr>
        <w:t>«Патриотическое воспитание граждан, проживающих на территории Р</w:t>
      </w:r>
      <w:r>
        <w:rPr>
          <w:rFonts w:ascii="Times New Roman" w:hAnsi="Times New Roman"/>
          <w:b/>
          <w:sz w:val="24"/>
          <w:szCs w:val="24"/>
        </w:rPr>
        <w:t xml:space="preserve">узаевского муниципального район» </w:t>
      </w:r>
      <w:r w:rsidRPr="00C50B3A">
        <w:rPr>
          <w:rFonts w:ascii="Times New Roman" w:hAnsi="Times New Roman"/>
          <w:b/>
          <w:sz w:val="24"/>
          <w:szCs w:val="24"/>
        </w:rPr>
        <w:t>на 2016 - 20</w:t>
      </w:r>
      <w:r>
        <w:rPr>
          <w:rFonts w:ascii="Times New Roman" w:hAnsi="Times New Roman"/>
          <w:b/>
          <w:sz w:val="24"/>
          <w:szCs w:val="24"/>
        </w:rPr>
        <w:t>21</w:t>
      </w:r>
      <w:r w:rsidRPr="00C50B3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69B6" w:rsidRDefault="00CC69B6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69B6" w:rsidRDefault="00CC69B6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8"/>
        <w:gridCol w:w="1470"/>
        <w:gridCol w:w="1910"/>
        <w:gridCol w:w="1910"/>
        <w:gridCol w:w="1911"/>
        <w:gridCol w:w="1911"/>
        <w:gridCol w:w="1911"/>
        <w:gridCol w:w="1812"/>
      </w:tblGrid>
      <w:tr w:rsidR="00CC69B6" w:rsidRPr="00AD4812" w:rsidTr="00AD4812">
        <w:tc>
          <w:tcPr>
            <w:tcW w:w="2778" w:type="dxa"/>
            <w:vMerge w:val="restart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</w:t>
            </w:r>
          </w:p>
        </w:tc>
        <w:tc>
          <w:tcPr>
            <w:tcW w:w="1470" w:type="dxa"/>
            <w:vMerge w:val="restart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Единиц измерения</w:t>
            </w:r>
          </w:p>
        </w:tc>
        <w:tc>
          <w:tcPr>
            <w:tcW w:w="11365" w:type="dxa"/>
            <w:gridSpan w:val="6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C69B6" w:rsidRPr="00AD4812" w:rsidTr="00AD4812">
        <w:tc>
          <w:tcPr>
            <w:tcW w:w="2778" w:type="dxa"/>
            <w:vMerge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tabs>
                <w:tab w:val="left" w:pos="2355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 «Д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оля граждан, участвующих в мероприятиях по патриотическому воспитанию, по отношению к общему количеству граждан»</w:t>
            </w: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</w:t>
            </w: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«Доля проведенных мероприятий по патриотическому воспитанию по отношению к запланированному количеству»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музеев (в образовательных и других организациях, на предприятиях, объединениях и т. д.)»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образовательных организациях всех типов, принимавших участие в оборонно-массовой работе, а также в мероприятиях по сдаче норм ГТО»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CC69B6" w:rsidRPr="00AD4812" w:rsidTr="00AD4812">
        <w:tc>
          <w:tcPr>
            <w:tcW w:w="2778" w:type="dxa"/>
          </w:tcPr>
          <w:p w:rsidR="00CC69B6" w:rsidRPr="00AD4812" w:rsidRDefault="00CC69B6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8 «Доля  исследовательских работ по проблемам патриотического воспитания и степень их внедрения в практическую деятельность  организаций»</w:t>
            </w:r>
          </w:p>
          <w:p w:rsidR="00CC69B6" w:rsidRPr="00AD4812" w:rsidRDefault="00CC69B6" w:rsidP="00AD481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CC69B6" w:rsidRPr="00AD4812" w:rsidRDefault="00CC69B6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CC69B6" w:rsidRPr="00C50B3A" w:rsidRDefault="00CC69B6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CC69B6" w:rsidRDefault="00CC69B6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 №_______</w:t>
      </w:r>
    </w:p>
    <w:p w:rsidR="00CC69B6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CC69B6" w:rsidRPr="00C50B3A" w:rsidRDefault="00CC69B6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CC69B6" w:rsidRPr="00C50B3A" w:rsidRDefault="00CC69B6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21</w:t>
      </w:r>
      <w:r w:rsidRPr="00C50B3A">
        <w:rPr>
          <w:rFonts w:ascii="Times New Roman" w:hAnsi="Times New Roman"/>
          <w:sz w:val="24"/>
          <w:szCs w:val="24"/>
        </w:rPr>
        <w:t xml:space="preserve"> годы</w:t>
      </w:r>
    </w:p>
    <w:p w:rsidR="00CC69B6" w:rsidRPr="00C50B3A" w:rsidRDefault="00CC69B6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C50B3A">
        <w:rPr>
          <w:rFonts w:ascii="Times New Roman" w:hAnsi="Times New Roman" w:cs="Times New Roman"/>
        </w:rPr>
        <w:t xml:space="preserve">мероприятий </w:t>
      </w:r>
    </w:p>
    <w:p w:rsidR="00CC69B6" w:rsidRPr="00C50B3A" w:rsidRDefault="00CC69B6" w:rsidP="000D302B">
      <w:pPr>
        <w:pStyle w:val="NoSpacing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76"/>
        <w:gridCol w:w="2289"/>
        <w:gridCol w:w="1390"/>
        <w:gridCol w:w="862"/>
        <w:gridCol w:w="125"/>
        <w:gridCol w:w="927"/>
        <w:gridCol w:w="53"/>
        <w:gridCol w:w="209"/>
        <w:gridCol w:w="162"/>
        <w:gridCol w:w="643"/>
        <w:gridCol w:w="122"/>
        <w:gridCol w:w="125"/>
        <w:gridCol w:w="6"/>
        <w:gridCol w:w="125"/>
        <w:gridCol w:w="803"/>
        <w:gridCol w:w="6"/>
        <w:gridCol w:w="262"/>
        <w:gridCol w:w="9"/>
        <w:gridCol w:w="790"/>
        <w:gridCol w:w="137"/>
        <w:gridCol w:w="153"/>
        <w:gridCol w:w="9"/>
        <w:gridCol w:w="790"/>
        <w:gridCol w:w="137"/>
        <w:gridCol w:w="250"/>
        <w:gridCol w:w="9"/>
        <w:gridCol w:w="19"/>
        <w:gridCol w:w="821"/>
        <w:gridCol w:w="278"/>
        <w:gridCol w:w="1137"/>
        <w:gridCol w:w="1867"/>
      </w:tblGrid>
      <w:tr w:rsidR="00CC69B6" w:rsidRPr="00AD4812" w:rsidTr="00B64086">
        <w:trPr>
          <w:tblHeader/>
        </w:trPr>
        <w:tc>
          <w:tcPr>
            <w:tcW w:w="167" w:type="pct"/>
            <w:vMerge w:val="restart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17" w:type="pct"/>
            <w:gridSpan w:val="2"/>
            <w:vMerge w:val="restart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5" w:type="pct"/>
            <w:vMerge w:val="restart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4" w:type="pct"/>
            <w:vMerge w:val="restart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99" w:type="pct"/>
            <w:vMerge w:val="restart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Merge/>
            <w:vAlign w:val="center"/>
          </w:tcPr>
          <w:p w:rsidR="00CC69B6" w:rsidRPr="00AD4812" w:rsidRDefault="00CC69B6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Merge/>
            <w:vAlign w:val="center"/>
          </w:tcPr>
          <w:p w:rsidR="00CC69B6" w:rsidRPr="00AD4812" w:rsidRDefault="00CC69B6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CC69B6" w:rsidRPr="00AD4812" w:rsidRDefault="00CC69B6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2" w:type="pct"/>
            <w:gridSpan w:val="25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364" w:type="pct"/>
            <w:vMerge/>
            <w:vAlign w:val="center"/>
          </w:tcPr>
          <w:p w:rsidR="00CC69B6" w:rsidRPr="00AD4812" w:rsidRDefault="00CC69B6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CC69B6" w:rsidRPr="00AD4812" w:rsidRDefault="00CC69B6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6" w:rsidRPr="00AD4812" w:rsidTr="00B64086">
        <w:trPr>
          <w:trHeight w:val="1215"/>
          <w:tblHeader/>
        </w:trPr>
        <w:tc>
          <w:tcPr>
            <w:tcW w:w="167" w:type="pct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2" w:type="pct"/>
            <w:gridSpan w:val="4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8" w:type="pct"/>
            <w:gridSpan w:val="5"/>
            <w:tcBorders>
              <w:right w:val="nil"/>
            </w:tcBorders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gridSpan w:val="5"/>
            <w:tcBorders>
              <w:right w:val="nil"/>
            </w:tcBorders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2019</w:t>
            </w:r>
          </w:p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4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" w:type="pct"/>
            <w:vMerge w:val="restart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CC69B6" w:rsidRPr="00AD4812" w:rsidRDefault="00CC69B6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4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gridSpan w:val="5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" w:type="pct"/>
            <w:gridSpan w:val="5"/>
            <w:tcBorders>
              <w:right w:val="nil"/>
            </w:tcBorders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  <w:gridSpan w:val="4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" w:type="pct"/>
            <w:vMerge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" w:type="pct"/>
            <w:vAlign w:val="center"/>
          </w:tcPr>
          <w:p w:rsidR="00CC69B6" w:rsidRPr="00AD4812" w:rsidRDefault="00CC69B6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69B6" w:rsidRPr="00AD4812" w:rsidTr="00EF7BFB">
        <w:trPr>
          <w:tblHeader/>
        </w:trPr>
        <w:tc>
          <w:tcPr>
            <w:tcW w:w="351" w:type="pct"/>
            <w:gridSpan w:val="2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8" w:type="pct"/>
            <w:gridSpan w:val="27"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89" w:type="pct"/>
            <w:vMerge/>
            <w:vAlign w:val="center"/>
          </w:tcPr>
          <w:p w:rsidR="00CC69B6" w:rsidRPr="00AD4812" w:rsidRDefault="00CC69B6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CC69B6" w:rsidRPr="00C50B3A" w:rsidRDefault="00CC69B6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553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чтецов (5-18 лет)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89" w:type="pct"/>
            <w:gridSpan w:val="21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</w:t>
            </w:r>
          </w:p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«Участники войны -  уроженцы села»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митингов – День Победы, День памяти и скорби, праздничных патриотических концертов, познавательно-игровых программ, встреч  в сельских поселениях 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, МБУК «ИМЦ»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Тождественное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защитника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День призывника (Городской и Республиканский)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4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70" w:type="pct"/>
            <w:gridSpan w:val="19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Упреждение культуры, МБУК «ЦК им. А.В. Ухтомского», МБУК ДК «Орион»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ню вывода войск из Афганистана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33" w:type="pct"/>
            <w:gridSpan w:val="4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70" w:type="pct"/>
            <w:gridSpan w:val="19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4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0" w:type="pct"/>
            <w:gridSpan w:val="19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конкурс чтецов «Люблю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тчизну» (18-60 лет)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Апрель 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553CF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Тематическое мероприятие «Диалог двух поколений»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МБУК «ЦК им. А.В. Ухтомского»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«Сильные духом». Концертно – конкурсная программа для молодежи.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3" w:type="pct"/>
            <w:gridSpan w:val="4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70" w:type="pct"/>
            <w:gridSpan w:val="19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«Я люблю тебя малая Родина!».  Концертная программа на День города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599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599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3" w:type="pct"/>
            <w:gridSpan w:val="4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70" w:type="pct"/>
            <w:gridSpan w:val="19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детского творчества "Салют Победе!" (в том числе награждение ценными подарками победителей и призеров) 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19" w:type="pct"/>
            <w:gridSpan w:val="25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в рамках текущего финансирования    </w:t>
            </w:r>
          </w:p>
        </w:tc>
        <w:tc>
          <w:tcPr>
            <w:tcW w:w="89" w:type="pct"/>
            <w:vMerge/>
            <w:tcBorders>
              <w:left w:val="nil"/>
            </w:tcBorders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B64086">
        <w:trPr>
          <w:trHeight w:val="4668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 </w:t>
            </w: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11" w:type="pct"/>
            <w:gridSpan w:val="21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B64086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C69B6" w:rsidRPr="00AD4812" w:rsidTr="00B64086">
        <w:trPr>
          <w:trHeight w:val="1170"/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</w:pPr>
            <w:r w:rsidRPr="00AD4812">
              <w:t>0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2415"/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"Я люблю тебя, Россия!».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фестиваля-конкурса исполнителей патриотической песни "Живи народная душа!"</w:t>
            </w:r>
          </w:p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"Живи народная душа!"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 конкурсах патриотической направленности.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9" w:type="pct"/>
            <w:gridSpan w:val="6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343" w:type="pct"/>
            <w:gridSpan w:val="3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3570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Оснащение кадетских классов</w:t>
            </w:r>
            <w:r w:rsidRPr="00AD48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4812">
              <w:rPr>
                <w:rFonts w:ascii="Times New Roman" w:hAnsi="Times New Roman" w:cs="Times New Roman"/>
              </w:rPr>
              <w:t>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EF7BFB">
        <w:trPr>
          <w:trHeight w:val="2100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кадетов в республиканских, всероссийских соревнованиях.</w:t>
            </w:r>
          </w:p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B64086">
        <w:trPr>
          <w:trHeight w:val="540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торжественном открытии и закрытии "Вахты Памяти".</w:t>
            </w: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842"/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 Пост N 1.</w:t>
            </w:r>
          </w:p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  <w:p w:rsidR="00CC69B6" w:rsidRPr="00AD4812" w:rsidRDefault="00CC69B6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1080"/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445" w:type="pct"/>
            <w:vMerge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7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5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6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57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выездных пятидневных учебных сборов старшеклассников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3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DD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центр»,  МАУ «Центр молодежной политики и туризма»,  общеобразовательные учреждения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57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80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57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1815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51" w:type="pct"/>
            <w:gridSpan w:val="2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rHeight w:val="810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республиканской олимпиаде  по школьному краеведению.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11" w:type="pct"/>
            <w:gridSpan w:val="21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81" w:type="pct"/>
            <w:gridSpan w:val="3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39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4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86" w:type="pct"/>
            <w:gridSpan w:val="5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51" w:type="pct"/>
            <w:gridSpan w:val="2"/>
            <w:vAlign w:val="center"/>
          </w:tcPr>
          <w:p w:rsidR="00CC69B6" w:rsidRPr="00AD4812" w:rsidRDefault="00CC69B6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встреч ветеранов войны и труда с учащимися общеобразовательных школ.</w:t>
            </w:r>
          </w:p>
          <w:p w:rsidR="00CC69B6" w:rsidRPr="00AD4812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и проведение выставок, творческих встреч, акций.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17" w:type="pct"/>
            <w:gridSpan w:val="2"/>
          </w:tcPr>
          <w:p w:rsidR="00CC69B6" w:rsidRPr="00AD4812" w:rsidRDefault="00CC69B6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445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AD4812" w:rsidRDefault="00CC69B6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AD4812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445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gridSpan w:val="3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11" w:type="pct"/>
            <w:gridSpan w:val="21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Военкомат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ОМВД России по РМР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г. Рузаевка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Уроки мужества и патриотизма в школах Рузаевского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445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08" w:type="pct"/>
            <w:gridSpan w:val="26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МР, образовательные организации</w:t>
            </w:r>
          </w:p>
        </w:tc>
      </w:tr>
      <w:tr w:rsidR="00CC69B6" w:rsidRPr="00AD4812" w:rsidTr="00EF7BFB">
        <w:trPr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445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76" w:type="pct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gridSpan w:val="25"/>
            <w:vAlign w:val="center"/>
          </w:tcPr>
          <w:p w:rsidR="00CC69B6" w:rsidRPr="002306E3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CC69B6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Ру-заевского МР,</w:t>
            </w:r>
          </w:p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C69B6" w:rsidRPr="00AD4812" w:rsidTr="00EF7BFB">
        <w:trPr>
          <w:trHeight w:val="1787"/>
          <w:tblHeader/>
        </w:trPr>
        <w:tc>
          <w:tcPr>
            <w:tcW w:w="167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0B3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45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CC69B6" w:rsidRPr="00006C19" w:rsidRDefault="00CC69B6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1221,1</w:t>
            </w:r>
          </w:p>
        </w:tc>
        <w:tc>
          <w:tcPr>
            <w:tcW w:w="337" w:type="pct"/>
            <w:gridSpan w:val="2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381" w:type="pct"/>
            <w:gridSpan w:val="5"/>
            <w:vAlign w:val="center"/>
          </w:tcPr>
          <w:p w:rsidR="00CC69B6" w:rsidRPr="00006C19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</w:t>
            </w:r>
          </w:p>
        </w:tc>
        <w:tc>
          <w:tcPr>
            <w:tcW w:w="341" w:type="pct"/>
            <w:gridSpan w:val="5"/>
            <w:vAlign w:val="center"/>
          </w:tcPr>
          <w:p w:rsidR="00CC69B6" w:rsidRPr="003A50CC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340" w:type="pct"/>
            <w:gridSpan w:val="3"/>
            <w:vAlign w:val="center"/>
          </w:tcPr>
          <w:p w:rsidR="00CC69B6" w:rsidRPr="003A50CC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49" w:type="pct"/>
            <w:gridSpan w:val="4"/>
            <w:vAlign w:val="center"/>
          </w:tcPr>
          <w:p w:rsidR="00CC69B6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484" w:type="pct"/>
            <w:gridSpan w:val="6"/>
            <w:vAlign w:val="center"/>
          </w:tcPr>
          <w:p w:rsidR="00CC69B6" w:rsidRPr="003A50CC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64" w:type="pct"/>
            <w:vAlign w:val="center"/>
          </w:tcPr>
          <w:p w:rsidR="00CC69B6" w:rsidRPr="00830F5F" w:rsidRDefault="00CC69B6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CC69B6" w:rsidRPr="00C50B3A" w:rsidRDefault="00CC69B6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69B6" w:rsidRDefault="00CC69B6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CC69B6" w:rsidRPr="00C50B3A" w:rsidRDefault="00CC69B6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CC69B6" w:rsidRPr="00C50B3A" w:rsidRDefault="00CC69B6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CC69B6" w:rsidRPr="00C50B3A" w:rsidRDefault="00CC69B6" w:rsidP="00880E52">
      <w:pPr>
        <w:pStyle w:val="Heading1"/>
        <w:spacing w:after="0"/>
        <w:jc w:val="left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</w:t>
      </w:r>
    </w:p>
    <w:p w:rsidR="00CC69B6" w:rsidRPr="00C50B3A" w:rsidRDefault="00CC69B6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CC69B6" w:rsidRDefault="00CC69B6" w:rsidP="00880E52">
      <w:pPr>
        <w:spacing w:after="0" w:line="240" w:lineRule="auto"/>
      </w:pPr>
    </w:p>
    <w:sectPr w:rsidR="00CC69B6" w:rsidSect="000D302B">
      <w:pgSz w:w="16837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6455C"/>
    <w:rsid w:val="00082FA7"/>
    <w:rsid w:val="000A2D65"/>
    <w:rsid w:val="000A7EA6"/>
    <w:rsid w:val="000B44D0"/>
    <w:rsid w:val="000D302B"/>
    <w:rsid w:val="000D746F"/>
    <w:rsid w:val="000E3921"/>
    <w:rsid w:val="00115476"/>
    <w:rsid w:val="00155D2D"/>
    <w:rsid w:val="001E4005"/>
    <w:rsid w:val="001E555C"/>
    <w:rsid w:val="002306E3"/>
    <w:rsid w:val="00231D70"/>
    <w:rsid w:val="00235FD4"/>
    <w:rsid w:val="00244E48"/>
    <w:rsid w:val="00262AEB"/>
    <w:rsid w:val="002925FD"/>
    <w:rsid w:val="002E6514"/>
    <w:rsid w:val="002F1905"/>
    <w:rsid w:val="002F1EFE"/>
    <w:rsid w:val="003A50CC"/>
    <w:rsid w:val="003B2125"/>
    <w:rsid w:val="003B7F73"/>
    <w:rsid w:val="003C39BB"/>
    <w:rsid w:val="003D4F89"/>
    <w:rsid w:val="004174D0"/>
    <w:rsid w:val="00423788"/>
    <w:rsid w:val="00437EED"/>
    <w:rsid w:val="00474E5B"/>
    <w:rsid w:val="004A3F8A"/>
    <w:rsid w:val="004A4580"/>
    <w:rsid w:val="004C0033"/>
    <w:rsid w:val="004F7598"/>
    <w:rsid w:val="00517C8F"/>
    <w:rsid w:val="005246A4"/>
    <w:rsid w:val="00531C23"/>
    <w:rsid w:val="005324A8"/>
    <w:rsid w:val="005326AE"/>
    <w:rsid w:val="00534AFE"/>
    <w:rsid w:val="00537A86"/>
    <w:rsid w:val="00574A9A"/>
    <w:rsid w:val="00581F4D"/>
    <w:rsid w:val="00591165"/>
    <w:rsid w:val="00594F50"/>
    <w:rsid w:val="005E1A0D"/>
    <w:rsid w:val="005F0806"/>
    <w:rsid w:val="005F7B0A"/>
    <w:rsid w:val="00601016"/>
    <w:rsid w:val="006047A5"/>
    <w:rsid w:val="00604E96"/>
    <w:rsid w:val="006B5B06"/>
    <w:rsid w:val="006D7962"/>
    <w:rsid w:val="00753383"/>
    <w:rsid w:val="00776C1E"/>
    <w:rsid w:val="007C02E2"/>
    <w:rsid w:val="00801416"/>
    <w:rsid w:val="00830F5F"/>
    <w:rsid w:val="00831970"/>
    <w:rsid w:val="008553CF"/>
    <w:rsid w:val="00880E52"/>
    <w:rsid w:val="008A400A"/>
    <w:rsid w:val="008A4D87"/>
    <w:rsid w:val="008D5889"/>
    <w:rsid w:val="008E2CBF"/>
    <w:rsid w:val="0092027F"/>
    <w:rsid w:val="009306F3"/>
    <w:rsid w:val="00953D4A"/>
    <w:rsid w:val="00957C82"/>
    <w:rsid w:val="009C0003"/>
    <w:rsid w:val="009F62CE"/>
    <w:rsid w:val="009F6DD0"/>
    <w:rsid w:val="00A429B4"/>
    <w:rsid w:val="00A63658"/>
    <w:rsid w:val="00AA2F76"/>
    <w:rsid w:val="00AB400E"/>
    <w:rsid w:val="00AD40B3"/>
    <w:rsid w:val="00AD4812"/>
    <w:rsid w:val="00AE04C6"/>
    <w:rsid w:val="00AE51CE"/>
    <w:rsid w:val="00B64086"/>
    <w:rsid w:val="00B72DBE"/>
    <w:rsid w:val="00BB3635"/>
    <w:rsid w:val="00C00DE4"/>
    <w:rsid w:val="00C05504"/>
    <w:rsid w:val="00C112EA"/>
    <w:rsid w:val="00C13DA1"/>
    <w:rsid w:val="00C41DF9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705C"/>
    <w:rsid w:val="00D05B80"/>
    <w:rsid w:val="00D1120D"/>
    <w:rsid w:val="00D1717D"/>
    <w:rsid w:val="00D1733A"/>
    <w:rsid w:val="00D52874"/>
    <w:rsid w:val="00D63BF3"/>
    <w:rsid w:val="00D93431"/>
    <w:rsid w:val="00D95DDD"/>
    <w:rsid w:val="00DD0949"/>
    <w:rsid w:val="00E110A2"/>
    <w:rsid w:val="00E35D07"/>
    <w:rsid w:val="00E440A3"/>
    <w:rsid w:val="00E812DC"/>
    <w:rsid w:val="00E82418"/>
    <w:rsid w:val="00E91712"/>
    <w:rsid w:val="00EC2D88"/>
    <w:rsid w:val="00EF4038"/>
    <w:rsid w:val="00EF7BFB"/>
    <w:rsid w:val="00F010FB"/>
    <w:rsid w:val="00F04555"/>
    <w:rsid w:val="00F21489"/>
    <w:rsid w:val="00F7042B"/>
    <w:rsid w:val="00F95E6A"/>
    <w:rsid w:val="00FB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4934</Words>
  <Characters>28126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3</cp:revision>
  <cp:lastPrinted>2018-03-30T11:58:00Z</cp:lastPrinted>
  <dcterms:created xsi:type="dcterms:W3CDTF">2018-12-19T12:05:00Z</dcterms:created>
  <dcterms:modified xsi:type="dcterms:W3CDTF">2018-12-20T09:01:00Z</dcterms:modified>
</cp:coreProperties>
</file>