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BE" w:rsidRPr="00C64136" w:rsidRDefault="005902B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C64136">
        <w:rPr>
          <w:sz w:val="28"/>
          <w:szCs w:val="28"/>
        </w:rPr>
        <w:t>АДМИНИСТРАЦИЯ  РУЗАЕВСКОГО</w:t>
      </w:r>
    </w:p>
    <w:p w:rsidR="005902BE" w:rsidRPr="00C64136" w:rsidRDefault="005902B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5902BE" w:rsidRPr="00C64136" w:rsidRDefault="005902B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5902BE" w:rsidRPr="00C64136" w:rsidRDefault="005902B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2BE" w:rsidRPr="00C64136" w:rsidRDefault="005902BE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5902BE" w:rsidRPr="00C64136" w:rsidRDefault="005902BE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02BE" w:rsidRPr="00C64136" w:rsidRDefault="005902BE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18.12.2018г.</w:t>
      </w:r>
      <w:r w:rsidRPr="00C6413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</w:t>
      </w:r>
      <w:r w:rsidRPr="00C64136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988</w:t>
      </w:r>
    </w:p>
    <w:p w:rsidR="005902BE" w:rsidRPr="00C64136" w:rsidRDefault="005902BE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02BE" w:rsidRPr="00C64136" w:rsidRDefault="005902B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5902BE" w:rsidRDefault="005902BE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02BE" w:rsidRDefault="005902BE" w:rsidP="00A40335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724910">
        <w:rPr>
          <w:b/>
          <w:sz w:val="28"/>
          <w:szCs w:val="28"/>
        </w:rPr>
        <w:t>О мероприятиях</w:t>
      </w:r>
      <w:r>
        <w:rPr>
          <w:b/>
          <w:sz w:val="28"/>
          <w:szCs w:val="28"/>
        </w:rPr>
        <w:t xml:space="preserve"> по подготовке и  проведению празднования   </w:t>
      </w:r>
    </w:p>
    <w:p w:rsidR="005902BE" w:rsidRDefault="005902BE" w:rsidP="00A40335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30-летия вывода советских войск из Республики Афганистан </w:t>
      </w:r>
    </w:p>
    <w:p w:rsidR="005902BE" w:rsidRPr="00724910" w:rsidRDefault="005902BE" w:rsidP="00A40335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Рузаевском муниципальном районе</w:t>
      </w:r>
    </w:p>
    <w:p w:rsidR="005902BE" w:rsidRPr="00145E60" w:rsidRDefault="005902BE" w:rsidP="00145E60">
      <w:pPr>
        <w:spacing w:line="240" w:lineRule="atLeast"/>
        <w:ind w:firstLine="709"/>
        <w:rPr>
          <w:sz w:val="28"/>
          <w:szCs w:val="28"/>
        </w:rPr>
      </w:pPr>
    </w:p>
    <w:p w:rsidR="005902BE" w:rsidRDefault="005902BE" w:rsidP="00A4033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A40335">
        <w:rPr>
          <w:sz w:val="28"/>
          <w:szCs w:val="28"/>
        </w:rPr>
        <w:t xml:space="preserve">В связи с 30-летней годовщиной  вывода </w:t>
      </w:r>
      <w:r>
        <w:rPr>
          <w:sz w:val="28"/>
          <w:szCs w:val="28"/>
        </w:rPr>
        <w:t>с</w:t>
      </w:r>
      <w:r w:rsidRPr="00A40335">
        <w:rPr>
          <w:sz w:val="28"/>
          <w:szCs w:val="28"/>
        </w:rPr>
        <w:t>оветских в</w:t>
      </w:r>
      <w:r>
        <w:rPr>
          <w:sz w:val="28"/>
          <w:szCs w:val="28"/>
        </w:rPr>
        <w:t xml:space="preserve">ойск из </w:t>
      </w:r>
      <w:r w:rsidRPr="00A40335">
        <w:rPr>
          <w:sz w:val="28"/>
          <w:szCs w:val="28"/>
        </w:rPr>
        <w:t xml:space="preserve"> Республики Афганистан, а также в целях патриотического и нравственного воспитания молодежи </w:t>
      </w:r>
    </w:p>
    <w:p w:rsidR="005902BE" w:rsidRPr="00207EF3" w:rsidRDefault="005902BE" w:rsidP="001364ED">
      <w:pPr>
        <w:spacing w:line="240" w:lineRule="atLeast"/>
        <w:ind w:firstLine="709"/>
        <w:rPr>
          <w:sz w:val="28"/>
          <w:szCs w:val="28"/>
        </w:rPr>
      </w:pPr>
    </w:p>
    <w:p w:rsidR="005902BE" w:rsidRPr="00207EF3" w:rsidRDefault="005902BE" w:rsidP="00207E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07EF3">
        <w:rPr>
          <w:sz w:val="28"/>
          <w:szCs w:val="28"/>
        </w:rPr>
        <w:t>Администрация Рузаевского муниципального района постановляет:</w:t>
      </w:r>
    </w:p>
    <w:p w:rsidR="005902BE" w:rsidRDefault="005902BE" w:rsidP="00207E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5902BE" w:rsidRPr="002A20A8" w:rsidRDefault="005902BE" w:rsidP="00025C6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A20A8">
        <w:rPr>
          <w:sz w:val="28"/>
          <w:szCs w:val="28"/>
        </w:rPr>
        <w:t xml:space="preserve">1. Утвердить план мероприятий по подготовке и проведению празднования  30-летия вывода </w:t>
      </w:r>
      <w:r>
        <w:rPr>
          <w:sz w:val="28"/>
          <w:szCs w:val="28"/>
        </w:rPr>
        <w:t>с</w:t>
      </w:r>
      <w:r w:rsidRPr="002A20A8">
        <w:rPr>
          <w:sz w:val="28"/>
          <w:szCs w:val="28"/>
        </w:rPr>
        <w:t>оветских войск из Республики Афганистан в Рузаевском муниципальном районе согласно Приложению №1 к настоящему постановлению.</w:t>
      </w:r>
    </w:p>
    <w:p w:rsidR="005902BE" w:rsidRPr="00207EF3" w:rsidRDefault="005902BE" w:rsidP="00207E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A20A8">
        <w:rPr>
          <w:sz w:val="28"/>
          <w:szCs w:val="28"/>
        </w:rPr>
        <w:t xml:space="preserve">2. Утвердить состав  организационного комитета по подготовке и проведению  празднования </w:t>
      </w:r>
      <w:r>
        <w:rPr>
          <w:sz w:val="28"/>
          <w:szCs w:val="28"/>
        </w:rPr>
        <w:t>30-летия вывода с</w:t>
      </w:r>
      <w:r w:rsidRPr="002A20A8">
        <w:rPr>
          <w:sz w:val="28"/>
          <w:szCs w:val="28"/>
        </w:rPr>
        <w:t>оветских войск из Республики Афганистан   в Рузаевском муниципальном районе  согласно Приложению №2 к</w:t>
      </w:r>
      <w:r w:rsidRPr="00207EF3">
        <w:rPr>
          <w:sz w:val="28"/>
          <w:szCs w:val="28"/>
        </w:rPr>
        <w:t xml:space="preserve"> настоящему постановлению.</w:t>
      </w:r>
    </w:p>
    <w:p w:rsidR="005902BE" w:rsidRDefault="005902BE" w:rsidP="00207E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Осуществлять расходы в переделах средств, предусмотренных в бюджетах муниципальных учреждений и за счет привлечения внебюджетных источников финансирования.</w:t>
      </w:r>
    </w:p>
    <w:p w:rsidR="005902BE" w:rsidRPr="00207EF3" w:rsidRDefault="005902BE" w:rsidP="00207E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EF3">
        <w:rPr>
          <w:sz w:val="28"/>
          <w:szCs w:val="28"/>
        </w:rPr>
        <w:t>. Контроль за выполнением данного постановления возложить на заместителя Главы Рузаевского муниципального района по социальным вопросам  Кострову О.П.</w:t>
      </w:r>
    </w:p>
    <w:p w:rsidR="005902BE" w:rsidRPr="00207EF3" w:rsidRDefault="005902BE" w:rsidP="00207E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EF3">
        <w:rPr>
          <w:sz w:val="28"/>
          <w:szCs w:val="28"/>
        </w:rPr>
        <w:t xml:space="preserve">. Настоящее постановление  вступает в силу со дня  официального опубликования 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207EF3">
          <w:rPr>
            <w:rStyle w:val="Hyperlink"/>
            <w:sz w:val="28"/>
            <w:szCs w:val="28"/>
            <w:lang w:val="en-US"/>
          </w:rPr>
          <w:t>www</w:t>
        </w:r>
        <w:r w:rsidRPr="00207EF3">
          <w:rPr>
            <w:rStyle w:val="Hyperlink"/>
            <w:sz w:val="28"/>
            <w:szCs w:val="28"/>
          </w:rPr>
          <w:t>.</w:t>
        </w:r>
        <w:r w:rsidRPr="00207EF3">
          <w:rPr>
            <w:rStyle w:val="Hyperlink"/>
            <w:sz w:val="28"/>
            <w:szCs w:val="28"/>
            <w:lang w:val="en-US"/>
          </w:rPr>
          <w:t>ruzaevka</w:t>
        </w:r>
        <w:r w:rsidRPr="00207EF3">
          <w:rPr>
            <w:rStyle w:val="Hyperlink"/>
            <w:sz w:val="28"/>
            <w:szCs w:val="28"/>
          </w:rPr>
          <w:t>-</w:t>
        </w:r>
        <w:r w:rsidRPr="00207EF3">
          <w:rPr>
            <w:rStyle w:val="Hyperlink"/>
            <w:sz w:val="28"/>
            <w:szCs w:val="28"/>
            <w:lang w:val="en-US"/>
          </w:rPr>
          <w:t>rm</w:t>
        </w:r>
        <w:r w:rsidRPr="00207EF3">
          <w:rPr>
            <w:rStyle w:val="Hyperlink"/>
            <w:sz w:val="28"/>
            <w:szCs w:val="28"/>
          </w:rPr>
          <w:t>.</w:t>
        </w:r>
        <w:r w:rsidRPr="00207EF3">
          <w:rPr>
            <w:rStyle w:val="Hyperlink"/>
            <w:sz w:val="28"/>
            <w:szCs w:val="28"/>
            <w:lang w:val="en-US"/>
          </w:rPr>
          <w:t>ru</w:t>
        </w:r>
      </w:hyperlink>
      <w:r w:rsidRPr="00207EF3">
        <w:rPr>
          <w:sz w:val="28"/>
          <w:szCs w:val="28"/>
        </w:rPr>
        <w:t>.</w:t>
      </w:r>
    </w:p>
    <w:p w:rsidR="005902BE" w:rsidRPr="00207EF3" w:rsidRDefault="005902BE" w:rsidP="00207E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5902BE" w:rsidRPr="00207EF3" w:rsidRDefault="005902BE" w:rsidP="00207E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5902BE" w:rsidRPr="00207EF3" w:rsidRDefault="005902BE" w:rsidP="00207E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5902BE" w:rsidRPr="00207EF3" w:rsidRDefault="005902BE" w:rsidP="00C0658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07EF3">
        <w:rPr>
          <w:sz w:val="28"/>
          <w:szCs w:val="28"/>
        </w:rPr>
        <w:t xml:space="preserve">Глава Рузаевского </w:t>
      </w:r>
    </w:p>
    <w:p w:rsidR="005902BE" w:rsidRDefault="005902BE" w:rsidP="00C0658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В.Ю.Кормилицын</w:t>
      </w:r>
    </w:p>
    <w:p w:rsidR="005902BE" w:rsidRDefault="005902BE" w:rsidP="00F843A0">
      <w:pPr>
        <w:jc w:val="center"/>
        <w:rPr>
          <w:rStyle w:val="a"/>
          <w:bCs/>
          <w:color w:val="000000"/>
          <w:sz w:val="32"/>
          <w:szCs w:val="32"/>
        </w:rPr>
      </w:pPr>
    </w:p>
    <w:p w:rsidR="005902BE" w:rsidRPr="00BF68EC" w:rsidRDefault="005902BE" w:rsidP="001C71DF">
      <w:pPr>
        <w:jc w:val="right"/>
        <w:rPr>
          <w:sz w:val="28"/>
          <w:szCs w:val="28"/>
        </w:rPr>
      </w:pPr>
      <w:r w:rsidRPr="00BF68E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902BE" w:rsidRPr="00BF68EC" w:rsidRDefault="005902BE" w:rsidP="001C71DF">
      <w:pPr>
        <w:jc w:val="right"/>
        <w:rPr>
          <w:sz w:val="28"/>
          <w:szCs w:val="28"/>
        </w:rPr>
      </w:pPr>
      <w:r w:rsidRPr="00BF68EC">
        <w:rPr>
          <w:sz w:val="28"/>
          <w:szCs w:val="28"/>
        </w:rPr>
        <w:t xml:space="preserve">                                     к постановлению администрации</w:t>
      </w:r>
    </w:p>
    <w:p w:rsidR="005902BE" w:rsidRPr="00BF68EC" w:rsidRDefault="005902BE" w:rsidP="001C71DF">
      <w:pPr>
        <w:jc w:val="right"/>
        <w:rPr>
          <w:sz w:val="28"/>
          <w:szCs w:val="28"/>
          <w:u w:val="single"/>
        </w:rPr>
      </w:pPr>
      <w:r w:rsidRPr="00BF68EC">
        <w:rPr>
          <w:sz w:val="28"/>
          <w:szCs w:val="28"/>
        </w:rPr>
        <w:t xml:space="preserve"> Рузаевского муниципального района </w:t>
      </w:r>
    </w:p>
    <w:p w:rsidR="005902BE" w:rsidRPr="00BF68EC" w:rsidRDefault="005902BE" w:rsidP="001C71DF">
      <w:pPr>
        <w:jc w:val="right"/>
        <w:rPr>
          <w:sz w:val="28"/>
          <w:szCs w:val="28"/>
        </w:rPr>
      </w:pPr>
      <w:r w:rsidRPr="00BF68EC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18.12.2018г. </w:t>
      </w:r>
      <w:r w:rsidRPr="00BF68EC">
        <w:rPr>
          <w:sz w:val="28"/>
          <w:szCs w:val="28"/>
        </w:rPr>
        <w:t>№</w:t>
      </w:r>
      <w:r>
        <w:rPr>
          <w:sz w:val="28"/>
          <w:szCs w:val="28"/>
        </w:rPr>
        <w:t xml:space="preserve"> 988</w:t>
      </w:r>
    </w:p>
    <w:p w:rsidR="005902BE" w:rsidRPr="00BF68EC" w:rsidRDefault="005902BE" w:rsidP="001C71DF">
      <w:pPr>
        <w:jc w:val="center"/>
        <w:rPr>
          <w:sz w:val="28"/>
          <w:szCs w:val="28"/>
        </w:rPr>
      </w:pPr>
    </w:p>
    <w:p w:rsidR="005902BE" w:rsidRPr="00BF68EC" w:rsidRDefault="005902BE" w:rsidP="001C71DF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5902BE" w:rsidRDefault="005902BE" w:rsidP="001C71DF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мероприятий по подготовке и проведению празднования</w:t>
      </w:r>
      <w:r w:rsidRPr="002A20A8">
        <w:rPr>
          <w:sz w:val="28"/>
          <w:szCs w:val="28"/>
        </w:rPr>
        <w:t xml:space="preserve">30-летия вывода </w:t>
      </w:r>
      <w:r>
        <w:rPr>
          <w:sz w:val="28"/>
          <w:szCs w:val="28"/>
        </w:rPr>
        <w:t>с</w:t>
      </w:r>
      <w:r w:rsidRPr="002A20A8">
        <w:rPr>
          <w:sz w:val="28"/>
          <w:szCs w:val="28"/>
        </w:rPr>
        <w:t>оветских войск из Республики Афганистан в Рузаевском муниципальном районе</w:t>
      </w:r>
    </w:p>
    <w:p w:rsidR="005902BE" w:rsidRDefault="005902BE" w:rsidP="001C71DF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43"/>
        <w:gridCol w:w="2551"/>
        <w:gridCol w:w="2835"/>
      </w:tblGrid>
      <w:tr w:rsidR="005902BE" w:rsidRPr="00C34C3D" w:rsidTr="00A37619">
        <w:tc>
          <w:tcPr>
            <w:tcW w:w="560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61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61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619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619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Конкурс рисунков «Афганистан болит в моей душе»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C502C">
                <w:t>2018 г</w:t>
              </w:r>
            </w:smartTag>
            <w:r w:rsidRPr="00FC502C">
              <w:t xml:space="preserve">.- 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C502C">
                <w:t>2019 г</w:t>
              </w:r>
            </w:smartTag>
            <w:r w:rsidRPr="00FC502C">
              <w:t>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Выставочный зал им. И.И. Сидельникова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Патриотический час. «Чтим память воинов – интернационалистов»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C502C">
                <w:t>2019 г</w:t>
              </w:r>
            </w:smartTag>
            <w:r w:rsidRPr="00FC502C">
              <w:t>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ДШИ №1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Кинолекторий «Афганская война 1979 – 1989г.» и показ фильма об Афганской войне</w:t>
            </w:r>
          </w:p>
        </w:tc>
        <w:tc>
          <w:tcPr>
            <w:tcW w:w="2551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761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37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ДК «ОРИОН»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фестивале военно – патриотической песни «Афганское эхо» </w:t>
            </w:r>
          </w:p>
        </w:tc>
        <w:tc>
          <w:tcPr>
            <w:tcW w:w="2551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761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37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ДК «ОРИОН»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Беседа «История пребывания советских войск на территории Афганистана»</w:t>
            </w:r>
          </w:p>
          <w:p w:rsidR="005902BE" w:rsidRPr="00FC502C" w:rsidRDefault="005902BE" w:rsidP="00A37619">
            <w:pPr>
              <w:jc w:val="center"/>
            </w:pP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C502C">
                <w:t>2019 г</w:t>
              </w:r>
            </w:smartTag>
            <w:r w:rsidRPr="00FC502C">
              <w:t>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Выставочный зал им. </w:t>
            </w:r>
            <w:r>
              <w:t xml:space="preserve">И.И. </w:t>
            </w:r>
            <w:r w:rsidRPr="00FC502C">
              <w:t>Сидельникова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Час памяти «Души, опалённые Афганистаном»  (лекция о  земляках)</w:t>
            </w:r>
          </w:p>
          <w:p w:rsidR="005902BE" w:rsidRPr="00FC502C" w:rsidRDefault="005902BE" w:rsidP="00A37619">
            <w:pPr>
              <w:jc w:val="center"/>
            </w:pP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C502C">
                <w:t>2019 г</w:t>
              </w:r>
            </w:smartTag>
            <w:r w:rsidRPr="00FC502C">
              <w:t>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Выставочный зал им. </w:t>
            </w:r>
            <w:r>
              <w:t xml:space="preserve">И.И. </w:t>
            </w:r>
            <w:r w:rsidRPr="00FC502C">
              <w:t>Сидельникова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Урок мужества. «Афганистан – наша память и боль»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ДШИ №1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Урок мужества «Эхо афганской войны»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ДШИ №1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Выставка по результатам конкурса  «Афганистан болит в моей душе»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Выставочный зал им. </w:t>
            </w:r>
            <w:r>
              <w:t xml:space="preserve">И.И. </w:t>
            </w:r>
            <w:r w:rsidRPr="00FC502C">
              <w:t>Сидельникова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Открытие Фотовыставки «Дорогами Афганистана», встреча с ветеранами войны в Афганистане.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Февраль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C502C">
                <w:t>2019 г</w:t>
              </w:r>
            </w:smartTag>
            <w:r w:rsidRPr="00FC502C">
              <w:t>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Выставочный зал им. </w:t>
            </w:r>
            <w:r>
              <w:t xml:space="preserve">И.И. </w:t>
            </w:r>
            <w:r w:rsidRPr="00FC502C">
              <w:t>Сидельникова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Фото - выставка «Наш земляк – воин Афганистана»</w:t>
            </w:r>
          </w:p>
        </w:tc>
        <w:tc>
          <w:tcPr>
            <w:tcW w:w="2551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ДК «ОРИОН»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Выставка рисунков, посвященная 30-летию вывода советских войск из Афганистана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Пайгармская ДШИ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Патриотический час «Афганская война – война, где нет победителей»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Пайгармская ДШИ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Музыкально – литературная композиция «Мы помним героев Афгана»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Приреченская ДШИ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Вахта памяти «Афганистан … дни, ушедшие в вечность»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Час памяти «Вспомним о прошлом»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Merge w:val="restart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Урок мужества «Афганистан - наша память и боль»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Merge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Приреченская сельская библиотека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Merge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Трускляйская сельская библиотека,</w:t>
            </w:r>
          </w:p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библиотека села Инсар-Акшино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Вечер  афганской  песни «Афганистан  живёт в моей душе»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Библиотека – филиал №4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Экскурсия к памятнику «Черный тюльпан» с последующей героико-патриотической беседой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Библиотека-филиал №5, Тат-Пишлинская сельская библиотека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Час мужества «Из пламени Афганистана»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Пайгармская сельская библиотека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Поэтическо-музыкальный вечер «Память душу тревожит»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Плодопитомническая сельская библиотека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 «Афганская война в судьбах наших земляков»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A37619" w:rsidRDefault="005902BE" w:rsidP="00A376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19">
              <w:rPr>
                <w:rFonts w:ascii="Times New Roman" w:hAnsi="Times New Roman"/>
                <w:sz w:val="24"/>
                <w:szCs w:val="24"/>
              </w:rPr>
              <w:t>Шишкеевская  сельская библиотека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Музыкально-поэтический вечер «Память душу тревожит»,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Плодопитомнический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Кинопоказ из цикла «Кинолетопись истории и культуры»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spacing w:line="259" w:lineRule="auto"/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Плодопитомнический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Конкурс «А, ну-ка, парни!»,</w:t>
            </w:r>
          </w:p>
          <w:p w:rsidR="005902BE" w:rsidRPr="00FC502C" w:rsidRDefault="005902BE" w:rsidP="00A37619">
            <w:pPr>
              <w:jc w:val="center"/>
            </w:pP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Плодопитомнический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«Афганистан – наша память и</w:t>
            </w:r>
          </w:p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A37619">
              <w:rPr>
                <w:color w:val="000000"/>
              </w:rPr>
              <w:t>боль» - литературно-музыкальный вечер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Шишкеевский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 xml:space="preserve">Внеклассное мероприятие </w:t>
            </w:r>
            <w:r w:rsidRPr="00A37619">
              <w:rPr>
                <w:color w:val="000000"/>
                <w:shd w:val="clear" w:color="auto" w:fill="FFFFFF"/>
              </w:rPr>
              <w:t>" 30-летию вывода войск из Афганистана посвящается..."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МБУДО «</w:t>
            </w:r>
            <w:r>
              <w:t>ДШИ</w:t>
            </w:r>
            <w:r w:rsidRPr="00FC502C">
              <w:t xml:space="preserve"> №3»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Тематический концерт «Служить России»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ЦК им. А.В.Ухтомского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Вечер-встречи «Они пришли с войны»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Февраль-март 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ЦК им. А.В.Ухтомского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FC502C" w:rsidRDefault="005902BE" w:rsidP="00A37619">
            <w:pPr>
              <w:jc w:val="center"/>
            </w:pPr>
            <w:r w:rsidRPr="00FC502C">
              <w:t>Кинолекторий «Живая память»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15.02.2019г.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>
              <w:t xml:space="preserve">Татарско-Пишленский </w:t>
            </w:r>
            <w:r w:rsidRPr="00FC502C">
              <w:t xml:space="preserve">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Патриотический час памяти</w:t>
            </w:r>
          </w:p>
          <w:p w:rsidR="005902BE" w:rsidRPr="00FC502C" w:rsidRDefault="005902BE" w:rsidP="00A37619">
            <w:pPr>
              <w:shd w:val="clear" w:color="auto" w:fill="FFFFFF"/>
              <w:ind w:right="-249"/>
              <w:jc w:val="center"/>
            </w:pPr>
            <w:r w:rsidRPr="00A37619">
              <w:rPr>
                <w:color w:val="000000"/>
              </w:rPr>
              <w:t>«Души опаленные войной»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22.02.2019г.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Пайгармский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Концертная программа «Эхо Афганской войны»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23.02.2019г.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Русско-Баймаковский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  <w:shd w:val="clear" w:color="auto" w:fill="FFFFFF"/>
              </w:rPr>
              <w:t>Концерт посвященный 30 - летию вывода советских войск из Афганистана "Афганистан - в судьбе наших односельчан"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22.02.2019г.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Красносельцовский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A37619">
              <w:rPr>
                <w:shd w:val="clear" w:color="auto" w:fill="FFFFFF"/>
              </w:rPr>
              <w:t>"Эхо Войны" Тематический вечер, посвященный 30-летию вывода войск из Афганистана.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22.02.2019 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Сузгарьевский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Концерт, посвящённый 30 - летию вывода войск из</w:t>
            </w:r>
          </w:p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Афганистана «Память пройденной войны»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15.02.2019г.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Перхляйский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jc w:val="center"/>
              <w:rPr>
                <w:color w:val="000000"/>
              </w:rPr>
            </w:pPr>
            <w:r w:rsidRPr="00A37619">
              <w:rPr>
                <w:color w:val="000000"/>
                <w:shd w:val="clear" w:color="auto" w:fill="FFFFFF"/>
              </w:rPr>
              <w:t>Час памяти - "Эхо Афгана" посвященный 30-летию вывода войск из Афганистана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21.02.2019г.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Болдовский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Творческий вечер</w:t>
            </w:r>
          </w:p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с И. Куркиным –участником</w:t>
            </w:r>
          </w:p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афганской войны</w:t>
            </w:r>
          </w:p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«Боль моей души –Афганистан»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20.02.2019г.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Мордовско-Пишленский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</w:rPr>
              <w:t>Концерт-презентация «Незабытые герои необъявленной войны»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23.02.2018 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Приреченский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</w:tcPr>
          <w:p w:rsidR="005902BE" w:rsidRPr="00A37619" w:rsidRDefault="005902BE" w:rsidP="00A37619">
            <w:pPr>
              <w:shd w:val="clear" w:color="auto" w:fill="FFFFFF"/>
              <w:jc w:val="center"/>
              <w:rPr>
                <w:color w:val="000000"/>
              </w:rPr>
            </w:pPr>
            <w:r w:rsidRPr="00A37619">
              <w:rPr>
                <w:color w:val="000000"/>
                <w:shd w:val="clear" w:color="auto" w:fill="FFFFFF"/>
              </w:rPr>
              <w:t>"России - верные сыны"- концерт презентация</w:t>
            </w:r>
          </w:p>
        </w:tc>
        <w:tc>
          <w:tcPr>
            <w:tcW w:w="2551" w:type="dxa"/>
          </w:tcPr>
          <w:p w:rsidR="005902BE" w:rsidRPr="00FC502C" w:rsidRDefault="005902BE" w:rsidP="00A37619">
            <w:pPr>
              <w:jc w:val="center"/>
            </w:pPr>
            <w:r w:rsidRPr="00FC502C">
              <w:t>23.03.2019г.</w:t>
            </w:r>
          </w:p>
        </w:tc>
        <w:tc>
          <w:tcPr>
            <w:tcW w:w="2835" w:type="dxa"/>
          </w:tcPr>
          <w:p w:rsidR="005902BE" w:rsidRPr="00FC502C" w:rsidRDefault="005902BE" w:rsidP="00A37619">
            <w:pPr>
              <w:jc w:val="center"/>
            </w:pPr>
            <w:r w:rsidRPr="00FC502C">
              <w:t>Ключаревский клуб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>Проведение мероприятий по формированию чувств межнационального мира и согласия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 w:rsidRPr="00FC502C">
              <w:t>В течение года</w:t>
            </w: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Руководители общеобразовательных учреждений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 xml:space="preserve"> Организация тематических выставок, стендов </w:t>
            </w:r>
          </w:p>
          <w:p w:rsidR="005902BE" w:rsidRPr="00FC502C" w:rsidRDefault="005902BE" w:rsidP="0074762E">
            <w:r w:rsidRPr="00FC502C">
              <w:t xml:space="preserve"> «Их подвиг не забудем никогда».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 w:rsidRPr="00FC502C">
              <w:t>В течение года</w:t>
            </w: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Руководители общеобразовательных учреждений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>Уроки-мужества о рузаевцах— героях Афганской войны «Афганистан к нам тянется сквозь годы», «Снова Афганистан слышу я в ночи ...»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>
              <w:t>Февраль</w:t>
            </w:r>
            <w:r w:rsidRPr="00FC502C">
              <w:t xml:space="preserve"> 2019 года</w:t>
            </w: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Руководители общеобразовательных учреждений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>Тематические уроки «Дорогами Афганистана».</w:t>
            </w:r>
          </w:p>
          <w:p w:rsidR="005902BE" w:rsidRPr="00FC502C" w:rsidRDefault="005902BE" w:rsidP="0074762E">
            <w:r w:rsidRPr="00FC502C">
              <w:t>Экскурсии к памятнику «Черный тюльпан»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 w:rsidRPr="00FC502C">
              <w:t>В течение года</w:t>
            </w: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Руководители общеобразовательных учреждений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>Муниципальный конкурс рисунков «Афганистан болит в моей душе».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 w:rsidRPr="00FC502C">
              <w:t>Февраль, 2019 года</w:t>
            </w: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МКУ «Информационно-методический центр»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>Час памяти «Души, опалённые Афганистаном».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 w:rsidRPr="00FC502C">
              <w:t>Февраль, 2019 года</w:t>
            </w: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Руководители общеобразовательных учреждений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>Патриотический час «Не ради славы и наград».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 w:rsidRPr="00FC502C">
              <w:t>В течение года</w:t>
            </w: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Руководители общеобразовательных учреждений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>Турнир по тяжелой атлетике, посвящённый 30-летию вывода советских войск из Афганистана.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>
              <w:t>Февраль</w:t>
            </w:r>
            <w:r w:rsidRPr="00FC502C">
              <w:t xml:space="preserve"> 2019 года</w:t>
            </w:r>
          </w:p>
          <w:p w:rsidR="005902BE" w:rsidRPr="00FC502C" w:rsidRDefault="005902BE" w:rsidP="00A37619">
            <w:pPr>
              <w:jc w:val="center"/>
            </w:pPr>
          </w:p>
          <w:p w:rsidR="005902BE" w:rsidRPr="00FC502C" w:rsidRDefault="005902BE" w:rsidP="00A37619">
            <w:pPr>
              <w:jc w:val="center"/>
            </w:pPr>
          </w:p>
          <w:p w:rsidR="005902BE" w:rsidRPr="00FC502C" w:rsidRDefault="005902BE" w:rsidP="00A37619">
            <w:pPr>
              <w:jc w:val="center"/>
            </w:pP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МБУ ДО «Детско-юношеская спортивная школа»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 xml:space="preserve"> Соревнования по лыжным гонкам, посвящённые 30-летию вывода советских войск из Афганистана.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>
              <w:t>Февраль</w:t>
            </w:r>
            <w:r w:rsidRPr="00FC502C">
              <w:t xml:space="preserve"> 2019 года</w:t>
            </w:r>
          </w:p>
          <w:p w:rsidR="005902BE" w:rsidRPr="00FC502C" w:rsidRDefault="005902BE" w:rsidP="00A37619">
            <w:pPr>
              <w:jc w:val="center"/>
            </w:pPr>
          </w:p>
          <w:p w:rsidR="005902BE" w:rsidRPr="00FC502C" w:rsidRDefault="005902BE" w:rsidP="00A37619">
            <w:pPr>
              <w:jc w:val="center"/>
            </w:pPr>
          </w:p>
          <w:p w:rsidR="005902BE" w:rsidRPr="00FC502C" w:rsidRDefault="005902BE" w:rsidP="00A37619">
            <w:pPr>
              <w:jc w:val="center"/>
            </w:pP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МБУ ДО «Детско-юношеская спортивная школа»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>Первенство по шахматам и шашкам, посвящённое 30-летию вывода советских войск из Афганистана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>
              <w:t>Февраль</w:t>
            </w:r>
            <w:r w:rsidRPr="00FC502C">
              <w:t xml:space="preserve"> 2019 года</w:t>
            </w: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 w:rsidRPr="00FC502C">
              <w:t>МКУ «Информационно-методический центр»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 w:rsidRPr="00FC502C">
              <w:t>Встречи с воинами-интернационалистами.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A37619">
            <w:pPr>
              <w:jc w:val="center"/>
            </w:pPr>
            <w:r w:rsidRPr="00FC502C">
              <w:t>В течение года</w:t>
            </w:r>
          </w:p>
        </w:tc>
        <w:tc>
          <w:tcPr>
            <w:tcW w:w="2835" w:type="dxa"/>
            <w:vAlign w:val="center"/>
          </w:tcPr>
          <w:p w:rsidR="005902BE" w:rsidRDefault="005902BE" w:rsidP="0074762E">
            <w:r w:rsidRPr="00FC502C">
              <w:t>Руководители общеобразовательных учреждений</w:t>
            </w:r>
          </w:p>
          <w:p w:rsidR="005902BE" w:rsidRPr="00FC502C" w:rsidRDefault="005902BE" w:rsidP="0074762E">
            <w:r>
              <w:t>МАУ «Центр молодежной политики и туризма»</w:t>
            </w:r>
          </w:p>
        </w:tc>
      </w:tr>
      <w:tr w:rsidR="005902BE" w:rsidRPr="00FC502C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Pr="00FC502C" w:rsidRDefault="005902BE" w:rsidP="0074762E">
            <w:r>
              <w:t>Лыжная эстафета среди учебных заведений Рузаевского муниципального района</w:t>
            </w:r>
          </w:p>
        </w:tc>
        <w:tc>
          <w:tcPr>
            <w:tcW w:w="2551" w:type="dxa"/>
            <w:vAlign w:val="center"/>
          </w:tcPr>
          <w:p w:rsidR="005902BE" w:rsidRPr="00FC502C" w:rsidRDefault="005902BE" w:rsidP="0074762E">
            <w:r>
              <w:t>08.02.2019 года</w:t>
            </w:r>
          </w:p>
        </w:tc>
        <w:tc>
          <w:tcPr>
            <w:tcW w:w="2835" w:type="dxa"/>
            <w:vAlign w:val="center"/>
          </w:tcPr>
          <w:p w:rsidR="005902BE" w:rsidRPr="00FC502C" w:rsidRDefault="005902BE" w:rsidP="0074762E">
            <w:r>
              <w:t>МАУ «Центр физической культуры и спорта»</w:t>
            </w:r>
          </w:p>
        </w:tc>
      </w:tr>
      <w:tr w:rsidR="005902BE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Default="005902BE" w:rsidP="0074762E">
            <w:r>
              <w:t xml:space="preserve">Проведение матча по хоккею с шайбой  между взрослыми командами  Рузаевского муниципального района  и городского округа Саранск.  </w:t>
            </w:r>
          </w:p>
        </w:tc>
        <w:tc>
          <w:tcPr>
            <w:tcW w:w="2551" w:type="dxa"/>
            <w:vAlign w:val="center"/>
          </w:tcPr>
          <w:p w:rsidR="005902BE" w:rsidRDefault="005902BE" w:rsidP="0074762E">
            <w:r>
              <w:t>10.02.2019 года</w:t>
            </w:r>
          </w:p>
        </w:tc>
        <w:tc>
          <w:tcPr>
            <w:tcW w:w="2835" w:type="dxa"/>
            <w:vAlign w:val="center"/>
          </w:tcPr>
          <w:p w:rsidR="005902BE" w:rsidRDefault="005902BE" w:rsidP="0074762E">
            <w:r>
              <w:t>МАУ «Центр физической культуры и спорта»</w:t>
            </w:r>
          </w:p>
        </w:tc>
      </w:tr>
      <w:tr w:rsidR="005902BE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Default="005902BE" w:rsidP="0074762E">
            <w:r>
              <w:t xml:space="preserve">Открытое первенство района по пауэрлифтингу </w:t>
            </w:r>
          </w:p>
        </w:tc>
        <w:tc>
          <w:tcPr>
            <w:tcW w:w="2551" w:type="dxa"/>
            <w:vAlign w:val="center"/>
          </w:tcPr>
          <w:p w:rsidR="005902BE" w:rsidRDefault="005902BE" w:rsidP="0074762E">
            <w:r>
              <w:t>15.02.2019 года</w:t>
            </w:r>
          </w:p>
        </w:tc>
        <w:tc>
          <w:tcPr>
            <w:tcW w:w="2835" w:type="dxa"/>
            <w:vAlign w:val="center"/>
          </w:tcPr>
          <w:p w:rsidR="005902BE" w:rsidRDefault="005902BE" w:rsidP="0074762E">
            <w:r>
              <w:t>МАУ «Центр физической культуры и спорта»</w:t>
            </w:r>
          </w:p>
        </w:tc>
      </w:tr>
      <w:tr w:rsidR="005902BE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Default="005902BE" w:rsidP="0074762E">
            <w:r>
              <w:t>Проведение Уроков мужества «Афганистан- живая память»</w:t>
            </w:r>
          </w:p>
        </w:tc>
        <w:tc>
          <w:tcPr>
            <w:tcW w:w="2551" w:type="dxa"/>
            <w:vAlign w:val="center"/>
          </w:tcPr>
          <w:p w:rsidR="005902BE" w:rsidRDefault="005902BE" w:rsidP="0074762E">
            <w:r>
              <w:t>Январь- февраль 2019 года</w:t>
            </w:r>
          </w:p>
        </w:tc>
        <w:tc>
          <w:tcPr>
            <w:tcW w:w="2835" w:type="dxa"/>
            <w:vAlign w:val="center"/>
          </w:tcPr>
          <w:p w:rsidR="005902BE" w:rsidRDefault="005902BE" w:rsidP="0074762E">
            <w:r>
              <w:t>МАУ «Центр молодежной политики и туризма»</w:t>
            </w:r>
          </w:p>
        </w:tc>
      </w:tr>
      <w:tr w:rsidR="005902BE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Default="005902BE" w:rsidP="0074762E">
            <w:r>
              <w:t>Составление уточненного списка мест захоронения военнослужащих, погибших в ходе проведения войн в Афганистане, Чечне, вооруженного конфликта в Таджикистане</w:t>
            </w:r>
          </w:p>
        </w:tc>
        <w:tc>
          <w:tcPr>
            <w:tcW w:w="2551" w:type="dxa"/>
            <w:vAlign w:val="center"/>
          </w:tcPr>
          <w:p w:rsidR="005902BE" w:rsidRDefault="005902BE" w:rsidP="0074762E">
            <w:r>
              <w:t xml:space="preserve">Январь 2019 года </w:t>
            </w:r>
          </w:p>
        </w:tc>
        <w:tc>
          <w:tcPr>
            <w:tcW w:w="2835" w:type="dxa"/>
            <w:vAlign w:val="center"/>
          </w:tcPr>
          <w:p w:rsidR="005902BE" w:rsidRDefault="005902BE" w:rsidP="0074762E">
            <w:r>
              <w:t>МАУ «Центр молодежной политики и туризма»</w:t>
            </w:r>
          </w:p>
          <w:p w:rsidR="005902BE" w:rsidRDefault="005902BE" w:rsidP="0074762E">
            <w:r>
              <w:t>Общество «Боевое братство»</w:t>
            </w:r>
          </w:p>
        </w:tc>
      </w:tr>
      <w:tr w:rsidR="005902BE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Default="005902BE" w:rsidP="0074762E">
            <w:r>
              <w:t>Марш Памяти «Дорогами героев»</w:t>
            </w:r>
          </w:p>
        </w:tc>
        <w:tc>
          <w:tcPr>
            <w:tcW w:w="2551" w:type="dxa"/>
            <w:vAlign w:val="center"/>
          </w:tcPr>
          <w:p w:rsidR="005902BE" w:rsidRDefault="005902BE" w:rsidP="0074762E">
            <w:r>
              <w:t>Февраль 2019 года</w:t>
            </w:r>
          </w:p>
        </w:tc>
        <w:tc>
          <w:tcPr>
            <w:tcW w:w="2835" w:type="dxa"/>
            <w:vAlign w:val="center"/>
          </w:tcPr>
          <w:p w:rsidR="005902BE" w:rsidRDefault="005902BE" w:rsidP="0074762E">
            <w:r>
              <w:t>МАУ «Центр молодежной политики и туризма»</w:t>
            </w:r>
          </w:p>
          <w:p w:rsidR="005902BE" w:rsidRDefault="005902BE" w:rsidP="0074762E"/>
        </w:tc>
      </w:tr>
      <w:tr w:rsidR="005902BE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Default="005902BE" w:rsidP="0074762E">
            <w:r>
              <w:t>Спартакиада допризывной молодежи «Защитник Отечества»</w:t>
            </w:r>
          </w:p>
        </w:tc>
        <w:tc>
          <w:tcPr>
            <w:tcW w:w="2551" w:type="dxa"/>
            <w:vAlign w:val="center"/>
          </w:tcPr>
          <w:p w:rsidR="005902BE" w:rsidRDefault="005902BE" w:rsidP="0074762E">
            <w:r>
              <w:t>Февраль 2019 года</w:t>
            </w:r>
          </w:p>
        </w:tc>
        <w:tc>
          <w:tcPr>
            <w:tcW w:w="2835" w:type="dxa"/>
            <w:vAlign w:val="center"/>
          </w:tcPr>
          <w:p w:rsidR="005902BE" w:rsidRDefault="005902BE" w:rsidP="0074762E">
            <w:r>
              <w:t>МАУ «Центр молодежной политики и туризма»</w:t>
            </w:r>
          </w:p>
        </w:tc>
      </w:tr>
      <w:tr w:rsidR="005902BE" w:rsidTr="00A37619">
        <w:tc>
          <w:tcPr>
            <w:tcW w:w="560" w:type="dxa"/>
          </w:tcPr>
          <w:p w:rsidR="005902BE" w:rsidRPr="007146DE" w:rsidRDefault="005902BE" w:rsidP="00A3761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943" w:type="dxa"/>
            <w:vAlign w:val="center"/>
          </w:tcPr>
          <w:p w:rsidR="005902BE" w:rsidRDefault="005902BE" w:rsidP="0074762E">
            <w:r>
              <w:t>Торжественное мероприятие, посвященное 30-летию вывода войск из Афганистана.</w:t>
            </w:r>
          </w:p>
        </w:tc>
        <w:tc>
          <w:tcPr>
            <w:tcW w:w="2551" w:type="dxa"/>
            <w:vAlign w:val="center"/>
          </w:tcPr>
          <w:p w:rsidR="005902BE" w:rsidRDefault="005902BE" w:rsidP="0074762E">
            <w:r>
              <w:t>15 февраля 2019 года</w:t>
            </w:r>
          </w:p>
        </w:tc>
        <w:tc>
          <w:tcPr>
            <w:tcW w:w="2835" w:type="dxa"/>
            <w:vAlign w:val="center"/>
          </w:tcPr>
          <w:p w:rsidR="005902BE" w:rsidRDefault="005902BE" w:rsidP="0074762E">
            <w:r>
              <w:t xml:space="preserve">Управление культуры администрации Рузаевского муниципального района, </w:t>
            </w:r>
          </w:p>
          <w:p w:rsidR="005902BE" w:rsidRDefault="005902BE" w:rsidP="0074762E">
            <w:r>
              <w:t>МАУ «Центр молодежной политики и туризма»,</w:t>
            </w:r>
          </w:p>
          <w:p w:rsidR="005902BE" w:rsidRDefault="005902BE" w:rsidP="0074762E">
            <w:r>
              <w:t>Общество «Боевое братство»</w:t>
            </w:r>
          </w:p>
          <w:p w:rsidR="005902BE" w:rsidRDefault="005902BE" w:rsidP="0074762E"/>
        </w:tc>
      </w:tr>
    </w:tbl>
    <w:p w:rsidR="005902BE" w:rsidRDefault="005902BE" w:rsidP="001C71DF">
      <w:pPr>
        <w:jc w:val="center"/>
        <w:rPr>
          <w:sz w:val="28"/>
          <w:szCs w:val="28"/>
        </w:rPr>
      </w:pPr>
    </w:p>
    <w:p w:rsidR="005902BE" w:rsidRPr="00BF68EC" w:rsidRDefault="005902BE" w:rsidP="001C71DF">
      <w:pPr>
        <w:jc w:val="center"/>
        <w:rPr>
          <w:sz w:val="28"/>
          <w:szCs w:val="28"/>
        </w:rPr>
      </w:pPr>
    </w:p>
    <w:p w:rsidR="005902BE" w:rsidRDefault="005902BE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2BE" w:rsidRDefault="005902BE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2BE" w:rsidRDefault="005902BE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2BE" w:rsidRDefault="005902BE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2BE" w:rsidRDefault="005902BE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2BE" w:rsidRDefault="005902BE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2BE" w:rsidRDefault="005902BE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2BE" w:rsidRDefault="005902BE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2BE" w:rsidRDefault="005902BE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№2</w:t>
      </w:r>
    </w:p>
    <w:p w:rsidR="005902BE" w:rsidRDefault="005902BE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5902BE" w:rsidRDefault="005902BE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5902BE" w:rsidRDefault="005902BE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18.12.2018г. № 988</w:t>
      </w:r>
    </w:p>
    <w:p w:rsidR="005902BE" w:rsidRDefault="005902BE" w:rsidP="00DF4FAB">
      <w:pPr>
        <w:pStyle w:val="Title"/>
        <w:ind w:right="-57"/>
        <w:rPr>
          <w:sz w:val="28"/>
          <w:szCs w:val="28"/>
        </w:rPr>
      </w:pPr>
    </w:p>
    <w:p w:rsidR="005902BE" w:rsidRPr="00724910" w:rsidRDefault="005902BE" w:rsidP="001C71DF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233314">
        <w:rPr>
          <w:b/>
          <w:sz w:val="28"/>
          <w:szCs w:val="28"/>
        </w:rPr>
        <w:t>Состав организационного комитета по подготовке и проведению празднования</w:t>
      </w:r>
      <w:r>
        <w:rPr>
          <w:b/>
          <w:sz w:val="28"/>
          <w:szCs w:val="28"/>
        </w:rPr>
        <w:t xml:space="preserve"> 30-летия вывода советских войск из Республики Афганистан в Рузаевском муниципальном районе</w:t>
      </w:r>
    </w:p>
    <w:p w:rsidR="005902BE" w:rsidRDefault="005902BE" w:rsidP="00286FEC">
      <w:pPr>
        <w:pStyle w:val="Title"/>
        <w:ind w:right="-57"/>
        <w:rPr>
          <w:b/>
          <w:sz w:val="24"/>
          <w:szCs w:val="24"/>
        </w:rPr>
      </w:pPr>
    </w:p>
    <w:p w:rsidR="005902BE" w:rsidRDefault="005902BE" w:rsidP="00286FEC">
      <w:pPr>
        <w:pStyle w:val="Title"/>
        <w:ind w:right="-57"/>
        <w:rPr>
          <w:sz w:val="28"/>
          <w:szCs w:val="28"/>
        </w:rPr>
      </w:pPr>
      <w:r>
        <w:rPr>
          <w:sz w:val="28"/>
          <w:szCs w:val="28"/>
        </w:rPr>
        <w:t>Кострова О.П. -  заместитель Главы Рузаевского муниципального района по</w:t>
      </w:r>
    </w:p>
    <w:p w:rsidR="005902BE" w:rsidRDefault="005902BE" w:rsidP="00286FEC">
      <w:pPr>
        <w:pStyle w:val="Title"/>
        <w:ind w:right="-57"/>
        <w:jc w:val="left"/>
        <w:rPr>
          <w:b/>
          <w:sz w:val="24"/>
          <w:szCs w:val="24"/>
        </w:rPr>
      </w:pPr>
      <w:r>
        <w:rPr>
          <w:sz w:val="28"/>
          <w:szCs w:val="28"/>
        </w:rPr>
        <w:t>социальным вопросам, председатель  оргкомитета;</w:t>
      </w:r>
    </w:p>
    <w:p w:rsidR="005902BE" w:rsidRPr="00286FEC" w:rsidRDefault="005902BE" w:rsidP="00286FEC">
      <w:pPr>
        <w:pStyle w:val="Title"/>
        <w:ind w:right="-57"/>
        <w:jc w:val="left"/>
        <w:rPr>
          <w:b/>
          <w:sz w:val="24"/>
          <w:szCs w:val="24"/>
        </w:rPr>
      </w:pPr>
      <w:r>
        <w:rPr>
          <w:sz w:val="28"/>
          <w:szCs w:val="28"/>
        </w:rPr>
        <w:t>Карпунькин В.В. – директор муниципального автономного учреждения «Центр молодежной политики и туризма» Рузаевского муниципального района, заместитель председателя оргкомитета;</w:t>
      </w:r>
    </w:p>
    <w:p w:rsidR="005902BE" w:rsidRDefault="005902BE" w:rsidP="00286FEC">
      <w:pPr>
        <w:pStyle w:val="Title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Ермушев В.М. – заместитель директора – начальник отдела молодежных программ и патриотического воспитания МАУ «Центр молодежной политики и туризма» Рузаевского муниципального района, секретарь оргкомитета.</w:t>
      </w:r>
    </w:p>
    <w:p w:rsidR="005902BE" w:rsidRDefault="005902BE" w:rsidP="00025C6A">
      <w:pPr>
        <w:pStyle w:val="Title"/>
        <w:spacing w:line="240" w:lineRule="atLeast"/>
        <w:ind w:firstLine="709"/>
        <w:jc w:val="both"/>
        <w:rPr>
          <w:sz w:val="28"/>
          <w:szCs w:val="28"/>
        </w:rPr>
      </w:pPr>
    </w:p>
    <w:p w:rsidR="005902BE" w:rsidRDefault="005902BE" w:rsidP="00286FEC">
      <w:pPr>
        <w:pStyle w:val="Title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5902BE" w:rsidRDefault="005902BE" w:rsidP="005D39A5">
      <w:pPr>
        <w:pStyle w:val="Title"/>
        <w:spacing w:line="240" w:lineRule="atLeast"/>
        <w:jc w:val="both"/>
        <w:rPr>
          <w:sz w:val="28"/>
          <w:szCs w:val="28"/>
        </w:rPr>
      </w:pPr>
    </w:p>
    <w:p w:rsidR="005902BE" w:rsidRDefault="005902BE" w:rsidP="00286FEC">
      <w:pPr>
        <w:pStyle w:val="Title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Антонов О.Л. – директор  муниципального  автономного  учреждения «Центр физической культуры и спорта Рузаевского муниципального района»;</w:t>
      </w:r>
    </w:p>
    <w:p w:rsidR="005902BE" w:rsidRDefault="005902BE" w:rsidP="00286FEC">
      <w:pPr>
        <w:pStyle w:val="Title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Грачева Т.В. – начальник управления культуры администрации Рузаевского муниципального района;</w:t>
      </w:r>
    </w:p>
    <w:p w:rsidR="005902BE" w:rsidRDefault="005902BE" w:rsidP="00286FEC">
      <w:pPr>
        <w:pStyle w:val="Title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Курин В.С.- председатель Рузаевского отделения Всероссийской общественной организации ветеранов «Боевое братство» (по согласованию);</w:t>
      </w:r>
    </w:p>
    <w:p w:rsidR="005902BE" w:rsidRDefault="005902BE" w:rsidP="00286FEC">
      <w:pPr>
        <w:pStyle w:val="Title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Ларина В.Р. – начальник управления образования администрации Рузаевского муниципального района;</w:t>
      </w:r>
    </w:p>
    <w:p w:rsidR="005902BE" w:rsidRDefault="005902BE" w:rsidP="00286FE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Мальченков Н.П. – председатель совета ветеранов, войны труда, вооруженных сил и правоохранительных органов (по согласованию);</w:t>
      </w:r>
    </w:p>
    <w:p w:rsidR="005902BE" w:rsidRDefault="005902BE" w:rsidP="00286FEC">
      <w:pPr>
        <w:pStyle w:val="Title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Резяпкина  Л.Н. – главный редактор автономной некоммерческой организации «Редакция газеты «Рузаевская газета» (по согласованию);</w:t>
      </w:r>
    </w:p>
    <w:p w:rsidR="005902BE" w:rsidRDefault="005902BE" w:rsidP="00286FEC">
      <w:pPr>
        <w:pStyle w:val="Title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Чичаев В.А.- военный комиссар Рузаевского муниципального района (по согласованию). </w:t>
      </w:r>
    </w:p>
    <w:sectPr w:rsidR="005902BE" w:rsidSect="00C6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BC8"/>
    <w:multiLevelType w:val="hybridMultilevel"/>
    <w:tmpl w:val="8E0E4F42"/>
    <w:lvl w:ilvl="0" w:tplc="2EEC70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8013C5"/>
    <w:multiLevelType w:val="hybridMultilevel"/>
    <w:tmpl w:val="9BFA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4494"/>
    <w:rsid w:val="00020B2E"/>
    <w:rsid w:val="00022D26"/>
    <w:rsid w:val="000247E9"/>
    <w:rsid w:val="00024EEF"/>
    <w:rsid w:val="00025C6A"/>
    <w:rsid w:val="000316F0"/>
    <w:rsid w:val="00033A6E"/>
    <w:rsid w:val="00047579"/>
    <w:rsid w:val="00053018"/>
    <w:rsid w:val="00054153"/>
    <w:rsid w:val="000614AD"/>
    <w:rsid w:val="00066562"/>
    <w:rsid w:val="0007086C"/>
    <w:rsid w:val="00073B63"/>
    <w:rsid w:val="0008187F"/>
    <w:rsid w:val="00083706"/>
    <w:rsid w:val="00090C45"/>
    <w:rsid w:val="000A26E9"/>
    <w:rsid w:val="000A3E0F"/>
    <w:rsid w:val="000A66D5"/>
    <w:rsid w:val="000A6F25"/>
    <w:rsid w:val="000B1CBC"/>
    <w:rsid w:val="000B2993"/>
    <w:rsid w:val="000C3432"/>
    <w:rsid w:val="000C3C6C"/>
    <w:rsid w:val="000C595D"/>
    <w:rsid w:val="000C725D"/>
    <w:rsid w:val="000D1A11"/>
    <w:rsid w:val="000D1D95"/>
    <w:rsid w:val="000E556B"/>
    <w:rsid w:val="00112BF6"/>
    <w:rsid w:val="001134A2"/>
    <w:rsid w:val="00113688"/>
    <w:rsid w:val="00116784"/>
    <w:rsid w:val="00120400"/>
    <w:rsid w:val="0012236F"/>
    <w:rsid w:val="00124519"/>
    <w:rsid w:val="00125EF5"/>
    <w:rsid w:val="00126DA4"/>
    <w:rsid w:val="00127254"/>
    <w:rsid w:val="00127E10"/>
    <w:rsid w:val="001305EE"/>
    <w:rsid w:val="00132E2E"/>
    <w:rsid w:val="001364ED"/>
    <w:rsid w:val="0013659E"/>
    <w:rsid w:val="00137BF3"/>
    <w:rsid w:val="00145E60"/>
    <w:rsid w:val="00147855"/>
    <w:rsid w:val="001520A4"/>
    <w:rsid w:val="00154A2C"/>
    <w:rsid w:val="001600AB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7348"/>
    <w:rsid w:val="00190762"/>
    <w:rsid w:val="001914E9"/>
    <w:rsid w:val="0019180A"/>
    <w:rsid w:val="001936D8"/>
    <w:rsid w:val="00194C7B"/>
    <w:rsid w:val="00197FE2"/>
    <w:rsid w:val="001A161B"/>
    <w:rsid w:val="001A3397"/>
    <w:rsid w:val="001B1529"/>
    <w:rsid w:val="001B2706"/>
    <w:rsid w:val="001B71AC"/>
    <w:rsid w:val="001C1127"/>
    <w:rsid w:val="001C71DF"/>
    <w:rsid w:val="001D14A8"/>
    <w:rsid w:val="001D73BA"/>
    <w:rsid w:val="001E179C"/>
    <w:rsid w:val="001E6928"/>
    <w:rsid w:val="001F2F6D"/>
    <w:rsid w:val="001F635D"/>
    <w:rsid w:val="00201E41"/>
    <w:rsid w:val="00201E9A"/>
    <w:rsid w:val="00206283"/>
    <w:rsid w:val="002064CB"/>
    <w:rsid w:val="00207EF3"/>
    <w:rsid w:val="002215A6"/>
    <w:rsid w:val="00221F5C"/>
    <w:rsid w:val="002242D3"/>
    <w:rsid w:val="002247B5"/>
    <w:rsid w:val="0023306C"/>
    <w:rsid w:val="00233314"/>
    <w:rsid w:val="00237869"/>
    <w:rsid w:val="0024192C"/>
    <w:rsid w:val="002440DE"/>
    <w:rsid w:val="0024777B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86FEC"/>
    <w:rsid w:val="00291D90"/>
    <w:rsid w:val="00292F5A"/>
    <w:rsid w:val="00292F90"/>
    <w:rsid w:val="00293617"/>
    <w:rsid w:val="002A20A8"/>
    <w:rsid w:val="002A5223"/>
    <w:rsid w:val="002B3DF0"/>
    <w:rsid w:val="002B3E4E"/>
    <w:rsid w:val="002B626E"/>
    <w:rsid w:val="002B6D5A"/>
    <w:rsid w:val="002B7857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5C17"/>
    <w:rsid w:val="00374497"/>
    <w:rsid w:val="00375EF7"/>
    <w:rsid w:val="00377ABB"/>
    <w:rsid w:val="003832FA"/>
    <w:rsid w:val="00397B52"/>
    <w:rsid w:val="003A4683"/>
    <w:rsid w:val="003B4C51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4124"/>
    <w:rsid w:val="00407414"/>
    <w:rsid w:val="00410A61"/>
    <w:rsid w:val="0041142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44380"/>
    <w:rsid w:val="0045145F"/>
    <w:rsid w:val="00451F05"/>
    <w:rsid w:val="004528D8"/>
    <w:rsid w:val="0045529A"/>
    <w:rsid w:val="00460CA1"/>
    <w:rsid w:val="00472A7B"/>
    <w:rsid w:val="00491B83"/>
    <w:rsid w:val="00493B22"/>
    <w:rsid w:val="004A02C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D6204"/>
    <w:rsid w:val="004E543A"/>
    <w:rsid w:val="004F2E68"/>
    <w:rsid w:val="004F3DDD"/>
    <w:rsid w:val="004F481B"/>
    <w:rsid w:val="004F5AC5"/>
    <w:rsid w:val="00501C78"/>
    <w:rsid w:val="00501FAA"/>
    <w:rsid w:val="00503304"/>
    <w:rsid w:val="005115FD"/>
    <w:rsid w:val="005139FE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74A9"/>
    <w:rsid w:val="00575F44"/>
    <w:rsid w:val="00582107"/>
    <w:rsid w:val="00585948"/>
    <w:rsid w:val="00586079"/>
    <w:rsid w:val="005860C0"/>
    <w:rsid w:val="005902BE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D39A5"/>
    <w:rsid w:val="005E4BCD"/>
    <w:rsid w:val="005E6C2E"/>
    <w:rsid w:val="005E6FFA"/>
    <w:rsid w:val="005E7DDB"/>
    <w:rsid w:val="005F01D8"/>
    <w:rsid w:val="005F5384"/>
    <w:rsid w:val="0060409E"/>
    <w:rsid w:val="006118D0"/>
    <w:rsid w:val="006240C6"/>
    <w:rsid w:val="0062691A"/>
    <w:rsid w:val="00633D67"/>
    <w:rsid w:val="00637887"/>
    <w:rsid w:val="00641E1B"/>
    <w:rsid w:val="0064363B"/>
    <w:rsid w:val="00660B1F"/>
    <w:rsid w:val="006619BC"/>
    <w:rsid w:val="006671A1"/>
    <w:rsid w:val="00667A9E"/>
    <w:rsid w:val="006720F8"/>
    <w:rsid w:val="006777A4"/>
    <w:rsid w:val="00681B2E"/>
    <w:rsid w:val="00684ED4"/>
    <w:rsid w:val="00691024"/>
    <w:rsid w:val="0069208C"/>
    <w:rsid w:val="0069328E"/>
    <w:rsid w:val="00693959"/>
    <w:rsid w:val="006A7562"/>
    <w:rsid w:val="006A7751"/>
    <w:rsid w:val="006B5761"/>
    <w:rsid w:val="006C3E29"/>
    <w:rsid w:val="006C42F9"/>
    <w:rsid w:val="006D13FD"/>
    <w:rsid w:val="006E032A"/>
    <w:rsid w:val="006E5EBC"/>
    <w:rsid w:val="006E6E87"/>
    <w:rsid w:val="006F6B58"/>
    <w:rsid w:val="007016D8"/>
    <w:rsid w:val="007067B1"/>
    <w:rsid w:val="00707DA3"/>
    <w:rsid w:val="007146DE"/>
    <w:rsid w:val="00715A51"/>
    <w:rsid w:val="00724910"/>
    <w:rsid w:val="00724AD0"/>
    <w:rsid w:val="007251A4"/>
    <w:rsid w:val="00735FAA"/>
    <w:rsid w:val="0073789F"/>
    <w:rsid w:val="0074070C"/>
    <w:rsid w:val="00741A9D"/>
    <w:rsid w:val="007438C9"/>
    <w:rsid w:val="00743D1B"/>
    <w:rsid w:val="00744FA2"/>
    <w:rsid w:val="007455B5"/>
    <w:rsid w:val="00745907"/>
    <w:rsid w:val="0074762E"/>
    <w:rsid w:val="00747C58"/>
    <w:rsid w:val="00761411"/>
    <w:rsid w:val="00766704"/>
    <w:rsid w:val="007676CD"/>
    <w:rsid w:val="00774AEF"/>
    <w:rsid w:val="00784927"/>
    <w:rsid w:val="00786542"/>
    <w:rsid w:val="0079060F"/>
    <w:rsid w:val="00791446"/>
    <w:rsid w:val="007A14AC"/>
    <w:rsid w:val="007B2AFC"/>
    <w:rsid w:val="007B377A"/>
    <w:rsid w:val="007C0AEC"/>
    <w:rsid w:val="007C1F58"/>
    <w:rsid w:val="007C4FF2"/>
    <w:rsid w:val="007E1177"/>
    <w:rsid w:val="007E159F"/>
    <w:rsid w:val="007E1DAC"/>
    <w:rsid w:val="007E27CF"/>
    <w:rsid w:val="007E723E"/>
    <w:rsid w:val="007F5F0C"/>
    <w:rsid w:val="007F730C"/>
    <w:rsid w:val="00801E7A"/>
    <w:rsid w:val="00804428"/>
    <w:rsid w:val="00805A5D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2882"/>
    <w:rsid w:val="00864D63"/>
    <w:rsid w:val="008731DF"/>
    <w:rsid w:val="008742F0"/>
    <w:rsid w:val="00880AA5"/>
    <w:rsid w:val="00883869"/>
    <w:rsid w:val="00886C43"/>
    <w:rsid w:val="00891484"/>
    <w:rsid w:val="008967A3"/>
    <w:rsid w:val="00897989"/>
    <w:rsid w:val="008A36EC"/>
    <w:rsid w:val="008B3CB9"/>
    <w:rsid w:val="008B7BA9"/>
    <w:rsid w:val="008B7E80"/>
    <w:rsid w:val="008C0C56"/>
    <w:rsid w:val="008D28EB"/>
    <w:rsid w:val="008D7879"/>
    <w:rsid w:val="008E0BE0"/>
    <w:rsid w:val="008E158B"/>
    <w:rsid w:val="008E1715"/>
    <w:rsid w:val="008E488D"/>
    <w:rsid w:val="008E5C8A"/>
    <w:rsid w:val="008E5D58"/>
    <w:rsid w:val="00903023"/>
    <w:rsid w:val="0090443B"/>
    <w:rsid w:val="00904AC5"/>
    <w:rsid w:val="00906470"/>
    <w:rsid w:val="009116D0"/>
    <w:rsid w:val="00912BDB"/>
    <w:rsid w:val="009451D7"/>
    <w:rsid w:val="009477DE"/>
    <w:rsid w:val="009540BF"/>
    <w:rsid w:val="00957595"/>
    <w:rsid w:val="00957BCB"/>
    <w:rsid w:val="00963E04"/>
    <w:rsid w:val="009641B7"/>
    <w:rsid w:val="009659E9"/>
    <w:rsid w:val="00981582"/>
    <w:rsid w:val="0098539B"/>
    <w:rsid w:val="00986411"/>
    <w:rsid w:val="009871A7"/>
    <w:rsid w:val="00987D03"/>
    <w:rsid w:val="00995E4F"/>
    <w:rsid w:val="009A2455"/>
    <w:rsid w:val="009B26A2"/>
    <w:rsid w:val="009B5E62"/>
    <w:rsid w:val="009C7BDC"/>
    <w:rsid w:val="009D6966"/>
    <w:rsid w:val="009E080D"/>
    <w:rsid w:val="009E14E2"/>
    <w:rsid w:val="009F0B00"/>
    <w:rsid w:val="009F245B"/>
    <w:rsid w:val="009F53B0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37619"/>
    <w:rsid w:val="00A40335"/>
    <w:rsid w:val="00A40D26"/>
    <w:rsid w:val="00A47C91"/>
    <w:rsid w:val="00A50D9F"/>
    <w:rsid w:val="00A53A00"/>
    <w:rsid w:val="00A5462E"/>
    <w:rsid w:val="00A57D2A"/>
    <w:rsid w:val="00A57F18"/>
    <w:rsid w:val="00A6161D"/>
    <w:rsid w:val="00A6234E"/>
    <w:rsid w:val="00A65FAD"/>
    <w:rsid w:val="00A8077A"/>
    <w:rsid w:val="00A81B7A"/>
    <w:rsid w:val="00A84502"/>
    <w:rsid w:val="00A86878"/>
    <w:rsid w:val="00A86C79"/>
    <w:rsid w:val="00A910EB"/>
    <w:rsid w:val="00A91692"/>
    <w:rsid w:val="00AA5657"/>
    <w:rsid w:val="00AB0F24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0419"/>
    <w:rsid w:val="00AE5DD3"/>
    <w:rsid w:val="00AE7228"/>
    <w:rsid w:val="00AE7A86"/>
    <w:rsid w:val="00AF5A3C"/>
    <w:rsid w:val="00B0111A"/>
    <w:rsid w:val="00B0288C"/>
    <w:rsid w:val="00B07DEE"/>
    <w:rsid w:val="00B111EC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BC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B55BB"/>
    <w:rsid w:val="00BC0B7B"/>
    <w:rsid w:val="00BC6F11"/>
    <w:rsid w:val="00BD08B5"/>
    <w:rsid w:val="00BD3D80"/>
    <w:rsid w:val="00BD42A6"/>
    <w:rsid w:val="00BD54AA"/>
    <w:rsid w:val="00BD5B6C"/>
    <w:rsid w:val="00BE6D94"/>
    <w:rsid w:val="00BF1757"/>
    <w:rsid w:val="00BF1E92"/>
    <w:rsid w:val="00BF227E"/>
    <w:rsid w:val="00BF40F6"/>
    <w:rsid w:val="00BF438C"/>
    <w:rsid w:val="00BF68EC"/>
    <w:rsid w:val="00C00E3B"/>
    <w:rsid w:val="00C01B15"/>
    <w:rsid w:val="00C041B9"/>
    <w:rsid w:val="00C06586"/>
    <w:rsid w:val="00C06B70"/>
    <w:rsid w:val="00C22F82"/>
    <w:rsid w:val="00C325C1"/>
    <w:rsid w:val="00C3310C"/>
    <w:rsid w:val="00C34C3D"/>
    <w:rsid w:val="00C365DF"/>
    <w:rsid w:val="00C46196"/>
    <w:rsid w:val="00C52432"/>
    <w:rsid w:val="00C53610"/>
    <w:rsid w:val="00C53EB0"/>
    <w:rsid w:val="00C60401"/>
    <w:rsid w:val="00C6082A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795A"/>
    <w:rsid w:val="00D32C02"/>
    <w:rsid w:val="00D36DBE"/>
    <w:rsid w:val="00D3712B"/>
    <w:rsid w:val="00D52F85"/>
    <w:rsid w:val="00D55CA3"/>
    <w:rsid w:val="00D60930"/>
    <w:rsid w:val="00D64C0C"/>
    <w:rsid w:val="00D657B5"/>
    <w:rsid w:val="00D70D03"/>
    <w:rsid w:val="00D95126"/>
    <w:rsid w:val="00D95AF4"/>
    <w:rsid w:val="00D96FCD"/>
    <w:rsid w:val="00DA163E"/>
    <w:rsid w:val="00DA42D2"/>
    <w:rsid w:val="00DB226D"/>
    <w:rsid w:val="00DB6113"/>
    <w:rsid w:val="00DC797B"/>
    <w:rsid w:val="00DD375A"/>
    <w:rsid w:val="00DD6262"/>
    <w:rsid w:val="00DE0E0A"/>
    <w:rsid w:val="00DE34F6"/>
    <w:rsid w:val="00DE406C"/>
    <w:rsid w:val="00DE576A"/>
    <w:rsid w:val="00DE7B8E"/>
    <w:rsid w:val="00DF0A34"/>
    <w:rsid w:val="00DF3594"/>
    <w:rsid w:val="00DF4FAB"/>
    <w:rsid w:val="00E01799"/>
    <w:rsid w:val="00E04843"/>
    <w:rsid w:val="00E04C4E"/>
    <w:rsid w:val="00E05E25"/>
    <w:rsid w:val="00E06BC4"/>
    <w:rsid w:val="00E12F2E"/>
    <w:rsid w:val="00E16856"/>
    <w:rsid w:val="00E17704"/>
    <w:rsid w:val="00E20603"/>
    <w:rsid w:val="00E20A09"/>
    <w:rsid w:val="00E2157A"/>
    <w:rsid w:val="00E25167"/>
    <w:rsid w:val="00E25BB2"/>
    <w:rsid w:val="00E26538"/>
    <w:rsid w:val="00E34C8E"/>
    <w:rsid w:val="00E427BB"/>
    <w:rsid w:val="00E43D50"/>
    <w:rsid w:val="00E45B69"/>
    <w:rsid w:val="00E47287"/>
    <w:rsid w:val="00E5128C"/>
    <w:rsid w:val="00E5138B"/>
    <w:rsid w:val="00E51D20"/>
    <w:rsid w:val="00E53EC4"/>
    <w:rsid w:val="00E54FA4"/>
    <w:rsid w:val="00E56E01"/>
    <w:rsid w:val="00E612A9"/>
    <w:rsid w:val="00E67C95"/>
    <w:rsid w:val="00E7149E"/>
    <w:rsid w:val="00E72CD0"/>
    <w:rsid w:val="00E73EBD"/>
    <w:rsid w:val="00E76F22"/>
    <w:rsid w:val="00E77E2A"/>
    <w:rsid w:val="00E81612"/>
    <w:rsid w:val="00E96EFD"/>
    <w:rsid w:val="00E97537"/>
    <w:rsid w:val="00EA10FB"/>
    <w:rsid w:val="00EA53F6"/>
    <w:rsid w:val="00EA5BEB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EF47AB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68B6"/>
    <w:rsid w:val="00F45B83"/>
    <w:rsid w:val="00F46942"/>
    <w:rsid w:val="00F50D40"/>
    <w:rsid w:val="00F519F0"/>
    <w:rsid w:val="00F5266F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43A0"/>
    <w:rsid w:val="00F8703F"/>
    <w:rsid w:val="00F96E87"/>
    <w:rsid w:val="00FB713A"/>
    <w:rsid w:val="00FC502C"/>
    <w:rsid w:val="00FD278C"/>
    <w:rsid w:val="00FE0017"/>
    <w:rsid w:val="00FE05A2"/>
    <w:rsid w:val="00FE09E3"/>
    <w:rsid w:val="00FE1E62"/>
    <w:rsid w:val="00FE2AC0"/>
    <w:rsid w:val="00FE377A"/>
    <w:rsid w:val="00FE4538"/>
    <w:rsid w:val="00FE5072"/>
    <w:rsid w:val="00FE7364"/>
    <w:rsid w:val="00FE7F9B"/>
    <w:rsid w:val="00FF1B24"/>
    <w:rsid w:val="00FF436D"/>
    <w:rsid w:val="00FF4E5C"/>
    <w:rsid w:val="00FF53EF"/>
    <w:rsid w:val="00FF5ADD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rsid w:val="00DF4FAB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5243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DF4FAB"/>
    <w:rPr>
      <w:sz w:val="32"/>
      <w:lang w:val="ru-RU" w:eastAsia="ru-RU"/>
    </w:rPr>
  </w:style>
  <w:style w:type="paragraph" w:styleId="BalloonText">
    <w:name w:val="Balloon Text"/>
    <w:basedOn w:val="Normal"/>
    <w:link w:val="BalloonTextChar1"/>
    <w:uiPriority w:val="99"/>
    <w:rsid w:val="000C3432"/>
    <w:rPr>
      <w:rFonts w:ascii="Tahoma" w:hAnsi="Tahoma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432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0C3432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62882"/>
    <w:pPr>
      <w:ind w:left="720"/>
      <w:contextualSpacing/>
    </w:pPr>
  </w:style>
  <w:style w:type="character" w:customStyle="1" w:styleId="a">
    <w:name w:val="Цветовое выделение"/>
    <w:uiPriority w:val="99"/>
    <w:rsid w:val="00F843A0"/>
    <w:rPr>
      <w:b/>
      <w:color w:val="00008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F843A0"/>
    <w:rPr>
      <w:rFonts w:cs="Times New Roman"/>
    </w:rPr>
  </w:style>
  <w:style w:type="paragraph" w:styleId="NoSpacing">
    <w:name w:val="No Spacing"/>
    <w:uiPriority w:val="99"/>
    <w:qFormat/>
    <w:rsid w:val="001C71D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1609</Words>
  <Characters>9172</Characters>
  <Application>Microsoft Office Outlook</Application>
  <DocSecurity>0</DocSecurity>
  <Lines>0</Lines>
  <Paragraphs>0</Paragraphs>
  <ScaleCrop>false</ScaleCrop>
  <Company>RZD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3</cp:revision>
  <cp:lastPrinted>2018-10-29T08:16:00Z</cp:lastPrinted>
  <dcterms:created xsi:type="dcterms:W3CDTF">2018-12-19T12:06:00Z</dcterms:created>
  <dcterms:modified xsi:type="dcterms:W3CDTF">2018-12-20T09:05:00Z</dcterms:modified>
</cp:coreProperties>
</file>