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FF" w:rsidRDefault="00137BFF">
      <w:pPr>
        <w:ind w:left="6096" w:right="-1"/>
        <w:jc w:val="both"/>
      </w:pPr>
    </w:p>
    <w:p w:rsidR="00137BFF" w:rsidRPr="00B62A45" w:rsidRDefault="00137BFF" w:rsidP="00C96A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62A45">
        <w:rPr>
          <w:rFonts w:ascii="Times New Roman CYR" w:hAnsi="Times New Roman CYR" w:cs="Times New Roman CYR"/>
        </w:rPr>
        <w:t xml:space="preserve">АДМИНИСТРАЦИЯ РУЗАЕВСКОГО </w:t>
      </w:r>
    </w:p>
    <w:p w:rsidR="00137BFF" w:rsidRPr="00B62A45" w:rsidRDefault="00137BFF" w:rsidP="00C96A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62A45">
        <w:rPr>
          <w:rFonts w:ascii="Times New Roman CYR" w:hAnsi="Times New Roman CYR" w:cs="Times New Roman CYR"/>
        </w:rPr>
        <w:t>МУНИЦИПАЛЬНОГО РАЙОНА</w:t>
      </w:r>
    </w:p>
    <w:p w:rsidR="00137BFF" w:rsidRPr="00B62A45" w:rsidRDefault="00137BFF" w:rsidP="00C96A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62A45">
        <w:rPr>
          <w:rFonts w:ascii="Times New Roman CYR" w:hAnsi="Times New Roman CYR" w:cs="Times New Roman CYR"/>
        </w:rPr>
        <w:t>РЕСПУБЛИКИ МОРДОВИЯ</w:t>
      </w:r>
    </w:p>
    <w:p w:rsidR="00137BFF" w:rsidRPr="00B62A45" w:rsidRDefault="00137BFF" w:rsidP="00C96A04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37BFF" w:rsidRPr="00B62A45" w:rsidRDefault="00137BFF" w:rsidP="00C96A04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2A45">
        <w:rPr>
          <w:rFonts w:ascii="Times New Roman CYR" w:hAnsi="Times New Roman CYR" w:cs="Times New Roman CYR"/>
          <w:b/>
          <w:bCs/>
        </w:rPr>
        <w:t>ПОСТАНОВЛЕНИЕ</w:t>
      </w:r>
    </w:p>
    <w:p w:rsidR="00137BFF" w:rsidRDefault="00137BFF" w:rsidP="00C96A04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CE1B99">
        <w:rPr>
          <w:sz w:val="25"/>
          <w:szCs w:val="25"/>
        </w:rPr>
        <w:t xml:space="preserve">   </w:t>
      </w:r>
    </w:p>
    <w:p w:rsidR="00137BFF" w:rsidRPr="0009064C" w:rsidRDefault="00137BFF" w:rsidP="00C96A04">
      <w:pPr>
        <w:widowControl w:val="0"/>
        <w:autoSpaceDE w:val="0"/>
        <w:autoSpaceDN w:val="0"/>
        <w:adjustRightInd w:val="0"/>
      </w:pPr>
      <w:r w:rsidRPr="0009064C">
        <w:t xml:space="preserve"> </w:t>
      </w:r>
      <w:r>
        <w:t>20.12.</w:t>
      </w:r>
      <w:r w:rsidRPr="0009064C">
        <w:t xml:space="preserve"> 2017 год                                                              </w:t>
      </w:r>
      <w:r>
        <w:t xml:space="preserve">                      </w:t>
      </w:r>
      <w:r w:rsidRPr="0009064C">
        <w:t xml:space="preserve">                  № </w:t>
      </w:r>
      <w:r>
        <w:t>1095</w:t>
      </w:r>
    </w:p>
    <w:p w:rsidR="00137BFF" w:rsidRPr="00CE1B99" w:rsidRDefault="00137BFF" w:rsidP="00C96A0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137BFF" w:rsidRDefault="00137BFF" w:rsidP="00C96A04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CE1B99">
        <w:rPr>
          <w:sz w:val="25"/>
          <w:szCs w:val="25"/>
        </w:rPr>
        <w:t>г. Рузаевка</w:t>
      </w:r>
    </w:p>
    <w:p w:rsidR="00137BFF" w:rsidRDefault="00137BFF">
      <w:pPr>
        <w:ind w:left="6096" w:right="-1"/>
        <w:jc w:val="both"/>
      </w:pPr>
    </w:p>
    <w:p w:rsidR="00137BFF" w:rsidRPr="00D54FE7" w:rsidRDefault="00137BFF" w:rsidP="00D54FE7">
      <w:pPr>
        <w:jc w:val="center"/>
        <w:rPr>
          <w:b/>
          <w:bCs/>
        </w:rPr>
      </w:pPr>
      <w:r w:rsidRPr="00D54FE7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D54FE7">
        <w:rPr>
          <w:b/>
          <w:bCs/>
        </w:rPr>
        <w:t>остановление Главы администрации Рузаевского мун</w:t>
      </w:r>
      <w:r w:rsidRPr="00D54FE7">
        <w:rPr>
          <w:b/>
          <w:bCs/>
        </w:rPr>
        <w:t>и</w:t>
      </w:r>
      <w:r w:rsidRPr="00D54FE7">
        <w:rPr>
          <w:b/>
          <w:bCs/>
        </w:rPr>
        <w:t>ципального района от 30 октября 2008 года № 1940 «Об утверждении размеров б</w:t>
      </w:r>
      <w:r w:rsidRPr="00D54FE7">
        <w:rPr>
          <w:b/>
          <w:bCs/>
        </w:rPr>
        <w:t>а</w:t>
      </w:r>
      <w:r w:rsidRPr="00D54FE7">
        <w:rPr>
          <w:b/>
          <w:bCs/>
        </w:rPr>
        <w:t>зовых окладов (базовых должностных окладов) работников муниципальных у</w:t>
      </w:r>
      <w:r w:rsidRPr="00D54FE7">
        <w:rPr>
          <w:b/>
          <w:bCs/>
        </w:rPr>
        <w:t>ч</w:t>
      </w:r>
      <w:r w:rsidRPr="00D54FE7">
        <w:rPr>
          <w:b/>
          <w:bCs/>
        </w:rPr>
        <w:t>реждений Рузаевского муниципального района»</w:t>
      </w:r>
      <w:r>
        <w:rPr>
          <w:b/>
          <w:bCs/>
        </w:rPr>
        <w:t xml:space="preserve"> </w:t>
      </w:r>
    </w:p>
    <w:p w:rsidR="00137BFF" w:rsidRDefault="00137BFF" w:rsidP="00D54FE7">
      <w:pPr>
        <w:ind w:right="-1"/>
        <w:jc w:val="center"/>
        <w:rPr>
          <w:b/>
          <w:bCs/>
        </w:rPr>
      </w:pPr>
    </w:p>
    <w:p w:rsidR="00137BFF" w:rsidRPr="00C814A8" w:rsidRDefault="00137BFF" w:rsidP="00D76AA6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</w:rPr>
        <w:t>В соответствии со статьей 144 Трудового кодекса Российской Федерации, пун</w:t>
      </w:r>
      <w:r>
        <w:rPr>
          <w:color w:val="000000"/>
        </w:rPr>
        <w:t>к</w:t>
      </w:r>
      <w:r>
        <w:rPr>
          <w:color w:val="000000"/>
        </w:rPr>
        <w:t xml:space="preserve">том </w:t>
      </w:r>
      <w:r w:rsidRPr="00572B9F">
        <w:rPr>
          <w:color w:val="000000"/>
        </w:rPr>
        <w:t>2</w:t>
      </w:r>
      <w:r>
        <w:rPr>
          <w:color w:val="000000"/>
        </w:rPr>
        <w:t xml:space="preserve"> решения Совета депутатов Рузаевского муниципального района Республики Мордовия от 27 октября 2008 года № 8/122 «Об </w:t>
      </w:r>
      <w:r w:rsidRPr="00A620EB">
        <w:rPr>
          <w:color w:val="000000"/>
        </w:rPr>
        <w:t>основах организации оплаты труда р</w:t>
      </w:r>
      <w:r w:rsidRPr="00A620EB">
        <w:rPr>
          <w:color w:val="000000"/>
        </w:rPr>
        <w:t>а</w:t>
      </w:r>
      <w:r w:rsidRPr="00A620EB">
        <w:rPr>
          <w:color w:val="000000"/>
        </w:rPr>
        <w:t xml:space="preserve">ботников </w:t>
      </w:r>
      <w:r>
        <w:rPr>
          <w:color w:val="000000"/>
        </w:rPr>
        <w:t>муниципальных</w:t>
      </w:r>
      <w:r w:rsidRPr="00A620EB">
        <w:rPr>
          <w:color w:val="000000"/>
        </w:rPr>
        <w:t xml:space="preserve"> учреждений»</w:t>
      </w:r>
      <w:r>
        <w:rPr>
          <w:color w:val="000000"/>
        </w:rPr>
        <w:t>,</w:t>
      </w:r>
      <w:r w:rsidRPr="00636427">
        <w:rPr>
          <w:color w:val="000000"/>
        </w:rPr>
        <w:t xml:space="preserve"> </w:t>
      </w:r>
      <w:r>
        <w:rPr>
          <w:bCs/>
        </w:rPr>
        <w:t>а</w:t>
      </w:r>
      <w:r w:rsidRPr="000E660E">
        <w:rPr>
          <w:bCs/>
        </w:rPr>
        <w:t xml:space="preserve">дминистрация Рузаевского муниципального района </w:t>
      </w:r>
      <w:r w:rsidRPr="000E660E">
        <w:rPr>
          <w:b/>
          <w:bCs/>
        </w:rPr>
        <w:t>п о с т а н о в л я е т</w:t>
      </w:r>
      <w:r w:rsidRPr="000E660E">
        <w:t>:</w:t>
      </w:r>
      <w:r w:rsidRPr="00C814A8">
        <w:rPr>
          <w:color w:val="000000"/>
          <w:sz w:val="36"/>
          <w:szCs w:val="36"/>
        </w:rPr>
        <w:t xml:space="preserve">                                              </w:t>
      </w:r>
    </w:p>
    <w:p w:rsidR="00137BFF" w:rsidRDefault="00137BFF" w:rsidP="00D76AA6">
      <w:pPr>
        <w:jc w:val="both"/>
      </w:pPr>
      <w:r>
        <w:t xml:space="preserve">         1. Внести в постановление Главы администрации Рузаевского муниципального района от 30 октября 2008 года №1940 «Об утверждении размеров базовых окладов (базовых должностных окладов) работников муниципальных учреждений Рузаевского муниципального района»</w:t>
      </w:r>
      <w:r w:rsidRPr="00AD4741">
        <w:t xml:space="preserve"> </w:t>
      </w:r>
      <w:r>
        <w:t xml:space="preserve">(с изменениями от 08.11.2011 г. № 1819; от 23.10.2012 г. № 1752; 29.03.2013 г. № 565; 10.09.2013 г. № 1432; 10.09.2013 г. № 1434; 08.11.2013 г. №1739) следующие изменения: </w:t>
      </w:r>
    </w:p>
    <w:p w:rsidR="00137BFF" w:rsidRDefault="00137BFF" w:rsidP="00D76AA6">
      <w:pPr>
        <w:ind w:firstLine="709"/>
        <w:jc w:val="both"/>
      </w:pPr>
      <w:r>
        <w:t>1.1 в наименовании после слов «(базовых должностных окладов)» дополнить словами «, базовых ставок заработной платы»;</w:t>
      </w:r>
    </w:p>
    <w:p w:rsidR="00137BFF" w:rsidRDefault="00137BFF" w:rsidP="00D76AA6">
      <w:pPr>
        <w:ind w:firstLine="709"/>
        <w:jc w:val="both"/>
      </w:pPr>
      <w:r>
        <w:t>1.2 дополнить пунктом 1.1 следующего содержания:</w:t>
      </w:r>
    </w:p>
    <w:p w:rsidR="00137BFF" w:rsidRDefault="00137BFF" w:rsidP="00D76AA6">
      <w:pPr>
        <w:ind w:firstLine="709"/>
        <w:jc w:val="both"/>
      </w:pPr>
      <w:r>
        <w:t>«1.1 Размеры базовых окладов (базовых должностных окладов) по ПКГ прим</w:t>
      </w:r>
      <w:r>
        <w:t>е</w:t>
      </w:r>
      <w:r>
        <w:t>няются в качестве базовых ставок заработной платы работникам, нормирование труда которых осуществляется с учетом норм часов работы в неделю (в год) за ставку зар</w:t>
      </w:r>
      <w:r>
        <w:t>а</w:t>
      </w:r>
      <w:r>
        <w:t>ботной платы.»;</w:t>
      </w:r>
    </w:p>
    <w:p w:rsidR="00137BFF" w:rsidRDefault="00137BFF" w:rsidP="00D76AA6">
      <w:pPr>
        <w:ind w:firstLine="709"/>
        <w:jc w:val="both"/>
      </w:pPr>
      <w:r>
        <w:t>1.3 дополнить пунктом 2.1 следующего содержания:</w:t>
      </w:r>
    </w:p>
    <w:p w:rsidR="00137BFF" w:rsidRDefault="00137BFF" w:rsidP="00D76AA6">
      <w:pPr>
        <w:ind w:firstLine="709"/>
        <w:jc w:val="both"/>
      </w:pPr>
      <w:r>
        <w:t>«2.1. Размеры окладов (должностных окладов), ставок заработной платы по должностям работников и профессиям рабочих, не включенным в ПКГ, устанавлив</w:t>
      </w:r>
      <w:r>
        <w:t>а</w:t>
      </w:r>
      <w:r>
        <w:t xml:space="preserve">ются </w:t>
      </w:r>
      <w:r w:rsidRPr="00572B9F">
        <w:t>администрацией Рузаевского муниципального района</w:t>
      </w:r>
      <w:r>
        <w:t>.»;</w:t>
      </w:r>
    </w:p>
    <w:p w:rsidR="00137BFF" w:rsidRDefault="00137BFF" w:rsidP="00BA0BF4">
      <w:pPr>
        <w:ind w:firstLine="709"/>
      </w:pPr>
      <w:r>
        <w:t>1.4 приложения 1-8 изложить в следующей редакции:</w:t>
      </w:r>
    </w:p>
    <w:p w:rsidR="00137BFF" w:rsidRDefault="00137BFF" w:rsidP="008225AD">
      <w:pPr>
        <w:jc w:val="right"/>
      </w:pPr>
      <w:r>
        <w:t>«Приложение 1</w:t>
      </w:r>
    </w:p>
    <w:p w:rsidR="00137BFF" w:rsidRDefault="00137BFF" w:rsidP="008225AD">
      <w:pPr>
        <w:jc w:val="right"/>
      </w:pPr>
      <w:r>
        <w:t>к постановлению</w:t>
      </w:r>
    </w:p>
    <w:p w:rsidR="00137BFF" w:rsidRDefault="00137BFF" w:rsidP="008225AD">
      <w:pPr>
        <w:jc w:val="right"/>
      </w:pPr>
      <w:r>
        <w:t xml:space="preserve">Главы администрации </w:t>
      </w:r>
    </w:p>
    <w:p w:rsidR="00137BFF" w:rsidRDefault="00137BFF" w:rsidP="008225AD">
      <w:pPr>
        <w:jc w:val="right"/>
      </w:pPr>
      <w:r>
        <w:t>Рузаевского муниципального района</w:t>
      </w:r>
    </w:p>
    <w:p w:rsidR="00137BFF" w:rsidRDefault="00137BFF" w:rsidP="008225AD">
      <w:pPr>
        <w:jc w:val="right"/>
      </w:pPr>
      <w:r>
        <w:t>от 30.10.2008 г. № 1940</w:t>
      </w:r>
    </w:p>
    <w:p w:rsidR="00137BFF" w:rsidRDefault="00137BFF" w:rsidP="008225AD">
      <w:pPr>
        <w:jc w:val="right"/>
      </w:pPr>
      <w:r>
        <w:t xml:space="preserve">(в редакции от ___.12.2017 г. №___) </w:t>
      </w:r>
    </w:p>
    <w:p w:rsidR="00137BFF" w:rsidRDefault="00137BFF" w:rsidP="008225AD"/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 xml:space="preserve">работников муниципальных учреждений Рузаевского муниципального района </w:t>
      </w:r>
    </w:p>
    <w:p w:rsidR="00137BFF" w:rsidRDefault="00137BFF" w:rsidP="008225AD">
      <w:pPr>
        <w:jc w:val="center"/>
      </w:pPr>
      <w:r w:rsidRPr="00280DD7">
        <w:rPr>
          <w:b/>
        </w:rPr>
        <w:t>по общеотраслевым должностям руководителей, специалистов и служащих</w:t>
      </w:r>
    </w:p>
    <w:p w:rsidR="00137BFF" w:rsidRDefault="00137BFF" w:rsidP="008225AD">
      <w:pPr>
        <w:jc w:val="center"/>
      </w:pPr>
    </w:p>
    <w:tbl>
      <w:tblPr>
        <w:tblW w:w="0" w:type="auto"/>
        <w:jc w:val="center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2135"/>
      </w:tblGrid>
      <w:tr w:rsidR="00137BFF" w:rsidRPr="00FB0B43" w:rsidTr="00572B9F">
        <w:trPr>
          <w:jc w:val="center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должностного окл</w:t>
            </w:r>
            <w:r w:rsidRPr="00FB0B43">
              <w:rPr>
                <w:sz w:val="24"/>
                <w:szCs w:val="24"/>
              </w:rPr>
              <w:t>а</w:t>
            </w:r>
            <w:r w:rsidRPr="00FB0B43">
              <w:rPr>
                <w:sz w:val="24"/>
                <w:szCs w:val="24"/>
              </w:rPr>
              <w:t>да, рублей</w:t>
            </w:r>
          </w:p>
        </w:tc>
      </w:tr>
      <w:tr w:rsidR="00137BFF" w:rsidRPr="00FB0B43" w:rsidTr="00572B9F">
        <w:trPr>
          <w:jc w:val="center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AD4741">
            <w:pPr>
              <w:ind w:right="907"/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color w:val="FF0000"/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2331</w:t>
            </w:r>
          </w:p>
        </w:tc>
      </w:tr>
      <w:tr w:rsidR="00137BFF" w:rsidRPr="00FB0B43" w:rsidTr="00572B9F">
        <w:trPr>
          <w:jc w:val="center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AD4741">
            <w:pPr>
              <w:ind w:right="907"/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color w:val="FF0000"/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2562</w:t>
            </w:r>
          </w:p>
        </w:tc>
      </w:tr>
      <w:tr w:rsidR="00137BFF" w:rsidRPr="00FB0B43" w:rsidTr="00572B9F">
        <w:trPr>
          <w:jc w:val="center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AD4741">
            <w:pPr>
              <w:ind w:right="907"/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color w:val="FF0000"/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3149</w:t>
            </w:r>
          </w:p>
        </w:tc>
      </w:tr>
      <w:tr w:rsidR="00137BFF" w:rsidRPr="00FB0B43" w:rsidTr="00572B9F">
        <w:trPr>
          <w:jc w:val="center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AD4741">
            <w:pPr>
              <w:ind w:right="907"/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color w:val="FF0000"/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5023</w:t>
            </w:r>
          </w:p>
        </w:tc>
      </w:tr>
    </w:tbl>
    <w:p w:rsidR="00137BFF" w:rsidRDefault="00137BFF" w:rsidP="00AD4741">
      <w:pPr>
        <w:jc w:val="center"/>
      </w:pPr>
    </w:p>
    <w:p w:rsidR="00137BFF" w:rsidRDefault="00137BFF" w:rsidP="001C09D1">
      <w:pPr>
        <w:jc w:val="right"/>
      </w:pPr>
      <w:r>
        <w:t>Приложение 2</w:t>
      </w:r>
    </w:p>
    <w:p w:rsidR="00137BFF" w:rsidRDefault="00137BFF" w:rsidP="001C09D1">
      <w:pPr>
        <w:jc w:val="right"/>
      </w:pPr>
      <w:r>
        <w:t>к постановлению</w:t>
      </w:r>
    </w:p>
    <w:p w:rsidR="00137BFF" w:rsidRDefault="00137BFF" w:rsidP="001C09D1">
      <w:pPr>
        <w:jc w:val="right"/>
      </w:pPr>
      <w:r>
        <w:t xml:space="preserve">Главы администрации </w:t>
      </w:r>
    </w:p>
    <w:p w:rsidR="00137BFF" w:rsidRDefault="00137BFF" w:rsidP="001C09D1">
      <w:pPr>
        <w:jc w:val="right"/>
      </w:pPr>
      <w:r>
        <w:t>Рузаевского муниципального района</w:t>
      </w:r>
    </w:p>
    <w:p w:rsidR="00137BFF" w:rsidRDefault="00137BFF" w:rsidP="001C09D1">
      <w:pPr>
        <w:jc w:val="center"/>
      </w:pPr>
      <w:r>
        <w:t xml:space="preserve">                                                                                                              от 30.10.2008 г. № 1940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Default="00137BFF" w:rsidP="008225AD">
      <w:pPr>
        <w:jc w:val="center"/>
      </w:pP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работников муниципальных учреждений Рузаевского муниципального района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по общеотраслевым профессиям рабочих</w:t>
      </w:r>
    </w:p>
    <w:p w:rsidR="00137BFF" w:rsidRDefault="00137BFF" w:rsidP="008225AD">
      <w:pPr>
        <w:jc w:val="center"/>
      </w:pPr>
    </w:p>
    <w:tbl>
      <w:tblPr>
        <w:tblW w:w="0" w:type="auto"/>
        <w:jc w:val="center"/>
        <w:tblInd w:w="-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3"/>
        <w:gridCol w:w="2156"/>
      </w:tblGrid>
      <w:tr w:rsidR="00137BFF" w:rsidRPr="00FB0B43" w:rsidTr="00572B9F">
        <w:trPr>
          <w:jc w:val="center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профессий рабочих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должностного окл</w:t>
            </w:r>
            <w:r w:rsidRPr="00FB0B43">
              <w:rPr>
                <w:sz w:val="24"/>
                <w:szCs w:val="24"/>
              </w:rPr>
              <w:t>а</w:t>
            </w:r>
            <w:r w:rsidRPr="00FB0B43">
              <w:rPr>
                <w:sz w:val="24"/>
                <w:szCs w:val="24"/>
              </w:rPr>
              <w:t>да, рублей</w:t>
            </w:r>
          </w:p>
        </w:tc>
      </w:tr>
      <w:tr w:rsidR="00137BFF" w:rsidRPr="00FB0B43" w:rsidTr="00572B9F">
        <w:trPr>
          <w:jc w:val="center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102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Профессии рабочих, отнесенные к ПКГ «Общеотраслевые профессии рабочих первого уровня»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2232</w:t>
            </w:r>
          </w:p>
        </w:tc>
      </w:tr>
      <w:tr w:rsidR="00137BFF" w:rsidRPr="00FB0B43" w:rsidTr="00572B9F">
        <w:trPr>
          <w:jc w:val="center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102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Профессии рабочих, отнесенные к ПКГ «Общеотраслевые профессии рабочих второго уровня»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D71B9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2562</w:t>
            </w:r>
          </w:p>
        </w:tc>
      </w:tr>
    </w:tbl>
    <w:p w:rsidR="00137BFF" w:rsidRDefault="00137BFF" w:rsidP="008225AD"/>
    <w:p w:rsidR="00137BFF" w:rsidRDefault="00137BFF" w:rsidP="008225AD">
      <w:pPr>
        <w:jc w:val="right"/>
      </w:pPr>
      <w:r>
        <w:t>Приложение 3</w:t>
      </w:r>
    </w:p>
    <w:p w:rsidR="00137BFF" w:rsidRDefault="00137BFF" w:rsidP="001C09D1">
      <w:pPr>
        <w:jc w:val="right"/>
      </w:pPr>
      <w:r>
        <w:t>к постановлению</w:t>
      </w:r>
    </w:p>
    <w:p w:rsidR="00137BFF" w:rsidRDefault="00137BFF" w:rsidP="001C09D1">
      <w:pPr>
        <w:jc w:val="right"/>
      </w:pPr>
      <w:r>
        <w:t xml:space="preserve">Главы администрации </w:t>
      </w:r>
    </w:p>
    <w:p w:rsidR="00137BFF" w:rsidRDefault="00137BFF" w:rsidP="001C09D1">
      <w:pPr>
        <w:jc w:val="right"/>
      </w:pPr>
      <w:r>
        <w:t>Рузаевского муниципального района</w:t>
      </w:r>
    </w:p>
    <w:p w:rsidR="00137BFF" w:rsidRDefault="00137BFF" w:rsidP="001C09D1">
      <w:pPr>
        <w:jc w:val="center"/>
      </w:pPr>
      <w:r>
        <w:t xml:space="preserve">                                                                                                              от 30.10.2008 г. № 1940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Default="00137BFF" w:rsidP="008225AD">
      <w:pPr>
        <w:jc w:val="center"/>
      </w:pP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 xml:space="preserve">работников муниципальных учреждений Рузаевского муниципального района </w:t>
      </w:r>
    </w:p>
    <w:p w:rsidR="00137BFF" w:rsidRDefault="00137BFF" w:rsidP="008225AD">
      <w:pPr>
        <w:jc w:val="center"/>
      </w:pPr>
      <w:r w:rsidRPr="00280DD7">
        <w:rPr>
          <w:b/>
        </w:rPr>
        <w:t>по должностям работников образования</w:t>
      </w:r>
    </w:p>
    <w:p w:rsidR="00137BFF" w:rsidRDefault="00137BFF" w:rsidP="008225AD">
      <w:pPr>
        <w:jc w:val="center"/>
      </w:pPr>
    </w:p>
    <w:tbl>
      <w:tblPr>
        <w:tblW w:w="0" w:type="auto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3"/>
        <w:gridCol w:w="2126"/>
      </w:tblGrid>
      <w:tr w:rsidR="00137BFF" w:rsidRPr="00FB0B43" w:rsidTr="00572B9F">
        <w:trPr>
          <w:jc w:val="center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должностного окл</w:t>
            </w:r>
            <w:r w:rsidRPr="00FB0B43">
              <w:rPr>
                <w:sz w:val="24"/>
                <w:szCs w:val="24"/>
              </w:rPr>
              <w:t>а</w:t>
            </w:r>
            <w:r w:rsidRPr="00FB0B43">
              <w:rPr>
                <w:sz w:val="24"/>
                <w:szCs w:val="24"/>
              </w:rPr>
              <w:t>да, рублей</w:t>
            </w:r>
          </w:p>
        </w:tc>
      </w:tr>
      <w:tr w:rsidR="00137BFF" w:rsidRPr="00FB0B43" w:rsidTr="00572B9F">
        <w:trPr>
          <w:jc w:val="center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730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910E21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2800</w:t>
            </w:r>
          </w:p>
        </w:tc>
      </w:tr>
      <w:tr w:rsidR="00137BFF" w:rsidRPr="00FB0B43" w:rsidTr="00572B9F">
        <w:trPr>
          <w:jc w:val="center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730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учебно-вспомогательного персонала второго уровня»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910E21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2935</w:t>
            </w:r>
          </w:p>
        </w:tc>
      </w:tr>
      <w:tr w:rsidR="00137BFF" w:rsidRPr="00FB0B43" w:rsidTr="00572B9F">
        <w:trPr>
          <w:jc w:val="center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730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910E21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3608</w:t>
            </w:r>
          </w:p>
        </w:tc>
      </w:tr>
      <w:tr w:rsidR="00137BFF" w:rsidRPr="00FB0B43" w:rsidTr="00572B9F">
        <w:trPr>
          <w:jc w:val="center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730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910E21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4786</w:t>
            </w:r>
          </w:p>
        </w:tc>
      </w:tr>
    </w:tbl>
    <w:p w:rsidR="00137BFF" w:rsidRDefault="00137BFF" w:rsidP="008225AD">
      <w:pPr>
        <w:jc w:val="center"/>
      </w:pPr>
    </w:p>
    <w:p w:rsidR="00137BFF" w:rsidRPr="00572B9F" w:rsidRDefault="00137BFF" w:rsidP="001C09D1">
      <w:pPr>
        <w:jc w:val="right"/>
      </w:pPr>
      <w:r w:rsidRPr="00572B9F">
        <w:t>Приложение 4</w:t>
      </w:r>
    </w:p>
    <w:p w:rsidR="00137BFF" w:rsidRPr="00572B9F" w:rsidRDefault="00137BFF" w:rsidP="001C09D1">
      <w:pPr>
        <w:jc w:val="right"/>
      </w:pPr>
      <w:r w:rsidRPr="00572B9F">
        <w:t>к постановлению</w:t>
      </w:r>
    </w:p>
    <w:p w:rsidR="00137BFF" w:rsidRPr="00572B9F" w:rsidRDefault="00137BFF" w:rsidP="001C09D1">
      <w:pPr>
        <w:jc w:val="right"/>
      </w:pPr>
      <w:r w:rsidRPr="00572B9F">
        <w:t xml:space="preserve">Главы администрации </w:t>
      </w:r>
    </w:p>
    <w:p w:rsidR="00137BFF" w:rsidRPr="00572B9F" w:rsidRDefault="00137BFF" w:rsidP="001C09D1">
      <w:pPr>
        <w:jc w:val="right"/>
      </w:pPr>
      <w:r w:rsidRPr="00572B9F">
        <w:t>Рузаевского муниципального района</w:t>
      </w:r>
    </w:p>
    <w:p w:rsidR="00137BFF" w:rsidRDefault="00137BFF" w:rsidP="001C09D1">
      <w:pPr>
        <w:jc w:val="center"/>
      </w:pPr>
      <w:r w:rsidRPr="00572B9F">
        <w:t xml:space="preserve">                                                                                                              от 30.10.2008 г. № 1940</w:t>
      </w:r>
    </w:p>
    <w:p w:rsidR="00137BFF" w:rsidRPr="00572B9F" w:rsidRDefault="00137BFF" w:rsidP="00280DD7">
      <w:pPr>
        <w:jc w:val="right"/>
      </w:pPr>
      <w:r>
        <w:t>(в редакции от ___.12.2017 г. №___)</w:t>
      </w:r>
    </w:p>
    <w:p w:rsidR="00137BFF" w:rsidRDefault="00137BFF" w:rsidP="008225AD">
      <w:pPr>
        <w:jc w:val="center"/>
      </w:pP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работников муниципальных учреждений Рузаевского муниципального района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по должностям работников дополнительного</w:t>
      </w:r>
    </w:p>
    <w:p w:rsidR="00137BFF" w:rsidRPr="00572B9F" w:rsidRDefault="00137BFF" w:rsidP="008225AD">
      <w:pPr>
        <w:jc w:val="center"/>
      </w:pPr>
      <w:r w:rsidRPr="00280DD7">
        <w:rPr>
          <w:b/>
        </w:rPr>
        <w:t>профессионального образования</w:t>
      </w:r>
    </w:p>
    <w:p w:rsidR="00137BFF" w:rsidRPr="00572B9F" w:rsidRDefault="00137BFF" w:rsidP="008225AD">
      <w:pPr>
        <w:jc w:val="center"/>
      </w:pPr>
    </w:p>
    <w:tbl>
      <w:tblPr>
        <w:tblW w:w="0" w:type="auto"/>
        <w:jc w:val="center"/>
        <w:tblInd w:w="-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4"/>
        <w:gridCol w:w="2084"/>
      </w:tblGrid>
      <w:tr w:rsidR="00137BFF" w:rsidRPr="00572B9F" w:rsidTr="00572B9F">
        <w:trPr>
          <w:jc w:val="center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572B9F" w:rsidRDefault="00137BFF" w:rsidP="00DC0B7D">
            <w:pPr>
              <w:jc w:val="center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572B9F" w:rsidRDefault="00137BFF" w:rsidP="00DC0B7D">
            <w:pPr>
              <w:jc w:val="center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Размер базового должностного о</w:t>
            </w:r>
            <w:r w:rsidRPr="00572B9F">
              <w:rPr>
                <w:sz w:val="24"/>
                <w:szCs w:val="24"/>
              </w:rPr>
              <w:t>к</w:t>
            </w:r>
            <w:r w:rsidRPr="00572B9F">
              <w:rPr>
                <w:sz w:val="24"/>
                <w:szCs w:val="24"/>
              </w:rPr>
              <w:t>лада, рублей</w:t>
            </w:r>
          </w:p>
        </w:tc>
      </w:tr>
      <w:tr w:rsidR="00137BFF" w:rsidRPr="00572B9F" w:rsidTr="00572B9F">
        <w:trPr>
          <w:jc w:val="center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572B9F" w:rsidRDefault="00137BFF" w:rsidP="00DC0B7D">
            <w:pPr>
              <w:ind w:right="284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Должности, отнесенные к ПКГ «Должности работников админ</w:t>
            </w:r>
            <w:r w:rsidRPr="00572B9F">
              <w:rPr>
                <w:sz w:val="24"/>
                <w:szCs w:val="24"/>
              </w:rPr>
              <w:t>и</w:t>
            </w:r>
            <w:r w:rsidRPr="00572B9F">
              <w:rPr>
                <w:sz w:val="24"/>
                <w:szCs w:val="24"/>
              </w:rPr>
              <w:t>стративно-хозяйственного и учебно-вспомогательного персон</w:t>
            </w:r>
            <w:r w:rsidRPr="00572B9F">
              <w:rPr>
                <w:sz w:val="24"/>
                <w:szCs w:val="24"/>
              </w:rPr>
              <w:t>а</w:t>
            </w:r>
            <w:r w:rsidRPr="00572B9F">
              <w:rPr>
                <w:sz w:val="24"/>
                <w:szCs w:val="24"/>
              </w:rPr>
              <w:t>ла»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572B9F" w:rsidRDefault="00137BFF" w:rsidP="0069206C">
            <w:pPr>
              <w:jc w:val="center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2935</w:t>
            </w:r>
          </w:p>
        </w:tc>
      </w:tr>
      <w:tr w:rsidR="00137BFF" w:rsidRPr="00FB0B43" w:rsidTr="00572B9F">
        <w:trPr>
          <w:jc w:val="center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572B9F" w:rsidRDefault="00137BFF" w:rsidP="00DC0B7D">
            <w:pPr>
              <w:ind w:right="284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Должности, отнесенные к ПКГ «Должности профессорско-преподавательского состава и руководителей структурных по</w:t>
            </w:r>
            <w:r w:rsidRPr="00572B9F">
              <w:rPr>
                <w:sz w:val="24"/>
                <w:szCs w:val="24"/>
              </w:rPr>
              <w:t>д</w:t>
            </w:r>
            <w:r w:rsidRPr="00572B9F">
              <w:rPr>
                <w:sz w:val="24"/>
                <w:szCs w:val="24"/>
              </w:rPr>
              <w:t>разделений»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69206C">
            <w:pPr>
              <w:jc w:val="center"/>
              <w:rPr>
                <w:sz w:val="24"/>
                <w:szCs w:val="24"/>
              </w:rPr>
            </w:pPr>
            <w:r w:rsidRPr="00572B9F">
              <w:rPr>
                <w:sz w:val="24"/>
                <w:szCs w:val="24"/>
              </w:rPr>
              <w:t>4786</w:t>
            </w:r>
          </w:p>
        </w:tc>
      </w:tr>
    </w:tbl>
    <w:p w:rsidR="00137BFF" w:rsidRDefault="00137BFF" w:rsidP="001C09D1">
      <w:pPr>
        <w:jc w:val="right"/>
      </w:pPr>
    </w:p>
    <w:p w:rsidR="00137BFF" w:rsidRDefault="00137BFF" w:rsidP="001807EC">
      <w:pPr>
        <w:jc w:val="right"/>
      </w:pPr>
      <w:r>
        <w:t>Приложение 5</w:t>
      </w:r>
    </w:p>
    <w:p w:rsidR="00137BFF" w:rsidRDefault="00137BFF" w:rsidP="001807EC">
      <w:pPr>
        <w:jc w:val="right"/>
      </w:pPr>
      <w:r>
        <w:t>к постановлению</w:t>
      </w:r>
    </w:p>
    <w:p w:rsidR="00137BFF" w:rsidRDefault="00137BFF" w:rsidP="001807EC">
      <w:pPr>
        <w:jc w:val="right"/>
      </w:pPr>
      <w:r>
        <w:t xml:space="preserve">Главы администрации </w:t>
      </w:r>
    </w:p>
    <w:p w:rsidR="00137BFF" w:rsidRDefault="00137BFF" w:rsidP="001807EC">
      <w:pPr>
        <w:jc w:val="right"/>
      </w:pPr>
      <w:r>
        <w:t>Рузаевского муниципального района</w:t>
      </w:r>
    </w:p>
    <w:p w:rsidR="00137BFF" w:rsidRDefault="00137BFF" w:rsidP="001807EC">
      <w:pPr>
        <w:jc w:val="center"/>
      </w:pPr>
      <w:r>
        <w:t xml:space="preserve">                                                                                                              от 30.10.2008 г. № 1940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Default="00137BFF" w:rsidP="001807EC">
      <w:pPr>
        <w:jc w:val="center"/>
      </w:pPr>
    </w:p>
    <w:p w:rsidR="00137BFF" w:rsidRPr="00280DD7" w:rsidRDefault="00137BFF" w:rsidP="001807EC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1807EC">
      <w:pPr>
        <w:jc w:val="center"/>
        <w:rPr>
          <w:b/>
        </w:rPr>
      </w:pPr>
      <w:r w:rsidRPr="00280DD7">
        <w:rPr>
          <w:b/>
        </w:rPr>
        <w:t>работников муниципальных учреждений Рузаевского муниципального района</w:t>
      </w:r>
    </w:p>
    <w:p w:rsidR="00137BFF" w:rsidRDefault="00137BFF" w:rsidP="001807EC">
      <w:pPr>
        <w:jc w:val="center"/>
      </w:pPr>
      <w:r w:rsidRPr="00280DD7">
        <w:rPr>
          <w:b/>
        </w:rPr>
        <w:t>по должностям медицинских работников</w:t>
      </w:r>
    </w:p>
    <w:p w:rsidR="00137BFF" w:rsidRPr="00FB0B43" w:rsidRDefault="00137BFF" w:rsidP="001807EC">
      <w:pPr>
        <w:jc w:val="center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5"/>
        <w:gridCol w:w="2800"/>
      </w:tblGrid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</w:t>
            </w:r>
            <w:r w:rsidRPr="00FB0B43">
              <w:rPr>
                <w:sz w:val="24"/>
                <w:szCs w:val="24"/>
              </w:rPr>
              <w:t>ж</w:t>
            </w:r>
            <w:r w:rsidRPr="00FB0B43">
              <w:rPr>
                <w:sz w:val="24"/>
                <w:szCs w:val="24"/>
              </w:rPr>
              <w:t>ностного оклада, рублей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"Медицинский и фармацевтический персонал первого уровня"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2670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"Средний медицинский и фармацевтический персонал"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2935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3323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3710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4098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4486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"Врачи и провизоры"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2A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0B43">
              <w:rPr>
                <w:sz w:val="24"/>
                <w:szCs w:val="24"/>
              </w:rPr>
              <w:t>259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5499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5739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5980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"Руководители структурных подразделений учреждений с высшим медицинским и фармацевтическим образованием (врач-специалист, пров</w:t>
            </w:r>
            <w:r w:rsidRPr="00FB0B43">
              <w:rPr>
                <w:sz w:val="24"/>
                <w:szCs w:val="24"/>
              </w:rPr>
              <w:t>и</w:t>
            </w:r>
            <w:r w:rsidRPr="00FB0B43">
              <w:rPr>
                <w:sz w:val="24"/>
                <w:szCs w:val="24"/>
              </w:rPr>
              <w:t>зор)"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6220</w:t>
            </w:r>
          </w:p>
        </w:tc>
      </w:tr>
      <w:tr w:rsidR="00137BFF" w:rsidRPr="00FB0B43" w:rsidTr="00572B9F">
        <w:tblPrEx>
          <w:tblCellMar>
            <w:top w:w="0" w:type="dxa"/>
            <w:bottom w:w="0" w:type="dxa"/>
          </w:tblCellMar>
        </w:tblPrEx>
        <w:tc>
          <w:tcPr>
            <w:tcW w:w="6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Pr="00FB0B43" w:rsidRDefault="00137BFF" w:rsidP="00B50ED7">
            <w:pPr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BFF" w:rsidRPr="00FB0B43" w:rsidRDefault="00137BFF" w:rsidP="00B50ED7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6460</w:t>
            </w:r>
          </w:p>
        </w:tc>
      </w:tr>
    </w:tbl>
    <w:p w:rsidR="00137BFF" w:rsidRDefault="00137BFF" w:rsidP="008225AD">
      <w:pPr>
        <w:jc w:val="right"/>
      </w:pPr>
    </w:p>
    <w:p w:rsidR="00137BFF" w:rsidRDefault="00137BFF" w:rsidP="00460555">
      <w:pPr>
        <w:jc w:val="right"/>
      </w:pPr>
      <w:r>
        <w:t>Приложение № 6</w:t>
      </w:r>
    </w:p>
    <w:p w:rsidR="00137BFF" w:rsidRDefault="00137BFF" w:rsidP="00460555">
      <w:pPr>
        <w:jc w:val="right"/>
      </w:pPr>
      <w:r>
        <w:t>к постановлению</w:t>
      </w:r>
    </w:p>
    <w:p w:rsidR="00137BFF" w:rsidRDefault="00137BFF" w:rsidP="00460555">
      <w:pPr>
        <w:jc w:val="right"/>
      </w:pPr>
      <w:r>
        <w:t xml:space="preserve">Главы администрации </w:t>
      </w:r>
    </w:p>
    <w:p w:rsidR="00137BFF" w:rsidRDefault="00137BFF" w:rsidP="00460555">
      <w:pPr>
        <w:jc w:val="right"/>
      </w:pPr>
      <w:r>
        <w:t>Рузаевского муниципального района</w:t>
      </w:r>
    </w:p>
    <w:p w:rsidR="00137BFF" w:rsidRDefault="00137BFF" w:rsidP="00460555">
      <w:pPr>
        <w:jc w:val="right"/>
      </w:pPr>
      <w:r>
        <w:t xml:space="preserve">от 30.10.2008 г. № 1940 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Default="00137BFF" w:rsidP="00460555"/>
    <w:p w:rsidR="00137BFF" w:rsidRPr="00280DD7" w:rsidRDefault="00137BFF" w:rsidP="00460555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460555">
      <w:pPr>
        <w:jc w:val="center"/>
        <w:rPr>
          <w:b/>
        </w:rPr>
      </w:pPr>
      <w:r w:rsidRPr="00280DD7">
        <w:rPr>
          <w:b/>
        </w:rPr>
        <w:t xml:space="preserve">работников муниципальных учреждений Рузаевского муниципального района </w:t>
      </w:r>
    </w:p>
    <w:p w:rsidR="00137BFF" w:rsidRDefault="00137BFF" w:rsidP="00460555">
      <w:pPr>
        <w:jc w:val="center"/>
      </w:pPr>
      <w:r w:rsidRPr="00280DD7">
        <w:rPr>
          <w:b/>
        </w:rPr>
        <w:t>по должностям работников культуры, искусства и кинематографии</w:t>
      </w:r>
    </w:p>
    <w:p w:rsidR="00137BFF" w:rsidRDefault="00137BFF" w:rsidP="00460555">
      <w:pPr>
        <w:jc w:val="center"/>
      </w:pPr>
    </w:p>
    <w:tbl>
      <w:tblPr>
        <w:tblW w:w="0" w:type="auto"/>
        <w:jc w:val="center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0"/>
        <w:gridCol w:w="2474"/>
      </w:tblGrid>
      <w:tr w:rsidR="00137BFF" w:rsidRPr="00FB0B43" w:rsidTr="00572B9F">
        <w:trPr>
          <w:jc w:val="center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</w:t>
            </w:r>
            <w:r w:rsidRPr="00FB0B43">
              <w:rPr>
                <w:sz w:val="24"/>
                <w:szCs w:val="24"/>
              </w:rPr>
              <w:t>ж</w:t>
            </w:r>
            <w:r w:rsidRPr="00FB0B43">
              <w:rPr>
                <w:sz w:val="24"/>
                <w:szCs w:val="24"/>
              </w:rPr>
              <w:t>ностного оклада, ру</w:t>
            </w:r>
            <w:r w:rsidRPr="00FB0B43">
              <w:rPr>
                <w:sz w:val="24"/>
                <w:szCs w:val="24"/>
              </w:rPr>
              <w:t>б</w:t>
            </w:r>
            <w:r w:rsidRPr="00FB0B43">
              <w:rPr>
                <w:sz w:val="24"/>
                <w:szCs w:val="24"/>
              </w:rPr>
              <w:t>лей</w:t>
            </w:r>
          </w:p>
        </w:tc>
      </w:tr>
      <w:tr w:rsidR="00137BFF" w:rsidRPr="00FB0B43" w:rsidTr="00572B9F">
        <w:trPr>
          <w:jc w:val="center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FB0B43">
            <w:pPr>
              <w:ind w:right="991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137BFF" w:rsidRPr="00FB0B43" w:rsidTr="00572B9F">
        <w:trPr>
          <w:jc w:val="center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ind w:right="991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</w:t>
            </w:r>
          </w:p>
        </w:tc>
      </w:tr>
      <w:tr w:rsidR="00137BFF" w:rsidRPr="00FB0B43" w:rsidTr="00572B9F">
        <w:trPr>
          <w:jc w:val="center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ind w:right="991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</w:tr>
      <w:tr w:rsidR="00137BFF" w:rsidRPr="00FB0B43" w:rsidTr="00572B9F">
        <w:trPr>
          <w:jc w:val="center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ind w:right="991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руководящ</w:t>
            </w:r>
            <w:r w:rsidRPr="00FB0B43">
              <w:rPr>
                <w:sz w:val="24"/>
                <w:szCs w:val="24"/>
              </w:rPr>
              <w:t>е</w:t>
            </w:r>
            <w:r w:rsidRPr="00FB0B43">
              <w:rPr>
                <w:sz w:val="24"/>
                <w:szCs w:val="24"/>
              </w:rPr>
              <w:t>го состава учреждений культуры, искусства и кинемат</w:t>
            </w:r>
            <w:r w:rsidRPr="00FB0B43">
              <w:rPr>
                <w:sz w:val="24"/>
                <w:szCs w:val="24"/>
              </w:rPr>
              <w:t>о</w:t>
            </w:r>
            <w:r w:rsidRPr="00FB0B43">
              <w:rPr>
                <w:sz w:val="24"/>
                <w:szCs w:val="24"/>
              </w:rPr>
              <w:t>графии»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4786</w:t>
            </w:r>
          </w:p>
        </w:tc>
      </w:tr>
    </w:tbl>
    <w:p w:rsidR="00137BFF" w:rsidRDefault="00137BFF" w:rsidP="00460555">
      <w:pPr>
        <w:jc w:val="right"/>
      </w:pPr>
    </w:p>
    <w:p w:rsidR="00137BFF" w:rsidRDefault="00137BFF" w:rsidP="00460555">
      <w:pPr>
        <w:jc w:val="right"/>
      </w:pPr>
      <w:r>
        <w:br w:type="page"/>
        <w:t>Приложение № 7</w:t>
      </w:r>
    </w:p>
    <w:p w:rsidR="00137BFF" w:rsidRDefault="00137BFF" w:rsidP="00460555">
      <w:pPr>
        <w:jc w:val="right"/>
      </w:pPr>
      <w:r>
        <w:t>к постановлению</w:t>
      </w:r>
    </w:p>
    <w:p w:rsidR="00137BFF" w:rsidRDefault="00137BFF" w:rsidP="00460555">
      <w:pPr>
        <w:jc w:val="right"/>
      </w:pPr>
      <w:r>
        <w:t xml:space="preserve">Главы администрации </w:t>
      </w:r>
    </w:p>
    <w:p w:rsidR="00137BFF" w:rsidRDefault="00137BFF" w:rsidP="00460555">
      <w:pPr>
        <w:jc w:val="right"/>
      </w:pPr>
      <w:r>
        <w:t>Рузаевского муниципального района</w:t>
      </w:r>
    </w:p>
    <w:p w:rsidR="00137BFF" w:rsidRDefault="00137BFF" w:rsidP="00460555">
      <w:pPr>
        <w:jc w:val="center"/>
      </w:pPr>
      <w:r>
        <w:t xml:space="preserve">                                                                                                              от 30.10.2008 г. № 1940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Pr="00280DD7" w:rsidRDefault="00137BFF" w:rsidP="00460555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460555">
      <w:pPr>
        <w:jc w:val="center"/>
        <w:rPr>
          <w:b/>
        </w:rPr>
      </w:pPr>
      <w:r w:rsidRPr="00280DD7">
        <w:rPr>
          <w:b/>
        </w:rPr>
        <w:t xml:space="preserve">работников муниципальных учреждений Рузаевского муниципального района </w:t>
      </w:r>
    </w:p>
    <w:p w:rsidR="00137BFF" w:rsidRDefault="00137BFF" w:rsidP="00460555">
      <w:pPr>
        <w:jc w:val="center"/>
      </w:pPr>
      <w:r w:rsidRPr="00280DD7">
        <w:rPr>
          <w:b/>
        </w:rPr>
        <w:t>по профессиям рабочих культуры, искусства и кинематографии</w:t>
      </w:r>
    </w:p>
    <w:tbl>
      <w:tblPr>
        <w:tblW w:w="0" w:type="auto"/>
        <w:jc w:val="center"/>
        <w:tblInd w:w="-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6"/>
        <w:gridCol w:w="2198"/>
      </w:tblGrid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профессий рабочих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должностного окл</w:t>
            </w:r>
            <w:r w:rsidRPr="00FB0B43">
              <w:rPr>
                <w:sz w:val="24"/>
                <w:szCs w:val="24"/>
              </w:rPr>
              <w:t>а</w:t>
            </w:r>
            <w:r w:rsidRPr="00FB0B43">
              <w:rPr>
                <w:sz w:val="24"/>
                <w:szCs w:val="24"/>
              </w:rPr>
              <w:t>да, рублей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ind w:right="629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Профессии рабочих,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B1589B">
            <w:pPr>
              <w:ind w:right="629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Профессии рабочих,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B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</w:t>
            </w:r>
          </w:p>
        </w:tc>
      </w:tr>
    </w:tbl>
    <w:p w:rsidR="00137BFF" w:rsidRDefault="00137BFF" w:rsidP="008225AD">
      <w:pPr>
        <w:jc w:val="right"/>
      </w:pPr>
    </w:p>
    <w:p w:rsidR="00137BFF" w:rsidRDefault="00137BFF" w:rsidP="008225AD">
      <w:pPr>
        <w:jc w:val="right"/>
      </w:pPr>
      <w:r>
        <w:t>Приложение 8</w:t>
      </w:r>
    </w:p>
    <w:p w:rsidR="00137BFF" w:rsidRDefault="00137BFF" w:rsidP="00DE0EAD">
      <w:pPr>
        <w:jc w:val="right"/>
      </w:pPr>
      <w:r>
        <w:t>к постановлению</w:t>
      </w:r>
    </w:p>
    <w:p w:rsidR="00137BFF" w:rsidRDefault="00137BFF" w:rsidP="00DE0EAD">
      <w:pPr>
        <w:jc w:val="right"/>
      </w:pPr>
      <w:r>
        <w:t xml:space="preserve">Главы администрации </w:t>
      </w:r>
    </w:p>
    <w:p w:rsidR="00137BFF" w:rsidRDefault="00137BFF" w:rsidP="00DE0EAD">
      <w:pPr>
        <w:jc w:val="right"/>
      </w:pPr>
      <w:r>
        <w:t>Рузаевского муниципального района</w:t>
      </w:r>
    </w:p>
    <w:p w:rsidR="00137BFF" w:rsidRDefault="00137BFF" w:rsidP="00DE0EAD">
      <w:pPr>
        <w:jc w:val="center"/>
      </w:pPr>
      <w:r>
        <w:t xml:space="preserve">                                                                                                              от 30.10.2008 г. № 1940</w:t>
      </w:r>
    </w:p>
    <w:p w:rsidR="00137BFF" w:rsidRDefault="00137BFF" w:rsidP="00280DD7">
      <w:pPr>
        <w:jc w:val="right"/>
      </w:pPr>
      <w:r>
        <w:t>(в редакции от ___.12.2017 г. №___)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>Базовые должностные оклады</w:t>
      </w:r>
    </w:p>
    <w:p w:rsidR="00137BFF" w:rsidRPr="00280DD7" w:rsidRDefault="00137BFF" w:rsidP="008225AD">
      <w:pPr>
        <w:jc w:val="center"/>
        <w:rPr>
          <w:b/>
        </w:rPr>
      </w:pPr>
      <w:r w:rsidRPr="00280DD7">
        <w:rPr>
          <w:b/>
        </w:rPr>
        <w:t xml:space="preserve">работников муниципальных учреждений Рузаевского муниципального района </w:t>
      </w:r>
    </w:p>
    <w:p w:rsidR="00137BFF" w:rsidRDefault="00137BFF" w:rsidP="008225AD">
      <w:pPr>
        <w:jc w:val="center"/>
      </w:pPr>
      <w:r w:rsidRPr="00280DD7">
        <w:rPr>
          <w:b/>
        </w:rPr>
        <w:t>по должностям работников физической культуры и спорта</w:t>
      </w:r>
    </w:p>
    <w:tbl>
      <w:tblPr>
        <w:tblW w:w="0" w:type="auto"/>
        <w:jc w:val="center"/>
        <w:tblInd w:w="-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6"/>
        <w:gridCol w:w="2056"/>
      </w:tblGrid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Перечень должностей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jc w:val="center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Размер базового должностного о</w:t>
            </w:r>
            <w:r w:rsidRPr="00FB0B43">
              <w:rPr>
                <w:sz w:val="24"/>
                <w:szCs w:val="24"/>
              </w:rPr>
              <w:t>к</w:t>
            </w:r>
            <w:r w:rsidRPr="00FB0B43">
              <w:rPr>
                <w:sz w:val="24"/>
                <w:szCs w:val="24"/>
              </w:rPr>
              <w:t>лада, рублей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34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физич</w:t>
            </w:r>
            <w:r w:rsidRPr="00FB0B43">
              <w:rPr>
                <w:sz w:val="24"/>
                <w:szCs w:val="24"/>
              </w:rPr>
              <w:t>е</w:t>
            </w:r>
            <w:r w:rsidRPr="00FB0B43">
              <w:rPr>
                <w:sz w:val="24"/>
                <w:szCs w:val="24"/>
              </w:rPr>
              <w:t>ской культуры и спорта первого уровня»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69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34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физич</w:t>
            </w:r>
            <w:r w:rsidRPr="00FB0B43">
              <w:rPr>
                <w:sz w:val="24"/>
                <w:szCs w:val="24"/>
              </w:rPr>
              <w:t>е</w:t>
            </w:r>
            <w:r w:rsidRPr="00FB0B43">
              <w:rPr>
                <w:sz w:val="24"/>
                <w:szCs w:val="24"/>
              </w:rPr>
              <w:t>ской культуры и спорта второго уровня»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69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34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физич</w:t>
            </w:r>
            <w:r w:rsidRPr="00FB0B43">
              <w:rPr>
                <w:sz w:val="24"/>
                <w:szCs w:val="24"/>
              </w:rPr>
              <w:t>е</w:t>
            </w:r>
            <w:r w:rsidRPr="00FB0B43">
              <w:rPr>
                <w:sz w:val="24"/>
                <w:szCs w:val="24"/>
              </w:rPr>
              <w:t>ской культуры и спорта третьего уровня»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69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</w:t>
            </w:r>
          </w:p>
        </w:tc>
      </w:tr>
      <w:tr w:rsidR="00137BFF" w:rsidRPr="00FB0B43" w:rsidTr="00572B9F">
        <w:trPr>
          <w:jc w:val="center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FF" w:rsidRPr="00FB0B43" w:rsidRDefault="00137BFF" w:rsidP="00DC0B7D">
            <w:pPr>
              <w:ind w:right="346"/>
              <w:rPr>
                <w:sz w:val="24"/>
                <w:szCs w:val="24"/>
              </w:rPr>
            </w:pPr>
            <w:r w:rsidRPr="00FB0B43">
              <w:rPr>
                <w:sz w:val="24"/>
                <w:szCs w:val="24"/>
              </w:rPr>
              <w:t>Должности, отнесенные к ПКГ «Должности работников физич</w:t>
            </w:r>
            <w:r w:rsidRPr="00FB0B43">
              <w:rPr>
                <w:sz w:val="24"/>
                <w:szCs w:val="24"/>
              </w:rPr>
              <w:t>е</w:t>
            </w:r>
            <w:r w:rsidRPr="00FB0B43">
              <w:rPr>
                <w:sz w:val="24"/>
                <w:szCs w:val="24"/>
              </w:rPr>
              <w:t>ской культуры и спорта четвертого уровня»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FF" w:rsidRPr="00FB0B43" w:rsidRDefault="00137BFF" w:rsidP="0069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</w:t>
            </w:r>
          </w:p>
        </w:tc>
      </w:tr>
    </w:tbl>
    <w:p w:rsidR="00137BFF" w:rsidRDefault="00137BFF" w:rsidP="00B91B92">
      <w:pPr>
        <w:jc w:val="center"/>
      </w:pPr>
      <w:r>
        <w:t xml:space="preserve">                                                                                                                                    ».</w:t>
      </w:r>
    </w:p>
    <w:p w:rsidR="00137BFF" w:rsidRDefault="00137BFF" w:rsidP="00FB0B43">
      <w:pPr>
        <w:ind w:left="142" w:right="49" w:firstLine="425"/>
        <w:jc w:val="both"/>
        <w:rPr>
          <w:color w:val="000000"/>
        </w:rPr>
      </w:pPr>
      <w:r>
        <w:t xml:space="preserve"> </w:t>
      </w:r>
      <w:r w:rsidRPr="00FB0F16">
        <w:t xml:space="preserve">  </w:t>
      </w:r>
      <w:r>
        <w:rPr>
          <w:color w:val="000000"/>
        </w:rPr>
        <w:t>2. Настоящее постановление вступает в силу с 1 января 20018 года, и подлежит официальному опубликованию на официальном сайте органов местного самоупра</w:t>
      </w:r>
      <w:r>
        <w:rPr>
          <w:color w:val="000000"/>
        </w:rPr>
        <w:t>в</w:t>
      </w:r>
      <w:r>
        <w:rPr>
          <w:color w:val="000000"/>
        </w:rPr>
        <w:t>ления</w:t>
      </w:r>
      <w:r>
        <w:rPr>
          <w:snapToGrid w:val="0"/>
        </w:rPr>
        <w:t xml:space="preserve"> Рузаевского муниципального района в сети «Интернет» по адрес</w:t>
      </w:r>
      <w:r w:rsidRPr="00BA7A16">
        <w:rPr>
          <w:snapToGrid w:val="0"/>
        </w:rPr>
        <w:t xml:space="preserve">у: </w:t>
      </w:r>
      <w:r>
        <w:rPr>
          <w:snapToGrid w:val="0"/>
          <w:lang w:val="en-US"/>
        </w:rPr>
        <w:t>ruzaevka</w:t>
      </w:r>
      <w:r w:rsidRPr="00BA7A16">
        <w:rPr>
          <w:snapToGrid w:val="0"/>
        </w:rPr>
        <w:t>-</w:t>
      </w:r>
      <w:r>
        <w:rPr>
          <w:snapToGrid w:val="0"/>
          <w:lang w:val="en-US"/>
        </w:rPr>
        <w:t>rm</w:t>
      </w:r>
      <w:r w:rsidRPr="00BA7A16">
        <w:rPr>
          <w:snapToGrid w:val="0"/>
        </w:rPr>
        <w:t>.</w:t>
      </w:r>
      <w:r>
        <w:rPr>
          <w:snapToGrid w:val="0"/>
          <w:lang w:val="en-US"/>
        </w:rPr>
        <w:t>ru</w:t>
      </w:r>
    </w:p>
    <w:p w:rsidR="00137BFF" w:rsidRDefault="00137BFF" w:rsidP="00E55F14"/>
    <w:p w:rsidR="00137BFF" w:rsidRDefault="00137BFF" w:rsidP="00E55F14"/>
    <w:p w:rsidR="00137BFF" w:rsidRPr="00FB0B43" w:rsidRDefault="00137BFF" w:rsidP="00FB0B43">
      <w:pPr>
        <w:ind w:right="-1"/>
        <w:jc w:val="both"/>
        <w:rPr>
          <w:bCs/>
        </w:rPr>
      </w:pPr>
      <w:r>
        <w:rPr>
          <w:b/>
          <w:bCs/>
        </w:rPr>
        <w:t xml:space="preserve">  </w:t>
      </w:r>
      <w:r w:rsidRPr="00FB0B43">
        <w:rPr>
          <w:bCs/>
        </w:rPr>
        <w:t>Глава Рузаевского</w:t>
      </w:r>
    </w:p>
    <w:p w:rsidR="00137BFF" w:rsidRDefault="00137BFF" w:rsidP="007F6271">
      <w:pPr>
        <w:ind w:right="-1"/>
        <w:jc w:val="both"/>
      </w:pPr>
      <w:r w:rsidRPr="00FB0B43">
        <w:t xml:space="preserve">  муниципального района</w:t>
      </w:r>
      <w:r w:rsidRPr="00FB0B43">
        <w:tab/>
        <w:t xml:space="preserve">                    </w:t>
      </w:r>
      <w:r w:rsidRPr="00FB0B43">
        <w:tab/>
        <w:t xml:space="preserve">        </w:t>
      </w:r>
      <w:r w:rsidRPr="00FB0B43">
        <w:tab/>
      </w:r>
      <w:r>
        <w:tab/>
      </w:r>
      <w:r>
        <w:tab/>
      </w:r>
      <w:r>
        <w:tab/>
      </w:r>
      <w:r w:rsidRPr="00FB0B43">
        <w:t>В.</w:t>
      </w:r>
      <w:r>
        <w:t>Ю.</w:t>
      </w:r>
      <w:r w:rsidRPr="00FB0B43">
        <w:t xml:space="preserve"> </w:t>
      </w:r>
      <w:r>
        <w:t>Кормилицын</w:t>
      </w:r>
    </w:p>
    <w:sectPr w:rsidR="00137BFF" w:rsidSect="00280DD7">
      <w:footerReference w:type="default" r:id="rId7"/>
      <w:pgSz w:w="12240" w:h="15840" w:code="1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FF" w:rsidRDefault="00137BFF">
      <w:r>
        <w:separator/>
      </w:r>
    </w:p>
  </w:endnote>
  <w:endnote w:type="continuationSeparator" w:id="0">
    <w:p w:rsidR="00137BFF" w:rsidRDefault="0013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FF" w:rsidRDefault="00137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FF" w:rsidRDefault="00137BFF">
      <w:r>
        <w:separator/>
      </w:r>
    </w:p>
  </w:footnote>
  <w:footnote w:type="continuationSeparator" w:id="0">
    <w:p w:rsidR="00137BFF" w:rsidRDefault="0013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A6205E3"/>
    <w:multiLevelType w:val="multilevel"/>
    <w:tmpl w:val="03EA731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317E6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3A73D71"/>
    <w:multiLevelType w:val="multilevel"/>
    <w:tmpl w:val="2DCA09F8"/>
    <w:lvl w:ilvl="0">
      <w:start w:val="1"/>
      <w:numFmt w:val="upperRoman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4">
    <w:nsid w:val="49D943E0"/>
    <w:multiLevelType w:val="singleLevel"/>
    <w:tmpl w:val="F8DE1B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A6D6E5A"/>
    <w:multiLevelType w:val="hybridMultilevel"/>
    <w:tmpl w:val="C3925C6C"/>
    <w:lvl w:ilvl="0" w:tplc="061016B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56F373F0"/>
    <w:multiLevelType w:val="hybridMultilevel"/>
    <w:tmpl w:val="29DA017E"/>
    <w:lvl w:ilvl="0" w:tplc="50124E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70512099"/>
    <w:multiLevelType w:val="hybridMultilevel"/>
    <w:tmpl w:val="13F850EE"/>
    <w:lvl w:ilvl="0" w:tplc="35DED03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293"/>
    <w:rsid w:val="000022F3"/>
    <w:rsid w:val="00012768"/>
    <w:rsid w:val="00014AB5"/>
    <w:rsid w:val="000168EE"/>
    <w:rsid w:val="00020193"/>
    <w:rsid w:val="00020CF1"/>
    <w:rsid w:val="00040E4B"/>
    <w:rsid w:val="00042DC1"/>
    <w:rsid w:val="00052561"/>
    <w:rsid w:val="00055D78"/>
    <w:rsid w:val="000742E7"/>
    <w:rsid w:val="0009064C"/>
    <w:rsid w:val="00092B10"/>
    <w:rsid w:val="000D10BA"/>
    <w:rsid w:val="000D28BD"/>
    <w:rsid w:val="000E660E"/>
    <w:rsid w:val="000F2886"/>
    <w:rsid w:val="000F2A60"/>
    <w:rsid w:val="00101F60"/>
    <w:rsid w:val="00104842"/>
    <w:rsid w:val="00115AA2"/>
    <w:rsid w:val="00120798"/>
    <w:rsid w:val="00122FD6"/>
    <w:rsid w:val="00133CCA"/>
    <w:rsid w:val="001347A9"/>
    <w:rsid w:val="00137BFF"/>
    <w:rsid w:val="00143D81"/>
    <w:rsid w:val="00153B52"/>
    <w:rsid w:val="001629C8"/>
    <w:rsid w:val="001807EC"/>
    <w:rsid w:val="00191C5D"/>
    <w:rsid w:val="001A0C97"/>
    <w:rsid w:val="001C09D1"/>
    <w:rsid w:val="00216C0D"/>
    <w:rsid w:val="00225CE1"/>
    <w:rsid w:val="0024095E"/>
    <w:rsid w:val="00240ECE"/>
    <w:rsid w:val="0025414E"/>
    <w:rsid w:val="00264DD2"/>
    <w:rsid w:val="00277EE2"/>
    <w:rsid w:val="00280DD7"/>
    <w:rsid w:val="002830D6"/>
    <w:rsid w:val="002906C5"/>
    <w:rsid w:val="00290AD0"/>
    <w:rsid w:val="002A32DC"/>
    <w:rsid w:val="002A3CE5"/>
    <w:rsid w:val="002A72BF"/>
    <w:rsid w:val="002A7A24"/>
    <w:rsid w:val="002B21F1"/>
    <w:rsid w:val="002B35B8"/>
    <w:rsid w:val="002C2D19"/>
    <w:rsid w:val="002E4C37"/>
    <w:rsid w:val="002E6125"/>
    <w:rsid w:val="003119BE"/>
    <w:rsid w:val="0032042C"/>
    <w:rsid w:val="00332826"/>
    <w:rsid w:val="003331F5"/>
    <w:rsid w:val="00357D4D"/>
    <w:rsid w:val="00367338"/>
    <w:rsid w:val="00371883"/>
    <w:rsid w:val="003854C6"/>
    <w:rsid w:val="003A42F9"/>
    <w:rsid w:val="003C0B95"/>
    <w:rsid w:val="003C3B5B"/>
    <w:rsid w:val="003D0260"/>
    <w:rsid w:val="003D0380"/>
    <w:rsid w:val="003D1C33"/>
    <w:rsid w:val="0040522E"/>
    <w:rsid w:val="004067B2"/>
    <w:rsid w:val="00406964"/>
    <w:rsid w:val="00426990"/>
    <w:rsid w:val="00426F88"/>
    <w:rsid w:val="00457313"/>
    <w:rsid w:val="00460555"/>
    <w:rsid w:val="0047412E"/>
    <w:rsid w:val="0048310A"/>
    <w:rsid w:val="00492EC9"/>
    <w:rsid w:val="004A72A2"/>
    <w:rsid w:val="004A741C"/>
    <w:rsid w:val="004B4BDD"/>
    <w:rsid w:val="004D0B66"/>
    <w:rsid w:val="004E0EED"/>
    <w:rsid w:val="004F0A23"/>
    <w:rsid w:val="005034B5"/>
    <w:rsid w:val="00505708"/>
    <w:rsid w:val="00514350"/>
    <w:rsid w:val="0052247A"/>
    <w:rsid w:val="005301DA"/>
    <w:rsid w:val="0053174B"/>
    <w:rsid w:val="005333E1"/>
    <w:rsid w:val="00542BFD"/>
    <w:rsid w:val="005432A5"/>
    <w:rsid w:val="00545EAD"/>
    <w:rsid w:val="005575EF"/>
    <w:rsid w:val="00572B9F"/>
    <w:rsid w:val="00582EE2"/>
    <w:rsid w:val="00594F12"/>
    <w:rsid w:val="00596DFF"/>
    <w:rsid w:val="005972B7"/>
    <w:rsid w:val="005A34EB"/>
    <w:rsid w:val="005A3D9C"/>
    <w:rsid w:val="005B091D"/>
    <w:rsid w:val="005D0135"/>
    <w:rsid w:val="005D7D4A"/>
    <w:rsid w:val="006256BB"/>
    <w:rsid w:val="00625FD9"/>
    <w:rsid w:val="0062602E"/>
    <w:rsid w:val="00634070"/>
    <w:rsid w:val="00636427"/>
    <w:rsid w:val="00644AA7"/>
    <w:rsid w:val="00645115"/>
    <w:rsid w:val="006552A4"/>
    <w:rsid w:val="006579AE"/>
    <w:rsid w:val="00657F9B"/>
    <w:rsid w:val="0066093A"/>
    <w:rsid w:val="006619FF"/>
    <w:rsid w:val="00661FCB"/>
    <w:rsid w:val="00671406"/>
    <w:rsid w:val="00691005"/>
    <w:rsid w:val="0069206C"/>
    <w:rsid w:val="006B0230"/>
    <w:rsid w:val="006B260F"/>
    <w:rsid w:val="006D20E6"/>
    <w:rsid w:val="006D79DA"/>
    <w:rsid w:val="006F3115"/>
    <w:rsid w:val="00704881"/>
    <w:rsid w:val="007143C1"/>
    <w:rsid w:val="007216A7"/>
    <w:rsid w:val="00740207"/>
    <w:rsid w:val="0074397C"/>
    <w:rsid w:val="0075408C"/>
    <w:rsid w:val="0076767B"/>
    <w:rsid w:val="00771E66"/>
    <w:rsid w:val="00776A43"/>
    <w:rsid w:val="007934F1"/>
    <w:rsid w:val="007938DE"/>
    <w:rsid w:val="007D0293"/>
    <w:rsid w:val="007D584D"/>
    <w:rsid w:val="007E7EFE"/>
    <w:rsid w:val="007F6271"/>
    <w:rsid w:val="00812A32"/>
    <w:rsid w:val="008225AD"/>
    <w:rsid w:val="00825A14"/>
    <w:rsid w:val="008326F3"/>
    <w:rsid w:val="0084413A"/>
    <w:rsid w:val="008600ED"/>
    <w:rsid w:val="00860909"/>
    <w:rsid w:val="00862F96"/>
    <w:rsid w:val="008653D3"/>
    <w:rsid w:val="00871979"/>
    <w:rsid w:val="00876C84"/>
    <w:rsid w:val="00882E26"/>
    <w:rsid w:val="008855C4"/>
    <w:rsid w:val="00891DE4"/>
    <w:rsid w:val="008B5677"/>
    <w:rsid w:val="008C4CB6"/>
    <w:rsid w:val="008E23DE"/>
    <w:rsid w:val="008F0B58"/>
    <w:rsid w:val="008F2B64"/>
    <w:rsid w:val="008F78D7"/>
    <w:rsid w:val="00907B6F"/>
    <w:rsid w:val="00910E21"/>
    <w:rsid w:val="009141DE"/>
    <w:rsid w:val="00931A04"/>
    <w:rsid w:val="0093229E"/>
    <w:rsid w:val="00933A18"/>
    <w:rsid w:val="009363F0"/>
    <w:rsid w:val="009467A2"/>
    <w:rsid w:val="009470E2"/>
    <w:rsid w:val="00961B8E"/>
    <w:rsid w:val="009640A4"/>
    <w:rsid w:val="0097154B"/>
    <w:rsid w:val="00975A30"/>
    <w:rsid w:val="00976778"/>
    <w:rsid w:val="009A4806"/>
    <w:rsid w:val="009A77E6"/>
    <w:rsid w:val="009E273D"/>
    <w:rsid w:val="009E7D90"/>
    <w:rsid w:val="00A10F52"/>
    <w:rsid w:val="00A150FF"/>
    <w:rsid w:val="00A329DB"/>
    <w:rsid w:val="00A435C0"/>
    <w:rsid w:val="00A51879"/>
    <w:rsid w:val="00A620EB"/>
    <w:rsid w:val="00A75323"/>
    <w:rsid w:val="00A852A0"/>
    <w:rsid w:val="00A85D1F"/>
    <w:rsid w:val="00A92BE5"/>
    <w:rsid w:val="00A93295"/>
    <w:rsid w:val="00A94DB1"/>
    <w:rsid w:val="00AA1404"/>
    <w:rsid w:val="00AA355E"/>
    <w:rsid w:val="00AA64E7"/>
    <w:rsid w:val="00AA7780"/>
    <w:rsid w:val="00AC6D79"/>
    <w:rsid w:val="00AC7CDA"/>
    <w:rsid w:val="00AD4741"/>
    <w:rsid w:val="00AF4C5A"/>
    <w:rsid w:val="00B0308D"/>
    <w:rsid w:val="00B1589B"/>
    <w:rsid w:val="00B24DF5"/>
    <w:rsid w:val="00B50ED7"/>
    <w:rsid w:val="00B62A45"/>
    <w:rsid w:val="00B638A8"/>
    <w:rsid w:val="00B679A3"/>
    <w:rsid w:val="00B73587"/>
    <w:rsid w:val="00B73F48"/>
    <w:rsid w:val="00B82119"/>
    <w:rsid w:val="00B91741"/>
    <w:rsid w:val="00B91B92"/>
    <w:rsid w:val="00B94A36"/>
    <w:rsid w:val="00BA0BF4"/>
    <w:rsid w:val="00BA3501"/>
    <w:rsid w:val="00BA7A16"/>
    <w:rsid w:val="00BB4867"/>
    <w:rsid w:val="00BC13A3"/>
    <w:rsid w:val="00BE3C9B"/>
    <w:rsid w:val="00BF32DD"/>
    <w:rsid w:val="00BF3942"/>
    <w:rsid w:val="00C02F9E"/>
    <w:rsid w:val="00C06985"/>
    <w:rsid w:val="00C10C7E"/>
    <w:rsid w:val="00C12820"/>
    <w:rsid w:val="00C135AB"/>
    <w:rsid w:val="00C13F1F"/>
    <w:rsid w:val="00C1486D"/>
    <w:rsid w:val="00C20DF7"/>
    <w:rsid w:val="00C25F9F"/>
    <w:rsid w:val="00C32102"/>
    <w:rsid w:val="00C352C5"/>
    <w:rsid w:val="00C657AB"/>
    <w:rsid w:val="00C66CDC"/>
    <w:rsid w:val="00C73E93"/>
    <w:rsid w:val="00C814A8"/>
    <w:rsid w:val="00C90AF4"/>
    <w:rsid w:val="00C91DE9"/>
    <w:rsid w:val="00C95A09"/>
    <w:rsid w:val="00C96A04"/>
    <w:rsid w:val="00CA30AF"/>
    <w:rsid w:val="00CA3D32"/>
    <w:rsid w:val="00CA4985"/>
    <w:rsid w:val="00CC151F"/>
    <w:rsid w:val="00CE1B99"/>
    <w:rsid w:val="00CE343B"/>
    <w:rsid w:val="00CE6A41"/>
    <w:rsid w:val="00CF61D8"/>
    <w:rsid w:val="00D07420"/>
    <w:rsid w:val="00D36D89"/>
    <w:rsid w:val="00D37F18"/>
    <w:rsid w:val="00D53ED0"/>
    <w:rsid w:val="00D54FE7"/>
    <w:rsid w:val="00D631B5"/>
    <w:rsid w:val="00D673DC"/>
    <w:rsid w:val="00D71B97"/>
    <w:rsid w:val="00D72058"/>
    <w:rsid w:val="00D75E8C"/>
    <w:rsid w:val="00D76AA6"/>
    <w:rsid w:val="00D821A1"/>
    <w:rsid w:val="00DA391B"/>
    <w:rsid w:val="00DC0B7D"/>
    <w:rsid w:val="00DD21D8"/>
    <w:rsid w:val="00DD5C9C"/>
    <w:rsid w:val="00DE0EAD"/>
    <w:rsid w:val="00DF1406"/>
    <w:rsid w:val="00E00EFF"/>
    <w:rsid w:val="00E03BE4"/>
    <w:rsid w:val="00E05300"/>
    <w:rsid w:val="00E068E1"/>
    <w:rsid w:val="00E12D92"/>
    <w:rsid w:val="00E23E35"/>
    <w:rsid w:val="00E24DAA"/>
    <w:rsid w:val="00E302B3"/>
    <w:rsid w:val="00E32F58"/>
    <w:rsid w:val="00E465BF"/>
    <w:rsid w:val="00E533C0"/>
    <w:rsid w:val="00E55F14"/>
    <w:rsid w:val="00E6014C"/>
    <w:rsid w:val="00E644C0"/>
    <w:rsid w:val="00E724BF"/>
    <w:rsid w:val="00EA51A1"/>
    <w:rsid w:val="00EA6985"/>
    <w:rsid w:val="00EB5C26"/>
    <w:rsid w:val="00ED0A18"/>
    <w:rsid w:val="00ED10A4"/>
    <w:rsid w:val="00EE5425"/>
    <w:rsid w:val="00EF725D"/>
    <w:rsid w:val="00F04B1A"/>
    <w:rsid w:val="00F07059"/>
    <w:rsid w:val="00F25F4A"/>
    <w:rsid w:val="00F35FD7"/>
    <w:rsid w:val="00F4287D"/>
    <w:rsid w:val="00F43DC8"/>
    <w:rsid w:val="00F5586C"/>
    <w:rsid w:val="00F74C8C"/>
    <w:rsid w:val="00F859DB"/>
    <w:rsid w:val="00F90703"/>
    <w:rsid w:val="00F950DF"/>
    <w:rsid w:val="00FB0B43"/>
    <w:rsid w:val="00F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A4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8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8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8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80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8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802"/>
    <w:rPr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02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1"/>
    <w:uiPriority w:val="99"/>
    <w:pPr>
      <w:ind w:firstLine="720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1802"/>
    <w:rPr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pPr>
      <w:ind w:firstLine="485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802"/>
    <w:rPr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80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02"/>
    <w:rPr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lockText">
    <w:name w:val="Block Text"/>
    <w:basedOn w:val="Normal"/>
    <w:uiPriority w:val="99"/>
    <w:pPr>
      <w:ind w:left="142" w:right="48" w:firstLine="425"/>
      <w:jc w:val="both"/>
    </w:pPr>
  </w:style>
  <w:style w:type="paragraph" w:styleId="BodyTextIndent3">
    <w:name w:val="Body Text Indent 3"/>
    <w:basedOn w:val="Normal"/>
    <w:link w:val="BodyTextIndent3Char1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1802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802"/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customStyle="1" w:styleId="a">
    <w:name w:val="Текст (лев. подпись)"/>
    <w:basedOn w:val="Normal"/>
    <w:next w:val="Normal"/>
    <w:uiPriority w:val="99"/>
    <w:rsid w:val="00BF39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екст (прав. подпись)"/>
    <w:basedOn w:val="Normal"/>
    <w:next w:val="Normal"/>
    <w:uiPriority w:val="99"/>
    <w:rsid w:val="00BF394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1">
    <w:name w:val="Комментарий"/>
    <w:basedOn w:val="Normal"/>
    <w:next w:val="Normal"/>
    <w:uiPriority w:val="99"/>
    <w:rsid w:val="00BF39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BF39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4B4B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225AD"/>
    <w:pPr>
      <w:widowControl w:val="0"/>
      <w:suppressAutoHyphens/>
      <w:ind w:left="720" w:firstLine="720"/>
      <w:jc w:val="both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u">
    <w:name w:val="u"/>
    <w:basedOn w:val="Normal"/>
    <w:uiPriority w:val="99"/>
    <w:rsid w:val="009A4806"/>
    <w:pPr>
      <w:ind w:firstLine="390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3D026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Нормальный (таблица)"/>
    <w:basedOn w:val="Normal"/>
    <w:next w:val="Normal"/>
    <w:uiPriority w:val="99"/>
    <w:rsid w:val="00B50E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1355</Words>
  <Characters>7729</Characters>
  <Application>Microsoft Office Outlook</Application>
  <DocSecurity>0</DocSecurity>
  <Lines>0</Lines>
  <Paragraphs>0</Paragraphs>
  <ScaleCrop>false</ScaleCrop>
  <Company>Управление экономической политики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Patient Of Dr.OGen</dc:creator>
  <cp:keywords/>
  <dc:description/>
  <cp:lastModifiedBy>1</cp:lastModifiedBy>
  <cp:revision>2</cp:revision>
  <cp:lastPrinted>2012-10-18T05:45:00Z</cp:lastPrinted>
  <dcterms:created xsi:type="dcterms:W3CDTF">2017-12-20T08:11:00Z</dcterms:created>
  <dcterms:modified xsi:type="dcterms:W3CDTF">2017-12-20T08:11:00Z</dcterms:modified>
</cp:coreProperties>
</file>