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9" w:rsidRPr="00F63E50" w:rsidRDefault="00976FE9" w:rsidP="00586347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976FE9" w:rsidRPr="00F63E50" w:rsidRDefault="00976FE9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976FE9" w:rsidRDefault="00976FE9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976FE9" w:rsidRDefault="00976FE9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976FE9" w:rsidRPr="00F63E50" w:rsidRDefault="00976FE9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976FE9" w:rsidRPr="00F63E50" w:rsidRDefault="00976FE9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76FE9" w:rsidRPr="002C4042" w:rsidRDefault="00976FE9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76FE9" w:rsidRPr="002C4042" w:rsidRDefault="00976FE9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76FE9" w:rsidRPr="002C4042" w:rsidRDefault="00976FE9" w:rsidP="00BE5F8F">
      <w:pPr>
        <w:pStyle w:val="BodyTextIndent"/>
        <w:ind w:firstLine="0"/>
        <w:jc w:val="left"/>
        <w:rPr>
          <w:b/>
          <w:szCs w:val="28"/>
        </w:rPr>
      </w:pPr>
      <w:r>
        <w:rPr>
          <w:b/>
          <w:szCs w:val="28"/>
        </w:rPr>
        <w:t>19.09.2022                                                                                                       №  590</w:t>
      </w:r>
    </w:p>
    <w:p w:rsidR="00976FE9" w:rsidRPr="00AD64D0" w:rsidRDefault="00976FE9" w:rsidP="00BE5F8F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:rsidR="00976FE9" w:rsidRDefault="00976FE9" w:rsidP="00BE5F8F">
      <w:pPr>
        <w:rPr>
          <w:b/>
          <w:sz w:val="28"/>
          <w:szCs w:val="28"/>
        </w:rPr>
      </w:pPr>
    </w:p>
    <w:p w:rsidR="00976FE9" w:rsidRPr="004A2DAE" w:rsidRDefault="00976FE9" w:rsidP="000520D0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  <w:r w:rsidRPr="00643A4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условия </w:t>
      </w:r>
      <w:r w:rsidRPr="004A2DAE">
        <w:rPr>
          <w:b/>
          <w:sz w:val="28"/>
          <w:szCs w:val="28"/>
        </w:rPr>
        <w:t>и поряд</w:t>
      </w:r>
      <w:r>
        <w:rPr>
          <w:b/>
          <w:sz w:val="28"/>
          <w:szCs w:val="28"/>
        </w:rPr>
        <w:t>о</w:t>
      </w:r>
      <w:r w:rsidRPr="004A2DAE">
        <w:rPr>
          <w:b/>
          <w:sz w:val="28"/>
          <w:szCs w:val="28"/>
        </w:rPr>
        <w:t xml:space="preserve">к </w:t>
      </w:r>
      <w:r w:rsidRPr="00C8195F">
        <w:rPr>
          <w:b/>
          <w:sz w:val="28"/>
          <w:szCs w:val="28"/>
        </w:rPr>
        <w:t>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b/>
          <w:sz w:val="28"/>
          <w:szCs w:val="28"/>
        </w:rPr>
        <w:t>,</w:t>
      </w:r>
      <w:r w:rsidRPr="004A2DAE">
        <w:rPr>
          <w:b/>
          <w:sz w:val="28"/>
          <w:szCs w:val="28"/>
        </w:rPr>
        <w:t xml:space="preserve"> </w:t>
      </w:r>
      <w:r w:rsidRPr="00407194">
        <w:rPr>
          <w:b/>
          <w:sz w:val="28"/>
          <w:szCs w:val="28"/>
        </w:rPr>
        <w:t>утвержденн</w:t>
      </w:r>
      <w:r>
        <w:rPr>
          <w:b/>
          <w:sz w:val="28"/>
          <w:szCs w:val="28"/>
        </w:rPr>
        <w:t>ые</w:t>
      </w:r>
      <w:r w:rsidRPr="00407194">
        <w:rPr>
          <w:b/>
          <w:sz w:val="28"/>
          <w:szCs w:val="28"/>
        </w:rPr>
        <w:t xml:space="preserve"> постановлением Администрации Рузаевского муниципального района Республики Мордовия </w:t>
      </w:r>
      <w:r w:rsidRPr="004A2DAE">
        <w:rPr>
          <w:b/>
          <w:sz w:val="28"/>
          <w:szCs w:val="28"/>
        </w:rPr>
        <w:t xml:space="preserve">от 20 августа </w:t>
      </w:r>
      <w:smartTag w:uri="urn:schemas-microsoft-com:office:smarttags" w:element="metricconverter">
        <w:smartTagPr>
          <w:attr w:name="ProductID" w:val="2019 г"/>
        </w:smartTagPr>
        <w:r w:rsidRPr="004A2DAE"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</w:t>
      </w:r>
      <w:r w:rsidRPr="004A2DAE">
        <w:rPr>
          <w:b/>
          <w:sz w:val="28"/>
          <w:szCs w:val="28"/>
        </w:rPr>
        <w:t xml:space="preserve"> № 515</w:t>
      </w:r>
    </w:p>
    <w:p w:rsidR="00976FE9" w:rsidRDefault="00976FE9" w:rsidP="00BE5F8F">
      <w:pPr>
        <w:jc w:val="center"/>
        <w:rPr>
          <w:sz w:val="28"/>
          <w:szCs w:val="28"/>
          <w:shd w:val="clear" w:color="auto" w:fill="FFFFFF"/>
        </w:rPr>
      </w:pPr>
      <w:r w:rsidRPr="00EA2595">
        <w:rPr>
          <w:sz w:val="28"/>
          <w:szCs w:val="28"/>
          <w:shd w:val="clear" w:color="auto" w:fill="FFFFFF"/>
        </w:rPr>
        <w:t xml:space="preserve">           </w:t>
      </w:r>
    </w:p>
    <w:p w:rsidR="00976FE9" w:rsidRPr="00F813B1" w:rsidRDefault="00976FE9" w:rsidP="00D658F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EA2595">
        <w:rPr>
          <w:sz w:val="28"/>
          <w:szCs w:val="28"/>
          <w:shd w:val="clear" w:color="auto" w:fill="FFFFFF"/>
        </w:rPr>
        <w:t>На основании </w:t>
      </w:r>
      <w:r w:rsidRPr="00EA2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Республики Мордовия от 22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№569 «О внесении изменений в постановление Правительства Республики Мордовия от 22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№199»</w:t>
      </w:r>
      <w:r>
        <w:rPr>
          <w:sz w:val="28"/>
          <w:szCs w:val="28"/>
          <w:shd w:val="clear" w:color="auto" w:fill="FFFFFF"/>
        </w:rPr>
        <w:t xml:space="preserve"> </w:t>
      </w:r>
      <w:r w:rsidRPr="004C0585">
        <w:rPr>
          <w:sz w:val="28"/>
          <w:szCs w:val="28"/>
          <w:shd w:val="clear" w:color="auto" w:fill="FFFFFF"/>
        </w:rPr>
        <w:t xml:space="preserve">Администрация Рузаевского муниципального района Республики Мордовия </w:t>
      </w:r>
      <w:r w:rsidRPr="00F813B1">
        <w:rPr>
          <w:bCs/>
          <w:sz w:val="28"/>
          <w:szCs w:val="28"/>
          <w:shd w:val="clear" w:color="auto" w:fill="FFFFFF"/>
        </w:rPr>
        <w:t>постановляет</w:t>
      </w:r>
      <w:r w:rsidRPr="00F813B1">
        <w:rPr>
          <w:sz w:val="28"/>
          <w:szCs w:val="28"/>
          <w:shd w:val="clear" w:color="auto" w:fill="FFFFFF"/>
        </w:rPr>
        <w:t>:</w:t>
      </w:r>
    </w:p>
    <w:p w:rsidR="00976FE9" w:rsidRPr="00EB6FB1" w:rsidRDefault="00976FE9" w:rsidP="00407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В</w:t>
      </w:r>
      <w:r w:rsidRPr="004C0585">
        <w:rPr>
          <w:sz w:val="28"/>
          <w:szCs w:val="28"/>
          <w:shd w:val="clear" w:color="auto" w:fill="FFFFFF"/>
        </w:rPr>
        <w:t xml:space="preserve">нести </w:t>
      </w:r>
      <w:r>
        <w:rPr>
          <w:sz w:val="28"/>
          <w:szCs w:val="28"/>
          <w:shd w:val="clear" w:color="auto" w:fill="FFFFFF"/>
        </w:rPr>
        <w:t xml:space="preserve"> в</w:t>
      </w:r>
      <w:r w:rsidRPr="004C05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>словия и</w:t>
      </w:r>
      <w:r w:rsidRPr="00EB6FB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EB6FB1">
        <w:rPr>
          <w:sz w:val="28"/>
          <w:szCs w:val="28"/>
        </w:rPr>
        <w:t>к 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sz w:val="28"/>
          <w:szCs w:val="28"/>
        </w:rPr>
        <w:t xml:space="preserve">, </w:t>
      </w:r>
      <w:r w:rsidRPr="00407194">
        <w:rPr>
          <w:sz w:val="28"/>
          <w:szCs w:val="28"/>
        </w:rPr>
        <w:t>утвержденные постановлением Администрации Рузаевского муниципального района Республики Мордовия</w:t>
      </w:r>
      <w:r>
        <w:rPr>
          <w:sz w:val="28"/>
          <w:szCs w:val="28"/>
        </w:rPr>
        <w:t xml:space="preserve"> </w:t>
      </w:r>
      <w:r w:rsidRPr="00407194">
        <w:rPr>
          <w:sz w:val="28"/>
          <w:szCs w:val="28"/>
        </w:rPr>
        <w:t xml:space="preserve"> от 20 августа </w:t>
      </w:r>
      <w:smartTag w:uri="urn:schemas-microsoft-com:office:smarttags" w:element="metricconverter">
        <w:smartTagPr>
          <w:attr w:name="ProductID" w:val="2019 г"/>
        </w:smartTagPr>
        <w:r w:rsidRPr="00407194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 w:rsidRPr="00407194">
        <w:rPr>
          <w:sz w:val="28"/>
          <w:szCs w:val="28"/>
        </w:rPr>
        <w:t xml:space="preserve"> № 515</w:t>
      </w:r>
      <w:r w:rsidRPr="004C05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(с изменениями от 04 мая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shd w:val="clear" w:color="auto" w:fill="FFFFFF"/>
          </w:rPr>
          <w:t>2022 г</w:t>
        </w:r>
      </w:smartTag>
      <w:r>
        <w:rPr>
          <w:sz w:val="28"/>
          <w:szCs w:val="28"/>
          <w:shd w:val="clear" w:color="auto" w:fill="FFFFFF"/>
        </w:rPr>
        <w:t xml:space="preserve">. №281, от 23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shd w:val="clear" w:color="auto" w:fill="FFFFFF"/>
          </w:rPr>
          <w:t>2022 г</w:t>
        </w:r>
      </w:smartTag>
      <w:r>
        <w:rPr>
          <w:sz w:val="28"/>
          <w:szCs w:val="28"/>
          <w:shd w:val="clear" w:color="auto" w:fill="FFFFFF"/>
        </w:rPr>
        <w:t>. №382) изменение, признав утратившим силу подпункт «д» пункта 10.</w:t>
      </w:r>
    </w:p>
    <w:p w:rsidR="00976FE9" w:rsidRDefault="00976FE9" w:rsidP="00D77F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0520D0">
        <w:t xml:space="preserve"> </w:t>
      </w:r>
      <w:r w:rsidRPr="000520D0">
        <w:rPr>
          <w:sz w:val="28"/>
          <w:szCs w:val="28"/>
          <w:shd w:val="clear" w:color="auto" w:fill="FFFFFF"/>
        </w:rPr>
        <w:t>Контроль за исполнением настоящего постановления возложить на заместителя Г</w:t>
      </w:r>
      <w:r>
        <w:rPr>
          <w:sz w:val="28"/>
          <w:szCs w:val="28"/>
          <w:shd w:val="clear" w:color="auto" w:fill="FFFFFF"/>
        </w:rPr>
        <w:t xml:space="preserve">лавы </w:t>
      </w:r>
      <w:r w:rsidRPr="000520D0">
        <w:rPr>
          <w:sz w:val="28"/>
          <w:szCs w:val="28"/>
          <w:shd w:val="clear" w:color="auto" w:fill="FFFFFF"/>
        </w:rPr>
        <w:t>района – на</w:t>
      </w:r>
      <w:r>
        <w:rPr>
          <w:sz w:val="28"/>
          <w:szCs w:val="28"/>
          <w:shd w:val="clear" w:color="auto" w:fill="FFFFFF"/>
        </w:rPr>
        <w:t>чальника финансового управления.</w:t>
      </w:r>
    </w:p>
    <w:p w:rsidR="00976FE9" w:rsidRPr="00B86858" w:rsidRDefault="00976FE9" w:rsidP="00D77F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B86858">
        <w:rPr>
          <w:sz w:val="28"/>
          <w:szCs w:val="28"/>
          <w:shd w:val="clear" w:color="auto" w:fill="FFFFFF"/>
        </w:rPr>
        <w:t xml:space="preserve">. Настоящее постановление вступает в силу после </w:t>
      </w:r>
      <w:r>
        <w:rPr>
          <w:sz w:val="28"/>
          <w:szCs w:val="28"/>
          <w:shd w:val="clear" w:color="auto" w:fill="FFFFFF"/>
        </w:rPr>
        <w:t>дня</w:t>
      </w:r>
      <w:r w:rsidRPr="00B86858">
        <w:rPr>
          <w:sz w:val="28"/>
          <w:szCs w:val="28"/>
          <w:shd w:val="clear" w:color="auto" w:fill="FFFFFF"/>
        </w:rPr>
        <w:t xml:space="preserve"> официального опубликования </w:t>
      </w:r>
      <w:r w:rsidRPr="00B86858">
        <w:rPr>
          <w:sz w:val="29"/>
          <w:szCs w:val="29"/>
          <w:shd w:val="clear" w:color="auto" w:fill="FFFFFF"/>
        </w:rPr>
        <w:t>на официальном сайте органов местного самоуправления Рузаевского муниципального района в сети "Интернет" по адресу: </w:t>
      </w:r>
      <w:hyperlink r:id="rId5" w:tgtFrame="_blank" w:history="1">
        <w:r w:rsidRPr="00B86858">
          <w:rPr>
            <w:rStyle w:val="Hyperlink"/>
            <w:color w:val="auto"/>
            <w:sz w:val="29"/>
            <w:szCs w:val="29"/>
            <w:u w:val="none"/>
            <w:shd w:val="clear" w:color="auto" w:fill="FFFFFF"/>
          </w:rPr>
          <w:t>ruzaevka-rm.ru</w:t>
        </w:r>
      </w:hyperlink>
      <w:r w:rsidRPr="00B86858">
        <w:rPr>
          <w:sz w:val="29"/>
          <w:szCs w:val="29"/>
          <w:shd w:val="clear" w:color="auto" w:fill="FFFFFF"/>
        </w:rPr>
        <w:t>.</w:t>
      </w:r>
      <w:r w:rsidRPr="00993ECB">
        <w:t xml:space="preserve"> </w:t>
      </w:r>
      <w:r w:rsidRPr="00993ECB">
        <w:rPr>
          <w:sz w:val="29"/>
          <w:szCs w:val="29"/>
          <w:shd w:val="clear" w:color="auto" w:fill="FFFFFF"/>
        </w:rPr>
        <w:t xml:space="preserve">и распространяет свое действие на правоотношения, возникшие с </w:t>
      </w:r>
      <w:r w:rsidRPr="009F10EF">
        <w:rPr>
          <w:sz w:val="29"/>
          <w:szCs w:val="29"/>
          <w:shd w:val="clear" w:color="auto" w:fill="FFFFFF"/>
        </w:rPr>
        <w:t>29 июля</w:t>
      </w:r>
      <w:r>
        <w:rPr>
          <w:sz w:val="29"/>
          <w:szCs w:val="29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9"/>
            <w:szCs w:val="29"/>
            <w:shd w:val="clear" w:color="auto" w:fill="FFFFFF"/>
          </w:rPr>
          <w:t>2022 г</w:t>
        </w:r>
      </w:smartTag>
      <w:r>
        <w:rPr>
          <w:sz w:val="29"/>
          <w:szCs w:val="29"/>
          <w:shd w:val="clear" w:color="auto" w:fill="FFFFFF"/>
        </w:rPr>
        <w:t>.</w:t>
      </w:r>
    </w:p>
    <w:p w:rsidR="00976FE9" w:rsidRPr="00B86858" w:rsidRDefault="00976FE9" w:rsidP="00D77FDD">
      <w:pPr>
        <w:jc w:val="both"/>
        <w:rPr>
          <w:sz w:val="28"/>
          <w:szCs w:val="28"/>
          <w:shd w:val="clear" w:color="auto" w:fill="FFFFFF"/>
        </w:rPr>
      </w:pPr>
    </w:p>
    <w:p w:rsidR="00976FE9" w:rsidRDefault="00976FE9" w:rsidP="00D77FDD">
      <w:pPr>
        <w:jc w:val="both"/>
        <w:rPr>
          <w:sz w:val="28"/>
          <w:szCs w:val="28"/>
          <w:shd w:val="clear" w:color="auto" w:fill="FFFFFF"/>
        </w:rPr>
      </w:pPr>
    </w:p>
    <w:p w:rsidR="00976FE9" w:rsidRDefault="00976FE9" w:rsidP="00D77FDD">
      <w:pPr>
        <w:jc w:val="both"/>
        <w:rPr>
          <w:sz w:val="28"/>
          <w:szCs w:val="28"/>
          <w:shd w:val="clear" w:color="auto" w:fill="FFFFFF"/>
        </w:rPr>
      </w:pPr>
    </w:p>
    <w:p w:rsidR="00976FE9" w:rsidRPr="004C0585" w:rsidRDefault="00976FE9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:rsidR="00976FE9" w:rsidRPr="004C0585" w:rsidRDefault="00976FE9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:rsidR="00976FE9" w:rsidRDefault="00976FE9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4C0585">
        <w:rPr>
          <w:sz w:val="28"/>
          <w:szCs w:val="28"/>
          <w:shd w:val="clear" w:color="auto" w:fill="FFFFFF"/>
        </w:rPr>
        <w:t xml:space="preserve">  А.Б. Юткин</w:t>
      </w:r>
    </w:p>
    <w:p w:rsidR="00976FE9" w:rsidRDefault="00976FE9" w:rsidP="00174B11">
      <w:pPr>
        <w:jc w:val="both"/>
        <w:rPr>
          <w:sz w:val="28"/>
          <w:szCs w:val="28"/>
          <w:shd w:val="clear" w:color="auto" w:fill="FFFFFF"/>
        </w:rPr>
      </w:pPr>
    </w:p>
    <w:p w:rsidR="00976FE9" w:rsidRDefault="00976FE9" w:rsidP="00174B11">
      <w:pPr>
        <w:jc w:val="both"/>
        <w:rPr>
          <w:sz w:val="28"/>
          <w:szCs w:val="28"/>
          <w:shd w:val="clear" w:color="auto" w:fill="FFFFFF"/>
        </w:rPr>
      </w:pPr>
    </w:p>
    <w:p w:rsidR="00976FE9" w:rsidRDefault="00976FE9" w:rsidP="00174B11">
      <w:pPr>
        <w:jc w:val="both"/>
        <w:rPr>
          <w:sz w:val="28"/>
          <w:szCs w:val="28"/>
          <w:shd w:val="clear" w:color="auto" w:fill="FFFFFF"/>
        </w:rPr>
      </w:pPr>
    </w:p>
    <w:p w:rsidR="00976FE9" w:rsidRDefault="00976FE9" w:rsidP="00174B11">
      <w:pPr>
        <w:jc w:val="both"/>
        <w:rPr>
          <w:sz w:val="28"/>
          <w:szCs w:val="28"/>
          <w:shd w:val="clear" w:color="auto" w:fill="FFFFFF"/>
        </w:rPr>
      </w:pPr>
    </w:p>
    <w:sectPr w:rsidR="00976FE9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8F"/>
    <w:rsid w:val="000520D0"/>
    <w:rsid w:val="00055089"/>
    <w:rsid w:val="000A0F09"/>
    <w:rsid w:val="000B080C"/>
    <w:rsid w:val="00174B11"/>
    <w:rsid w:val="002504F7"/>
    <w:rsid w:val="00260D79"/>
    <w:rsid w:val="00287947"/>
    <w:rsid w:val="002C008A"/>
    <w:rsid w:val="002C4042"/>
    <w:rsid w:val="003552C1"/>
    <w:rsid w:val="003A0FA9"/>
    <w:rsid w:val="003B0A2D"/>
    <w:rsid w:val="00407194"/>
    <w:rsid w:val="004A2DAE"/>
    <w:rsid w:val="004C0585"/>
    <w:rsid w:val="005015B2"/>
    <w:rsid w:val="005733B9"/>
    <w:rsid w:val="00586347"/>
    <w:rsid w:val="00643A40"/>
    <w:rsid w:val="006C4553"/>
    <w:rsid w:val="00711395"/>
    <w:rsid w:val="007600DD"/>
    <w:rsid w:val="007E5AB7"/>
    <w:rsid w:val="008258A2"/>
    <w:rsid w:val="00825919"/>
    <w:rsid w:val="00883F74"/>
    <w:rsid w:val="008E2013"/>
    <w:rsid w:val="00976FE9"/>
    <w:rsid w:val="00993ECB"/>
    <w:rsid w:val="0099556C"/>
    <w:rsid w:val="009F10EF"/>
    <w:rsid w:val="00AD64D0"/>
    <w:rsid w:val="00B06865"/>
    <w:rsid w:val="00B26867"/>
    <w:rsid w:val="00B86858"/>
    <w:rsid w:val="00BB2A74"/>
    <w:rsid w:val="00BE5F8F"/>
    <w:rsid w:val="00C13550"/>
    <w:rsid w:val="00C8195F"/>
    <w:rsid w:val="00D22128"/>
    <w:rsid w:val="00D658F3"/>
    <w:rsid w:val="00D77FDD"/>
    <w:rsid w:val="00EA2595"/>
    <w:rsid w:val="00EB6FB1"/>
    <w:rsid w:val="00F263C4"/>
    <w:rsid w:val="00F63E50"/>
    <w:rsid w:val="00F813B1"/>
    <w:rsid w:val="00FA517E"/>
    <w:rsid w:val="00FA685F"/>
    <w:rsid w:val="00FD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E5F8F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E5F8F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2C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uiPriority w:val="99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EA25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2022-09-16T08:46:00Z</cp:lastPrinted>
  <dcterms:created xsi:type="dcterms:W3CDTF">2022-09-19T13:40:00Z</dcterms:created>
  <dcterms:modified xsi:type="dcterms:W3CDTF">2022-09-19T13:40:00Z</dcterms:modified>
</cp:coreProperties>
</file>