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9" w:rsidRDefault="00614429" w:rsidP="00E34D3D">
      <w:pPr>
        <w:tabs>
          <w:tab w:val="left" w:pos="180"/>
        </w:tabs>
        <w:spacing w:after="0" w:line="240" w:lineRule="auto"/>
        <w:ind w:left="284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4429" w:rsidRPr="00775FD4" w:rsidRDefault="00614429" w:rsidP="00E34D3D">
      <w:pPr>
        <w:tabs>
          <w:tab w:val="left" w:pos="180"/>
        </w:tabs>
        <w:spacing w:after="0" w:line="240" w:lineRule="auto"/>
        <w:ind w:left="284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FD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РУЗАЕВСКОГО</w:t>
      </w:r>
    </w:p>
    <w:p w:rsidR="00614429" w:rsidRPr="00775FD4" w:rsidRDefault="00614429" w:rsidP="00E34D3D">
      <w:pPr>
        <w:tabs>
          <w:tab w:val="left" w:pos="3080"/>
        </w:tabs>
        <w:spacing w:after="0" w:line="240" w:lineRule="auto"/>
        <w:ind w:left="284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FD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614429" w:rsidRPr="00775FD4" w:rsidRDefault="00614429" w:rsidP="00E34D3D">
      <w:pPr>
        <w:tabs>
          <w:tab w:val="left" w:pos="3080"/>
        </w:tabs>
        <w:spacing w:after="0" w:line="240" w:lineRule="auto"/>
        <w:ind w:left="284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FD4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614429" w:rsidRPr="00775FD4" w:rsidRDefault="00614429" w:rsidP="00E34D3D">
      <w:pPr>
        <w:spacing w:after="0" w:line="240" w:lineRule="auto"/>
        <w:ind w:left="284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4429" w:rsidRPr="00775FD4" w:rsidRDefault="00614429" w:rsidP="00E34D3D">
      <w:pPr>
        <w:tabs>
          <w:tab w:val="left" w:pos="2460"/>
          <w:tab w:val="center" w:pos="4677"/>
          <w:tab w:val="left" w:pos="7520"/>
        </w:tabs>
        <w:spacing w:after="0" w:line="240" w:lineRule="auto"/>
        <w:ind w:left="284" w:right="282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75FD4">
        <w:rPr>
          <w:rFonts w:ascii="Times New Roman" w:hAnsi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:rsidR="00614429" w:rsidRPr="00775FD4" w:rsidRDefault="00614429" w:rsidP="00E34D3D">
      <w:pPr>
        <w:tabs>
          <w:tab w:val="left" w:pos="2460"/>
          <w:tab w:val="center" w:pos="4677"/>
          <w:tab w:val="left" w:pos="7520"/>
        </w:tabs>
        <w:spacing w:after="0" w:line="240" w:lineRule="auto"/>
        <w:ind w:left="284" w:right="282"/>
        <w:jc w:val="both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775FD4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  <w:lang w:eastAsia="ru-RU"/>
        </w:rPr>
        <w:t xml:space="preserve">   </w:t>
      </w:r>
    </w:p>
    <w:p w:rsidR="00614429" w:rsidRPr="00775FD4" w:rsidRDefault="00614429" w:rsidP="00E34D3D">
      <w:pPr>
        <w:tabs>
          <w:tab w:val="left" w:pos="2460"/>
          <w:tab w:val="center" w:pos="4677"/>
          <w:tab w:val="left" w:pos="7520"/>
        </w:tabs>
        <w:spacing w:after="0" w:line="240" w:lineRule="auto"/>
        <w:ind w:left="284" w:right="2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19.09.2022                                                                                                    № 589</w:t>
      </w:r>
    </w:p>
    <w:p w:rsidR="00614429" w:rsidRPr="00775FD4" w:rsidRDefault="00614429" w:rsidP="00E34D3D">
      <w:pPr>
        <w:tabs>
          <w:tab w:val="left" w:pos="3240"/>
        </w:tabs>
        <w:spacing w:after="0" w:line="240" w:lineRule="auto"/>
        <w:ind w:left="284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FD4">
        <w:rPr>
          <w:rFonts w:ascii="Times New Roman" w:hAnsi="Times New Roman"/>
          <w:color w:val="000000"/>
          <w:sz w:val="28"/>
          <w:szCs w:val="28"/>
          <w:lang w:eastAsia="ru-RU"/>
        </w:rPr>
        <w:t>г. Рузаевка</w:t>
      </w:r>
    </w:p>
    <w:p w:rsidR="00614429" w:rsidRPr="00775FD4" w:rsidRDefault="00614429" w:rsidP="00E34D3D">
      <w:pPr>
        <w:tabs>
          <w:tab w:val="left" w:pos="3240"/>
        </w:tabs>
        <w:spacing w:after="0" w:line="240" w:lineRule="auto"/>
        <w:ind w:left="284" w:right="2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4429" w:rsidRPr="00775FD4" w:rsidRDefault="00614429" w:rsidP="006B131A">
      <w:pPr>
        <w:suppressAutoHyphens/>
        <w:spacing w:line="100" w:lineRule="atLeast"/>
        <w:ind w:left="284"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О внесении  изменений </w:t>
      </w:r>
      <w:r>
        <w:rPr>
          <w:b/>
          <w:sz w:val="28"/>
          <w:szCs w:val="28"/>
        </w:rPr>
        <w:t xml:space="preserve"> </w:t>
      </w:r>
      <w:r w:rsidRPr="00E34D3D">
        <w:rPr>
          <w:rFonts w:ascii="Times New Roman" w:hAnsi="Times New Roman"/>
          <w:b/>
          <w:sz w:val="28"/>
          <w:szCs w:val="28"/>
        </w:rPr>
        <w:t>в</w:t>
      </w:r>
      <w:r w:rsidRPr="00E34D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униципальную программу </w:t>
      </w:r>
      <w:r w:rsidRPr="00E34D3D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  <w:r w:rsidRPr="00650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Мордовия</w:t>
      </w:r>
      <w:r w:rsidRPr="00E34D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«Комплексная программа по усилению борьбы с преступностью и профилактике правонарушений» на 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 - 202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Рузаевского муниципального района Республики Мордовия</w:t>
      </w:r>
      <w:r w:rsidRPr="00E34D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>.20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г.  № </w:t>
      </w:r>
      <w:r>
        <w:rPr>
          <w:rFonts w:ascii="Times New Roman" w:hAnsi="Times New Roman"/>
          <w:b/>
          <w:color w:val="000000"/>
          <w:sz w:val="28"/>
          <w:szCs w:val="28"/>
        </w:rPr>
        <w:t>289</w:t>
      </w:r>
      <w:r w:rsidRPr="00775F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4429" w:rsidRPr="00775FD4" w:rsidRDefault="00614429" w:rsidP="00650CFD">
      <w:pPr>
        <w:suppressAutoHyphens/>
        <w:spacing w:after="0" w:line="240" w:lineRule="auto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75FD4">
        <w:rPr>
          <w:rFonts w:ascii="Times New Roman" w:hAnsi="Times New Roman"/>
          <w:color w:val="000000"/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 г. №1868 администрация Рузаевского муниципального района п о с т а н о в л я е т:</w:t>
      </w:r>
    </w:p>
    <w:p w:rsidR="00614429" w:rsidRDefault="00614429" w:rsidP="00650CFD">
      <w:pPr>
        <w:pStyle w:val="BodyTextIndent"/>
        <w:spacing w:after="0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687B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</w:t>
      </w:r>
      <w:r w:rsidRPr="0071687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71687B">
        <w:rPr>
          <w:sz w:val="28"/>
          <w:szCs w:val="28"/>
        </w:rPr>
        <w:t xml:space="preserve"> в</w:t>
      </w:r>
      <w:r w:rsidRPr="00650CFD">
        <w:t xml:space="preserve"> </w:t>
      </w:r>
      <w:r w:rsidRPr="00650CFD">
        <w:rPr>
          <w:sz w:val="28"/>
          <w:szCs w:val="28"/>
        </w:rPr>
        <w:t>муниципальную программу Рузаевского муниципального района Республики Мордовия  «Комплексная программа по усилению борьбы с преступностью и профилактике правонарушений» на 2022 - 2025 годы», утвержденную постановлением Администрации Рузаевского муниципального района Республики Мордовия  от  06.05.2022г.  № 289</w:t>
      </w:r>
      <w:r>
        <w:rPr>
          <w:sz w:val="28"/>
          <w:szCs w:val="28"/>
        </w:rPr>
        <w:t>,</w:t>
      </w:r>
      <w:r w:rsidRPr="00650CF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  <w:r w:rsidRPr="0071687B">
        <w:rPr>
          <w:sz w:val="28"/>
          <w:szCs w:val="28"/>
        </w:rPr>
        <w:t xml:space="preserve"> </w:t>
      </w:r>
    </w:p>
    <w:p w:rsidR="00614429" w:rsidRDefault="00614429" w:rsidP="00650CFD">
      <w:pPr>
        <w:pStyle w:val="BodyTextIndent"/>
        <w:spacing w:after="0"/>
        <w:ind w:left="0"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>1.1. В приложении 1 к муниципальной программе:</w:t>
      </w:r>
    </w:p>
    <w:p w:rsidR="00614429" w:rsidRDefault="00614429" w:rsidP="00650CFD">
      <w:pPr>
        <w:pStyle w:val="BodyTextIndent"/>
        <w:spacing w:after="0"/>
        <w:ind w:left="0" w:right="28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- </w:t>
      </w:r>
      <w:r>
        <w:rPr>
          <w:sz w:val="28"/>
          <w:szCs w:val="28"/>
        </w:rPr>
        <w:t>подраздел 4.5</w:t>
      </w:r>
      <w:r w:rsidRPr="00650CF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4 добавить строкой 4.5.4</w:t>
      </w:r>
      <w:r w:rsidRPr="0071687B">
        <w:rPr>
          <w:sz w:val="28"/>
          <w:szCs w:val="28"/>
        </w:rPr>
        <w:t xml:space="preserve"> следующего содержания:</w:t>
      </w:r>
    </w:p>
    <w:p w:rsidR="00614429" w:rsidRDefault="00614429" w:rsidP="00251137">
      <w:pPr>
        <w:pStyle w:val="BodyTextIndent"/>
        <w:tabs>
          <w:tab w:val="left" w:pos="567"/>
        </w:tabs>
        <w:spacing w:after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2646"/>
        <w:gridCol w:w="2215"/>
        <w:gridCol w:w="1477"/>
        <w:gridCol w:w="918"/>
        <w:gridCol w:w="918"/>
        <w:gridCol w:w="595"/>
        <w:gridCol w:w="709"/>
      </w:tblGrid>
      <w:tr w:rsidR="00614429" w:rsidTr="0087024D">
        <w:trPr>
          <w:trHeight w:val="1103"/>
        </w:trPr>
        <w:tc>
          <w:tcPr>
            <w:tcW w:w="870" w:type="dxa"/>
            <w:vMerge w:val="restart"/>
          </w:tcPr>
          <w:p w:rsidR="00614429" w:rsidRPr="0087024D" w:rsidRDefault="00614429" w:rsidP="008702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4.5.4</w:t>
            </w:r>
          </w:p>
        </w:tc>
        <w:tc>
          <w:tcPr>
            <w:tcW w:w="2646" w:type="dxa"/>
            <w:vMerge w:val="restart"/>
          </w:tcPr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Закупить видеорегистраторы для проведения совместных оперативно-профилактических мероприятий, в том числе предусматривающие отработку объектов транспорта и других общественных мест, в целях  охраны общественного порядка при проведении массовых мероприятий </w:t>
            </w:r>
          </w:p>
        </w:tc>
        <w:tc>
          <w:tcPr>
            <w:tcW w:w="2215" w:type="dxa"/>
            <w:vMerge w:val="restart"/>
          </w:tcPr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 Рузаевского муниципального района во</w:t>
            </w:r>
          </w:p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взаимодействии с ОМВД России по Рузаевскому МР и Рузаевского ЛО МВД России на транспорте.</w:t>
            </w:r>
          </w:p>
        </w:tc>
        <w:tc>
          <w:tcPr>
            <w:tcW w:w="1477" w:type="dxa"/>
            <w:vMerge w:val="restart"/>
          </w:tcPr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2022 –  2025 гг.</w:t>
            </w:r>
          </w:p>
        </w:tc>
        <w:tc>
          <w:tcPr>
            <w:tcW w:w="3140" w:type="dxa"/>
            <w:gridSpan w:val="4"/>
          </w:tcPr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Бюджет  Рузаевского муниципального района</w:t>
            </w:r>
          </w:p>
        </w:tc>
      </w:tr>
      <w:tr w:rsidR="00614429" w:rsidTr="0087024D">
        <w:trPr>
          <w:trHeight w:val="3785"/>
        </w:trPr>
        <w:tc>
          <w:tcPr>
            <w:tcW w:w="870" w:type="dxa"/>
            <w:vMerge/>
          </w:tcPr>
          <w:p w:rsidR="00614429" w:rsidRPr="0087024D" w:rsidRDefault="00614429" w:rsidP="0087024D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614429" w:rsidRPr="0087024D" w:rsidRDefault="00614429" w:rsidP="0087024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18" w:type="dxa"/>
          </w:tcPr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95" w:type="dxa"/>
          </w:tcPr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4429" w:rsidRPr="0087024D" w:rsidRDefault="00614429" w:rsidP="0087024D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14429" w:rsidRDefault="00614429" w:rsidP="00251137">
      <w:pPr>
        <w:pStyle w:val="BodyTextIndent"/>
        <w:tabs>
          <w:tab w:val="left" w:pos="567"/>
        </w:tabs>
        <w:spacing w:after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»;</w:t>
      </w:r>
    </w:p>
    <w:p w:rsidR="00614429" w:rsidRDefault="00614429" w:rsidP="00251137">
      <w:pPr>
        <w:pStyle w:val="BodyTextIndent"/>
        <w:tabs>
          <w:tab w:val="left" w:pos="567"/>
        </w:tabs>
        <w:spacing w:after="0"/>
        <w:ind w:left="284" w:right="282"/>
        <w:jc w:val="both"/>
        <w:rPr>
          <w:sz w:val="28"/>
          <w:szCs w:val="28"/>
        </w:rPr>
      </w:pPr>
    </w:p>
    <w:p w:rsidR="00614429" w:rsidRDefault="00614429" w:rsidP="00251137">
      <w:pPr>
        <w:pStyle w:val="BodyTextIndent"/>
        <w:tabs>
          <w:tab w:val="left" w:pos="567"/>
        </w:tabs>
        <w:spacing w:after="0"/>
        <w:ind w:left="284" w:right="282"/>
        <w:jc w:val="both"/>
        <w:rPr>
          <w:sz w:val="28"/>
          <w:szCs w:val="28"/>
        </w:rPr>
      </w:pPr>
    </w:p>
    <w:p w:rsidR="00614429" w:rsidRDefault="00614429" w:rsidP="00E03627">
      <w:pPr>
        <w:pStyle w:val="BodyTextIndent"/>
        <w:tabs>
          <w:tab w:val="left" w:pos="567"/>
        </w:tabs>
        <w:spacing w:after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строку </w:t>
      </w:r>
      <w:r w:rsidRPr="007A0806">
        <w:rPr>
          <w:sz w:val="28"/>
          <w:szCs w:val="28"/>
        </w:rPr>
        <w:t xml:space="preserve">ИТОГО по </w:t>
      </w:r>
      <w:r>
        <w:rPr>
          <w:sz w:val="28"/>
          <w:szCs w:val="28"/>
        </w:rPr>
        <w:t>программе изложить в следующей редакции:</w:t>
      </w:r>
    </w:p>
    <w:p w:rsidR="00614429" w:rsidRDefault="00614429" w:rsidP="00E03627">
      <w:pPr>
        <w:pStyle w:val="BodyTextIndent"/>
        <w:tabs>
          <w:tab w:val="left" w:pos="567"/>
        </w:tabs>
        <w:spacing w:after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4540"/>
        <w:gridCol w:w="1275"/>
        <w:gridCol w:w="1276"/>
        <w:gridCol w:w="1276"/>
        <w:gridCol w:w="1276"/>
      </w:tblGrid>
      <w:tr w:rsidR="00614429" w:rsidTr="0087024D">
        <w:tc>
          <w:tcPr>
            <w:tcW w:w="705" w:type="dxa"/>
          </w:tcPr>
          <w:p w:rsidR="00614429" w:rsidRPr="0087024D" w:rsidRDefault="00614429" w:rsidP="0087024D">
            <w:pPr>
              <w:pStyle w:val="BodyTextIndent"/>
              <w:tabs>
                <w:tab w:val="left" w:pos="567"/>
              </w:tabs>
              <w:spacing w:after="0"/>
              <w:ind w:left="0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</w:tcPr>
          <w:p w:rsidR="00614429" w:rsidRPr="0087024D" w:rsidRDefault="00614429" w:rsidP="0087024D">
            <w:pPr>
              <w:pStyle w:val="BodyTextIndent"/>
              <w:tabs>
                <w:tab w:val="left" w:pos="567"/>
              </w:tabs>
              <w:spacing w:after="0"/>
              <w:ind w:left="0" w:right="282"/>
              <w:jc w:val="both"/>
              <w:rPr>
                <w:sz w:val="28"/>
                <w:szCs w:val="28"/>
              </w:rPr>
            </w:pPr>
            <w:r w:rsidRPr="0087024D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275" w:type="dxa"/>
          </w:tcPr>
          <w:p w:rsidR="00614429" w:rsidRPr="0087024D" w:rsidRDefault="00614429" w:rsidP="0087024D">
            <w:pPr>
              <w:pStyle w:val="BodyTextIndent"/>
              <w:tabs>
                <w:tab w:val="left" w:pos="567"/>
              </w:tabs>
              <w:spacing w:after="0"/>
              <w:ind w:left="0" w:right="282"/>
              <w:jc w:val="both"/>
              <w:rPr>
                <w:sz w:val="28"/>
                <w:szCs w:val="28"/>
              </w:rPr>
            </w:pPr>
            <w:r w:rsidRPr="0087024D">
              <w:rPr>
                <w:sz w:val="28"/>
                <w:szCs w:val="28"/>
              </w:rPr>
              <w:t>1906,2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pStyle w:val="BodyTextIndent"/>
              <w:tabs>
                <w:tab w:val="left" w:pos="567"/>
              </w:tabs>
              <w:spacing w:after="0"/>
              <w:ind w:left="0" w:right="282"/>
              <w:jc w:val="both"/>
              <w:rPr>
                <w:sz w:val="28"/>
                <w:szCs w:val="28"/>
              </w:rPr>
            </w:pPr>
            <w:r w:rsidRPr="0087024D">
              <w:rPr>
                <w:sz w:val="28"/>
                <w:szCs w:val="28"/>
              </w:rPr>
              <w:t>1757,6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pStyle w:val="BodyTextIndent"/>
              <w:tabs>
                <w:tab w:val="left" w:pos="567"/>
              </w:tabs>
              <w:spacing w:after="0"/>
              <w:ind w:left="0" w:right="282"/>
              <w:jc w:val="both"/>
              <w:rPr>
                <w:sz w:val="28"/>
                <w:szCs w:val="28"/>
              </w:rPr>
            </w:pPr>
            <w:r w:rsidRPr="0087024D">
              <w:rPr>
                <w:sz w:val="28"/>
                <w:szCs w:val="28"/>
              </w:rPr>
              <w:t>1696,6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pStyle w:val="BodyTextIndent"/>
              <w:tabs>
                <w:tab w:val="left" w:pos="567"/>
              </w:tabs>
              <w:spacing w:after="0"/>
              <w:ind w:left="0" w:right="282"/>
              <w:jc w:val="both"/>
              <w:rPr>
                <w:sz w:val="28"/>
                <w:szCs w:val="28"/>
              </w:rPr>
            </w:pPr>
            <w:r w:rsidRPr="0087024D">
              <w:rPr>
                <w:sz w:val="28"/>
                <w:szCs w:val="28"/>
              </w:rPr>
              <w:t>1696,6</w:t>
            </w:r>
          </w:p>
        </w:tc>
      </w:tr>
    </w:tbl>
    <w:p w:rsidR="00614429" w:rsidRDefault="00614429" w:rsidP="00E03627">
      <w:pPr>
        <w:pStyle w:val="BodyTextIndent"/>
        <w:tabs>
          <w:tab w:val="left" w:pos="567"/>
        </w:tabs>
        <w:spacing w:after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p w:rsidR="00614429" w:rsidRDefault="00614429" w:rsidP="00635107">
      <w:pPr>
        <w:pStyle w:val="BodyTextIndent"/>
        <w:tabs>
          <w:tab w:val="left" w:pos="993"/>
        </w:tabs>
        <w:spacing w:after="0"/>
        <w:ind w:left="284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47C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547CB0">
        <w:rPr>
          <w:sz w:val="28"/>
          <w:szCs w:val="28"/>
        </w:rPr>
        <w:t xml:space="preserve"> к муниципальной программе изложить в редакции согласно приложению к настоящему постановлению.</w:t>
      </w:r>
    </w:p>
    <w:p w:rsidR="00614429" w:rsidRDefault="00614429" w:rsidP="00635107">
      <w:pPr>
        <w:pStyle w:val="BodyTextIndent"/>
        <w:tabs>
          <w:tab w:val="left" w:pos="993"/>
        </w:tabs>
        <w:spacing w:after="0"/>
        <w:ind w:left="284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7CB0">
        <w:rPr>
          <w:sz w:val="28"/>
          <w:szCs w:val="28"/>
        </w:rPr>
        <w:t>. Контроль исполнения настоящего постановления возложить на начальника управ</w:t>
      </w:r>
      <w:r>
        <w:rPr>
          <w:sz w:val="28"/>
          <w:szCs w:val="28"/>
        </w:rPr>
        <w:t>ления общественной безопасности.</w:t>
      </w:r>
    </w:p>
    <w:p w:rsidR="00614429" w:rsidRPr="00775FD4" w:rsidRDefault="00614429" w:rsidP="00547CB0">
      <w:pPr>
        <w:pStyle w:val="BodyTextIndent"/>
        <w:spacing w:after="0"/>
        <w:ind w:left="284" w:firstLine="709"/>
        <w:jc w:val="both"/>
        <w:rPr>
          <w:color w:val="000000"/>
          <w:sz w:val="28"/>
          <w:szCs w:val="28"/>
        </w:rPr>
      </w:pPr>
      <w:r w:rsidRPr="00775FD4">
        <w:rPr>
          <w:color w:val="000000"/>
          <w:sz w:val="28"/>
          <w:szCs w:val="28"/>
        </w:rPr>
        <w:t xml:space="preserve">3. Настоящее постановление вступает в силу после </w:t>
      </w:r>
      <w:r>
        <w:rPr>
          <w:color w:val="000000"/>
          <w:sz w:val="28"/>
          <w:szCs w:val="28"/>
        </w:rPr>
        <w:t>дня</w:t>
      </w:r>
      <w:r w:rsidRPr="00775FD4">
        <w:rPr>
          <w:color w:val="000000"/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775FD4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775FD4">
          <w:rPr>
            <w:rStyle w:val="Hyperlink"/>
            <w:color w:val="000000"/>
            <w:sz w:val="28"/>
            <w:szCs w:val="28"/>
          </w:rPr>
          <w:t>.</w:t>
        </w:r>
        <w:r w:rsidRPr="00775FD4">
          <w:rPr>
            <w:rStyle w:val="Hyperlink"/>
            <w:color w:val="000000"/>
            <w:sz w:val="28"/>
            <w:szCs w:val="28"/>
            <w:lang w:val="en-US"/>
          </w:rPr>
          <w:t>ruzaevka</w:t>
        </w:r>
        <w:r w:rsidRPr="00775FD4">
          <w:rPr>
            <w:rStyle w:val="Hyperlink"/>
            <w:color w:val="000000"/>
            <w:sz w:val="28"/>
            <w:szCs w:val="28"/>
          </w:rPr>
          <w:t>-</w:t>
        </w:r>
      </w:hyperlink>
      <w:r w:rsidRPr="00775FD4">
        <w:rPr>
          <w:color w:val="000000"/>
          <w:sz w:val="28"/>
          <w:szCs w:val="28"/>
          <w:lang w:val="en-US"/>
        </w:rPr>
        <w:t>rm</w:t>
      </w:r>
      <w:r w:rsidRPr="00775FD4">
        <w:rPr>
          <w:color w:val="000000"/>
          <w:sz w:val="28"/>
          <w:szCs w:val="28"/>
        </w:rPr>
        <w:t>.</w:t>
      </w:r>
      <w:r w:rsidRPr="00775FD4">
        <w:rPr>
          <w:color w:val="000000"/>
          <w:sz w:val="28"/>
          <w:szCs w:val="28"/>
          <w:lang w:val="en-US"/>
        </w:rPr>
        <w:t>ru</w:t>
      </w:r>
      <w:r w:rsidRPr="00775FD4">
        <w:rPr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p w:rsidR="00614429" w:rsidRDefault="00614429" w:rsidP="00635107">
      <w:pPr>
        <w:pStyle w:val="BodyTextIndent"/>
        <w:tabs>
          <w:tab w:val="left" w:pos="993"/>
        </w:tabs>
        <w:spacing w:after="0"/>
        <w:ind w:left="284" w:right="282" w:firstLine="709"/>
        <w:jc w:val="both"/>
        <w:rPr>
          <w:sz w:val="28"/>
          <w:szCs w:val="28"/>
        </w:rPr>
      </w:pPr>
    </w:p>
    <w:p w:rsidR="00614429" w:rsidRDefault="00614429" w:rsidP="00635107">
      <w:pPr>
        <w:pStyle w:val="BodyTextIndent"/>
        <w:tabs>
          <w:tab w:val="left" w:pos="993"/>
        </w:tabs>
        <w:spacing w:after="0"/>
        <w:ind w:left="284" w:right="282" w:firstLine="709"/>
        <w:jc w:val="both"/>
        <w:rPr>
          <w:sz w:val="28"/>
          <w:szCs w:val="28"/>
        </w:rPr>
      </w:pPr>
    </w:p>
    <w:p w:rsidR="00614429" w:rsidRPr="00775FD4" w:rsidRDefault="00614429" w:rsidP="00547CB0">
      <w:pPr>
        <w:spacing w:after="0" w:line="240" w:lineRule="auto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sz w:val="28"/>
          <w:szCs w:val="28"/>
        </w:rPr>
        <w:t xml:space="preserve">Глава Рузаевского </w:t>
      </w:r>
    </w:p>
    <w:p w:rsidR="00614429" w:rsidRDefault="00614429" w:rsidP="00547CB0">
      <w:pPr>
        <w:spacing w:after="0" w:line="240" w:lineRule="auto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775FD4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775FD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</w:t>
      </w:r>
      <w:r w:rsidRPr="00775FD4">
        <w:rPr>
          <w:rFonts w:ascii="Times New Roman" w:hAnsi="Times New Roman"/>
          <w:color w:val="000000"/>
          <w:sz w:val="28"/>
          <w:szCs w:val="28"/>
        </w:rPr>
        <w:tab/>
      </w:r>
      <w:r w:rsidRPr="00775FD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614429" w:rsidRPr="00775FD4" w:rsidRDefault="00614429" w:rsidP="00547CB0">
      <w:pPr>
        <w:spacing w:after="0" w:line="240" w:lineRule="auto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Мордовия                                                                              </w:t>
      </w:r>
      <w:r w:rsidRPr="00775FD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775FD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Юткин</w:t>
      </w:r>
    </w:p>
    <w:p w:rsidR="00614429" w:rsidRDefault="00614429" w:rsidP="00547CB0">
      <w:pPr>
        <w:ind w:left="284" w:right="282"/>
      </w:pPr>
    </w:p>
    <w:p w:rsidR="00614429" w:rsidRDefault="00614429" w:rsidP="008A7CF2">
      <w:pPr>
        <w:pStyle w:val="BodyTextIndent"/>
        <w:tabs>
          <w:tab w:val="left" w:pos="993"/>
        </w:tabs>
        <w:spacing w:after="0"/>
        <w:ind w:left="284" w:right="282"/>
        <w:jc w:val="both"/>
        <w:rPr>
          <w:sz w:val="28"/>
          <w:szCs w:val="28"/>
        </w:rPr>
      </w:pPr>
    </w:p>
    <w:p w:rsidR="00614429" w:rsidRDefault="00614429" w:rsidP="008A7CF2">
      <w:pPr>
        <w:pStyle w:val="BodyTextIndent"/>
        <w:tabs>
          <w:tab w:val="left" w:pos="993"/>
        </w:tabs>
        <w:spacing w:after="0"/>
        <w:ind w:left="284" w:right="282"/>
        <w:jc w:val="both"/>
        <w:rPr>
          <w:sz w:val="28"/>
          <w:szCs w:val="28"/>
        </w:rPr>
      </w:pPr>
    </w:p>
    <w:p w:rsidR="00614429" w:rsidRPr="00775FD4" w:rsidRDefault="00614429" w:rsidP="00E34D3D">
      <w:pPr>
        <w:spacing w:after="0" w:line="240" w:lineRule="auto"/>
        <w:ind w:left="284" w:right="2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>
      <w:pPr>
        <w:ind w:left="284" w:right="282"/>
      </w:pP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ю Администрации </w:t>
      </w: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Рузаевского муниципального </w:t>
      </w: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 Республики Мордовия</w:t>
      </w:r>
    </w:p>
    <w:p w:rsidR="00614429" w:rsidRPr="00547CB0" w:rsidRDefault="00614429" w:rsidP="00547C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19.09.2022 № 589</w:t>
      </w:r>
    </w:p>
    <w:p w:rsidR="00614429" w:rsidRPr="00547CB0" w:rsidRDefault="00614429" w:rsidP="00547CB0">
      <w:pPr>
        <w:spacing w:after="0" w:line="240" w:lineRule="auto"/>
        <w:ind w:left="90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429" w:rsidRPr="00547CB0" w:rsidRDefault="00614429" w:rsidP="00547CB0">
      <w:pPr>
        <w:spacing w:after="0" w:line="240" w:lineRule="auto"/>
        <w:ind w:left="90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429" w:rsidRPr="00547CB0" w:rsidRDefault="00614429" w:rsidP="00547CB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429" w:rsidRPr="00547CB0" w:rsidRDefault="00614429" w:rsidP="00547CB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Рузаевского муниципального района </w:t>
      </w: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«Комплексная программа по усилению </w:t>
      </w:r>
    </w:p>
    <w:p w:rsidR="00614429" w:rsidRDefault="00614429" w:rsidP="00547C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борьбы с преступностью и профилактике </w:t>
      </w:r>
    </w:p>
    <w:p w:rsidR="00614429" w:rsidRPr="00547CB0" w:rsidRDefault="00614429" w:rsidP="00547C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правонарушений» на </w:t>
      </w:r>
      <w:r w:rsidRPr="00547CB0">
        <w:rPr>
          <w:rFonts w:ascii="Times New Roman" w:hAnsi="Times New Roman"/>
          <w:color w:val="000000"/>
          <w:sz w:val="28"/>
          <w:szCs w:val="28"/>
        </w:rPr>
        <w:t>2022 – 2025</w:t>
      </w:r>
      <w:r w:rsidRPr="00547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CB0">
        <w:rPr>
          <w:rFonts w:ascii="Times New Roman" w:hAnsi="Times New Roman"/>
          <w:color w:val="000000"/>
          <w:sz w:val="28"/>
          <w:szCs w:val="28"/>
          <w:lang w:eastAsia="ru-RU"/>
        </w:rPr>
        <w:t>годы</w:t>
      </w:r>
    </w:p>
    <w:p w:rsidR="00614429" w:rsidRPr="00547CB0" w:rsidRDefault="00614429" w:rsidP="00547CB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4429" w:rsidRPr="00547CB0" w:rsidRDefault="00614429" w:rsidP="00547CB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14429" w:rsidRPr="00547CB0" w:rsidRDefault="00614429" w:rsidP="00547C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47CB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Объемы и источники</w:t>
      </w:r>
    </w:p>
    <w:p w:rsidR="00614429" w:rsidRPr="00547CB0" w:rsidRDefault="00614429" w:rsidP="00547CB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547CB0">
        <w:rPr>
          <w:rFonts w:ascii="Times New Roman" w:hAnsi="Times New Roman"/>
          <w:bCs/>
          <w:color w:val="000000"/>
          <w:sz w:val="28"/>
          <w:szCs w:val="24"/>
          <w:lang w:eastAsia="ru-RU"/>
        </w:rPr>
        <w:t>финансирования муниципальной программы Рузаевского</w:t>
      </w:r>
      <w:r w:rsidRPr="00547C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«Комплексная программа по усилению борьбы с преступностью и профилактике правонарушений» на </w:t>
      </w:r>
      <w:r w:rsidRPr="00547CB0">
        <w:rPr>
          <w:rFonts w:ascii="Times New Roman" w:hAnsi="Times New Roman"/>
          <w:color w:val="000000"/>
          <w:sz w:val="28"/>
          <w:szCs w:val="28"/>
        </w:rPr>
        <w:t>2022 – 2025</w:t>
      </w:r>
      <w:r w:rsidRPr="00547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C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годы</w:t>
      </w:r>
    </w:p>
    <w:p w:rsidR="00614429" w:rsidRPr="00547CB0" w:rsidRDefault="00614429" w:rsidP="00547CB0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614429" w:rsidRDefault="00614429">
      <w:pPr>
        <w:ind w:left="284" w:right="282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1843"/>
        <w:gridCol w:w="1418"/>
        <w:gridCol w:w="1417"/>
        <w:gridCol w:w="1276"/>
        <w:gridCol w:w="1276"/>
      </w:tblGrid>
      <w:tr w:rsidR="00614429" w:rsidTr="0087024D">
        <w:trPr>
          <w:trHeight w:val="645"/>
        </w:trPr>
        <w:tc>
          <w:tcPr>
            <w:tcW w:w="3118" w:type="dxa"/>
            <w:vMerge w:val="restart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период реализации</w:t>
            </w:r>
          </w:p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5387" w:type="dxa"/>
            <w:gridSpan w:val="4"/>
          </w:tcPr>
          <w:p w:rsidR="00614429" w:rsidRPr="0087024D" w:rsidRDefault="00614429" w:rsidP="00870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 по годам (тыс. рублей):</w:t>
            </w: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614429" w:rsidTr="0087024D">
        <w:trPr>
          <w:trHeight w:val="645"/>
        </w:trPr>
        <w:tc>
          <w:tcPr>
            <w:tcW w:w="3118" w:type="dxa"/>
            <w:vMerge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14429" w:rsidRPr="0087024D" w:rsidRDefault="00614429" w:rsidP="0087024D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4429" w:rsidTr="0087024D">
        <w:tc>
          <w:tcPr>
            <w:tcW w:w="3118" w:type="dxa"/>
          </w:tcPr>
          <w:p w:rsidR="00614429" w:rsidRPr="0087024D" w:rsidRDefault="00614429" w:rsidP="00870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бюджет Рузаевского</w:t>
            </w:r>
          </w:p>
          <w:p w:rsidR="00614429" w:rsidRPr="0087024D" w:rsidRDefault="00614429" w:rsidP="00870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614429" w:rsidRPr="0087024D" w:rsidRDefault="00614429" w:rsidP="00870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418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614429" w:rsidTr="0087024D">
        <w:tc>
          <w:tcPr>
            <w:tcW w:w="3118" w:type="dxa"/>
          </w:tcPr>
          <w:p w:rsidR="00614429" w:rsidRPr="0087024D" w:rsidRDefault="00614429" w:rsidP="00870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бюджет Республики</w:t>
            </w:r>
          </w:p>
          <w:p w:rsidR="00614429" w:rsidRPr="0087024D" w:rsidRDefault="00614429" w:rsidP="00870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Мордовия:</w:t>
            </w:r>
          </w:p>
        </w:tc>
        <w:tc>
          <w:tcPr>
            <w:tcW w:w="1843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-108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6313</w:t>
            </w:r>
          </w:p>
        </w:tc>
        <w:tc>
          <w:tcPr>
            <w:tcW w:w="1418" w:type="dxa"/>
          </w:tcPr>
          <w:p w:rsidR="00614429" w:rsidRPr="0087024D" w:rsidRDefault="00614429" w:rsidP="0087024D">
            <w:pPr>
              <w:pStyle w:val="BodyTextIndent"/>
              <w:tabs>
                <w:tab w:val="left" w:pos="1310"/>
              </w:tabs>
              <w:spacing w:after="0"/>
              <w:ind w:left="0" w:right="-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1735,2</w:t>
            </w:r>
          </w:p>
        </w:tc>
        <w:tc>
          <w:tcPr>
            <w:tcW w:w="1417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1526,6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1526,6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1526,6</w:t>
            </w:r>
          </w:p>
        </w:tc>
      </w:tr>
      <w:tr w:rsidR="00614429" w:rsidTr="0087024D">
        <w:tc>
          <w:tcPr>
            <w:tcW w:w="3118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both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- Итого</w:t>
            </w:r>
          </w:p>
        </w:tc>
        <w:tc>
          <w:tcPr>
            <w:tcW w:w="1843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-108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7067</w:t>
            </w:r>
          </w:p>
        </w:tc>
        <w:tc>
          <w:tcPr>
            <w:tcW w:w="1418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1906,2</w:t>
            </w:r>
          </w:p>
        </w:tc>
        <w:tc>
          <w:tcPr>
            <w:tcW w:w="1417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1757,6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1696,6</w:t>
            </w:r>
          </w:p>
        </w:tc>
        <w:tc>
          <w:tcPr>
            <w:tcW w:w="1276" w:type="dxa"/>
          </w:tcPr>
          <w:p w:rsidR="00614429" w:rsidRPr="0087024D" w:rsidRDefault="00614429" w:rsidP="0087024D">
            <w:pPr>
              <w:pStyle w:val="BodyTextIndent"/>
              <w:tabs>
                <w:tab w:val="left" w:pos="993"/>
              </w:tabs>
              <w:spacing w:after="0"/>
              <w:ind w:left="0" w:right="282"/>
              <w:jc w:val="center"/>
              <w:rPr>
                <w:bCs/>
                <w:sz w:val="24"/>
                <w:szCs w:val="24"/>
              </w:rPr>
            </w:pPr>
            <w:r w:rsidRPr="0087024D">
              <w:rPr>
                <w:bCs/>
                <w:sz w:val="24"/>
                <w:szCs w:val="24"/>
              </w:rPr>
              <w:t>1696,6</w:t>
            </w:r>
          </w:p>
        </w:tc>
      </w:tr>
    </w:tbl>
    <w:p w:rsidR="00614429" w:rsidRDefault="00614429">
      <w:pPr>
        <w:ind w:left="284" w:right="282"/>
      </w:pPr>
      <w:bookmarkStart w:id="0" w:name="_GoBack"/>
      <w:bookmarkEnd w:id="0"/>
    </w:p>
    <w:sectPr w:rsidR="00614429" w:rsidSect="00EF4273">
      <w:pgSz w:w="11906" w:h="16838"/>
      <w:pgMar w:top="284" w:right="425" w:bottom="1134" w:left="85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704"/>
    <w:rsid w:val="000807EB"/>
    <w:rsid w:val="001E3541"/>
    <w:rsid w:val="00251137"/>
    <w:rsid w:val="00290667"/>
    <w:rsid w:val="002F446D"/>
    <w:rsid w:val="003357B6"/>
    <w:rsid w:val="00364689"/>
    <w:rsid w:val="003E6704"/>
    <w:rsid w:val="0053180C"/>
    <w:rsid w:val="00547CB0"/>
    <w:rsid w:val="00614429"/>
    <w:rsid w:val="00635107"/>
    <w:rsid w:val="00650CFD"/>
    <w:rsid w:val="006B131A"/>
    <w:rsid w:val="0071687B"/>
    <w:rsid w:val="00737CF6"/>
    <w:rsid w:val="00775FD4"/>
    <w:rsid w:val="007975FC"/>
    <w:rsid w:val="007A0806"/>
    <w:rsid w:val="007B36C1"/>
    <w:rsid w:val="00830603"/>
    <w:rsid w:val="0087024D"/>
    <w:rsid w:val="008A7CF2"/>
    <w:rsid w:val="009303D6"/>
    <w:rsid w:val="00B02553"/>
    <w:rsid w:val="00B45F15"/>
    <w:rsid w:val="00D85EB3"/>
    <w:rsid w:val="00E03627"/>
    <w:rsid w:val="00E34D3D"/>
    <w:rsid w:val="00E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4D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34D3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4D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511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8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585</Words>
  <Characters>3335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2022-09-19T06:10:00Z</cp:lastPrinted>
  <dcterms:created xsi:type="dcterms:W3CDTF">2022-09-19T12:25:00Z</dcterms:created>
  <dcterms:modified xsi:type="dcterms:W3CDTF">2022-09-19T12:25:00Z</dcterms:modified>
</cp:coreProperties>
</file>