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99" w:rsidRPr="00693230" w:rsidRDefault="002B1A99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АДМИНИСТРАЦИЯ  РУЗАЕВСКОГО</w:t>
      </w:r>
    </w:p>
    <w:p w:rsidR="002B1A99" w:rsidRPr="00693230" w:rsidRDefault="002B1A99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МУНИЦИПАЛЬНОГО РАЙОНА</w:t>
      </w:r>
    </w:p>
    <w:p w:rsidR="002B1A99" w:rsidRPr="00693230" w:rsidRDefault="002B1A99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РЕСПУБЛИКИ МОРДОВИЯ</w:t>
      </w:r>
    </w:p>
    <w:p w:rsidR="002B1A99" w:rsidRPr="00693230" w:rsidRDefault="002B1A99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1A99" w:rsidRPr="00693230" w:rsidRDefault="002B1A99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1A99" w:rsidRPr="00693230" w:rsidRDefault="002B1A99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34"/>
          <w:szCs w:val="34"/>
          <w:lang w:eastAsia="ru-RU"/>
        </w:rPr>
        <w:t>П О С Т А Н О В Л Е Н И Е</w:t>
      </w:r>
    </w:p>
    <w:p w:rsidR="002B1A99" w:rsidRPr="00693230" w:rsidRDefault="002B1A99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2B1A99" w:rsidRPr="00693230" w:rsidRDefault="002B1A99" w:rsidP="0069323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1A99" w:rsidRPr="00693230" w:rsidRDefault="002B1A99" w:rsidP="00693230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18.11.2016г.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69323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 xml:space="preserve"> 1391</w:t>
      </w:r>
    </w:p>
    <w:p w:rsidR="002B1A99" w:rsidRPr="00693230" w:rsidRDefault="002B1A99" w:rsidP="0069323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B1A99" w:rsidRPr="00693230" w:rsidRDefault="002B1A99" w:rsidP="0069323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2B1A99" w:rsidRPr="00693230" w:rsidRDefault="002B1A99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г. Рузаевка</w:t>
      </w:r>
    </w:p>
    <w:p w:rsidR="002B1A99" w:rsidRDefault="002B1A99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 </w:t>
      </w:r>
    </w:p>
    <w:p w:rsidR="002B1A99" w:rsidRPr="00693230" w:rsidRDefault="002B1A99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B1A99" w:rsidRPr="00806C85" w:rsidRDefault="002B1A99" w:rsidP="00693230">
      <w:pPr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kern w:val="36"/>
          <w:sz w:val="28"/>
          <w:szCs w:val="28"/>
          <w:lang w:eastAsia="ru-RU"/>
        </w:rPr>
      </w:pPr>
      <w:hyperlink r:id="rId4" w:history="1">
        <w:r w:rsidRPr="00806C85">
          <w:rPr>
            <w:rFonts w:ascii="Times New Roman" w:hAnsi="Times New Roman"/>
            <w:b/>
            <w:bCs/>
            <w:color w:val="000000"/>
            <w:kern w:val="36"/>
            <w:sz w:val="28"/>
            <w:szCs w:val="28"/>
            <w:lang w:eastAsia="ru-RU"/>
          </w:rPr>
          <w:t>Об утверждении распределения субсидий  по общеобразовательным учреждениям Рузаевского муниципального района  в 2016 году на организацию отдыха, оздоровления и занятости детей в период</w:t>
        </w:r>
      </w:hyperlink>
      <w:r w:rsidRPr="00806C85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осенних каникул</w:t>
      </w:r>
    </w:p>
    <w:p w:rsidR="002B1A99" w:rsidRPr="00693230" w:rsidRDefault="002B1A99" w:rsidP="0069323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693230" w:rsidRDefault="002B1A99" w:rsidP="00693230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693230" w:rsidRDefault="002B1A99" w:rsidP="00693230">
      <w:pPr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</w:t>
      </w:r>
      <w:r w:rsidRPr="00693230">
        <w:rPr>
          <w:rFonts w:ascii="Times New Roman" w:hAnsi="Times New Roman"/>
          <w:color w:val="000000"/>
          <w:sz w:val="26"/>
          <w:lang w:eastAsia="ru-RU"/>
        </w:rPr>
        <w:t> </w:t>
      </w:r>
      <w:r>
        <w:rPr>
          <w:rFonts w:ascii="Times New Roman" w:hAnsi="Times New Roman"/>
          <w:color w:val="000000"/>
          <w:sz w:val="26"/>
          <w:lang w:eastAsia="ru-RU"/>
        </w:rPr>
        <w:t xml:space="preserve"> </w:t>
      </w:r>
      <w:hyperlink r:id="rId5" w:history="1">
        <w:r w:rsidRPr="00693230">
          <w:rPr>
            <w:rFonts w:ascii="Times New Roman" w:hAnsi="Times New Roman"/>
            <w:color w:val="000000"/>
            <w:sz w:val="26"/>
            <w:lang w:eastAsia="ru-RU"/>
          </w:rPr>
          <w:t>Постановлением</w:t>
        </w:r>
      </w:hyperlink>
      <w:r w:rsidRPr="00693230">
        <w:rPr>
          <w:rFonts w:ascii="Times New Roman" w:hAnsi="Times New Roman"/>
          <w:color w:val="000000"/>
          <w:sz w:val="26"/>
          <w:lang w:eastAsia="ru-RU"/>
        </w:rPr>
        <w:t> 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Правительства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 Республики  Мордовия     от 03.11.2016 г. № 558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"Об утверждении  распределения субсидий бюджетам муниципальных районов   и городского округа Саранск в 2016 году на организацию отдыха, оздоровления и заня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тости детей в период осенних каникул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",  Администрация Рузаевского муниципального района Республики Мордовия  п о с т а н о в л я е т:</w:t>
      </w:r>
    </w:p>
    <w:p w:rsidR="002B1A99" w:rsidRPr="00693230" w:rsidRDefault="002B1A99" w:rsidP="00693230">
      <w:pPr>
        <w:spacing w:after="0" w:line="230" w:lineRule="atLeast"/>
        <w:ind w:firstLine="567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1. Утвердить прилагаемое распределение субсидий по общеобразовательным учреждениям Рузаевского муниципального района в 2016 году на организацию отдыха, оздоровления и заня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тости детей в период осенних каникул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.     </w:t>
      </w:r>
    </w:p>
    <w:p w:rsidR="002B1A99" w:rsidRPr="00693230" w:rsidRDefault="002B1A99" w:rsidP="00693230">
      <w:pPr>
        <w:spacing w:after="0" w:line="230" w:lineRule="atLeast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2. Контроль за исполнением настоящего постановления возложить на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заместителя Главы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Рузаевского муниципального района по социальным вопросам Кострову О.П. 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заместителя Главы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Рузаевского муниципального района по финансовым вопросам Ерофеева В.Ф.</w:t>
      </w:r>
    </w:p>
    <w:p w:rsidR="002B1A99" w:rsidRPr="00693230" w:rsidRDefault="002B1A99" w:rsidP="00693230">
      <w:pPr>
        <w:spacing w:after="0" w:line="230" w:lineRule="atLeast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3. Настоящее постановление вступает в силу со дня его подписания и  подлежит размещению на официальном сайте органов местного самоуправления Рузаевского муниципального района в сети «Интернет» по адресу:</w:t>
      </w:r>
      <w:r w:rsidRPr="00693230">
        <w:rPr>
          <w:rFonts w:ascii="Times New Roman" w:hAnsi="Times New Roman"/>
          <w:color w:val="000000"/>
          <w:sz w:val="26"/>
          <w:lang w:eastAsia="ru-RU"/>
        </w:rPr>
        <w:t> </w:t>
      </w:r>
      <w:r w:rsidRPr="00693230">
        <w:rPr>
          <w:rFonts w:ascii="Times New Roman" w:hAnsi="Times New Roman"/>
          <w:color w:val="000000"/>
          <w:sz w:val="26"/>
          <w:szCs w:val="26"/>
          <w:lang w:val="en-US" w:eastAsia="ru-RU"/>
        </w:rPr>
        <w:t>www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693230">
        <w:rPr>
          <w:rFonts w:ascii="Times New Roman" w:hAnsi="Times New Roman"/>
          <w:color w:val="000000"/>
          <w:sz w:val="26"/>
          <w:szCs w:val="26"/>
          <w:lang w:val="en-US" w:eastAsia="ru-RU"/>
        </w:rPr>
        <w:t>ruzaevka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-</w:t>
      </w:r>
      <w:r w:rsidRPr="00693230">
        <w:rPr>
          <w:rFonts w:ascii="Times New Roman" w:hAnsi="Times New Roman"/>
          <w:color w:val="000000"/>
          <w:sz w:val="26"/>
          <w:szCs w:val="26"/>
          <w:lang w:val="en-US" w:eastAsia="ru-RU"/>
        </w:rPr>
        <w:t>rm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Pr="00693230">
        <w:rPr>
          <w:rFonts w:ascii="Times New Roman" w:hAnsi="Times New Roman"/>
          <w:color w:val="000000"/>
          <w:sz w:val="26"/>
          <w:szCs w:val="26"/>
          <w:lang w:val="en-US" w:eastAsia="ru-RU"/>
        </w:rPr>
        <w:t>ru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2B1A99" w:rsidRDefault="002B1A99" w:rsidP="0069323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2B1A99" w:rsidRDefault="002B1A99" w:rsidP="0069323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B1A99" w:rsidRDefault="002B1A99" w:rsidP="0069323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B1A99" w:rsidRPr="00693230" w:rsidRDefault="002B1A99" w:rsidP="0069323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  Глава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Рузаевского муниципального района                                             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В.Ю. Кормилицын </w:t>
      </w:r>
    </w:p>
    <w:p w:rsidR="002B1A99" w:rsidRPr="00693230" w:rsidRDefault="002B1A99" w:rsidP="0069323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2B1A99" w:rsidRPr="00693230" w:rsidRDefault="002B1A99" w:rsidP="0069323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2B1A99" w:rsidRPr="00693230" w:rsidRDefault="002B1A99" w:rsidP="0069323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2B1A99" w:rsidRDefault="002B1A99" w:rsidP="006932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</w:p>
    <w:p w:rsidR="002B1A99" w:rsidRDefault="002B1A99" w:rsidP="006932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1A99" w:rsidRDefault="002B1A99" w:rsidP="006932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B1A99" w:rsidRPr="00693230" w:rsidRDefault="002B1A99" w:rsidP="0069323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2B1A99" w:rsidRDefault="002B1A99" w:rsidP="00806C85">
      <w:pPr>
        <w:spacing w:after="0" w:line="240" w:lineRule="auto"/>
        <w:jc w:val="both"/>
        <w:rPr>
          <w:rFonts w:ascii="Times New Roman" w:hAnsi="Times New Roman"/>
          <w:sz w:val="28"/>
          <w:lang w:eastAsia="ru-RU"/>
        </w:rPr>
      </w:pP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693230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</w:t>
      </w:r>
      <w:r w:rsidRPr="00693230">
        <w:rPr>
          <w:rFonts w:ascii="Times New Roman" w:hAnsi="Times New Roman"/>
          <w:sz w:val="28"/>
          <w:lang w:eastAsia="ru-RU"/>
        </w:rPr>
        <w:t>                          </w:t>
      </w:r>
      <w:r>
        <w:rPr>
          <w:rFonts w:ascii="Times New Roman" w:hAnsi="Times New Roman"/>
          <w:sz w:val="28"/>
          <w:lang w:eastAsia="ru-RU"/>
        </w:rPr>
        <w:t xml:space="preserve">                                                                                </w:t>
      </w:r>
    </w:p>
    <w:p w:rsidR="002B1A99" w:rsidRPr="00FB398C" w:rsidRDefault="002B1A99" w:rsidP="00806C8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Приложение 1</w:t>
      </w:r>
    </w:p>
    <w:p w:rsidR="002B1A99" w:rsidRPr="00FB398C" w:rsidRDefault="002B1A99" w:rsidP="0069323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>                                                                  к постановлению  администрации</w:t>
      </w:r>
    </w:p>
    <w:p w:rsidR="002B1A99" w:rsidRPr="00FB398C" w:rsidRDefault="002B1A99" w:rsidP="0069323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 Рузаевского муниципального района</w:t>
      </w:r>
    </w:p>
    <w:p w:rsidR="002B1A99" w:rsidRPr="00FB398C" w:rsidRDefault="002B1A99" w:rsidP="0069323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 xml:space="preserve">                           от </w:t>
      </w:r>
      <w:r>
        <w:rPr>
          <w:rFonts w:ascii="Times New Roman" w:hAnsi="Times New Roman"/>
          <w:sz w:val="26"/>
          <w:szCs w:val="26"/>
          <w:lang w:eastAsia="ru-RU"/>
        </w:rPr>
        <w:t xml:space="preserve">18.11.2016 </w:t>
      </w:r>
      <w:r w:rsidRPr="00FB398C">
        <w:rPr>
          <w:rFonts w:ascii="Times New Roman" w:hAnsi="Times New Roman"/>
          <w:sz w:val="26"/>
          <w:szCs w:val="26"/>
          <w:lang w:eastAsia="ru-RU"/>
        </w:rPr>
        <w:t xml:space="preserve">г. № </w:t>
      </w:r>
      <w:r>
        <w:rPr>
          <w:rFonts w:ascii="Times New Roman" w:hAnsi="Times New Roman"/>
          <w:sz w:val="26"/>
          <w:szCs w:val="26"/>
          <w:lang w:eastAsia="ru-RU"/>
        </w:rPr>
        <w:t>1391</w:t>
      </w:r>
    </w:p>
    <w:p w:rsidR="002B1A99" w:rsidRPr="00FB398C" w:rsidRDefault="002B1A99" w:rsidP="0069323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color w:val="000000"/>
          <w:sz w:val="26"/>
          <w:szCs w:val="26"/>
          <w:lang w:eastAsia="ru-RU"/>
        </w:rPr>
        <w:t>Распределение субсидий по общеобразовательным учреждениям</w:t>
      </w:r>
    </w:p>
    <w:p w:rsidR="002B1A99" w:rsidRPr="00FB398C" w:rsidRDefault="002B1A99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color w:val="000000"/>
          <w:sz w:val="26"/>
          <w:szCs w:val="26"/>
          <w:lang w:eastAsia="ru-RU"/>
        </w:rPr>
        <w:t>Рузаевского муниципального района в 2016 году на организацию отдыха, оздоровления и занятости детей в период осенних каникул</w:t>
      </w:r>
    </w:p>
    <w:p w:rsidR="002B1A99" w:rsidRPr="00FB398C" w:rsidRDefault="002B1A99" w:rsidP="00693230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tbl>
      <w:tblPr>
        <w:tblW w:w="10774" w:type="dxa"/>
        <w:tblInd w:w="-318" w:type="dxa"/>
        <w:tblCellMar>
          <w:left w:w="0" w:type="dxa"/>
          <w:right w:w="0" w:type="dxa"/>
        </w:tblCellMar>
        <w:tblLook w:val="00A0"/>
      </w:tblPr>
      <w:tblGrid>
        <w:gridCol w:w="3403"/>
        <w:gridCol w:w="2268"/>
        <w:gridCol w:w="1310"/>
        <w:gridCol w:w="2237"/>
        <w:gridCol w:w="1556"/>
      </w:tblGrid>
      <w:tr w:rsidR="002B1A99" w:rsidRPr="003D4C6B" w:rsidTr="00806C85">
        <w:trPr>
          <w:trHeight w:val="750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6932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Наименование муниципальных образовательных организаций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806C8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Количество детей, посещающих лагерь с дневным пребыванием  в период осенних каникул</w:t>
            </w:r>
          </w:p>
        </w:tc>
        <w:tc>
          <w:tcPr>
            <w:tcW w:w="13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6932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Сумма средств</w:t>
            </w:r>
          </w:p>
          <w:p w:rsidR="002B1A99" w:rsidRPr="00FB398C" w:rsidRDefault="002B1A99" w:rsidP="006932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на одного ребенка,</w:t>
            </w:r>
          </w:p>
          <w:p w:rsidR="002B1A99" w:rsidRPr="00FB398C" w:rsidRDefault="002B1A99" w:rsidP="006932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руб.</w:t>
            </w:r>
          </w:p>
        </w:tc>
        <w:tc>
          <w:tcPr>
            <w:tcW w:w="37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6932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Размер субсидии, руб</w:t>
            </w:r>
          </w:p>
        </w:tc>
      </w:tr>
      <w:tr w:rsidR="002B1A99" w:rsidRPr="003D4C6B" w:rsidTr="00806C85">
        <w:trPr>
          <w:trHeight w:val="545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A99" w:rsidRPr="00FB398C" w:rsidRDefault="002B1A99" w:rsidP="00693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A99" w:rsidRPr="00FB398C" w:rsidRDefault="002B1A99" w:rsidP="00693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A99" w:rsidRPr="00FB398C" w:rsidRDefault="002B1A99" w:rsidP="0069323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6932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Средства республиканского бюджета Республики Мордовия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6932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Средства бюджета Рузаевского муниципа-</w:t>
            </w:r>
          </w:p>
          <w:p w:rsidR="002B1A99" w:rsidRPr="00FB398C" w:rsidRDefault="002B1A99" w:rsidP="0069323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льного района</w:t>
            </w:r>
          </w:p>
        </w:tc>
      </w:tr>
      <w:tr w:rsidR="002B1A99" w:rsidRPr="003D4C6B" w:rsidTr="00806C85">
        <w:trPr>
          <w:trHeight w:val="545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«Гимназия № 1» Рузаевского муниципального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147-40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29 855-00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21 735-00</w:t>
            </w:r>
          </w:p>
        </w:tc>
      </w:tr>
      <w:tr w:rsidR="002B1A99" w:rsidRPr="003D4C6B" w:rsidTr="00806C85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«Лицей № 4» Рузаевского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147-40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29  855-00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21 735-00</w:t>
            </w:r>
          </w:p>
        </w:tc>
      </w:tr>
      <w:tr w:rsidR="002B1A99" w:rsidRPr="003D4C6B" w:rsidTr="00806C85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«Средняя общеобразовательная школа  № 8» Рузаевского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147-40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47 768-00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34 776-00</w:t>
            </w:r>
          </w:p>
        </w:tc>
      </w:tr>
      <w:tr w:rsidR="002B1A99" w:rsidRPr="003D4C6B" w:rsidTr="00806C85">
        <w:trPr>
          <w:trHeight w:val="1534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782E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«Средняя общеобразовательная школа № 10» Рузаевского муниципального района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147-40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32 840-00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23 909-00</w:t>
            </w:r>
          </w:p>
        </w:tc>
      </w:tr>
      <w:tr w:rsidR="002B1A99" w:rsidRPr="003D4C6B" w:rsidTr="00806C85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«Красносельцовская средняя общеобразовательная школа» Рузаевского муниципального района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147-40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17 913-00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13 041-00</w:t>
            </w:r>
          </w:p>
        </w:tc>
      </w:tr>
      <w:tr w:rsidR="002B1A99" w:rsidRPr="003D4C6B" w:rsidTr="003874B4"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«Левженская средняя общеобразовательная школа» Рузаевского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147-40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8 956-00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6 520-00</w:t>
            </w:r>
          </w:p>
        </w:tc>
      </w:tr>
      <w:tr w:rsidR="002B1A99" w:rsidRPr="003D4C6B" w:rsidTr="00806C85">
        <w:tc>
          <w:tcPr>
            <w:tcW w:w="3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Муниципальное бюджетное общеобразовательное учреждение «Трускляйская средняя общеобразовательная школа» Рузаевского муниципального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147-40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17 913-00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13 041-00</w:t>
            </w:r>
          </w:p>
        </w:tc>
      </w:tr>
      <w:tr w:rsidR="002B1A99" w:rsidRPr="003D4C6B" w:rsidTr="00806C85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310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185 100-00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99" w:rsidRPr="00FB398C" w:rsidRDefault="002B1A99" w:rsidP="004866D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B398C">
              <w:rPr>
                <w:rFonts w:ascii="Times New Roman" w:hAnsi="Times New Roman"/>
                <w:sz w:val="26"/>
                <w:szCs w:val="26"/>
                <w:lang w:eastAsia="ru-RU"/>
              </w:rPr>
              <w:t>134 757-00</w:t>
            </w:r>
          </w:p>
        </w:tc>
      </w:tr>
    </w:tbl>
    <w:p w:rsidR="002B1A99" w:rsidRPr="00FB398C" w:rsidRDefault="002B1A99" w:rsidP="00693230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FB398C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B398C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2B1A99" w:rsidRPr="00693230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2B1A99" w:rsidRPr="00693230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2B1A99" w:rsidRPr="00693230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2B1A99" w:rsidRPr="00693230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2B1A99" w:rsidRPr="00693230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2B1A99" w:rsidRPr="00693230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2B1A99" w:rsidRPr="00693230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2B1A99" w:rsidRPr="00693230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2B1A99" w:rsidRPr="00693230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2B1A99" w:rsidRPr="00693230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2B1A99" w:rsidRPr="00693230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2B1A99" w:rsidRPr="00693230" w:rsidRDefault="002B1A99" w:rsidP="00693230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2B1A99" w:rsidRPr="00693230" w:rsidRDefault="002B1A99" w:rsidP="004866D6">
      <w:pPr>
        <w:spacing w:after="0" w:line="300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93230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</w:p>
    <w:p w:rsidR="002B1A99" w:rsidRDefault="002B1A99"/>
    <w:sectPr w:rsidR="002B1A99" w:rsidSect="0069323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230"/>
    <w:rsid w:val="002B1A99"/>
    <w:rsid w:val="002E2FC6"/>
    <w:rsid w:val="003874B4"/>
    <w:rsid w:val="003D4C6B"/>
    <w:rsid w:val="004866D6"/>
    <w:rsid w:val="00693230"/>
    <w:rsid w:val="00782ED4"/>
    <w:rsid w:val="007C0E50"/>
    <w:rsid w:val="00806C85"/>
    <w:rsid w:val="00897067"/>
    <w:rsid w:val="008A41F7"/>
    <w:rsid w:val="00C47771"/>
    <w:rsid w:val="00D30C1A"/>
    <w:rsid w:val="00E678F6"/>
    <w:rsid w:val="00FB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F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93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323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">
    <w:name w:val="a"/>
    <w:basedOn w:val="DefaultParagraphFont"/>
    <w:uiPriority w:val="99"/>
    <w:rsid w:val="00693230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93230"/>
    <w:rPr>
      <w:rFonts w:cs="Times New Roman"/>
    </w:rPr>
  </w:style>
  <w:style w:type="character" w:customStyle="1" w:styleId="a2">
    <w:name w:val="a2"/>
    <w:basedOn w:val="DefaultParagraphFont"/>
    <w:uiPriority w:val="99"/>
    <w:rsid w:val="006932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6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6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9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883522.0/" TargetMode="External"/><Relationship Id="rId4" Type="http://schemas.openxmlformats.org/officeDocument/2006/relationships/hyperlink" Target="garantf1://8892462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4</Pages>
  <Words>600</Words>
  <Characters>3424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2016-11-15T13:32:00Z</cp:lastPrinted>
  <dcterms:created xsi:type="dcterms:W3CDTF">2016-11-15T11:50:00Z</dcterms:created>
  <dcterms:modified xsi:type="dcterms:W3CDTF">2016-11-18T07:06:00Z</dcterms:modified>
</cp:coreProperties>
</file>