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26" w:rsidRDefault="00F41E26" w:rsidP="00982025">
      <w:pPr>
        <w:spacing w:line="240" w:lineRule="auto"/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АДМИНИСТРАЦИЯ РУЗАЕВСКОГО</w:t>
      </w:r>
      <w:r w:rsidRPr="00F41322">
        <w:rPr>
          <w:rFonts w:ascii="Times New Roman" w:hAnsi="Times New Roman"/>
          <w:sz w:val="28"/>
          <w:szCs w:val="28"/>
        </w:rPr>
        <w:br/>
        <w:t>МУНИЦИПАЛЬНОГО РАЙОНА</w:t>
      </w:r>
      <w:r w:rsidRPr="00F41322">
        <w:rPr>
          <w:rFonts w:ascii="Times New Roman" w:hAnsi="Times New Roman"/>
          <w:sz w:val="28"/>
          <w:szCs w:val="28"/>
        </w:rPr>
        <w:br/>
        <w:t>РЕСПУБЛИКИ МОРДОВИЯ</w:t>
      </w:r>
    </w:p>
    <w:p w:rsidR="00F41E26" w:rsidRPr="00F41322" w:rsidRDefault="00F41E26" w:rsidP="00982025">
      <w:pPr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1E26" w:rsidRPr="00F41322" w:rsidRDefault="00F41E26" w:rsidP="00982025">
      <w:pPr>
        <w:ind w:left="-567" w:right="-284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П О С Т А Н О В Л Е Н И Е</w:t>
      </w:r>
    </w:p>
    <w:p w:rsidR="00F41E26" w:rsidRPr="00964771" w:rsidRDefault="00F41E26" w:rsidP="00982025">
      <w:pPr>
        <w:tabs>
          <w:tab w:val="left" w:pos="6600"/>
        </w:tabs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18.03.2022</w:t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</w:r>
      <w:r w:rsidRPr="00964771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158</w:t>
      </w:r>
    </w:p>
    <w:p w:rsidR="00F41E26" w:rsidRDefault="00F41E26" w:rsidP="00982025">
      <w:pPr>
        <w:tabs>
          <w:tab w:val="left" w:pos="4110"/>
        </w:tabs>
        <w:ind w:left="-567" w:right="-284"/>
        <w:jc w:val="center"/>
        <w:rPr>
          <w:rFonts w:ascii="Times New Roman" w:hAnsi="Times New Roman"/>
          <w:sz w:val="28"/>
          <w:szCs w:val="28"/>
        </w:rPr>
      </w:pPr>
      <w:r w:rsidRPr="00F41322">
        <w:rPr>
          <w:rFonts w:ascii="Times New Roman" w:hAnsi="Times New Roman"/>
          <w:sz w:val="28"/>
          <w:szCs w:val="28"/>
        </w:rPr>
        <w:t>г. Рузаевка</w:t>
      </w:r>
    </w:p>
    <w:p w:rsidR="00F41E26" w:rsidRDefault="00F41E26" w:rsidP="00744544">
      <w:pPr>
        <w:tabs>
          <w:tab w:val="left" w:pos="709"/>
        </w:tabs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Состав межведомственной комиссии </w:t>
      </w:r>
    </w:p>
    <w:p w:rsidR="00F41E26" w:rsidRDefault="00F41E26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обеспечению безопасности дорожного движения</w:t>
      </w:r>
    </w:p>
    <w:p w:rsidR="00F41E26" w:rsidRDefault="00F41E26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Рузаевского муниципального района </w:t>
      </w:r>
    </w:p>
    <w:p w:rsidR="00F41E26" w:rsidRDefault="00F41E26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Мордовия, утвержденный постановлением </w:t>
      </w:r>
    </w:p>
    <w:p w:rsidR="00F41E26" w:rsidRDefault="00F41E26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Рузаевского муниципального района </w:t>
      </w:r>
    </w:p>
    <w:p w:rsidR="00F41E26" w:rsidRDefault="00F41E26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Мордовия от 17.03.2021 № 159 </w:t>
      </w:r>
    </w:p>
    <w:p w:rsidR="00F41E26" w:rsidRPr="00232408" w:rsidRDefault="00F41E26" w:rsidP="0098202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41E26" w:rsidRPr="00964771" w:rsidRDefault="00F41E26" w:rsidP="00744544">
      <w:pPr>
        <w:pStyle w:val="NoSpacing"/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CC7FD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кадровыми изменениями, А</w:t>
      </w:r>
      <w:r w:rsidRPr="00CC7FD9">
        <w:rPr>
          <w:rFonts w:ascii="Times New Roman" w:hAnsi="Times New Roman"/>
          <w:sz w:val="28"/>
          <w:szCs w:val="28"/>
        </w:rPr>
        <w:t>дминистрация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Республики Мордовия </w:t>
      </w:r>
      <w:r w:rsidRPr="002324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08">
        <w:rPr>
          <w:rFonts w:ascii="Times New Roman" w:hAnsi="Times New Roman"/>
          <w:sz w:val="28"/>
          <w:szCs w:val="28"/>
        </w:rPr>
        <w:t>т:</w:t>
      </w:r>
      <w:r w:rsidRPr="003D22E1">
        <w:rPr>
          <w:sz w:val="26"/>
          <w:szCs w:val="26"/>
        </w:rPr>
        <w:t xml:space="preserve"> </w:t>
      </w:r>
    </w:p>
    <w:p w:rsidR="00F41E26" w:rsidRDefault="00F41E26" w:rsidP="00C1668E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22E1">
        <w:rPr>
          <w:sz w:val="26"/>
          <w:szCs w:val="26"/>
        </w:rPr>
        <w:tab/>
      </w:r>
      <w:r w:rsidRPr="0096477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043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433A6">
        <w:rPr>
          <w:rFonts w:ascii="Times New Roman" w:hAnsi="Times New Roman"/>
          <w:sz w:val="28"/>
          <w:szCs w:val="28"/>
        </w:rPr>
        <w:t>остав 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 на территории Рузаевского муниципального района Республики Мордовия, утвержденный постановлением Администрации </w:t>
      </w:r>
      <w:r w:rsidRPr="004578E0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 от </w:t>
      </w:r>
      <w:r>
        <w:rPr>
          <w:rFonts w:ascii="Times New Roman" w:hAnsi="Times New Roman"/>
          <w:sz w:val="28"/>
          <w:szCs w:val="28"/>
        </w:rPr>
        <w:t xml:space="preserve">17.03.2021  </w:t>
      </w:r>
      <w:r w:rsidRPr="004578E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 159 (с изменениями от 08.10.2021 № 614, от 21.12.2021 </w:t>
      </w:r>
      <w:r w:rsidRPr="00744544">
        <w:rPr>
          <w:rFonts w:ascii="Times New Roman" w:hAnsi="Times New Roman"/>
          <w:sz w:val="28"/>
          <w:szCs w:val="28"/>
        </w:rPr>
        <w:t>№ 809</w:t>
      </w:r>
      <w:r>
        <w:rPr>
          <w:rFonts w:ascii="Times New Roman" w:hAnsi="Times New Roman"/>
          <w:sz w:val="28"/>
          <w:szCs w:val="28"/>
        </w:rPr>
        <w:t xml:space="preserve">), изложив его в прилагаемой редакции. </w:t>
      </w:r>
    </w:p>
    <w:p w:rsidR="00F41E26" w:rsidRPr="00232408" w:rsidRDefault="00F41E26" w:rsidP="00744544">
      <w:pPr>
        <w:pStyle w:val="NoSpacing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23240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</w:t>
      </w:r>
      <w:r>
        <w:rPr>
          <w:rFonts w:ascii="Times New Roman" w:hAnsi="Times New Roman"/>
          <w:sz w:val="28"/>
          <w:szCs w:val="28"/>
        </w:rPr>
        <w:t xml:space="preserve">ть на Первого заместителя Главы Рузаевского муниципального района. </w:t>
      </w:r>
    </w:p>
    <w:p w:rsidR="00F41E26" w:rsidRPr="00232408" w:rsidRDefault="00F41E26" w:rsidP="00744544">
      <w:pPr>
        <w:pStyle w:val="NoSpacing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23240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32408">
        <w:rPr>
          <w:rFonts w:ascii="Times New Roman" w:hAnsi="Times New Roman"/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23240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232408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23240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32408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2408">
        <w:rPr>
          <w:rFonts w:ascii="Times New Roman" w:hAnsi="Times New Roman"/>
          <w:sz w:val="28"/>
          <w:szCs w:val="28"/>
        </w:rPr>
        <w:t xml:space="preserve"> </w:t>
      </w:r>
    </w:p>
    <w:p w:rsidR="00F41E26" w:rsidRDefault="00F41E26" w:rsidP="00982025">
      <w:pPr>
        <w:pStyle w:val="NoSpacing"/>
        <w:ind w:right="-284"/>
        <w:jc w:val="both"/>
        <w:rPr>
          <w:rFonts w:ascii="Times New Roman" w:hAnsi="Times New Roman"/>
          <w:sz w:val="26"/>
          <w:szCs w:val="26"/>
        </w:rPr>
      </w:pPr>
    </w:p>
    <w:p w:rsidR="00F41E26" w:rsidRDefault="00F41E26" w:rsidP="00982025">
      <w:pPr>
        <w:pStyle w:val="NoSpacing"/>
        <w:ind w:right="-284"/>
        <w:jc w:val="both"/>
        <w:rPr>
          <w:rFonts w:ascii="Times New Roman" w:hAnsi="Times New Roman"/>
          <w:sz w:val="26"/>
          <w:szCs w:val="26"/>
        </w:rPr>
      </w:pPr>
    </w:p>
    <w:p w:rsidR="00F41E26" w:rsidRPr="00232408" w:rsidRDefault="00F41E26" w:rsidP="00982025">
      <w:pPr>
        <w:pStyle w:val="NoSpacing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32408">
        <w:rPr>
          <w:rFonts w:ascii="Times New Roman" w:hAnsi="Times New Roman"/>
          <w:sz w:val="28"/>
          <w:szCs w:val="28"/>
        </w:rPr>
        <w:t xml:space="preserve"> Рузаевского </w:t>
      </w:r>
    </w:p>
    <w:p w:rsidR="00F41E26" w:rsidRDefault="00F41E26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  <w:r w:rsidRPr="0023240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района</w:t>
      </w:r>
    </w:p>
    <w:p w:rsidR="00F41E26" w:rsidRDefault="00F41E26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 w:rsidRPr="002324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А.Б. Юткин</w:t>
      </w:r>
    </w:p>
    <w:p w:rsidR="00F41E26" w:rsidRDefault="00F41E26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</w:p>
    <w:p w:rsidR="00F41E26" w:rsidRDefault="00F41E26" w:rsidP="00982025">
      <w:pPr>
        <w:pStyle w:val="NoSpacing"/>
        <w:ind w:right="-284"/>
        <w:rPr>
          <w:rFonts w:ascii="Times New Roman" w:hAnsi="Times New Roman"/>
          <w:sz w:val="28"/>
          <w:szCs w:val="28"/>
        </w:rPr>
      </w:pPr>
    </w:p>
    <w:p w:rsidR="00F41E26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</w:p>
    <w:p w:rsidR="00F41E26" w:rsidRPr="009316BD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  <w:r w:rsidRPr="009316BD">
        <w:rPr>
          <w:rFonts w:ascii="Times New Roman" w:hAnsi="Times New Roman"/>
        </w:rPr>
        <w:t>Приложение</w:t>
      </w:r>
    </w:p>
    <w:p w:rsidR="00F41E26" w:rsidRPr="009316BD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  <w:r w:rsidRPr="009316BD">
        <w:rPr>
          <w:rFonts w:ascii="Times New Roman" w:hAnsi="Times New Roman"/>
        </w:rPr>
        <w:t>к постановлению Администрации</w:t>
      </w:r>
    </w:p>
    <w:p w:rsidR="00F41E26" w:rsidRPr="009316BD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  <w:r w:rsidRPr="009316BD">
        <w:rPr>
          <w:rFonts w:ascii="Times New Roman" w:hAnsi="Times New Roman"/>
        </w:rPr>
        <w:t>Рузаевского муниципального района</w:t>
      </w:r>
    </w:p>
    <w:p w:rsidR="00F41E26" w:rsidRPr="009316BD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  <w:r w:rsidRPr="009316BD">
        <w:rPr>
          <w:rFonts w:ascii="Times New Roman" w:hAnsi="Times New Roman"/>
        </w:rPr>
        <w:t>Республики Мордовия</w:t>
      </w:r>
    </w:p>
    <w:p w:rsidR="00F41E26" w:rsidRPr="009316BD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от 18.03.2022 № 158</w:t>
      </w:r>
    </w:p>
    <w:p w:rsidR="00F41E26" w:rsidRPr="00BB57C2" w:rsidRDefault="00F41E26" w:rsidP="00BB57C2">
      <w:pPr>
        <w:spacing w:after="0" w:line="240" w:lineRule="auto"/>
        <w:ind w:firstLine="6379"/>
        <w:rPr>
          <w:rFonts w:ascii="Times New Roman" w:hAnsi="Times New Roman"/>
        </w:rPr>
      </w:pPr>
      <w:r w:rsidRPr="00BB57C2">
        <w:rPr>
          <w:rFonts w:ascii="Times New Roman" w:hAnsi="Times New Roman"/>
        </w:rPr>
        <w:t xml:space="preserve">"Приложение 2 к постановлению </w:t>
      </w:r>
    </w:p>
    <w:p w:rsidR="00F41E26" w:rsidRDefault="00F41E26" w:rsidP="00BB57C2">
      <w:pPr>
        <w:spacing w:after="0" w:line="240" w:lineRule="auto"/>
        <w:ind w:left="6379"/>
        <w:rPr>
          <w:rFonts w:ascii="Times New Roman" w:hAnsi="Times New Roman"/>
        </w:rPr>
      </w:pPr>
      <w:r w:rsidRPr="00BB57C2">
        <w:rPr>
          <w:rFonts w:ascii="Times New Roman" w:hAnsi="Times New Roman"/>
        </w:rPr>
        <w:t xml:space="preserve">Администрации Рузаевского муниципального района </w:t>
      </w:r>
    </w:p>
    <w:p w:rsidR="00F41E26" w:rsidRPr="00BB57C2" w:rsidRDefault="00F41E26" w:rsidP="00BB57C2">
      <w:pPr>
        <w:spacing w:after="0" w:line="240" w:lineRule="auto"/>
        <w:ind w:left="6379"/>
        <w:rPr>
          <w:rFonts w:ascii="Times New Roman" w:hAnsi="Times New Roman"/>
        </w:rPr>
      </w:pPr>
      <w:r w:rsidRPr="00BB57C2">
        <w:rPr>
          <w:rFonts w:ascii="Times New Roman" w:hAnsi="Times New Roman"/>
        </w:rPr>
        <w:t>«О создании межведомственной комиссии по обеспечению безопасности дорожного движения на территории Рузаевского муниципального района Республики Мордовия»</w:t>
      </w:r>
    </w:p>
    <w:p w:rsidR="00F41E26" w:rsidRPr="00BB57C2" w:rsidRDefault="00F41E26" w:rsidP="00BB57C2">
      <w:pPr>
        <w:spacing w:after="0" w:line="240" w:lineRule="auto"/>
        <w:ind w:left="2694" w:firstLine="3685"/>
        <w:rPr>
          <w:rFonts w:ascii="Times New Roman" w:hAnsi="Times New Roman"/>
        </w:rPr>
      </w:pPr>
      <w:r>
        <w:rPr>
          <w:rFonts w:ascii="Times New Roman" w:hAnsi="Times New Roman"/>
        </w:rPr>
        <w:t>от «17</w:t>
      </w:r>
      <w:r w:rsidRPr="00BB57C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 2021 № 159</w:t>
      </w:r>
    </w:p>
    <w:p w:rsidR="00F41E26" w:rsidRDefault="00F41E26" w:rsidP="009316BD">
      <w:pPr>
        <w:tabs>
          <w:tab w:val="left" w:pos="709"/>
        </w:tabs>
        <w:spacing w:after="0"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41E26" w:rsidRDefault="00F41E26" w:rsidP="009316BD">
      <w:pPr>
        <w:tabs>
          <w:tab w:val="left" w:pos="709"/>
        </w:tabs>
        <w:spacing w:after="0"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41E26" w:rsidRPr="009316BD" w:rsidRDefault="00F41E26" w:rsidP="009316BD">
      <w:pPr>
        <w:tabs>
          <w:tab w:val="left" w:pos="709"/>
        </w:tabs>
        <w:spacing w:after="0" w:line="240" w:lineRule="auto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9316BD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41E26" w:rsidRPr="009316BD" w:rsidRDefault="00F41E26" w:rsidP="009316BD">
      <w:pPr>
        <w:tabs>
          <w:tab w:val="left" w:pos="70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9316BD">
        <w:rPr>
          <w:rFonts w:ascii="Times New Roman" w:hAnsi="Times New Roman"/>
          <w:b/>
          <w:sz w:val="28"/>
          <w:szCs w:val="28"/>
        </w:rPr>
        <w:t>межведомственной комиссии по обеспечению безопасности дорожного движения на территории Рузаевского муниципального района</w:t>
      </w:r>
    </w:p>
    <w:p w:rsidR="00F41E26" w:rsidRPr="009316BD" w:rsidRDefault="00F41E26" w:rsidP="009316BD">
      <w:pPr>
        <w:tabs>
          <w:tab w:val="left" w:pos="709"/>
        </w:tabs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9316BD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F41E26" w:rsidRPr="009316BD" w:rsidRDefault="00F41E26" w:rsidP="009316BD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316BD">
        <w:rPr>
          <w:rFonts w:ascii="Times New Roman" w:hAnsi="Times New Roman"/>
          <w:b/>
          <w:sz w:val="28"/>
          <w:szCs w:val="28"/>
        </w:rPr>
        <w:t xml:space="preserve"> </w:t>
      </w:r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Чавкин Виталий Геннадьевич</w:t>
      </w:r>
      <w:r w:rsidRPr="009316BD">
        <w:rPr>
          <w:rFonts w:ascii="Times New Roman" w:hAnsi="Times New Roman"/>
          <w:sz w:val="28"/>
          <w:szCs w:val="28"/>
        </w:rPr>
        <w:t xml:space="preserve"> – Первый заместитель Главы Рузаевского муниципального района Республики Мордовия, Председатель комиссии; </w:t>
      </w:r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Ларькова Любовь Александровна</w:t>
      </w:r>
      <w:r w:rsidRPr="009316BD">
        <w:rPr>
          <w:rFonts w:ascii="Times New Roman" w:hAnsi="Times New Roman"/>
          <w:sz w:val="28"/>
          <w:szCs w:val="28"/>
        </w:rPr>
        <w:t xml:space="preserve"> – начальник управления жилищно-коммунального хозяйства и транспортного обслуживания администрации Рузаевского муниципального района, заместитель председателя комиссии;</w:t>
      </w:r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Репьева Мария Геннадьевна</w:t>
      </w:r>
      <w:r w:rsidRPr="009316B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Pr="009316BD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 и транспортного обслуживания администрации Рузаевского муниципаль</w:t>
      </w:r>
      <w:r>
        <w:rPr>
          <w:rFonts w:ascii="Times New Roman" w:hAnsi="Times New Roman"/>
          <w:sz w:val="28"/>
          <w:szCs w:val="28"/>
        </w:rPr>
        <w:t>ного района, секретарь комиссии.</w:t>
      </w:r>
    </w:p>
    <w:p w:rsidR="00F41E26" w:rsidRPr="009316BD" w:rsidRDefault="00F41E26" w:rsidP="009316BD">
      <w:pPr>
        <w:tabs>
          <w:tab w:val="left" w:pos="-142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41E26" w:rsidRPr="009316BD" w:rsidRDefault="00F41E26" w:rsidP="009316BD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316BD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F41E26" w:rsidRPr="009316BD" w:rsidRDefault="00F41E26" w:rsidP="009316BD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16BD">
        <w:rPr>
          <w:rFonts w:ascii="Times New Roman" w:hAnsi="Times New Roman"/>
          <w:sz w:val="28"/>
          <w:szCs w:val="28"/>
        </w:rPr>
        <w:t>1. Баторшин Нуршат Шавкетович – начальник Рузаевского ДРСУ АО</w:t>
      </w:r>
      <w:r>
        <w:rPr>
          <w:rFonts w:ascii="Times New Roman" w:hAnsi="Times New Roman"/>
          <w:sz w:val="28"/>
          <w:szCs w:val="28"/>
        </w:rPr>
        <w:t> </w:t>
      </w:r>
      <w:r w:rsidRPr="009316BD">
        <w:rPr>
          <w:rFonts w:ascii="Times New Roman" w:hAnsi="Times New Roman"/>
          <w:sz w:val="28"/>
          <w:szCs w:val="28"/>
        </w:rPr>
        <w:t>«Мордовавтодор» (по согласованию);</w:t>
      </w:r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316BD">
        <w:rPr>
          <w:rFonts w:ascii="Times New Roman" w:hAnsi="Times New Roman"/>
          <w:sz w:val="28"/>
          <w:szCs w:val="28"/>
        </w:rPr>
        <w:t>2. Валдаева Любовь Николаевна – начальник МБУ «Коммунальник» (по согласованию);</w:t>
      </w:r>
      <w:bookmarkStart w:id="0" w:name="_GoBack"/>
      <w:bookmarkEnd w:id="0"/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16BD">
        <w:rPr>
          <w:rFonts w:ascii="Times New Roman" w:hAnsi="Times New Roman"/>
          <w:sz w:val="28"/>
          <w:szCs w:val="28"/>
        </w:rPr>
        <w:t xml:space="preserve">. </w:t>
      </w:r>
      <w:r w:rsidRPr="00525938">
        <w:rPr>
          <w:rFonts w:ascii="Times New Roman" w:hAnsi="Times New Roman"/>
          <w:sz w:val="28"/>
          <w:szCs w:val="28"/>
        </w:rPr>
        <w:t>Демчук Богдан Сергеевич</w:t>
      </w:r>
      <w:r w:rsidRPr="009316BD">
        <w:rPr>
          <w:rFonts w:ascii="Times New Roman" w:hAnsi="Times New Roman"/>
          <w:sz w:val="28"/>
          <w:szCs w:val="28"/>
        </w:rPr>
        <w:t xml:space="preserve"> – </w:t>
      </w:r>
      <w:r w:rsidRPr="00525938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9316BD">
        <w:rPr>
          <w:rFonts w:ascii="Times New Roman" w:hAnsi="Times New Roman"/>
          <w:sz w:val="28"/>
          <w:szCs w:val="28"/>
        </w:rPr>
        <w:t xml:space="preserve"> МБУ «Городское хозяйство» (по согласованию);  </w:t>
      </w:r>
    </w:p>
    <w:p w:rsidR="00F41E26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16BD">
        <w:rPr>
          <w:rFonts w:ascii="Times New Roman" w:hAnsi="Times New Roman"/>
          <w:sz w:val="28"/>
          <w:szCs w:val="28"/>
        </w:rPr>
        <w:t>. Каштанов Юрий Александрович – консультант управления общественной безопасности администрации Рузаевского муниципального района;</w:t>
      </w:r>
    </w:p>
    <w:p w:rsidR="00F41E26" w:rsidRPr="009316BD" w:rsidRDefault="00F41E26" w:rsidP="00D04AE3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316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Киреев Дмитрий Васильевич</w:t>
      </w:r>
      <w:r w:rsidRPr="009316BD">
        <w:rPr>
          <w:rFonts w:ascii="Times New Roman" w:hAnsi="Times New Roman"/>
          <w:sz w:val="28"/>
          <w:szCs w:val="28"/>
        </w:rPr>
        <w:t xml:space="preserve"> – директор МАУ «Специальный центр обслуживания»;</w:t>
      </w:r>
    </w:p>
    <w:p w:rsidR="00F41E26" w:rsidRPr="009316BD" w:rsidRDefault="00F41E26" w:rsidP="002D21EC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316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6BD">
        <w:rPr>
          <w:rFonts w:ascii="Times New Roman" w:hAnsi="Times New Roman"/>
          <w:sz w:val="28"/>
          <w:szCs w:val="28"/>
        </w:rPr>
        <w:t>Пушкарев Вячеслав Григорьевич – Первый заместитель Главы администрации городского поселения Рузаевка (по согласованию);</w:t>
      </w:r>
    </w:p>
    <w:p w:rsidR="00F41E26" w:rsidRPr="009316BD" w:rsidRDefault="00F41E26" w:rsidP="00525938">
      <w:pPr>
        <w:tabs>
          <w:tab w:val="left" w:pos="-142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316BD">
        <w:rPr>
          <w:rFonts w:ascii="Times New Roman" w:hAnsi="Times New Roman"/>
          <w:sz w:val="28"/>
          <w:szCs w:val="28"/>
        </w:rPr>
        <w:t xml:space="preserve"> </w:t>
      </w:r>
      <w:r w:rsidRPr="00525938">
        <w:rPr>
          <w:rFonts w:ascii="Times New Roman" w:hAnsi="Times New Roman"/>
          <w:sz w:val="28"/>
          <w:szCs w:val="28"/>
        </w:rPr>
        <w:t>Халиков Рафик Хайдарович</w:t>
      </w:r>
      <w:r w:rsidRPr="009316BD">
        <w:rPr>
          <w:rFonts w:ascii="Times New Roman" w:hAnsi="Times New Roman"/>
          <w:sz w:val="28"/>
          <w:szCs w:val="28"/>
        </w:rPr>
        <w:t xml:space="preserve"> –  начальник ОГИБДД отдела МВД РФ по Рузаевскому муниципальному району (по согласованию);</w:t>
      </w:r>
    </w:p>
    <w:p w:rsidR="00F41E26" w:rsidRDefault="00F41E26" w:rsidP="00525938">
      <w:pPr>
        <w:tabs>
          <w:tab w:val="left" w:pos="-142"/>
        </w:tabs>
        <w:spacing w:after="0" w:line="240" w:lineRule="auto"/>
        <w:ind w:right="-284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9316BD">
        <w:rPr>
          <w:rFonts w:ascii="Times New Roman" w:hAnsi="Times New Roman"/>
          <w:sz w:val="28"/>
          <w:szCs w:val="28"/>
        </w:rPr>
        <w:t xml:space="preserve">. Чеканин Сергей Анатольевич – заместитель Главы Рузаевского муниципального района по строительству и перспективному развитию. </w:t>
      </w:r>
    </w:p>
    <w:sectPr w:rsidR="00F41E26" w:rsidSect="001320F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127"/>
    <w:multiLevelType w:val="hybridMultilevel"/>
    <w:tmpl w:val="57888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D5"/>
    <w:rsid w:val="000433A6"/>
    <w:rsid w:val="000D14D0"/>
    <w:rsid w:val="001320F8"/>
    <w:rsid w:val="001C1B80"/>
    <w:rsid w:val="001F2DB5"/>
    <w:rsid w:val="00232408"/>
    <w:rsid w:val="002D21EC"/>
    <w:rsid w:val="003D22E1"/>
    <w:rsid w:val="00417655"/>
    <w:rsid w:val="004578E0"/>
    <w:rsid w:val="004E10E5"/>
    <w:rsid w:val="00525938"/>
    <w:rsid w:val="005458D5"/>
    <w:rsid w:val="005C6DD9"/>
    <w:rsid w:val="00744544"/>
    <w:rsid w:val="00916292"/>
    <w:rsid w:val="009316BD"/>
    <w:rsid w:val="0095696D"/>
    <w:rsid w:val="00964771"/>
    <w:rsid w:val="00982025"/>
    <w:rsid w:val="00B83879"/>
    <w:rsid w:val="00BA3878"/>
    <w:rsid w:val="00BB57C2"/>
    <w:rsid w:val="00BC14AE"/>
    <w:rsid w:val="00C1668E"/>
    <w:rsid w:val="00C829F1"/>
    <w:rsid w:val="00CC7FD9"/>
    <w:rsid w:val="00D04AE3"/>
    <w:rsid w:val="00D0534F"/>
    <w:rsid w:val="00D2583C"/>
    <w:rsid w:val="00E64751"/>
    <w:rsid w:val="00F41322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2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2025"/>
    <w:rPr>
      <w:rFonts w:eastAsia="Times New Roman"/>
    </w:rPr>
  </w:style>
  <w:style w:type="character" w:styleId="Hyperlink">
    <w:name w:val="Hyperlink"/>
    <w:basedOn w:val="DefaultParagraphFont"/>
    <w:uiPriority w:val="99"/>
    <w:rsid w:val="009820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0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505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Ларькова Любовь Александровна</dc:creator>
  <cp:keywords/>
  <dc:description/>
  <cp:lastModifiedBy>1</cp:lastModifiedBy>
  <cp:revision>2</cp:revision>
  <cp:lastPrinted>2022-03-16T13:57:00Z</cp:lastPrinted>
  <dcterms:created xsi:type="dcterms:W3CDTF">2022-03-18T10:37:00Z</dcterms:created>
  <dcterms:modified xsi:type="dcterms:W3CDTF">2022-03-18T10:37:00Z</dcterms:modified>
</cp:coreProperties>
</file>