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8F" w:rsidRPr="009E5F7C" w:rsidRDefault="0082098F" w:rsidP="00AB3587">
      <w:pPr>
        <w:jc w:val="center"/>
        <w:rPr>
          <w:color w:val="000000"/>
          <w:sz w:val="28"/>
          <w:szCs w:val="28"/>
        </w:rPr>
      </w:pPr>
      <w:r w:rsidRPr="009E5F7C">
        <w:rPr>
          <w:color w:val="000000"/>
          <w:sz w:val="28"/>
          <w:szCs w:val="28"/>
        </w:rPr>
        <w:t>АДМИНИСТРАЦИЯ  РУЗАЕВСКОГО</w:t>
      </w:r>
    </w:p>
    <w:p w:rsidR="0082098F" w:rsidRPr="009E5F7C" w:rsidRDefault="0082098F" w:rsidP="00AB3587">
      <w:pPr>
        <w:jc w:val="center"/>
        <w:rPr>
          <w:color w:val="000000"/>
          <w:sz w:val="28"/>
          <w:szCs w:val="28"/>
        </w:rPr>
      </w:pPr>
      <w:r w:rsidRPr="009E5F7C">
        <w:rPr>
          <w:color w:val="000000"/>
          <w:sz w:val="28"/>
          <w:szCs w:val="28"/>
        </w:rPr>
        <w:t xml:space="preserve"> МУНИЦИПАЛЬН</w:t>
      </w:r>
      <w:r w:rsidRPr="009E5F7C">
        <w:rPr>
          <w:color w:val="000000"/>
          <w:sz w:val="28"/>
          <w:szCs w:val="28"/>
        </w:rPr>
        <w:t>О</w:t>
      </w:r>
      <w:r w:rsidRPr="009E5F7C">
        <w:rPr>
          <w:color w:val="000000"/>
          <w:sz w:val="28"/>
          <w:szCs w:val="28"/>
        </w:rPr>
        <w:t>ГО РАЙОНА</w:t>
      </w:r>
    </w:p>
    <w:p w:rsidR="0082098F" w:rsidRPr="009E5F7C" w:rsidRDefault="0082098F" w:rsidP="00AB3587">
      <w:pPr>
        <w:jc w:val="center"/>
        <w:rPr>
          <w:color w:val="000000"/>
          <w:sz w:val="28"/>
          <w:szCs w:val="28"/>
        </w:rPr>
      </w:pPr>
      <w:r w:rsidRPr="009E5F7C">
        <w:rPr>
          <w:color w:val="000000"/>
          <w:sz w:val="28"/>
          <w:szCs w:val="28"/>
        </w:rPr>
        <w:t>РЕСПУБЛИКИ МОРДОВИЯ</w:t>
      </w:r>
    </w:p>
    <w:p w:rsidR="0082098F" w:rsidRPr="009E5F7C" w:rsidRDefault="0082098F" w:rsidP="00AB3587">
      <w:pPr>
        <w:jc w:val="center"/>
        <w:rPr>
          <w:color w:val="000000"/>
          <w:sz w:val="28"/>
          <w:szCs w:val="28"/>
        </w:rPr>
      </w:pPr>
    </w:p>
    <w:p w:rsidR="0082098F" w:rsidRPr="009E5F7C" w:rsidRDefault="0082098F" w:rsidP="00AB3587">
      <w:pPr>
        <w:jc w:val="center"/>
        <w:rPr>
          <w:color w:val="000000"/>
          <w:sz w:val="28"/>
          <w:szCs w:val="28"/>
        </w:rPr>
      </w:pPr>
    </w:p>
    <w:p w:rsidR="0082098F" w:rsidRPr="009E5F7C" w:rsidRDefault="0082098F" w:rsidP="00AB3587">
      <w:pPr>
        <w:jc w:val="center"/>
        <w:rPr>
          <w:b/>
          <w:color w:val="000000"/>
          <w:sz w:val="34"/>
          <w:szCs w:val="28"/>
        </w:rPr>
      </w:pPr>
      <w:r w:rsidRPr="009E5F7C">
        <w:rPr>
          <w:b/>
          <w:color w:val="000000"/>
          <w:sz w:val="34"/>
          <w:szCs w:val="28"/>
        </w:rPr>
        <w:t>П О С Т А Н О В Л Е Н И Е</w:t>
      </w:r>
    </w:p>
    <w:p w:rsidR="0082098F" w:rsidRPr="009E5F7C" w:rsidRDefault="0082098F" w:rsidP="00AB3587">
      <w:pPr>
        <w:jc w:val="center"/>
        <w:rPr>
          <w:b/>
          <w:color w:val="000000"/>
          <w:sz w:val="34"/>
          <w:szCs w:val="28"/>
        </w:rPr>
      </w:pPr>
    </w:p>
    <w:p w:rsidR="0082098F" w:rsidRPr="009E5F7C" w:rsidRDefault="0082098F" w:rsidP="00AB3587">
      <w:pPr>
        <w:jc w:val="center"/>
        <w:rPr>
          <w:b/>
          <w:color w:val="000000"/>
          <w:sz w:val="28"/>
          <w:szCs w:val="28"/>
        </w:rPr>
      </w:pPr>
    </w:p>
    <w:p w:rsidR="0082098F" w:rsidRPr="009E5F7C" w:rsidRDefault="0082098F" w:rsidP="00AB3587">
      <w:pPr>
        <w:rPr>
          <w:color w:val="000000"/>
          <w:sz w:val="28"/>
          <w:szCs w:val="28"/>
        </w:rPr>
      </w:pPr>
      <w:r>
        <w:rPr>
          <w:color w:val="000000"/>
          <w:sz w:val="28"/>
          <w:szCs w:val="28"/>
        </w:rPr>
        <w:t>от 10.01.2019г.</w:t>
      </w:r>
      <w:r w:rsidRPr="009E5F7C">
        <w:rPr>
          <w:color w:val="000000"/>
          <w:sz w:val="28"/>
          <w:szCs w:val="28"/>
        </w:rPr>
        <w:t xml:space="preserve">                                                                                     </w:t>
      </w:r>
      <w:r>
        <w:rPr>
          <w:color w:val="000000"/>
          <w:sz w:val="28"/>
          <w:szCs w:val="28"/>
        </w:rPr>
        <w:t xml:space="preserve">        </w:t>
      </w:r>
      <w:r w:rsidRPr="009E5F7C">
        <w:rPr>
          <w:color w:val="000000"/>
          <w:sz w:val="28"/>
          <w:szCs w:val="28"/>
        </w:rPr>
        <w:t xml:space="preserve">        № </w:t>
      </w:r>
      <w:r>
        <w:rPr>
          <w:color w:val="000000"/>
          <w:sz w:val="28"/>
          <w:szCs w:val="28"/>
        </w:rPr>
        <w:t>4</w:t>
      </w:r>
    </w:p>
    <w:p w:rsidR="0082098F" w:rsidRPr="009E5F7C" w:rsidRDefault="0082098F" w:rsidP="00AB3587">
      <w:pPr>
        <w:rPr>
          <w:color w:val="000000"/>
          <w:sz w:val="28"/>
          <w:szCs w:val="28"/>
        </w:rPr>
      </w:pPr>
    </w:p>
    <w:p w:rsidR="0082098F" w:rsidRPr="009E5F7C" w:rsidRDefault="0082098F" w:rsidP="00AB3587">
      <w:pPr>
        <w:jc w:val="center"/>
        <w:rPr>
          <w:color w:val="000000"/>
          <w:sz w:val="24"/>
          <w:szCs w:val="24"/>
        </w:rPr>
      </w:pPr>
      <w:r w:rsidRPr="009E5F7C">
        <w:rPr>
          <w:color w:val="000000"/>
          <w:sz w:val="24"/>
          <w:szCs w:val="24"/>
        </w:rPr>
        <w:t>г. Рузаевка</w:t>
      </w:r>
    </w:p>
    <w:p w:rsidR="0082098F" w:rsidRPr="009E5F7C" w:rsidRDefault="0082098F" w:rsidP="004C5010">
      <w:pPr>
        <w:spacing w:line="276" w:lineRule="auto"/>
        <w:jc w:val="center"/>
        <w:rPr>
          <w:color w:val="000000"/>
          <w:sz w:val="24"/>
          <w:szCs w:val="24"/>
        </w:rPr>
      </w:pPr>
    </w:p>
    <w:p w:rsidR="0082098F" w:rsidRPr="009E5F7C" w:rsidRDefault="0082098F" w:rsidP="004C5010">
      <w:pPr>
        <w:spacing w:line="276" w:lineRule="auto"/>
        <w:jc w:val="center"/>
        <w:rPr>
          <w:color w:val="000000"/>
          <w:sz w:val="24"/>
          <w:szCs w:val="24"/>
        </w:rPr>
      </w:pPr>
    </w:p>
    <w:p w:rsidR="0082098F" w:rsidRPr="009E5F7C" w:rsidRDefault="0082098F" w:rsidP="004C5010">
      <w:pPr>
        <w:spacing w:line="276" w:lineRule="auto"/>
        <w:jc w:val="center"/>
        <w:rPr>
          <w:b/>
          <w:bCs/>
          <w:color w:val="000000"/>
          <w:sz w:val="26"/>
          <w:szCs w:val="26"/>
        </w:rPr>
      </w:pPr>
      <w:r w:rsidRPr="009E5F7C">
        <w:rPr>
          <w:b/>
          <w:bCs/>
          <w:color w:val="000000"/>
          <w:sz w:val="26"/>
          <w:szCs w:val="26"/>
        </w:rPr>
        <w:t>О внесении изменений в Административный регламент администрации Рузаевского муниципального района по предоставлению муниципальной услуги</w:t>
      </w:r>
    </w:p>
    <w:p w:rsidR="0082098F" w:rsidRPr="009E5F7C" w:rsidRDefault="0082098F" w:rsidP="004C5010">
      <w:pPr>
        <w:spacing w:line="276" w:lineRule="auto"/>
        <w:jc w:val="center"/>
        <w:rPr>
          <w:b/>
          <w:color w:val="000000"/>
          <w:sz w:val="26"/>
          <w:szCs w:val="26"/>
        </w:rPr>
      </w:pPr>
      <w:r w:rsidRPr="009E5F7C">
        <w:rPr>
          <w:b/>
          <w:bCs/>
          <w:color w:val="000000"/>
          <w:sz w:val="26"/>
          <w:szCs w:val="26"/>
        </w:rPr>
        <w:t xml:space="preserve"> </w:t>
      </w:r>
      <w:r w:rsidRPr="009E5F7C">
        <w:rPr>
          <w:b/>
          <w:color w:val="000000"/>
          <w:sz w:val="26"/>
          <w:szCs w:val="26"/>
        </w:rPr>
        <w:t xml:space="preserve">«Зачисление в образовательное учреждение», утвержденный постановлением </w:t>
      </w:r>
    </w:p>
    <w:p w:rsidR="0082098F" w:rsidRPr="009E5F7C" w:rsidRDefault="0082098F" w:rsidP="004C5010">
      <w:pPr>
        <w:spacing w:line="276" w:lineRule="auto"/>
        <w:jc w:val="center"/>
        <w:rPr>
          <w:b/>
          <w:color w:val="000000"/>
          <w:sz w:val="26"/>
          <w:szCs w:val="26"/>
        </w:rPr>
      </w:pPr>
      <w:r w:rsidRPr="009E5F7C">
        <w:rPr>
          <w:b/>
          <w:color w:val="000000"/>
          <w:sz w:val="26"/>
          <w:szCs w:val="26"/>
        </w:rPr>
        <w:t>администрации Руз</w:t>
      </w:r>
      <w:r w:rsidRPr="009E5F7C">
        <w:rPr>
          <w:b/>
          <w:color w:val="000000"/>
          <w:sz w:val="26"/>
          <w:szCs w:val="26"/>
        </w:rPr>
        <w:t>а</w:t>
      </w:r>
      <w:r w:rsidRPr="009E5F7C">
        <w:rPr>
          <w:b/>
          <w:color w:val="000000"/>
          <w:sz w:val="26"/>
          <w:szCs w:val="26"/>
        </w:rPr>
        <w:t xml:space="preserve">евского муниципального района  </w:t>
      </w:r>
    </w:p>
    <w:p w:rsidR="0082098F" w:rsidRPr="009E5F7C" w:rsidRDefault="0082098F" w:rsidP="004C5010">
      <w:pPr>
        <w:spacing w:line="276" w:lineRule="auto"/>
        <w:jc w:val="center"/>
        <w:rPr>
          <w:b/>
          <w:bCs/>
          <w:color w:val="000000"/>
          <w:sz w:val="26"/>
          <w:szCs w:val="26"/>
        </w:rPr>
      </w:pPr>
      <w:r w:rsidRPr="009E5F7C">
        <w:rPr>
          <w:b/>
          <w:bCs/>
          <w:color w:val="000000"/>
          <w:sz w:val="26"/>
          <w:szCs w:val="26"/>
        </w:rPr>
        <w:t xml:space="preserve">от 06 апреля 2016г.  № 423 </w:t>
      </w:r>
    </w:p>
    <w:p w:rsidR="0082098F" w:rsidRPr="009E5F7C" w:rsidRDefault="0082098F" w:rsidP="00CC04C5">
      <w:pPr>
        <w:jc w:val="center"/>
        <w:rPr>
          <w:b/>
          <w:bCs/>
          <w:color w:val="000000"/>
          <w:sz w:val="26"/>
          <w:szCs w:val="26"/>
        </w:rPr>
      </w:pPr>
    </w:p>
    <w:p w:rsidR="0082098F" w:rsidRPr="009E5F7C" w:rsidRDefault="0082098F" w:rsidP="004C5010">
      <w:pPr>
        <w:spacing w:line="276" w:lineRule="auto"/>
        <w:ind w:firstLine="709"/>
        <w:jc w:val="both"/>
        <w:rPr>
          <w:color w:val="000000"/>
          <w:sz w:val="26"/>
          <w:szCs w:val="26"/>
        </w:rPr>
      </w:pPr>
      <w:r w:rsidRPr="009E5F7C">
        <w:rPr>
          <w:color w:val="000000"/>
          <w:sz w:val="26"/>
          <w:szCs w:val="26"/>
        </w:rPr>
        <w:t>В целях приведения в соответствие с действующим законодательством Администр</w:t>
      </w:r>
      <w:r w:rsidRPr="009E5F7C">
        <w:rPr>
          <w:color w:val="000000"/>
          <w:sz w:val="26"/>
          <w:szCs w:val="26"/>
        </w:rPr>
        <w:t>а</w:t>
      </w:r>
      <w:r w:rsidRPr="009E5F7C">
        <w:rPr>
          <w:color w:val="000000"/>
          <w:sz w:val="26"/>
          <w:szCs w:val="26"/>
        </w:rPr>
        <w:t>тивного регламента  администрации Рузаевского муниципального района по предоставл</w:t>
      </w:r>
      <w:r w:rsidRPr="009E5F7C">
        <w:rPr>
          <w:color w:val="000000"/>
          <w:sz w:val="26"/>
          <w:szCs w:val="26"/>
        </w:rPr>
        <w:t>е</w:t>
      </w:r>
      <w:r w:rsidRPr="009E5F7C">
        <w:rPr>
          <w:color w:val="000000"/>
          <w:sz w:val="26"/>
          <w:szCs w:val="26"/>
        </w:rPr>
        <w:t xml:space="preserve">нию муниципальной услуги «Зачисление в образовательное учреждение», утвержденного постановлением администрации Рузаевского муниципального района  от 06 апреля 2016г.  № 423,  в  соответствии с   Федеральным законом от 27 июля </w:t>
      </w:r>
      <w:smartTag w:uri="urn:schemas-microsoft-com:office:smarttags" w:element="metricconverter">
        <w:smartTagPr>
          <w:attr w:name="ProductID" w:val="2010 г"/>
        </w:smartTagPr>
        <w:r w:rsidRPr="009E5F7C">
          <w:rPr>
            <w:color w:val="000000"/>
            <w:sz w:val="26"/>
            <w:szCs w:val="26"/>
          </w:rPr>
          <w:t>2010 г</w:t>
        </w:r>
      </w:smartTag>
      <w:r w:rsidRPr="009E5F7C">
        <w:rPr>
          <w:color w:val="000000"/>
          <w:sz w:val="26"/>
          <w:szCs w:val="26"/>
        </w:rPr>
        <w:t>. N 210-ФЗ "Об орган</w:t>
      </w:r>
      <w:r w:rsidRPr="009E5F7C">
        <w:rPr>
          <w:color w:val="000000"/>
          <w:sz w:val="26"/>
          <w:szCs w:val="26"/>
        </w:rPr>
        <w:t>и</w:t>
      </w:r>
      <w:r w:rsidRPr="009E5F7C">
        <w:rPr>
          <w:color w:val="000000"/>
          <w:sz w:val="26"/>
          <w:szCs w:val="26"/>
        </w:rPr>
        <w:t>зации предоставления государственных и муниципальных услуг"</w:t>
      </w:r>
      <w:r w:rsidRPr="009E5F7C">
        <w:rPr>
          <w:bCs/>
          <w:color w:val="000000"/>
          <w:sz w:val="26"/>
          <w:szCs w:val="26"/>
        </w:rPr>
        <w:t xml:space="preserve">, </w:t>
      </w:r>
      <w:r w:rsidRPr="009E5F7C">
        <w:rPr>
          <w:b/>
          <w:bCs/>
          <w:color w:val="000000"/>
          <w:sz w:val="26"/>
          <w:szCs w:val="26"/>
        </w:rPr>
        <w:t xml:space="preserve"> </w:t>
      </w:r>
      <w:r w:rsidRPr="009E5F7C">
        <w:rPr>
          <w:color w:val="000000"/>
          <w:sz w:val="26"/>
          <w:szCs w:val="26"/>
        </w:rPr>
        <w:t xml:space="preserve"> Администрация   Рузаевского мун</w:t>
      </w:r>
      <w:r w:rsidRPr="009E5F7C">
        <w:rPr>
          <w:color w:val="000000"/>
          <w:sz w:val="26"/>
          <w:szCs w:val="26"/>
        </w:rPr>
        <w:t>и</w:t>
      </w:r>
      <w:r w:rsidRPr="009E5F7C">
        <w:rPr>
          <w:color w:val="000000"/>
          <w:sz w:val="26"/>
          <w:szCs w:val="26"/>
        </w:rPr>
        <w:t xml:space="preserve">ципального района Республики Мордовия  </w:t>
      </w:r>
      <w:r w:rsidRPr="000427E4">
        <w:rPr>
          <w:color w:val="000000"/>
          <w:sz w:val="26"/>
          <w:szCs w:val="26"/>
        </w:rPr>
        <w:t xml:space="preserve">                   </w:t>
      </w:r>
      <w:r w:rsidRPr="009E5F7C">
        <w:rPr>
          <w:color w:val="000000"/>
          <w:sz w:val="26"/>
          <w:szCs w:val="26"/>
        </w:rPr>
        <w:t xml:space="preserve"> п о с т а н о в л я е т:</w:t>
      </w:r>
    </w:p>
    <w:p w:rsidR="0082098F" w:rsidRPr="009E5F7C" w:rsidRDefault="0082098F" w:rsidP="004C5010">
      <w:pPr>
        <w:spacing w:line="276" w:lineRule="auto"/>
        <w:ind w:firstLine="567"/>
        <w:jc w:val="both"/>
        <w:rPr>
          <w:bCs/>
          <w:color w:val="000000"/>
          <w:sz w:val="26"/>
          <w:szCs w:val="26"/>
        </w:rPr>
      </w:pPr>
      <w:r w:rsidRPr="009E5F7C">
        <w:rPr>
          <w:color w:val="000000"/>
          <w:sz w:val="26"/>
          <w:szCs w:val="26"/>
        </w:rPr>
        <w:t xml:space="preserve">1. </w:t>
      </w:r>
      <w:r w:rsidRPr="009E5F7C">
        <w:rPr>
          <w:bCs/>
          <w:color w:val="000000"/>
          <w:sz w:val="26"/>
          <w:szCs w:val="26"/>
        </w:rPr>
        <w:t>Внести в  Административный регламент администрации Рузаевского муниципал</w:t>
      </w:r>
      <w:r w:rsidRPr="009E5F7C">
        <w:rPr>
          <w:bCs/>
          <w:color w:val="000000"/>
          <w:sz w:val="26"/>
          <w:szCs w:val="26"/>
        </w:rPr>
        <w:t>ь</w:t>
      </w:r>
      <w:r w:rsidRPr="009E5F7C">
        <w:rPr>
          <w:bCs/>
          <w:color w:val="000000"/>
          <w:sz w:val="26"/>
          <w:szCs w:val="26"/>
        </w:rPr>
        <w:t xml:space="preserve">ного района по предоставлению муниципальной услуги </w:t>
      </w:r>
      <w:r w:rsidRPr="009E5F7C">
        <w:rPr>
          <w:color w:val="000000"/>
          <w:sz w:val="26"/>
          <w:szCs w:val="26"/>
        </w:rPr>
        <w:t>«Зачисление в образовательное учреждение», утвержденный постановлением администрации Рузаевского муниципальн</w:t>
      </w:r>
      <w:r w:rsidRPr="009E5F7C">
        <w:rPr>
          <w:color w:val="000000"/>
          <w:sz w:val="26"/>
          <w:szCs w:val="26"/>
        </w:rPr>
        <w:t>о</w:t>
      </w:r>
      <w:r w:rsidRPr="009E5F7C">
        <w:rPr>
          <w:color w:val="000000"/>
          <w:sz w:val="26"/>
          <w:szCs w:val="26"/>
        </w:rPr>
        <w:t xml:space="preserve">го района  </w:t>
      </w:r>
      <w:r w:rsidRPr="009E5F7C">
        <w:rPr>
          <w:bCs/>
          <w:color w:val="000000"/>
          <w:sz w:val="26"/>
          <w:szCs w:val="26"/>
        </w:rPr>
        <w:t xml:space="preserve">от 06 апреля 2016г.  № 423 (с изменениями от   24 августа </w:t>
      </w:r>
      <w:smartTag w:uri="urn:schemas-microsoft-com:office:smarttags" w:element="metricconverter">
        <w:smartTagPr>
          <w:attr w:name="ProductID" w:val="2016 г"/>
        </w:smartTagPr>
        <w:r w:rsidRPr="009E5F7C">
          <w:rPr>
            <w:bCs/>
            <w:color w:val="000000"/>
            <w:sz w:val="26"/>
            <w:szCs w:val="26"/>
          </w:rPr>
          <w:t>2016 г</w:t>
        </w:r>
      </w:smartTag>
      <w:r w:rsidRPr="009E5F7C">
        <w:rPr>
          <w:bCs/>
          <w:color w:val="000000"/>
          <w:sz w:val="26"/>
          <w:szCs w:val="26"/>
        </w:rPr>
        <w:t>. № 1071,  23 июня 2017г. № 504</w:t>
      </w:r>
      <w:r>
        <w:rPr>
          <w:bCs/>
          <w:color w:val="000000"/>
          <w:sz w:val="26"/>
          <w:szCs w:val="26"/>
        </w:rPr>
        <w:t xml:space="preserve">, 14 мая </w:t>
      </w:r>
      <w:smartTag w:uri="urn:schemas-microsoft-com:office:smarttags" w:element="metricconverter">
        <w:smartTagPr>
          <w:attr w:name="ProductID" w:val="2018 г"/>
        </w:smartTagPr>
        <w:r>
          <w:rPr>
            <w:bCs/>
            <w:color w:val="000000"/>
            <w:sz w:val="26"/>
            <w:szCs w:val="26"/>
          </w:rPr>
          <w:t>2018 г</w:t>
        </w:r>
      </w:smartTag>
      <w:r>
        <w:rPr>
          <w:bCs/>
          <w:color w:val="000000"/>
          <w:sz w:val="26"/>
          <w:szCs w:val="26"/>
        </w:rPr>
        <w:t>. № 362</w:t>
      </w:r>
      <w:r w:rsidRPr="009E5F7C">
        <w:rPr>
          <w:bCs/>
          <w:color w:val="000000"/>
          <w:sz w:val="26"/>
          <w:szCs w:val="26"/>
        </w:rPr>
        <w:t>) изменения следующего содержания:</w:t>
      </w:r>
    </w:p>
    <w:p w:rsidR="0082098F" w:rsidRPr="009E5F7C" w:rsidRDefault="0082098F" w:rsidP="009E5F7C">
      <w:pPr>
        <w:spacing w:line="276" w:lineRule="auto"/>
        <w:ind w:firstLine="567"/>
        <w:jc w:val="both"/>
        <w:rPr>
          <w:bCs/>
          <w:color w:val="000000"/>
          <w:sz w:val="26"/>
          <w:szCs w:val="26"/>
        </w:rPr>
      </w:pPr>
      <w:r w:rsidRPr="009E5F7C">
        <w:rPr>
          <w:bCs/>
          <w:color w:val="000000"/>
          <w:sz w:val="26"/>
          <w:szCs w:val="26"/>
        </w:rPr>
        <w:t xml:space="preserve">1.1. </w:t>
      </w:r>
      <w:r>
        <w:rPr>
          <w:bCs/>
          <w:color w:val="000000"/>
          <w:sz w:val="26"/>
          <w:szCs w:val="26"/>
        </w:rPr>
        <w:t>п</w:t>
      </w:r>
      <w:r w:rsidRPr="009E5F7C">
        <w:rPr>
          <w:bCs/>
          <w:color w:val="000000"/>
          <w:sz w:val="26"/>
          <w:szCs w:val="26"/>
        </w:rPr>
        <w:t>одраздел 1 раздела 2 дополнить пунктом 12.1.следующего содержания:</w:t>
      </w:r>
    </w:p>
    <w:p w:rsidR="0082098F" w:rsidRPr="00AE3485" w:rsidRDefault="0082098F" w:rsidP="00AE3485">
      <w:pPr>
        <w:spacing w:line="276" w:lineRule="auto"/>
        <w:ind w:firstLine="567"/>
        <w:jc w:val="both"/>
        <w:rPr>
          <w:bCs/>
          <w:color w:val="000000"/>
          <w:sz w:val="26"/>
          <w:szCs w:val="26"/>
        </w:rPr>
      </w:pPr>
      <w:r w:rsidRPr="009E5F7C">
        <w:rPr>
          <w:bCs/>
          <w:color w:val="000000"/>
          <w:sz w:val="26"/>
          <w:szCs w:val="26"/>
        </w:rPr>
        <w:t xml:space="preserve"> «</w:t>
      </w:r>
      <w:r>
        <w:rPr>
          <w:bCs/>
          <w:color w:val="000000"/>
          <w:sz w:val="26"/>
          <w:szCs w:val="26"/>
        </w:rPr>
        <w:t xml:space="preserve">12.1 </w:t>
      </w:r>
      <w:r w:rsidRPr="00AE7F11">
        <w:rPr>
          <w:bCs/>
          <w:color w:val="000000"/>
          <w:sz w:val="26"/>
          <w:szCs w:val="26"/>
        </w:rPr>
        <w:t>Орган, предоставляющий  </w:t>
      </w:r>
      <w:hyperlink r:id="rId7" w:anchor="/document/12177515/entry/2002" w:history="1">
        <w:r w:rsidRPr="00AE7F11">
          <w:rPr>
            <w:rStyle w:val="Hyperlink"/>
            <w:bCs/>
            <w:color w:val="000000"/>
            <w:sz w:val="26"/>
            <w:szCs w:val="26"/>
            <w:u w:val="none"/>
            <w:lang w:val="ru-RU" w:eastAsia="ru-RU"/>
          </w:rPr>
          <w:t>муниципальную</w:t>
        </w:r>
      </w:hyperlink>
      <w:r w:rsidRPr="00AE7F11">
        <w:rPr>
          <w:bCs/>
          <w:color w:val="000000"/>
          <w:sz w:val="26"/>
          <w:szCs w:val="26"/>
        </w:rPr>
        <w:t xml:space="preserve"> услугу, не вправе требовать от </w:t>
      </w:r>
      <w:hyperlink r:id="rId8" w:anchor="/document/12177515/entry/2003" w:history="1">
        <w:r w:rsidRPr="00AE7F11">
          <w:rPr>
            <w:rStyle w:val="Hyperlink"/>
            <w:bCs/>
            <w:color w:val="000000"/>
            <w:sz w:val="26"/>
            <w:szCs w:val="26"/>
            <w:u w:val="none"/>
            <w:lang w:val="ru-RU" w:eastAsia="ru-RU"/>
          </w:rPr>
          <w:t>заявителя</w:t>
        </w:r>
      </w:hyperlink>
      <w:r w:rsidRPr="00AE7F11">
        <w:rPr>
          <w:bCs/>
          <w:color w:val="000000"/>
          <w:sz w:val="26"/>
          <w:szCs w:val="26"/>
        </w:rPr>
        <w:t>:</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98F" w:rsidRPr="00AE3485" w:rsidRDefault="0082098F" w:rsidP="00AE3485">
      <w:pPr>
        <w:spacing w:line="276" w:lineRule="auto"/>
        <w:ind w:firstLine="567"/>
        <w:jc w:val="both"/>
        <w:rPr>
          <w:bCs/>
          <w:color w:val="000000"/>
          <w:sz w:val="26"/>
          <w:szCs w:val="26"/>
        </w:rPr>
      </w:pPr>
      <w:r w:rsidRPr="00AE3485">
        <w:rPr>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Pr>
          <w:bCs/>
          <w:color w:val="000000"/>
          <w:sz w:val="26"/>
          <w:szCs w:val="26"/>
        </w:rPr>
        <w:t>МКУ «МФЦ»</w:t>
      </w:r>
      <w:r w:rsidRPr="00AE3485">
        <w:rPr>
          <w:bCs/>
          <w:color w:val="000000"/>
          <w:sz w:val="26"/>
          <w:szCs w:val="26"/>
        </w:rPr>
        <w:t xml:space="preserve">,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bCs/>
          <w:color w:val="000000"/>
          <w:sz w:val="26"/>
          <w:szCs w:val="26"/>
        </w:rPr>
        <w:t>МКУ «МФЦ»</w:t>
      </w:r>
      <w:r w:rsidRPr="00AE3485">
        <w:rPr>
          <w:bCs/>
          <w:color w:val="000000"/>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color w:val="000000"/>
          <w:sz w:val="26"/>
          <w:szCs w:val="26"/>
        </w:rPr>
        <w:t>»;</w:t>
      </w:r>
    </w:p>
    <w:p w:rsidR="0082098F" w:rsidRDefault="0082098F" w:rsidP="009E5F7C">
      <w:pPr>
        <w:spacing w:line="276" w:lineRule="auto"/>
        <w:ind w:firstLine="567"/>
        <w:jc w:val="both"/>
        <w:rPr>
          <w:bCs/>
          <w:color w:val="000000"/>
          <w:sz w:val="26"/>
          <w:szCs w:val="26"/>
        </w:rPr>
      </w:pPr>
      <w:r>
        <w:rPr>
          <w:bCs/>
          <w:color w:val="000000"/>
          <w:sz w:val="26"/>
          <w:szCs w:val="26"/>
        </w:rPr>
        <w:t>1.2. подраздел  4</w:t>
      </w:r>
      <w:r w:rsidRPr="009E5F7C">
        <w:rPr>
          <w:bCs/>
          <w:color w:val="000000"/>
          <w:sz w:val="26"/>
          <w:szCs w:val="26"/>
        </w:rPr>
        <w:t xml:space="preserve"> раздела 3</w:t>
      </w:r>
      <w:r>
        <w:rPr>
          <w:bCs/>
          <w:color w:val="000000"/>
          <w:sz w:val="26"/>
          <w:szCs w:val="26"/>
        </w:rPr>
        <w:t xml:space="preserve"> изложить в следующей редакции:</w:t>
      </w:r>
    </w:p>
    <w:p w:rsidR="0082098F" w:rsidRDefault="0082098F" w:rsidP="009E5F7C">
      <w:pPr>
        <w:spacing w:line="276" w:lineRule="auto"/>
        <w:ind w:firstLine="567"/>
        <w:jc w:val="both"/>
        <w:rPr>
          <w:bCs/>
          <w:color w:val="000000"/>
          <w:sz w:val="26"/>
          <w:szCs w:val="26"/>
        </w:rPr>
      </w:pPr>
    </w:p>
    <w:p w:rsidR="0082098F" w:rsidRDefault="0082098F" w:rsidP="00B012F8">
      <w:pPr>
        <w:contextualSpacing/>
        <w:jc w:val="center"/>
        <w:rPr>
          <w:i/>
          <w:color w:val="000000"/>
          <w:sz w:val="26"/>
          <w:szCs w:val="26"/>
        </w:rPr>
      </w:pPr>
      <w:r w:rsidRPr="005F5CCA">
        <w:rPr>
          <w:i/>
          <w:color w:val="000000"/>
          <w:sz w:val="26"/>
          <w:szCs w:val="26"/>
        </w:rPr>
        <w:t>Подраздел 4. Досудебный порядок обжалования решений и действий органа местного самоуправления предоставляющего муниципальную услугу</w:t>
      </w:r>
    </w:p>
    <w:p w:rsidR="0082098F" w:rsidRPr="005F5CCA" w:rsidRDefault="0082098F" w:rsidP="00B012F8">
      <w:pPr>
        <w:contextualSpacing/>
        <w:jc w:val="center"/>
        <w:rPr>
          <w:i/>
          <w:color w:val="000000"/>
          <w:sz w:val="26"/>
          <w:szCs w:val="26"/>
        </w:rPr>
      </w:pPr>
    </w:p>
    <w:p w:rsidR="0082098F" w:rsidRPr="00B012F8" w:rsidRDefault="0082098F" w:rsidP="00B012F8">
      <w:pPr>
        <w:spacing w:line="276" w:lineRule="auto"/>
        <w:ind w:firstLine="567"/>
        <w:jc w:val="both"/>
        <w:rPr>
          <w:bCs/>
          <w:color w:val="000000"/>
          <w:sz w:val="26"/>
          <w:szCs w:val="26"/>
        </w:rPr>
      </w:pPr>
      <w:r>
        <w:rPr>
          <w:bCs/>
          <w:color w:val="000000"/>
          <w:sz w:val="26"/>
          <w:szCs w:val="26"/>
        </w:rPr>
        <w:t xml:space="preserve"> «48</w:t>
      </w:r>
      <w:r w:rsidRPr="00B012F8">
        <w:rPr>
          <w:bCs/>
          <w:color w:val="000000"/>
          <w:sz w:val="26"/>
          <w:szCs w:val="26"/>
        </w:rPr>
        <w:t>. Основанием для начала досудебного обжалования является поступление жалобы.  Жалоба подается в администрацию Ру</w:t>
      </w:r>
      <w:r>
        <w:rPr>
          <w:bCs/>
          <w:color w:val="000000"/>
          <w:sz w:val="26"/>
          <w:szCs w:val="26"/>
        </w:rPr>
        <w:t>заевского муниципального района</w:t>
      </w:r>
      <w:r w:rsidRPr="00B012F8">
        <w:rPr>
          <w:bCs/>
          <w:color w:val="000000"/>
          <w:sz w:val="26"/>
          <w:szCs w:val="26"/>
        </w:rPr>
        <w:t xml:space="preserve">, </w:t>
      </w:r>
      <w:r w:rsidRPr="00AE7F11">
        <w:rPr>
          <w:bCs/>
          <w:color w:val="000000"/>
          <w:sz w:val="26"/>
          <w:szCs w:val="26"/>
        </w:rPr>
        <w:t>привлекаемые организации,</w:t>
      </w:r>
      <w:r w:rsidRPr="00B012F8">
        <w:rPr>
          <w:bCs/>
          <w:color w:val="000000"/>
          <w:sz w:val="26"/>
          <w:szCs w:val="26"/>
        </w:rPr>
        <w:t xml:space="preserve"> </w:t>
      </w:r>
      <w:r>
        <w:rPr>
          <w:bCs/>
          <w:color w:val="000000"/>
          <w:sz w:val="26"/>
          <w:szCs w:val="26"/>
        </w:rPr>
        <w:t>МКУ «МФЦ»</w:t>
      </w:r>
      <w:r w:rsidRPr="00B012F8">
        <w:rPr>
          <w:bCs/>
          <w:color w:val="000000"/>
          <w:sz w:val="26"/>
          <w:szCs w:val="26"/>
        </w:rPr>
        <w:t>, в письменной форме, в том числе при личном приеме заявителя, или в электронном виде.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Жалобу на решения и действия (бездействие) </w:t>
      </w:r>
      <w:r>
        <w:rPr>
          <w:bCs/>
          <w:color w:val="000000"/>
          <w:sz w:val="26"/>
          <w:szCs w:val="26"/>
        </w:rPr>
        <w:t>МКУ «МФЦ»</w:t>
      </w:r>
      <w:r w:rsidRPr="00B012F8">
        <w:rPr>
          <w:bCs/>
          <w:color w:val="000000"/>
          <w:sz w:val="26"/>
          <w:szCs w:val="26"/>
        </w:rPr>
        <w:t xml:space="preserve">, </w:t>
      </w:r>
      <w:r w:rsidRPr="00AE7F11">
        <w:rPr>
          <w:bCs/>
          <w:color w:val="000000"/>
          <w:sz w:val="26"/>
          <w:szCs w:val="26"/>
        </w:rPr>
        <w:t xml:space="preserve">привлекаемой организации также можно подать учредителю </w:t>
      </w:r>
      <w:r>
        <w:rPr>
          <w:bCs/>
          <w:color w:val="000000"/>
          <w:sz w:val="26"/>
          <w:szCs w:val="26"/>
        </w:rPr>
        <w:t>МКУ «МФЦ»</w:t>
      </w:r>
      <w:r w:rsidRPr="00B012F8">
        <w:rPr>
          <w:bCs/>
          <w:color w:val="000000"/>
          <w:sz w:val="26"/>
          <w:szCs w:val="26"/>
        </w:rPr>
        <w:t xml:space="preserve"> в письменной форме, в том числе при личном приеме заявителя, или в электронном виде.</w:t>
      </w:r>
    </w:p>
    <w:p w:rsidR="0082098F" w:rsidRPr="00B012F8" w:rsidRDefault="0082098F" w:rsidP="00B012F8">
      <w:pPr>
        <w:spacing w:line="276" w:lineRule="auto"/>
        <w:ind w:firstLine="567"/>
        <w:jc w:val="both"/>
        <w:rPr>
          <w:bCs/>
          <w:color w:val="000000"/>
          <w:sz w:val="26"/>
          <w:szCs w:val="26"/>
        </w:rPr>
      </w:pPr>
      <w:r>
        <w:rPr>
          <w:bCs/>
          <w:color w:val="000000"/>
          <w:sz w:val="26"/>
          <w:szCs w:val="26"/>
        </w:rPr>
        <w:t>49</w:t>
      </w:r>
      <w:r w:rsidRPr="00B012F8">
        <w:rPr>
          <w:bCs/>
          <w:color w:val="000000"/>
          <w:sz w:val="26"/>
          <w:szCs w:val="26"/>
        </w:rPr>
        <w:t>. Жалоба должна содержать:</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bCs/>
          <w:color w:val="000000"/>
          <w:sz w:val="26"/>
          <w:szCs w:val="26"/>
        </w:rPr>
        <w:t>МКУ «МФЦ»</w:t>
      </w:r>
      <w:r w:rsidRPr="00B012F8">
        <w:rPr>
          <w:bCs/>
          <w:color w:val="000000"/>
          <w:sz w:val="26"/>
          <w:szCs w:val="26"/>
        </w:rPr>
        <w:t xml:space="preserve">, его руководителя и (или) работника, </w:t>
      </w:r>
      <w:r w:rsidRPr="00AE7F11">
        <w:rPr>
          <w:bCs/>
          <w:color w:val="000000"/>
          <w:sz w:val="26"/>
          <w:szCs w:val="26"/>
        </w:rPr>
        <w:t>привлекаемой организации</w:t>
      </w:r>
      <w:r w:rsidRPr="00B012F8">
        <w:rPr>
          <w:bCs/>
          <w:color w:val="000000"/>
          <w:sz w:val="26"/>
          <w:szCs w:val="26"/>
        </w:rPr>
        <w:t>, ее руководителя и (или) работника, решения и действия (бездействие) которых обжалуются;</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фамилию, имя, отчество (при наличии), сведения о месте жительст</w:t>
      </w:r>
      <w:r>
        <w:rPr>
          <w:bCs/>
          <w:color w:val="000000"/>
          <w:sz w:val="26"/>
          <w:szCs w:val="26"/>
        </w:rPr>
        <w:t xml:space="preserve">ва заявителя - физического лица, </w:t>
      </w:r>
      <w:r w:rsidRPr="00B012F8">
        <w:rPr>
          <w:bCs/>
          <w:color w:val="000000"/>
          <w:sz w:val="26"/>
          <w:szCs w:val="26"/>
        </w:rPr>
        <w:t>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пятом пункта 5</w:t>
      </w:r>
      <w:r>
        <w:rPr>
          <w:bCs/>
          <w:color w:val="000000"/>
          <w:sz w:val="26"/>
          <w:szCs w:val="26"/>
        </w:rPr>
        <w:t>2</w:t>
      </w:r>
      <w:r w:rsidRPr="00B012F8">
        <w:rPr>
          <w:bCs/>
          <w:color w:val="000000"/>
          <w:sz w:val="26"/>
          <w:szCs w:val="26"/>
        </w:rPr>
        <w:t xml:space="preserve"> настоящего </w:t>
      </w:r>
      <w:r>
        <w:rPr>
          <w:bCs/>
          <w:color w:val="000000"/>
          <w:sz w:val="26"/>
          <w:szCs w:val="26"/>
        </w:rPr>
        <w:t>под</w:t>
      </w:r>
      <w:r w:rsidRPr="00B012F8">
        <w:rPr>
          <w:bCs/>
          <w:color w:val="000000"/>
          <w:sz w:val="26"/>
          <w:szCs w:val="26"/>
        </w:rPr>
        <w:t>раздела);</w:t>
      </w:r>
    </w:p>
    <w:p w:rsidR="0082098F" w:rsidRPr="00AE7F11" w:rsidRDefault="0082098F" w:rsidP="00B012F8">
      <w:pPr>
        <w:spacing w:line="276" w:lineRule="auto"/>
        <w:ind w:firstLine="567"/>
        <w:jc w:val="both"/>
        <w:rPr>
          <w:bCs/>
          <w:color w:val="000000"/>
          <w:sz w:val="26"/>
          <w:szCs w:val="26"/>
        </w:rPr>
      </w:pPr>
      <w:r w:rsidRPr="00B012F8">
        <w:rPr>
          <w:bCs/>
          <w:color w:val="000000"/>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 З</w:t>
      </w:r>
      <w:r w:rsidRPr="00B012F8">
        <w:rPr>
          <w:bCs/>
          <w:color w:val="000000"/>
          <w:sz w:val="26"/>
          <w:szCs w:val="26"/>
        </w:rPr>
        <w:t>аявителем могут быть представлены документы (при наличии), подтверждающие доводы заявителя, либо их копии.</w:t>
      </w:r>
    </w:p>
    <w:p w:rsidR="0082098F" w:rsidRPr="00B012F8" w:rsidRDefault="0082098F" w:rsidP="00B012F8">
      <w:pPr>
        <w:spacing w:line="276" w:lineRule="auto"/>
        <w:ind w:firstLine="567"/>
        <w:jc w:val="both"/>
        <w:rPr>
          <w:bCs/>
          <w:color w:val="000000"/>
          <w:sz w:val="26"/>
          <w:szCs w:val="26"/>
        </w:rPr>
      </w:pPr>
      <w:r>
        <w:rPr>
          <w:bCs/>
          <w:color w:val="000000"/>
          <w:sz w:val="26"/>
          <w:szCs w:val="26"/>
        </w:rPr>
        <w:t>50</w:t>
      </w:r>
      <w:r w:rsidRPr="00B012F8">
        <w:rPr>
          <w:bCs/>
          <w:color w:val="000000"/>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w:t>
      </w:r>
      <w:r>
        <w:rPr>
          <w:bCs/>
          <w:color w:val="000000"/>
          <w:sz w:val="26"/>
          <w:szCs w:val="26"/>
        </w:rPr>
        <w:t xml:space="preserve">лена </w:t>
      </w:r>
      <w:r w:rsidRPr="00B012F8">
        <w:rPr>
          <w:bCs/>
          <w:color w:val="000000"/>
          <w:sz w:val="26"/>
          <w:szCs w:val="26"/>
        </w:rPr>
        <w:t>оформленная в соответствии с законодательством Российской Федерации д</w:t>
      </w:r>
      <w:r>
        <w:rPr>
          <w:bCs/>
          <w:color w:val="000000"/>
          <w:sz w:val="26"/>
          <w:szCs w:val="26"/>
        </w:rPr>
        <w:t>оверенность.</w:t>
      </w:r>
    </w:p>
    <w:p w:rsidR="0082098F" w:rsidRPr="00B012F8" w:rsidRDefault="0082098F" w:rsidP="00B012F8">
      <w:pPr>
        <w:spacing w:line="276" w:lineRule="auto"/>
        <w:ind w:firstLine="567"/>
        <w:jc w:val="both"/>
        <w:rPr>
          <w:bCs/>
          <w:color w:val="000000"/>
          <w:sz w:val="26"/>
          <w:szCs w:val="26"/>
        </w:rPr>
      </w:pPr>
      <w:r>
        <w:rPr>
          <w:bCs/>
          <w:color w:val="000000"/>
          <w:sz w:val="26"/>
          <w:szCs w:val="26"/>
        </w:rPr>
        <w:t>51</w:t>
      </w:r>
      <w:r w:rsidRPr="00B012F8">
        <w:rPr>
          <w:bCs/>
          <w:color w:val="000000"/>
          <w:sz w:val="26"/>
          <w:szCs w:val="26"/>
        </w:rPr>
        <w:t xml:space="preserve">. Прием жалоб в письменной форме осуществляется органами, предоставляющими муниципальные услуги,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привлекаемой организацией</w:t>
      </w:r>
      <w:r w:rsidRPr="00B012F8">
        <w:rPr>
          <w:bCs/>
          <w:color w:val="000000"/>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098F" w:rsidRPr="00AE7F11" w:rsidRDefault="0082098F" w:rsidP="00B012F8">
      <w:pPr>
        <w:spacing w:line="276" w:lineRule="auto"/>
        <w:ind w:firstLine="567"/>
        <w:jc w:val="both"/>
        <w:rPr>
          <w:bCs/>
          <w:color w:val="000000"/>
          <w:sz w:val="26"/>
          <w:szCs w:val="26"/>
        </w:rPr>
      </w:pPr>
      <w:r w:rsidRPr="00B012F8">
        <w:rPr>
          <w:bCs/>
          <w:color w:val="000000"/>
          <w:sz w:val="26"/>
          <w:szCs w:val="26"/>
        </w:rPr>
        <w:t xml:space="preserve">Время приема жалоб должно совпадать со временем предоставления </w:t>
      </w:r>
      <w:r w:rsidRPr="00AE7F11">
        <w:rPr>
          <w:bCs/>
          <w:color w:val="000000"/>
          <w:sz w:val="26"/>
          <w:szCs w:val="26"/>
        </w:rPr>
        <w:t>государственных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Жалоба в письменной форме может быть также направлена по почте.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098F" w:rsidRPr="00AE7F11" w:rsidRDefault="0082098F" w:rsidP="00B012F8">
      <w:pPr>
        <w:spacing w:line="276" w:lineRule="auto"/>
        <w:ind w:firstLine="567"/>
        <w:jc w:val="both"/>
        <w:rPr>
          <w:bCs/>
          <w:color w:val="000000"/>
          <w:sz w:val="26"/>
          <w:szCs w:val="26"/>
        </w:rPr>
      </w:pPr>
      <w:r w:rsidRPr="00AE7F11">
        <w:rPr>
          <w:bCs/>
          <w:color w:val="000000"/>
          <w:sz w:val="26"/>
          <w:szCs w:val="26"/>
        </w:rPr>
        <w:t xml:space="preserve">Прием жалоб в письменной форме осуществляется учредителем </w:t>
      </w:r>
      <w:r>
        <w:rPr>
          <w:bCs/>
          <w:color w:val="000000"/>
          <w:sz w:val="26"/>
          <w:szCs w:val="26"/>
        </w:rPr>
        <w:t>МКУ «МФЦ»</w:t>
      </w:r>
      <w:r w:rsidRPr="00AE7F11">
        <w:rPr>
          <w:bCs/>
          <w:color w:val="000000"/>
          <w:sz w:val="26"/>
          <w:szCs w:val="26"/>
        </w:rPr>
        <w:t xml:space="preserve"> в месте фактического нахождения учредителя.</w:t>
      </w:r>
    </w:p>
    <w:p w:rsidR="0082098F" w:rsidRPr="00AE7F11" w:rsidRDefault="0082098F" w:rsidP="00B012F8">
      <w:pPr>
        <w:spacing w:line="276" w:lineRule="auto"/>
        <w:ind w:firstLine="567"/>
        <w:jc w:val="both"/>
        <w:rPr>
          <w:bCs/>
          <w:color w:val="000000"/>
          <w:sz w:val="26"/>
          <w:szCs w:val="26"/>
        </w:rPr>
      </w:pPr>
      <w:r w:rsidRPr="00AE7F11">
        <w:rPr>
          <w:bCs/>
          <w:color w:val="000000"/>
          <w:sz w:val="26"/>
          <w:szCs w:val="26"/>
        </w:rPr>
        <w:t xml:space="preserve">Время приема жалоб учредителем </w:t>
      </w:r>
      <w:r>
        <w:rPr>
          <w:bCs/>
          <w:color w:val="000000"/>
          <w:sz w:val="26"/>
          <w:szCs w:val="26"/>
        </w:rPr>
        <w:t>МКУ «МФЦ»</w:t>
      </w:r>
      <w:r w:rsidRPr="00AE7F11">
        <w:rPr>
          <w:bCs/>
          <w:color w:val="000000"/>
          <w:sz w:val="26"/>
          <w:szCs w:val="26"/>
        </w:rPr>
        <w:t xml:space="preserve"> должно совпадать со временем работы учредителя.</w:t>
      </w:r>
    </w:p>
    <w:p w:rsidR="0082098F" w:rsidRPr="00B012F8" w:rsidRDefault="0082098F" w:rsidP="00B012F8">
      <w:pPr>
        <w:spacing w:line="276" w:lineRule="auto"/>
        <w:ind w:firstLine="567"/>
        <w:jc w:val="both"/>
        <w:rPr>
          <w:bCs/>
          <w:color w:val="000000"/>
          <w:sz w:val="26"/>
          <w:szCs w:val="26"/>
        </w:rPr>
      </w:pPr>
      <w:r w:rsidRPr="00AE7F11">
        <w:rPr>
          <w:bCs/>
          <w:color w:val="000000"/>
          <w:sz w:val="26"/>
          <w:szCs w:val="26"/>
        </w:rPr>
        <w:t>52. В электронном виде жалоба</w:t>
      </w:r>
      <w:r w:rsidRPr="00B012F8">
        <w:rPr>
          <w:bCs/>
          <w:color w:val="000000"/>
          <w:sz w:val="26"/>
          <w:szCs w:val="26"/>
        </w:rPr>
        <w:t xml:space="preserve"> может быть подана заявителем посредством:</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официального сайта органа, предоставляющего муниципальную услугу,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 xml:space="preserve">привлекаемой организации, учредителя </w:t>
      </w:r>
      <w:r>
        <w:rPr>
          <w:bCs/>
          <w:color w:val="000000"/>
          <w:sz w:val="26"/>
          <w:szCs w:val="26"/>
        </w:rPr>
        <w:t>МКУ «МФЦ»</w:t>
      </w:r>
      <w:r w:rsidRPr="00B012F8">
        <w:rPr>
          <w:bCs/>
          <w:color w:val="000000"/>
          <w:sz w:val="26"/>
          <w:szCs w:val="26"/>
        </w:rPr>
        <w:t xml:space="preserve"> в информационно-телекоммуникационной сети "Интернет";</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 </w:t>
      </w:r>
      <w:r w:rsidRPr="00B012F8">
        <w:rPr>
          <w:bCs/>
          <w:color w:val="000000"/>
          <w:sz w:val="26"/>
          <w:szCs w:val="26"/>
        </w:rPr>
        <w:t>и их должностных лиц и работников);</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w:t>
      </w:r>
      <w:r w:rsidRPr="00B012F8">
        <w:rPr>
          <w:bCs/>
          <w:color w:val="000000"/>
          <w:sz w:val="26"/>
          <w:szCs w:val="26"/>
        </w:rPr>
        <w:t xml:space="preserve"> и их должностных лиц и работников).</w:t>
      </w:r>
    </w:p>
    <w:p w:rsidR="0082098F" w:rsidRPr="00AE7F11" w:rsidRDefault="0082098F" w:rsidP="00B012F8">
      <w:pPr>
        <w:spacing w:line="276" w:lineRule="auto"/>
        <w:ind w:firstLine="567"/>
        <w:jc w:val="both"/>
        <w:rPr>
          <w:bCs/>
          <w:color w:val="000000"/>
          <w:sz w:val="26"/>
          <w:szCs w:val="26"/>
        </w:rPr>
      </w:pPr>
      <w:r w:rsidRPr="00AE7F11">
        <w:rPr>
          <w:bCs/>
          <w:color w:val="000000"/>
          <w:sz w:val="26"/>
          <w:szCs w:val="26"/>
        </w:rPr>
        <w:t>53. При подаче жалобы в электронном виде документы, указанные в пункте 50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98F" w:rsidRPr="00B012F8" w:rsidRDefault="0082098F" w:rsidP="00B012F8">
      <w:pPr>
        <w:spacing w:line="276" w:lineRule="auto"/>
        <w:ind w:firstLine="567"/>
        <w:jc w:val="both"/>
        <w:rPr>
          <w:bCs/>
          <w:color w:val="000000"/>
          <w:sz w:val="26"/>
          <w:szCs w:val="26"/>
        </w:rPr>
      </w:pPr>
      <w:r>
        <w:rPr>
          <w:bCs/>
          <w:color w:val="000000"/>
          <w:sz w:val="26"/>
          <w:szCs w:val="26"/>
        </w:rPr>
        <w:t>54</w:t>
      </w:r>
      <w:r w:rsidRPr="00B012F8">
        <w:rPr>
          <w:bCs/>
          <w:color w:val="000000"/>
          <w:sz w:val="26"/>
          <w:szCs w:val="26"/>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w:t>
      </w:r>
      <w:r>
        <w:rPr>
          <w:bCs/>
          <w:color w:val="000000"/>
          <w:sz w:val="26"/>
          <w:szCs w:val="26"/>
        </w:rPr>
        <w:t xml:space="preserve"> им в соответствии с настоящим под</w:t>
      </w:r>
      <w:r w:rsidRPr="00B012F8">
        <w:rPr>
          <w:bCs/>
          <w:color w:val="000000"/>
          <w:sz w:val="26"/>
          <w:szCs w:val="26"/>
        </w:rPr>
        <w:t>разделом.</w:t>
      </w:r>
    </w:p>
    <w:p w:rsidR="0082098F" w:rsidRPr="00AE7F11" w:rsidRDefault="0082098F" w:rsidP="00B012F8">
      <w:pPr>
        <w:spacing w:line="276" w:lineRule="auto"/>
        <w:ind w:firstLine="567"/>
        <w:jc w:val="both"/>
        <w:rPr>
          <w:bCs/>
          <w:color w:val="000000"/>
          <w:sz w:val="26"/>
          <w:szCs w:val="26"/>
        </w:rPr>
      </w:pPr>
      <w:r w:rsidRPr="00AE7F11">
        <w:rPr>
          <w:bCs/>
          <w:color w:val="000000"/>
          <w:sz w:val="26"/>
          <w:szCs w:val="26"/>
        </w:rPr>
        <w:t xml:space="preserve">Жалоба рассматривается  МКУ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МКУ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МКУ «МФЦ» или привлекаемой организации жалоба может быть подана учредителю </w:t>
      </w:r>
      <w:r>
        <w:rPr>
          <w:bCs/>
          <w:color w:val="000000"/>
          <w:sz w:val="26"/>
          <w:szCs w:val="26"/>
        </w:rPr>
        <w:t>МКУ «МФЦ»</w:t>
      </w:r>
      <w:r w:rsidRPr="00AE7F11">
        <w:rPr>
          <w:bCs/>
          <w:color w:val="000000"/>
          <w:sz w:val="26"/>
          <w:szCs w:val="26"/>
        </w:rPr>
        <w:t xml:space="preserve"> и подлежит рассмотрению в установленном порядке.</w:t>
      </w:r>
    </w:p>
    <w:p w:rsidR="0082098F" w:rsidRPr="00AE7F11" w:rsidRDefault="0082098F" w:rsidP="00B012F8">
      <w:pPr>
        <w:spacing w:line="276" w:lineRule="auto"/>
        <w:ind w:firstLine="567"/>
        <w:jc w:val="both"/>
        <w:rPr>
          <w:bCs/>
          <w:color w:val="000000"/>
          <w:sz w:val="26"/>
          <w:szCs w:val="26"/>
        </w:rPr>
      </w:pPr>
      <w:r w:rsidRPr="00AE7F11">
        <w:rPr>
          <w:bCs/>
          <w:color w:val="000000"/>
          <w:sz w:val="26"/>
          <w:szCs w:val="26"/>
        </w:rPr>
        <w:t xml:space="preserve">55. В случае если жалоба подана заявителем в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 xml:space="preserve">, в компетенцию которого не входит принятие решения по жалобе в соответствии с требованиями пункта 54 настоящего подраздела,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При этом орган, предоставляющий муниципальные услуги,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перенаправившие жалобу в письменной форме, информируют о перенаправлении жалобы заявителя.</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bCs/>
          <w:color w:val="000000"/>
          <w:sz w:val="26"/>
          <w:szCs w:val="26"/>
        </w:rPr>
        <w:t>МКУ «МФЦ»</w:t>
      </w:r>
      <w:r w:rsidRPr="00B012F8">
        <w:rPr>
          <w:bCs/>
          <w:color w:val="000000"/>
          <w:sz w:val="26"/>
          <w:szCs w:val="26"/>
        </w:rPr>
        <w:t xml:space="preserve">, уполномоченной привлекаемой организации, у уполномоченного на ее рассмотрение учредителя </w:t>
      </w:r>
      <w:r>
        <w:rPr>
          <w:bCs/>
          <w:color w:val="000000"/>
          <w:sz w:val="26"/>
          <w:szCs w:val="26"/>
        </w:rPr>
        <w:t>МКУ «МФЦ»</w:t>
      </w:r>
      <w:r w:rsidRPr="00B012F8">
        <w:rPr>
          <w:bCs/>
          <w:color w:val="000000"/>
          <w:sz w:val="26"/>
          <w:szCs w:val="26"/>
        </w:rPr>
        <w:t>.</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2098F" w:rsidRPr="00B012F8" w:rsidRDefault="0082098F" w:rsidP="00B012F8">
      <w:pPr>
        <w:spacing w:line="276" w:lineRule="auto"/>
        <w:ind w:firstLine="567"/>
        <w:jc w:val="both"/>
        <w:rPr>
          <w:bCs/>
          <w:color w:val="000000"/>
          <w:sz w:val="26"/>
          <w:szCs w:val="26"/>
        </w:rPr>
      </w:pPr>
      <w:r>
        <w:rPr>
          <w:bCs/>
          <w:color w:val="000000"/>
          <w:sz w:val="26"/>
          <w:szCs w:val="26"/>
        </w:rPr>
        <w:t>56</w:t>
      </w:r>
      <w:r w:rsidRPr="00B012F8">
        <w:rPr>
          <w:bCs/>
          <w:color w:val="000000"/>
          <w:sz w:val="26"/>
          <w:szCs w:val="26"/>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w:t>
      </w:r>
      <w:r>
        <w:rPr>
          <w:bCs/>
          <w:color w:val="000000"/>
          <w:sz w:val="26"/>
          <w:szCs w:val="26"/>
        </w:rPr>
        <w:t>,</w:t>
      </w:r>
      <w:r w:rsidRPr="00B012F8">
        <w:rPr>
          <w:bCs/>
          <w:color w:val="000000"/>
          <w:sz w:val="26"/>
          <w:szCs w:val="26"/>
        </w:rPr>
        <w:t xml:space="preserve"> может быть подана через </w:t>
      </w:r>
      <w:r>
        <w:rPr>
          <w:bCs/>
          <w:color w:val="000000"/>
          <w:sz w:val="26"/>
          <w:szCs w:val="26"/>
        </w:rPr>
        <w:t>МКУ «МФЦ»</w:t>
      </w:r>
      <w:r w:rsidRPr="00B012F8">
        <w:rPr>
          <w:bCs/>
          <w:color w:val="000000"/>
          <w:sz w:val="26"/>
          <w:szCs w:val="26"/>
        </w:rPr>
        <w:t xml:space="preserve">. При поступлении жалобы </w:t>
      </w:r>
      <w:r>
        <w:rPr>
          <w:bCs/>
          <w:color w:val="000000"/>
          <w:sz w:val="26"/>
          <w:szCs w:val="26"/>
        </w:rPr>
        <w:t>МКУ «МФЦ»</w:t>
      </w:r>
      <w:r w:rsidRPr="00B012F8">
        <w:rPr>
          <w:bCs/>
          <w:color w:val="000000"/>
          <w:sz w:val="26"/>
          <w:szCs w:val="26"/>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Pr>
          <w:bCs/>
          <w:color w:val="000000"/>
          <w:sz w:val="26"/>
          <w:szCs w:val="26"/>
        </w:rPr>
        <w:t>МКУ «МФЦ»</w:t>
      </w:r>
      <w:r w:rsidRPr="00B012F8">
        <w:rPr>
          <w:bCs/>
          <w:color w:val="000000"/>
          <w:sz w:val="26"/>
          <w:szCs w:val="26"/>
        </w:rPr>
        <w:t xml:space="preserve">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Срок рассмотрения жалобы исчисляется со дня регистрации жалобы в уполномоченном на ее рассмотрение органе, привлекаемой организации.</w:t>
      </w:r>
    </w:p>
    <w:p w:rsidR="0082098F" w:rsidRPr="00B012F8" w:rsidRDefault="0082098F" w:rsidP="00B012F8">
      <w:pPr>
        <w:spacing w:line="276" w:lineRule="auto"/>
        <w:ind w:firstLine="567"/>
        <w:jc w:val="both"/>
        <w:rPr>
          <w:bCs/>
          <w:color w:val="000000"/>
          <w:sz w:val="26"/>
          <w:szCs w:val="26"/>
        </w:rPr>
      </w:pPr>
      <w:r>
        <w:rPr>
          <w:bCs/>
          <w:color w:val="000000"/>
          <w:sz w:val="26"/>
          <w:szCs w:val="26"/>
        </w:rPr>
        <w:t>57</w:t>
      </w:r>
      <w:r w:rsidRPr="00B012F8">
        <w:rPr>
          <w:bCs/>
          <w:color w:val="000000"/>
          <w:sz w:val="26"/>
          <w:szCs w:val="26"/>
        </w:rPr>
        <w:t>. Заявитель может обратиться с жалобой, в том числе в следующих случаях:</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w:t>
      </w:r>
      <w:r>
        <w:rPr>
          <w:bCs/>
          <w:color w:val="000000"/>
          <w:sz w:val="26"/>
          <w:szCs w:val="26"/>
        </w:rPr>
        <w:t>заевского муниципального района</w:t>
      </w:r>
      <w:r w:rsidRPr="00B012F8">
        <w:rPr>
          <w:bCs/>
          <w:color w:val="000000"/>
          <w:sz w:val="26"/>
          <w:szCs w:val="26"/>
        </w:rPr>
        <w:t xml:space="preserve">.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нарушение срока или порядка выдачи документов по результатам предоставления муниципальной услуги;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82098F" w:rsidRPr="00B012F8" w:rsidRDefault="0082098F" w:rsidP="00B012F8">
      <w:pPr>
        <w:spacing w:line="276" w:lineRule="auto"/>
        <w:ind w:firstLine="567"/>
        <w:jc w:val="both"/>
        <w:rPr>
          <w:bCs/>
          <w:color w:val="000000"/>
          <w:sz w:val="26"/>
          <w:szCs w:val="26"/>
        </w:rPr>
      </w:pPr>
      <w:r>
        <w:rPr>
          <w:bCs/>
          <w:color w:val="000000"/>
          <w:sz w:val="26"/>
          <w:szCs w:val="26"/>
        </w:rPr>
        <w:t>58</w:t>
      </w:r>
      <w:r w:rsidRPr="00B012F8">
        <w:rPr>
          <w:bCs/>
          <w:color w:val="000000"/>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82098F" w:rsidRPr="00B012F8" w:rsidRDefault="0082098F" w:rsidP="00B012F8">
      <w:pPr>
        <w:spacing w:line="276" w:lineRule="auto"/>
        <w:ind w:firstLine="567"/>
        <w:jc w:val="both"/>
        <w:rPr>
          <w:bCs/>
          <w:color w:val="000000"/>
          <w:sz w:val="26"/>
          <w:szCs w:val="26"/>
        </w:rPr>
      </w:pPr>
      <w:r>
        <w:rPr>
          <w:bCs/>
          <w:color w:val="000000"/>
          <w:sz w:val="26"/>
          <w:szCs w:val="26"/>
        </w:rPr>
        <w:t>59</w:t>
      </w:r>
      <w:r w:rsidRPr="00B012F8">
        <w:rPr>
          <w:bCs/>
          <w:color w:val="000000"/>
          <w:sz w:val="26"/>
          <w:szCs w:val="26"/>
        </w:rPr>
        <w:t xml:space="preserve">. Жалоба, поступившая в уполномоченные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привлекаемую организацию, учредителю </w:t>
      </w:r>
      <w:r>
        <w:rPr>
          <w:bCs/>
          <w:color w:val="000000"/>
          <w:sz w:val="26"/>
          <w:szCs w:val="26"/>
        </w:rPr>
        <w:t>МКУ «МФЦ»</w:t>
      </w:r>
      <w:r w:rsidRPr="00B012F8">
        <w:rPr>
          <w:bCs/>
          <w:color w:val="000000"/>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w:t>
      </w:r>
      <w:r>
        <w:rPr>
          <w:bCs/>
          <w:color w:val="000000"/>
          <w:sz w:val="26"/>
          <w:szCs w:val="26"/>
        </w:rPr>
        <w:t>МКУ «МФЦ»</w:t>
      </w:r>
      <w:r w:rsidRPr="00B012F8">
        <w:rPr>
          <w:bCs/>
          <w:color w:val="000000"/>
          <w:sz w:val="26"/>
          <w:szCs w:val="26"/>
        </w:rPr>
        <w:t xml:space="preserve">, привлекаемой организацией, учредителем </w:t>
      </w:r>
      <w:r>
        <w:rPr>
          <w:bCs/>
          <w:color w:val="000000"/>
          <w:sz w:val="26"/>
          <w:szCs w:val="26"/>
        </w:rPr>
        <w:t>МКУ «МФЦ»</w:t>
      </w:r>
      <w:r w:rsidRPr="00B012F8">
        <w:rPr>
          <w:bCs/>
          <w:color w:val="000000"/>
          <w:sz w:val="26"/>
          <w:szCs w:val="26"/>
        </w:rPr>
        <w:t>, уполномоченными на ее рассмотрение.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В случае обжалования отказа органа, предоставляющего муниципальную услугу, его должностного лица, </w:t>
      </w:r>
      <w:r>
        <w:rPr>
          <w:bCs/>
          <w:color w:val="000000"/>
          <w:sz w:val="26"/>
          <w:szCs w:val="26"/>
        </w:rPr>
        <w:t>МКУ «МФЦ»</w:t>
      </w:r>
      <w:r w:rsidRPr="00B012F8">
        <w:rPr>
          <w:bCs/>
          <w:color w:val="000000"/>
          <w:sz w:val="26"/>
          <w:szCs w:val="26"/>
        </w:rPr>
        <w:t>,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98F" w:rsidRPr="00B012F8" w:rsidRDefault="0082098F" w:rsidP="00B012F8">
      <w:pPr>
        <w:spacing w:line="276" w:lineRule="auto"/>
        <w:ind w:firstLine="567"/>
        <w:jc w:val="both"/>
        <w:rPr>
          <w:bCs/>
          <w:color w:val="000000"/>
          <w:sz w:val="26"/>
          <w:szCs w:val="26"/>
        </w:rPr>
      </w:pPr>
      <w:r>
        <w:rPr>
          <w:bCs/>
          <w:color w:val="000000"/>
          <w:sz w:val="26"/>
          <w:szCs w:val="26"/>
        </w:rPr>
        <w:t>60</w:t>
      </w:r>
      <w:r w:rsidRPr="00B012F8">
        <w:rPr>
          <w:bCs/>
          <w:color w:val="000000"/>
          <w:sz w:val="26"/>
          <w:szCs w:val="26"/>
        </w:rPr>
        <w:t xml:space="preserve">. По результатам рассмотрения жалобы в соответствии с частью 7 статьи 11.2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решение об удовлетворении жалобы либо об отказе в ее удовлетворении. </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При удовлетворении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82098F" w:rsidRPr="00B012F8" w:rsidRDefault="0082098F" w:rsidP="00B012F8">
      <w:pPr>
        <w:spacing w:line="276" w:lineRule="auto"/>
        <w:ind w:firstLine="567"/>
        <w:jc w:val="both"/>
        <w:rPr>
          <w:bCs/>
          <w:color w:val="000000"/>
          <w:sz w:val="26"/>
          <w:szCs w:val="26"/>
        </w:rPr>
      </w:pPr>
      <w:r>
        <w:rPr>
          <w:bCs/>
          <w:color w:val="000000"/>
          <w:sz w:val="26"/>
          <w:szCs w:val="26"/>
        </w:rPr>
        <w:t>61</w:t>
      </w:r>
      <w:r w:rsidRPr="00B012F8">
        <w:rPr>
          <w:bCs/>
          <w:color w:val="000000"/>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пятом пункта 5</w:t>
      </w:r>
      <w:r>
        <w:rPr>
          <w:bCs/>
          <w:color w:val="000000"/>
          <w:sz w:val="26"/>
          <w:szCs w:val="26"/>
        </w:rPr>
        <w:t>2</w:t>
      </w:r>
      <w:r w:rsidRPr="00B012F8">
        <w:rPr>
          <w:bCs/>
          <w:color w:val="000000"/>
          <w:sz w:val="26"/>
          <w:szCs w:val="26"/>
        </w:rPr>
        <w:t xml:space="preserve"> настоящего раздела, ответ заявителю направляется посредством системы досудебного обжалования.</w:t>
      </w:r>
    </w:p>
    <w:p w:rsidR="0082098F" w:rsidRPr="00B012F8" w:rsidRDefault="0082098F" w:rsidP="00B012F8">
      <w:pPr>
        <w:spacing w:line="276" w:lineRule="auto"/>
        <w:ind w:firstLine="567"/>
        <w:jc w:val="both"/>
        <w:rPr>
          <w:bCs/>
          <w:color w:val="000000"/>
          <w:sz w:val="26"/>
          <w:szCs w:val="26"/>
        </w:rPr>
      </w:pPr>
      <w:r>
        <w:rPr>
          <w:bCs/>
          <w:color w:val="000000"/>
          <w:sz w:val="26"/>
          <w:szCs w:val="26"/>
        </w:rPr>
        <w:t>62</w:t>
      </w:r>
      <w:r w:rsidRPr="00B012F8">
        <w:rPr>
          <w:bCs/>
          <w:color w:val="000000"/>
          <w:sz w:val="26"/>
          <w:szCs w:val="26"/>
        </w:rPr>
        <w:t>. В ответе по результатам рассмотрения жалобы указываются:</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w:t>
      </w:r>
      <w:r>
        <w:rPr>
          <w:bCs/>
          <w:color w:val="000000"/>
          <w:sz w:val="26"/>
          <w:szCs w:val="26"/>
        </w:rPr>
        <w:t>МКУ «МФЦ»</w:t>
      </w:r>
      <w:r w:rsidRPr="00B012F8">
        <w:rPr>
          <w:bCs/>
          <w:color w:val="000000"/>
          <w:sz w:val="26"/>
          <w:szCs w:val="26"/>
        </w:rPr>
        <w:t xml:space="preserve">, привлекаемой организации, учредителя </w:t>
      </w:r>
      <w:r>
        <w:rPr>
          <w:bCs/>
          <w:color w:val="000000"/>
          <w:sz w:val="26"/>
          <w:szCs w:val="26"/>
        </w:rPr>
        <w:t>МКУ «МФЦ»</w:t>
      </w:r>
      <w:r w:rsidRPr="00B012F8">
        <w:rPr>
          <w:bCs/>
          <w:color w:val="000000"/>
          <w:sz w:val="26"/>
          <w:szCs w:val="26"/>
        </w:rPr>
        <w:t>, рассмотревшего жалобу, должность, фамилия, имя, отчество (при наличии) его должностного лица, принявшего решение по жалобе;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фамилия, имя, отчество (при наличии) или наименование заявителя;</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основания для принятия решения по жалобе;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принятое по жалобе решение;</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w:t>
      </w:r>
      <w:r>
        <w:rPr>
          <w:bCs/>
          <w:color w:val="000000"/>
          <w:sz w:val="26"/>
          <w:szCs w:val="26"/>
        </w:rPr>
        <w:t>МКУ «МФЦ»</w:t>
      </w:r>
      <w:r w:rsidRPr="00B012F8">
        <w:rPr>
          <w:bCs/>
          <w:color w:val="000000"/>
          <w:sz w:val="26"/>
          <w:szCs w:val="26"/>
        </w:rPr>
        <w:t xml:space="preserve"> либо организацией, предусмотренной частью 1.1 статьи 16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82098F" w:rsidRPr="00B012F8" w:rsidRDefault="0082098F" w:rsidP="00B012F8">
      <w:pPr>
        <w:spacing w:line="276" w:lineRule="auto"/>
        <w:ind w:firstLine="567"/>
        <w:jc w:val="both"/>
        <w:rPr>
          <w:bCs/>
          <w:color w:val="000000"/>
          <w:sz w:val="26"/>
          <w:szCs w:val="26"/>
        </w:rPr>
      </w:pPr>
      <w:r>
        <w:rPr>
          <w:bCs/>
          <w:color w:val="000000"/>
          <w:sz w:val="26"/>
          <w:szCs w:val="26"/>
        </w:rPr>
        <w:t>63</w:t>
      </w:r>
      <w:r w:rsidRPr="00B012F8">
        <w:rPr>
          <w:bCs/>
          <w:color w:val="000000"/>
          <w:sz w:val="26"/>
          <w:szCs w:val="26"/>
        </w:rPr>
        <w:t xml:space="preserve">.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работником привлекаемой организации.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курирующего заместителя Главы Рузаевского муниципального района,  уполномоченного на рассмотрение жалобы должностного лица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xml:space="preserve">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82098F" w:rsidRPr="00B012F8" w:rsidRDefault="0082098F" w:rsidP="00B012F8">
      <w:pPr>
        <w:spacing w:line="276" w:lineRule="auto"/>
        <w:ind w:firstLine="567"/>
        <w:jc w:val="both"/>
        <w:rPr>
          <w:bCs/>
          <w:color w:val="000000"/>
          <w:sz w:val="26"/>
          <w:szCs w:val="26"/>
        </w:rPr>
      </w:pPr>
      <w:r>
        <w:rPr>
          <w:bCs/>
          <w:color w:val="000000"/>
          <w:sz w:val="26"/>
          <w:szCs w:val="26"/>
        </w:rPr>
        <w:t>64</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отказывают в удовлетворении жалобы в следующих случаях:</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2098F" w:rsidRPr="00B012F8" w:rsidRDefault="0082098F" w:rsidP="00B012F8">
      <w:pPr>
        <w:spacing w:line="276" w:lineRule="auto"/>
        <w:ind w:firstLine="567"/>
        <w:jc w:val="both"/>
        <w:rPr>
          <w:bCs/>
          <w:color w:val="000000"/>
          <w:sz w:val="26"/>
          <w:szCs w:val="26"/>
        </w:rPr>
      </w:pPr>
      <w:r>
        <w:rPr>
          <w:bCs/>
          <w:color w:val="000000"/>
          <w:sz w:val="26"/>
          <w:szCs w:val="26"/>
        </w:rPr>
        <w:t>65</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вправе оставить жалобу без ответа в следующих случаях:</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2098F" w:rsidRPr="00B012F8" w:rsidRDefault="0082098F" w:rsidP="00B012F8">
      <w:pPr>
        <w:spacing w:line="276" w:lineRule="auto"/>
        <w:ind w:firstLine="567"/>
        <w:jc w:val="both"/>
        <w:rPr>
          <w:bCs/>
          <w:color w:val="000000"/>
          <w:sz w:val="26"/>
          <w:szCs w:val="26"/>
        </w:rPr>
      </w:pPr>
      <w:r w:rsidRPr="00B012F8">
        <w:rPr>
          <w:bCs/>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098F" w:rsidRDefault="0082098F" w:rsidP="00B012F8">
      <w:pPr>
        <w:spacing w:line="276" w:lineRule="auto"/>
        <w:ind w:firstLine="567"/>
        <w:jc w:val="both"/>
        <w:rPr>
          <w:bCs/>
          <w:color w:val="000000"/>
          <w:sz w:val="26"/>
          <w:szCs w:val="26"/>
        </w:rPr>
      </w:pPr>
      <w:r>
        <w:rPr>
          <w:bCs/>
          <w:color w:val="000000"/>
          <w:sz w:val="26"/>
          <w:szCs w:val="26"/>
        </w:rPr>
        <w:t>66</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сообщают заявителю об оставлении жалобы без ответа в течение 3 рабочих дней со дня регистрации жалобы.</w:t>
      </w:r>
      <w:r>
        <w:rPr>
          <w:bCs/>
          <w:color w:val="000000"/>
          <w:sz w:val="26"/>
          <w:szCs w:val="26"/>
        </w:rPr>
        <w:t>»;</w:t>
      </w:r>
    </w:p>
    <w:p w:rsidR="0082098F" w:rsidRDefault="0082098F" w:rsidP="003B1A39">
      <w:pPr>
        <w:spacing w:line="276" w:lineRule="auto"/>
        <w:jc w:val="both"/>
        <w:rPr>
          <w:bCs/>
          <w:color w:val="000000"/>
          <w:spacing w:val="1"/>
          <w:sz w:val="26"/>
          <w:szCs w:val="26"/>
        </w:rPr>
      </w:pPr>
      <w:r>
        <w:rPr>
          <w:bCs/>
          <w:color w:val="000000"/>
          <w:spacing w:val="1"/>
          <w:sz w:val="26"/>
          <w:szCs w:val="26"/>
        </w:rPr>
        <w:t xml:space="preserve">        1.3.   Приложение</w:t>
      </w:r>
      <w:r w:rsidRPr="00F9262C">
        <w:rPr>
          <w:bCs/>
          <w:color w:val="000000"/>
          <w:spacing w:val="1"/>
          <w:sz w:val="26"/>
          <w:szCs w:val="26"/>
        </w:rPr>
        <w:t xml:space="preserve"> 1</w:t>
      </w:r>
      <w:r>
        <w:rPr>
          <w:bCs/>
          <w:color w:val="000000"/>
          <w:spacing w:val="1"/>
          <w:sz w:val="26"/>
          <w:szCs w:val="26"/>
        </w:rPr>
        <w:t xml:space="preserve"> изложить в следующей редакции: </w:t>
      </w:r>
    </w:p>
    <w:p w:rsidR="0082098F" w:rsidRDefault="0082098F" w:rsidP="003B1A39">
      <w:pPr>
        <w:pStyle w:val="western"/>
        <w:spacing w:before="0" w:beforeAutospacing="0" w:after="0" w:afterAutospacing="0"/>
        <w:ind w:firstLine="709"/>
        <w:jc w:val="right"/>
        <w:rPr>
          <w:bCs/>
          <w:color w:val="000000"/>
          <w:sz w:val="26"/>
          <w:szCs w:val="26"/>
        </w:rPr>
      </w:pPr>
      <w:r>
        <w:rPr>
          <w:bCs/>
          <w:color w:val="000000"/>
          <w:sz w:val="26"/>
          <w:szCs w:val="26"/>
        </w:rPr>
        <w:t xml:space="preserve">  «Приложение № 1</w:t>
      </w:r>
    </w:p>
    <w:p w:rsidR="0082098F" w:rsidRDefault="0082098F" w:rsidP="003B1A39">
      <w:pPr>
        <w:pStyle w:val="western"/>
        <w:spacing w:before="0" w:beforeAutospacing="0" w:after="0" w:afterAutospacing="0"/>
        <w:ind w:firstLine="709"/>
        <w:jc w:val="right"/>
        <w:rPr>
          <w:color w:val="000000"/>
          <w:sz w:val="26"/>
          <w:szCs w:val="26"/>
        </w:rPr>
      </w:pPr>
      <w:r>
        <w:rPr>
          <w:bCs/>
          <w:color w:val="000000"/>
          <w:sz w:val="26"/>
          <w:szCs w:val="26"/>
        </w:rPr>
        <w:t xml:space="preserve">                                         к административному регламенту</w:t>
      </w:r>
      <w:r>
        <w:rPr>
          <w:color w:val="000000"/>
          <w:sz w:val="26"/>
          <w:szCs w:val="26"/>
        </w:rPr>
        <w:t xml:space="preserve"> </w:t>
      </w:r>
    </w:p>
    <w:p w:rsidR="0082098F" w:rsidRDefault="0082098F" w:rsidP="003B1A39">
      <w:pPr>
        <w:pStyle w:val="western"/>
        <w:spacing w:before="0" w:beforeAutospacing="0" w:after="0" w:afterAutospacing="0"/>
        <w:ind w:firstLine="709"/>
        <w:jc w:val="right"/>
        <w:rPr>
          <w:color w:val="000000"/>
          <w:sz w:val="26"/>
          <w:szCs w:val="26"/>
        </w:rPr>
      </w:pPr>
      <w:r>
        <w:rPr>
          <w:color w:val="000000"/>
          <w:sz w:val="26"/>
          <w:szCs w:val="26"/>
        </w:rPr>
        <w:t xml:space="preserve">                                                         по предоставлению муниципальной услуги</w:t>
      </w:r>
    </w:p>
    <w:p w:rsidR="0082098F" w:rsidRDefault="0082098F" w:rsidP="003B1A39">
      <w:pPr>
        <w:pStyle w:val="western"/>
        <w:spacing w:before="0" w:beforeAutospacing="0" w:after="0" w:afterAutospacing="0"/>
        <w:ind w:firstLine="709"/>
        <w:jc w:val="right"/>
        <w:rPr>
          <w:color w:val="000000"/>
          <w:sz w:val="26"/>
          <w:szCs w:val="26"/>
        </w:rPr>
      </w:pPr>
      <w:r>
        <w:rPr>
          <w:color w:val="000000"/>
          <w:sz w:val="26"/>
          <w:szCs w:val="26"/>
        </w:rPr>
        <w:t xml:space="preserve">                                                            «Зачисление в образовательное учреждение»</w:t>
      </w:r>
    </w:p>
    <w:p w:rsidR="0082098F" w:rsidRDefault="0082098F" w:rsidP="003B1A39">
      <w:pPr>
        <w:pStyle w:val="western"/>
        <w:spacing w:before="0" w:beforeAutospacing="0" w:after="0" w:afterAutospacing="0"/>
        <w:ind w:firstLine="709"/>
        <w:jc w:val="right"/>
        <w:rPr>
          <w:color w:val="000000"/>
        </w:rPr>
      </w:pPr>
    </w:p>
    <w:p w:rsidR="0082098F" w:rsidRDefault="0082098F" w:rsidP="003B1A39">
      <w:pPr>
        <w:jc w:val="center"/>
        <w:rPr>
          <w:b/>
          <w:bCs/>
          <w:color w:val="000000"/>
          <w:sz w:val="26"/>
          <w:szCs w:val="26"/>
        </w:rPr>
      </w:pPr>
      <w:r>
        <w:rPr>
          <w:b/>
          <w:bCs/>
          <w:color w:val="000000"/>
          <w:sz w:val="26"/>
          <w:szCs w:val="26"/>
        </w:rPr>
        <w:t xml:space="preserve">Информация о месте нахождения, номерах телефонов для справок, адресах </w:t>
      </w:r>
    </w:p>
    <w:p w:rsidR="0082098F" w:rsidRDefault="0082098F" w:rsidP="003B1A39">
      <w:pPr>
        <w:jc w:val="center"/>
        <w:rPr>
          <w:b/>
          <w:bCs/>
          <w:color w:val="000000"/>
          <w:sz w:val="26"/>
          <w:szCs w:val="26"/>
        </w:rPr>
      </w:pPr>
      <w:r>
        <w:rPr>
          <w:b/>
          <w:bCs/>
          <w:color w:val="000000"/>
          <w:sz w:val="26"/>
          <w:szCs w:val="26"/>
        </w:rPr>
        <w:t xml:space="preserve">электронной почты, сайтах органов и организаций, предоставляющих </w:t>
      </w:r>
    </w:p>
    <w:p w:rsidR="0082098F" w:rsidRDefault="0082098F" w:rsidP="003B1A39">
      <w:pPr>
        <w:jc w:val="center"/>
        <w:rPr>
          <w:b/>
          <w:bCs/>
          <w:color w:val="000000"/>
          <w:sz w:val="26"/>
          <w:szCs w:val="26"/>
        </w:rPr>
      </w:pPr>
      <w:r>
        <w:rPr>
          <w:b/>
          <w:bCs/>
          <w:color w:val="000000"/>
          <w:sz w:val="26"/>
          <w:szCs w:val="26"/>
        </w:rPr>
        <w:t>муниципальную услугу</w:t>
      </w:r>
    </w:p>
    <w:p w:rsidR="0082098F" w:rsidRDefault="0082098F" w:rsidP="003B1A39">
      <w:pPr>
        <w:spacing w:line="276" w:lineRule="auto"/>
        <w:jc w:val="both"/>
        <w:rPr>
          <w:b/>
          <w:bCs/>
          <w:sz w:val="26"/>
          <w:szCs w:val="26"/>
        </w:rPr>
      </w:pPr>
    </w:p>
    <w:p w:rsidR="0082098F" w:rsidRPr="00F9262C" w:rsidRDefault="0082098F" w:rsidP="00AD2D76">
      <w:pPr>
        <w:ind w:firstLine="720"/>
        <w:jc w:val="both"/>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1418"/>
        <w:gridCol w:w="1701"/>
        <w:gridCol w:w="1417"/>
        <w:gridCol w:w="1985"/>
      </w:tblGrid>
      <w:tr w:rsidR="0082098F" w:rsidRPr="00807479" w:rsidTr="005E6536">
        <w:tc>
          <w:tcPr>
            <w:tcW w:w="2376" w:type="dxa"/>
          </w:tcPr>
          <w:p w:rsidR="0082098F" w:rsidRPr="00807479" w:rsidRDefault="0082098F" w:rsidP="005E6536">
            <w:pPr>
              <w:jc w:val="center"/>
              <w:rPr>
                <w:color w:val="000000"/>
                <w:sz w:val="22"/>
                <w:szCs w:val="22"/>
              </w:rPr>
            </w:pPr>
            <w:r w:rsidRPr="00807479">
              <w:rPr>
                <w:color w:val="000000"/>
                <w:sz w:val="22"/>
                <w:szCs w:val="22"/>
              </w:rPr>
              <w:t>Наименование</w:t>
            </w:r>
          </w:p>
          <w:p w:rsidR="0082098F" w:rsidRPr="00807479" w:rsidRDefault="0082098F" w:rsidP="005E6536">
            <w:pPr>
              <w:jc w:val="center"/>
              <w:rPr>
                <w:color w:val="000000"/>
                <w:sz w:val="22"/>
                <w:szCs w:val="22"/>
              </w:rPr>
            </w:pPr>
            <w:r w:rsidRPr="00807479">
              <w:rPr>
                <w:color w:val="000000"/>
                <w:sz w:val="22"/>
                <w:szCs w:val="22"/>
              </w:rPr>
              <w:t>органов и организаций</w:t>
            </w:r>
          </w:p>
          <w:p w:rsidR="0082098F" w:rsidRPr="00807479" w:rsidRDefault="0082098F" w:rsidP="005E6536">
            <w:pPr>
              <w:jc w:val="center"/>
              <w:rPr>
                <w:color w:val="000000"/>
                <w:sz w:val="22"/>
                <w:szCs w:val="22"/>
              </w:rPr>
            </w:pPr>
            <w:r w:rsidRPr="00807479">
              <w:rPr>
                <w:color w:val="000000"/>
                <w:sz w:val="22"/>
                <w:szCs w:val="22"/>
              </w:rPr>
              <w:t>предоставляющих</w:t>
            </w:r>
          </w:p>
          <w:p w:rsidR="0082098F" w:rsidRPr="00807479" w:rsidRDefault="0082098F" w:rsidP="005E6536">
            <w:pPr>
              <w:jc w:val="center"/>
              <w:rPr>
                <w:color w:val="000000"/>
                <w:sz w:val="22"/>
                <w:szCs w:val="22"/>
              </w:rPr>
            </w:pPr>
            <w:r w:rsidRPr="00807479">
              <w:rPr>
                <w:color w:val="000000"/>
                <w:sz w:val="22"/>
                <w:szCs w:val="22"/>
              </w:rPr>
              <w:t>муниципальную услугу</w:t>
            </w:r>
          </w:p>
        </w:tc>
        <w:tc>
          <w:tcPr>
            <w:tcW w:w="1701" w:type="dxa"/>
          </w:tcPr>
          <w:p w:rsidR="0082098F" w:rsidRPr="00807479" w:rsidRDefault="0082098F" w:rsidP="005E6536">
            <w:pPr>
              <w:jc w:val="center"/>
              <w:rPr>
                <w:color w:val="000000"/>
                <w:sz w:val="22"/>
                <w:szCs w:val="22"/>
              </w:rPr>
            </w:pPr>
            <w:r w:rsidRPr="00807479">
              <w:rPr>
                <w:color w:val="000000"/>
                <w:sz w:val="22"/>
                <w:szCs w:val="22"/>
              </w:rPr>
              <w:t>Юридический</w:t>
            </w:r>
          </w:p>
          <w:p w:rsidR="0082098F" w:rsidRPr="00807479" w:rsidRDefault="0082098F" w:rsidP="005E6536">
            <w:pPr>
              <w:jc w:val="center"/>
              <w:rPr>
                <w:color w:val="000000"/>
                <w:sz w:val="22"/>
                <w:szCs w:val="22"/>
              </w:rPr>
            </w:pPr>
            <w:r w:rsidRPr="00807479">
              <w:rPr>
                <w:color w:val="000000"/>
                <w:sz w:val="22"/>
                <w:szCs w:val="22"/>
              </w:rPr>
              <w:t>(почтовый)</w:t>
            </w:r>
          </w:p>
          <w:p w:rsidR="0082098F" w:rsidRPr="00807479" w:rsidRDefault="0082098F" w:rsidP="005E6536">
            <w:pPr>
              <w:jc w:val="center"/>
              <w:rPr>
                <w:color w:val="000000"/>
                <w:sz w:val="22"/>
                <w:szCs w:val="22"/>
              </w:rPr>
            </w:pPr>
            <w:r w:rsidRPr="00807479">
              <w:rPr>
                <w:color w:val="000000"/>
                <w:sz w:val="22"/>
                <w:szCs w:val="22"/>
              </w:rPr>
              <w:t>адрес</w:t>
            </w:r>
          </w:p>
        </w:tc>
        <w:tc>
          <w:tcPr>
            <w:tcW w:w="1418" w:type="dxa"/>
          </w:tcPr>
          <w:p w:rsidR="0082098F" w:rsidRPr="00807479" w:rsidRDefault="0082098F" w:rsidP="005E6536">
            <w:pPr>
              <w:jc w:val="center"/>
              <w:rPr>
                <w:color w:val="000000"/>
                <w:sz w:val="22"/>
                <w:szCs w:val="22"/>
              </w:rPr>
            </w:pPr>
            <w:r w:rsidRPr="00807479">
              <w:rPr>
                <w:color w:val="000000"/>
                <w:sz w:val="22"/>
                <w:szCs w:val="22"/>
              </w:rPr>
              <w:t>Контактный</w:t>
            </w:r>
          </w:p>
          <w:p w:rsidR="0082098F" w:rsidRPr="00807479" w:rsidRDefault="0082098F" w:rsidP="005E6536">
            <w:pPr>
              <w:jc w:val="center"/>
              <w:rPr>
                <w:color w:val="000000"/>
                <w:sz w:val="22"/>
                <w:szCs w:val="22"/>
              </w:rPr>
            </w:pPr>
            <w:r w:rsidRPr="00807479">
              <w:rPr>
                <w:color w:val="000000"/>
                <w:sz w:val="22"/>
                <w:szCs w:val="22"/>
              </w:rPr>
              <w:t>Телефон;</w:t>
            </w:r>
          </w:p>
          <w:p w:rsidR="0082098F" w:rsidRPr="00807479" w:rsidRDefault="0082098F" w:rsidP="005E6536">
            <w:pPr>
              <w:jc w:val="center"/>
              <w:rPr>
                <w:color w:val="000000"/>
                <w:sz w:val="22"/>
                <w:szCs w:val="22"/>
              </w:rPr>
            </w:pPr>
            <w:r w:rsidRPr="00807479">
              <w:rPr>
                <w:color w:val="000000"/>
                <w:sz w:val="22"/>
                <w:szCs w:val="22"/>
              </w:rPr>
              <w:t>код(883451)</w:t>
            </w:r>
          </w:p>
        </w:tc>
        <w:tc>
          <w:tcPr>
            <w:tcW w:w="1701" w:type="dxa"/>
          </w:tcPr>
          <w:p w:rsidR="0082098F" w:rsidRPr="00807479" w:rsidRDefault="0082098F" w:rsidP="005E6536">
            <w:pPr>
              <w:jc w:val="center"/>
              <w:rPr>
                <w:color w:val="000000"/>
                <w:sz w:val="22"/>
                <w:szCs w:val="22"/>
              </w:rPr>
            </w:pPr>
            <w:r w:rsidRPr="00807479">
              <w:rPr>
                <w:color w:val="000000"/>
                <w:sz w:val="22"/>
                <w:szCs w:val="22"/>
              </w:rPr>
              <w:t>Ф.И.О.</w:t>
            </w:r>
          </w:p>
          <w:p w:rsidR="0082098F" w:rsidRPr="00807479" w:rsidRDefault="0082098F" w:rsidP="005E6536">
            <w:pPr>
              <w:jc w:val="center"/>
              <w:rPr>
                <w:color w:val="000000"/>
                <w:sz w:val="22"/>
                <w:szCs w:val="22"/>
              </w:rPr>
            </w:pPr>
            <w:r w:rsidRPr="00807479">
              <w:rPr>
                <w:color w:val="000000"/>
                <w:sz w:val="22"/>
                <w:szCs w:val="22"/>
              </w:rPr>
              <w:t>должность</w:t>
            </w:r>
          </w:p>
          <w:p w:rsidR="0082098F" w:rsidRPr="00807479" w:rsidRDefault="0082098F" w:rsidP="005E6536">
            <w:pPr>
              <w:jc w:val="center"/>
              <w:rPr>
                <w:color w:val="000000"/>
                <w:sz w:val="22"/>
                <w:szCs w:val="22"/>
              </w:rPr>
            </w:pPr>
            <w:r w:rsidRPr="00807479">
              <w:rPr>
                <w:color w:val="000000"/>
                <w:sz w:val="22"/>
                <w:szCs w:val="22"/>
              </w:rPr>
              <w:t>руководителя</w:t>
            </w:r>
          </w:p>
        </w:tc>
        <w:tc>
          <w:tcPr>
            <w:tcW w:w="1417" w:type="dxa"/>
          </w:tcPr>
          <w:p w:rsidR="0082098F" w:rsidRPr="00807479" w:rsidRDefault="0082098F" w:rsidP="005E6536">
            <w:pPr>
              <w:jc w:val="center"/>
              <w:rPr>
                <w:color w:val="000000"/>
                <w:sz w:val="22"/>
                <w:szCs w:val="22"/>
              </w:rPr>
            </w:pPr>
            <w:r w:rsidRPr="00807479">
              <w:rPr>
                <w:color w:val="000000"/>
                <w:sz w:val="22"/>
                <w:szCs w:val="22"/>
              </w:rPr>
              <w:t xml:space="preserve">График </w:t>
            </w:r>
          </w:p>
          <w:p w:rsidR="0082098F" w:rsidRPr="00807479" w:rsidRDefault="0082098F" w:rsidP="005E6536">
            <w:pPr>
              <w:jc w:val="center"/>
              <w:rPr>
                <w:color w:val="000000"/>
                <w:sz w:val="22"/>
                <w:szCs w:val="22"/>
              </w:rPr>
            </w:pPr>
            <w:r w:rsidRPr="00807479">
              <w:rPr>
                <w:color w:val="000000"/>
                <w:sz w:val="22"/>
                <w:szCs w:val="22"/>
              </w:rPr>
              <w:t>работы</w:t>
            </w:r>
          </w:p>
        </w:tc>
        <w:tc>
          <w:tcPr>
            <w:tcW w:w="1985" w:type="dxa"/>
          </w:tcPr>
          <w:p w:rsidR="0082098F" w:rsidRPr="00807479" w:rsidRDefault="0082098F" w:rsidP="005E6536">
            <w:pPr>
              <w:jc w:val="center"/>
              <w:rPr>
                <w:color w:val="000000"/>
                <w:sz w:val="22"/>
                <w:szCs w:val="22"/>
              </w:rPr>
            </w:pPr>
            <w:r w:rsidRPr="00807479">
              <w:rPr>
                <w:color w:val="000000"/>
                <w:sz w:val="22"/>
                <w:szCs w:val="22"/>
              </w:rPr>
              <w:t>Адрес Интернет сайта (страницы), адрес электронной почты</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Администрация</w:t>
            </w:r>
          </w:p>
          <w:p w:rsidR="0082098F" w:rsidRPr="00807479" w:rsidRDefault="0082098F" w:rsidP="005E6536">
            <w:pPr>
              <w:jc w:val="center"/>
              <w:rPr>
                <w:color w:val="000000"/>
              </w:rPr>
            </w:pPr>
            <w:r w:rsidRPr="00807479">
              <w:rPr>
                <w:color w:val="000000"/>
              </w:rPr>
              <w:t>Рузаевского</w:t>
            </w:r>
          </w:p>
          <w:p w:rsidR="0082098F" w:rsidRPr="00807479" w:rsidRDefault="0082098F" w:rsidP="005E6536">
            <w:pPr>
              <w:jc w:val="center"/>
              <w:rPr>
                <w:color w:val="000000"/>
              </w:rPr>
            </w:pPr>
            <w:r w:rsidRPr="00807479">
              <w:rPr>
                <w:color w:val="000000"/>
              </w:rPr>
              <w:t>муниципального</w:t>
            </w:r>
          </w:p>
          <w:p w:rsidR="0082098F" w:rsidRPr="00807479" w:rsidRDefault="0082098F" w:rsidP="005E6536">
            <w:pPr>
              <w:jc w:val="center"/>
              <w:rPr>
                <w:color w:val="000000"/>
              </w:rPr>
            </w:pPr>
            <w:r w:rsidRPr="00807479">
              <w:rPr>
                <w:color w:val="000000"/>
              </w:rPr>
              <w:t>района</w:t>
            </w:r>
          </w:p>
        </w:tc>
        <w:tc>
          <w:tcPr>
            <w:tcW w:w="1701" w:type="dxa"/>
          </w:tcPr>
          <w:p w:rsidR="0082098F" w:rsidRPr="00807479" w:rsidRDefault="0082098F" w:rsidP="005E6536">
            <w:pPr>
              <w:jc w:val="center"/>
              <w:rPr>
                <w:color w:val="000000"/>
              </w:rPr>
            </w:pPr>
            <w:r w:rsidRPr="00807479">
              <w:rPr>
                <w:color w:val="000000"/>
              </w:rPr>
              <w:t>431440, г. Рузаевка, ул. Ленина, д. 61</w:t>
            </w:r>
          </w:p>
        </w:tc>
        <w:tc>
          <w:tcPr>
            <w:tcW w:w="1418" w:type="dxa"/>
          </w:tcPr>
          <w:p w:rsidR="0082098F" w:rsidRPr="00807479" w:rsidRDefault="0082098F" w:rsidP="005E6536">
            <w:pPr>
              <w:jc w:val="center"/>
              <w:rPr>
                <w:color w:val="000000"/>
              </w:rPr>
            </w:pPr>
            <w:r w:rsidRPr="00807479">
              <w:rPr>
                <w:color w:val="000000"/>
              </w:rPr>
              <w:t>4-08-33 (приемная)</w:t>
            </w:r>
          </w:p>
        </w:tc>
        <w:tc>
          <w:tcPr>
            <w:tcW w:w="1701" w:type="dxa"/>
          </w:tcPr>
          <w:p w:rsidR="0082098F" w:rsidRPr="00807479" w:rsidRDefault="0082098F" w:rsidP="005E6536">
            <w:pPr>
              <w:jc w:val="center"/>
              <w:rPr>
                <w:color w:val="000000"/>
              </w:rPr>
            </w:pPr>
            <w:r w:rsidRPr="00807479">
              <w:rPr>
                <w:color w:val="000000"/>
              </w:rPr>
              <w:t xml:space="preserve">Кормилицын Вячеслав Юрьевич </w:t>
            </w:r>
          </w:p>
          <w:p w:rsidR="0082098F" w:rsidRPr="00807479" w:rsidRDefault="0082098F" w:rsidP="005E6536">
            <w:pPr>
              <w:jc w:val="center"/>
              <w:rPr>
                <w:color w:val="000000"/>
              </w:rPr>
            </w:pPr>
            <w:r w:rsidRPr="00807479">
              <w:rPr>
                <w:color w:val="000000"/>
              </w:rPr>
              <w:t>Глава</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spacing w:line="276" w:lineRule="auto"/>
              <w:jc w:val="center"/>
              <w:rPr>
                <w:rFonts w:cs="Arial"/>
                <w:color w:val="000000"/>
              </w:rPr>
            </w:pPr>
            <w:r w:rsidRPr="00807479">
              <w:rPr>
                <w:rFonts w:cs="Arial"/>
                <w:color w:val="000000"/>
                <w:lang w:val="en-US"/>
              </w:rPr>
              <w:t>ruzaevka</w:t>
            </w:r>
            <w:r w:rsidRPr="00807479">
              <w:rPr>
                <w:rFonts w:cs="Arial"/>
                <w:color w:val="000000"/>
              </w:rPr>
              <w:t>-</w:t>
            </w:r>
            <w:r w:rsidRPr="00807479">
              <w:rPr>
                <w:rFonts w:cs="Arial"/>
                <w:color w:val="000000"/>
                <w:lang w:val="en-US"/>
              </w:rPr>
              <w:t>rm</w:t>
            </w:r>
            <w:r w:rsidRPr="00807479">
              <w:rPr>
                <w:rFonts w:cs="Arial"/>
                <w:color w:val="000000"/>
              </w:rPr>
              <w:t>.</w:t>
            </w:r>
            <w:r w:rsidRPr="00807479">
              <w:rPr>
                <w:rFonts w:cs="Arial"/>
                <w:color w:val="000000"/>
                <w:lang w:val="en-US"/>
              </w:rPr>
              <w:t>ru</w:t>
            </w:r>
            <w:r w:rsidRPr="00807479">
              <w:rPr>
                <w:rFonts w:cs="Arial"/>
                <w:color w:val="000000"/>
              </w:rPr>
              <w:t>;</w:t>
            </w:r>
          </w:p>
          <w:p w:rsidR="0082098F" w:rsidRPr="00807479" w:rsidRDefault="0082098F" w:rsidP="005E6536">
            <w:pPr>
              <w:jc w:val="center"/>
              <w:rPr>
                <w:color w:val="000000"/>
              </w:rPr>
            </w:pPr>
            <w:r w:rsidRPr="00807479">
              <w:rPr>
                <w:color w:val="000000"/>
                <w:lang w:val="en-US"/>
              </w:rPr>
              <w:t>adm</w:t>
            </w:r>
            <w:r w:rsidRPr="00807479">
              <w:rPr>
                <w:color w:val="000000"/>
              </w:rPr>
              <w:t>_</w:t>
            </w:r>
            <w:r w:rsidRPr="00807479">
              <w:rPr>
                <w:color w:val="000000"/>
                <w:lang w:val="en-US"/>
              </w:rPr>
              <w:t>rmr</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701" w:type="dxa"/>
          </w:tcPr>
          <w:p w:rsidR="0082098F" w:rsidRPr="00807479" w:rsidRDefault="0082098F" w:rsidP="005E6536">
            <w:pPr>
              <w:jc w:val="center"/>
              <w:rPr>
                <w:color w:val="000000"/>
              </w:rPr>
            </w:pPr>
            <w:r w:rsidRPr="00807479">
              <w:rPr>
                <w:color w:val="000000"/>
              </w:rPr>
              <w:t>431440, г. Рузаевка, ул. Ленина, д.28</w:t>
            </w:r>
          </w:p>
        </w:tc>
        <w:tc>
          <w:tcPr>
            <w:tcW w:w="1418" w:type="dxa"/>
          </w:tcPr>
          <w:p w:rsidR="0082098F" w:rsidRPr="00807479" w:rsidRDefault="0082098F" w:rsidP="005E6536">
            <w:pPr>
              <w:jc w:val="center"/>
              <w:rPr>
                <w:color w:val="000000"/>
              </w:rPr>
            </w:pPr>
            <w:r w:rsidRPr="00807479">
              <w:rPr>
                <w:color w:val="000000"/>
              </w:rPr>
              <w:t>6-15-35</w:t>
            </w:r>
          </w:p>
          <w:p w:rsidR="0082098F" w:rsidRPr="00807479" w:rsidRDefault="0082098F" w:rsidP="005E6536">
            <w:pPr>
              <w:jc w:val="center"/>
              <w:rPr>
                <w:color w:val="000000"/>
              </w:rPr>
            </w:pPr>
            <w:r w:rsidRPr="00807479">
              <w:rPr>
                <w:color w:val="000000"/>
              </w:rPr>
              <w:t>4-03-52</w:t>
            </w:r>
          </w:p>
        </w:tc>
        <w:tc>
          <w:tcPr>
            <w:tcW w:w="1701" w:type="dxa"/>
          </w:tcPr>
          <w:p w:rsidR="0082098F" w:rsidRPr="00807479" w:rsidRDefault="0082098F" w:rsidP="005E6536">
            <w:pPr>
              <w:jc w:val="center"/>
              <w:rPr>
                <w:color w:val="000000"/>
              </w:rPr>
            </w:pPr>
            <w:r w:rsidRPr="00807479">
              <w:rPr>
                <w:color w:val="000000"/>
              </w:rPr>
              <w:t>Хрульков Виктор Владимирович</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пятница,</w:t>
            </w:r>
          </w:p>
          <w:p w:rsidR="0082098F" w:rsidRPr="00807479" w:rsidRDefault="0082098F" w:rsidP="005E6536">
            <w:pPr>
              <w:jc w:val="center"/>
              <w:rPr>
                <w:color w:val="000000"/>
              </w:rPr>
            </w:pPr>
            <w:r w:rsidRPr="00807479">
              <w:rPr>
                <w:color w:val="000000"/>
              </w:rPr>
              <w:t>с 8.30 до 19.00 ч.,</w:t>
            </w:r>
          </w:p>
          <w:p w:rsidR="0082098F" w:rsidRPr="00807479" w:rsidRDefault="0082098F" w:rsidP="005E6536">
            <w:pPr>
              <w:jc w:val="center"/>
              <w:rPr>
                <w:color w:val="000000"/>
              </w:rPr>
            </w:pPr>
            <w:r w:rsidRPr="00807479">
              <w:rPr>
                <w:color w:val="000000"/>
              </w:rPr>
              <w:t>суббота с 9.00 до 16.00ч.</w:t>
            </w:r>
          </w:p>
          <w:p w:rsidR="0082098F" w:rsidRPr="00807479" w:rsidRDefault="0082098F" w:rsidP="005E6536">
            <w:pPr>
              <w:jc w:val="center"/>
              <w:rPr>
                <w:color w:val="000000"/>
              </w:rPr>
            </w:pPr>
            <w:r w:rsidRPr="00807479">
              <w:rPr>
                <w:color w:val="000000"/>
              </w:rPr>
              <w:t>вторник с 8.30 до 20.00</w:t>
            </w:r>
          </w:p>
          <w:p w:rsidR="0082098F" w:rsidRPr="00807479" w:rsidRDefault="0082098F" w:rsidP="005E6536">
            <w:pPr>
              <w:jc w:val="center"/>
              <w:rPr>
                <w:color w:val="000000"/>
              </w:rPr>
            </w:pPr>
            <w:r w:rsidRPr="00807479">
              <w:rPr>
                <w:color w:val="000000"/>
              </w:rPr>
              <w:t>без перерывов на обед</w:t>
            </w:r>
          </w:p>
          <w:p w:rsidR="0082098F" w:rsidRPr="00807479" w:rsidRDefault="0082098F" w:rsidP="005E6536">
            <w:pPr>
              <w:jc w:val="center"/>
              <w:rPr>
                <w:color w:val="000000"/>
              </w:rPr>
            </w:pPr>
            <w:r w:rsidRPr="00807479">
              <w:rPr>
                <w:color w:val="000000"/>
              </w:rPr>
              <w:t>выходной день –воскресенье</w:t>
            </w:r>
          </w:p>
        </w:tc>
        <w:tc>
          <w:tcPr>
            <w:tcW w:w="1985" w:type="dxa"/>
          </w:tcPr>
          <w:p w:rsidR="0082098F" w:rsidRPr="00807479" w:rsidRDefault="0082098F" w:rsidP="005E6536">
            <w:pPr>
              <w:jc w:val="center"/>
              <w:rPr>
                <w:color w:val="000000"/>
              </w:rPr>
            </w:pPr>
            <w:r w:rsidRPr="00807479">
              <w:rPr>
                <w:color w:val="000000"/>
                <w:lang w:val="en-US"/>
              </w:rPr>
              <w:t>ruzaevka</w:t>
            </w:r>
            <w:r w:rsidRPr="00807479">
              <w:rPr>
                <w:color w:val="000000"/>
              </w:rPr>
              <w:t>-</w:t>
            </w:r>
            <w:r w:rsidRPr="00807479">
              <w:rPr>
                <w:color w:val="000000"/>
                <w:lang w:val="en-US"/>
              </w:rPr>
              <w:t>rm</w:t>
            </w:r>
            <w:r w:rsidRPr="00807479">
              <w:rPr>
                <w:color w:val="000000"/>
              </w:rPr>
              <w:t>.</w:t>
            </w:r>
            <w:r w:rsidRPr="00807479">
              <w:rPr>
                <w:color w:val="000000"/>
                <w:lang w:val="en-US"/>
              </w:rPr>
              <w:t>ru</w:t>
            </w:r>
          </w:p>
          <w:p w:rsidR="0082098F" w:rsidRPr="00807479" w:rsidRDefault="0082098F" w:rsidP="005E6536">
            <w:pPr>
              <w:jc w:val="center"/>
              <w:rPr>
                <w:color w:val="000000"/>
              </w:rPr>
            </w:pPr>
            <w:r w:rsidRPr="00807479">
              <w:rPr>
                <w:color w:val="000000"/>
                <w:lang w:val="en-US"/>
              </w:rPr>
              <w:t>mfc</w:t>
            </w:r>
            <w:r w:rsidRPr="00807479">
              <w:rPr>
                <w:color w:val="000000"/>
              </w:rPr>
              <w:t>-</w:t>
            </w:r>
            <w:r w:rsidRPr="00807479">
              <w:rPr>
                <w:color w:val="000000"/>
                <w:lang w:val="en-US"/>
              </w:rPr>
              <w:t>ruz</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«Гимназия № 1»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431440, г. Рузаевка, ул. Ленина д. 16</w:t>
            </w:r>
          </w:p>
        </w:tc>
        <w:tc>
          <w:tcPr>
            <w:tcW w:w="1418" w:type="dxa"/>
          </w:tcPr>
          <w:p w:rsidR="0082098F" w:rsidRPr="00807479" w:rsidRDefault="0082098F" w:rsidP="005E6536">
            <w:pPr>
              <w:jc w:val="center"/>
              <w:rPr>
                <w:color w:val="000000"/>
              </w:rPr>
            </w:pPr>
            <w:r w:rsidRPr="00807479">
              <w:rPr>
                <w:color w:val="000000"/>
              </w:rPr>
              <w:t>6-40-18</w:t>
            </w:r>
          </w:p>
        </w:tc>
        <w:tc>
          <w:tcPr>
            <w:tcW w:w="1701" w:type="dxa"/>
          </w:tcPr>
          <w:p w:rsidR="0082098F" w:rsidRPr="00807479" w:rsidRDefault="0082098F" w:rsidP="005E6536">
            <w:pPr>
              <w:jc w:val="center"/>
              <w:rPr>
                <w:color w:val="000000"/>
              </w:rPr>
            </w:pPr>
            <w:r w:rsidRPr="00807479">
              <w:rPr>
                <w:color w:val="000000"/>
              </w:rPr>
              <w:t>Паркина</w:t>
            </w:r>
          </w:p>
          <w:p w:rsidR="0082098F" w:rsidRPr="00807479" w:rsidRDefault="0082098F" w:rsidP="005E6536">
            <w:pPr>
              <w:jc w:val="center"/>
              <w:rPr>
                <w:color w:val="000000"/>
              </w:rPr>
            </w:pPr>
            <w:r w:rsidRPr="00807479">
              <w:rPr>
                <w:color w:val="000000"/>
              </w:rPr>
              <w:t>Наталья Владимировна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fanta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«Лицей № 4»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431449, г. Рузаевка, ул. Полежаева, д. 33</w:t>
            </w:r>
          </w:p>
        </w:tc>
        <w:tc>
          <w:tcPr>
            <w:tcW w:w="1418" w:type="dxa"/>
          </w:tcPr>
          <w:p w:rsidR="0082098F" w:rsidRPr="00807479" w:rsidRDefault="0082098F" w:rsidP="005E6536">
            <w:pPr>
              <w:jc w:val="center"/>
              <w:rPr>
                <w:color w:val="000000"/>
              </w:rPr>
            </w:pPr>
            <w:r w:rsidRPr="00807479">
              <w:rPr>
                <w:color w:val="000000"/>
              </w:rPr>
              <w:t>4-48-13</w:t>
            </w:r>
          </w:p>
        </w:tc>
        <w:tc>
          <w:tcPr>
            <w:tcW w:w="1701" w:type="dxa"/>
          </w:tcPr>
          <w:p w:rsidR="0082098F" w:rsidRPr="00807479" w:rsidRDefault="0082098F" w:rsidP="005E6536">
            <w:pPr>
              <w:jc w:val="center"/>
              <w:rPr>
                <w:color w:val="000000"/>
              </w:rPr>
            </w:pPr>
            <w:r w:rsidRPr="00807479">
              <w:rPr>
                <w:color w:val="000000"/>
              </w:rPr>
              <w:t>Дуденкова Татьяна Васильевна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licey</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82098F" w:rsidRPr="00807479" w:rsidTr="005E6536">
        <w:trPr>
          <w:trHeight w:val="2582"/>
        </w:trPr>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5»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431440, г. Рузаевка, ул. Карла Маркса, д. 15</w:t>
            </w:r>
          </w:p>
        </w:tc>
        <w:tc>
          <w:tcPr>
            <w:tcW w:w="1418" w:type="dxa"/>
          </w:tcPr>
          <w:p w:rsidR="0082098F" w:rsidRPr="00807479" w:rsidRDefault="0082098F" w:rsidP="005E6536">
            <w:pPr>
              <w:jc w:val="center"/>
              <w:rPr>
                <w:color w:val="000000"/>
              </w:rPr>
            </w:pPr>
            <w:r w:rsidRPr="00807479">
              <w:rPr>
                <w:color w:val="000000"/>
              </w:rPr>
              <w:t>4-03-36</w:t>
            </w:r>
          </w:p>
        </w:tc>
        <w:tc>
          <w:tcPr>
            <w:tcW w:w="1701" w:type="dxa"/>
          </w:tcPr>
          <w:p w:rsidR="0082098F" w:rsidRPr="00807479" w:rsidRDefault="0082098F" w:rsidP="005E6536">
            <w:pPr>
              <w:jc w:val="center"/>
              <w:rPr>
                <w:color w:val="000000"/>
              </w:rPr>
            </w:pPr>
            <w:r w:rsidRPr="00807479">
              <w:rPr>
                <w:color w:val="000000"/>
              </w:rPr>
              <w:t>Щербакова Елена Геннадьевна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school</w:t>
            </w:r>
            <w:r w:rsidRPr="00807479">
              <w:rPr>
                <w:color w:val="000000"/>
              </w:rPr>
              <w:t>-5-15@</w:t>
            </w:r>
            <w:r w:rsidRPr="00807479">
              <w:rPr>
                <w:color w:val="000000"/>
                <w:lang w:val="en-US"/>
              </w:rPr>
              <w:t>mail</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7»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431440, г. Рузаевка, ул. Маяковского, д. 67</w:t>
            </w:r>
          </w:p>
        </w:tc>
        <w:tc>
          <w:tcPr>
            <w:tcW w:w="1418" w:type="dxa"/>
          </w:tcPr>
          <w:p w:rsidR="0082098F" w:rsidRPr="00807479" w:rsidRDefault="0082098F" w:rsidP="005E6536">
            <w:pPr>
              <w:jc w:val="center"/>
              <w:rPr>
                <w:color w:val="000000"/>
              </w:rPr>
            </w:pPr>
            <w:r w:rsidRPr="00807479">
              <w:rPr>
                <w:color w:val="000000"/>
              </w:rPr>
              <w:t>6-99-85</w:t>
            </w:r>
          </w:p>
        </w:tc>
        <w:tc>
          <w:tcPr>
            <w:tcW w:w="1701" w:type="dxa"/>
          </w:tcPr>
          <w:p w:rsidR="0082098F" w:rsidRPr="00807479" w:rsidRDefault="0082098F" w:rsidP="005E6536">
            <w:pPr>
              <w:jc w:val="center"/>
              <w:rPr>
                <w:color w:val="000000"/>
              </w:rPr>
            </w:pPr>
            <w:r w:rsidRPr="00807479">
              <w:rPr>
                <w:color w:val="000000"/>
              </w:rPr>
              <w:t>Хайдукова Альбина Пятро 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sosh</w:t>
            </w:r>
            <w:r w:rsidRPr="00807479">
              <w:rPr>
                <w:color w:val="000000"/>
              </w:rPr>
              <w:t>7</w:t>
            </w:r>
            <w:r w:rsidRPr="00807479">
              <w:rPr>
                <w:color w:val="000000"/>
                <w:lang w:val="en-US"/>
              </w:rPr>
              <w:t>ruz</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8»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431449, г. Рузаевка, ул. Байкузова, д. 137</w:t>
            </w:r>
          </w:p>
        </w:tc>
        <w:tc>
          <w:tcPr>
            <w:tcW w:w="1418" w:type="dxa"/>
          </w:tcPr>
          <w:p w:rsidR="0082098F" w:rsidRPr="00807479" w:rsidRDefault="0082098F" w:rsidP="005E6536">
            <w:pPr>
              <w:jc w:val="center"/>
              <w:rPr>
                <w:color w:val="000000"/>
              </w:rPr>
            </w:pPr>
            <w:r w:rsidRPr="00807479">
              <w:rPr>
                <w:color w:val="000000"/>
              </w:rPr>
              <w:t>2-50-44</w:t>
            </w:r>
          </w:p>
        </w:tc>
        <w:tc>
          <w:tcPr>
            <w:tcW w:w="1701" w:type="dxa"/>
          </w:tcPr>
          <w:p w:rsidR="0082098F" w:rsidRPr="00807479" w:rsidRDefault="0082098F" w:rsidP="005E6536">
            <w:pPr>
              <w:jc w:val="center"/>
              <w:rPr>
                <w:color w:val="000000"/>
              </w:rPr>
            </w:pPr>
            <w:r w:rsidRPr="00807479">
              <w:rPr>
                <w:color w:val="000000"/>
              </w:rPr>
              <w:t>Соколова Татьяна Викторовна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sosh</w:t>
            </w:r>
            <w:r w:rsidRPr="00807479">
              <w:rPr>
                <w:color w:val="000000"/>
              </w:rPr>
              <w:t>8.</w:t>
            </w:r>
            <w:r w:rsidRPr="00807479">
              <w:rPr>
                <w:color w:val="000000"/>
                <w:lang w:val="en-US"/>
              </w:rPr>
              <w:t>sekretar</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9»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431445, г. Рузаевка, ул. Космодемьянской, д. 80</w:t>
            </w:r>
          </w:p>
        </w:tc>
        <w:tc>
          <w:tcPr>
            <w:tcW w:w="1418" w:type="dxa"/>
          </w:tcPr>
          <w:p w:rsidR="0082098F" w:rsidRPr="00807479" w:rsidRDefault="0082098F" w:rsidP="005E6536">
            <w:pPr>
              <w:jc w:val="center"/>
              <w:rPr>
                <w:color w:val="000000"/>
              </w:rPr>
            </w:pPr>
            <w:r w:rsidRPr="00807479">
              <w:rPr>
                <w:color w:val="000000"/>
              </w:rPr>
              <w:t>6-63-21</w:t>
            </w:r>
          </w:p>
        </w:tc>
        <w:tc>
          <w:tcPr>
            <w:tcW w:w="1701" w:type="dxa"/>
          </w:tcPr>
          <w:p w:rsidR="0082098F" w:rsidRPr="00807479" w:rsidRDefault="0082098F" w:rsidP="005E6536">
            <w:pPr>
              <w:jc w:val="center"/>
              <w:rPr>
                <w:color w:val="000000"/>
              </w:rPr>
            </w:pPr>
            <w:r w:rsidRPr="00807479">
              <w:rPr>
                <w:color w:val="000000"/>
              </w:rPr>
              <w:t>Винокурова Ирина Анатольевна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sosh</w:t>
            </w:r>
            <w:r w:rsidRPr="00807479">
              <w:rPr>
                <w:color w:val="000000"/>
              </w:rPr>
              <w:t>.9.</w:t>
            </w:r>
            <w:r w:rsidRPr="00807479">
              <w:rPr>
                <w:color w:val="000000"/>
                <w:lang w:val="en-US"/>
              </w:rPr>
              <w:t>moruz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82098F" w:rsidRPr="00807479" w:rsidTr="005E6536">
        <w:trPr>
          <w:trHeight w:val="2310"/>
        </w:trPr>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10»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431445, г. Рузаевка, ул. Тухачевского, д. 10</w:t>
            </w:r>
          </w:p>
        </w:tc>
        <w:tc>
          <w:tcPr>
            <w:tcW w:w="1418" w:type="dxa"/>
          </w:tcPr>
          <w:p w:rsidR="0082098F" w:rsidRPr="00807479" w:rsidRDefault="0082098F" w:rsidP="005E6536">
            <w:pPr>
              <w:jc w:val="center"/>
              <w:rPr>
                <w:color w:val="000000"/>
              </w:rPr>
            </w:pPr>
            <w:r w:rsidRPr="00807479">
              <w:rPr>
                <w:color w:val="000000"/>
              </w:rPr>
              <w:t>4-77-97</w:t>
            </w:r>
          </w:p>
        </w:tc>
        <w:tc>
          <w:tcPr>
            <w:tcW w:w="1701" w:type="dxa"/>
          </w:tcPr>
          <w:p w:rsidR="0082098F" w:rsidRPr="00807479" w:rsidRDefault="0082098F" w:rsidP="005E6536">
            <w:pPr>
              <w:jc w:val="center"/>
              <w:rPr>
                <w:color w:val="000000"/>
              </w:rPr>
            </w:pPr>
            <w:r w:rsidRPr="00807479">
              <w:rPr>
                <w:color w:val="000000"/>
              </w:rPr>
              <w:t>Комарова Елена Владимировна 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ruz</w:t>
            </w:r>
            <w:r w:rsidRPr="00807479">
              <w:rPr>
                <w:color w:val="000000"/>
              </w:rPr>
              <w:t>10</w:t>
            </w:r>
            <w:r w:rsidRPr="00807479">
              <w:rPr>
                <w:color w:val="000000"/>
                <w:lang w:val="en-US"/>
              </w:rPr>
              <w:t>sh</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82098F" w:rsidRPr="00807479" w:rsidTr="005E6536">
        <w:trPr>
          <w:trHeight w:val="210"/>
        </w:trPr>
        <w:tc>
          <w:tcPr>
            <w:tcW w:w="2376" w:type="dxa"/>
          </w:tcPr>
          <w:p w:rsidR="0082098F" w:rsidRPr="00BB6473" w:rsidRDefault="0082098F" w:rsidP="005E6536">
            <w:pPr>
              <w:jc w:val="center"/>
              <w:rPr>
                <w:color w:val="000000"/>
              </w:rPr>
            </w:pPr>
            <w:r w:rsidRPr="00BB6473">
              <w:rPr>
                <w:color w:val="000000"/>
              </w:rPr>
              <w:t>Муниципальное бюджетное общеобразовательное учреждение «Центр образования – Средняя общеобразовательная школа № 12» Рузаевского муниципального района</w:t>
            </w:r>
          </w:p>
        </w:tc>
        <w:tc>
          <w:tcPr>
            <w:tcW w:w="1701" w:type="dxa"/>
          </w:tcPr>
          <w:p w:rsidR="0082098F" w:rsidRPr="00BB6473" w:rsidRDefault="0082098F" w:rsidP="005E6536">
            <w:pPr>
              <w:jc w:val="center"/>
              <w:rPr>
                <w:color w:val="000000"/>
              </w:rPr>
            </w:pPr>
            <w:r w:rsidRPr="00BB6473">
              <w:rPr>
                <w:color w:val="000000"/>
              </w:rPr>
              <w:t>431440, г. Рузаевка, ул. Юрасова д. 29</w:t>
            </w:r>
          </w:p>
        </w:tc>
        <w:tc>
          <w:tcPr>
            <w:tcW w:w="1418" w:type="dxa"/>
          </w:tcPr>
          <w:p w:rsidR="0082098F" w:rsidRPr="00BB6473" w:rsidRDefault="0082098F" w:rsidP="005E6536">
            <w:pPr>
              <w:jc w:val="center"/>
              <w:rPr>
                <w:color w:val="000000"/>
              </w:rPr>
            </w:pPr>
            <w:r w:rsidRPr="00BB6473">
              <w:rPr>
                <w:color w:val="000000"/>
              </w:rPr>
              <w:t xml:space="preserve">7-77-01 </w:t>
            </w:r>
          </w:p>
        </w:tc>
        <w:tc>
          <w:tcPr>
            <w:tcW w:w="1701" w:type="dxa"/>
          </w:tcPr>
          <w:p w:rsidR="0082098F" w:rsidRPr="00BB6473" w:rsidRDefault="0082098F" w:rsidP="005E6536">
            <w:pPr>
              <w:jc w:val="center"/>
              <w:rPr>
                <w:color w:val="000000"/>
              </w:rPr>
            </w:pPr>
            <w:r w:rsidRPr="00BB6473">
              <w:rPr>
                <w:color w:val="000000"/>
              </w:rPr>
              <w:t>Ермушев Александр Михайлович</w:t>
            </w:r>
          </w:p>
          <w:p w:rsidR="0082098F" w:rsidRPr="00BB6473" w:rsidRDefault="0082098F" w:rsidP="005E6536">
            <w:pPr>
              <w:jc w:val="center"/>
              <w:rPr>
                <w:color w:val="000000"/>
              </w:rPr>
            </w:pPr>
            <w:r w:rsidRPr="00BB6473">
              <w:rPr>
                <w:color w:val="000000"/>
              </w:rPr>
              <w:t>Директор</w:t>
            </w:r>
          </w:p>
        </w:tc>
        <w:tc>
          <w:tcPr>
            <w:tcW w:w="1417" w:type="dxa"/>
          </w:tcPr>
          <w:p w:rsidR="0082098F" w:rsidRPr="00BB6473" w:rsidRDefault="0082098F" w:rsidP="005E6536">
            <w:pPr>
              <w:jc w:val="center"/>
              <w:rPr>
                <w:color w:val="000000"/>
              </w:rPr>
            </w:pPr>
            <w:r w:rsidRPr="00BB6473">
              <w:rPr>
                <w:color w:val="000000"/>
              </w:rPr>
              <w:t>понедельник - пятница с 8.00 до 17.00</w:t>
            </w:r>
            <w:r w:rsidRPr="00BB6473">
              <w:rPr>
                <w:color w:val="000000"/>
                <w:vertAlign w:val="superscript"/>
              </w:rPr>
              <w:t xml:space="preserve"> </w:t>
            </w:r>
            <w:r w:rsidRPr="00BB6473">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3B1A39">
            <w:pPr>
              <w:jc w:val="center"/>
              <w:rPr>
                <w:color w:val="000000"/>
              </w:rPr>
            </w:pPr>
            <w:r w:rsidRPr="00B266AB">
              <w:rPr>
                <w:color w:val="000000"/>
              </w:rPr>
              <w:t>sosh12ruzsekretar@yandex.ru</w:t>
            </w:r>
          </w:p>
          <w:p w:rsidR="0082098F" w:rsidRPr="00BB6473" w:rsidRDefault="0082098F" w:rsidP="005E6536">
            <w:pPr>
              <w:jc w:val="center"/>
              <w:rPr>
                <w:color w:val="000000"/>
                <w:highlight w:val="yellow"/>
              </w:rPr>
            </w:pP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«Средняя общеобразовательная школа № 17»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431440, г. Рузаевка, ул. Терешковой, д. 43</w:t>
            </w:r>
          </w:p>
        </w:tc>
        <w:tc>
          <w:tcPr>
            <w:tcW w:w="1418" w:type="dxa"/>
          </w:tcPr>
          <w:p w:rsidR="0082098F" w:rsidRPr="00807479" w:rsidRDefault="0082098F" w:rsidP="005E6536">
            <w:pPr>
              <w:jc w:val="center"/>
              <w:rPr>
                <w:color w:val="000000"/>
              </w:rPr>
            </w:pPr>
            <w:r w:rsidRPr="00807479">
              <w:rPr>
                <w:color w:val="000000"/>
              </w:rPr>
              <w:t>6-34-59</w:t>
            </w:r>
          </w:p>
        </w:tc>
        <w:tc>
          <w:tcPr>
            <w:tcW w:w="1701" w:type="dxa"/>
          </w:tcPr>
          <w:p w:rsidR="0082098F" w:rsidRPr="00807479" w:rsidRDefault="0082098F" w:rsidP="005E6536">
            <w:pPr>
              <w:jc w:val="center"/>
              <w:rPr>
                <w:color w:val="000000"/>
              </w:rPr>
            </w:pPr>
            <w:r w:rsidRPr="00807479">
              <w:rPr>
                <w:color w:val="000000"/>
              </w:rPr>
              <w:t>Сарайкина Ольга Владимировна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p w:rsidR="0082098F" w:rsidRPr="00807479" w:rsidRDefault="0082098F" w:rsidP="005E6536">
            <w:pPr>
              <w:jc w:val="center"/>
              <w:rPr>
                <w:color w:val="000000"/>
              </w:rPr>
            </w:pP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shool</w:t>
            </w:r>
            <w:r w:rsidRPr="00807479">
              <w:rPr>
                <w:color w:val="000000"/>
              </w:rPr>
              <w:t>17</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«Арх-Голицинская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431468, п. Плодопитомнический, ул. Солнечная, д. 8</w:t>
            </w:r>
          </w:p>
        </w:tc>
        <w:tc>
          <w:tcPr>
            <w:tcW w:w="1418" w:type="dxa"/>
          </w:tcPr>
          <w:p w:rsidR="0082098F" w:rsidRPr="00807479" w:rsidRDefault="0082098F" w:rsidP="005E6536">
            <w:pPr>
              <w:jc w:val="center"/>
              <w:rPr>
                <w:color w:val="000000"/>
              </w:rPr>
            </w:pPr>
            <w:r w:rsidRPr="00807479">
              <w:rPr>
                <w:color w:val="000000"/>
              </w:rPr>
              <w:t>59-5-87</w:t>
            </w:r>
          </w:p>
        </w:tc>
        <w:tc>
          <w:tcPr>
            <w:tcW w:w="1701" w:type="dxa"/>
          </w:tcPr>
          <w:p w:rsidR="0082098F" w:rsidRPr="00807479" w:rsidRDefault="0082098F" w:rsidP="005E6536">
            <w:pPr>
              <w:jc w:val="center"/>
              <w:rPr>
                <w:color w:val="000000"/>
              </w:rPr>
            </w:pPr>
            <w:r w:rsidRPr="00807479">
              <w:rPr>
                <w:color w:val="000000"/>
              </w:rPr>
              <w:t>Пакалина Наталья Васильевна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plodopit</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«Болдовская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431472, с. Болдово, ул. Никольская, д. 1А</w:t>
            </w:r>
          </w:p>
        </w:tc>
        <w:tc>
          <w:tcPr>
            <w:tcW w:w="1418" w:type="dxa"/>
          </w:tcPr>
          <w:p w:rsidR="0082098F" w:rsidRPr="00807479" w:rsidRDefault="0082098F" w:rsidP="005E6536">
            <w:pPr>
              <w:jc w:val="center"/>
              <w:rPr>
                <w:color w:val="000000"/>
              </w:rPr>
            </w:pPr>
            <w:r w:rsidRPr="00807479">
              <w:rPr>
                <w:color w:val="000000"/>
              </w:rPr>
              <w:t>57-5-22</w:t>
            </w:r>
          </w:p>
        </w:tc>
        <w:tc>
          <w:tcPr>
            <w:tcW w:w="1701" w:type="dxa"/>
          </w:tcPr>
          <w:p w:rsidR="0082098F" w:rsidRPr="00807479" w:rsidRDefault="0082098F" w:rsidP="005E6536">
            <w:pPr>
              <w:jc w:val="center"/>
              <w:rPr>
                <w:color w:val="000000"/>
              </w:rPr>
            </w:pPr>
            <w:r w:rsidRPr="00807479">
              <w:rPr>
                <w:color w:val="000000"/>
              </w:rPr>
              <w:t>Кононенко Татьяна Васильевна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leto</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«Красносельцовская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431469, п. Красное Сельцо, ул. Школьная, д. 1А</w:t>
            </w:r>
          </w:p>
        </w:tc>
        <w:tc>
          <w:tcPr>
            <w:tcW w:w="1418" w:type="dxa"/>
          </w:tcPr>
          <w:p w:rsidR="0082098F" w:rsidRPr="00807479" w:rsidRDefault="0082098F" w:rsidP="005E6536">
            <w:pPr>
              <w:jc w:val="center"/>
              <w:rPr>
                <w:color w:val="000000"/>
              </w:rPr>
            </w:pPr>
            <w:r w:rsidRPr="00807479">
              <w:rPr>
                <w:color w:val="000000"/>
              </w:rPr>
              <w:t>54-3-78</w:t>
            </w:r>
          </w:p>
        </w:tc>
        <w:tc>
          <w:tcPr>
            <w:tcW w:w="1701" w:type="dxa"/>
          </w:tcPr>
          <w:p w:rsidR="0082098F" w:rsidRPr="00807479" w:rsidRDefault="0082098F" w:rsidP="005E6536">
            <w:pPr>
              <w:jc w:val="center"/>
              <w:rPr>
                <w:color w:val="000000"/>
              </w:rPr>
            </w:pPr>
            <w:r w:rsidRPr="00807479">
              <w:rPr>
                <w:color w:val="000000"/>
              </w:rPr>
              <w:t>Макаркин Василий Андреевич</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rPr>
              <w:t>К</w:t>
            </w:r>
            <w:r w:rsidRPr="00807479">
              <w:rPr>
                <w:color w:val="000000"/>
                <w:lang w:val="en-US"/>
              </w:rPr>
              <w:t>rs</w:t>
            </w:r>
            <w:r w:rsidRPr="00807479">
              <w:rPr>
                <w:color w:val="000000"/>
              </w:rPr>
              <w:t>631@</w:t>
            </w:r>
            <w:r w:rsidRPr="00807479">
              <w:rPr>
                <w:color w:val="000000"/>
                <w:lang w:val="en-US"/>
              </w:rPr>
              <w:t>mail</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«Левженская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431464, с. Левжа, ул. Ленина, д.56А</w:t>
            </w:r>
          </w:p>
        </w:tc>
        <w:tc>
          <w:tcPr>
            <w:tcW w:w="1418" w:type="dxa"/>
          </w:tcPr>
          <w:p w:rsidR="0082098F" w:rsidRPr="00807479" w:rsidRDefault="0082098F" w:rsidP="005E6536">
            <w:pPr>
              <w:jc w:val="center"/>
              <w:rPr>
                <w:color w:val="000000"/>
              </w:rPr>
            </w:pPr>
            <w:r w:rsidRPr="00807479">
              <w:rPr>
                <w:color w:val="000000"/>
              </w:rPr>
              <w:t>6-02-67</w:t>
            </w:r>
          </w:p>
        </w:tc>
        <w:tc>
          <w:tcPr>
            <w:tcW w:w="1701" w:type="dxa"/>
          </w:tcPr>
          <w:p w:rsidR="0082098F" w:rsidRPr="00807479" w:rsidRDefault="0082098F" w:rsidP="005E6536">
            <w:pPr>
              <w:jc w:val="center"/>
              <w:rPr>
                <w:color w:val="000000"/>
              </w:rPr>
            </w:pPr>
            <w:r w:rsidRPr="00807479">
              <w:rPr>
                <w:color w:val="000000"/>
              </w:rPr>
              <w:t>Рузманова Лариса Анатольевна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levzha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«Пайгармская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431481, с. Пайгарма, ул. Центральная, д. 1А</w:t>
            </w:r>
          </w:p>
        </w:tc>
        <w:tc>
          <w:tcPr>
            <w:tcW w:w="1418" w:type="dxa"/>
          </w:tcPr>
          <w:p w:rsidR="0082098F" w:rsidRPr="00807479" w:rsidRDefault="0082098F" w:rsidP="005E6536">
            <w:pPr>
              <w:jc w:val="center"/>
              <w:rPr>
                <w:color w:val="000000"/>
              </w:rPr>
            </w:pPr>
            <w:r w:rsidRPr="00807479">
              <w:rPr>
                <w:color w:val="000000"/>
              </w:rPr>
              <w:t>51-2-74</w:t>
            </w:r>
          </w:p>
        </w:tc>
        <w:tc>
          <w:tcPr>
            <w:tcW w:w="1701" w:type="dxa"/>
          </w:tcPr>
          <w:p w:rsidR="0082098F" w:rsidRPr="00807479" w:rsidRDefault="0082098F" w:rsidP="005E6536">
            <w:pPr>
              <w:jc w:val="center"/>
              <w:rPr>
                <w:color w:val="000000"/>
              </w:rPr>
            </w:pPr>
            <w:r w:rsidRPr="00807479">
              <w:rPr>
                <w:color w:val="000000"/>
              </w:rPr>
              <w:t>Корезин Сергей Владимирович 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rPr>
              <w:t>к</w:t>
            </w:r>
            <w:r w:rsidRPr="00807479">
              <w:rPr>
                <w:color w:val="000000"/>
                <w:lang w:val="en-US"/>
              </w:rPr>
              <w:t>ai</w:t>
            </w:r>
            <w:r w:rsidRPr="00807479">
              <w:rPr>
                <w:color w:val="000000"/>
              </w:rPr>
              <w:t>551@</w:t>
            </w:r>
            <w:r w:rsidRPr="00807479">
              <w:rPr>
                <w:color w:val="000000"/>
                <w:lang w:val="en-US"/>
              </w:rPr>
              <w:t>rambler</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«Приреченская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431479, п. Левженский, ул. Школьная, д. 2</w:t>
            </w:r>
          </w:p>
        </w:tc>
        <w:tc>
          <w:tcPr>
            <w:tcW w:w="1418" w:type="dxa"/>
          </w:tcPr>
          <w:p w:rsidR="0082098F" w:rsidRPr="00807479" w:rsidRDefault="0082098F" w:rsidP="005E6536">
            <w:pPr>
              <w:jc w:val="center"/>
              <w:rPr>
                <w:color w:val="000000"/>
              </w:rPr>
            </w:pPr>
            <w:r w:rsidRPr="00807479">
              <w:rPr>
                <w:color w:val="000000"/>
              </w:rPr>
              <w:t>51-4-29</w:t>
            </w:r>
          </w:p>
        </w:tc>
        <w:tc>
          <w:tcPr>
            <w:tcW w:w="1701" w:type="dxa"/>
          </w:tcPr>
          <w:p w:rsidR="0082098F" w:rsidRDefault="0082098F" w:rsidP="005E6536">
            <w:pPr>
              <w:jc w:val="center"/>
              <w:rPr>
                <w:color w:val="000000"/>
              </w:rPr>
            </w:pPr>
            <w:r>
              <w:rPr>
                <w:color w:val="000000"/>
              </w:rPr>
              <w:t>Учватова Дарья Викторовна</w:t>
            </w:r>
          </w:p>
          <w:p w:rsidR="0082098F" w:rsidRPr="00807479" w:rsidRDefault="0082098F" w:rsidP="005E6536">
            <w:pPr>
              <w:jc w:val="center"/>
              <w:rPr>
                <w:color w:val="000000"/>
              </w:rPr>
            </w:pPr>
            <w:r>
              <w:rPr>
                <w:color w:val="000000"/>
              </w:rPr>
              <w:t xml:space="preserve">Директор </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Sgf</w:t>
            </w:r>
            <w:r w:rsidRPr="00807479">
              <w:rPr>
                <w:color w:val="000000"/>
              </w:rPr>
              <w:t>24@</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«Сузгарьевская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431461, с. Сузгарье, ул. Коммунистическая, д. 30А</w:t>
            </w:r>
          </w:p>
        </w:tc>
        <w:tc>
          <w:tcPr>
            <w:tcW w:w="1418" w:type="dxa"/>
          </w:tcPr>
          <w:p w:rsidR="0082098F" w:rsidRPr="00807479" w:rsidRDefault="0082098F" w:rsidP="005E6536">
            <w:pPr>
              <w:jc w:val="center"/>
              <w:rPr>
                <w:color w:val="000000"/>
              </w:rPr>
            </w:pPr>
            <w:r w:rsidRPr="00807479">
              <w:rPr>
                <w:color w:val="000000"/>
              </w:rPr>
              <w:t>58-2-17</w:t>
            </w:r>
          </w:p>
        </w:tc>
        <w:tc>
          <w:tcPr>
            <w:tcW w:w="1701" w:type="dxa"/>
          </w:tcPr>
          <w:p w:rsidR="0082098F" w:rsidRPr="00807479" w:rsidRDefault="0082098F" w:rsidP="005E6536">
            <w:pPr>
              <w:jc w:val="center"/>
              <w:rPr>
                <w:color w:val="000000"/>
              </w:rPr>
            </w:pPr>
            <w:r w:rsidRPr="00807479">
              <w:rPr>
                <w:color w:val="000000"/>
              </w:rPr>
              <w:t>Кудашов</w:t>
            </w:r>
          </w:p>
          <w:p w:rsidR="0082098F" w:rsidRPr="00807479" w:rsidRDefault="0082098F" w:rsidP="005E6536">
            <w:pPr>
              <w:jc w:val="center"/>
              <w:rPr>
                <w:color w:val="000000"/>
              </w:rPr>
            </w:pPr>
            <w:r w:rsidRPr="00807479">
              <w:rPr>
                <w:color w:val="000000"/>
              </w:rPr>
              <w:t>Вячеслав Евгеньевич</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twp</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«Трускляйская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431470, с. Трускляй, ул. Ленина, д. 18А</w:t>
            </w:r>
          </w:p>
        </w:tc>
        <w:tc>
          <w:tcPr>
            <w:tcW w:w="1418" w:type="dxa"/>
          </w:tcPr>
          <w:p w:rsidR="0082098F" w:rsidRPr="00807479" w:rsidRDefault="0082098F" w:rsidP="005E6536">
            <w:pPr>
              <w:jc w:val="center"/>
              <w:rPr>
                <w:color w:val="000000"/>
              </w:rPr>
            </w:pPr>
            <w:r w:rsidRPr="00807479">
              <w:rPr>
                <w:color w:val="000000"/>
              </w:rPr>
              <w:t>52-3-38</w:t>
            </w:r>
          </w:p>
        </w:tc>
        <w:tc>
          <w:tcPr>
            <w:tcW w:w="1701" w:type="dxa"/>
          </w:tcPr>
          <w:p w:rsidR="0082098F" w:rsidRPr="00807479" w:rsidRDefault="0082098F" w:rsidP="005E6536">
            <w:pPr>
              <w:jc w:val="center"/>
              <w:rPr>
                <w:color w:val="000000"/>
              </w:rPr>
            </w:pPr>
            <w:r w:rsidRPr="00807479">
              <w:rPr>
                <w:color w:val="000000"/>
              </w:rPr>
              <w:t>Иляева Любовь Петровна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rPr>
                <w:color w:val="000000"/>
                <w:u w:val="single"/>
              </w:rPr>
            </w:pPr>
            <w:r w:rsidRPr="00807479">
              <w:rPr>
                <w:color w:val="000000"/>
                <w:u w:val="single"/>
                <w:lang w:val="en-US"/>
              </w:rPr>
              <w:t>ilyaevalp</w:t>
            </w:r>
            <w:r w:rsidRPr="00807479">
              <w:rPr>
                <w:color w:val="000000"/>
                <w:u w:val="single"/>
              </w:rPr>
              <w:t>@</w:t>
            </w:r>
            <w:r w:rsidRPr="00807479">
              <w:rPr>
                <w:color w:val="000000"/>
                <w:u w:val="single"/>
                <w:lang w:val="en-US"/>
              </w:rPr>
              <w:t>yandex</w:t>
            </w:r>
            <w:r w:rsidRPr="00807479">
              <w:rPr>
                <w:color w:val="000000"/>
                <w:u w:val="single"/>
              </w:rPr>
              <w:t>.</w:t>
            </w:r>
            <w:r w:rsidRPr="00807479">
              <w:rPr>
                <w:color w:val="000000"/>
                <w:u w:val="single"/>
                <w:lang w:val="en-US"/>
              </w:rPr>
              <w:t>ru</w:t>
            </w:r>
          </w:p>
          <w:p w:rsidR="0082098F" w:rsidRPr="00807479" w:rsidRDefault="0082098F" w:rsidP="005E6536">
            <w:pPr>
              <w:jc w:val="center"/>
              <w:rPr>
                <w:color w:val="000000"/>
              </w:rPr>
            </w:pP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«Тат - Пишленская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431480, с. Татарская Пишля, Школьный переулок, д. 4</w:t>
            </w:r>
          </w:p>
        </w:tc>
        <w:tc>
          <w:tcPr>
            <w:tcW w:w="1418" w:type="dxa"/>
          </w:tcPr>
          <w:p w:rsidR="0082098F" w:rsidRPr="00807479" w:rsidRDefault="0082098F" w:rsidP="005E6536">
            <w:pPr>
              <w:jc w:val="center"/>
              <w:rPr>
                <w:color w:val="000000"/>
              </w:rPr>
            </w:pPr>
            <w:r w:rsidRPr="00807479">
              <w:rPr>
                <w:color w:val="000000"/>
              </w:rPr>
              <w:t>6-86-29</w:t>
            </w:r>
          </w:p>
        </w:tc>
        <w:tc>
          <w:tcPr>
            <w:tcW w:w="1701" w:type="dxa"/>
          </w:tcPr>
          <w:p w:rsidR="0082098F" w:rsidRPr="00807479" w:rsidRDefault="0082098F" w:rsidP="005E6536">
            <w:pPr>
              <w:jc w:val="center"/>
              <w:rPr>
                <w:color w:val="000000"/>
              </w:rPr>
            </w:pPr>
            <w:r w:rsidRPr="00807479">
              <w:rPr>
                <w:color w:val="000000"/>
              </w:rPr>
              <w:t>Шамонова Флора Ахметжановна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u w:val="single"/>
              </w:rPr>
            </w:pPr>
            <w:r w:rsidRPr="00807479">
              <w:rPr>
                <w:color w:val="000000"/>
                <w:lang w:val="en-US"/>
              </w:rPr>
              <w:t>shcolyar</w:t>
            </w:r>
            <w:r w:rsidRPr="00807479">
              <w:rPr>
                <w:color w:val="000000"/>
              </w:rPr>
              <w:t>@</w:t>
            </w:r>
            <w:r w:rsidRPr="00807479">
              <w:rPr>
                <w:color w:val="000000"/>
                <w:lang w:val="en-US"/>
              </w:rPr>
              <w:t>bk</w:t>
            </w:r>
            <w:r w:rsidRPr="00807479">
              <w:rPr>
                <w:color w:val="000000"/>
              </w:rPr>
              <w:t>.</w:t>
            </w:r>
            <w:r w:rsidRPr="00807479">
              <w:rPr>
                <w:color w:val="000000"/>
                <w:lang w:val="en-US"/>
              </w:rPr>
              <w:t>ru</w:t>
            </w:r>
          </w:p>
          <w:p w:rsidR="0082098F" w:rsidRPr="00807479" w:rsidRDefault="0082098F" w:rsidP="005E6536">
            <w:pPr>
              <w:jc w:val="center"/>
              <w:rPr>
                <w:color w:val="000000"/>
              </w:rPr>
            </w:pP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«Хованщинская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spacing w:val="2"/>
              </w:rPr>
              <w:t>431490</w:t>
            </w:r>
            <w:r w:rsidRPr="00807479">
              <w:rPr>
                <w:color w:val="000000"/>
              </w:rPr>
              <w:t>, с. Хованщина, ул. Железнодорожная , д. 25 А</w:t>
            </w:r>
          </w:p>
        </w:tc>
        <w:tc>
          <w:tcPr>
            <w:tcW w:w="1418" w:type="dxa"/>
          </w:tcPr>
          <w:p w:rsidR="0082098F" w:rsidRPr="00807479" w:rsidRDefault="0082098F" w:rsidP="005E6536">
            <w:pPr>
              <w:jc w:val="center"/>
              <w:rPr>
                <w:color w:val="000000"/>
              </w:rPr>
            </w:pPr>
            <w:r w:rsidRPr="00807479">
              <w:rPr>
                <w:color w:val="000000"/>
              </w:rPr>
              <w:t>55-2-78</w:t>
            </w:r>
          </w:p>
        </w:tc>
        <w:tc>
          <w:tcPr>
            <w:tcW w:w="1701" w:type="dxa"/>
          </w:tcPr>
          <w:p w:rsidR="0082098F" w:rsidRPr="00807479" w:rsidRDefault="0082098F" w:rsidP="005E6536">
            <w:pPr>
              <w:jc w:val="center"/>
              <w:rPr>
                <w:color w:val="000000"/>
              </w:rPr>
            </w:pPr>
            <w:r w:rsidRPr="00807479">
              <w:rPr>
                <w:color w:val="000000"/>
              </w:rPr>
              <w:t>Резяпкина Светлана Александровна 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Mim</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«Шишкеевская средняя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431484, с. Шишкеево, ул. Сорокина, д. 12</w:t>
            </w:r>
          </w:p>
        </w:tc>
        <w:tc>
          <w:tcPr>
            <w:tcW w:w="1418" w:type="dxa"/>
          </w:tcPr>
          <w:p w:rsidR="0082098F" w:rsidRPr="00807479" w:rsidRDefault="0082098F" w:rsidP="005E6536">
            <w:pPr>
              <w:jc w:val="center"/>
              <w:rPr>
                <w:color w:val="000000"/>
              </w:rPr>
            </w:pPr>
            <w:r w:rsidRPr="00807479">
              <w:rPr>
                <w:color w:val="000000"/>
              </w:rPr>
              <w:t>53-3-19</w:t>
            </w:r>
          </w:p>
        </w:tc>
        <w:tc>
          <w:tcPr>
            <w:tcW w:w="1701" w:type="dxa"/>
          </w:tcPr>
          <w:p w:rsidR="0082098F" w:rsidRPr="00807479" w:rsidRDefault="0082098F" w:rsidP="005E6536">
            <w:pPr>
              <w:jc w:val="center"/>
              <w:rPr>
                <w:color w:val="000000"/>
              </w:rPr>
            </w:pPr>
            <w:r w:rsidRPr="00807479">
              <w:rPr>
                <w:color w:val="000000"/>
              </w:rPr>
              <w:t>Горшенин</w:t>
            </w:r>
          </w:p>
          <w:p w:rsidR="0082098F" w:rsidRPr="00807479" w:rsidRDefault="0082098F" w:rsidP="005E6536">
            <w:pPr>
              <w:jc w:val="center"/>
              <w:rPr>
                <w:color w:val="000000"/>
              </w:rPr>
            </w:pPr>
            <w:r w:rsidRPr="00807479">
              <w:rPr>
                <w:color w:val="000000"/>
              </w:rPr>
              <w:t>Михаил</w:t>
            </w:r>
          </w:p>
          <w:p w:rsidR="0082098F" w:rsidRPr="00807479" w:rsidRDefault="0082098F" w:rsidP="005E6536">
            <w:pPr>
              <w:jc w:val="center"/>
              <w:rPr>
                <w:color w:val="000000"/>
              </w:rPr>
            </w:pPr>
            <w:r w:rsidRPr="00807479">
              <w:rPr>
                <w:color w:val="000000"/>
              </w:rPr>
              <w:t>Иванович</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Sish</w:t>
            </w:r>
            <w:r w:rsidRPr="00807479">
              <w:rPr>
                <w:color w:val="000000"/>
              </w:rPr>
              <w:t>к</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82098F" w:rsidRPr="00807479" w:rsidTr="005E6536">
        <w:tc>
          <w:tcPr>
            <w:tcW w:w="2376" w:type="dxa"/>
          </w:tcPr>
          <w:p w:rsidR="0082098F" w:rsidRPr="00807479" w:rsidRDefault="0082098F" w:rsidP="005E6536">
            <w:pPr>
              <w:jc w:val="center"/>
              <w:rPr>
                <w:color w:val="000000"/>
              </w:rPr>
            </w:pPr>
            <w:r w:rsidRPr="00807479">
              <w:rPr>
                <w:color w:val="000000"/>
              </w:rPr>
              <w:t>Муниципальное бюджетное общеобразовательное учреждение «Арх-Голицынская основная общеобразовательная школа» Рузаевского муниципального района</w:t>
            </w:r>
          </w:p>
        </w:tc>
        <w:tc>
          <w:tcPr>
            <w:tcW w:w="1701" w:type="dxa"/>
          </w:tcPr>
          <w:p w:rsidR="0082098F" w:rsidRPr="00807479" w:rsidRDefault="0082098F" w:rsidP="005E6536">
            <w:pPr>
              <w:jc w:val="center"/>
              <w:rPr>
                <w:color w:val="000000"/>
              </w:rPr>
            </w:pPr>
            <w:r w:rsidRPr="00807479">
              <w:rPr>
                <w:color w:val="000000"/>
              </w:rPr>
              <w:t>431465, с. Арх-Голицыно, ул.Советская, д. 40</w:t>
            </w:r>
          </w:p>
        </w:tc>
        <w:tc>
          <w:tcPr>
            <w:tcW w:w="1418" w:type="dxa"/>
          </w:tcPr>
          <w:p w:rsidR="0082098F" w:rsidRPr="00807479" w:rsidRDefault="0082098F" w:rsidP="005E6536">
            <w:pPr>
              <w:jc w:val="center"/>
              <w:rPr>
                <w:color w:val="000000"/>
              </w:rPr>
            </w:pPr>
            <w:r w:rsidRPr="00807479">
              <w:rPr>
                <w:color w:val="000000"/>
              </w:rPr>
              <w:t>59-3-19</w:t>
            </w:r>
          </w:p>
        </w:tc>
        <w:tc>
          <w:tcPr>
            <w:tcW w:w="1701" w:type="dxa"/>
          </w:tcPr>
          <w:p w:rsidR="0082098F" w:rsidRPr="00807479" w:rsidRDefault="0082098F" w:rsidP="005E6536">
            <w:pPr>
              <w:jc w:val="center"/>
              <w:rPr>
                <w:color w:val="000000"/>
              </w:rPr>
            </w:pPr>
            <w:r w:rsidRPr="00807479">
              <w:rPr>
                <w:color w:val="000000"/>
              </w:rPr>
              <w:t>Михалкина Елена Викторовна</w:t>
            </w:r>
          </w:p>
          <w:p w:rsidR="0082098F" w:rsidRPr="00807479" w:rsidRDefault="0082098F" w:rsidP="005E6536">
            <w:pPr>
              <w:jc w:val="center"/>
              <w:rPr>
                <w:color w:val="000000"/>
              </w:rPr>
            </w:pPr>
            <w:r w:rsidRPr="00807479">
              <w:rPr>
                <w:color w:val="000000"/>
              </w:rPr>
              <w:t>Директор</w:t>
            </w:r>
          </w:p>
        </w:tc>
        <w:tc>
          <w:tcPr>
            <w:tcW w:w="1417" w:type="dxa"/>
          </w:tcPr>
          <w:p w:rsidR="0082098F" w:rsidRPr="00807479" w:rsidRDefault="0082098F" w:rsidP="005E6536">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82098F" w:rsidRPr="00807479" w:rsidRDefault="0082098F" w:rsidP="005E6536">
            <w:pPr>
              <w:jc w:val="center"/>
              <w:rPr>
                <w:color w:val="000000"/>
              </w:rPr>
            </w:pPr>
            <w:r w:rsidRPr="00807479">
              <w:rPr>
                <w:color w:val="000000"/>
              </w:rPr>
              <w:t>schoolrm.ru</w:t>
            </w:r>
          </w:p>
          <w:p w:rsidR="0082098F" w:rsidRPr="00807479" w:rsidRDefault="0082098F" w:rsidP="005E6536">
            <w:pPr>
              <w:jc w:val="center"/>
              <w:rPr>
                <w:color w:val="000000"/>
              </w:rPr>
            </w:pPr>
            <w:r w:rsidRPr="00807479">
              <w:rPr>
                <w:color w:val="000000"/>
                <w:lang w:val="en-US"/>
              </w:rPr>
              <w:t>arx</w:t>
            </w:r>
            <w:r w:rsidRPr="00807479">
              <w:rPr>
                <w:color w:val="000000"/>
              </w:rPr>
              <w:t>651@</w:t>
            </w:r>
            <w:r w:rsidRPr="00807479">
              <w:rPr>
                <w:color w:val="000000"/>
                <w:lang w:val="en-US"/>
              </w:rPr>
              <w:t>rambler</w:t>
            </w:r>
            <w:r w:rsidRPr="00807479">
              <w:rPr>
                <w:color w:val="000000"/>
              </w:rPr>
              <w:t>.</w:t>
            </w:r>
            <w:r w:rsidRPr="00807479">
              <w:rPr>
                <w:color w:val="000000"/>
                <w:lang w:val="en-US"/>
              </w:rPr>
              <w:t>ru</w:t>
            </w:r>
          </w:p>
        </w:tc>
      </w:tr>
      <w:tr w:rsidR="0082098F" w:rsidRPr="00807479" w:rsidTr="005E6536">
        <w:tc>
          <w:tcPr>
            <w:tcW w:w="10598" w:type="dxa"/>
            <w:gridSpan w:val="6"/>
          </w:tcPr>
          <w:p w:rsidR="0082098F" w:rsidRPr="00807479" w:rsidRDefault="0082098F" w:rsidP="005E6536">
            <w:pPr>
              <w:jc w:val="center"/>
              <w:rPr>
                <w:color w:val="000000"/>
              </w:rPr>
            </w:pPr>
            <w:r w:rsidRPr="00807479">
              <w:rPr>
                <w:color w:val="000000"/>
              </w:rPr>
              <w:t xml:space="preserve">Портал доступа в сети Интернет по электронному адресу: </w:t>
            </w:r>
            <w:r w:rsidRPr="00807479">
              <w:rPr>
                <w:color w:val="000000"/>
                <w:lang w:val="en-US"/>
              </w:rPr>
              <w:t>http</w:t>
            </w:r>
            <w:r w:rsidRPr="00807479">
              <w:rPr>
                <w:color w:val="000000"/>
              </w:rPr>
              <w:t>://</w:t>
            </w:r>
            <w:r w:rsidRPr="00807479">
              <w:rPr>
                <w:color w:val="000000"/>
                <w:lang w:val="en-US"/>
              </w:rPr>
              <w:t>gosuslugi</w:t>
            </w:r>
            <w:r w:rsidRPr="00807479">
              <w:rPr>
                <w:color w:val="000000"/>
              </w:rPr>
              <w:t>.</w:t>
            </w:r>
            <w:r w:rsidRPr="00807479">
              <w:rPr>
                <w:color w:val="000000"/>
                <w:lang w:val="en-US"/>
              </w:rPr>
              <w:t>e</w:t>
            </w:r>
            <w:r w:rsidRPr="00807479">
              <w:rPr>
                <w:color w:val="000000"/>
              </w:rPr>
              <w:t>-</w:t>
            </w:r>
            <w:r w:rsidRPr="00807479">
              <w:rPr>
                <w:color w:val="000000"/>
                <w:lang w:val="en-US"/>
              </w:rPr>
              <w:t>mordovia</w:t>
            </w:r>
            <w:r w:rsidRPr="00807479">
              <w:rPr>
                <w:color w:val="000000"/>
              </w:rPr>
              <w:t>.</w:t>
            </w:r>
            <w:r w:rsidRPr="00807479">
              <w:rPr>
                <w:color w:val="000000"/>
                <w:lang w:val="en-US"/>
              </w:rPr>
              <w:t>ru</w:t>
            </w:r>
            <w:r w:rsidRPr="00807479">
              <w:rPr>
                <w:color w:val="000000"/>
              </w:rPr>
              <w:t>.</w:t>
            </w:r>
          </w:p>
        </w:tc>
      </w:tr>
    </w:tbl>
    <w:p w:rsidR="0082098F" w:rsidRDefault="0082098F" w:rsidP="00AD2D76">
      <w:pPr>
        <w:spacing w:line="276" w:lineRule="auto"/>
        <w:jc w:val="both"/>
        <w:rPr>
          <w:bCs/>
          <w:color w:val="000000"/>
          <w:spacing w:val="1"/>
          <w:sz w:val="26"/>
          <w:szCs w:val="26"/>
        </w:rPr>
      </w:pPr>
      <w:r>
        <w:rPr>
          <w:bCs/>
          <w:color w:val="000000"/>
          <w:spacing w:val="1"/>
          <w:sz w:val="26"/>
          <w:szCs w:val="26"/>
        </w:rPr>
        <w:t xml:space="preserve">». </w:t>
      </w:r>
    </w:p>
    <w:p w:rsidR="0082098F" w:rsidRPr="009E5F7C" w:rsidRDefault="0082098F" w:rsidP="00C04B7D">
      <w:pPr>
        <w:spacing w:line="276" w:lineRule="auto"/>
        <w:jc w:val="both"/>
        <w:rPr>
          <w:color w:val="000000"/>
          <w:sz w:val="26"/>
          <w:szCs w:val="26"/>
        </w:rPr>
      </w:pPr>
      <w:r>
        <w:rPr>
          <w:bCs/>
          <w:color w:val="000000"/>
          <w:spacing w:val="1"/>
          <w:sz w:val="26"/>
          <w:szCs w:val="26"/>
        </w:rPr>
        <w:t xml:space="preserve">        </w:t>
      </w:r>
      <w:r w:rsidRPr="009E5F7C">
        <w:rPr>
          <w:color w:val="000000"/>
          <w:sz w:val="26"/>
          <w:szCs w:val="26"/>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82098F" w:rsidRPr="009E5F7C" w:rsidRDefault="0082098F" w:rsidP="004C5010">
      <w:pPr>
        <w:spacing w:line="276" w:lineRule="auto"/>
        <w:ind w:firstLine="567"/>
        <w:jc w:val="both"/>
        <w:rPr>
          <w:color w:val="000000"/>
          <w:sz w:val="26"/>
          <w:szCs w:val="26"/>
        </w:rPr>
      </w:pPr>
      <w:r w:rsidRPr="009E5F7C">
        <w:rPr>
          <w:color w:val="000000"/>
          <w:sz w:val="26"/>
          <w:szCs w:val="26"/>
        </w:rPr>
        <w:t xml:space="preserve"> 3.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 </w:t>
      </w:r>
    </w:p>
    <w:p w:rsidR="0082098F" w:rsidRPr="009E5F7C" w:rsidRDefault="0082098F" w:rsidP="004170B8">
      <w:pPr>
        <w:jc w:val="both"/>
        <w:rPr>
          <w:color w:val="000000"/>
          <w:sz w:val="26"/>
          <w:szCs w:val="26"/>
        </w:rPr>
      </w:pPr>
    </w:p>
    <w:p w:rsidR="0082098F" w:rsidRDefault="0082098F" w:rsidP="004170B8">
      <w:pPr>
        <w:jc w:val="both"/>
        <w:rPr>
          <w:color w:val="000000"/>
          <w:sz w:val="26"/>
          <w:szCs w:val="26"/>
        </w:rPr>
      </w:pPr>
    </w:p>
    <w:p w:rsidR="0082098F" w:rsidRPr="009E5F7C" w:rsidRDefault="0082098F" w:rsidP="004170B8">
      <w:pPr>
        <w:jc w:val="both"/>
        <w:rPr>
          <w:color w:val="000000"/>
          <w:sz w:val="26"/>
          <w:szCs w:val="26"/>
        </w:rPr>
      </w:pPr>
    </w:p>
    <w:p w:rsidR="0082098F" w:rsidRPr="00A55570" w:rsidRDefault="0082098F" w:rsidP="004170B8">
      <w:pPr>
        <w:jc w:val="both"/>
        <w:rPr>
          <w:color w:val="000000"/>
          <w:sz w:val="26"/>
          <w:szCs w:val="26"/>
          <w:lang w:val="en-US"/>
        </w:rPr>
      </w:pPr>
    </w:p>
    <w:p w:rsidR="0082098F" w:rsidRPr="009E5F7C" w:rsidRDefault="0082098F" w:rsidP="004C5010">
      <w:pPr>
        <w:spacing w:line="276" w:lineRule="auto"/>
        <w:jc w:val="both"/>
        <w:rPr>
          <w:color w:val="000000"/>
          <w:sz w:val="26"/>
          <w:szCs w:val="26"/>
        </w:rPr>
      </w:pPr>
      <w:r w:rsidRPr="009E5F7C">
        <w:rPr>
          <w:color w:val="000000"/>
          <w:sz w:val="26"/>
          <w:szCs w:val="26"/>
        </w:rPr>
        <w:t xml:space="preserve">Глава Рузаевского </w:t>
      </w:r>
    </w:p>
    <w:p w:rsidR="0082098F" w:rsidRPr="009E5F7C" w:rsidRDefault="0082098F" w:rsidP="004C5010">
      <w:pPr>
        <w:spacing w:line="276" w:lineRule="auto"/>
        <w:jc w:val="both"/>
        <w:rPr>
          <w:color w:val="000000"/>
          <w:sz w:val="26"/>
          <w:szCs w:val="26"/>
        </w:rPr>
      </w:pPr>
      <w:r w:rsidRPr="009E5F7C">
        <w:rPr>
          <w:color w:val="000000"/>
          <w:sz w:val="26"/>
          <w:szCs w:val="26"/>
        </w:rPr>
        <w:t>муниципального района                                                                             В.Ю. Кормилицын</w:t>
      </w:r>
    </w:p>
    <w:sectPr w:rsidR="0082098F" w:rsidRPr="009E5F7C" w:rsidSect="00E53F3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8F" w:rsidRDefault="0082098F" w:rsidP="000D2DF8">
      <w:r>
        <w:separator/>
      </w:r>
    </w:p>
  </w:endnote>
  <w:endnote w:type="continuationSeparator" w:id="0">
    <w:p w:rsidR="0082098F" w:rsidRDefault="0082098F" w:rsidP="000D2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8F" w:rsidRDefault="0082098F" w:rsidP="000D2DF8">
      <w:r>
        <w:separator/>
      </w:r>
    </w:p>
  </w:footnote>
  <w:footnote w:type="continuationSeparator" w:id="0">
    <w:p w:rsidR="0082098F" w:rsidRDefault="0082098F" w:rsidP="000D2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24B"/>
    <w:multiLevelType w:val="hybridMultilevel"/>
    <w:tmpl w:val="3DDC8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821B5A"/>
    <w:multiLevelType w:val="hybridMultilevel"/>
    <w:tmpl w:val="01D6E9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F52E87"/>
    <w:multiLevelType w:val="hybridMultilevel"/>
    <w:tmpl w:val="448C1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B0080C"/>
    <w:multiLevelType w:val="hybridMultilevel"/>
    <w:tmpl w:val="D722E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52A7409"/>
    <w:multiLevelType w:val="hybridMultilevel"/>
    <w:tmpl w:val="969A2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905273"/>
    <w:multiLevelType w:val="hybridMultilevel"/>
    <w:tmpl w:val="B67EA16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7B25860"/>
    <w:multiLevelType w:val="hybridMultilevel"/>
    <w:tmpl w:val="556EE2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56B5E60"/>
    <w:multiLevelType w:val="multilevel"/>
    <w:tmpl w:val="5E9A9F26"/>
    <w:lvl w:ilvl="0">
      <w:start w:val="20"/>
      <w:numFmt w:val="decimal"/>
      <w:lvlText w:val="%1."/>
      <w:lvlJc w:val="left"/>
      <w:pPr>
        <w:tabs>
          <w:tab w:val="num" w:pos="1305"/>
        </w:tabs>
        <w:ind w:left="1305" w:hanging="765"/>
      </w:pPr>
      <w:rPr>
        <w:rFonts w:cs="Times New Roman" w:hint="default"/>
        <w:i w:val="0"/>
        <w:color w:val="auto"/>
      </w:rPr>
    </w:lvl>
    <w:lvl w:ilvl="1">
      <w:start w:val="1"/>
      <w:numFmt w:val="decimal"/>
      <w:lvlText w:val="%1.%2."/>
      <w:lvlJc w:val="left"/>
      <w:pPr>
        <w:tabs>
          <w:tab w:val="num" w:pos="915"/>
        </w:tabs>
        <w:ind w:left="915" w:hanging="765"/>
      </w:pPr>
      <w:rPr>
        <w:rFonts w:cs="Times New Roman" w:hint="default"/>
        <w:color w:val="auto"/>
      </w:rPr>
    </w:lvl>
    <w:lvl w:ilvl="2">
      <w:start w:val="1"/>
      <w:numFmt w:val="decimal"/>
      <w:lvlText w:val="%1.%2.%3."/>
      <w:lvlJc w:val="left"/>
      <w:pPr>
        <w:tabs>
          <w:tab w:val="num" w:pos="1065"/>
        </w:tabs>
        <w:ind w:left="1065" w:hanging="765"/>
      </w:pPr>
      <w:rPr>
        <w:rFonts w:cs="Times New Roman" w:hint="default"/>
        <w:color w:val="auto"/>
      </w:rPr>
    </w:lvl>
    <w:lvl w:ilvl="3">
      <w:start w:val="1"/>
      <w:numFmt w:val="decimal"/>
      <w:lvlText w:val="%1.%2.%3.%4."/>
      <w:lvlJc w:val="left"/>
      <w:pPr>
        <w:tabs>
          <w:tab w:val="num" w:pos="1530"/>
        </w:tabs>
        <w:ind w:left="1530" w:hanging="1080"/>
      </w:pPr>
      <w:rPr>
        <w:rFonts w:cs="Times New Roman" w:hint="default"/>
        <w:color w:val="auto"/>
      </w:rPr>
    </w:lvl>
    <w:lvl w:ilvl="4">
      <w:start w:val="1"/>
      <w:numFmt w:val="decimal"/>
      <w:lvlText w:val="%1.%2.%3.%4.%5."/>
      <w:lvlJc w:val="left"/>
      <w:pPr>
        <w:tabs>
          <w:tab w:val="num" w:pos="1680"/>
        </w:tabs>
        <w:ind w:left="1680" w:hanging="1080"/>
      </w:pPr>
      <w:rPr>
        <w:rFonts w:cs="Times New Roman" w:hint="default"/>
        <w:color w:val="auto"/>
      </w:rPr>
    </w:lvl>
    <w:lvl w:ilvl="5">
      <w:start w:val="1"/>
      <w:numFmt w:val="decimal"/>
      <w:lvlText w:val="%1.%2.%3.%4.%5.%6."/>
      <w:lvlJc w:val="left"/>
      <w:pPr>
        <w:tabs>
          <w:tab w:val="num" w:pos="2190"/>
        </w:tabs>
        <w:ind w:left="2190" w:hanging="1440"/>
      </w:pPr>
      <w:rPr>
        <w:rFonts w:cs="Times New Roman" w:hint="default"/>
        <w:color w:val="auto"/>
      </w:rPr>
    </w:lvl>
    <w:lvl w:ilvl="6">
      <w:start w:val="1"/>
      <w:numFmt w:val="decimal"/>
      <w:lvlText w:val="%1.%2.%3.%4.%5.%6.%7."/>
      <w:lvlJc w:val="left"/>
      <w:pPr>
        <w:tabs>
          <w:tab w:val="num" w:pos="2700"/>
        </w:tabs>
        <w:ind w:left="2700" w:hanging="1800"/>
      </w:pPr>
      <w:rPr>
        <w:rFonts w:cs="Times New Roman" w:hint="default"/>
        <w:color w:val="auto"/>
      </w:rPr>
    </w:lvl>
    <w:lvl w:ilvl="7">
      <w:start w:val="1"/>
      <w:numFmt w:val="decimal"/>
      <w:lvlText w:val="%1.%2.%3.%4.%5.%6.%7.%8."/>
      <w:lvlJc w:val="left"/>
      <w:pPr>
        <w:tabs>
          <w:tab w:val="num" w:pos="2850"/>
        </w:tabs>
        <w:ind w:left="2850" w:hanging="1800"/>
      </w:pPr>
      <w:rPr>
        <w:rFonts w:cs="Times New Roman" w:hint="default"/>
        <w:color w:val="auto"/>
      </w:rPr>
    </w:lvl>
    <w:lvl w:ilvl="8">
      <w:start w:val="1"/>
      <w:numFmt w:val="decimal"/>
      <w:lvlText w:val="%1.%2.%3.%4.%5.%6.%7.%8.%9."/>
      <w:lvlJc w:val="left"/>
      <w:pPr>
        <w:tabs>
          <w:tab w:val="num" w:pos="3360"/>
        </w:tabs>
        <w:ind w:left="3360" w:hanging="2160"/>
      </w:pPr>
      <w:rPr>
        <w:rFonts w:cs="Times New Roman" w:hint="default"/>
        <w:color w:val="auto"/>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D4"/>
    <w:rsid w:val="000051D6"/>
    <w:rsid w:val="0000544C"/>
    <w:rsid w:val="00005CDD"/>
    <w:rsid w:val="00010F66"/>
    <w:rsid w:val="0001124B"/>
    <w:rsid w:val="00013253"/>
    <w:rsid w:val="000168EC"/>
    <w:rsid w:val="00016CDF"/>
    <w:rsid w:val="00017408"/>
    <w:rsid w:val="0002030E"/>
    <w:rsid w:val="000212C1"/>
    <w:rsid w:val="000238B3"/>
    <w:rsid w:val="00027108"/>
    <w:rsid w:val="0003073F"/>
    <w:rsid w:val="00030CFD"/>
    <w:rsid w:val="000427E4"/>
    <w:rsid w:val="00042971"/>
    <w:rsid w:val="00042F6C"/>
    <w:rsid w:val="000432A3"/>
    <w:rsid w:val="000455CA"/>
    <w:rsid w:val="0004794A"/>
    <w:rsid w:val="00051384"/>
    <w:rsid w:val="00052292"/>
    <w:rsid w:val="000538F5"/>
    <w:rsid w:val="00053C05"/>
    <w:rsid w:val="00053E46"/>
    <w:rsid w:val="00055CD5"/>
    <w:rsid w:val="00055E0B"/>
    <w:rsid w:val="000560DB"/>
    <w:rsid w:val="000570C1"/>
    <w:rsid w:val="000644AF"/>
    <w:rsid w:val="000676F0"/>
    <w:rsid w:val="00070E02"/>
    <w:rsid w:val="00070FE1"/>
    <w:rsid w:val="00073742"/>
    <w:rsid w:val="00074066"/>
    <w:rsid w:val="00074EDC"/>
    <w:rsid w:val="00075C3B"/>
    <w:rsid w:val="000764BD"/>
    <w:rsid w:val="00082231"/>
    <w:rsid w:val="00086505"/>
    <w:rsid w:val="00086E62"/>
    <w:rsid w:val="00087BD8"/>
    <w:rsid w:val="0009198F"/>
    <w:rsid w:val="00092959"/>
    <w:rsid w:val="000934E1"/>
    <w:rsid w:val="00097386"/>
    <w:rsid w:val="000A18EA"/>
    <w:rsid w:val="000A3FC9"/>
    <w:rsid w:val="000A6655"/>
    <w:rsid w:val="000A66F2"/>
    <w:rsid w:val="000A7B54"/>
    <w:rsid w:val="000B38D7"/>
    <w:rsid w:val="000B6801"/>
    <w:rsid w:val="000C1758"/>
    <w:rsid w:val="000C3136"/>
    <w:rsid w:val="000C47E5"/>
    <w:rsid w:val="000C550E"/>
    <w:rsid w:val="000D0976"/>
    <w:rsid w:val="000D1D26"/>
    <w:rsid w:val="000D2DF8"/>
    <w:rsid w:val="000D37ED"/>
    <w:rsid w:val="000D57E6"/>
    <w:rsid w:val="000D5B47"/>
    <w:rsid w:val="000E0662"/>
    <w:rsid w:val="000E269C"/>
    <w:rsid w:val="000E3848"/>
    <w:rsid w:val="000E6839"/>
    <w:rsid w:val="000E6C4B"/>
    <w:rsid w:val="000E7E56"/>
    <w:rsid w:val="000F04C2"/>
    <w:rsid w:val="000F18AC"/>
    <w:rsid w:val="000F42E9"/>
    <w:rsid w:val="000F5A20"/>
    <w:rsid w:val="000F6BE5"/>
    <w:rsid w:val="0010336A"/>
    <w:rsid w:val="00111E0B"/>
    <w:rsid w:val="00122CE8"/>
    <w:rsid w:val="0012517B"/>
    <w:rsid w:val="001317E9"/>
    <w:rsid w:val="00131EC4"/>
    <w:rsid w:val="0013334F"/>
    <w:rsid w:val="001335F3"/>
    <w:rsid w:val="001341B4"/>
    <w:rsid w:val="00135847"/>
    <w:rsid w:val="00137A76"/>
    <w:rsid w:val="0014163B"/>
    <w:rsid w:val="00141B50"/>
    <w:rsid w:val="00142234"/>
    <w:rsid w:val="001457D0"/>
    <w:rsid w:val="001548C2"/>
    <w:rsid w:val="0015633C"/>
    <w:rsid w:val="00157674"/>
    <w:rsid w:val="001607E5"/>
    <w:rsid w:val="00161A41"/>
    <w:rsid w:val="001633FA"/>
    <w:rsid w:val="00166EC7"/>
    <w:rsid w:val="0016773A"/>
    <w:rsid w:val="001702E0"/>
    <w:rsid w:val="00172B97"/>
    <w:rsid w:val="00174605"/>
    <w:rsid w:val="00174653"/>
    <w:rsid w:val="001750D4"/>
    <w:rsid w:val="00175524"/>
    <w:rsid w:val="001827E1"/>
    <w:rsid w:val="001843CC"/>
    <w:rsid w:val="0018762F"/>
    <w:rsid w:val="00193CE5"/>
    <w:rsid w:val="00196B4B"/>
    <w:rsid w:val="001A0F5E"/>
    <w:rsid w:val="001A220E"/>
    <w:rsid w:val="001A2E26"/>
    <w:rsid w:val="001A5D9F"/>
    <w:rsid w:val="001B0669"/>
    <w:rsid w:val="001B3998"/>
    <w:rsid w:val="001B7178"/>
    <w:rsid w:val="001B723F"/>
    <w:rsid w:val="001C0442"/>
    <w:rsid w:val="001C747B"/>
    <w:rsid w:val="001D3BBB"/>
    <w:rsid w:val="001D6E79"/>
    <w:rsid w:val="001D6F99"/>
    <w:rsid w:val="001E100B"/>
    <w:rsid w:val="001E169E"/>
    <w:rsid w:val="001E557F"/>
    <w:rsid w:val="001F432F"/>
    <w:rsid w:val="001F4F15"/>
    <w:rsid w:val="0020304F"/>
    <w:rsid w:val="00206AA1"/>
    <w:rsid w:val="00214B74"/>
    <w:rsid w:val="00225156"/>
    <w:rsid w:val="00225E96"/>
    <w:rsid w:val="002310E2"/>
    <w:rsid w:val="002337AD"/>
    <w:rsid w:val="00242D30"/>
    <w:rsid w:val="00255158"/>
    <w:rsid w:val="0025628A"/>
    <w:rsid w:val="0026153C"/>
    <w:rsid w:val="00263F8B"/>
    <w:rsid w:val="0026469A"/>
    <w:rsid w:val="00264A7D"/>
    <w:rsid w:val="00270F3D"/>
    <w:rsid w:val="00272636"/>
    <w:rsid w:val="00276456"/>
    <w:rsid w:val="00276EAE"/>
    <w:rsid w:val="00280D61"/>
    <w:rsid w:val="00282292"/>
    <w:rsid w:val="0028457B"/>
    <w:rsid w:val="0028737D"/>
    <w:rsid w:val="0029114C"/>
    <w:rsid w:val="00291F5D"/>
    <w:rsid w:val="00296340"/>
    <w:rsid w:val="00297400"/>
    <w:rsid w:val="002A1119"/>
    <w:rsid w:val="002A4AC7"/>
    <w:rsid w:val="002A78DD"/>
    <w:rsid w:val="002B00E4"/>
    <w:rsid w:val="002B0E27"/>
    <w:rsid w:val="002B0FC3"/>
    <w:rsid w:val="002B7396"/>
    <w:rsid w:val="002B74E4"/>
    <w:rsid w:val="002C028F"/>
    <w:rsid w:val="002C0E0B"/>
    <w:rsid w:val="002C1D45"/>
    <w:rsid w:val="002C2FE0"/>
    <w:rsid w:val="002C385B"/>
    <w:rsid w:val="002C41F9"/>
    <w:rsid w:val="002C502B"/>
    <w:rsid w:val="002C629C"/>
    <w:rsid w:val="002C7B4F"/>
    <w:rsid w:val="002D0950"/>
    <w:rsid w:val="002D1636"/>
    <w:rsid w:val="002D3779"/>
    <w:rsid w:val="002D53C5"/>
    <w:rsid w:val="002D5F03"/>
    <w:rsid w:val="002D7AD0"/>
    <w:rsid w:val="002E0170"/>
    <w:rsid w:val="002E3C36"/>
    <w:rsid w:val="002E6009"/>
    <w:rsid w:val="002E7CC6"/>
    <w:rsid w:val="002F4547"/>
    <w:rsid w:val="002F4898"/>
    <w:rsid w:val="002F575F"/>
    <w:rsid w:val="003023B7"/>
    <w:rsid w:val="00302E36"/>
    <w:rsid w:val="003038DE"/>
    <w:rsid w:val="0030531F"/>
    <w:rsid w:val="00306193"/>
    <w:rsid w:val="003063EB"/>
    <w:rsid w:val="0030705B"/>
    <w:rsid w:val="00311CCD"/>
    <w:rsid w:val="003145FF"/>
    <w:rsid w:val="0031670D"/>
    <w:rsid w:val="00320491"/>
    <w:rsid w:val="00322E2A"/>
    <w:rsid w:val="00323E27"/>
    <w:rsid w:val="00326EB0"/>
    <w:rsid w:val="003301BF"/>
    <w:rsid w:val="00330902"/>
    <w:rsid w:val="003326DB"/>
    <w:rsid w:val="0033400B"/>
    <w:rsid w:val="0033605E"/>
    <w:rsid w:val="00340194"/>
    <w:rsid w:val="0034108D"/>
    <w:rsid w:val="00342AE4"/>
    <w:rsid w:val="00355561"/>
    <w:rsid w:val="003558B7"/>
    <w:rsid w:val="00360FD9"/>
    <w:rsid w:val="00361222"/>
    <w:rsid w:val="00361226"/>
    <w:rsid w:val="00362420"/>
    <w:rsid w:val="00363772"/>
    <w:rsid w:val="003644F8"/>
    <w:rsid w:val="0036633A"/>
    <w:rsid w:val="00367086"/>
    <w:rsid w:val="00370070"/>
    <w:rsid w:val="00372D75"/>
    <w:rsid w:val="00373970"/>
    <w:rsid w:val="00373DA4"/>
    <w:rsid w:val="00376DE7"/>
    <w:rsid w:val="003818D8"/>
    <w:rsid w:val="00381FF3"/>
    <w:rsid w:val="00385042"/>
    <w:rsid w:val="00390F0F"/>
    <w:rsid w:val="0039363E"/>
    <w:rsid w:val="00395FEE"/>
    <w:rsid w:val="003A3290"/>
    <w:rsid w:val="003A45FB"/>
    <w:rsid w:val="003A5FF3"/>
    <w:rsid w:val="003B1978"/>
    <w:rsid w:val="003B1A39"/>
    <w:rsid w:val="003B5368"/>
    <w:rsid w:val="003C0EC9"/>
    <w:rsid w:val="003C256B"/>
    <w:rsid w:val="003C2D28"/>
    <w:rsid w:val="003C31A4"/>
    <w:rsid w:val="003D01DF"/>
    <w:rsid w:val="003D0C25"/>
    <w:rsid w:val="003D18DF"/>
    <w:rsid w:val="003D578F"/>
    <w:rsid w:val="003D5EFD"/>
    <w:rsid w:val="003D6440"/>
    <w:rsid w:val="003E0699"/>
    <w:rsid w:val="003E0AA3"/>
    <w:rsid w:val="003E141A"/>
    <w:rsid w:val="003E1712"/>
    <w:rsid w:val="003E366B"/>
    <w:rsid w:val="003F0A98"/>
    <w:rsid w:val="003F2A39"/>
    <w:rsid w:val="003F6B5B"/>
    <w:rsid w:val="00401024"/>
    <w:rsid w:val="00402A3B"/>
    <w:rsid w:val="00411899"/>
    <w:rsid w:val="00415F9A"/>
    <w:rsid w:val="00416EF7"/>
    <w:rsid w:val="004170B8"/>
    <w:rsid w:val="0042041C"/>
    <w:rsid w:val="00427E40"/>
    <w:rsid w:val="004306D5"/>
    <w:rsid w:val="004338D9"/>
    <w:rsid w:val="00435AE6"/>
    <w:rsid w:val="004456C2"/>
    <w:rsid w:val="00452B69"/>
    <w:rsid w:val="00454EF2"/>
    <w:rsid w:val="004567EC"/>
    <w:rsid w:val="00457BD7"/>
    <w:rsid w:val="0046258B"/>
    <w:rsid w:val="004628F8"/>
    <w:rsid w:val="00464B3D"/>
    <w:rsid w:val="004656F6"/>
    <w:rsid w:val="00465B98"/>
    <w:rsid w:val="00472CCF"/>
    <w:rsid w:val="00472F80"/>
    <w:rsid w:val="0047369E"/>
    <w:rsid w:val="00474C2B"/>
    <w:rsid w:val="004766FA"/>
    <w:rsid w:val="00481074"/>
    <w:rsid w:val="00481550"/>
    <w:rsid w:val="004821E7"/>
    <w:rsid w:val="00482EA0"/>
    <w:rsid w:val="00483F7B"/>
    <w:rsid w:val="00484D30"/>
    <w:rsid w:val="00486E0E"/>
    <w:rsid w:val="00487F09"/>
    <w:rsid w:val="004907A3"/>
    <w:rsid w:val="00491ED0"/>
    <w:rsid w:val="00494029"/>
    <w:rsid w:val="00495608"/>
    <w:rsid w:val="004A31A3"/>
    <w:rsid w:val="004A436D"/>
    <w:rsid w:val="004A64D2"/>
    <w:rsid w:val="004B1BA4"/>
    <w:rsid w:val="004B26D8"/>
    <w:rsid w:val="004B28DF"/>
    <w:rsid w:val="004B401E"/>
    <w:rsid w:val="004C05EB"/>
    <w:rsid w:val="004C25EF"/>
    <w:rsid w:val="004C5010"/>
    <w:rsid w:val="004C666D"/>
    <w:rsid w:val="004D7043"/>
    <w:rsid w:val="004D7D15"/>
    <w:rsid w:val="004E1C2E"/>
    <w:rsid w:val="004E2ED7"/>
    <w:rsid w:val="004E303A"/>
    <w:rsid w:val="004E6A90"/>
    <w:rsid w:val="004F08AF"/>
    <w:rsid w:val="004F0EA8"/>
    <w:rsid w:val="004F15C5"/>
    <w:rsid w:val="004F1EB6"/>
    <w:rsid w:val="004F395D"/>
    <w:rsid w:val="004F573F"/>
    <w:rsid w:val="00501189"/>
    <w:rsid w:val="005019FE"/>
    <w:rsid w:val="00502EBC"/>
    <w:rsid w:val="005045C6"/>
    <w:rsid w:val="0051175B"/>
    <w:rsid w:val="005128DF"/>
    <w:rsid w:val="00513266"/>
    <w:rsid w:val="005169DE"/>
    <w:rsid w:val="00517ED7"/>
    <w:rsid w:val="005207B5"/>
    <w:rsid w:val="0052129C"/>
    <w:rsid w:val="005227F3"/>
    <w:rsid w:val="00523BFF"/>
    <w:rsid w:val="005251FF"/>
    <w:rsid w:val="005266B3"/>
    <w:rsid w:val="00526761"/>
    <w:rsid w:val="00530149"/>
    <w:rsid w:val="00531FBE"/>
    <w:rsid w:val="005331BD"/>
    <w:rsid w:val="00540BEC"/>
    <w:rsid w:val="005440A9"/>
    <w:rsid w:val="00546761"/>
    <w:rsid w:val="00551D96"/>
    <w:rsid w:val="005521EA"/>
    <w:rsid w:val="00552214"/>
    <w:rsid w:val="00555517"/>
    <w:rsid w:val="005705C3"/>
    <w:rsid w:val="00573857"/>
    <w:rsid w:val="0057632F"/>
    <w:rsid w:val="005819C0"/>
    <w:rsid w:val="00583A18"/>
    <w:rsid w:val="0058401F"/>
    <w:rsid w:val="00597331"/>
    <w:rsid w:val="00597CFB"/>
    <w:rsid w:val="005A409F"/>
    <w:rsid w:val="005A4916"/>
    <w:rsid w:val="005A5487"/>
    <w:rsid w:val="005B130F"/>
    <w:rsid w:val="005B5BC2"/>
    <w:rsid w:val="005C0BE3"/>
    <w:rsid w:val="005C20F3"/>
    <w:rsid w:val="005C21D6"/>
    <w:rsid w:val="005D0B0D"/>
    <w:rsid w:val="005D13AE"/>
    <w:rsid w:val="005D26A9"/>
    <w:rsid w:val="005D3031"/>
    <w:rsid w:val="005D7758"/>
    <w:rsid w:val="005E09E8"/>
    <w:rsid w:val="005E12F6"/>
    <w:rsid w:val="005E28D3"/>
    <w:rsid w:val="005E6536"/>
    <w:rsid w:val="005E677D"/>
    <w:rsid w:val="005F26FE"/>
    <w:rsid w:val="005F5437"/>
    <w:rsid w:val="005F5CCA"/>
    <w:rsid w:val="005F6168"/>
    <w:rsid w:val="005F6AC9"/>
    <w:rsid w:val="005F775C"/>
    <w:rsid w:val="0060182B"/>
    <w:rsid w:val="006046AE"/>
    <w:rsid w:val="00610527"/>
    <w:rsid w:val="006107F5"/>
    <w:rsid w:val="00611434"/>
    <w:rsid w:val="00611C51"/>
    <w:rsid w:val="0061207A"/>
    <w:rsid w:val="00613A04"/>
    <w:rsid w:val="00613F35"/>
    <w:rsid w:val="0061462E"/>
    <w:rsid w:val="0061480A"/>
    <w:rsid w:val="00616D21"/>
    <w:rsid w:val="0062046E"/>
    <w:rsid w:val="006210B4"/>
    <w:rsid w:val="0062277B"/>
    <w:rsid w:val="006228E3"/>
    <w:rsid w:val="00627013"/>
    <w:rsid w:val="006274B9"/>
    <w:rsid w:val="006302DB"/>
    <w:rsid w:val="00630D2F"/>
    <w:rsid w:val="00631BDA"/>
    <w:rsid w:val="00633A71"/>
    <w:rsid w:val="00634560"/>
    <w:rsid w:val="00634A92"/>
    <w:rsid w:val="00635582"/>
    <w:rsid w:val="00636764"/>
    <w:rsid w:val="00636837"/>
    <w:rsid w:val="006378DB"/>
    <w:rsid w:val="006406DE"/>
    <w:rsid w:val="00644C11"/>
    <w:rsid w:val="006474FC"/>
    <w:rsid w:val="00657952"/>
    <w:rsid w:val="006720AB"/>
    <w:rsid w:val="0067252A"/>
    <w:rsid w:val="0067455E"/>
    <w:rsid w:val="006748B6"/>
    <w:rsid w:val="00677AE1"/>
    <w:rsid w:val="00680160"/>
    <w:rsid w:val="00682C88"/>
    <w:rsid w:val="006937C1"/>
    <w:rsid w:val="00697571"/>
    <w:rsid w:val="00697FB4"/>
    <w:rsid w:val="006A258A"/>
    <w:rsid w:val="006A440C"/>
    <w:rsid w:val="006B2C82"/>
    <w:rsid w:val="006B4227"/>
    <w:rsid w:val="006B6DC0"/>
    <w:rsid w:val="006B6F25"/>
    <w:rsid w:val="006C092F"/>
    <w:rsid w:val="006C0BE3"/>
    <w:rsid w:val="006C2300"/>
    <w:rsid w:val="006C2C6D"/>
    <w:rsid w:val="006C38EE"/>
    <w:rsid w:val="006C3EEF"/>
    <w:rsid w:val="006C54EA"/>
    <w:rsid w:val="006D10BB"/>
    <w:rsid w:val="006D2505"/>
    <w:rsid w:val="006D67AD"/>
    <w:rsid w:val="006E04B0"/>
    <w:rsid w:val="006E12CE"/>
    <w:rsid w:val="006E142C"/>
    <w:rsid w:val="006E34F4"/>
    <w:rsid w:val="006E3803"/>
    <w:rsid w:val="006E5FDE"/>
    <w:rsid w:val="006E6DEA"/>
    <w:rsid w:val="006E79B4"/>
    <w:rsid w:val="006F7C1C"/>
    <w:rsid w:val="00700605"/>
    <w:rsid w:val="007011D1"/>
    <w:rsid w:val="00701A2A"/>
    <w:rsid w:val="00704DB8"/>
    <w:rsid w:val="007060F4"/>
    <w:rsid w:val="00710C4B"/>
    <w:rsid w:val="00713AC4"/>
    <w:rsid w:val="00716BA7"/>
    <w:rsid w:val="00717B0C"/>
    <w:rsid w:val="00720DE6"/>
    <w:rsid w:val="007211AE"/>
    <w:rsid w:val="00721927"/>
    <w:rsid w:val="00723AFC"/>
    <w:rsid w:val="00725432"/>
    <w:rsid w:val="00734343"/>
    <w:rsid w:val="00737E08"/>
    <w:rsid w:val="007421CB"/>
    <w:rsid w:val="00752F7D"/>
    <w:rsid w:val="00755415"/>
    <w:rsid w:val="007556B1"/>
    <w:rsid w:val="00755A9C"/>
    <w:rsid w:val="00764C75"/>
    <w:rsid w:val="00766E25"/>
    <w:rsid w:val="0076786B"/>
    <w:rsid w:val="00772255"/>
    <w:rsid w:val="00774570"/>
    <w:rsid w:val="00777198"/>
    <w:rsid w:val="0078334B"/>
    <w:rsid w:val="007936CD"/>
    <w:rsid w:val="00793BBB"/>
    <w:rsid w:val="007957E3"/>
    <w:rsid w:val="00796055"/>
    <w:rsid w:val="00796C07"/>
    <w:rsid w:val="00797643"/>
    <w:rsid w:val="007A589C"/>
    <w:rsid w:val="007B0C89"/>
    <w:rsid w:val="007B0F43"/>
    <w:rsid w:val="007B1569"/>
    <w:rsid w:val="007B30A8"/>
    <w:rsid w:val="007B58DB"/>
    <w:rsid w:val="007B5FD7"/>
    <w:rsid w:val="007C10B2"/>
    <w:rsid w:val="007C13DC"/>
    <w:rsid w:val="007C2CCF"/>
    <w:rsid w:val="007C47CE"/>
    <w:rsid w:val="007C72B2"/>
    <w:rsid w:val="007D0CBC"/>
    <w:rsid w:val="007D3626"/>
    <w:rsid w:val="007D432A"/>
    <w:rsid w:val="007E4A63"/>
    <w:rsid w:val="007E58F3"/>
    <w:rsid w:val="007E6106"/>
    <w:rsid w:val="007F0550"/>
    <w:rsid w:val="007F275F"/>
    <w:rsid w:val="007F2CFD"/>
    <w:rsid w:val="007F33BF"/>
    <w:rsid w:val="007F3E06"/>
    <w:rsid w:val="007F78D9"/>
    <w:rsid w:val="00801370"/>
    <w:rsid w:val="0080526F"/>
    <w:rsid w:val="008064C5"/>
    <w:rsid w:val="008073CF"/>
    <w:rsid w:val="00807479"/>
    <w:rsid w:val="00811FB3"/>
    <w:rsid w:val="00812CC7"/>
    <w:rsid w:val="0082098F"/>
    <w:rsid w:val="00820D0F"/>
    <w:rsid w:val="0082493C"/>
    <w:rsid w:val="00831E34"/>
    <w:rsid w:val="0083260A"/>
    <w:rsid w:val="00832DE1"/>
    <w:rsid w:val="008339DF"/>
    <w:rsid w:val="00834DD0"/>
    <w:rsid w:val="00842839"/>
    <w:rsid w:val="00843FD1"/>
    <w:rsid w:val="00847B80"/>
    <w:rsid w:val="00850E24"/>
    <w:rsid w:val="00852734"/>
    <w:rsid w:val="00854794"/>
    <w:rsid w:val="008576D9"/>
    <w:rsid w:val="00857C70"/>
    <w:rsid w:val="008634F1"/>
    <w:rsid w:val="00864C6A"/>
    <w:rsid w:val="00867A91"/>
    <w:rsid w:val="008729D5"/>
    <w:rsid w:val="00872E88"/>
    <w:rsid w:val="00874BA3"/>
    <w:rsid w:val="0087697A"/>
    <w:rsid w:val="00885077"/>
    <w:rsid w:val="008904AF"/>
    <w:rsid w:val="0089217B"/>
    <w:rsid w:val="00895E23"/>
    <w:rsid w:val="00895E50"/>
    <w:rsid w:val="00896F6B"/>
    <w:rsid w:val="00897816"/>
    <w:rsid w:val="008A36FB"/>
    <w:rsid w:val="008A6D7D"/>
    <w:rsid w:val="008B0ADB"/>
    <w:rsid w:val="008B1531"/>
    <w:rsid w:val="008B1D74"/>
    <w:rsid w:val="008B4A50"/>
    <w:rsid w:val="008B60BF"/>
    <w:rsid w:val="008D1473"/>
    <w:rsid w:val="008D486E"/>
    <w:rsid w:val="008D4981"/>
    <w:rsid w:val="008D4A46"/>
    <w:rsid w:val="008D70C7"/>
    <w:rsid w:val="008E0C72"/>
    <w:rsid w:val="008E2CA2"/>
    <w:rsid w:val="008E3634"/>
    <w:rsid w:val="008E644D"/>
    <w:rsid w:val="008F1A3F"/>
    <w:rsid w:val="008F1FF1"/>
    <w:rsid w:val="009047C7"/>
    <w:rsid w:val="00904CEE"/>
    <w:rsid w:val="00905341"/>
    <w:rsid w:val="00905D09"/>
    <w:rsid w:val="00906AAA"/>
    <w:rsid w:val="00911AD1"/>
    <w:rsid w:val="00913FB1"/>
    <w:rsid w:val="009144B4"/>
    <w:rsid w:val="00916D68"/>
    <w:rsid w:val="00916E9F"/>
    <w:rsid w:val="00921AFE"/>
    <w:rsid w:val="00923C1B"/>
    <w:rsid w:val="00925921"/>
    <w:rsid w:val="00933D37"/>
    <w:rsid w:val="009350B6"/>
    <w:rsid w:val="00940F5E"/>
    <w:rsid w:val="009434D2"/>
    <w:rsid w:val="0094418F"/>
    <w:rsid w:val="00945C6A"/>
    <w:rsid w:val="0094758A"/>
    <w:rsid w:val="00952F86"/>
    <w:rsid w:val="00953D85"/>
    <w:rsid w:val="00957D84"/>
    <w:rsid w:val="00962491"/>
    <w:rsid w:val="0096344E"/>
    <w:rsid w:val="00966219"/>
    <w:rsid w:val="0096749E"/>
    <w:rsid w:val="00967D9D"/>
    <w:rsid w:val="00971CD2"/>
    <w:rsid w:val="0097497C"/>
    <w:rsid w:val="00974B88"/>
    <w:rsid w:val="009823D4"/>
    <w:rsid w:val="00982E88"/>
    <w:rsid w:val="00984BCF"/>
    <w:rsid w:val="00987862"/>
    <w:rsid w:val="00987DB9"/>
    <w:rsid w:val="00990F8D"/>
    <w:rsid w:val="00991C2B"/>
    <w:rsid w:val="00992762"/>
    <w:rsid w:val="00996FBB"/>
    <w:rsid w:val="009A32F2"/>
    <w:rsid w:val="009A4910"/>
    <w:rsid w:val="009A5098"/>
    <w:rsid w:val="009A7092"/>
    <w:rsid w:val="009B0577"/>
    <w:rsid w:val="009B2234"/>
    <w:rsid w:val="009B61E1"/>
    <w:rsid w:val="009C052A"/>
    <w:rsid w:val="009C1A21"/>
    <w:rsid w:val="009C2E34"/>
    <w:rsid w:val="009C700E"/>
    <w:rsid w:val="009D2C12"/>
    <w:rsid w:val="009D73E4"/>
    <w:rsid w:val="009E5F7C"/>
    <w:rsid w:val="009F2E69"/>
    <w:rsid w:val="009F366B"/>
    <w:rsid w:val="009F5BA4"/>
    <w:rsid w:val="009F79F6"/>
    <w:rsid w:val="00A000B4"/>
    <w:rsid w:val="00A048F9"/>
    <w:rsid w:val="00A05ABD"/>
    <w:rsid w:val="00A07E00"/>
    <w:rsid w:val="00A132D6"/>
    <w:rsid w:val="00A14968"/>
    <w:rsid w:val="00A15804"/>
    <w:rsid w:val="00A1688B"/>
    <w:rsid w:val="00A21106"/>
    <w:rsid w:val="00A21990"/>
    <w:rsid w:val="00A25CE5"/>
    <w:rsid w:val="00A265AC"/>
    <w:rsid w:val="00A30E89"/>
    <w:rsid w:val="00A34B2C"/>
    <w:rsid w:val="00A35F1E"/>
    <w:rsid w:val="00A364C5"/>
    <w:rsid w:val="00A42960"/>
    <w:rsid w:val="00A429FF"/>
    <w:rsid w:val="00A44875"/>
    <w:rsid w:val="00A467C3"/>
    <w:rsid w:val="00A51850"/>
    <w:rsid w:val="00A535A9"/>
    <w:rsid w:val="00A55570"/>
    <w:rsid w:val="00A567F6"/>
    <w:rsid w:val="00A56EBA"/>
    <w:rsid w:val="00A57DCC"/>
    <w:rsid w:val="00A604C0"/>
    <w:rsid w:val="00A61923"/>
    <w:rsid w:val="00A62299"/>
    <w:rsid w:val="00A7312B"/>
    <w:rsid w:val="00A7445B"/>
    <w:rsid w:val="00A75165"/>
    <w:rsid w:val="00A848CB"/>
    <w:rsid w:val="00A85215"/>
    <w:rsid w:val="00A90021"/>
    <w:rsid w:val="00A94466"/>
    <w:rsid w:val="00AA01C3"/>
    <w:rsid w:val="00AA0A14"/>
    <w:rsid w:val="00AA2BD8"/>
    <w:rsid w:val="00AA367A"/>
    <w:rsid w:val="00AA38AB"/>
    <w:rsid w:val="00AA5691"/>
    <w:rsid w:val="00AA6399"/>
    <w:rsid w:val="00AA7E72"/>
    <w:rsid w:val="00AB20A4"/>
    <w:rsid w:val="00AB30C9"/>
    <w:rsid w:val="00AB3587"/>
    <w:rsid w:val="00AB399E"/>
    <w:rsid w:val="00AB745C"/>
    <w:rsid w:val="00AB7FD0"/>
    <w:rsid w:val="00AC0FEA"/>
    <w:rsid w:val="00AC52A6"/>
    <w:rsid w:val="00AC7CA5"/>
    <w:rsid w:val="00AD2D76"/>
    <w:rsid w:val="00AD541A"/>
    <w:rsid w:val="00AD6F70"/>
    <w:rsid w:val="00AE0F8D"/>
    <w:rsid w:val="00AE3485"/>
    <w:rsid w:val="00AE41FF"/>
    <w:rsid w:val="00AE4227"/>
    <w:rsid w:val="00AE502D"/>
    <w:rsid w:val="00AE6C7E"/>
    <w:rsid w:val="00AE7F11"/>
    <w:rsid w:val="00AF40DB"/>
    <w:rsid w:val="00AF55A6"/>
    <w:rsid w:val="00AF56AD"/>
    <w:rsid w:val="00B001B8"/>
    <w:rsid w:val="00B011F9"/>
    <w:rsid w:val="00B012F8"/>
    <w:rsid w:val="00B036F0"/>
    <w:rsid w:val="00B051EE"/>
    <w:rsid w:val="00B100C6"/>
    <w:rsid w:val="00B1191F"/>
    <w:rsid w:val="00B133A3"/>
    <w:rsid w:val="00B13CBB"/>
    <w:rsid w:val="00B20091"/>
    <w:rsid w:val="00B206C6"/>
    <w:rsid w:val="00B20F77"/>
    <w:rsid w:val="00B21E46"/>
    <w:rsid w:val="00B23C2D"/>
    <w:rsid w:val="00B23DCE"/>
    <w:rsid w:val="00B25782"/>
    <w:rsid w:val="00B266AB"/>
    <w:rsid w:val="00B33163"/>
    <w:rsid w:val="00B33BD1"/>
    <w:rsid w:val="00B34D06"/>
    <w:rsid w:val="00B357A9"/>
    <w:rsid w:val="00B35B1C"/>
    <w:rsid w:val="00B36686"/>
    <w:rsid w:val="00B36B05"/>
    <w:rsid w:val="00B37191"/>
    <w:rsid w:val="00B37782"/>
    <w:rsid w:val="00B40336"/>
    <w:rsid w:val="00B435A9"/>
    <w:rsid w:val="00B440C6"/>
    <w:rsid w:val="00B5454D"/>
    <w:rsid w:val="00B54620"/>
    <w:rsid w:val="00B63D9F"/>
    <w:rsid w:val="00B6400C"/>
    <w:rsid w:val="00B64DB2"/>
    <w:rsid w:val="00B65670"/>
    <w:rsid w:val="00B7193F"/>
    <w:rsid w:val="00B803E1"/>
    <w:rsid w:val="00B80CAB"/>
    <w:rsid w:val="00B81D52"/>
    <w:rsid w:val="00B8323D"/>
    <w:rsid w:val="00B86E3F"/>
    <w:rsid w:val="00B91D81"/>
    <w:rsid w:val="00B9529F"/>
    <w:rsid w:val="00B95BF1"/>
    <w:rsid w:val="00BA1B00"/>
    <w:rsid w:val="00BA34B4"/>
    <w:rsid w:val="00BB0819"/>
    <w:rsid w:val="00BB3106"/>
    <w:rsid w:val="00BB55EA"/>
    <w:rsid w:val="00BB6034"/>
    <w:rsid w:val="00BB610E"/>
    <w:rsid w:val="00BB6473"/>
    <w:rsid w:val="00BB6AA8"/>
    <w:rsid w:val="00BC1FE0"/>
    <w:rsid w:val="00BC2313"/>
    <w:rsid w:val="00BC2F45"/>
    <w:rsid w:val="00BC3270"/>
    <w:rsid w:val="00BC338C"/>
    <w:rsid w:val="00BD21C6"/>
    <w:rsid w:val="00BD2C87"/>
    <w:rsid w:val="00BD2E93"/>
    <w:rsid w:val="00BD3D1D"/>
    <w:rsid w:val="00BD5FCF"/>
    <w:rsid w:val="00BD6129"/>
    <w:rsid w:val="00BE0CDD"/>
    <w:rsid w:val="00BE1B2B"/>
    <w:rsid w:val="00BE246F"/>
    <w:rsid w:val="00BE334F"/>
    <w:rsid w:val="00BE6C27"/>
    <w:rsid w:val="00BE7FA2"/>
    <w:rsid w:val="00BF299C"/>
    <w:rsid w:val="00BF3EBD"/>
    <w:rsid w:val="00C02301"/>
    <w:rsid w:val="00C03DBA"/>
    <w:rsid w:val="00C04307"/>
    <w:rsid w:val="00C04B7D"/>
    <w:rsid w:val="00C05E0A"/>
    <w:rsid w:val="00C06296"/>
    <w:rsid w:val="00C06E68"/>
    <w:rsid w:val="00C07013"/>
    <w:rsid w:val="00C12DBB"/>
    <w:rsid w:val="00C13DEA"/>
    <w:rsid w:val="00C23663"/>
    <w:rsid w:val="00C2390C"/>
    <w:rsid w:val="00C326FC"/>
    <w:rsid w:val="00C343C1"/>
    <w:rsid w:val="00C377C8"/>
    <w:rsid w:val="00C40E33"/>
    <w:rsid w:val="00C46546"/>
    <w:rsid w:val="00C47764"/>
    <w:rsid w:val="00C50854"/>
    <w:rsid w:val="00C50D7E"/>
    <w:rsid w:val="00C52BEF"/>
    <w:rsid w:val="00C60343"/>
    <w:rsid w:val="00C639CF"/>
    <w:rsid w:val="00C67996"/>
    <w:rsid w:val="00C725DA"/>
    <w:rsid w:val="00C72A4C"/>
    <w:rsid w:val="00C742AF"/>
    <w:rsid w:val="00C74C96"/>
    <w:rsid w:val="00C82F9F"/>
    <w:rsid w:val="00C91222"/>
    <w:rsid w:val="00C91F73"/>
    <w:rsid w:val="00C94B56"/>
    <w:rsid w:val="00CA1AC0"/>
    <w:rsid w:val="00CA32CD"/>
    <w:rsid w:val="00CA3F28"/>
    <w:rsid w:val="00CA62A9"/>
    <w:rsid w:val="00CB57E2"/>
    <w:rsid w:val="00CC04C5"/>
    <w:rsid w:val="00CC11E1"/>
    <w:rsid w:val="00CC602C"/>
    <w:rsid w:val="00CC77C9"/>
    <w:rsid w:val="00CD42A4"/>
    <w:rsid w:val="00CD6DD9"/>
    <w:rsid w:val="00CD7C61"/>
    <w:rsid w:val="00CE04AF"/>
    <w:rsid w:val="00CE0602"/>
    <w:rsid w:val="00CE100A"/>
    <w:rsid w:val="00CE16F6"/>
    <w:rsid w:val="00CE31F8"/>
    <w:rsid w:val="00CE48A5"/>
    <w:rsid w:val="00CE4FAF"/>
    <w:rsid w:val="00CF1318"/>
    <w:rsid w:val="00CF1828"/>
    <w:rsid w:val="00CF6FF3"/>
    <w:rsid w:val="00D02EDF"/>
    <w:rsid w:val="00D03B25"/>
    <w:rsid w:val="00D0541D"/>
    <w:rsid w:val="00D13D28"/>
    <w:rsid w:val="00D23F0B"/>
    <w:rsid w:val="00D24171"/>
    <w:rsid w:val="00D309CC"/>
    <w:rsid w:val="00D32843"/>
    <w:rsid w:val="00D33F3F"/>
    <w:rsid w:val="00D358BB"/>
    <w:rsid w:val="00D36FE9"/>
    <w:rsid w:val="00D37689"/>
    <w:rsid w:val="00D41E8E"/>
    <w:rsid w:val="00D433EF"/>
    <w:rsid w:val="00D43B04"/>
    <w:rsid w:val="00D47A17"/>
    <w:rsid w:val="00D50990"/>
    <w:rsid w:val="00D50D0D"/>
    <w:rsid w:val="00D52DA4"/>
    <w:rsid w:val="00D540F5"/>
    <w:rsid w:val="00D557D1"/>
    <w:rsid w:val="00D568A9"/>
    <w:rsid w:val="00D610F6"/>
    <w:rsid w:val="00D62B56"/>
    <w:rsid w:val="00D64261"/>
    <w:rsid w:val="00D742A3"/>
    <w:rsid w:val="00D748C5"/>
    <w:rsid w:val="00D84448"/>
    <w:rsid w:val="00D85585"/>
    <w:rsid w:val="00D86419"/>
    <w:rsid w:val="00D97225"/>
    <w:rsid w:val="00DA1018"/>
    <w:rsid w:val="00DA1A4C"/>
    <w:rsid w:val="00DA1F53"/>
    <w:rsid w:val="00DA264E"/>
    <w:rsid w:val="00DA2D02"/>
    <w:rsid w:val="00DA3AC1"/>
    <w:rsid w:val="00DA3F2E"/>
    <w:rsid w:val="00DA4453"/>
    <w:rsid w:val="00DA4FFE"/>
    <w:rsid w:val="00DB03BF"/>
    <w:rsid w:val="00DB2074"/>
    <w:rsid w:val="00DB3F78"/>
    <w:rsid w:val="00DB720A"/>
    <w:rsid w:val="00DB7DDD"/>
    <w:rsid w:val="00DC06AF"/>
    <w:rsid w:val="00DC3FE7"/>
    <w:rsid w:val="00DD0539"/>
    <w:rsid w:val="00DD2901"/>
    <w:rsid w:val="00DE1E18"/>
    <w:rsid w:val="00DE405C"/>
    <w:rsid w:val="00DF1967"/>
    <w:rsid w:val="00DF2139"/>
    <w:rsid w:val="00DF3A0D"/>
    <w:rsid w:val="00DF49FE"/>
    <w:rsid w:val="00E054A0"/>
    <w:rsid w:val="00E072E0"/>
    <w:rsid w:val="00E1180A"/>
    <w:rsid w:val="00E17D46"/>
    <w:rsid w:val="00E26643"/>
    <w:rsid w:val="00E2712A"/>
    <w:rsid w:val="00E27433"/>
    <w:rsid w:val="00E279E9"/>
    <w:rsid w:val="00E336C0"/>
    <w:rsid w:val="00E37BE9"/>
    <w:rsid w:val="00E401DB"/>
    <w:rsid w:val="00E51E97"/>
    <w:rsid w:val="00E52FC7"/>
    <w:rsid w:val="00E53F3D"/>
    <w:rsid w:val="00E56278"/>
    <w:rsid w:val="00E56D6F"/>
    <w:rsid w:val="00E60CCE"/>
    <w:rsid w:val="00E64E25"/>
    <w:rsid w:val="00E65BBB"/>
    <w:rsid w:val="00E72063"/>
    <w:rsid w:val="00E8269E"/>
    <w:rsid w:val="00E93311"/>
    <w:rsid w:val="00E936C8"/>
    <w:rsid w:val="00E93F79"/>
    <w:rsid w:val="00E9462B"/>
    <w:rsid w:val="00E9492A"/>
    <w:rsid w:val="00E96515"/>
    <w:rsid w:val="00E97AD3"/>
    <w:rsid w:val="00EA3547"/>
    <w:rsid w:val="00EA3C57"/>
    <w:rsid w:val="00EA4CCD"/>
    <w:rsid w:val="00EA58B1"/>
    <w:rsid w:val="00EA62AE"/>
    <w:rsid w:val="00EB00FB"/>
    <w:rsid w:val="00EB1D84"/>
    <w:rsid w:val="00EB4155"/>
    <w:rsid w:val="00EB68DE"/>
    <w:rsid w:val="00EB76CD"/>
    <w:rsid w:val="00EB7746"/>
    <w:rsid w:val="00EC11AD"/>
    <w:rsid w:val="00EC3660"/>
    <w:rsid w:val="00EC39A2"/>
    <w:rsid w:val="00EC53F7"/>
    <w:rsid w:val="00ED2263"/>
    <w:rsid w:val="00ED23F5"/>
    <w:rsid w:val="00EE1DE3"/>
    <w:rsid w:val="00EE2AE6"/>
    <w:rsid w:val="00EF05D3"/>
    <w:rsid w:val="00EF0D94"/>
    <w:rsid w:val="00EF4F56"/>
    <w:rsid w:val="00EF5462"/>
    <w:rsid w:val="00EF5CCB"/>
    <w:rsid w:val="00EF6805"/>
    <w:rsid w:val="00EF7C6D"/>
    <w:rsid w:val="00F00755"/>
    <w:rsid w:val="00F051E2"/>
    <w:rsid w:val="00F10F6C"/>
    <w:rsid w:val="00F13CDF"/>
    <w:rsid w:val="00F21289"/>
    <w:rsid w:val="00F2194A"/>
    <w:rsid w:val="00F223E2"/>
    <w:rsid w:val="00F24AD3"/>
    <w:rsid w:val="00F25CD0"/>
    <w:rsid w:val="00F3203F"/>
    <w:rsid w:val="00F320B5"/>
    <w:rsid w:val="00F3313E"/>
    <w:rsid w:val="00F34909"/>
    <w:rsid w:val="00F357BD"/>
    <w:rsid w:val="00F3589A"/>
    <w:rsid w:val="00F41040"/>
    <w:rsid w:val="00F42E17"/>
    <w:rsid w:val="00F43AA0"/>
    <w:rsid w:val="00F4580F"/>
    <w:rsid w:val="00F47F35"/>
    <w:rsid w:val="00F52384"/>
    <w:rsid w:val="00F52C91"/>
    <w:rsid w:val="00F545A0"/>
    <w:rsid w:val="00F62423"/>
    <w:rsid w:val="00F72B1C"/>
    <w:rsid w:val="00F77237"/>
    <w:rsid w:val="00F8322C"/>
    <w:rsid w:val="00F83C95"/>
    <w:rsid w:val="00F85828"/>
    <w:rsid w:val="00F85A92"/>
    <w:rsid w:val="00F9262C"/>
    <w:rsid w:val="00F94634"/>
    <w:rsid w:val="00F97829"/>
    <w:rsid w:val="00FA0263"/>
    <w:rsid w:val="00FA0DFE"/>
    <w:rsid w:val="00FA1E35"/>
    <w:rsid w:val="00FA5FFC"/>
    <w:rsid w:val="00FA6CB3"/>
    <w:rsid w:val="00FB2549"/>
    <w:rsid w:val="00FB2AFA"/>
    <w:rsid w:val="00FB2C8C"/>
    <w:rsid w:val="00FB59FF"/>
    <w:rsid w:val="00FB6B64"/>
    <w:rsid w:val="00FC0077"/>
    <w:rsid w:val="00FC259D"/>
    <w:rsid w:val="00FC615E"/>
    <w:rsid w:val="00FC77E0"/>
    <w:rsid w:val="00FD19D4"/>
    <w:rsid w:val="00FD20E4"/>
    <w:rsid w:val="00FD683A"/>
    <w:rsid w:val="00FD6AB1"/>
    <w:rsid w:val="00FE0944"/>
    <w:rsid w:val="00FE0FD6"/>
    <w:rsid w:val="00FE0FE1"/>
    <w:rsid w:val="00FE20F1"/>
    <w:rsid w:val="00FE2887"/>
    <w:rsid w:val="00FE2F0C"/>
    <w:rsid w:val="00FE4549"/>
    <w:rsid w:val="00FE5770"/>
    <w:rsid w:val="00FE58FD"/>
    <w:rsid w:val="00FF1A74"/>
    <w:rsid w:val="00FF2E95"/>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4"/>
    <w:pPr>
      <w:widowControl w:val="0"/>
      <w:autoSpaceDE w:val="0"/>
      <w:autoSpaceDN w:val="0"/>
      <w:adjustRightInd w:val="0"/>
    </w:pPr>
    <w:rPr>
      <w:sz w:val="20"/>
      <w:szCs w:val="20"/>
    </w:rPr>
  </w:style>
  <w:style w:type="paragraph" w:styleId="Heading1">
    <w:name w:val="heading 1"/>
    <w:basedOn w:val="Normal"/>
    <w:link w:val="Heading1Char1"/>
    <w:uiPriority w:val="99"/>
    <w:qFormat/>
    <w:rsid w:val="0010336A"/>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B5"/>
    <w:rPr>
      <w:rFonts w:asciiTheme="majorHAnsi" w:eastAsiaTheme="majorEastAsia" w:hAnsiTheme="majorHAnsi" w:cstheme="majorBidi"/>
      <w:b/>
      <w:bCs/>
      <w:kern w:val="32"/>
      <w:sz w:val="32"/>
      <w:szCs w:val="32"/>
    </w:rPr>
  </w:style>
  <w:style w:type="character" w:customStyle="1" w:styleId="a">
    <w:name w:val="Гипертекстовая ссылка"/>
    <w:uiPriority w:val="99"/>
    <w:rsid w:val="00B5454D"/>
    <w:rPr>
      <w:color w:val="008000"/>
    </w:rPr>
  </w:style>
  <w:style w:type="paragraph" w:customStyle="1" w:styleId="western">
    <w:name w:val="western"/>
    <w:basedOn w:val="Normal"/>
    <w:uiPriority w:val="99"/>
    <w:rsid w:val="00214B74"/>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1"/>
    <w:uiPriority w:val="99"/>
    <w:rsid w:val="00FF1A74"/>
    <w:rPr>
      <w:rFonts w:ascii="Tahoma" w:hAnsi="Tahoma" w:cs="Tahoma"/>
      <w:sz w:val="16"/>
      <w:szCs w:val="16"/>
    </w:rPr>
  </w:style>
  <w:style w:type="character" w:customStyle="1" w:styleId="BalloonTextChar">
    <w:name w:val="Balloon Text Char"/>
    <w:basedOn w:val="DefaultParagraphFont"/>
    <w:link w:val="BalloonText"/>
    <w:uiPriority w:val="99"/>
    <w:semiHidden/>
    <w:rsid w:val="00B71BB5"/>
    <w:rPr>
      <w:sz w:val="0"/>
      <w:szCs w:val="0"/>
    </w:rPr>
  </w:style>
  <w:style w:type="character" w:customStyle="1" w:styleId="BalloonTextChar1">
    <w:name w:val="Balloon Text Char1"/>
    <w:basedOn w:val="DefaultParagraphFont"/>
    <w:link w:val="BalloonText"/>
    <w:uiPriority w:val="99"/>
    <w:locked/>
    <w:rsid w:val="00FF1A74"/>
    <w:rPr>
      <w:rFonts w:ascii="Tahoma" w:hAnsi="Tahoma" w:cs="Tahoma"/>
      <w:sz w:val="16"/>
      <w:szCs w:val="16"/>
    </w:rPr>
  </w:style>
  <w:style w:type="paragraph" w:styleId="Header">
    <w:name w:val="header"/>
    <w:basedOn w:val="Normal"/>
    <w:link w:val="HeaderChar1"/>
    <w:uiPriority w:val="99"/>
    <w:rsid w:val="000D2DF8"/>
    <w:pPr>
      <w:tabs>
        <w:tab w:val="center" w:pos="4677"/>
        <w:tab w:val="right" w:pos="9355"/>
      </w:tabs>
    </w:pPr>
  </w:style>
  <w:style w:type="character" w:customStyle="1" w:styleId="HeaderChar">
    <w:name w:val="Header Char"/>
    <w:basedOn w:val="DefaultParagraphFont"/>
    <w:link w:val="Header"/>
    <w:uiPriority w:val="99"/>
    <w:semiHidden/>
    <w:rsid w:val="00B71BB5"/>
    <w:rPr>
      <w:sz w:val="20"/>
      <w:szCs w:val="20"/>
    </w:rPr>
  </w:style>
  <w:style w:type="character" w:customStyle="1" w:styleId="HeaderChar1">
    <w:name w:val="Header Char1"/>
    <w:basedOn w:val="DefaultParagraphFont"/>
    <w:link w:val="Header"/>
    <w:uiPriority w:val="99"/>
    <w:locked/>
    <w:rsid w:val="000D2DF8"/>
    <w:rPr>
      <w:rFonts w:cs="Times New Roman"/>
    </w:rPr>
  </w:style>
  <w:style w:type="paragraph" w:styleId="Footer">
    <w:name w:val="footer"/>
    <w:basedOn w:val="Normal"/>
    <w:link w:val="FooterChar1"/>
    <w:uiPriority w:val="99"/>
    <w:rsid w:val="000D2DF8"/>
    <w:pPr>
      <w:tabs>
        <w:tab w:val="center" w:pos="4677"/>
        <w:tab w:val="right" w:pos="9355"/>
      </w:tabs>
    </w:pPr>
  </w:style>
  <w:style w:type="character" w:customStyle="1" w:styleId="FooterChar">
    <w:name w:val="Footer Char"/>
    <w:basedOn w:val="DefaultParagraphFont"/>
    <w:link w:val="Footer"/>
    <w:uiPriority w:val="99"/>
    <w:semiHidden/>
    <w:rsid w:val="00B71BB5"/>
    <w:rPr>
      <w:sz w:val="20"/>
      <w:szCs w:val="20"/>
    </w:rPr>
  </w:style>
  <w:style w:type="character" w:customStyle="1" w:styleId="FooterChar1">
    <w:name w:val="Footer Char1"/>
    <w:basedOn w:val="DefaultParagraphFont"/>
    <w:link w:val="Footer"/>
    <w:uiPriority w:val="99"/>
    <w:locked/>
    <w:rsid w:val="000D2DF8"/>
    <w:rPr>
      <w:rFonts w:cs="Times New Roman"/>
    </w:rPr>
  </w:style>
  <w:style w:type="character" w:customStyle="1" w:styleId="a0">
    <w:name w:val="Цветовое выделение"/>
    <w:uiPriority w:val="99"/>
    <w:rsid w:val="005D0B0D"/>
    <w:rPr>
      <w:b/>
      <w:color w:val="000080"/>
      <w:sz w:val="20"/>
    </w:rPr>
  </w:style>
  <w:style w:type="character" w:customStyle="1" w:styleId="Heading1Char1">
    <w:name w:val="Heading 1 Char1"/>
    <w:basedOn w:val="DefaultParagraphFont"/>
    <w:link w:val="Heading1"/>
    <w:uiPriority w:val="99"/>
    <w:locked/>
    <w:rsid w:val="0010336A"/>
    <w:rPr>
      <w:rFonts w:cs="Times New Roman"/>
      <w:b/>
      <w:bCs/>
      <w:kern w:val="36"/>
      <w:sz w:val="48"/>
      <w:szCs w:val="48"/>
      <w:lang/>
    </w:rPr>
  </w:style>
  <w:style w:type="paragraph" w:customStyle="1" w:styleId="ConsPlusNormal">
    <w:name w:val="ConsPlusNormal"/>
    <w:uiPriority w:val="99"/>
    <w:rsid w:val="0010336A"/>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4F08AF"/>
    <w:rPr>
      <w:color w:val="000080"/>
      <w:u w:val="single"/>
      <w:lang/>
    </w:rPr>
  </w:style>
</w:styles>
</file>

<file path=word/webSettings.xml><?xml version="1.0" encoding="utf-8"?>
<w:webSettings xmlns:r="http://schemas.openxmlformats.org/officeDocument/2006/relationships" xmlns:w="http://schemas.openxmlformats.org/wordprocessingml/2006/main">
  <w:divs>
    <w:div w:id="676267905">
      <w:marLeft w:val="0"/>
      <w:marRight w:val="0"/>
      <w:marTop w:val="0"/>
      <w:marBottom w:val="0"/>
      <w:divBdr>
        <w:top w:val="none" w:sz="0" w:space="0" w:color="auto"/>
        <w:left w:val="none" w:sz="0" w:space="0" w:color="auto"/>
        <w:bottom w:val="none" w:sz="0" w:space="0" w:color="auto"/>
        <w:right w:val="none" w:sz="0" w:space="0" w:color="auto"/>
      </w:divBdr>
    </w:div>
    <w:div w:id="676267906">
      <w:marLeft w:val="0"/>
      <w:marRight w:val="0"/>
      <w:marTop w:val="0"/>
      <w:marBottom w:val="0"/>
      <w:divBdr>
        <w:top w:val="none" w:sz="0" w:space="0" w:color="auto"/>
        <w:left w:val="none" w:sz="0" w:space="0" w:color="auto"/>
        <w:bottom w:val="none" w:sz="0" w:space="0" w:color="auto"/>
        <w:right w:val="none" w:sz="0" w:space="0" w:color="auto"/>
      </w:divBdr>
    </w:div>
    <w:div w:id="676267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5137</Words>
  <Characters>29287</Characters>
  <Application>Microsoft Office Outlook</Application>
  <DocSecurity>0</DocSecurity>
  <Lines>0</Lines>
  <Paragraphs>0</Paragraphs>
  <ScaleCrop>false</ScaleCrop>
  <Company>Лена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2018-12-04T06:16:00Z</cp:lastPrinted>
  <dcterms:created xsi:type="dcterms:W3CDTF">2019-01-10T08:43:00Z</dcterms:created>
  <dcterms:modified xsi:type="dcterms:W3CDTF">2019-01-10T08:43:00Z</dcterms:modified>
</cp:coreProperties>
</file>