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4A" w:rsidRDefault="00451C4A" w:rsidP="00924D50">
      <w:pPr>
        <w:jc w:val="right"/>
        <w:rPr>
          <w:bCs/>
          <w:spacing w:val="-4"/>
          <w:sz w:val="28"/>
          <w:szCs w:val="28"/>
        </w:rPr>
      </w:pPr>
    </w:p>
    <w:p w:rsidR="00451C4A" w:rsidRPr="00B204F9" w:rsidRDefault="00451C4A" w:rsidP="006061EA">
      <w:pPr>
        <w:jc w:val="center"/>
        <w:rPr>
          <w:sz w:val="26"/>
          <w:szCs w:val="26"/>
        </w:rPr>
      </w:pPr>
      <w:r w:rsidRPr="00B204F9">
        <w:rPr>
          <w:sz w:val="26"/>
          <w:szCs w:val="26"/>
        </w:rPr>
        <w:t>АДМИНИСТРАЦИЯ РУЗАЕВСКОГО</w:t>
      </w:r>
    </w:p>
    <w:p w:rsidR="00451C4A" w:rsidRPr="00B204F9" w:rsidRDefault="00451C4A" w:rsidP="006061EA">
      <w:pPr>
        <w:ind w:left="-142"/>
        <w:jc w:val="center"/>
        <w:rPr>
          <w:sz w:val="26"/>
          <w:szCs w:val="26"/>
        </w:rPr>
      </w:pPr>
      <w:r w:rsidRPr="00B204F9">
        <w:rPr>
          <w:sz w:val="26"/>
          <w:szCs w:val="26"/>
        </w:rPr>
        <w:t>МУНИЦИПАЛЬНОГО РАЙОНА</w:t>
      </w:r>
    </w:p>
    <w:p w:rsidR="00451C4A" w:rsidRPr="00B204F9" w:rsidRDefault="00451C4A" w:rsidP="006061EA">
      <w:pPr>
        <w:jc w:val="center"/>
        <w:rPr>
          <w:sz w:val="26"/>
          <w:szCs w:val="26"/>
        </w:rPr>
      </w:pPr>
      <w:r w:rsidRPr="00B204F9">
        <w:rPr>
          <w:sz w:val="26"/>
          <w:szCs w:val="26"/>
        </w:rPr>
        <w:t>РЕСПУБЛИКИ МОРДОВИЯ</w:t>
      </w:r>
    </w:p>
    <w:p w:rsidR="00451C4A" w:rsidRPr="00B204F9" w:rsidRDefault="00451C4A" w:rsidP="006061EA">
      <w:pPr>
        <w:jc w:val="center"/>
        <w:rPr>
          <w:b/>
          <w:sz w:val="26"/>
          <w:szCs w:val="26"/>
        </w:rPr>
      </w:pPr>
    </w:p>
    <w:p w:rsidR="00451C4A" w:rsidRPr="00B204F9" w:rsidRDefault="00451C4A" w:rsidP="006061EA">
      <w:pPr>
        <w:jc w:val="center"/>
        <w:rPr>
          <w:sz w:val="26"/>
          <w:szCs w:val="26"/>
        </w:rPr>
      </w:pPr>
      <w:r w:rsidRPr="00B204F9">
        <w:rPr>
          <w:sz w:val="26"/>
          <w:szCs w:val="26"/>
        </w:rPr>
        <w:t>П О С Т А Н О В Л Е Н И Е</w:t>
      </w:r>
    </w:p>
    <w:p w:rsidR="00451C4A" w:rsidRPr="00B204F9" w:rsidRDefault="00451C4A" w:rsidP="006061EA">
      <w:pPr>
        <w:jc w:val="center"/>
        <w:rPr>
          <w:b/>
          <w:sz w:val="26"/>
          <w:szCs w:val="26"/>
        </w:rPr>
      </w:pPr>
    </w:p>
    <w:p w:rsidR="00451C4A" w:rsidRPr="00B204F9" w:rsidRDefault="00451C4A" w:rsidP="006061E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17.12.2018г.                   </w:t>
      </w:r>
      <w:r w:rsidRPr="00B204F9">
        <w:rPr>
          <w:sz w:val="26"/>
          <w:szCs w:val="26"/>
        </w:rPr>
        <w:t xml:space="preserve"> </w:t>
      </w:r>
      <w:r w:rsidRPr="00B204F9">
        <w:rPr>
          <w:sz w:val="26"/>
          <w:szCs w:val="26"/>
        </w:rPr>
        <w:tab/>
      </w:r>
      <w:r w:rsidRPr="00B204F9">
        <w:rPr>
          <w:sz w:val="26"/>
          <w:szCs w:val="26"/>
        </w:rPr>
        <w:tab/>
      </w:r>
      <w:r w:rsidRPr="00B204F9">
        <w:rPr>
          <w:sz w:val="26"/>
          <w:szCs w:val="26"/>
        </w:rPr>
        <w:tab/>
      </w:r>
      <w:r w:rsidRPr="00B204F9">
        <w:rPr>
          <w:sz w:val="26"/>
          <w:szCs w:val="26"/>
        </w:rPr>
        <w:tab/>
      </w:r>
      <w:r w:rsidRPr="00B204F9">
        <w:rPr>
          <w:sz w:val="26"/>
          <w:szCs w:val="26"/>
        </w:rPr>
        <w:tab/>
      </w:r>
      <w:r w:rsidRPr="00B204F9">
        <w:rPr>
          <w:sz w:val="26"/>
          <w:szCs w:val="26"/>
        </w:rPr>
        <w:tab/>
      </w:r>
      <w:r w:rsidRPr="00B204F9">
        <w:rPr>
          <w:sz w:val="26"/>
          <w:szCs w:val="26"/>
        </w:rPr>
        <w:tab/>
        <w:t xml:space="preserve"> № </w:t>
      </w:r>
      <w:r>
        <w:rPr>
          <w:sz w:val="26"/>
          <w:szCs w:val="26"/>
        </w:rPr>
        <w:t>983</w:t>
      </w:r>
    </w:p>
    <w:p w:rsidR="00451C4A" w:rsidRPr="00B204F9" w:rsidRDefault="00451C4A" w:rsidP="006061EA">
      <w:pPr>
        <w:jc w:val="center"/>
        <w:rPr>
          <w:sz w:val="26"/>
          <w:szCs w:val="26"/>
        </w:rPr>
      </w:pPr>
    </w:p>
    <w:p w:rsidR="00451C4A" w:rsidRPr="00B204F9" w:rsidRDefault="00451C4A" w:rsidP="006061EA">
      <w:pPr>
        <w:jc w:val="center"/>
        <w:rPr>
          <w:sz w:val="26"/>
          <w:szCs w:val="26"/>
        </w:rPr>
      </w:pPr>
      <w:r w:rsidRPr="00B204F9">
        <w:rPr>
          <w:sz w:val="26"/>
          <w:szCs w:val="26"/>
        </w:rPr>
        <w:t>г. Рузаевка</w:t>
      </w:r>
    </w:p>
    <w:p w:rsidR="00451C4A" w:rsidRPr="00B204F9" w:rsidRDefault="00451C4A" w:rsidP="006061EA">
      <w:pPr>
        <w:jc w:val="center"/>
        <w:rPr>
          <w:sz w:val="26"/>
          <w:szCs w:val="26"/>
        </w:rPr>
      </w:pPr>
    </w:p>
    <w:p w:rsidR="00451C4A" w:rsidRPr="00B204F9" w:rsidRDefault="00451C4A" w:rsidP="006061EA">
      <w:pPr>
        <w:jc w:val="center"/>
        <w:rPr>
          <w:b/>
          <w:sz w:val="26"/>
          <w:szCs w:val="26"/>
        </w:rPr>
      </w:pPr>
      <w:r w:rsidRPr="00B204F9">
        <w:rPr>
          <w:b/>
          <w:sz w:val="26"/>
          <w:szCs w:val="26"/>
        </w:rPr>
        <w:t>О внесении изменений в постановление администрации Рузаевского муниц</w:t>
      </w:r>
      <w:r w:rsidRPr="00B204F9">
        <w:rPr>
          <w:b/>
          <w:sz w:val="26"/>
          <w:szCs w:val="26"/>
        </w:rPr>
        <w:t>и</w:t>
      </w:r>
      <w:r w:rsidRPr="00B204F9">
        <w:rPr>
          <w:b/>
          <w:sz w:val="26"/>
          <w:szCs w:val="26"/>
        </w:rPr>
        <w:t>пального района от 01.12.2015 г. №1668 «Об утверждении муниципальной пр</w:t>
      </w:r>
      <w:r w:rsidRPr="00B204F9">
        <w:rPr>
          <w:b/>
          <w:sz w:val="26"/>
          <w:szCs w:val="26"/>
        </w:rPr>
        <w:t>о</w:t>
      </w:r>
      <w:r w:rsidRPr="00B204F9">
        <w:rPr>
          <w:b/>
          <w:sz w:val="26"/>
          <w:szCs w:val="26"/>
        </w:rPr>
        <w:t>граммы Рузаевского муниципального района «Организации отдыха и озд</w:t>
      </w:r>
      <w:r w:rsidRPr="00B204F9">
        <w:rPr>
          <w:b/>
          <w:sz w:val="26"/>
          <w:szCs w:val="26"/>
        </w:rPr>
        <w:t>о</w:t>
      </w:r>
      <w:r w:rsidRPr="00B204F9">
        <w:rPr>
          <w:b/>
          <w:sz w:val="26"/>
          <w:szCs w:val="26"/>
        </w:rPr>
        <w:t>ровления детей и подростков в каникулярное время» на 2016- 2020 годы</w:t>
      </w:r>
    </w:p>
    <w:p w:rsidR="00451C4A" w:rsidRPr="00B204F9" w:rsidRDefault="00451C4A" w:rsidP="006061EA">
      <w:pPr>
        <w:jc w:val="center"/>
        <w:rPr>
          <w:b/>
          <w:sz w:val="26"/>
          <w:szCs w:val="26"/>
        </w:rPr>
      </w:pPr>
    </w:p>
    <w:p w:rsidR="00451C4A" w:rsidRPr="00B204F9" w:rsidRDefault="00451C4A" w:rsidP="006061EA">
      <w:pPr>
        <w:ind w:firstLine="708"/>
        <w:jc w:val="both"/>
        <w:rPr>
          <w:sz w:val="26"/>
          <w:szCs w:val="26"/>
        </w:rPr>
      </w:pPr>
      <w:r w:rsidRPr="00B204F9">
        <w:rPr>
          <w:sz w:val="26"/>
          <w:szCs w:val="26"/>
        </w:rPr>
        <w:t>На основании Порядка разработки, реализации  и оценки эффективности м</w:t>
      </w:r>
      <w:r w:rsidRPr="00B204F9">
        <w:rPr>
          <w:sz w:val="26"/>
          <w:szCs w:val="26"/>
        </w:rPr>
        <w:t>у</w:t>
      </w:r>
      <w:r w:rsidRPr="00B204F9">
        <w:rPr>
          <w:sz w:val="26"/>
          <w:szCs w:val="26"/>
        </w:rPr>
        <w:t>ниципальных программ  Рузаевского муниципального района Республики Морд</w:t>
      </w:r>
      <w:r w:rsidRPr="00B204F9">
        <w:rPr>
          <w:sz w:val="26"/>
          <w:szCs w:val="26"/>
        </w:rPr>
        <w:t>о</w:t>
      </w:r>
      <w:r w:rsidRPr="00B204F9">
        <w:rPr>
          <w:sz w:val="26"/>
          <w:szCs w:val="26"/>
        </w:rPr>
        <w:t>вия, утвержденного постановлением администрации Рузаевского муниципального района от 30.12.2015 г. № 1868</w:t>
      </w:r>
    </w:p>
    <w:p w:rsidR="00451C4A" w:rsidRPr="00B204F9" w:rsidRDefault="00451C4A" w:rsidP="006061EA">
      <w:pPr>
        <w:ind w:firstLine="708"/>
        <w:jc w:val="both"/>
        <w:rPr>
          <w:sz w:val="26"/>
          <w:szCs w:val="26"/>
        </w:rPr>
      </w:pPr>
    </w:p>
    <w:p w:rsidR="00451C4A" w:rsidRPr="00B204F9" w:rsidRDefault="00451C4A" w:rsidP="006061EA">
      <w:pPr>
        <w:ind w:firstLine="708"/>
        <w:jc w:val="both"/>
        <w:rPr>
          <w:sz w:val="26"/>
          <w:szCs w:val="26"/>
        </w:rPr>
      </w:pPr>
      <w:r w:rsidRPr="00B204F9">
        <w:rPr>
          <w:sz w:val="26"/>
          <w:szCs w:val="26"/>
        </w:rPr>
        <w:t xml:space="preserve"> Администрация Рузаевского муниципального района Республики Мордовия</w:t>
      </w:r>
    </w:p>
    <w:p w:rsidR="00451C4A" w:rsidRPr="00B204F9" w:rsidRDefault="00451C4A" w:rsidP="006061EA">
      <w:pPr>
        <w:jc w:val="both"/>
        <w:rPr>
          <w:sz w:val="26"/>
          <w:szCs w:val="26"/>
        </w:rPr>
      </w:pPr>
      <w:r w:rsidRPr="00B204F9">
        <w:rPr>
          <w:b/>
          <w:sz w:val="26"/>
          <w:szCs w:val="26"/>
        </w:rPr>
        <w:t>п о с т а н о в л я е т:</w:t>
      </w:r>
    </w:p>
    <w:p w:rsidR="00451C4A" w:rsidRPr="00B204F9" w:rsidRDefault="00451C4A" w:rsidP="006061EA">
      <w:pPr>
        <w:ind w:firstLine="708"/>
        <w:jc w:val="both"/>
        <w:rPr>
          <w:sz w:val="26"/>
          <w:szCs w:val="26"/>
        </w:rPr>
      </w:pPr>
      <w:r w:rsidRPr="00B204F9">
        <w:rPr>
          <w:sz w:val="26"/>
          <w:szCs w:val="26"/>
        </w:rPr>
        <w:t>1. Внести изменения в постановление администрации Рузаевского муниц</w:t>
      </w:r>
      <w:r w:rsidRPr="00B204F9">
        <w:rPr>
          <w:sz w:val="26"/>
          <w:szCs w:val="26"/>
        </w:rPr>
        <w:t>и</w:t>
      </w:r>
      <w:r w:rsidRPr="00B204F9">
        <w:rPr>
          <w:sz w:val="26"/>
          <w:szCs w:val="26"/>
        </w:rPr>
        <w:t>пального района от 01.12.2015 г. №1668 «Об утверждении муниципальной пр</w:t>
      </w:r>
      <w:r w:rsidRPr="00B204F9">
        <w:rPr>
          <w:sz w:val="26"/>
          <w:szCs w:val="26"/>
        </w:rPr>
        <w:t>о</w:t>
      </w:r>
      <w:r w:rsidRPr="00B204F9">
        <w:rPr>
          <w:sz w:val="26"/>
          <w:szCs w:val="26"/>
        </w:rPr>
        <w:t xml:space="preserve">граммы Рузаевского муниципального района «Организации отдыха и оздоровления детей и подростков в каникулярное время» на 2016 - 2020 годы </w:t>
      </w:r>
      <w:r w:rsidRPr="00B204F9">
        <w:rPr>
          <w:color w:val="000000"/>
          <w:sz w:val="26"/>
          <w:szCs w:val="26"/>
        </w:rPr>
        <w:t>(с изменениями от</w:t>
      </w:r>
      <w:r w:rsidRPr="00B204F9">
        <w:rPr>
          <w:color w:val="000000"/>
          <w:sz w:val="26"/>
          <w:szCs w:val="26"/>
          <w:shd w:val="clear" w:color="auto" w:fill="FFFFFF"/>
        </w:rPr>
        <w:t xml:space="preserve"> 31 марта </w:t>
      </w:r>
      <w:smartTag w:uri="urn:schemas-microsoft-com:office:smarttags" w:element="metricconverter">
        <w:smartTagPr>
          <w:attr w:name="ProductID" w:val="2017 г"/>
        </w:smartTagPr>
        <w:r w:rsidRPr="00B204F9">
          <w:rPr>
            <w:color w:val="000000"/>
            <w:sz w:val="26"/>
            <w:szCs w:val="26"/>
            <w:shd w:val="clear" w:color="auto" w:fill="FFFFFF"/>
          </w:rPr>
          <w:t>2017 г</w:t>
        </w:r>
      </w:smartTag>
      <w:r w:rsidRPr="00B204F9">
        <w:rPr>
          <w:color w:val="000000"/>
          <w:sz w:val="26"/>
          <w:szCs w:val="26"/>
          <w:shd w:val="clear" w:color="auto" w:fill="FFFFFF"/>
        </w:rPr>
        <w:t xml:space="preserve">. N 236, от 29 ноября </w:t>
      </w:r>
      <w:smartTag w:uri="urn:schemas-microsoft-com:office:smarttags" w:element="metricconverter">
        <w:smartTagPr>
          <w:attr w:name="ProductID" w:val="2017 г"/>
        </w:smartTagPr>
        <w:r w:rsidRPr="00B204F9">
          <w:rPr>
            <w:color w:val="000000"/>
            <w:sz w:val="26"/>
            <w:szCs w:val="26"/>
            <w:shd w:val="clear" w:color="auto" w:fill="FFFFFF"/>
          </w:rPr>
          <w:t>2017 г</w:t>
        </w:r>
      </w:smartTag>
      <w:r w:rsidRPr="00B204F9">
        <w:rPr>
          <w:color w:val="000000"/>
          <w:sz w:val="26"/>
          <w:szCs w:val="26"/>
          <w:shd w:val="clear" w:color="auto" w:fill="FFFFFF"/>
        </w:rPr>
        <w:t>. № 1013)</w:t>
      </w:r>
      <w:r w:rsidRPr="00B204F9">
        <w:rPr>
          <w:color w:val="22272F"/>
          <w:sz w:val="26"/>
          <w:szCs w:val="26"/>
          <w:shd w:val="clear" w:color="auto" w:fill="FFFFFF"/>
        </w:rPr>
        <w:t xml:space="preserve"> </w:t>
      </w:r>
      <w:r w:rsidRPr="00B204F9">
        <w:rPr>
          <w:sz w:val="26"/>
          <w:szCs w:val="26"/>
        </w:rPr>
        <w:t>следующие изменения:</w:t>
      </w:r>
    </w:p>
    <w:p w:rsidR="00451C4A" w:rsidRPr="00B204F9" w:rsidRDefault="00451C4A" w:rsidP="006061EA">
      <w:pPr>
        <w:ind w:firstLine="708"/>
        <w:jc w:val="both"/>
        <w:rPr>
          <w:sz w:val="26"/>
          <w:szCs w:val="26"/>
        </w:rPr>
      </w:pPr>
      <w:r w:rsidRPr="00B204F9">
        <w:rPr>
          <w:sz w:val="26"/>
          <w:szCs w:val="26"/>
        </w:rPr>
        <w:t>1.1. в наименовании слова «на 2016 – 2020 годы» заменить словами на «на 2016 – 2021 годы»;</w:t>
      </w:r>
    </w:p>
    <w:p w:rsidR="00451C4A" w:rsidRPr="00B204F9" w:rsidRDefault="00451C4A" w:rsidP="006061EA">
      <w:pPr>
        <w:ind w:firstLine="708"/>
        <w:jc w:val="both"/>
        <w:rPr>
          <w:sz w:val="26"/>
          <w:szCs w:val="26"/>
        </w:rPr>
      </w:pPr>
      <w:r w:rsidRPr="00B204F9">
        <w:rPr>
          <w:sz w:val="26"/>
          <w:szCs w:val="26"/>
        </w:rPr>
        <w:t>1.2. в пункте 1 слова «на 2016 – 2020 годы» заменить словами «на 2016 –2021 годы»;</w:t>
      </w:r>
    </w:p>
    <w:p w:rsidR="00451C4A" w:rsidRPr="00B204F9" w:rsidRDefault="00451C4A" w:rsidP="006061EA">
      <w:pPr>
        <w:ind w:firstLine="708"/>
        <w:jc w:val="both"/>
        <w:rPr>
          <w:sz w:val="26"/>
          <w:szCs w:val="26"/>
        </w:rPr>
      </w:pPr>
      <w:r w:rsidRPr="00B204F9">
        <w:rPr>
          <w:sz w:val="26"/>
          <w:szCs w:val="26"/>
        </w:rPr>
        <w:t>1.3. в пункте 2 слова «на 2016 – 2020 годы» заменить словами «на 2016 –2021 годы»;</w:t>
      </w:r>
    </w:p>
    <w:p w:rsidR="00451C4A" w:rsidRPr="00B204F9" w:rsidRDefault="00451C4A" w:rsidP="006061EA">
      <w:pPr>
        <w:ind w:firstLine="708"/>
        <w:jc w:val="both"/>
        <w:rPr>
          <w:sz w:val="26"/>
          <w:szCs w:val="26"/>
        </w:rPr>
      </w:pPr>
      <w:r w:rsidRPr="00B204F9">
        <w:rPr>
          <w:sz w:val="26"/>
          <w:szCs w:val="26"/>
        </w:rPr>
        <w:t>1.4. муниципальную программу Рузаевского муниципального района «Орг</w:t>
      </w:r>
      <w:r w:rsidRPr="00B204F9">
        <w:rPr>
          <w:sz w:val="26"/>
          <w:szCs w:val="26"/>
        </w:rPr>
        <w:t>а</w:t>
      </w:r>
      <w:r w:rsidRPr="00B204F9">
        <w:rPr>
          <w:sz w:val="26"/>
          <w:szCs w:val="26"/>
        </w:rPr>
        <w:t>низации отдыха и оздоровления детей и подростков в каникулярное время» на 2016 - 2020 годы изложить в прилагаемой редакции.</w:t>
      </w:r>
    </w:p>
    <w:p w:rsidR="00451C4A" w:rsidRPr="00B204F9" w:rsidRDefault="00451C4A" w:rsidP="006061EA">
      <w:pPr>
        <w:pStyle w:val="a1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204F9">
        <w:rPr>
          <w:rFonts w:ascii="Times New Roman" w:hAnsi="Times New Roman"/>
          <w:sz w:val="26"/>
          <w:szCs w:val="26"/>
        </w:rPr>
        <w:t>2. Контроль исполнения настоящего постановления возложить на заместителя Главы Рузаевского муниципального района по социальным вопросам О. П. Костр</w:t>
      </w:r>
      <w:r w:rsidRPr="00B204F9">
        <w:rPr>
          <w:rFonts w:ascii="Times New Roman" w:hAnsi="Times New Roman"/>
          <w:sz w:val="26"/>
          <w:szCs w:val="26"/>
        </w:rPr>
        <w:t>о</w:t>
      </w:r>
      <w:r w:rsidRPr="00B204F9">
        <w:rPr>
          <w:rFonts w:ascii="Times New Roman" w:hAnsi="Times New Roman"/>
          <w:sz w:val="26"/>
          <w:szCs w:val="26"/>
        </w:rPr>
        <w:t xml:space="preserve">ву. </w:t>
      </w:r>
    </w:p>
    <w:p w:rsidR="00451C4A" w:rsidRPr="00B204F9" w:rsidRDefault="00451C4A" w:rsidP="006061EA">
      <w:pPr>
        <w:pStyle w:val="a1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204F9">
        <w:rPr>
          <w:rFonts w:ascii="Times New Roman" w:hAnsi="Times New Roman"/>
          <w:sz w:val="26"/>
          <w:szCs w:val="26"/>
        </w:rPr>
        <w:t xml:space="preserve">3. Настоящее постановление вступает в силу со дня его подписания и подлежит размещению на официальном сайте органов местного самоуправления Рузаевского муниципального района в сети «Интернет» по адресу: </w:t>
      </w:r>
      <w:hyperlink r:id="rId7" w:history="1">
        <w:r w:rsidRPr="00B204F9">
          <w:rPr>
            <w:rStyle w:val="Hyperlink"/>
            <w:rFonts w:ascii="Times New Roman" w:hAnsi="Times New Roman"/>
            <w:sz w:val="26"/>
            <w:szCs w:val="26"/>
            <w:lang w:val="en-US"/>
          </w:rPr>
          <w:t>http</w:t>
        </w:r>
        <w:r w:rsidRPr="00B204F9">
          <w:rPr>
            <w:rStyle w:val="Hyperlink"/>
            <w:rFonts w:ascii="Times New Roman" w:hAnsi="Times New Roman"/>
            <w:sz w:val="26"/>
            <w:szCs w:val="26"/>
          </w:rPr>
          <w:t>://</w:t>
        </w:r>
        <w:r w:rsidRPr="00B204F9">
          <w:rPr>
            <w:rStyle w:val="Hyperlink"/>
            <w:rFonts w:ascii="Times New Roman" w:hAnsi="Times New Roman"/>
            <w:sz w:val="26"/>
            <w:szCs w:val="26"/>
            <w:lang w:val="en-US"/>
          </w:rPr>
          <w:t>www</w:t>
        </w:r>
        <w:r w:rsidRPr="00B204F9">
          <w:rPr>
            <w:rStyle w:val="Hyperlink"/>
            <w:rFonts w:ascii="Times New Roman" w:hAnsi="Times New Roman"/>
            <w:sz w:val="26"/>
            <w:szCs w:val="26"/>
          </w:rPr>
          <w:t>.</w:t>
        </w:r>
        <w:r w:rsidRPr="00B204F9">
          <w:rPr>
            <w:rStyle w:val="Hyperlink"/>
            <w:rFonts w:ascii="Times New Roman" w:hAnsi="Times New Roman"/>
            <w:sz w:val="26"/>
            <w:szCs w:val="26"/>
            <w:lang w:val="en-US"/>
          </w:rPr>
          <w:t>ruzaevka</w:t>
        </w:r>
        <w:r w:rsidRPr="00B204F9">
          <w:rPr>
            <w:rStyle w:val="Hyperlink"/>
            <w:rFonts w:ascii="Times New Roman" w:hAnsi="Times New Roman"/>
            <w:sz w:val="26"/>
            <w:szCs w:val="26"/>
          </w:rPr>
          <w:t>-</w:t>
        </w:r>
        <w:r w:rsidRPr="00B204F9">
          <w:rPr>
            <w:rStyle w:val="Hyperlink"/>
            <w:rFonts w:ascii="Times New Roman" w:hAnsi="Times New Roman"/>
            <w:sz w:val="26"/>
            <w:szCs w:val="26"/>
            <w:lang w:val="en-US"/>
          </w:rPr>
          <w:t>rm</w:t>
        </w:r>
        <w:r w:rsidRPr="00B204F9">
          <w:rPr>
            <w:rStyle w:val="Hyperlink"/>
            <w:rFonts w:ascii="Times New Roman" w:hAnsi="Times New Roman"/>
            <w:sz w:val="26"/>
            <w:szCs w:val="26"/>
          </w:rPr>
          <w:t>.</w:t>
        </w:r>
        <w:r w:rsidRPr="00B204F9">
          <w:rPr>
            <w:rStyle w:val="Hyperlink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B204F9">
        <w:rPr>
          <w:rFonts w:ascii="Times New Roman" w:hAnsi="Times New Roman"/>
          <w:sz w:val="26"/>
          <w:szCs w:val="26"/>
        </w:rPr>
        <w:t>.</w:t>
      </w:r>
    </w:p>
    <w:p w:rsidR="00451C4A" w:rsidRPr="00B204F9" w:rsidRDefault="00451C4A" w:rsidP="006061EA">
      <w:pPr>
        <w:pStyle w:val="a1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451C4A" w:rsidRPr="00B204F9" w:rsidRDefault="00451C4A" w:rsidP="006061EA">
      <w:pPr>
        <w:pStyle w:val="a1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451C4A" w:rsidRDefault="00451C4A" w:rsidP="006061EA">
      <w:pPr>
        <w:pStyle w:val="a1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B204F9">
        <w:rPr>
          <w:rFonts w:ascii="Times New Roman" w:hAnsi="Times New Roman"/>
          <w:b/>
          <w:sz w:val="26"/>
          <w:szCs w:val="26"/>
        </w:rPr>
        <w:t>Глав</w:t>
      </w:r>
      <w:r>
        <w:rPr>
          <w:rFonts w:ascii="Times New Roman" w:hAnsi="Times New Roman"/>
          <w:b/>
          <w:sz w:val="26"/>
          <w:szCs w:val="26"/>
        </w:rPr>
        <w:t>а</w:t>
      </w:r>
      <w:r w:rsidRPr="00B204F9">
        <w:rPr>
          <w:rFonts w:ascii="Times New Roman" w:hAnsi="Times New Roman"/>
          <w:b/>
          <w:sz w:val="26"/>
          <w:szCs w:val="26"/>
        </w:rPr>
        <w:t xml:space="preserve"> Рузаевского</w:t>
      </w:r>
    </w:p>
    <w:p w:rsidR="00451C4A" w:rsidRPr="00B204F9" w:rsidRDefault="00451C4A" w:rsidP="006061EA">
      <w:pPr>
        <w:pStyle w:val="a1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B204F9">
        <w:rPr>
          <w:rFonts w:ascii="Times New Roman" w:hAnsi="Times New Roman"/>
          <w:b/>
          <w:sz w:val="26"/>
          <w:szCs w:val="26"/>
        </w:rPr>
        <w:t>муниципального района</w:t>
      </w:r>
      <w:r w:rsidRPr="00B204F9">
        <w:rPr>
          <w:rFonts w:ascii="Times New Roman" w:hAnsi="Times New Roman"/>
          <w:b/>
          <w:sz w:val="26"/>
          <w:szCs w:val="26"/>
        </w:rPr>
        <w:tab/>
      </w:r>
      <w:r w:rsidRPr="00B204F9">
        <w:rPr>
          <w:rFonts w:ascii="Times New Roman" w:hAnsi="Times New Roman"/>
          <w:b/>
          <w:sz w:val="26"/>
          <w:szCs w:val="26"/>
        </w:rPr>
        <w:tab/>
      </w:r>
      <w:r w:rsidRPr="00B204F9">
        <w:rPr>
          <w:rFonts w:ascii="Times New Roman" w:hAnsi="Times New Roman"/>
          <w:b/>
          <w:sz w:val="26"/>
          <w:szCs w:val="26"/>
        </w:rPr>
        <w:tab/>
      </w:r>
      <w:r w:rsidRPr="00B204F9">
        <w:rPr>
          <w:rFonts w:ascii="Times New Roman" w:hAnsi="Times New Roman"/>
          <w:b/>
          <w:sz w:val="26"/>
          <w:szCs w:val="26"/>
        </w:rPr>
        <w:tab/>
      </w:r>
      <w:r w:rsidRPr="00B204F9">
        <w:rPr>
          <w:rFonts w:ascii="Times New Roman" w:hAnsi="Times New Roman"/>
          <w:b/>
          <w:sz w:val="26"/>
          <w:szCs w:val="26"/>
        </w:rPr>
        <w:tab/>
      </w:r>
      <w:r w:rsidRPr="00B204F9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B204F9">
        <w:rPr>
          <w:rFonts w:ascii="Times New Roman" w:hAnsi="Times New Roman"/>
          <w:b/>
          <w:color w:val="000000"/>
          <w:sz w:val="26"/>
          <w:szCs w:val="26"/>
        </w:rPr>
        <w:t>В.Ю.Кормилицын</w:t>
      </w:r>
    </w:p>
    <w:p w:rsidR="00451C4A" w:rsidRDefault="00451C4A" w:rsidP="00924D50">
      <w:pPr>
        <w:jc w:val="righ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Приложение№1 </w:t>
      </w:r>
    </w:p>
    <w:p w:rsidR="00451C4A" w:rsidRPr="00291F55" w:rsidRDefault="00451C4A" w:rsidP="00924D50">
      <w:pPr>
        <w:jc w:val="righ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к Постановлению</w:t>
      </w:r>
      <w:r w:rsidRPr="00291F55">
        <w:rPr>
          <w:bCs/>
          <w:spacing w:val="-4"/>
          <w:sz w:val="28"/>
          <w:szCs w:val="28"/>
        </w:rPr>
        <w:t xml:space="preserve"> администрации </w:t>
      </w:r>
      <w:r w:rsidRPr="00291F55">
        <w:rPr>
          <w:bCs/>
          <w:spacing w:val="-4"/>
          <w:sz w:val="28"/>
          <w:szCs w:val="28"/>
        </w:rPr>
        <w:br/>
        <w:t xml:space="preserve">Рузаевского муниципального района </w:t>
      </w:r>
    </w:p>
    <w:p w:rsidR="00451C4A" w:rsidRPr="00291F55" w:rsidRDefault="00451C4A" w:rsidP="00924D50">
      <w:pPr>
        <w:jc w:val="right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от 17.12.2018г. N 983</w:t>
      </w:r>
    </w:p>
    <w:p w:rsidR="00451C4A" w:rsidRPr="00CF0C3F" w:rsidRDefault="00451C4A" w:rsidP="00982795">
      <w:pPr>
        <w:widowControl w:val="0"/>
        <w:jc w:val="right"/>
        <w:rPr>
          <w:bCs/>
          <w:spacing w:val="-4"/>
          <w:sz w:val="28"/>
          <w:szCs w:val="28"/>
        </w:rPr>
      </w:pPr>
    </w:p>
    <w:p w:rsidR="00451C4A" w:rsidRDefault="00451C4A" w:rsidP="00982795">
      <w:pPr>
        <w:widowControl w:val="0"/>
        <w:rPr>
          <w:b/>
          <w:bCs/>
          <w:spacing w:val="-4"/>
          <w:sz w:val="28"/>
          <w:szCs w:val="28"/>
        </w:rPr>
      </w:pPr>
    </w:p>
    <w:p w:rsidR="00451C4A" w:rsidRDefault="00451C4A" w:rsidP="00982795">
      <w:pPr>
        <w:widowControl w:val="0"/>
        <w:rPr>
          <w:b/>
          <w:bCs/>
          <w:spacing w:val="-4"/>
          <w:sz w:val="28"/>
          <w:szCs w:val="28"/>
        </w:rPr>
      </w:pPr>
    </w:p>
    <w:p w:rsidR="00451C4A" w:rsidRDefault="00451C4A" w:rsidP="00982795">
      <w:pPr>
        <w:widowControl w:val="0"/>
        <w:rPr>
          <w:b/>
          <w:bCs/>
          <w:spacing w:val="-4"/>
          <w:sz w:val="28"/>
          <w:szCs w:val="28"/>
        </w:rPr>
      </w:pPr>
    </w:p>
    <w:p w:rsidR="00451C4A" w:rsidRDefault="00451C4A" w:rsidP="00982795">
      <w:pPr>
        <w:widowControl w:val="0"/>
        <w:rPr>
          <w:b/>
          <w:bCs/>
          <w:spacing w:val="-4"/>
          <w:sz w:val="28"/>
          <w:szCs w:val="28"/>
        </w:rPr>
      </w:pPr>
    </w:p>
    <w:p w:rsidR="00451C4A" w:rsidRDefault="00451C4A" w:rsidP="00982795">
      <w:pPr>
        <w:widowControl w:val="0"/>
        <w:rPr>
          <w:b/>
          <w:bCs/>
          <w:spacing w:val="-4"/>
          <w:sz w:val="28"/>
          <w:szCs w:val="28"/>
        </w:rPr>
      </w:pPr>
    </w:p>
    <w:p w:rsidR="00451C4A" w:rsidRDefault="00451C4A" w:rsidP="00982795">
      <w:pPr>
        <w:widowControl w:val="0"/>
        <w:rPr>
          <w:b/>
          <w:bCs/>
          <w:spacing w:val="-4"/>
          <w:sz w:val="28"/>
          <w:szCs w:val="28"/>
        </w:rPr>
      </w:pPr>
    </w:p>
    <w:p w:rsidR="00451C4A" w:rsidRDefault="00451C4A" w:rsidP="00982795">
      <w:pPr>
        <w:widowControl w:val="0"/>
        <w:rPr>
          <w:b/>
          <w:bCs/>
          <w:spacing w:val="-4"/>
          <w:sz w:val="28"/>
          <w:szCs w:val="28"/>
        </w:rPr>
      </w:pPr>
    </w:p>
    <w:p w:rsidR="00451C4A" w:rsidRDefault="00451C4A" w:rsidP="00982795">
      <w:pPr>
        <w:widowControl w:val="0"/>
        <w:rPr>
          <w:b/>
          <w:bCs/>
          <w:spacing w:val="-4"/>
          <w:sz w:val="28"/>
          <w:szCs w:val="28"/>
        </w:rPr>
      </w:pPr>
    </w:p>
    <w:p w:rsidR="00451C4A" w:rsidRDefault="00451C4A" w:rsidP="00982795">
      <w:pPr>
        <w:widowControl w:val="0"/>
        <w:rPr>
          <w:b/>
          <w:bCs/>
          <w:spacing w:val="-4"/>
          <w:sz w:val="28"/>
          <w:szCs w:val="28"/>
        </w:rPr>
      </w:pPr>
    </w:p>
    <w:p w:rsidR="00451C4A" w:rsidRDefault="00451C4A" w:rsidP="00982795">
      <w:pPr>
        <w:widowControl w:val="0"/>
        <w:rPr>
          <w:b/>
          <w:bCs/>
          <w:spacing w:val="-4"/>
          <w:sz w:val="28"/>
          <w:szCs w:val="28"/>
        </w:rPr>
      </w:pPr>
    </w:p>
    <w:p w:rsidR="00451C4A" w:rsidRDefault="00451C4A" w:rsidP="00982795">
      <w:pPr>
        <w:widowControl w:val="0"/>
        <w:rPr>
          <w:b/>
          <w:bCs/>
          <w:spacing w:val="-4"/>
          <w:sz w:val="28"/>
          <w:szCs w:val="28"/>
        </w:rPr>
      </w:pPr>
    </w:p>
    <w:p w:rsidR="00451C4A" w:rsidRDefault="00451C4A" w:rsidP="00982795">
      <w:pPr>
        <w:widowControl w:val="0"/>
        <w:rPr>
          <w:b/>
          <w:bCs/>
          <w:spacing w:val="-4"/>
          <w:sz w:val="28"/>
          <w:szCs w:val="28"/>
        </w:rPr>
      </w:pPr>
    </w:p>
    <w:p w:rsidR="00451C4A" w:rsidRDefault="00451C4A" w:rsidP="00982795">
      <w:pPr>
        <w:widowControl w:val="0"/>
        <w:rPr>
          <w:b/>
          <w:bCs/>
          <w:spacing w:val="-4"/>
          <w:sz w:val="28"/>
          <w:szCs w:val="28"/>
        </w:rPr>
      </w:pPr>
    </w:p>
    <w:p w:rsidR="00451C4A" w:rsidRDefault="00451C4A" w:rsidP="00982795">
      <w:pPr>
        <w:widowControl w:val="0"/>
        <w:rPr>
          <w:b/>
          <w:bCs/>
          <w:spacing w:val="-4"/>
          <w:sz w:val="28"/>
          <w:szCs w:val="28"/>
        </w:rPr>
      </w:pPr>
    </w:p>
    <w:p w:rsidR="00451C4A" w:rsidRDefault="00451C4A" w:rsidP="00982795">
      <w:pPr>
        <w:widowControl w:val="0"/>
        <w:rPr>
          <w:b/>
          <w:bCs/>
          <w:spacing w:val="-4"/>
          <w:sz w:val="28"/>
          <w:szCs w:val="28"/>
        </w:rPr>
      </w:pPr>
    </w:p>
    <w:p w:rsidR="00451C4A" w:rsidRDefault="00451C4A" w:rsidP="00982795">
      <w:pPr>
        <w:widowControl w:val="0"/>
        <w:jc w:val="center"/>
        <w:rPr>
          <w:b/>
          <w:bCs/>
          <w:spacing w:val="-4"/>
          <w:sz w:val="36"/>
          <w:szCs w:val="36"/>
        </w:rPr>
      </w:pPr>
      <w:r w:rsidRPr="00B16CD4">
        <w:rPr>
          <w:b/>
          <w:bCs/>
          <w:spacing w:val="-4"/>
          <w:sz w:val="36"/>
          <w:szCs w:val="36"/>
        </w:rPr>
        <w:t xml:space="preserve">Муниципальная программа </w:t>
      </w:r>
    </w:p>
    <w:p w:rsidR="00451C4A" w:rsidRPr="00B16CD4" w:rsidRDefault="00451C4A" w:rsidP="00982795">
      <w:pPr>
        <w:widowControl w:val="0"/>
        <w:jc w:val="center"/>
        <w:rPr>
          <w:b/>
          <w:bCs/>
          <w:spacing w:val="-4"/>
          <w:sz w:val="36"/>
          <w:szCs w:val="36"/>
        </w:rPr>
      </w:pPr>
      <w:r w:rsidRPr="00B16CD4">
        <w:rPr>
          <w:b/>
          <w:bCs/>
          <w:spacing w:val="-4"/>
          <w:sz w:val="36"/>
          <w:szCs w:val="36"/>
        </w:rPr>
        <w:t>Рузаевского муниципального района</w:t>
      </w:r>
    </w:p>
    <w:p w:rsidR="00451C4A" w:rsidRDefault="00451C4A" w:rsidP="00982795">
      <w:pPr>
        <w:widowControl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Pr="00982795">
        <w:rPr>
          <w:b/>
          <w:sz w:val="36"/>
          <w:szCs w:val="36"/>
        </w:rPr>
        <w:t xml:space="preserve">Организация отдыха и оздоровления детей </w:t>
      </w:r>
    </w:p>
    <w:p w:rsidR="00451C4A" w:rsidRPr="00982795" w:rsidRDefault="00451C4A" w:rsidP="00982795">
      <w:pPr>
        <w:widowControl w:val="0"/>
        <w:jc w:val="center"/>
        <w:rPr>
          <w:b/>
          <w:sz w:val="36"/>
          <w:szCs w:val="36"/>
        </w:rPr>
      </w:pPr>
      <w:r w:rsidRPr="00982795">
        <w:rPr>
          <w:b/>
          <w:sz w:val="36"/>
          <w:szCs w:val="36"/>
        </w:rPr>
        <w:t>и подростков в каник</w:t>
      </w:r>
      <w:r w:rsidRPr="00982795">
        <w:rPr>
          <w:b/>
          <w:sz w:val="36"/>
          <w:szCs w:val="36"/>
        </w:rPr>
        <w:t>у</w:t>
      </w:r>
      <w:r w:rsidRPr="00982795">
        <w:rPr>
          <w:b/>
          <w:sz w:val="36"/>
          <w:szCs w:val="36"/>
        </w:rPr>
        <w:t xml:space="preserve">лярное время» </w:t>
      </w:r>
    </w:p>
    <w:p w:rsidR="00451C4A" w:rsidRPr="00982795" w:rsidRDefault="00451C4A" w:rsidP="00982795">
      <w:pPr>
        <w:widowControl w:val="0"/>
        <w:jc w:val="center"/>
        <w:rPr>
          <w:b/>
          <w:bCs/>
          <w:spacing w:val="-4"/>
          <w:sz w:val="36"/>
          <w:szCs w:val="36"/>
        </w:rPr>
      </w:pPr>
      <w:r>
        <w:rPr>
          <w:b/>
          <w:sz w:val="36"/>
          <w:szCs w:val="36"/>
        </w:rPr>
        <w:t>на 2016-2021</w:t>
      </w:r>
      <w:r w:rsidRPr="00982795">
        <w:rPr>
          <w:b/>
          <w:sz w:val="36"/>
          <w:szCs w:val="36"/>
        </w:rPr>
        <w:t xml:space="preserve"> годы</w:t>
      </w:r>
    </w:p>
    <w:p w:rsidR="00451C4A" w:rsidRDefault="00451C4A" w:rsidP="00982795">
      <w:pPr>
        <w:widowControl w:val="0"/>
        <w:rPr>
          <w:b/>
          <w:bCs/>
          <w:spacing w:val="-4"/>
          <w:sz w:val="28"/>
          <w:szCs w:val="28"/>
        </w:rPr>
      </w:pPr>
    </w:p>
    <w:p w:rsidR="00451C4A" w:rsidRDefault="00451C4A" w:rsidP="00982795">
      <w:pPr>
        <w:widowControl w:val="0"/>
        <w:rPr>
          <w:b/>
          <w:bCs/>
          <w:spacing w:val="-4"/>
          <w:sz w:val="28"/>
          <w:szCs w:val="28"/>
        </w:rPr>
      </w:pPr>
    </w:p>
    <w:p w:rsidR="00451C4A" w:rsidRDefault="00451C4A" w:rsidP="00982795">
      <w:pPr>
        <w:widowControl w:val="0"/>
        <w:rPr>
          <w:b/>
          <w:bCs/>
          <w:spacing w:val="-4"/>
          <w:sz w:val="28"/>
          <w:szCs w:val="28"/>
        </w:rPr>
      </w:pPr>
    </w:p>
    <w:p w:rsidR="00451C4A" w:rsidRDefault="00451C4A" w:rsidP="00982795">
      <w:pPr>
        <w:widowControl w:val="0"/>
        <w:rPr>
          <w:b/>
          <w:bCs/>
          <w:spacing w:val="-4"/>
          <w:sz w:val="28"/>
          <w:szCs w:val="28"/>
        </w:rPr>
      </w:pPr>
    </w:p>
    <w:p w:rsidR="00451C4A" w:rsidRDefault="00451C4A" w:rsidP="00982795">
      <w:pPr>
        <w:widowControl w:val="0"/>
        <w:rPr>
          <w:b/>
          <w:bCs/>
          <w:spacing w:val="-4"/>
          <w:sz w:val="28"/>
          <w:szCs w:val="28"/>
        </w:rPr>
      </w:pPr>
    </w:p>
    <w:p w:rsidR="00451C4A" w:rsidRDefault="00451C4A" w:rsidP="00982795">
      <w:pPr>
        <w:widowControl w:val="0"/>
        <w:rPr>
          <w:b/>
          <w:bCs/>
          <w:spacing w:val="-4"/>
          <w:sz w:val="28"/>
          <w:szCs w:val="28"/>
        </w:rPr>
      </w:pPr>
    </w:p>
    <w:p w:rsidR="00451C4A" w:rsidRDefault="00451C4A" w:rsidP="00982795">
      <w:pPr>
        <w:widowControl w:val="0"/>
        <w:rPr>
          <w:b/>
          <w:bCs/>
          <w:spacing w:val="-4"/>
          <w:sz w:val="28"/>
          <w:szCs w:val="28"/>
        </w:rPr>
      </w:pPr>
    </w:p>
    <w:p w:rsidR="00451C4A" w:rsidRDefault="00451C4A" w:rsidP="00982795">
      <w:pPr>
        <w:widowControl w:val="0"/>
        <w:rPr>
          <w:b/>
          <w:bCs/>
          <w:spacing w:val="-4"/>
          <w:sz w:val="28"/>
          <w:szCs w:val="28"/>
        </w:rPr>
      </w:pPr>
    </w:p>
    <w:p w:rsidR="00451C4A" w:rsidRDefault="00451C4A" w:rsidP="00982795">
      <w:pPr>
        <w:widowControl w:val="0"/>
        <w:rPr>
          <w:b/>
          <w:bCs/>
          <w:spacing w:val="-4"/>
          <w:sz w:val="28"/>
          <w:szCs w:val="28"/>
        </w:rPr>
      </w:pPr>
    </w:p>
    <w:p w:rsidR="00451C4A" w:rsidRDefault="00451C4A" w:rsidP="00982795">
      <w:pPr>
        <w:widowControl w:val="0"/>
        <w:rPr>
          <w:b/>
          <w:bCs/>
          <w:spacing w:val="-4"/>
          <w:sz w:val="28"/>
          <w:szCs w:val="28"/>
        </w:rPr>
      </w:pPr>
    </w:p>
    <w:p w:rsidR="00451C4A" w:rsidRDefault="00451C4A" w:rsidP="00982795">
      <w:pPr>
        <w:widowControl w:val="0"/>
        <w:rPr>
          <w:b/>
          <w:bCs/>
          <w:spacing w:val="-4"/>
          <w:sz w:val="28"/>
          <w:szCs w:val="28"/>
        </w:rPr>
      </w:pPr>
    </w:p>
    <w:p w:rsidR="00451C4A" w:rsidRDefault="00451C4A" w:rsidP="00982795">
      <w:pPr>
        <w:widowControl w:val="0"/>
        <w:rPr>
          <w:b/>
          <w:bCs/>
          <w:spacing w:val="-4"/>
          <w:sz w:val="28"/>
          <w:szCs w:val="28"/>
        </w:rPr>
      </w:pPr>
    </w:p>
    <w:p w:rsidR="00451C4A" w:rsidRDefault="00451C4A" w:rsidP="00982795">
      <w:pPr>
        <w:widowControl w:val="0"/>
        <w:rPr>
          <w:b/>
          <w:bCs/>
          <w:spacing w:val="-4"/>
          <w:sz w:val="28"/>
          <w:szCs w:val="28"/>
        </w:rPr>
      </w:pPr>
    </w:p>
    <w:p w:rsidR="00451C4A" w:rsidRDefault="00451C4A" w:rsidP="00982795">
      <w:pPr>
        <w:widowControl w:val="0"/>
        <w:rPr>
          <w:b/>
          <w:bCs/>
          <w:spacing w:val="-4"/>
          <w:sz w:val="28"/>
          <w:szCs w:val="28"/>
        </w:rPr>
      </w:pPr>
    </w:p>
    <w:p w:rsidR="00451C4A" w:rsidRDefault="00451C4A" w:rsidP="00982795">
      <w:pPr>
        <w:widowControl w:val="0"/>
        <w:rPr>
          <w:b/>
          <w:bCs/>
          <w:spacing w:val="-4"/>
          <w:sz w:val="28"/>
          <w:szCs w:val="28"/>
        </w:rPr>
      </w:pPr>
    </w:p>
    <w:p w:rsidR="00451C4A" w:rsidRDefault="00451C4A" w:rsidP="00982795">
      <w:pPr>
        <w:widowControl w:val="0"/>
        <w:rPr>
          <w:b/>
          <w:bCs/>
          <w:spacing w:val="-4"/>
          <w:sz w:val="28"/>
          <w:szCs w:val="28"/>
        </w:rPr>
      </w:pPr>
    </w:p>
    <w:p w:rsidR="00451C4A" w:rsidRDefault="00451C4A" w:rsidP="00982795">
      <w:pPr>
        <w:widowControl w:val="0"/>
        <w:rPr>
          <w:b/>
          <w:bCs/>
          <w:spacing w:val="-4"/>
          <w:sz w:val="28"/>
          <w:szCs w:val="28"/>
        </w:rPr>
      </w:pPr>
    </w:p>
    <w:p w:rsidR="00451C4A" w:rsidRDefault="00451C4A" w:rsidP="00D915EC">
      <w:pPr>
        <w:ind w:firstLine="540"/>
        <w:jc w:val="center"/>
        <w:rPr>
          <w:b/>
          <w:bCs/>
          <w:sz w:val="28"/>
          <w:szCs w:val="28"/>
        </w:rPr>
      </w:pPr>
    </w:p>
    <w:p w:rsidR="00451C4A" w:rsidRDefault="00451C4A" w:rsidP="00D915EC">
      <w:pPr>
        <w:ind w:firstLine="540"/>
        <w:jc w:val="center"/>
        <w:rPr>
          <w:b/>
          <w:bCs/>
          <w:sz w:val="28"/>
          <w:szCs w:val="28"/>
        </w:rPr>
      </w:pPr>
      <w:r w:rsidRPr="006124F4">
        <w:rPr>
          <w:b/>
          <w:bCs/>
          <w:sz w:val="28"/>
          <w:szCs w:val="28"/>
        </w:rPr>
        <w:t xml:space="preserve">Паспорт </w:t>
      </w:r>
    </w:p>
    <w:p w:rsidR="00451C4A" w:rsidRDefault="00451C4A" w:rsidP="00D915EC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</w:t>
      </w:r>
      <w:r w:rsidRPr="006124F4">
        <w:rPr>
          <w:b/>
          <w:bCs/>
          <w:sz w:val="28"/>
          <w:szCs w:val="28"/>
        </w:rPr>
        <w:t>рограммы</w:t>
      </w:r>
      <w:r>
        <w:rPr>
          <w:b/>
          <w:bCs/>
          <w:sz w:val="28"/>
          <w:szCs w:val="28"/>
        </w:rPr>
        <w:t xml:space="preserve"> Рузаевского муниципального района </w:t>
      </w:r>
    </w:p>
    <w:p w:rsidR="00451C4A" w:rsidRPr="000B3AB2" w:rsidRDefault="00451C4A" w:rsidP="000B3AB2">
      <w:pPr>
        <w:ind w:firstLine="540"/>
        <w:jc w:val="center"/>
        <w:rPr>
          <w:b/>
          <w:sz w:val="28"/>
          <w:szCs w:val="28"/>
        </w:rPr>
      </w:pPr>
      <w:r w:rsidRPr="001A2F5A">
        <w:rPr>
          <w:b/>
          <w:sz w:val="28"/>
          <w:szCs w:val="28"/>
        </w:rPr>
        <w:t>«Организация отдыха и оздоровления детей</w:t>
      </w:r>
      <w:r>
        <w:rPr>
          <w:b/>
          <w:sz w:val="28"/>
          <w:szCs w:val="28"/>
        </w:rPr>
        <w:t xml:space="preserve"> и подростков в каник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лярное время</w:t>
      </w:r>
      <w:r w:rsidRPr="001A2F5A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на 2016-2021</w:t>
      </w:r>
      <w:r w:rsidRPr="001A2F5A">
        <w:rPr>
          <w:b/>
          <w:sz w:val="28"/>
          <w:szCs w:val="28"/>
        </w:rPr>
        <w:t xml:space="preserve"> годы</w:t>
      </w:r>
    </w:p>
    <w:p w:rsidR="00451C4A" w:rsidRDefault="00451C4A" w:rsidP="00D915EC">
      <w:pPr>
        <w:ind w:firstLine="540"/>
        <w:jc w:val="center"/>
        <w:rPr>
          <w:b/>
          <w:bCs/>
          <w:sz w:val="28"/>
          <w:szCs w:val="28"/>
        </w:rPr>
      </w:pPr>
    </w:p>
    <w:tbl>
      <w:tblPr>
        <w:tblW w:w="9648" w:type="dxa"/>
        <w:tblLook w:val="01E0"/>
      </w:tblPr>
      <w:tblGrid>
        <w:gridCol w:w="2988"/>
        <w:gridCol w:w="6660"/>
      </w:tblGrid>
      <w:tr w:rsidR="00451C4A" w:rsidRPr="00D70B11">
        <w:tc>
          <w:tcPr>
            <w:tcW w:w="2988" w:type="dxa"/>
          </w:tcPr>
          <w:p w:rsidR="00451C4A" w:rsidRPr="00D70B11" w:rsidRDefault="00451C4A" w:rsidP="00F4785B">
            <w:pPr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D70B11">
              <w:rPr>
                <w:color w:val="000000"/>
                <w:sz w:val="28"/>
                <w:szCs w:val="28"/>
              </w:rPr>
              <w:t>Наименование</w:t>
            </w:r>
          </w:p>
          <w:p w:rsidR="00451C4A" w:rsidRPr="00D70B11" w:rsidRDefault="00451C4A" w:rsidP="00F4785B">
            <w:pPr>
              <w:rPr>
                <w:b/>
                <w:bCs/>
                <w:sz w:val="28"/>
                <w:szCs w:val="28"/>
              </w:rPr>
            </w:pPr>
            <w:r w:rsidRPr="00D70B11">
              <w:rPr>
                <w:color w:val="000000"/>
                <w:sz w:val="28"/>
                <w:szCs w:val="28"/>
              </w:rPr>
              <w:t>программы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6660" w:type="dxa"/>
          </w:tcPr>
          <w:p w:rsidR="00451C4A" w:rsidRPr="00D70B11" w:rsidRDefault="00451C4A" w:rsidP="00F4785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</w:t>
            </w:r>
            <w:r w:rsidRPr="00D70B11">
              <w:rPr>
                <w:sz w:val="28"/>
                <w:szCs w:val="28"/>
              </w:rPr>
              <w:t xml:space="preserve">рограмма </w:t>
            </w:r>
            <w:r>
              <w:rPr>
                <w:sz w:val="28"/>
                <w:szCs w:val="28"/>
              </w:rPr>
              <w:t>Рузаевского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ципального района </w:t>
            </w:r>
            <w:r w:rsidRPr="00D70B11">
              <w:rPr>
                <w:sz w:val="28"/>
                <w:szCs w:val="28"/>
              </w:rPr>
              <w:t>«Организация отдыха и оздоро</w:t>
            </w:r>
            <w:r w:rsidRPr="00D70B11">
              <w:rPr>
                <w:sz w:val="28"/>
                <w:szCs w:val="28"/>
              </w:rPr>
              <w:t>в</w:t>
            </w:r>
            <w:r w:rsidRPr="00D70B11">
              <w:rPr>
                <w:sz w:val="28"/>
                <w:szCs w:val="28"/>
              </w:rPr>
              <w:t>ления детей</w:t>
            </w:r>
            <w:r>
              <w:rPr>
                <w:sz w:val="28"/>
                <w:szCs w:val="28"/>
              </w:rPr>
              <w:t xml:space="preserve"> и подростков в каникулярное время</w:t>
            </w:r>
            <w:r w:rsidRPr="00D70B11">
              <w:rPr>
                <w:sz w:val="28"/>
                <w:szCs w:val="28"/>
              </w:rPr>
              <w:t>»  на 201</w:t>
            </w:r>
            <w:r>
              <w:rPr>
                <w:sz w:val="28"/>
                <w:szCs w:val="28"/>
              </w:rPr>
              <w:t>6</w:t>
            </w:r>
            <w:r w:rsidRPr="00D70B11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21</w:t>
            </w:r>
            <w:r w:rsidRPr="00D70B11">
              <w:rPr>
                <w:sz w:val="28"/>
                <w:szCs w:val="28"/>
              </w:rPr>
              <w:t xml:space="preserve"> г</w:t>
            </w:r>
            <w:r w:rsidRPr="00D70B11">
              <w:rPr>
                <w:sz w:val="28"/>
                <w:szCs w:val="28"/>
              </w:rPr>
              <w:t>о</w:t>
            </w:r>
            <w:r w:rsidRPr="00D70B11">
              <w:rPr>
                <w:sz w:val="28"/>
                <w:szCs w:val="28"/>
              </w:rPr>
              <w:t>ды (далее – Программа)</w:t>
            </w:r>
          </w:p>
          <w:p w:rsidR="00451C4A" w:rsidRPr="00D70B11" w:rsidRDefault="00451C4A" w:rsidP="00F4785B">
            <w:pPr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451C4A" w:rsidRPr="00D70B11">
        <w:tc>
          <w:tcPr>
            <w:tcW w:w="2988" w:type="dxa"/>
          </w:tcPr>
          <w:p w:rsidR="00451C4A" w:rsidRDefault="00451C4A" w:rsidP="006205A6">
            <w:pPr>
              <w:widowControl w:val="0"/>
              <w:rPr>
                <w:sz w:val="28"/>
                <w:szCs w:val="28"/>
              </w:rPr>
            </w:pPr>
            <w:r w:rsidRPr="00CF0C3F">
              <w:rPr>
                <w:sz w:val="28"/>
                <w:szCs w:val="28"/>
              </w:rPr>
              <w:t>Ответственный испо</w:t>
            </w:r>
            <w:r w:rsidRPr="00CF0C3F">
              <w:rPr>
                <w:sz w:val="28"/>
                <w:szCs w:val="28"/>
              </w:rPr>
              <w:t>л</w:t>
            </w:r>
            <w:r w:rsidRPr="00CF0C3F">
              <w:rPr>
                <w:sz w:val="28"/>
                <w:szCs w:val="28"/>
              </w:rPr>
              <w:t>нитель муниципал</w:t>
            </w:r>
            <w:r w:rsidRPr="00CF0C3F">
              <w:rPr>
                <w:sz w:val="28"/>
                <w:szCs w:val="28"/>
              </w:rPr>
              <w:t>ь</w:t>
            </w:r>
            <w:r w:rsidRPr="00CF0C3F">
              <w:rPr>
                <w:sz w:val="28"/>
                <w:szCs w:val="28"/>
              </w:rPr>
              <w:t>ной программы</w:t>
            </w:r>
            <w:r>
              <w:rPr>
                <w:sz w:val="28"/>
                <w:szCs w:val="28"/>
              </w:rPr>
              <w:t>:</w:t>
            </w:r>
          </w:p>
          <w:p w:rsidR="00451C4A" w:rsidRPr="00D70B11" w:rsidRDefault="00451C4A" w:rsidP="0087211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0" w:type="dxa"/>
          </w:tcPr>
          <w:p w:rsidR="00451C4A" w:rsidRPr="00D70B11" w:rsidRDefault="00451C4A" w:rsidP="00F4785B">
            <w:pPr>
              <w:ind w:firstLine="709"/>
              <w:rPr>
                <w:sz w:val="28"/>
                <w:szCs w:val="28"/>
              </w:rPr>
            </w:pPr>
            <w:r w:rsidRPr="00CF0C3F">
              <w:rPr>
                <w:sz w:val="28"/>
                <w:szCs w:val="28"/>
              </w:rPr>
              <w:t>Администрация Рузаевского муниципального района</w:t>
            </w:r>
            <w:r w:rsidRPr="00D70B11">
              <w:rPr>
                <w:sz w:val="28"/>
                <w:szCs w:val="28"/>
              </w:rPr>
              <w:t xml:space="preserve"> </w:t>
            </w:r>
          </w:p>
          <w:p w:rsidR="00451C4A" w:rsidRPr="00D70B11" w:rsidRDefault="00451C4A" w:rsidP="00F4785B">
            <w:pPr>
              <w:rPr>
                <w:b/>
                <w:bCs/>
                <w:sz w:val="28"/>
                <w:szCs w:val="28"/>
              </w:rPr>
            </w:pPr>
          </w:p>
          <w:p w:rsidR="00451C4A" w:rsidRPr="00D70B11" w:rsidRDefault="00451C4A" w:rsidP="00872119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</w:tr>
      <w:tr w:rsidR="00451C4A" w:rsidRPr="00D70B11">
        <w:tc>
          <w:tcPr>
            <w:tcW w:w="2988" w:type="dxa"/>
          </w:tcPr>
          <w:p w:rsidR="00451C4A" w:rsidRPr="00CF0C3F" w:rsidRDefault="00451C4A" w:rsidP="006205A6">
            <w:pPr>
              <w:widowControl w:val="0"/>
              <w:rPr>
                <w:sz w:val="28"/>
                <w:szCs w:val="28"/>
              </w:rPr>
            </w:pPr>
            <w:r w:rsidRPr="00CF0C3F">
              <w:rPr>
                <w:sz w:val="28"/>
                <w:szCs w:val="28"/>
              </w:rPr>
              <w:t>Соисполнители мун</w:t>
            </w:r>
            <w:r w:rsidRPr="00CF0C3F">
              <w:rPr>
                <w:sz w:val="28"/>
                <w:szCs w:val="28"/>
              </w:rPr>
              <w:t>и</w:t>
            </w:r>
            <w:r w:rsidRPr="00CF0C3F">
              <w:rPr>
                <w:sz w:val="28"/>
                <w:szCs w:val="28"/>
              </w:rPr>
              <w:t>ципальной програ</w:t>
            </w:r>
            <w:r w:rsidRPr="00CF0C3F">
              <w:rPr>
                <w:sz w:val="28"/>
                <w:szCs w:val="28"/>
              </w:rPr>
              <w:t>м</w:t>
            </w:r>
            <w:r w:rsidRPr="00CF0C3F">
              <w:rPr>
                <w:sz w:val="28"/>
                <w:szCs w:val="28"/>
              </w:rPr>
              <w:t>мы</w:t>
            </w:r>
            <w:r>
              <w:rPr>
                <w:sz w:val="28"/>
                <w:szCs w:val="28"/>
              </w:rPr>
              <w:t>:</w:t>
            </w:r>
          </w:p>
          <w:p w:rsidR="00451C4A" w:rsidRPr="00D70B11" w:rsidRDefault="00451C4A" w:rsidP="00F478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60" w:type="dxa"/>
          </w:tcPr>
          <w:p w:rsidR="00451C4A" w:rsidRPr="00CF0C3F" w:rsidRDefault="00451C4A" w:rsidP="006205A6">
            <w:pPr>
              <w:ind w:firstLine="698"/>
              <w:jc w:val="both"/>
              <w:rPr>
                <w:sz w:val="28"/>
                <w:szCs w:val="28"/>
              </w:rPr>
            </w:pPr>
            <w:r w:rsidRPr="00CF0C3F">
              <w:rPr>
                <w:sz w:val="28"/>
                <w:szCs w:val="28"/>
              </w:rPr>
              <w:t>Муниципальное автономное учреждение «Центр молодежной политики и туризма» Рузаевск</w:t>
            </w:r>
            <w:r w:rsidRPr="00CF0C3F">
              <w:rPr>
                <w:sz w:val="28"/>
                <w:szCs w:val="28"/>
              </w:rPr>
              <w:t>о</w:t>
            </w:r>
            <w:r w:rsidRPr="00CF0C3F">
              <w:rPr>
                <w:sz w:val="28"/>
                <w:szCs w:val="28"/>
              </w:rPr>
              <w:t>го муници</w:t>
            </w:r>
            <w:r>
              <w:rPr>
                <w:sz w:val="28"/>
                <w:szCs w:val="28"/>
              </w:rPr>
              <w:t>пального района; Государственное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жетное учреждение здравоохранения Республики Мордовия «Рузае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ская межрайонная больница» (по согласованию).</w:t>
            </w:r>
          </w:p>
          <w:p w:rsidR="00451C4A" w:rsidRPr="00CF0C3F" w:rsidRDefault="00451C4A" w:rsidP="006205A6">
            <w:pPr>
              <w:ind w:firstLine="698"/>
              <w:jc w:val="both"/>
              <w:rPr>
                <w:sz w:val="28"/>
                <w:szCs w:val="28"/>
              </w:rPr>
            </w:pPr>
          </w:p>
        </w:tc>
      </w:tr>
      <w:tr w:rsidR="00451C4A" w:rsidRPr="00D70B11">
        <w:tc>
          <w:tcPr>
            <w:tcW w:w="2988" w:type="dxa"/>
          </w:tcPr>
          <w:p w:rsidR="00451C4A" w:rsidRPr="00D70B11" w:rsidRDefault="00451C4A" w:rsidP="00872119">
            <w:pPr>
              <w:rPr>
                <w:color w:val="000000"/>
                <w:sz w:val="28"/>
                <w:szCs w:val="28"/>
              </w:rPr>
            </w:pPr>
            <w:r w:rsidRPr="00D70B11">
              <w:rPr>
                <w:color w:val="000000"/>
                <w:sz w:val="28"/>
                <w:szCs w:val="28"/>
              </w:rPr>
              <w:t>Основн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D70B11">
              <w:rPr>
                <w:color w:val="000000"/>
                <w:sz w:val="28"/>
                <w:szCs w:val="28"/>
              </w:rPr>
              <w:t xml:space="preserve"> разработч</w:t>
            </w:r>
            <w:r w:rsidRPr="00D70B11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D70B11">
              <w:rPr>
                <w:color w:val="000000"/>
                <w:sz w:val="28"/>
                <w:szCs w:val="28"/>
              </w:rPr>
              <w:t xml:space="preserve"> Программы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451C4A" w:rsidRPr="00D70B11" w:rsidRDefault="00451C4A" w:rsidP="00F478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60" w:type="dxa"/>
          </w:tcPr>
          <w:p w:rsidR="00451C4A" w:rsidRPr="00D70B11" w:rsidRDefault="00451C4A" w:rsidP="000C5221">
            <w:pPr>
              <w:ind w:firstLine="709"/>
              <w:rPr>
                <w:sz w:val="28"/>
                <w:szCs w:val="28"/>
              </w:rPr>
            </w:pPr>
            <w:r w:rsidRPr="00CF0C3F">
              <w:rPr>
                <w:sz w:val="28"/>
                <w:szCs w:val="28"/>
              </w:rPr>
              <w:t>Администрация Рузаевского муниципального района</w:t>
            </w:r>
            <w:r w:rsidRPr="00D70B11">
              <w:rPr>
                <w:sz w:val="28"/>
                <w:szCs w:val="28"/>
              </w:rPr>
              <w:t xml:space="preserve"> </w:t>
            </w:r>
          </w:p>
          <w:p w:rsidR="00451C4A" w:rsidRPr="00D70B11" w:rsidRDefault="00451C4A" w:rsidP="00872119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  <w:p w:rsidR="00451C4A" w:rsidRPr="00D70B11" w:rsidRDefault="00451C4A" w:rsidP="00F4785B">
            <w:pPr>
              <w:ind w:firstLine="709"/>
              <w:rPr>
                <w:sz w:val="28"/>
                <w:szCs w:val="28"/>
              </w:rPr>
            </w:pPr>
          </w:p>
        </w:tc>
      </w:tr>
      <w:tr w:rsidR="00451C4A" w:rsidRPr="00D70B11">
        <w:tc>
          <w:tcPr>
            <w:tcW w:w="2988" w:type="dxa"/>
          </w:tcPr>
          <w:p w:rsidR="00451C4A" w:rsidRPr="00D70B11" w:rsidRDefault="00451C4A" w:rsidP="00F4785B">
            <w:pPr>
              <w:rPr>
                <w:color w:val="000000"/>
                <w:sz w:val="28"/>
                <w:szCs w:val="28"/>
              </w:rPr>
            </w:pPr>
            <w:r w:rsidRPr="00D70B11">
              <w:rPr>
                <w:color w:val="000000"/>
                <w:sz w:val="28"/>
                <w:szCs w:val="28"/>
              </w:rPr>
              <w:t xml:space="preserve">Цель и задачи </w:t>
            </w:r>
          </w:p>
          <w:p w:rsidR="00451C4A" w:rsidRPr="00D70B11" w:rsidRDefault="00451C4A" w:rsidP="00F4785B">
            <w:pPr>
              <w:rPr>
                <w:color w:val="000000"/>
                <w:sz w:val="28"/>
                <w:szCs w:val="28"/>
              </w:rPr>
            </w:pPr>
            <w:r w:rsidRPr="00D70B11">
              <w:rPr>
                <w:color w:val="000000"/>
                <w:sz w:val="28"/>
                <w:szCs w:val="28"/>
              </w:rPr>
              <w:t>Программы, важне</w:t>
            </w:r>
            <w:r w:rsidRPr="00D70B11">
              <w:rPr>
                <w:color w:val="000000"/>
                <w:sz w:val="28"/>
                <w:szCs w:val="28"/>
              </w:rPr>
              <w:t>й</w:t>
            </w:r>
            <w:r w:rsidRPr="00D70B11">
              <w:rPr>
                <w:color w:val="000000"/>
                <w:sz w:val="28"/>
                <w:szCs w:val="28"/>
              </w:rPr>
              <w:t>шие целевые показ</w:t>
            </w:r>
            <w:r w:rsidRPr="00D70B11">
              <w:rPr>
                <w:color w:val="000000"/>
                <w:sz w:val="28"/>
                <w:szCs w:val="28"/>
              </w:rPr>
              <w:t>а</w:t>
            </w:r>
            <w:r w:rsidRPr="00D70B11">
              <w:rPr>
                <w:color w:val="000000"/>
                <w:sz w:val="28"/>
                <w:szCs w:val="28"/>
              </w:rPr>
              <w:t>тели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6660" w:type="dxa"/>
          </w:tcPr>
          <w:p w:rsidR="00451C4A" w:rsidRPr="00D70B11" w:rsidRDefault="00451C4A" w:rsidP="00F4785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70B11">
              <w:rPr>
                <w:color w:val="000000"/>
                <w:sz w:val="28"/>
                <w:szCs w:val="28"/>
              </w:rPr>
              <w:t xml:space="preserve">целью </w:t>
            </w:r>
            <w:r w:rsidRPr="00D70B11">
              <w:rPr>
                <w:sz w:val="28"/>
                <w:szCs w:val="28"/>
              </w:rPr>
              <w:t>реализации</w:t>
            </w:r>
            <w:r w:rsidRPr="00D70B11">
              <w:rPr>
                <w:color w:val="000000"/>
                <w:sz w:val="28"/>
                <w:szCs w:val="28"/>
              </w:rPr>
              <w:t xml:space="preserve"> Программы является </w:t>
            </w:r>
            <w:r w:rsidRPr="00D70B11">
              <w:rPr>
                <w:sz w:val="28"/>
                <w:szCs w:val="28"/>
              </w:rPr>
              <w:t>созд</w:t>
            </w:r>
            <w:r w:rsidRPr="00D70B11">
              <w:rPr>
                <w:sz w:val="28"/>
                <w:szCs w:val="28"/>
              </w:rPr>
              <w:t>а</w:t>
            </w:r>
            <w:r w:rsidRPr="00D70B11">
              <w:rPr>
                <w:sz w:val="28"/>
                <w:szCs w:val="28"/>
              </w:rPr>
              <w:t xml:space="preserve">ние в </w:t>
            </w:r>
            <w:r>
              <w:rPr>
                <w:sz w:val="28"/>
                <w:szCs w:val="28"/>
              </w:rPr>
              <w:t>Рузаевском муниципальном районе</w:t>
            </w:r>
            <w:r w:rsidRPr="00D70B11">
              <w:rPr>
                <w:sz w:val="28"/>
                <w:szCs w:val="28"/>
              </w:rPr>
              <w:t xml:space="preserve"> правовых, экономических и организационных условий, необх</w:t>
            </w:r>
            <w:r w:rsidRPr="00D70B11">
              <w:rPr>
                <w:sz w:val="28"/>
                <w:szCs w:val="28"/>
              </w:rPr>
              <w:t>о</w:t>
            </w:r>
            <w:r w:rsidRPr="00D70B11">
              <w:rPr>
                <w:sz w:val="28"/>
                <w:szCs w:val="28"/>
              </w:rPr>
              <w:t>димых для полноценного отдыха и оздоровления д</w:t>
            </w:r>
            <w:r w:rsidRPr="00D70B11">
              <w:rPr>
                <w:sz w:val="28"/>
                <w:szCs w:val="28"/>
              </w:rPr>
              <w:t>е</w:t>
            </w:r>
            <w:r w:rsidRPr="00D70B11">
              <w:rPr>
                <w:sz w:val="28"/>
                <w:szCs w:val="28"/>
              </w:rPr>
              <w:t>тей и подростков</w:t>
            </w:r>
            <w:r>
              <w:rPr>
                <w:sz w:val="28"/>
                <w:szCs w:val="28"/>
              </w:rPr>
              <w:t>.</w:t>
            </w:r>
          </w:p>
          <w:p w:rsidR="00451C4A" w:rsidRPr="00D70B11" w:rsidRDefault="00451C4A" w:rsidP="00F4785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70B11">
              <w:rPr>
                <w:color w:val="000000"/>
                <w:sz w:val="28"/>
                <w:szCs w:val="28"/>
              </w:rPr>
              <w:t>Задачи:</w:t>
            </w:r>
          </w:p>
          <w:p w:rsidR="00451C4A" w:rsidRPr="00D70B11" w:rsidRDefault="00451C4A" w:rsidP="00F4785B">
            <w:pPr>
              <w:ind w:firstLine="709"/>
              <w:jc w:val="both"/>
              <w:rPr>
                <w:sz w:val="28"/>
                <w:szCs w:val="28"/>
              </w:rPr>
            </w:pPr>
            <w:r w:rsidRPr="00D70B11">
              <w:rPr>
                <w:sz w:val="28"/>
                <w:szCs w:val="28"/>
              </w:rPr>
              <w:t>сохранение и развитие  инфраструктуры си</w:t>
            </w:r>
            <w:r w:rsidRPr="00D70B11">
              <w:rPr>
                <w:sz w:val="28"/>
                <w:szCs w:val="28"/>
              </w:rPr>
              <w:t>с</w:t>
            </w:r>
            <w:r w:rsidRPr="00D70B11">
              <w:rPr>
                <w:sz w:val="28"/>
                <w:szCs w:val="28"/>
              </w:rPr>
              <w:t>темы детского отдыха и оздоровления;</w:t>
            </w:r>
          </w:p>
          <w:p w:rsidR="00451C4A" w:rsidRPr="00D70B11" w:rsidRDefault="00451C4A" w:rsidP="00F4785B">
            <w:pPr>
              <w:ind w:firstLine="709"/>
              <w:jc w:val="both"/>
              <w:rPr>
                <w:sz w:val="28"/>
                <w:szCs w:val="28"/>
              </w:rPr>
            </w:pPr>
            <w:r w:rsidRPr="00D70B11">
              <w:rPr>
                <w:sz w:val="28"/>
                <w:szCs w:val="28"/>
              </w:rPr>
              <w:t>создание условий для духовного и физического развития детей и подростков во время пребывания в учреждениях отдыха и оздоровления;</w:t>
            </w:r>
          </w:p>
          <w:p w:rsidR="00451C4A" w:rsidRPr="00D70B11" w:rsidRDefault="00451C4A" w:rsidP="0099425A">
            <w:pPr>
              <w:ind w:firstLine="709"/>
              <w:jc w:val="both"/>
              <w:rPr>
                <w:sz w:val="28"/>
                <w:szCs w:val="28"/>
              </w:rPr>
            </w:pPr>
            <w:r w:rsidRPr="00D70B11">
              <w:rPr>
                <w:sz w:val="28"/>
                <w:szCs w:val="28"/>
              </w:rPr>
              <w:t>кадровое обеспечение учреждений отдыха и оздоровления детей</w:t>
            </w:r>
            <w:r>
              <w:rPr>
                <w:sz w:val="28"/>
                <w:szCs w:val="28"/>
              </w:rPr>
              <w:t xml:space="preserve"> и подростков</w:t>
            </w:r>
            <w:r w:rsidRPr="006D654D">
              <w:rPr>
                <w:sz w:val="28"/>
                <w:szCs w:val="28"/>
              </w:rPr>
              <w:t>.</w:t>
            </w:r>
          </w:p>
          <w:p w:rsidR="00451C4A" w:rsidRPr="00D70B11" w:rsidRDefault="00451C4A" w:rsidP="007464A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1C4A" w:rsidRPr="00D70B11">
        <w:tc>
          <w:tcPr>
            <w:tcW w:w="2988" w:type="dxa"/>
          </w:tcPr>
          <w:p w:rsidR="00451C4A" w:rsidRPr="00D70B11" w:rsidRDefault="00451C4A" w:rsidP="00F4785B">
            <w:pPr>
              <w:rPr>
                <w:color w:val="000000"/>
                <w:sz w:val="28"/>
                <w:szCs w:val="28"/>
              </w:rPr>
            </w:pPr>
            <w:r w:rsidRPr="00D70B11">
              <w:rPr>
                <w:color w:val="000000"/>
                <w:sz w:val="28"/>
                <w:szCs w:val="28"/>
              </w:rPr>
              <w:t>Сроки реализации Программы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6660" w:type="dxa"/>
          </w:tcPr>
          <w:p w:rsidR="00451C4A" w:rsidRPr="00D70B11" w:rsidRDefault="00451C4A" w:rsidP="00F4785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6205A6">
              <w:rPr>
                <w:color w:val="000000"/>
                <w:sz w:val="28"/>
                <w:szCs w:val="28"/>
              </w:rPr>
              <w:t>Программа реализуется в 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6205A6">
              <w:rPr>
                <w:color w:val="000000"/>
                <w:sz w:val="28"/>
                <w:szCs w:val="28"/>
              </w:rPr>
              <w:t>-20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6205A6">
              <w:rPr>
                <w:color w:val="000000"/>
                <w:sz w:val="28"/>
                <w:szCs w:val="28"/>
              </w:rPr>
              <w:t xml:space="preserve"> годах в </w:t>
            </w:r>
            <w:r>
              <w:rPr>
                <w:color w:val="000000"/>
                <w:sz w:val="28"/>
                <w:szCs w:val="28"/>
              </w:rPr>
              <w:t>один</w:t>
            </w:r>
            <w:r w:rsidRPr="006205A6">
              <w:rPr>
                <w:color w:val="000000"/>
                <w:sz w:val="28"/>
                <w:szCs w:val="28"/>
              </w:rPr>
              <w:t xml:space="preserve"> этап</w:t>
            </w:r>
          </w:p>
          <w:p w:rsidR="00451C4A" w:rsidRPr="00D70B11" w:rsidRDefault="00451C4A" w:rsidP="00F4785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1C4A" w:rsidRPr="00D70B11">
        <w:tc>
          <w:tcPr>
            <w:tcW w:w="2988" w:type="dxa"/>
          </w:tcPr>
          <w:p w:rsidR="00451C4A" w:rsidRPr="00D70B11" w:rsidRDefault="00451C4A" w:rsidP="00F4785B">
            <w:pPr>
              <w:rPr>
                <w:color w:val="000000"/>
                <w:sz w:val="28"/>
                <w:szCs w:val="28"/>
              </w:rPr>
            </w:pPr>
            <w:r w:rsidRPr="00D70B11">
              <w:rPr>
                <w:color w:val="000000"/>
                <w:sz w:val="28"/>
                <w:szCs w:val="28"/>
              </w:rPr>
              <w:t>Перечень основных мероприятий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451C4A" w:rsidRPr="00D70B11" w:rsidRDefault="00451C4A" w:rsidP="00F478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60" w:type="dxa"/>
          </w:tcPr>
          <w:p w:rsidR="00451C4A" w:rsidRPr="00D70B11" w:rsidRDefault="00451C4A" w:rsidP="00F4785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D70B11">
              <w:rPr>
                <w:color w:val="000000"/>
                <w:sz w:val="28"/>
                <w:szCs w:val="28"/>
              </w:rPr>
              <w:t>сновными мероприятиями Программы явл</w:t>
            </w:r>
            <w:r w:rsidRPr="00D70B11">
              <w:rPr>
                <w:color w:val="000000"/>
                <w:sz w:val="28"/>
                <w:szCs w:val="28"/>
              </w:rPr>
              <w:t>я</w:t>
            </w:r>
            <w:r w:rsidRPr="00D70B11">
              <w:rPr>
                <w:color w:val="000000"/>
                <w:sz w:val="28"/>
                <w:szCs w:val="28"/>
              </w:rPr>
              <w:t>ются:</w:t>
            </w:r>
          </w:p>
          <w:p w:rsidR="00451C4A" w:rsidRPr="00D70B11" w:rsidRDefault="00451C4A" w:rsidP="00F4785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70B11">
              <w:rPr>
                <w:color w:val="000000"/>
                <w:sz w:val="28"/>
                <w:szCs w:val="28"/>
              </w:rPr>
              <w:t>подготовка учреждений отдыха и оздоровл</w:t>
            </w:r>
            <w:r w:rsidRPr="00D70B11">
              <w:rPr>
                <w:color w:val="000000"/>
                <w:sz w:val="28"/>
                <w:szCs w:val="28"/>
              </w:rPr>
              <w:t>е</w:t>
            </w:r>
            <w:r w:rsidRPr="00D70B11">
              <w:rPr>
                <w:color w:val="000000"/>
                <w:sz w:val="28"/>
                <w:szCs w:val="28"/>
              </w:rPr>
              <w:t xml:space="preserve">ния, </w:t>
            </w:r>
            <w:r>
              <w:rPr>
                <w:color w:val="000000"/>
                <w:sz w:val="28"/>
                <w:szCs w:val="28"/>
              </w:rPr>
              <w:t xml:space="preserve">находящихся на балансе организаций </w:t>
            </w:r>
            <w:r w:rsidRPr="00D70B11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узаевск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муниципального района</w:t>
            </w:r>
            <w:r w:rsidRPr="00D70B11">
              <w:rPr>
                <w:color w:val="000000"/>
                <w:sz w:val="28"/>
                <w:szCs w:val="28"/>
              </w:rPr>
              <w:t>, к началу оздоровител</w:t>
            </w:r>
            <w:r w:rsidRPr="00D70B11">
              <w:rPr>
                <w:color w:val="000000"/>
                <w:sz w:val="28"/>
                <w:szCs w:val="28"/>
              </w:rPr>
              <w:t>ь</w:t>
            </w:r>
            <w:r w:rsidRPr="00D70B11">
              <w:rPr>
                <w:color w:val="000000"/>
                <w:sz w:val="28"/>
                <w:szCs w:val="28"/>
              </w:rPr>
              <w:t>ной камп</w:t>
            </w:r>
            <w:r w:rsidRPr="00D70B11">
              <w:rPr>
                <w:color w:val="000000"/>
                <w:sz w:val="28"/>
                <w:szCs w:val="28"/>
              </w:rPr>
              <w:t>а</w:t>
            </w:r>
            <w:r w:rsidRPr="00D70B11">
              <w:rPr>
                <w:color w:val="000000"/>
                <w:sz w:val="28"/>
                <w:szCs w:val="28"/>
              </w:rPr>
              <w:t>нии;</w:t>
            </w:r>
          </w:p>
          <w:p w:rsidR="00451C4A" w:rsidRPr="00D70B11" w:rsidRDefault="00451C4A" w:rsidP="00F4785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70B11">
              <w:rPr>
                <w:color w:val="000000"/>
                <w:sz w:val="28"/>
                <w:szCs w:val="28"/>
              </w:rPr>
              <w:t>кадровое обеспечение учреждений отдыха и оздоровления;</w:t>
            </w:r>
          </w:p>
          <w:p w:rsidR="00451C4A" w:rsidRPr="00D70B11" w:rsidRDefault="00451C4A" w:rsidP="0099425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70B11">
              <w:rPr>
                <w:color w:val="000000"/>
                <w:sz w:val="28"/>
                <w:szCs w:val="28"/>
              </w:rPr>
              <w:t>организация отдыха детей</w:t>
            </w:r>
            <w:r>
              <w:rPr>
                <w:color w:val="000000"/>
                <w:sz w:val="28"/>
                <w:szCs w:val="28"/>
              </w:rPr>
              <w:t xml:space="preserve"> и подростков</w:t>
            </w:r>
            <w:r w:rsidRPr="00D70B11">
              <w:rPr>
                <w:color w:val="000000"/>
                <w:sz w:val="28"/>
                <w:szCs w:val="28"/>
              </w:rPr>
              <w:t xml:space="preserve"> в заг</w:t>
            </w:r>
            <w:r w:rsidRPr="00D70B11">
              <w:rPr>
                <w:color w:val="000000"/>
                <w:sz w:val="28"/>
                <w:szCs w:val="28"/>
              </w:rPr>
              <w:t>о</w:t>
            </w:r>
            <w:r w:rsidRPr="00D70B11">
              <w:rPr>
                <w:color w:val="000000"/>
                <w:sz w:val="28"/>
                <w:szCs w:val="28"/>
              </w:rPr>
              <w:t>родных стационарных детских оздоровительных л</w:t>
            </w:r>
            <w:r w:rsidRPr="00D70B11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герях.</w:t>
            </w:r>
          </w:p>
          <w:p w:rsidR="00451C4A" w:rsidRPr="00D70B11" w:rsidRDefault="00451C4A" w:rsidP="00C73427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1C4A" w:rsidRPr="00F677F1">
        <w:tc>
          <w:tcPr>
            <w:tcW w:w="2988" w:type="dxa"/>
          </w:tcPr>
          <w:p w:rsidR="00451C4A" w:rsidRPr="00D70B11" w:rsidRDefault="00451C4A" w:rsidP="00F4785B">
            <w:pPr>
              <w:rPr>
                <w:color w:val="000000"/>
                <w:sz w:val="28"/>
                <w:szCs w:val="28"/>
              </w:rPr>
            </w:pPr>
            <w:r w:rsidRPr="00D70B11">
              <w:rPr>
                <w:color w:val="000000"/>
                <w:sz w:val="28"/>
                <w:szCs w:val="28"/>
              </w:rPr>
              <w:t>Объем и источники финансирования</w:t>
            </w:r>
            <w:r>
              <w:rPr>
                <w:color w:val="000000"/>
                <w:sz w:val="28"/>
                <w:szCs w:val="28"/>
              </w:rPr>
              <w:t xml:space="preserve"> Пр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граммы:</w:t>
            </w:r>
          </w:p>
        </w:tc>
        <w:tc>
          <w:tcPr>
            <w:tcW w:w="6660" w:type="dxa"/>
          </w:tcPr>
          <w:p w:rsidR="00451C4A" w:rsidRDefault="00451C4A" w:rsidP="00F4785B">
            <w:pPr>
              <w:ind w:firstLine="709"/>
              <w:jc w:val="both"/>
              <w:rPr>
                <w:sz w:val="28"/>
                <w:szCs w:val="28"/>
              </w:rPr>
            </w:pPr>
            <w:r w:rsidRPr="007E58F6">
              <w:rPr>
                <w:color w:val="000000"/>
                <w:sz w:val="28"/>
                <w:szCs w:val="28"/>
              </w:rPr>
              <w:t xml:space="preserve">общий объем финансирования составляет      </w:t>
            </w:r>
            <w:r w:rsidRPr="0099425A">
              <w:rPr>
                <w:sz w:val="28"/>
                <w:szCs w:val="28"/>
              </w:rPr>
              <w:t>50288,0</w:t>
            </w:r>
            <w:r>
              <w:rPr>
                <w:sz w:val="28"/>
                <w:szCs w:val="28"/>
              </w:rPr>
              <w:t xml:space="preserve"> </w:t>
            </w:r>
            <w:r w:rsidRPr="007E58F6">
              <w:rPr>
                <w:sz w:val="28"/>
                <w:szCs w:val="28"/>
              </w:rPr>
              <w:t xml:space="preserve">тыс. руб., </w:t>
            </w:r>
            <w:r>
              <w:rPr>
                <w:sz w:val="28"/>
                <w:szCs w:val="28"/>
              </w:rPr>
              <w:t>в том числе:</w:t>
            </w:r>
          </w:p>
          <w:p w:rsidR="00451C4A" w:rsidRDefault="00451C4A" w:rsidP="00A578F7">
            <w:pPr>
              <w:ind w:firstLine="709"/>
              <w:jc w:val="both"/>
              <w:rPr>
                <w:sz w:val="28"/>
                <w:szCs w:val="28"/>
              </w:rPr>
            </w:pPr>
            <w:r w:rsidRPr="0099425A">
              <w:rPr>
                <w:sz w:val="28"/>
                <w:szCs w:val="28"/>
              </w:rPr>
              <w:t>11900,0</w:t>
            </w:r>
            <w:r>
              <w:rPr>
                <w:sz w:val="28"/>
                <w:szCs w:val="28"/>
              </w:rPr>
              <w:t xml:space="preserve"> тыс. руб. – </w:t>
            </w:r>
            <w:r w:rsidRPr="007E58F6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а</w:t>
            </w:r>
            <w:r w:rsidRPr="007E58F6">
              <w:rPr>
                <w:sz w:val="28"/>
                <w:szCs w:val="28"/>
              </w:rPr>
              <w:t xml:space="preserve"> муниципального бюджета</w:t>
            </w:r>
            <w:r>
              <w:rPr>
                <w:sz w:val="28"/>
                <w:szCs w:val="28"/>
              </w:rPr>
              <w:t>;</w:t>
            </w:r>
          </w:p>
          <w:p w:rsidR="00451C4A" w:rsidRDefault="00451C4A" w:rsidP="00A578F7">
            <w:pPr>
              <w:ind w:firstLine="709"/>
              <w:jc w:val="both"/>
              <w:rPr>
                <w:sz w:val="28"/>
                <w:szCs w:val="28"/>
              </w:rPr>
            </w:pPr>
            <w:r w:rsidRPr="0099425A">
              <w:rPr>
                <w:sz w:val="28"/>
                <w:szCs w:val="28"/>
              </w:rPr>
              <w:t>38388,0</w:t>
            </w:r>
            <w:r>
              <w:rPr>
                <w:sz w:val="28"/>
                <w:szCs w:val="28"/>
              </w:rPr>
              <w:t xml:space="preserve"> тыс. руб. – </w:t>
            </w:r>
            <w:r w:rsidRPr="007E58F6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а,</w:t>
            </w:r>
            <w:r w:rsidRPr="007E58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поступающие из республиканского</w:t>
            </w:r>
            <w:r w:rsidRPr="007E58F6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>.</w:t>
            </w:r>
          </w:p>
          <w:p w:rsidR="00451C4A" w:rsidRPr="00A578F7" w:rsidRDefault="00451C4A" w:rsidP="00A578F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51C4A" w:rsidRPr="00F677F1" w:rsidRDefault="00451C4A" w:rsidP="00C73427">
            <w:pPr>
              <w:ind w:right="33"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451C4A" w:rsidRPr="00D70B11">
        <w:tc>
          <w:tcPr>
            <w:tcW w:w="2988" w:type="dxa"/>
          </w:tcPr>
          <w:p w:rsidR="00451C4A" w:rsidRPr="00D70B11" w:rsidRDefault="00451C4A" w:rsidP="00F4785B">
            <w:pPr>
              <w:rPr>
                <w:color w:val="000000"/>
                <w:sz w:val="28"/>
                <w:szCs w:val="28"/>
              </w:rPr>
            </w:pPr>
            <w:r w:rsidRPr="00D70B11">
              <w:rPr>
                <w:color w:val="000000"/>
                <w:sz w:val="28"/>
                <w:szCs w:val="28"/>
              </w:rPr>
              <w:t>Ожидаемые конечные результаты реализации Программы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6660" w:type="dxa"/>
          </w:tcPr>
          <w:p w:rsidR="00451C4A" w:rsidRPr="00D70B11" w:rsidRDefault="00451C4A" w:rsidP="00F4785B">
            <w:pPr>
              <w:ind w:firstLine="709"/>
              <w:jc w:val="both"/>
              <w:rPr>
                <w:sz w:val="28"/>
                <w:szCs w:val="28"/>
              </w:rPr>
            </w:pPr>
            <w:r w:rsidRPr="00D70B11">
              <w:rPr>
                <w:sz w:val="28"/>
                <w:szCs w:val="28"/>
              </w:rPr>
              <w:t>сохранение имеющейся инфраструктуры де</w:t>
            </w:r>
            <w:r w:rsidRPr="00D70B11">
              <w:rPr>
                <w:sz w:val="28"/>
                <w:szCs w:val="28"/>
              </w:rPr>
              <w:t>т</w:t>
            </w:r>
            <w:r w:rsidRPr="00D70B11">
              <w:rPr>
                <w:sz w:val="28"/>
                <w:szCs w:val="28"/>
              </w:rPr>
              <w:t>ского отдыха;</w:t>
            </w:r>
          </w:p>
          <w:p w:rsidR="00451C4A" w:rsidRPr="00D70B11" w:rsidRDefault="00451C4A" w:rsidP="00F4785B">
            <w:pPr>
              <w:ind w:firstLine="709"/>
              <w:jc w:val="both"/>
              <w:rPr>
                <w:sz w:val="28"/>
                <w:szCs w:val="28"/>
              </w:rPr>
            </w:pPr>
            <w:r w:rsidRPr="006D654D">
              <w:rPr>
                <w:sz w:val="28"/>
                <w:szCs w:val="28"/>
              </w:rPr>
              <w:t>сохранение положительной динамики числа детей</w:t>
            </w:r>
            <w:r>
              <w:rPr>
                <w:color w:val="000000"/>
                <w:sz w:val="28"/>
                <w:szCs w:val="28"/>
              </w:rPr>
              <w:t xml:space="preserve"> и подростков</w:t>
            </w:r>
            <w:r w:rsidRPr="006D654D">
              <w:rPr>
                <w:sz w:val="28"/>
                <w:szCs w:val="28"/>
              </w:rPr>
              <w:t>, охваченных различными форм</w:t>
            </w:r>
            <w:r w:rsidRPr="006D654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ми отдыха и оздоровления</w:t>
            </w:r>
            <w:r w:rsidRPr="006D654D">
              <w:rPr>
                <w:sz w:val="28"/>
                <w:szCs w:val="28"/>
              </w:rPr>
              <w:t>;</w:t>
            </w:r>
          </w:p>
          <w:p w:rsidR="00451C4A" w:rsidRPr="00D70B11" w:rsidRDefault="00451C4A" w:rsidP="00F4785B">
            <w:pPr>
              <w:ind w:firstLine="709"/>
              <w:jc w:val="both"/>
              <w:rPr>
                <w:sz w:val="28"/>
                <w:szCs w:val="28"/>
              </w:rPr>
            </w:pPr>
            <w:r w:rsidRPr="00D70B11">
              <w:rPr>
                <w:sz w:val="28"/>
                <w:szCs w:val="28"/>
              </w:rPr>
              <w:t>освоение новых эффективных форм организ</w:t>
            </w:r>
            <w:r w:rsidRPr="00D70B11">
              <w:rPr>
                <w:sz w:val="28"/>
                <w:szCs w:val="28"/>
              </w:rPr>
              <w:t>а</w:t>
            </w:r>
            <w:r w:rsidRPr="00D70B11">
              <w:rPr>
                <w:sz w:val="28"/>
                <w:szCs w:val="28"/>
              </w:rPr>
              <w:t>ции отдыха и оздоровле</w:t>
            </w:r>
            <w:r>
              <w:rPr>
                <w:sz w:val="28"/>
                <w:szCs w:val="28"/>
              </w:rPr>
              <w:t>ния детей</w:t>
            </w:r>
            <w:r>
              <w:rPr>
                <w:color w:val="000000"/>
                <w:sz w:val="28"/>
                <w:szCs w:val="28"/>
              </w:rPr>
              <w:t xml:space="preserve"> и подростков.</w:t>
            </w:r>
          </w:p>
          <w:p w:rsidR="00451C4A" w:rsidRPr="00D70B11" w:rsidRDefault="00451C4A" w:rsidP="00F4785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1C4A" w:rsidRPr="00D70B11">
        <w:tc>
          <w:tcPr>
            <w:tcW w:w="2988" w:type="dxa"/>
          </w:tcPr>
          <w:p w:rsidR="00451C4A" w:rsidRPr="00D70B11" w:rsidRDefault="00451C4A" w:rsidP="00F478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60" w:type="dxa"/>
          </w:tcPr>
          <w:p w:rsidR="00451C4A" w:rsidRPr="00D70B11" w:rsidRDefault="00451C4A" w:rsidP="00F4785B">
            <w:pPr>
              <w:ind w:right="33"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51C4A" w:rsidRPr="00D70B11">
        <w:tc>
          <w:tcPr>
            <w:tcW w:w="2988" w:type="dxa"/>
          </w:tcPr>
          <w:p w:rsidR="00451C4A" w:rsidRPr="00D70B11" w:rsidRDefault="00451C4A" w:rsidP="00F4785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60" w:type="dxa"/>
          </w:tcPr>
          <w:p w:rsidR="00451C4A" w:rsidRPr="00D70B11" w:rsidRDefault="00451C4A" w:rsidP="00F4785B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51C4A" w:rsidRDefault="00451C4A" w:rsidP="00D915EC">
      <w:pPr>
        <w:jc w:val="both"/>
        <w:rPr>
          <w:b/>
          <w:sz w:val="28"/>
          <w:szCs w:val="28"/>
        </w:rPr>
      </w:pPr>
    </w:p>
    <w:p w:rsidR="00451C4A" w:rsidRDefault="00451C4A" w:rsidP="00D915EC">
      <w:pPr>
        <w:jc w:val="center"/>
        <w:rPr>
          <w:b/>
          <w:bCs/>
          <w:sz w:val="28"/>
          <w:szCs w:val="28"/>
        </w:rPr>
      </w:pPr>
    </w:p>
    <w:p w:rsidR="00451C4A" w:rsidRDefault="00451C4A" w:rsidP="00D915EC">
      <w:pPr>
        <w:jc w:val="center"/>
        <w:rPr>
          <w:b/>
          <w:bCs/>
          <w:sz w:val="28"/>
          <w:szCs w:val="28"/>
        </w:rPr>
      </w:pPr>
    </w:p>
    <w:p w:rsidR="00451C4A" w:rsidRDefault="00451C4A" w:rsidP="00D915EC">
      <w:pPr>
        <w:jc w:val="center"/>
        <w:rPr>
          <w:b/>
          <w:bCs/>
          <w:sz w:val="28"/>
          <w:szCs w:val="28"/>
        </w:rPr>
      </w:pPr>
    </w:p>
    <w:p w:rsidR="00451C4A" w:rsidRDefault="00451C4A" w:rsidP="00D915EC">
      <w:pPr>
        <w:jc w:val="center"/>
        <w:rPr>
          <w:b/>
          <w:bCs/>
          <w:sz w:val="28"/>
          <w:szCs w:val="28"/>
        </w:rPr>
      </w:pPr>
    </w:p>
    <w:p w:rsidR="00451C4A" w:rsidRDefault="00451C4A" w:rsidP="00D915EC">
      <w:pPr>
        <w:jc w:val="center"/>
        <w:rPr>
          <w:b/>
          <w:bCs/>
          <w:sz w:val="28"/>
          <w:szCs w:val="28"/>
        </w:rPr>
      </w:pPr>
    </w:p>
    <w:p w:rsidR="00451C4A" w:rsidRDefault="00451C4A" w:rsidP="00D915EC">
      <w:pPr>
        <w:jc w:val="center"/>
        <w:rPr>
          <w:b/>
          <w:bCs/>
          <w:sz w:val="28"/>
          <w:szCs w:val="28"/>
        </w:rPr>
      </w:pPr>
    </w:p>
    <w:p w:rsidR="00451C4A" w:rsidRDefault="00451C4A" w:rsidP="00D915EC">
      <w:pPr>
        <w:jc w:val="center"/>
        <w:rPr>
          <w:b/>
          <w:bCs/>
          <w:sz w:val="28"/>
          <w:szCs w:val="28"/>
        </w:rPr>
      </w:pPr>
    </w:p>
    <w:p w:rsidR="00451C4A" w:rsidRDefault="00451C4A" w:rsidP="00D915EC">
      <w:pPr>
        <w:jc w:val="center"/>
        <w:rPr>
          <w:b/>
          <w:bCs/>
          <w:sz w:val="28"/>
          <w:szCs w:val="28"/>
        </w:rPr>
      </w:pPr>
    </w:p>
    <w:p w:rsidR="00451C4A" w:rsidRDefault="00451C4A" w:rsidP="00D915EC">
      <w:pPr>
        <w:jc w:val="center"/>
        <w:rPr>
          <w:b/>
          <w:bCs/>
          <w:sz w:val="28"/>
          <w:szCs w:val="28"/>
        </w:rPr>
      </w:pPr>
    </w:p>
    <w:p w:rsidR="00451C4A" w:rsidRDefault="00451C4A" w:rsidP="00D915EC">
      <w:pPr>
        <w:jc w:val="center"/>
        <w:rPr>
          <w:b/>
          <w:bCs/>
          <w:sz w:val="28"/>
          <w:szCs w:val="28"/>
        </w:rPr>
      </w:pPr>
    </w:p>
    <w:p w:rsidR="00451C4A" w:rsidRDefault="00451C4A" w:rsidP="00D915EC">
      <w:pPr>
        <w:jc w:val="center"/>
        <w:rPr>
          <w:b/>
          <w:bCs/>
          <w:sz w:val="28"/>
          <w:szCs w:val="28"/>
        </w:rPr>
      </w:pPr>
    </w:p>
    <w:p w:rsidR="00451C4A" w:rsidRDefault="00451C4A" w:rsidP="00D915EC">
      <w:pPr>
        <w:jc w:val="center"/>
        <w:rPr>
          <w:b/>
          <w:bCs/>
          <w:sz w:val="28"/>
          <w:szCs w:val="28"/>
        </w:rPr>
      </w:pPr>
    </w:p>
    <w:p w:rsidR="00451C4A" w:rsidRDefault="00451C4A" w:rsidP="00D915EC">
      <w:pPr>
        <w:jc w:val="center"/>
        <w:rPr>
          <w:b/>
          <w:bCs/>
          <w:sz w:val="28"/>
          <w:szCs w:val="28"/>
        </w:rPr>
      </w:pPr>
    </w:p>
    <w:p w:rsidR="00451C4A" w:rsidRDefault="00451C4A" w:rsidP="00D915EC">
      <w:pPr>
        <w:jc w:val="center"/>
        <w:rPr>
          <w:b/>
          <w:bCs/>
          <w:sz w:val="28"/>
          <w:szCs w:val="28"/>
        </w:rPr>
      </w:pPr>
    </w:p>
    <w:p w:rsidR="00451C4A" w:rsidRDefault="00451C4A" w:rsidP="00D915EC">
      <w:pPr>
        <w:jc w:val="center"/>
        <w:rPr>
          <w:b/>
          <w:bCs/>
          <w:sz w:val="28"/>
          <w:szCs w:val="28"/>
        </w:rPr>
      </w:pPr>
    </w:p>
    <w:p w:rsidR="00451C4A" w:rsidRDefault="00451C4A" w:rsidP="00D915EC">
      <w:pPr>
        <w:jc w:val="center"/>
        <w:rPr>
          <w:b/>
          <w:bCs/>
          <w:sz w:val="28"/>
          <w:szCs w:val="28"/>
        </w:rPr>
      </w:pPr>
    </w:p>
    <w:p w:rsidR="00451C4A" w:rsidRDefault="00451C4A" w:rsidP="0099425A">
      <w:pPr>
        <w:jc w:val="center"/>
        <w:rPr>
          <w:b/>
          <w:bCs/>
          <w:color w:val="000000"/>
          <w:sz w:val="28"/>
          <w:szCs w:val="28"/>
        </w:rPr>
      </w:pPr>
      <w:r w:rsidRPr="00EF76AA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1</w:t>
      </w:r>
      <w:r w:rsidRPr="00EF76AA">
        <w:rPr>
          <w:b/>
          <w:bCs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Характеристика проблемы, на решение которой направлена Программа</w:t>
      </w:r>
    </w:p>
    <w:p w:rsidR="00451C4A" w:rsidRDefault="00451C4A" w:rsidP="0099425A">
      <w:pPr>
        <w:jc w:val="center"/>
        <w:rPr>
          <w:b/>
          <w:bCs/>
          <w:color w:val="000000"/>
          <w:sz w:val="28"/>
          <w:szCs w:val="28"/>
        </w:rPr>
      </w:pPr>
    </w:p>
    <w:p w:rsidR="00451C4A" w:rsidRDefault="00451C4A" w:rsidP="009942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Развитие системы детского отдыха и оздоровления является одним из приоритетных направлений социальной политики Республики Мордовия и Рузаевского муниципального района в частности.</w:t>
      </w:r>
    </w:p>
    <w:p w:rsidR="00451C4A" w:rsidRDefault="00451C4A" w:rsidP="0099425A">
      <w:pPr>
        <w:ind w:firstLine="709"/>
        <w:jc w:val="both"/>
        <w:rPr>
          <w:sz w:val="28"/>
        </w:rPr>
      </w:pPr>
      <w:r w:rsidRPr="006D654D">
        <w:rPr>
          <w:sz w:val="28"/>
          <w:szCs w:val="28"/>
        </w:rPr>
        <w:t>Особого внимания требуют дети</w:t>
      </w:r>
      <w:r w:rsidRPr="000B3A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подростки</w:t>
      </w:r>
      <w:r w:rsidRPr="006D654D">
        <w:rPr>
          <w:sz w:val="28"/>
          <w:szCs w:val="28"/>
        </w:rPr>
        <w:t xml:space="preserve">, оказавшиеся в трудной жизненной ситуации. </w:t>
      </w:r>
      <w:r>
        <w:rPr>
          <w:sz w:val="28"/>
          <w:szCs w:val="28"/>
        </w:rPr>
        <w:t>В этой связи особое внимание в районе уделяется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просам  организации отдыха и оздоровления детей</w:t>
      </w:r>
      <w:r w:rsidRPr="000B3A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подростков</w:t>
      </w:r>
      <w:r>
        <w:rPr>
          <w:sz w:val="28"/>
          <w:szCs w:val="28"/>
        </w:rPr>
        <w:t xml:space="preserve"> с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ванием  загородных оздоровительных лагерей.</w:t>
      </w:r>
    </w:p>
    <w:p w:rsidR="00451C4A" w:rsidRDefault="00451C4A" w:rsidP="009942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Рузаевском муниципальном районе сложилась определенная система организации детского отдыха и оздоровления, дающая положительные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зультаты. С</w:t>
      </w:r>
      <w:r w:rsidRPr="006D654D">
        <w:rPr>
          <w:sz w:val="28"/>
          <w:szCs w:val="28"/>
        </w:rPr>
        <w:t>овершенствуются формы и методы работы с детьми</w:t>
      </w:r>
      <w:r w:rsidRPr="000B3A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подростк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ми</w:t>
      </w:r>
      <w:r w:rsidRPr="006D65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51C4A" w:rsidRDefault="00451C4A" w:rsidP="00994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отдыха детей</w:t>
      </w:r>
      <w:r w:rsidRPr="000B3A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подростков</w:t>
      </w:r>
      <w:r>
        <w:rPr>
          <w:sz w:val="28"/>
          <w:szCs w:val="28"/>
        </w:rPr>
        <w:t xml:space="preserve"> на базе загородных стаци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нарных детских оздоровительных лагерей является наиболее востребованной у потребителей формой организации детского отдыха.  </w:t>
      </w:r>
    </w:p>
    <w:p w:rsidR="00451C4A" w:rsidRPr="00FA75A2" w:rsidRDefault="00451C4A" w:rsidP="0099425A">
      <w:pPr>
        <w:ind w:firstLine="709"/>
        <w:jc w:val="both"/>
        <w:rPr>
          <w:rStyle w:val="BodyTextChar1"/>
          <w:sz w:val="28"/>
          <w:szCs w:val="28"/>
        </w:rPr>
      </w:pPr>
      <w:r>
        <w:rPr>
          <w:rStyle w:val="BodyTextChar1"/>
          <w:sz w:val="28"/>
          <w:szCs w:val="28"/>
        </w:rPr>
        <w:t>Особого внимания</w:t>
      </w:r>
      <w:r w:rsidRPr="00FA75A2">
        <w:rPr>
          <w:rStyle w:val="BodyTextChar1"/>
          <w:sz w:val="28"/>
          <w:szCs w:val="28"/>
        </w:rPr>
        <w:t xml:space="preserve"> </w:t>
      </w:r>
      <w:r>
        <w:rPr>
          <w:rStyle w:val="BodyTextChar1"/>
          <w:sz w:val="28"/>
          <w:szCs w:val="28"/>
        </w:rPr>
        <w:t xml:space="preserve"> требует подготовка</w:t>
      </w:r>
      <w:r w:rsidRPr="00FA75A2">
        <w:rPr>
          <w:rStyle w:val="BodyTextChar1"/>
          <w:sz w:val="28"/>
          <w:szCs w:val="28"/>
        </w:rPr>
        <w:t xml:space="preserve"> персонала, направляемого в</w:t>
      </w:r>
      <w:r>
        <w:rPr>
          <w:rStyle w:val="BodyTextChar1"/>
          <w:sz w:val="28"/>
          <w:szCs w:val="28"/>
        </w:rPr>
        <w:t xml:space="preserve"> у</w:t>
      </w:r>
      <w:r>
        <w:rPr>
          <w:rStyle w:val="BodyTextChar1"/>
          <w:sz w:val="28"/>
          <w:szCs w:val="28"/>
        </w:rPr>
        <w:t>ч</w:t>
      </w:r>
      <w:r>
        <w:rPr>
          <w:rStyle w:val="BodyTextChar1"/>
          <w:sz w:val="28"/>
          <w:szCs w:val="28"/>
        </w:rPr>
        <w:t>реждения отдыха и оздоровления, в соответствии с современными требов</w:t>
      </w:r>
      <w:r>
        <w:rPr>
          <w:rStyle w:val="BodyTextChar1"/>
          <w:sz w:val="28"/>
          <w:szCs w:val="28"/>
        </w:rPr>
        <w:t>а</w:t>
      </w:r>
      <w:r>
        <w:rPr>
          <w:rStyle w:val="BodyTextChar1"/>
          <w:sz w:val="28"/>
          <w:szCs w:val="28"/>
        </w:rPr>
        <w:t>ниями и стандартами</w:t>
      </w:r>
      <w:r w:rsidRPr="00FA75A2">
        <w:rPr>
          <w:rStyle w:val="BodyTextChar1"/>
          <w:sz w:val="28"/>
          <w:szCs w:val="28"/>
        </w:rPr>
        <w:t xml:space="preserve">. </w:t>
      </w:r>
      <w:r>
        <w:rPr>
          <w:rStyle w:val="BodyTextChar1"/>
          <w:sz w:val="28"/>
          <w:szCs w:val="28"/>
        </w:rPr>
        <w:t xml:space="preserve">Ежегодно перед началом детской оздоровительной кампании </w:t>
      </w:r>
      <w:r w:rsidRPr="00FA75A2">
        <w:rPr>
          <w:rStyle w:val="BodyTextChar1"/>
          <w:sz w:val="28"/>
          <w:szCs w:val="28"/>
        </w:rPr>
        <w:t>пров</w:t>
      </w:r>
      <w:r>
        <w:rPr>
          <w:rStyle w:val="BodyTextChar1"/>
          <w:sz w:val="28"/>
          <w:szCs w:val="28"/>
        </w:rPr>
        <w:t xml:space="preserve">одятся </w:t>
      </w:r>
      <w:r w:rsidRPr="00FA75A2">
        <w:rPr>
          <w:rStyle w:val="BodyTextChar1"/>
          <w:sz w:val="28"/>
          <w:szCs w:val="28"/>
        </w:rPr>
        <w:t xml:space="preserve">обучающие семинары для </w:t>
      </w:r>
      <w:r>
        <w:rPr>
          <w:rStyle w:val="BodyTextChar1"/>
          <w:sz w:val="28"/>
          <w:szCs w:val="28"/>
        </w:rPr>
        <w:t>руководителей детских о</w:t>
      </w:r>
      <w:r>
        <w:rPr>
          <w:rStyle w:val="BodyTextChar1"/>
          <w:sz w:val="28"/>
          <w:szCs w:val="28"/>
        </w:rPr>
        <w:t>з</w:t>
      </w:r>
      <w:r>
        <w:rPr>
          <w:rStyle w:val="BodyTextChar1"/>
          <w:sz w:val="28"/>
          <w:szCs w:val="28"/>
        </w:rPr>
        <w:t xml:space="preserve">доровительных лагерей, </w:t>
      </w:r>
      <w:r w:rsidRPr="00FA75A2">
        <w:rPr>
          <w:rStyle w:val="BodyTextChar1"/>
          <w:sz w:val="28"/>
          <w:szCs w:val="28"/>
        </w:rPr>
        <w:t>медицинского персонала.</w:t>
      </w:r>
    </w:p>
    <w:p w:rsidR="00451C4A" w:rsidRDefault="00451C4A" w:rsidP="0099425A">
      <w:pPr>
        <w:ind w:firstLine="709"/>
        <w:jc w:val="both"/>
        <w:rPr>
          <w:rStyle w:val="BodyTextChar1"/>
          <w:sz w:val="28"/>
          <w:szCs w:val="28"/>
        </w:rPr>
      </w:pPr>
      <w:r w:rsidRPr="006D654D">
        <w:rPr>
          <w:rStyle w:val="BodyTextChar1"/>
          <w:sz w:val="28"/>
          <w:szCs w:val="28"/>
        </w:rPr>
        <w:t>Школа вожатского мастерства, работающая на базе МАУ «Центр м</w:t>
      </w:r>
      <w:r w:rsidRPr="006D654D">
        <w:rPr>
          <w:rStyle w:val="BodyTextChar1"/>
          <w:sz w:val="28"/>
          <w:szCs w:val="28"/>
        </w:rPr>
        <w:t>о</w:t>
      </w:r>
      <w:r w:rsidRPr="006D654D">
        <w:rPr>
          <w:rStyle w:val="BodyTextChar1"/>
          <w:sz w:val="28"/>
          <w:szCs w:val="28"/>
        </w:rPr>
        <w:t>лодежной политики и туризма» Рузаевского муниципального района, зан</w:t>
      </w:r>
      <w:r w:rsidRPr="006D654D">
        <w:rPr>
          <w:rStyle w:val="BodyTextChar1"/>
          <w:sz w:val="28"/>
          <w:szCs w:val="28"/>
        </w:rPr>
        <w:t>и</w:t>
      </w:r>
      <w:r w:rsidRPr="006D654D">
        <w:rPr>
          <w:rStyle w:val="BodyTextChar1"/>
          <w:sz w:val="28"/>
          <w:szCs w:val="28"/>
        </w:rPr>
        <w:t>мается подготовк</w:t>
      </w:r>
      <w:r>
        <w:rPr>
          <w:rStyle w:val="BodyTextChar1"/>
          <w:sz w:val="28"/>
          <w:szCs w:val="28"/>
        </w:rPr>
        <w:t>ой</w:t>
      </w:r>
      <w:r w:rsidRPr="006D654D">
        <w:rPr>
          <w:rStyle w:val="BodyTextChar1"/>
          <w:sz w:val="28"/>
          <w:szCs w:val="28"/>
        </w:rPr>
        <w:t xml:space="preserve"> вожатых для работы в период детского оздоровительного сезона.</w:t>
      </w:r>
    </w:p>
    <w:p w:rsidR="00451C4A" w:rsidRDefault="00451C4A" w:rsidP="00994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Таким образом, наличие  проблем, решение которых требует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плексного подхода, а также  необходимость сконцентрировать финансовые и иные ресурсы из различных источников свидетельствуют о целесообразности решения вопросов детского отдыха программно-целевым методом.</w:t>
      </w:r>
    </w:p>
    <w:p w:rsidR="00451C4A" w:rsidRDefault="00451C4A" w:rsidP="00994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время, несмотря на явные преимущества программно-целевого метода,  при реализации Программы могут возникнуть следующие риски:</w:t>
      </w:r>
    </w:p>
    <w:p w:rsidR="00451C4A" w:rsidRDefault="00451C4A" w:rsidP="00994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бюджетного финансирования, что может привести к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ходимости корректировки мероприятий Программы;</w:t>
      </w:r>
    </w:p>
    <w:p w:rsidR="00451C4A" w:rsidRDefault="00451C4A" w:rsidP="00994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заинтересованности у собственника или балансодержателей загородных лагерей в сохранении и дальнейшем развитии инфраструктуры детского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дыха и оздоровления.</w:t>
      </w:r>
    </w:p>
    <w:p w:rsidR="00451C4A" w:rsidRDefault="00451C4A" w:rsidP="0099425A">
      <w:pPr>
        <w:jc w:val="both"/>
        <w:rPr>
          <w:b/>
          <w:bCs/>
          <w:color w:val="000000"/>
          <w:sz w:val="28"/>
          <w:szCs w:val="28"/>
        </w:rPr>
      </w:pPr>
    </w:p>
    <w:p w:rsidR="00451C4A" w:rsidRDefault="00451C4A" w:rsidP="0099425A">
      <w:pPr>
        <w:shd w:val="clear" w:color="auto" w:fill="FFFFFF"/>
        <w:ind w:left="10" w:firstLine="699"/>
        <w:jc w:val="center"/>
        <w:rPr>
          <w:b/>
          <w:bCs/>
          <w:sz w:val="28"/>
          <w:szCs w:val="28"/>
        </w:rPr>
      </w:pPr>
      <w:r w:rsidRPr="00802423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2. Ц</w:t>
      </w:r>
      <w:r w:rsidRPr="00802423">
        <w:rPr>
          <w:b/>
          <w:bCs/>
          <w:sz w:val="28"/>
          <w:szCs w:val="28"/>
        </w:rPr>
        <w:t>ел</w:t>
      </w:r>
      <w:r>
        <w:rPr>
          <w:b/>
          <w:bCs/>
          <w:sz w:val="28"/>
          <w:szCs w:val="28"/>
        </w:rPr>
        <w:t xml:space="preserve">ь и </w:t>
      </w:r>
      <w:r w:rsidRPr="00802423">
        <w:rPr>
          <w:b/>
          <w:bCs/>
          <w:sz w:val="28"/>
          <w:szCs w:val="28"/>
        </w:rPr>
        <w:t xml:space="preserve"> задачи </w:t>
      </w:r>
      <w:r>
        <w:rPr>
          <w:b/>
          <w:bCs/>
          <w:sz w:val="28"/>
          <w:szCs w:val="28"/>
        </w:rPr>
        <w:t xml:space="preserve"> </w:t>
      </w:r>
      <w:r w:rsidRPr="00802423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>, сроки и этапы ее реализации, целевые индикаторы и показатели</w:t>
      </w:r>
    </w:p>
    <w:p w:rsidR="00451C4A" w:rsidRDefault="00451C4A" w:rsidP="0099425A">
      <w:pPr>
        <w:shd w:val="clear" w:color="auto" w:fill="FFFFFF"/>
        <w:ind w:left="10" w:firstLine="699"/>
        <w:jc w:val="center"/>
        <w:rPr>
          <w:b/>
          <w:bCs/>
          <w:sz w:val="28"/>
          <w:szCs w:val="28"/>
        </w:rPr>
      </w:pPr>
    </w:p>
    <w:p w:rsidR="00451C4A" w:rsidRPr="00113D3B" w:rsidRDefault="00451C4A" w:rsidP="0099425A">
      <w:pPr>
        <w:ind w:firstLine="709"/>
        <w:jc w:val="both"/>
        <w:rPr>
          <w:sz w:val="28"/>
          <w:szCs w:val="28"/>
        </w:rPr>
      </w:pPr>
      <w:r w:rsidRPr="00113D3B">
        <w:rPr>
          <w:sz w:val="28"/>
          <w:szCs w:val="28"/>
        </w:rPr>
        <w:t xml:space="preserve">Основной </w:t>
      </w:r>
      <w:r w:rsidRPr="007841A7">
        <w:rPr>
          <w:sz w:val="28"/>
          <w:szCs w:val="28"/>
        </w:rPr>
        <w:t>целью</w:t>
      </w:r>
      <w:r w:rsidRPr="00113D3B">
        <w:rPr>
          <w:sz w:val="28"/>
          <w:szCs w:val="28"/>
        </w:rPr>
        <w:t xml:space="preserve"> реализации Программы является создание в Р</w:t>
      </w:r>
      <w:r>
        <w:rPr>
          <w:sz w:val="28"/>
          <w:szCs w:val="28"/>
        </w:rPr>
        <w:t>узае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ском муниципальном районе </w:t>
      </w:r>
      <w:r w:rsidRPr="00113D3B">
        <w:rPr>
          <w:sz w:val="28"/>
          <w:szCs w:val="28"/>
        </w:rPr>
        <w:t>правовых, экономических и организационных условий, необходимых для полноценного отдыха и оздоровления детей и подростков.</w:t>
      </w:r>
    </w:p>
    <w:p w:rsidR="00451C4A" w:rsidRPr="00113D3B" w:rsidRDefault="00451C4A" w:rsidP="0099425A">
      <w:pPr>
        <w:ind w:firstLine="709"/>
        <w:jc w:val="both"/>
        <w:rPr>
          <w:sz w:val="28"/>
          <w:szCs w:val="28"/>
        </w:rPr>
      </w:pPr>
      <w:r w:rsidRPr="00113D3B">
        <w:rPr>
          <w:sz w:val="28"/>
          <w:szCs w:val="28"/>
        </w:rPr>
        <w:t>Достижение поставленной цели предполагает решение следующих</w:t>
      </w:r>
      <w:r>
        <w:rPr>
          <w:sz w:val="28"/>
          <w:szCs w:val="28"/>
        </w:rPr>
        <w:t xml:space="preserve"> </w:t>
      </w:r>
      <w:r w:rsidRPr="007841A7">
        <w:rPr>
          <w:sz w:val="28"/>
          <w:szCs w:val="28"/>
        </w:rPr>
        <w:t>з</w:t>
      </w:r>
      <w:r w:rsidRPr="007841A7">
        <w:rPr>
          <w:sz w:val="28"/>
          <w:szCs w:val="28"/>
        </w:rPr>
        <w:t>а</w:t>
      </w:r>
      <w:r w:rsidRPr="007841A7">
        <w:rPr>
          <w:sz w:val="28"/>
          <w:szCs w:val="28"/>
        </w:rPr>
        <w:t>дач:</w:t>
      </w:r>
    </w:p>
    <w:p w:rsidR="00451C4A" w:rsidRDefault="00451C4A" w:rsidP="00994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развитие инфраструктуры системы детского отдыха и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доровления;</w:t>
      </w:r>
    </w:p>
    <w:p w:rsidR="00451C4A" w:rsidRDefault="00451C4A" w:rsidP="00994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духовного и физического развития детей и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ростков во время пребывания в учреждениях отдыха и оздоровления;</w:t>
      </w:r>
    </w:p>
    <w:p w:rsidR="00451C4A" w:rsidRDefault="00451C4A" w:rsidP="00994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кадровое обеспечение учреждений отдыха и оздоровления детей</w:t>
      </w:r>
      <w:r w:rsidRPr="000B3A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ростков</w:t>
      </w:r>
      <w:r w:rsidRPr="006D654D">
        <w:rPr>
          <w:sz w:val="28"/>
          <w:szCs w:val="28"/>
        </w:rPr>
        <w:t>.</w:t>
      </w:r>
    </w:p>
    <w:p w:rsidR="00451C4A" w:rsidRPr="00056B5B" w:rsidRDefault="00451C4A" w:rsidP="0099425A">
      <w:pPr>
        <w:ind w:firstLine="709"/>
        <w:jc w:val="both"/>
        <w:rPr>
          <w:sz w:val="28"/>
          <w:szCs w:val="28"/>
        </w:rPr>
      </w:pPr>
      <w:r w:rsidRPr="00056B5B">
        <w:rPr>
          <w:sz w:val="28"/>
          <w:szCs w:val="28"/>
        </w:rPr>
        <w:t xml:space="preserve">Программа рассчитана на </w:t>
      </w:r>
      <w:r>
        <w:rPr>
          <w:sz w:val="28"/>
          <w:szCs w:val="28"/>
        </w:rPr>
        <w:t>6</w:t>
      </w:r>
      <w:r w:rsidRPr="00056B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лет </w:t>
      </w:r>
      <w:r w:rsidRPr="00056B5B">
        <w:rPr>
          <w:sz w:val="28"/>
          <w:szCs w:val="28"/>
        </w:rPr>
        <w:t>и будет реализована в один этап.</w:t>
      </w:r>
    </w:p>
    <w:p w:rsidR="00451C4A" w:rsidRPr="009C06DD" w:rsidRDefault="00451C4A" w:rsidP="0099425A">
      <w:pPr>
        <w:ind w:firstLine="709"/>
        <w:jc w:val="both"/>
        <w:rPr>
          <w:sz w:val="28"/>
          <w:szCs w:val="28"/>
        </w:rPr>
      </w:pPr>
      <w:r w:rsidRPr="009C06DD">
        <w:rPr>
          <w:sz w:val="28"/>
          <w:szCs w:val="28"/>
        </w:rPr>
        <w:t>Важнейших целевых показателей является охват детей различными формами отды</w:t>
      </w:r>
      <w:r>
        <w:rPr>
          <w:sz w:val="28"/>
          <w:szCs w:val="28"/>
        </w:rPr>
        <w:t>ха и оздоровления в</w:t>
      </w:r>
      <w:r w:rsidRPr="009C06DD">
        <w:rPr>
          <w:sz w:val="28"/>
          <w:szCs w:val="28"/>
        </w:rPr>
        <w:t xml:space="preserve"> течение года (от общей численности д</w:t>
      </w:r>
      <w:r w:rsidRPr="009C06DD">
        <w:rPr>
          <w:sz w:val="28"/>
          <w:szCs w:val="28"/>
        </w:rPr>
        <w:t>е</w:t>
      </w:r>
      <w:r w:rsidRPr="009C06DD">
        <w:rPr>
          <w:sz w:val="28"/>
          <w:szCs w:val="28"/>
        </w:rPr>
        <w:t>тей в возрасте от 7 до 17 лет)</w:t>
      </w:r>
      <w:r>
        <w:rPr>
          <w:sz w:val="28"/>
          <w:szCs w:val="28"/>
        </w:rPr>
        <w:t xml:space="preserve"> Приложение 1:</w:t>
      </w:r>
    </w:p>
    <w:p w:rsidR="00451C4A" w:rsidRPr="009C06DD" w:rsidRDefault="00451C4A" w:rsidP="00994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</w:t>
      </w:r>
      <w:r w:rsidRPr="009C06DD">
        <w:rPr>
          <w:sz w:val="28"/>
          <w:szCs w:val="28"/>
        </w:rPr>
        <w:t xml:space="preserve"> детей</w:t>
      </w:r>
      <w:r w:rsidRPr="000B3A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подростков</w:t>
      </w:r>
      <w:r>
        <w:rPr>
          <w:sz w:val="28"/>
          <w:szCs w:val="28"/>
        </w:rPr>
        <w:t xml:space="preserve">, </w:t>
      </w:r>
      <w:r w:rsidRPr="009C06DD">
        <w:rPr>
          <w:sz w:val="28"/>
          <w:szCs w:val="28"/>
        </w:rPr>
        <w:t>отдохнувших в загородных стациона</w:t>
      </w:r>
      <w:r w:rsidRPr="009C06DD">
        <w:rPr>
          <w:sz w:val="28"/>
          <w:szCs w:val="28"/>
        </w:rPr>
        <w:t>р</w:t>
      </w:r>
      <w:r w:rsidRPr="009C06DD">
        <w:rPr>
          <w:sz w:val="28"/>
          <w:szCs w:val="28"/>
        </w:rPr>
        <w:t>ных детских оздоровительных лагерях, в общей численности детей</w:t>
      </w:r>
      <w:r w:rsidRPr="000B3A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подр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стков</w:t>
      </w:r>
      <w:r w:rsidRPr="009C06DD">
        <w:rPr>
          <w:sz w:val="28"/>
          <w:szCs w:val="28"/>
        </w:rPr>
        <w:t>, отдохнувших в теч</w:t>
      </w:r>
      <w:r w:rsidRPr="009C06DD">
        <w:rPr>
          <w:sz w:val="28"/>
          <w:szCs w:val="28"/>
        </w:rPr>
        <w:t>е</w:t>
      </w:r>
      <w:r w:rsidRPr="009C06DD">
        <w:rPr>
          <w:sz w:val="28"/>
          <w:szCs w:val="28"/>
        </w:rPr>
        <w:t>ние года;</w:t>
      </w:r>
    </w:p>
    <w:p w:rsidR="00451C4A" w:rsidRPr="001B78D6" w:rsidRDefault="00451C4A" w:rsidP="0099425A">
      <w:pPr>
        <w:ind w:firstLine="709"/>
        <w:jc w:val="both"/>
        <w:rPr>
          <w:color w:val="000000"/>
          <w:sz w:val="28"/>
          <w:szCs w:val="28"/>
        </w:rPr>
      </w:pPr>
      <w:r w:rsidRPr="009C06DD">
        <w:rPr>
          <w:sz w:val="28"/>
          <w:szCs w:val="28"/>
        </w:rPr>
        <w:t>укомплектованность учреждений отдыха и оздоровления квалифиц</w:t>
      </w:r>
      <w:r w:rsidRPr="009C06DD">
        <w:rPr>
          <w:sz w:val="28"/>
          <w:szCs w:val="28"/>
        </w:rPr>
        <w:t>и</w:t>
      </w:r>
      <w:r>
        <w:rPr>
          <w:sz w:val="28"/>
          <w:szCs w:val="28"/>
        </w:rPr>
        <w:t>рованными кадрами</w:t>
      </w:r>
      <w:r w:rsidRPr="006D654D">
        <w:rPr>
          <w:sz w:val="28"/>
          <w:szCs w:val="28"/>
        </w:rPr>
        <w:t>.</w:t>
      </w:r>
    </w:p>
    <w:p w:rsidR="00451C4A" w:rsidRDefault="00451C4A" w:rsidP="0099425A">
      <w:pPr>
        <w:jc w:val="both"/>
        <w:rPr>
          <w:b/>
          <w:sz w:val="28"/>
          <w:szCs w:val="28"/>
        </w:rPr>
      </w:pPr>
    </w:p>
    <w:p w:rsidR="00451C4A" w:rsidRDefault="00451C4A" w:rsidP="0099425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color w:val="000000"/>
          <w:sz w:val="28"/>
          <w:szCs w:val="28"/>
        </w:rPr>
      </w:pPr>
      <w:r w:rsidRPr="00621AFD">
        <w:rPr>
          <w:b/>
          <w:color w:val="000000"/>
          <w:sz w:val="28"/>
          <w:szCs w:val="28"/>
        </w:rPr>
        <w:t xml:space="preserve">Раздел 3. </w:t>
      </w:r>
      <w:r>
        <w:rPr>
          <w:b/>
          <w:bCs/>
          <w:color w:val="000000"/>
          <w:sz w:val="28"/>
          <w:szCs w:val="28"/>
        </w:rPr>
        <w:t>Перечень программных мероприятий</w:t>
      </w:r>
    </w:p>
    <w:p w:rsidR="00451C4A" w:rsidRDefault="00451C4A" w:rsidP="0099425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bCs/>
          <w:sz w:val="28"/>
          <w:szCs w:val="28"/>
        </w:rPr>
      </w:pPr>
    </w:p>
    <w:p w:rsidR="00451C4A" w:rsidRDefault="00451C4A" w:rsidP="0099425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Достижение цели и решение задач осуществляются через систему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граммных мероприятий, сгруппированных в следующие основные разделы:</w:t>
      </w:r>
    </w:p>
    <w:p w:rsidR="00451C4A" w:rsidRDefault="00451C4A" w:rsidP="0099425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мероприятия, направленные на решение задач Программы;</w:t>
      </w:r>
    </w:p>
    <w:p w:rsidR="00451C4A" w:rsidRDefault="00451C4A" w:rsidP="0099425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 по информационному сопровождению Программы.</w:t>
      </w:r>
    </w:p>
    <w:p w:rsidR="00451C4A" w:rsidRDefault="00451C4A" w:rsidP="0099425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программных мероприятий приведен в приложении 2.</w:t>
      </w:r>
    </w:p>
    <w:p w:rsidR="00451C4A" w:rsidRDefault="00451C4A" w:rsidP="0099425A">
      <w:pPr>
        <w:jc w:val="both"/>
        <w:rPr>
          <w:b/>
          <w:sz w:val="28"/>
          <w:szCs w:val="28"/>
        </w:rPr>
      </w:pPr>
    </w:p>
    <w:p w:rsidR="00451C4A" w:rsidRDefault="00451C4A" w:rsidP="0099425A">
      <w:pPr>
        <w:jc w:val="both"/>
        <w:rPr>
          <w:b/>
          <w:sz w:val="28"/>
          <w:szCs w:val="28"/>
        </w:rPr>
      </w:pPr>
    </w:p>
    <w:p w:rsidR="00451C4A" w:rsidRDefault="00451C4A" w:rsidP="0099425A">
      <w:pPr>
        <w:jc w:val="both"/>
        <w:rPr>
          <w:b/>
          <w:sz w:val="28"/>
          <w:szCs w:val="28"/>
        </w:rPr>
      </w:pPr>
    </w:p>
    <w:p w:rsidR="00451C4A" w:rsidRDefault="00451C4A" w:rsidP="0099425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color w:val="000000"/>
          <w:sz w:val="28"/>
          <w:szCs w:val="28"/>
        </w:rPr>
      </w:pPr>
      <w:r w:rsidRPr="00BF07AF">
        <w:rPr>
          <w:b/>
          <w:color w:val="000000"/>
          <w:sz w:val="28"/>
          <w:szCs w:val="28"/>
        </w:rPr>
        <w:t>Раздел 4. Обоснование р</w:t>
      </w:r>
      <w:r>
        <w:rPr>
          <w:b/>
          <w:color w:val="000000"/>
          <w:sz w:val="28"/>
          <w:szCs w:val="28"/>
        </w:rPr>
        <w:t>есурсного обеспечения Программы</w:t>
      </w:r>
    </w:p>
    <w:p w:rsidR="00451C4A" w:rsidRPr="00BF07AF" w:rsidRDefault="00451C4A" w:rsidP="0099425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color w:val="000000"/>
          <w:sz w:val="28"/>
          <w:szCs w:val="28"/>
        </w:rPr>
      </w:pPr>
    </w:p>
    <w:p w:rsidR="00451C4A" w:rsidRPr="00957518" w:rsidRDefault="00451C4A" w:rsidP="0099425A">
      <w:pPr>
        <w:ind w:right="-116" w:firstLine="540"/>
        <w:jc w:val="both"/>
        <w:rPr>
          <w:sz w:val="28"/>
          <w:szCs w:val="28"/>
        </w:rPr>
      </w:pPr>
      <w:r w:rsidRPr="00014D11">
        <w:rPr>
          <w:sz w:val="28"/>
          <w:szCs w:val="28"/>
        </w:rPr>
        <w:t xml:space="preserve">Реализация мероприятий Программы будет осуществляться за счет средств </w:t>
      </w:r>
      <w:r>
        <w:rPr>
          <w:sz w:val="28"/>
          <w:szCs w:val="28"/>
        </w:rPr>
        <w:t>муниципального бюджета Рузаевского муниципального района и су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сидии из бюджета Республики Мордовия. Общий объем финансирования </w:t>
      </w:r>
      <w:r w:rsidRPr="00076373">
        <w:rPr>
          <w:sz w:val="28"/>
          <w:szCs w:val="28"/>
        </w:rPr>
        <w:t xml:space="preserve">в </w:t>
      </w:r>
      <w:r>
        <w:rPr>
          <w:sz w:val="28"/>
          <w:szCs w:val="28"/>
        </w:rPr>
        <w:t>2016-2021</w:t>
      </w:r>
      <w:r w:rsidRPr="00076373">
        <w:rPr>
          <w:sz w:val="28"/>
          <w:szCs w:val="28"/>
        </w:rPr>
        <w:t xml:space="preserve"> годах </w:t>
      </w:r>
      <w:r w:rsidRPr="00957518">
        <w:rPr>
          <w:sz w:val="28"/>
          <w:szCs w:val="28"/>
        </w:rPr>
        <w:t xml:space="preserve">составляет </w:t>
      </w:r>
      <w:r w:rsidRPr="0099425A">
        <w:rPr>
          <w:sz w:val="28"/>
          <w:szCs w:val="28"/>
        </w:rPr>
        <w:t>50288,0</w:t>
      </w:r>
      <w:r>
        <w:rPr>
          <w:sz w:val="28"/>
          <w:szCs w:val="28"/>
        </w:rPr>
        <w:t xml:space="preserve"> </w:t>
      </w:r>
      <w:r w:rsidRPr="007C3AE2">
        <w:rPr>
          <w:sz w:val="28"/>
          <w:szCs w:val="28"/>
        </w:rPr>
        <w:t>тыс. рублей.</w:t>
      </w:r>
    </w:p>
    <w:p w:rsidR="00451C4A" w:rsidRDefault="00451C4A" w:rsidP="0099425A">
      <w:pPr>
        <w:ind w:right="-11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направлением расходования денежных средств являются:</w:t>
      </w:r>
    </w:p>
    <w:p w:rsidR="00451C4A" w:rsidRPr="007A76F9" w:rsidRDefault="00451C4A" w:rsidP="0099425A">
      <w:pPr>
        <w:ind w:firstLine="709"/>
        <w:jc w:val="both"/>
        <w:rPr>
          <w:sz w:val="28"/>
          <w:szCs w:val="28"/>
        </w:rPr>
      </w:pPr>
      <w:r w:rsidRPr="007A76F9">
        <w:rPr>
          <w:sz w:val="28"/>
          <w:szCs w:val="28"/>
        </w:rPr>
        <w:t>организация отдыха и оздоровления детей</w:t>
      </w:r>
      <w:r w:rsidRPr="000B3A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подростков</w:t>
      </w:r>
      <w:r w:rsidRPr="007A76F9">
        <w:rPr>
          <w:sz w:val="28"/>
          <w:szCs w:val="28"/>
        </w:rPr>
        <w:t xml:space="preserve"> в загородных стационарных детских оздоровительных лагерях, </w:t>
      </w:r>
      <w:r>
        <w:rPr>
          <w:sz w:val="28"/>
          <w:szCs w:val="28"/>
        </w:rPr>
        <w:t>находящихся на балансе организаций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заевского муниципального района</w:t>
      </w:r>
      <w:r w:rsidRPr="007A76F9">
        <w:rPr>
          <w:sz w:val="28"/>
          <w:szCs w:val="28"/>
        </w:rPr>
        <w:t xml:space="preserve"> </w:t>
      </w:r>
    </w:p>
    <w:p w:rsidR="00451C4A" w:rsidRDefault="00451C4A" w:rsidP="0099425A">
      <w:pPr>
        <w:jc w:val="both"/>
        <w:rPr>
          <w:b/>
          <w:sz w:val="28"/>
          <w:szCs w:val="28"/>
        </w:rPr>
      </w:pPr>
    </w:p>
    <w:p w:rsidR="00451C4A" w:rsidRDefault="00451C4A" w:rsidP="0099425A">
      <w:pPr>
        <w:jc w:val="both"/>
        <w:rPr>
          <w:b/>
          <w:sz w:val="28"/>
          <w:szCs w:val="28"/>
        </w:rPr>
      </w:pPr>
    </w:p>
    <w:p w:rsidR="00451C4A" w:rsidRDefault="00451C4A" w:rsidP="0099425A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9F0A65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9F0A65">
        <w:rPr>
          <w:b/>
          <w:sz w:val="28"/>
          <w:szCs w:val="28"/>
        </w:rPr>
        <w:t xml:space="preserve">. Оценка социально-экономической эффективности </w:t>
      </w:r>
    </w:p>
    <w:p w:rsidR="00451C4A" w:rsidRDefault="00451C4A" w:rsidP="0099425A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9F0A65">
        <w:rPr>
          <w:b/>
          <w:sz w:val="28"/>
          <w:szCs w:val="28"/>
        </w:rPr>
        <w:t>Програм</w:t>
      </w:r>
      <w:r>
        <w:rPr>
          <w:b/>
          <w:sz w:val="28"/>
          <w:szCs w:val="28"/>
        </w:rPr>
        <w:t>мы</w:t>
      </w:r>
    </w:p>
    <w:p w:rsidR="00451C4A" w:rsidRDefault="00451C4A" w:rsidP="0099425A">
      <w:pPr>
        <w:jc w:val="both"/>
        <w:rPr>
          <w:b/>
          <w:sz w:val="28"/>
          <w:szCs w:val="28"/>
        </w:rPr>
      </w:pPr>
    </w:p>
    <w:p w:rsidR="00451C4A" w:rsidRDefault="00451C4A" w:rsidP="00994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 программных мероприятий и расходов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бюджетных средств определяется на основе системы целевых индикат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ров и показателей, позволяющих оценивать ход и результативность решения поставленных задач. </w:t>
      </w:r>
    </w:p>
    <w:p w:rsidR="00451C4A" w:rsidRDefault="00451C4A" w:rsidP="00994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Важнейшими целевыми индикаторами и показателями эффективности реализации Программы являются:</w:t>
      </w:r>
    </w:p>
    <w:p w:rsidR="00451C4A" w:rsidRPr="009C06DD" w:rsidRDefault="00451C4A" w:rsidP="00994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</w:t>
      </w:r>
      <w:r w:rsidRPr="009C06DD">
        <w:rPr>
          <w:sz w:val="28"/>
          <w:szCs w:val="28"/>
        </w:rPr>
        <w:t xml:space="preserve"> детей</w:t>
      </w:r>
      <w:r w:rsidRPr="000B3A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подростков</w:t>
      </w:r>
      <w:r w:rsidRPr="009C06DD">
        <w:rPr>
          <w:sz w:val="28"/>
          <w:szCs w:val="28"/>
        </w:rPr>
        <w:t>,  отдохнувших в загородных стаци</w:t>
      </w:r>
      <w:r w:rsidRPr="009C06DD">
        <w:rPr>
          <w:sz w:val="28"/>
          <w:szCs w:val="28"/>
        </w:rPr>
        <w:t>о</w:t>
      </w:r>
      <w:r w:rsidRPr="009C06DD">
        <w:rPr>
          <w:sz w:val="28"/>
          <w:szCs w:val="28"/>
        </w:rPr>
        <w:t>нарных детских оздоровительных лагерях, в общей численности детей</w:t>
      </w:r>
      <w:r w:rsidRPr="000B3A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ростков</w:t>
      </w:r>
      <w:r w:rsidRPr="009C06DD">
        <w:rPr>
          <w:sz w:val="28"/>
          <w:szCs w:val="28"/>
        </w:rPr>
        <w:t>, отдохнувших в теч</w:t>
      </w:r>
      <w:r w:rsidRPr="009C06DD">
        <w:rPr>
          <w:sz w:val="28"/>
          <w:szCs w:val="28"/>
        </w:rPr>
        <w:t>е</w:t>
      </w:r>
      <w:r w:rsidRPr="009C06DD">
        <w:rPr>
          <w:sz w:val="28"/>
          <w:szCs w:val="28"/>
        </w:rPr>
        <w:t>ние года;</w:t>
      </w:r>
    </w:p>
    <w:p w:rsidR="00451C4A" w:rsidRPr="009C06DD" w:rsidRDefault="00451C4A" w:rsidP="0099425A">
      <w:pPr>
        <w:ind w:firstLine="709"/>
        <w:jc w:val="both"/>
        <w:rPr>
          <w:color w:val="000000"/>
          <w:sz w:val="28"/>
          <w:szCs w:val="28"/>
        </w:rPr>
      </w:pPr>
      <w:r w:rsidRPr="009C06DD">
        <w:rPr>
          <w:sz w:val="28"/>
          <w:szCs w:val="28"/>
        </w:rPr>
        <w:t>укомплектованность учреждений отдыха и оздоровления квалифиц</w:t>
      </w:r>
      <w:r w:rsidRPr="009C06DD">
        <w:rPr>
          <w:sz w:val="28"/>
          <w:szCs w:val="28"/>
        </w:rPr>
        <w:t>и</w:t>
      </w:r>
      <w:r>
        <w:rPr>
          <w:sz w:val="28"/>
          <w:szCs w:val="28"/>
        </w:rPr>
        <w:t>рованными кадрами.</w:t>
      </w:r>
    </w:p>
    <w:p w:rsidR="00451C4A" w:rsidRDefault="00451C4A" w:rsidP="00994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Ожидается, что реализация программных мероприятий позволит:</w:t>
      </w:r>
    </w:p>
    <w:p w:rsidR="00451C4A" w:rsidRDefault="00451C4A" w:rsidP="00994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сохранить имеющуюся и относящуюся к району инфраструктуру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ского отдыха на уровне, достаточном для организации отдыха и оздоровл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планируемой численности детей. Этому будет способствовать поддер</w:t>
      </w:r>
      <w:r>
        <w:rPr>
          <w:sz w:val="28"/>
          <w:szCs w:val="28"/>
        </w:rPr>
        <w:t>ж</w:t>
      </w:r>
      <w:r>
        <w:rPr>
          <w:sz w:val="28"/>
          <w:szCs w:val="28"/>
        </w:rPr>
        <w:t>ка, оказываемая из муниципального бюджета Рузаевского муниципального бюджета на подготовку лагерей к началу оздоровительной кампании, на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мещение части затрат по проведению оздоровительной кампании;</w:t>
      </w:r>
    </w:p>
    <w:p w:rsidR="00451C4A" w:rsidRDefault="00451C4A" w:rsidP="009942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сохранить положительную динамику числа детей</w:t>
      </w:r>
      <w:r w:rsidRPr="000B3A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подростков</w:t>
      </w:r>
      <w:r>
        <w:rPr>
          <w:sz w:val="28"/>
          <w:szCs w:val="28"/>
        </w:rPr>
        <w:t>, охв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ченных различными формами отдыха и оздоровления, </w:t>
      </w:r>
      <w:r w:rsidRPr="00720D2F">
        <w:rPr>
          <w:sz w:val="28"/>
          <w:szCs w:val="28"/>
        </w:rPr>
        <w:t>в том числе детей, оказавшихся в трудной жизненной ситуации;</w:t>
      </w:r>
    </w:p>
    <w:p w:rsidR="00451C4A" w:rsidRDefault="00451C4A" w:rsidP="0099425A">
      <w:pPr>
        <w:ind w:firstLine="709"/>
        <w:jc w:val="both"/>
        <w:rPr>
          <w:sz w:val="28"/>
          <w:szCs w:val="28"/>
        </w:rPr>
      </w:pPr>
      <w:r w:rsidRPr="006E16D5">
        <w:rPr>
          <w:sz w:val="28"/>
          <w:szCs w:val="28"/>
        </w:rPr>
        <w:t xml:space="preserve">освоить </w:t>
      </w:r>
      <w:r>
        <w:rPr>
          <w:sz w:val="28"/>
          <w:szCs w:val="28"/>
        </w:rPr>
        <w:t>новые эффективные</w:t>
      </w:r>
      <w:r w:rsidRPr="006E16D5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Pr="006E16D5">
        <w:rPr>
          <w:sz w:val="28"/>
          <w:szCs w:val="28"/>
        </w:rPr>
        <w:t xml:space="preserve"> организации отдыха и оздоровл</w:t>
      </w:r>
      <w:r w:rsidRPr="006E16D5">
        <w:rPr>
          <w:sz w:val="28"/>
          <w:szCs w:val="28"/>
        </w:rPr>
        <w:t>е</w:t>
      </w:r>
      <w:r w:rsidRPr="006E16D5">
        <w:rPr>
          <w:sz w:val="28"/>
          <w:szCs w:val="28"/>
        </w:rPr>
        <w:t>ния детей</w:t>
      </w:r>
      <w:r w:rsidRPr="000B3A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подростков</w:t>
      </w:r>
      <w:r>
        <w:rPr>
          <w:sz w:val="28"/>
          <w:szCs w:val="28"/>
        </w:rPr>
        <w:t>.</w:t>
      </w:r>
    </w:p>
    <w:p w:rsidR="00451C4A" w:rsidRDefault="00451C4A" w:rsidP="008A7EEC">
      <w:pPr>
        <w:jc w:val="right"/>
        <w:rPr>
          <w:b/>
        </w:rPr>
      </w:pPr>
    </w:p>
    <w:p w:rsidR="00451C4A" w:rsidRDefault="00451C4A" w:rsidP="008A7EEC">
      <w:pPr>
        <w:jc w:val="right"/>
        <w:rPr>
          <w:b/>
        </w:rPr>
      </w:pPr>
    </w:p>
    <w:p w:rsidR="00451C4A" w:rsidRDefault="00451C4A" w:rsidP="008A7EEC">
      <w:pPr>
        <w:jc w:val="right"/>
        <w:rPr>
          <w:b/>
        </w:rPr>
      </w:pPr>
    </w:p>
    <w:p w:rsidR="00451C4A" w:rsidRDefault="00451C4A" w:rsidP="008A7EEC">
      <w:pPr>
        <w:jc w:val="right"/>
        <w:rPr>
          <w:b/>
        </w:rPr>
      </w:pPr>
    </w:p>
    <w:p w:rsidR="00451C4A" w:rsidRDefault="00451C4A" w:rsidP="008A7EEC">
      <w:pPr>
        <w:jc w:val="right"/>
        <w:rPr>
          <w:b/>
        </w:rPr>
      </w:pPr>
    </w:p>
    <w:p w:rsidR="00451C4A" w:rsidRDefault="00451C4A" w:rsidP="008A7EEC">
      <w:pPr>
        <w:jc w:val="right"/>
        <w:rPr>
          <w:b/>
        </w:rPr>
      </w:pPr>
    </w:p>
    <w:p w:rsidR="00451C4A" w:rsidRDefault="00451C4A" w:rsidP="008A7EEC">
      <w:pPr>
        <w:jc w:val="right"/>
        <w:rPr>
          <w:b/>
        </w:rPr>
      </w:pPr>
    </w:p>
    <w:p w:rsidR="00451C4A" w:rsidRDefault="00451C4A" w:rsidP="008A7EEC">
      <w:pPr>
        <w:jc w:val="right"/>
        <w:rPr>
          <w:b/>
        </w:rPr>
      </w:pPr>
    </w:p>
    <w:p w:rsidR="00451C4A" w:rsidRDefault="00451C4A" w:rsidP="008A7EEC">
      <w:pPr>
        <w:jc w:val="right"/>
        <w:rPr>
          <w:b/>
        </w:rPr>
      </w:pPr>
    </w:p>
    <w:p w:rsidR="00451C4A" w:rsidRDefault="00451C4A" w:rsidP="008A7EEC">
      <w:pPr>
        <w:jc w:val="right"/>
        <w:rPr>
          <w:b/>
        </w:rPr>
      </w:pPr>
    </w:p>
    <w:p w:rsidR="00451C4A" w:rsidRDefault="00451C4A" w:rsidP="008A7EEC">
      <w:pPr>
        <w:jc w:val="right"/>
        <w:rPr>
          <w:b/>
        </w:rPr>
      </w:pPr>
    </w:p>
    <w:p w:rsidR="00451C4A" w:rsidRDefault="00451C4A" w:rsidP="008A7EEC">
      <w:pPr>
        <w:jc w:val="right"/>
        <w:rPr>
          <w:b/>
        </w:rPr>
      </w:pPr>
    </w:p>
    <w:p w:rsidR="00451C4A" w:rsidRDefault="00451C4A" w:rsidP="008A7EEC">
      <w:pPr>
        <w:jc w:val="right"/>
        <w:rPr>
          <w:b/>
        </w:rPr>
      </w:pPr>
    </w:p>
    <w:p w:rsidR="00451C4A" w:rsidRDefault="00451C4A" w:rsidP="008A7EEC">
      <w:pPr>
        <w:jc w:val="right"/>
        <w:rPr>
          <w:b/>
        </w:rPr>
      </w:pPr>
    </w:p>
    <w:p w:rsidR="00451C4A" w:rsidRDefault="00451C4A" w:rsidP="008A7EEC">
      <w:pPr>
        <w:jc w:val="right"/>
        <w:rPr>
          <w:b/>
        </w:rPr>
      </w:pPr>
    </w:p>
    <w:p w:rsidR="00451C4A" w:rsidRDefault="00451C4A" w:rsidP="008A7EEC">
      <w:pPr>
        <w:jc w:val="right"/>
        <w:rPr>
          <w:b/>
        </w:rPr>
      </w:pPr>
    </w:p>
    <w:p w:rsidR="00451C4A" w:rsidRDefault="00451C4A" w:rsidP="008A7EEC">
      <w:pPr>
        <w:jc w:val="right"/>
        <w:rPr>
          <w:b/>
        </w:rPr>
      </w:pPr>
    </w:p>
    <w:p w:rsidR="00451C4A" w:rsidRDefault="00451C4A" w:rsidP="008A7EEC">
      <w:pPr>
        <w:jc w:val="right"/>
        <w:rPr>
          <w:b/>
        </w:rPr>
      </w:pPr>
    </w:p>
    <w:p w:rsidR="00451C4A" w:rsidRDefault="00451C4A" w:rsidP="008A7EEC">
      <w:pPr>
        <w:jc w:val="right"/>
        <w:rPr>
          <w:b/>
        </w:rPr>
      </w:pPr>
    </w:p>
    <w:p w:rsidR="00451C4A" w:rsidRDefault="00451C4A" w:rsidP="008A7EEC">
      <w:pPr>
        <w:jc w:val="right"/>
        <w:rPr>
          <w:b/>
        </w:rPr>
      </w:pPr>
    </w:p>
    <w:p w:rsidR="00451C4A" w:rsidRDefault="00451C4A" w:rsidP="008A7EEC">
      <w:pPr>
        <w:jc w:val="right"/>
        <w:rPr>
          <w:b/>
        </w:rPr>
      </w:pPr>
    </w:p>
    <w:p w:rsidR="00451C4A" w:rsidRDefault="00451C4A" w:rsidP="008A7EEC">
      <w:pPr>
        <w:jc w:val="right"/>
        <w:rPr>
          <w:b/>
        </w:rPr>
      </w:pPr>
    </w:p>
    <w:p w:rsidR="00451C4A" w:rsidRDefault="00451C4A" w:rsidP="008A7EEC">
      <w:pPr>
        <w:jc w:val="right"/>
        <w:rPr>
          <w:b/>
        </w:rPr>
      </w:pPr>
    </w:p>
    <w:p w:rsidR="00451C4A" w:rsidRDefault="00451C4A" w:rsidP="008A7EEC">
      <w:pPr>
        <w:jc w:val="right"/>
        <w:rPr>
          <w:b/>
        </w:rPr>
      </w:pPr>
    </w:p>
    <w:p w:rsidR="00451C4A" w:rsidRDefault="00451C4A" w:rsidP="008A7EEC">
      <w:pPr>
        <w:jc w:val="right"/>
        <w:rPr>
          <w:b/>
        </w:rPr>
      </w:pPr>
    </w:p>
    <w:p w:rsidR="00451C4A" w:rsidRDefault="00451C4A" w:rsidP="008A7EEC">
      <w:pPr>
        <w:jc w:val="right"/>
        <w:rPr>
          <w:b/>
        </w:rPr>
      </w:pPr>
    </w:p>
    <w:p w:rsidR="00451C4A" w:rsidRDefault="00451C4A" w:rsidP="008A7EEC">
      <w:pPr>
        <w:jc w:val="right"/>
        <w:rPr>
          <w:b/>
        </w:rPr>
      </w:pPr>
    </w:p>
    <w:p w:rsidR="00451C4A" w:rsidRDefault="00451C4A" w:rsidP="008A7EEC">
      <w:pPr>
        <w:jc w:val="right"/>
        <w:rPr>
          <w:b/>
        </w:rPr>
      </w:pPr>
    </w:p>
    <w:p w:rsidR="00451C4A" w:rsidRPr="00BE5DC1" w:rsidRDefault="00451C4A" w:rsidP="008A7EEC">
      <w:pPr>
        <w:jc w:val="right"/>
        <w:rPr>
          <w:b/>
        </w:rPr>
      </w:pPr>
      <w:r w:rsidRPr="00BE5DC1">
        <w:rPr>
          <w:b/>
        </w:rPr>
        <w:t>Приложение 1</w:t>
      </w:r>
    </w:p>
    <w:p w:rsidR="00451C4A" w:rsidRDefault="00451C4A" w:rsidP="008A7EEC">
      <w:pPr>
        <w:widowControl w:val="0"/>
        <w:jc w:val="right"/>
      </w:pPr>
      <w:r w:rsidRPr="00BE5DC1">
        <w:t xml:space="preserve">к </w:t>
      </w:r>
      <w:r>
        <w:t>муниципальной п</w:t>
      </w:r>
      <w:r w:rsidRPr="00BE5DC1">
        <w:t xml:space="preserve">рограмме </w:t>
      </w:r>
    </w:p>
    <w:p w:rsidR="00451C4A" w:rsidRPr="00BE5DC1" w:rsidRDefault="00451C4A" w:rsidP="008A7EEC">
      <w:pPr>
        <w:widowControl w:val="0"/>
        <w:jc w:val="right"/>
      </w:pPr>
      <w:r>
        <w:t>Рузаевского муниципального района</w:t>
      </w:r>
    </w:p>
    <w:p w:rsidR="00451C4A" w:rsidRDefault="00451C4A" w:rsidP="008A7EEC">
      <w:pPr>
        <w:widowControl w:val="0"/>
        <w:jc w:val="right"/>
      </w:pPr>
      <w:r w:rsidRPr="00BE5DC1">
        <w:t>«</w:t>
      </w:r>
      <w:r>
        <w:t xml:space="preserve">Организация отдыха и оздоровления детей </w:t>
      </w:r>
    </w:p>
    <w:p w:rsidR="00451C4A" w:rsidRPr="00BE5DC1" w:rsidRDefault="00451C4A" w:rsidP="008A7EEC">
      <w:pPr>
        <w:widowControl w:val="0"/>
        <w:jc w:val="right"/>
      </w:pPr>
      <w:r>
        <w:t>и подростков в каникулярное время</w:t>
      </w:r>
      <w:r w:rsidRPr="00BE5DC1">
        <w:t xml:space="preserve">» </w:t>
      </w:r>
    </w:p>
    <w:p w:rsidR="00451C4A" w:rsidRPr="00BE5DC1" w:rsidRDefault="00451C4A" w:rsidP="008A7EEC">
      <w:pPr>
        <w:widowControl w:val="0"/>
        <w:jc w:val="right"/>
        <w:rPr>
          <w:b/>
          <w:bCs/>
        </w:rPr>
      </w:pPr>
      <w:r w:rsidRPr="00BE5DC1">
        <w:t>на 2016 – 20</w:t>
      </w:r>
      <w:r>
        <w:t>21</w:t>
      </w:r>
      <w:r w:rsidRPr="00BE5DC1">
        <w:t xml:space="preserve"> годы</w:t>
      </w:r>
    </w:p>
    <w:p w:rsidR="00451C4A" w:rsidRPr="00BE5DC1" w:rsidRDefault="00451C4A" w:rsidP="008A7EEC">
      <w:pPr>
        <w:widowControl w:val="0"/>
        <w:jc w:val="center"/>
        <w:rPr>
          <w:bCs/>
        </w:rPr>
      </w:pPr>
    </w:p>
    <w:p w:rsidR="00451C4A" w:rsidRPr="00BE5DC1" w:rsidRDefault="00451C4A" w:rsidP="008A7EEC">
      <w:pPr>
        <w:widowControl w:val="0"/>
        <w:jc w:val="center"/>
        <w:rPr>
          <w:b/>
        </w:rPr>
      </w:pPr>
      <w:r w:rsidRPr="00BE5DC1">
        <w:rPr>
          <w:b/>
          <w:bCs/>
        </w:rPr>
        <w:t xml:space="preserve">Сведения  </w:t>
      </w:r>
      <w:r w:rsidRPr="00BE5DC1">
        <w:rPr>
          <w:b/>
        </w:rPr>
        <w:t xml:space="preserve">о целевых показателях и индикаторах </w:t>
      </w:r>
      <w:r>
        <w:rPr>
          <w:b/>
        </w:rPr>
        <w:t xml:space="preserve">муниципальной </w:t>
      </w:r>
      <w:r w:rsidRPr="00BE5DC1">
        <w:rPr>
          <w:b/>
        </w:rPr>
        <w:t>программы</w:t>
      </w:r>
      <w:r>
        <w:rPr>
          <w:b/>
        </w:rPr>
        <w:t xml:space="preserve"> Руз</w:t>
      </w:r>
      <w:r>
        <w:rPr>
          <w:b/>
        </w:rPr>
        <w:t>а</w:t>
      </w:r>
      <w:r>
        <w:rPr>
          <w:b/>
        </w:rPr>
        <w:t>евского муниципального района</w:t>
      </w:r>
      <w:r w:rsidRPr="00BE5DC1">
        <w:rPr>
          <w:b/>
        </w:rPr>
        <w:t xml:space="preserve"> «</w:t>
      </w:r>
      <w:r>
        <w:rPr>
          <w:b/>
        </w:rPr>
        <w:t>Организация отдыха и оздоровления детей и по</w:t>
      </w:r>
      <w:r>
        <w:rPr>
          <w:b/>
        </w:rPr>
        <w:t>д</w:t>
      </w:r>
      <w:r>
        <w:rPr>
          <w:b/>
        </w:rPr>
        <w:t>ростков в к</w:t>
      </w:r>
      <w:r>
        <w:rPr>
          <w:b/>
        </w:rPr>
        <w:t>а</w:t>
      </w:r>
      <w:r>
        <w:rPr>
          <w:b/>
        </w:rPr>
        <w:t>никулярное время»  на 2016 – 2021</w:t>
      </w:r>
      <w:r w:rsidRPr="00BE5DC1">
        <w:rPr>
          <w:b/>
        </w:rPr>
        <w:t xml:space="preserve"> годы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63"/>
        <w:gridCol w:w="4256"/>
        <w:gridCol w:w="1240"/>
        <w:gridCol w:w="531"/>
        <w:gridCol w:w="546"/>
        <w:gridCol w:w="544"/>
        <w:gridCol w:w="544"/>
        <w:gridCol w:w="679"/>
        <w:gridCol w:w="675"/>
      </w:tblGrid>
      <w:tr w:rsidR="00451C4A" w:rsidRPr="00BE5DC1" w:rsidTr="00303FB8">
        <w:trPr>
          <w:trHeight w:val="666"/>
        </w:trPr>
        <w:tc>
          <w:tcPr>
            <w:tcW w:w="24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C4A" w:rsidRPr="00BE5DC1" w:rsidRDefault="00451C4A" w:rsidP="001C5441">
            <w:pPr>
              <w:widowControl w:val="0"/>
              <w:jc w:val="center"/>
            </w:pPr>
          </w:p>
        </w:tc>
        <w:tc>
          <w:tcPr>
            <w:tcW w:w="2245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C4A" w:rsidRPr="00BE5DC1" w:rsidRDefault="00451C4A" w:rsidP="001C5441">
            <w:pPr>
              <w:widowControl w:val="0"/>
              <w:jc w:val="center"/>
            </w:pPr>
            <w:r w:rsidRPr="00BE5DC1">
              <w:t xml:space="preserve">Показатель (индикатор) </w:t>
            </w:r>
            <w:r w:rsidRPr="00BE5DC1">
              <w:br/>
              <w:t>(наименование)</w:t>
            </w:r>
          </w:p>
        </w:tc>
        <w:tc>
          <w:tcPr>
            <w:tcW w:w="65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C4A" w:rsidRPr="00BE5DC1" w:rsidRDefault="00451C4A" w:rsidP="001C5441">
            <w:pPr>
              <w:widowControl w:val="0"/>
              <w:jc w:val="center"/>
            </w:pPr>
            <w:r w:rsidRPr="00BE5DC1">
              <w:t>Единица измер</w:t>
            </w:r>
            <w:r w:rsidRPr="00BE5DC1">
              <w:t>е</w:t>
            </w:r>
            <w:r w:rsidRPr="00BE5DC1">
              <w:t>ния</w:t>
            </w:r>
          </w:p>
        </w:tc>
        <w:tc>
          <w:tcPr>
            <w:tcW w:w="1856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51C4A" w:rsidRPr="00BE5DC1" w:rsidRDefault="00451C4A" w:rsidP="001C5441">
            <w:pPr>
              <w:widowControl w:val="0"/>
              <w:jc w:val="center"/>
            </w:pPr>
            <w:r w:rsidRPr="00BE5DC1">
              <w:t>Значения показателей по г</w:t>
            </w:r>
            <w:r w:rsidRPr="00BE5DC1">
              <w:t>о</w:t>
            </w:r>
            <w:r w:rsidRPr="00BE5DC1">
              <w:t>дам</w:t>
            </w:r>
          </w:p>
        </w:tc>
      </w:tr>
      <w:tr w:rsidR="00451C4A" w:rsidRPr="00BE5DC1" w:rsidTr="00303FB8">
        <w:trPr>
          <w:trHeight w:val="145"/>
        </w:trPr>
        <w:tc>
          <w:tcPr>
            <w:tcW w:w="24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4A" w:rsidRPr="00BE5DC1" w:rsidRDefault="00451C4A" w:rsidP="001C5441">
            <w:pPr>
              <w:widowControl w:val="0"/>
            </w:pPr>
          </w:p>
        </w:tc>
        <w:tc>
          <w:tcPr>
            <w:tcW w:w="224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4A" w:rsidRPr="00BE5DC1" w:rsidRDefault="00451C4A" w:rsidP="001C5441">
            <w:pPr>
              <w:widowControl w:val="0"/>
            </w:pPr>
          </w:p>
        </w:tc>
        <w:tc>
          <w:tcPr>
            <w:tcW w:w="65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4A" w:rsidRPr="00BE5DC1" w:rsidRDefault="00451C4A" w:rsidP="001C5441">
            <w:pPr>
              <w:widowControl w:val="0"/>
            </w:pP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51C4A" w:rsidRPr="00BE5DC1" w:rsidRDefault="00451C4A" w:rsidP="001C5441">
            <w:pPr>
              <w:widowControl w:val="0"/>
              <w:jc w:val="center"/>
            </w:pPr>
            <w:r w:rsidRPr="00BE5DC1">
              <w:t>2016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4A" w:rsidRPr="00BE5DC1" w:rsidRDefault="00451C4A" w:rsidP="001C5441">
            <w:pPr>
              <w:widowControl w:val="0"/>
              <w:jc w:val="center"/>
            </w:pPr>
            <w:r w:rsidRPr="00BE5DC1">
              <w:t>2017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C4A" w:rsidRPr="00BE5DC1" w:rsidRDefault="00451C4A" w:rsidP="001C5441">
            <w:pPr>
              <w:widowControl w:val="0"/>
              <w:jc w:val="center"/>
            </w:pPr>
            <w:r w:rsidRPr="00BE5DC1">
              <w:t>2018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4A" w:rsidRPr="00BE5DC1" w:rsidRDefault="00451C4A" w:rsidP="001C5441">
            <w:pPr>
              <w:widowControl w:val="0"/>
              <w:jc w:val="center"/>
            </w:pPr>
            <w:r w:rsidRPr="00BE5DC1">
              <w:t>2019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4A" w:rsidRPr="00BE5DC1" w:rsidRDefault="00451C4A" w:rsidP="001C5441">
            <w:pPr>
              <w:widowControl w:val="0"/>
              <w:jc w:val="center"/>
            </w:pPr>
            <w:r>
              <w:t>2020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4A" w:rsidRDefault="00451C4A" w:rsidP="001C5441">
            <w:pPr>
              <w:widowControl w:val="0"/>
              <w:jc w:val="center"/>
            </w:pPr>
            <w:r>
              <w:t>2021</w:t>
            </w:r>
          </w:p>
        </w:tc>
      </w:tr>
      <w:tr w:rsidR="00451C4A" w:rsidRPr="00BE5DC1" w:rsidTr="00303FB8">
        <w:trPr>
          <w:trHeight w:val="1120"/>
        </w:trPr>
        <w:tc>
          <w:tcPr>
            <w:tcW w:w="2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4A" w:rsidRPr="00BE5DC1" w:rsidRDefault="00451C4A" w:rsidP="001C5441">
            <w:pPr>
              <w:widowControl w:val="0"/>
            </w:pPr>
            <w:r w:rsidRPr="00BE5DC1">
              <w:t>1</w:t>
            </w:r>
          </w:p>
        </w:tc>
        <w:tc>
          <w:tcPr>
            <w:tcW w:w="22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C4A" w:rsidRPr="00303FB8" w:rsidRDefault="00451C4A" w:rsidP="00303FB8">
            <w:pPr>
              <w:jc w:val="both"/>
              <w:rPr>
                <w:sz w:val="26"/>
                <w:szCs w:val="26"/>
              </w:rPr>
            </w:pPr>
            <w:r w:rsidRPr="00303FB8">
              <w:rPr>
                <w:sz w:val="26"/>
                <w:szCs w:val="26"/>
              </w:rPr>
              <w:t>количество детей</w:t>
            </w:r>
            <w:r w:rsidRPr="00303FB8">
              <w:rPr>
                <w:color w:val="000000"/>
                <w:sz w:val="26"/>
                <w:szCs w:val="26"/>
              </w:rPr>
              <w:t xml:space="preserve"> и подростков</w:t>
            </w:r>
            <w:r w:rsidRPr="00303FB8">
              <w:rPr>
                <w:sz w:val="26"/>
                <w:szCs w:val="26"/>
              </w:rPr>
              <w:t>,  отдохнувших в загородных стаци</w:t>
            </w:r>
            <w:r w:rsidRPr="00303FB8">
              <w:rPr>
                <w:sz w:val="26"/>
                <w:szCs w:val="26"/>
              </w:rPr>
              <w:t>о</w:t>
            </w:r>
            <w:r w:rsidRPr="00303FB8">
              <w:rPr>
                <w:sz w:val="26"/>
                <w:szCs w:val="26"/>
              </w:rPr>
              <w:t>на</w:t>
            </w:r>
            <w:r w:rsidRPr="00303FB8">
              <w:rPr>
                <w:sz w:val="26"/>
                <w:szCs w:val="26"/>
              </w:rPr>
              <w:t>р</w:t>
            </w:r>
            <w:r w:rsidRPr="00303FB8">
              <w:rPr>
                <w:sz w:val="26"/>
                <w:szCs w:val="26"/>
              </w:rPr>
              <w:t>ных детских оздоровительных лаг</w:t>
            </w:r>
            <w:r w:rsidRPr="00303FB8">
              <w:rPr>
                <w:sz w:val="26"/>
                <w:szCs w:val="26"/>
              </w:rPr>
              <w:t>е</w:t>
            </w:r>
            <w:r w:rsidRPr="00303FB8">
              <w:rPr>
                <w:sz w:val="26"/>
                <w:szCs w:val="26"/>
              </w:rPr>
              <w:t>рях, находящихся на балансе организаций Рузаевского муниц</w:t>
            </w:r>
            <w:r w:rsidRPr="00303FB8">
              <w:rPr>
                <w:sz w:val="26"/>
                <w:szCs w:val="26"/>
              </w:rPr>
              <w:t>и</w:t>
            </w:r>
            <w:r w:rsidRPr="00303FB8">
              <w:rPr>
                <w:sz w:val="26"/>
                <w:szCs w:val="26"/>
              </w:rPr>
              <w:t>пальн</w:t>
            </w:r>
            <w:r w:rsidRPr="00303FB8">
              <w:rPr>
                <w:sz w:val="26"/>
                <w:szCs w:val="26"/>
              </w:rPr>
              <w:t>о</w:t>
            </w:r>
            <w:r w:rsidRPr="00303FB8">
              <w:rPr>
                <w:sz w:val="26"/>
                <w:szCs w:val="26"/>
              </w:rPr>
              <w:t>го района;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C4A" w:rsidRPr="001D0EAA" w:rsidRDefault="00451C4A" w:rsidP="008A7EEC">
            <w:pPr>
              <w:widowControl w:val="0"/>
              <w:jc w:val="center"/>
            </w:pPr>
            <w:r w:rsidRPr="001D0EAA">
              <w:t xml:space="preserve">Кол-во </w:t>
            </w:r>
            <w:r>
              <w:t>детей</w:t>
            </w:r>
          </w:p>
        </w:tc>
        <w:tc>
          <w:tcPr>
            <w:tcW w:w="2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C4A" w:rsidRPr="001D0EAA" w:rsidRDefault="00451C4A" w:rsidP="00303FB8">
            <w:pPr>
              <w:widowControl w:val="0"/>
              <w:jc w:val="center"/>
            </w:pPr>
            <w:r>
              <w:t>900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C4A" w:rsidRPr="001D0EAA" w:rsidRDefault="00451C4A" w:rsidP="00303FB8">
            <w:pPr>
              <w:widowControl w:val="0"/>
              <w:jc w:val="center"/>
            </w:pPr>
            <w:r>
              <w:t>900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C4A" w:rsidRPr="001D0EAA" w:rsidRDefault="00451C4A" w:rsidP="00303FB8">
            <w:pPr>
              <w:widowControl w:val="0"/>
              <w:jc w:val="center"/>
            </w:pPr>
            <w:r>
              <w:t>900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C4A" w:rsidRPr="001D0EAA" w:rsidRDefault="00451C4A" w:rsidP="00303FB8">
            <w:pPr>
              <w:widowControl w:val="0"/>
              <w:jc w:val="center"/>
            </w:pPr>
            <w:r>
              <w:t>950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C4A" w:rsidRDefault="00451C4A" w:rsidP="00303FB8">
            <w:pPr>
              <w:widowControl w:val="0"/>
              <w:jc w:val="center"/>
            </w:pPr>
            <w:r>
              <w:t>1000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C4A" w:rsidRDefault="00451C4A" w:rsidP="00303FB8">
            <w:pPr>
              <w:widowControl w:val="0"/>
              <w:jc w:val="center"/>
            </w:pPr>
            <w:r>
              <w:t>1050</w:t>
            </w:r>
          </w:p>
        </w:tc>
      </w:tr>
      <w:tr w:rsidR="00451C4A" w:rsidRPr="00BE5DC1" w:rsidTr="00303FB8">
        <w:trPr>
          <w:trHeight w:val="1120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C4A" w:rsidRPr="00BE5DC1" w:rsidRDefault="00451C4A" w:rsidP="001C5441">
            <w:pPr>
              <w:widowControl w:val="0"/>
            </w:pPr>
            <w:r w:rsidRPr="00BE5DC1">
              <w:t>2</w:t>
            </w:r>
          </w:p>
        </w:tc>
        <w:tc>
          <w:tcPr>
            <w:tcW w:w="2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C4A" w:rsidRPr="00303FB8" w:rsidRDefault="00451C4A" w:rsidP="001C5441">
            <w:pPr>
              <w:widowControl w:val="0"/>
              <w:jc w:val="both"/>
              <w:rPr>
                <w:sz w:val="26"/>
                <w:szCs w:val="26"/>
              </w:rPr>
            </w:pPr>
            <w:r w:rsidRPr="00303FB8">
              <w:rPr>
                <w:sz w:val="26"/>
                <w:szCs w:val="26"/>
              </w:rPr>
              <w:t>укомплектованность учреждений отдыха и оздоровления квалифиц</w:t>
            </w:r>
            <w:r w:rsidRPr="00303FB8">
              <w:rPr>
                <w:sz w:val="26"/>
                <w:szCs w:val="26"/>
              </w:rPr>
              <w:t>и</w:t>
            </w:r>
            <w:r w:rsidRPr="00303FB8">
              <w:rPr>
                <w:sz w:val="26"/>
                <w:szCs w:val="26"/>
              </w:rPr>
              <w:t>рованн</w:t>
            </w:r>
            <w:r w:rsidRPr="00303FB8">
              <w:rPr>
                <w:sz w:val="26"/>
                <w:szCs w:val="26"/>
              </w:rPr>
              <w:t>ы</w:t>
            </w:r>
            <w:r w:rsidRPr="00303FB8">
              <w:rPr>
                <w:sz w:val="26"/>
                <w:szCs w:val="26"/>
              </w:rPr>
              <w:t>ми кадрами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1C4A" w:rsidRPr="001D0EAA" w:rsidRDefault="00451C4A" w:rsidP="001C5441">
            <w:pPr>
              <w:widowControl w:val="0"/>
              <w:jc w:val="center"/>
            </w:pPr>
            <w:r>
              <w:t>%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C4A" w:rsidRPr="001D0EAA" w:rsidRDefault="00451C4A" w:rsidP="001C5441">
            <w:pPr>
              <w:widowControl w:val="0"/>
              <w:jc w:val="center"/>
            </w:pPr>
            <w:r>
              <w:t>65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C4A" w:rsidRPr="001D0EAA" w:rsidRDefault="00451C4A" w:rsidP="001C5441">
            <w:pPr>
              <w:widowControl w:val="0"/>
              <w:jc w:val="center"/>
            </w:pPr>
            <w:r>
              <w:t>70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C4A" w:rsidRPr="001D0EAA" w:rsidRDefault="00451C4A" w:rsidP="008A7EEC">
            <w:pPr>
              <w:widowControl w:val="0"/>
              <w:jc w:val="center"/>
            </w:pPr>
            <w:r>
              <w:t>75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C4A" w:rsidRPr="001D0EAA" w:rsidRDefault="00451C4A" w:rsidP="001C5441">
            <w:pPr>
              <w:widowControl w:val="0"/>
              <w:jc w:val="center"/>
            </w:pPr>
            <w:r>
              <w:t>80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C4A" w:rsidRDefault="00451C4A" w:rsidP="00363D7A">
            <w:pPr>
              <w:widowControl w:val="0"/>
              <w:jc w:val="center"/>
            </w:pPr>
            <w:r>
              <w:t>80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C4A" w:rsidRDefault="00451C4A" w:rsidP="00303FB8">
            <w:pPr>
              <w:widowControl w:val="0"/>
              <w:jc w:val="center"/>
            </w:pPr>
            <w:r>
              <w:t>85</w:t>
            </w:r>
          </w:p>
        </w:tc>
      </w:tr>
    </w:tbl>
    <w:p w:rsidR="00451C4A" w:rsidRDefault="00451C4A" w:rsidP="00D915EC">
      <w:pPr>
        <w:sectPr w:rsidR="00451C4A" w:rsidSect="005D195F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51C4A" w:rsidRPr="008A7EEC" w:rsidRDefault="00451C4A" w:rsidP="008A7EEC">
      <w:pPr>
        <w:ind w:left="10440"/>
        <w:jc w:val="right"/>
        <w:rPr>
          <w:b/>
          <w:bCs/>
        </w:rPr>
      </w:pPr>
      <w:r w:rsidRPr="008A7EEC">
        <w:rPr>
          <w:b/>
          <w:bCs/>
        </w:rPr>
        <w:t>Приложение 2</w:t>
      </w:r>
    </w:p>
    <w:p w:rsidR="00451C4A" w:rsidRDefault="00451C4A" w:rsidP="008A7EEC">
      <w:pPr>
        <w:ind w:left="9072"/>
        <w:jc w:val="right"/>
        <w:rPr>
          <w:bCs/>
        </w:rPr>
      </w:pPr>
      <w:r w:rsidRPr="008A7EEC">
        <w:rPr>
          <w:bCs/>
        </w:rPr>
        <w:t xml:space="preserve">к </w:t>
      </w:r>
      <w:r>
        <w:rPr>
          <w:bCs/>
        </w:rPr>
        <w:t>муниципальной п</w:t>
      </w:r>
      <w:r w:rsidRPr="008A7EEC">
        <w:rPr>
          <w:bCs/>
        </w:rPr>
        <w:t xml:space="preserve">рограмме </w:t>
      </w:r>
    </w:p>
    <w:p w:rsidR="00451C4A" w:rsidRDefault="00451C4A" w:rsidP="008A7EEC">
      <w:pPr>
        <w:ind w:left="9072"/>
        <w:jc w:val="right"/>
        <w:rPr>
          <w:bCs/>
        </w:rPr>
      </w:pPr>
      <w:r w:rsidRPr="008A7EEC">
        <w:rPr>
          <w:bCs/>
        </w:rPr>
        <w:t xml:space="preserve">Рузаевского муниципального района </w:t>
      </w:r>
    </w:p>
    <w:p w:rsidR="00451C4A" w:rsidRDefault="00451C4A" w:rsidP="008A7EEC">
      <w:pPr>
        <w:ind w:left="9072"/>
        <w:jc w:val="right"/>
        <w:rPr>
          <w:bCs/>
        </w:rPr>
      </w:pPr>
      <w:r w:rsidRPr="008A7EEC">
        <w:rPr>
          <w:bCs/>
        </w:rPr>
        <w:t>«Организация отдыха и оздоровления детей</w:t>
      </w:r>
      <w:r>
        <w:rPr>
          <w:bCs/>
        </w:rPr>
        <w:t xml:space="preserve"> </w:t>
      </w:r>
    </w:p>
    <w:p w:rsidR="00451C4A" w:rsidRDefault="00451C4A" w:rsidP="008A7EEC">
      <w:pPr>
        <w:ind w:left="9072"/>
        <w:jc w:val="right"/>
        <w:rPr>
          <w:bCs/>
        </w:rPr>
      </w:pPr>
      <w:r>
        <w:rPr>
          <w:bCs/>
        </w:rPr>
        <w:t>и подростков в каникулярное время</w:t>
      </w:r>
      <w:r w:rsidRPr="008A7EEC">
        <w:rPr>
          <w:bCs/>
        </w:rPr>
        <w:t xml:space="preserve">» </w:t>
      </w:r>
    </w:p>
    <w:p w:rsidR="00451C4A" w:rsidRPr="00086451" w:rsidRDefault="00451C4A" w:rsidP="008A7EEC">
      <w:pPr>
        <w:ind w:left="9072"/>
        <w:jc w:val="right"/>
        <w:rPr>
          <w:bCs/>
          <w:sz w:val="28"/>
          <w:szCs w:val="28"/>
        </w:rPr>
      </w:pPr>
      <w:r w:rsidRPr="008A7EEC">
        <w:rPr>
          <w:bCs/>
        </w:rPr>
        <w:t xml:space="preserve">на </w:t>
      </w:r>
      <w:r>
        <w:rPr>
          <w:bCs/>
        </w:rPr>
        <w:t>2016-2021</w:t>
      </w:r>
      <w:r w:rsidRPr="008A7EEC">
        <w:rPr>
          <w:bCs/>
        </w:rPr>
        <w:t xml:space="preserve"> годы</w:t>
      </w:r>
    </w:p>
    <w:p w:rsidR="00451C4A" w:rsidRDefault="00451C4A" w:rsidP="00D915EC">
      <w:pPr>
        <w:jc w:val="center"/>
        <w:rPr>
          <w:b/>
          <w:bCs/>
          <w:sz w:val="28"/>
          <w:szCs w:val="28"/>
        </w:rPr>
      </w:pPr>
    </w:p>
    <w:p w:rsidR="00451C4A" w:rsidRDefault="00451C4A" w:rsidP="00D915EC">
      <w:pPr>
        <w:jc w:val="center"/>
        <w:rPr>
          <w:b/>
          <w:bCs/>
          <w:sz w:val="28"/>
          <w:szCs w:val="28"/>
        </w:rPr>
      </w:pPr>
    </w:p>
    <w:p w:rsidR="00451C4A" w:rsidRDefault="00451C4A" w:rsidP="00D915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  <w:r w:rsidRPr="00D33B7B">
        <w:rPr>
          <w:b/>
          <w:bCs/>
          <w:sz w:val="28"/>
          <w:szCs w:val="28"/>
        </w:rPr>
        <w:t xml:space="preserve"> </w:t>
      </w:r>
    </w:p>
    <w:p w:rsidR="00451C4A" w:rsidRDefault="00451C4A" w:rsidP="00D915EC">
      <w:pPr>
        <w:jc w:val="center"/>
        <w:rPr>
          <w:bCs/>
          <w:sz w:val="28"/>
          <w:szCs w:val="28"/>
        </w:rPr>
      </w:pPr>
      <w:r w:rsidRPr="00086451">
        <w:rPr>
          <w:bCs/>
          <w:sz w:val="28"/>
          <w:szCs w:val="28"/>
        </w:rPr>
        <w:t xml:space="preserve">мероприятий </w:t>
      </w:r>
      <w:r>
        <w:rPr>
          <w:bCs/>
          <w:sz w:val="28"/>
          <w:szCs w:val="28"/>
        </w:rPr>
        <w:t>по реализации муниципальной программы Рузаевского мун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ципального района </w:t>
      </w:r>
    </w:p>
    <w:p w:rsidR="00451C4A" w:rsidRPr="00086451" w:rsidRDefault="00451C4A" w:rsidP="00D915E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«Организация отдыха и оздоровления детей и подростков в каникулярное время» на 2016-2021 годы</w:t>
      </w:r>
    </w:p>
    <w:p w:rsidR="00451C4A" w:rsidRDefault="00451C4A" w:rsidP="00D915EC">
      <w:pPr>
        <w:jc w:val="center"/>
        <w:rPr>
          <w:b/>
          <w:bCs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2810"/>
        <w:gridCol w:w="1420"/>
        <w:gridCol w:w="2131"/>
        <w:gridCol w:w="224"/>
        <w:gridCol w:w="1194"/>
        <w:gridCol w:w="136"/>
        <w:gridCol w:w="993"/>
        <w:gridCol w:w="993"/>
        <w:gridCol w:w="993"/>
        <w:gridCol w:w="993"/>
        <w:gridCol w:w="993"/>
        <w:gridCol w:w="993"/>
        <w:gridCol w:w="993"/>
      </w:tblGrid>
      <w:tr w:rsidR="00451C4A" w:rsidRPr="00D70B11" w:rsidTr="0099425A">
        <w:trPr>
          <w:trHeight w:val="654"/>
          <w:tblHeader/>
        </w:trPr>
        <w:tc>
          <w:tcPr>
            <w:tcW w:w="693" w:type="dxa"/>
            <w:vMerge w:val="restart"/>
          </w:tcPr>
          <w:p w:rsidR="00451C4A" w:rsidRPr="006231DE" w:rsidRDefault="00451C4A" w:rsidP="00F4785B">
            <w:pPr>
              <w:autoSpaceDE w:val="0"/>
              <w:autoSpaceDN w:val="0"/>
              <w:adjustRightInd w:val="0"/>
              <w:jc w:val="center"/>
            </w:pPr>
            <w:r w:rsidRPr="006231DE">
              <w:t>№</w:t>
            </w:r>
          </w:p>
          <w:p w:rsidR="00451C4A" w:rsidRPr="00D70B11" w:rsidRDefault="00451C4A" w:rsidP="00F4785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231DE">
              <w:t>п/п</w:t>
            </w:r>
          </w:p>
        </w:tc>
        <w:tc>
          <w:tcPr>
            <w:tcW w:w="2810" w:type="dxa"/>
            <w:vMerge w:val="restart"/>
          </w:tcPr>
          <w:p w:rsidR="00451C4A" w:rsidRPr="006231DE" w:rsidRDefault="00451C4A" w:rsidP="00F4785B">
            <w:pPr>
              <w:autoSpaceDE w:val="0"/>
              <w:autoSpaceDN w:val="0"/>
              <w:adjustRightInd w:val="0"/>
              <w:jc w:val="center"/>
            </w:pPr>
            <w:r w:rsidRPr="006231DE">
              <w:t>Наименование мер</w:t>
            </w:r>
            <w:r w:rsidRPr="006231DE">
              <w:t>о</w:t>
            </w:r>
            <w:r w:rsidRPr="006231DE">
              <w:t>приятия</w:t>
            </w:r>
          </w:p>
        </w:tc>
        <w:tc>
          <w:tcPr>
            <w:tcW w:w="1420" w:type="dxa"/>
            <w:vMerge w:val="restart"/>
          </w:tcPr>
          <w:p w:rsidR="00451C4A" w:rsidRPr="006231DE" w:rsidRDefault="00451C4A" w:rsidP="00F4785B">
            <w:pPr>
              <w:autoSpaceDE w:val="0"/>
              <w:autoSpaceDN w:val="0"/>
              <w:adjustRightInd w:val="0"/>
              <w:jc w:val="center"/>
            </w:pPr>
            <w:r w:rsidRPr="006231DE">
              <w:t xml:space="preserve">Срок </w:t>
            </w:r>
          </w:p>
          <w:p w:rsidR="00451C4A" w:rsidRPr="006231DE" w:rsidRDefault="00451C4A" w:rsidP="00F4785B">
            <w:pPr>
              <w:autoSpaceDE w:val="0"/>
              <w:autoSpaceDN w:val="0"/>
              <w:adjustRightInd w:val="0"/>
              <w:jc w:val="center"/>
            </w:pPr>
            <w:r w:rsidRPr="006231DE">
              <w:t>исполн</w:t>
            </w:r>
            <w:r w:rsidRPr="006231DE">
              <w:t>е</w:t>
            </w:r>
            <w:r w:rsidRPr="006231DE">
              <w:t>ния</w:t>
            </w:r>
          </w:p>
        </w:tc>
        <w:tc>
          <w:tcPr>
            <w:tcW w:w="2131" w:type="dxa"/>
            <w:vMerge w:val="restart"/>
          </w:tcPr>
          <w:p w:rsidR="00451C4A" w:rsidRPr="006231DE" w:rsidRDefault="00451C4A" w:rsidP="00F4785B">
            <w:pPr>
              <w:autoSpaceDE w:val="0"/>
              <w:autoSpaceDN w:val="0"/>
              <w:adjustRightInd w:val="0"/>
              <w:jc w:val="center"/>
            </w:pPr>
            <w:r>
              <w:t>Ответственные и</w:t>
            </w:r>
            <w:r>
              <w:t>с</w:t>
            </w:r>
            <w:r>
              <w:t>полнители</w:t>
            </w:r>
          </w:p>
        </w:tc>
        <w:tc>
          <w:tcPr>
            <w:tcW w:w="1418" w:type="dxa"/>
            <w:gridSpan w:val="2"/>
            <w:vMerge w:val="restart"/>
          </w:tcPr>
          <w:p w:rsidR="00451C4A" w:rsidRPr="006231DE" w:rsidRDefault="00451C4A" w:rsidP="00F4785B">
            <w:pPr>
              <w:jc w:val="center"/>
            </w:pPr>
            <w:r w:rsidRPr="006231DE">
              <w:t xml:space="preserve">Источник </w:t>
            </w:r>
          </w:p>
          <w:p w:rsidR="00451C4A" w:rsidRPr="006231DE" w:rsidRDefault="00451C4A" w:rsidP="00F4785B">
            <w:pPr>
              <w:jc w:val="center"/>
            </w:pPr>
            <w:r w:rsidRPr="006231DE">
              <w:t>финанс</w:t>
            </w:r>
            <w:r w:rsidRPr="006231DE">
              <w:t>и</w:t>
            </w:r>
            <w:r w:rsidRPr="006231DE">
              <w:t>рования</w:t>
            </w:r>
          </w:p>
        </w:tc>
        <w:tc>
          <w:tcPr>
            <w:tcW w:w="7087" w:type="dxa"/>
            <w:gridSpan w:val="8"/>
          </w:tcPr>
          <w:p w:rsidR="00451C4A" w:rsidRPr="006231DE" w:rsidRDefault="00451C4A" w:rsidP="00F4785B">
            <w:pPr>
              <w:autoSpaceDE w:val="0"/>
              <w:autoSpaceDN w:val="0"/>
              <w:adjustRightInd w:val="0"/>
              <w:jc w:val="center"/>
            </w:pPr>
            <w:r w:rsidRPr="006231DE">
              <w:t xml:space="preserve">Планируемый объем финансирования, </w:t>
            </w:r>
          </w:p>
          <w:p w:rsidR="00451C4A" w:rsidRPr="006231DE" w:rsidRDefault="00451C4A" w:rsidP="00F4785B">
            <w:pPr>
              <w:autoSpaceDE w:val="0"/>
              <w:autoSpaceDN w:val="0"/>
              <w:adjustRightInd w:val="0"/>
              <w:jc w:val="center"/>
            </w:pPr>
            <w:r w:rsidRPr="006231DE">
              <w:t>тыс. рублей</w:t>
            </w:r>
          </w:p>
        </w:tc>
      </w:tr>
      <w:tr w:rsidR="00451C4A" w:rsidRPr="00D70B11" w:rsidTr="0099425A">
        <w:trPr>
          <w:trHeight w:val="654"/>
          <w:tblHeader/>
        </w:trPr>
        <w:tc>
          <w:tcPr>
            <w:tcW w:w="693" w:type="dxa"/>
            <w:vMerge/>
          </w:tcPr>
          <w:p w:rsidR="00451C4A" w:rsidRPr="006231DE" w:rsidRDefault="00451C4A" w:rsidP="00F478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0" w:type="dxa"/>
            <w:vMerge/>
          </w:tcPr>
          <w:p w:rsidR="00451C4A" w:rsidRPr="006231DE" w:rsidRDefault="00451C4A" w:rsidP="00F478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0" w:type="dxa"/>
            <w:vMerge/>
          </w:tcPr>
          <w:p w:rsidR="00451C4A" w:rsidRPr="006231DE" w:rsidRDefault="00451C4A" w:rsidP="00F478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1" w:type="dxa"/>
            <w:vMerge/>
          </w:tcPr>
          <w:p w:rsidR="00451C4A" w:rsidRPr="006231DE" w:rsidRDefault="00451C4A" w:rsidP="00F478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/>
          </w:tcPr>
          <w:p w:rsidR="00451C4A" w:rsidRPr="006231DE" w:rsidRDefault="00451C4A" w:rsidP="00F4785B">
            <w:pPr>
              <w:jc w:val="center"/>
            </w:pPr>
          </w:p>
        </w:tc>
        <w:tc>
          <w:tcPr>
            <w:tcW w:w="1129" w:type="dxa"/>
            <w:gridSpan w:val="2"/>
          </w:tcPr>
          <w:p w:rsidR="00451C4A" w:rsidRPr="006231DE" w:rsidRDefault="00451C4A" w:rsidP="00F4785B">
            <w:pPr>
              <w:jc w:val="center"/>
            </w:pPr>
            <w:r w:rsidRPr="006231DE">
              <w:t>всего</w:t>
            </w:r>
          </w:p>
        </w:tc>
        <w:tc>
          <w:tcPr>
            <w:tcW w:w="993" w:type="dxa"/>
          </w:tcPr>
          <w:p w:rsidR="00451C4A" w:rsidRDefault="00451C4A" w:rsidP="00E827A9">
            <w:pPr>
              <w:autoSpaceDE w:val="0"/>
              <w:autoSpaceDN w:val="0"/>
              <w:adjustRightInd w:val="0"/>
              <w:jc w:val="center"/>
            </w:pPr>
            <w:r w:rsidRPr="006231DE">
              <w:t>201</w:t>
            </w:r>
            <w:r>
              <w:t>6</w:t>
            </w:r>
            <w:r w:rsidRPr="006231DE">
              <w:t xml:space="preserve"> </w:t>
            </w:r>
          </w:p>
          <w:p w:rsidR="00451C4A" w:rsidRPr="006231DE" w:rsidRDefault="00451C4A" w:rsidP="00E827A9">
            <w:pPr>
              <w:autoSpaceDE w:val="0"/>
              <w:autoSpaceDN w:val="0"/>
              <w:adjustRightInd w:val="0"/>
              <w:jc w:val="center"/>
            </w:pPr>
            <w:r w:rsidRPr="006231DE">
              <w:t>год</w:t>
            </w:r>
          </w:p>
        </w:tc>
        <w:tc>
          <w:tcPr>
            <w:tcW w:w="993" w:type="dxa"/>
          </w:tcPr>
          <w:p w:rsidR="00451C4A" w:rsidRDefault="00451C4A" w:rsidP="00E827A9">
            <w:pPr>
              <w:autoSpaceDE w:val="0"/>
              <w:autoSpaceDN w:val="0"/>
              <w:adjustRightInd w:val="0"/>
              <w:jc w:val="center"/>
            </w:pPr>
            <w:r w:rsidRPr="00F12B4A">
              <w:t>201</w:t>
            </w:r>
            <w:r>
              <w:t>7</w:t>
            </w:r>
          </w:p>
          <w:p w:rsidR="00451C4A" w:rsidRPr="00F12B4A" w:rsidRDefault="00451C4A" w:rsidP="00E827A9">
            <w:pPr>
              <w:autoSpaceDE w:val="0"/>
              <w:autoSpaceDN w:val="0"/>
              <w:adjustRightInd w:val="0"/>
              <w:jc w:val="center"/>
            </w:pPr>
            <w:r w:rsidRPr="00F12B4A">
              <w:t xml:space="preserve"> год</w:t>
            </w:r>
          </w:p>
        </w:tc>
        <w:tc>
          <w:tcPr>
            <w:tcW w:w="993" w:type="dxa"/>
          </w:tcPr>
          <w:p w:rsidR="00451C4A" w:rsidRPr="00F12B4A" w:rsidRDefault="00451C4A" w:rsidP="00E827A9">
            <w:pPr>
              <w:autoSpaceDE w:val="0"/>
              <w:autoSpaceDN w:val="0"/>
              <w:adjustRightInd w:val="0"/>
              <w:jc w:val="center"/>
            </w:pPr>
            <w:r w:rsidRPr="00F12B4A">
              <w:t>201</w:t>
            </w:r>
            <w:r>
              <w:t>8</w:t>
            </w:r>
            <w:r w:rsidRPr="00F12B4A">
              <w:t xml:space="preserve"> год</w:t>
            </w:r>
          </w:p>
        </w:tc>
        <w:tc>
          <w:tcPr>
            <w:tcW w:w="993" w:type="dxa"/>
          </w:tcPr>
          <w:p w:rsidR="00451C4A" w:rsidRPr="00F12B4A" w:rsidRDefault="00451C4A" w:rsidP="00E827A9">
            <w:pPr>
              <w:autoSpaceDE w:val="0"/>
              <w:autoSpaceDN w:val="0"/>
              <w:adjustRightInd w:val="0"/>
              <w:jc w:val="center"/>
            </w:pPr>
            <w:r>
              <w:t>2019 год</w:t>
            </w:r>
          </w:p>
        </w:tc>
        <w:tc>
          <w:tcPr>
            <w:tcW w:w="993" w:type="dxa"/>
          </w:tcPr>
          <w:p w:rsidR="00451C4A" w:rsidRDefault="00451C4A" w:rsidP="00E827A9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  <w:p w:rsidR="00451C4A" w:rsidRDefault="00451C4A" w:rsidP="00E827A9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993" w:type="dxa"/>
          </w:tcPr>
          <w:p w:rsidR="00451C4A" w:rsidRDefault="00451C4A" w:rsidP="00E827A9">
            <w:pPr>
              <w:autoSpaceDE w:val="0"/>
              <w:autoSpaceDN w:val="0"/>
              <w:adjustRightInd w:val="0"/>
              <w:jc w:val="center"/>
            </w:pPr>
            <w:r>
              <w:t>2021 год</w:t>
            </w:r>
          </w:p>
        </w:tc>
      </w:tr>
      <w:tr w:rsidR="00451C4A" w:rsidRPr="00D70B11" w:rsidTr="00541350">
        <w:tc>
          <w:tcPr>
            <w:tcW w:w="15559" w:type="dxa"/>
            <w:gridSpan w:val="14"/>
          </w:tcPr>
          <w:p w:rsidR="00451C4A" w:rsidRPr="00D70B11" w:rsidRDefault="00451C4A" w:rsidP="00F4785B">
            <w:pPr>
              <w:jc w:val="center"/>
              <w:rPr>
                <w:b/>
                <w:bCs/>
              </w:rPr>
            </w:pPr>
            <w:r w:rsidRPr="00D70B11">
              <w:rPr>
                <w:b/>
                <w:bCs/>
              </w:rPr>
              <w:t>1. Мероприятия, направленные на решение задач Программы</w:t>
            </w:r>
          </w:p>
        </w:tc>
      </w:tr>
      <w:tr w:rsidR="00451C4A" w:rsidRPr="00D70B11" w:rsidTr="00541350">
        <w:tc>
          <w:tcPr>
            <w:tcW w:w="15559" w:type="dxa"/>
            <w:gridSpan w:val="14"/>
          </w:tcPr>
          <w:p w:rsidR="00451C4A" w:rsidRPr="00D70B11" w:rsidRDefault="00451C4A" w:rsidP="00F4785B">
            <w:pPr>
              <w:jc w:val="center"/>
              <w:rPr>
                <w:b/>
              </w:rPr>
            </w:pPr>
            <w:r w:rsidRPr="00D70B11">
              <w:rPr>
                <w:b/>
              </w:rPr>
              <w:t>Задача: сохранение и развитие  инфраструктуры системы детского отдыха и оздоровления</w:t>
            </w:r>
          </w:p>
        </w:tc>
      </w:tr>
      <w:tr w:rsidR="00451C4A" w:rsidRPr="00D70B11" w:rsidTr="0099425A">
        <w:tc>
          <w:tcPr>
            <w:tcW w:w="693" w:type="dxa"/>
          </w:tcPr>
          <w:p w:rsidR="00451C4A" w:rsidRPr="00D70B11" w:rsidRDefault="00451C4A" w:rsidP="00F4785B">
            <w:pPr>
              <w:jc w:val="center"/>
              <w:rPr>
                <w:bCs/>
              </w:rPr>
            </w:pPr>
            <w:r w:rsidRPr="00D70B11">
              <w:rPr>
                <w:bCs/>
              </w:rPr>
              <w:t>1.1.</w:t>
            </w:r>
          </w:p>
        </w:tc>
        <w:tc>
          <w:tcPr>
            <w:tcW w:w="2810" w:type="dxa"/>
          </w:tcPr>
          <w:p w:rsidR="00451C4A" w:rsidRPr="00DD7DCC" w:rsidRDefault="00451C4A" w:rsidP="001C5441">
            <w:pPr>
              <w:jc w:val="both"/>
              <w:rPr>
                <w:highlight w:val="yellow"/>
              </w:rPr>
            </w:pPr>
            <w:r w:rsidRPr="0099425A">
              <w:t>Подготовка лагерей, н</w:t>
            </w:r>
            <w:r w:rsidRPr="0099425A">
              <w:t>а</w:t>
            </w:r>
            <w:r w:rsidRPr="0099425A">
              <w:t>ходящихся на  балансе организаций Рузаевского муниципального района, к началу летнего оздор</w:t>
            </w:r>
            <w:r w:rsidRPr="0099425A">
              <w:t>о</w:t>
            </w:r>
            <w:r w:rsidRPr="0099425A">
              <w:t>вительного с</w:t>
            </w:r>
            <w:r w:rsidRPr="0099425A">
              <w:t>е</w:t>
            </w:r>
            <w:r w:rsidRPr="0099425A">
              <w:t>зона</w:t>
            </w:r>
          </w:p>
        </w:tc>
        <w:tc>
          <w:tcPr>
            <w:tcW w:w="1420" w:type="dxa"/>
            <w:vAlign w:val="center"/>
          </w:tcPr>
          <w:p w:rsidR="00451C4A" w:rsidRPr="00BB46FF" w:rsidRDefault="00451C4A" w:rsidP="001C5441">
            <w:pPr>
              <w:jc w:val="center"/>
            </w:pPr>
            <w:r w:rsidRPr="00BB46FF">
              <w:t>ежегодно</w:t>
            </w:r>
          </w:p>
        </w:tc>
        <w:tc>
          <w:tcPr>
            <w:tcW w:w="2131" w:type="dxa"/>
            <w:vAlign w:val="center"/>
          </w:tcPr>
          <w:p w:rsidR="00451C4A" w:rsidRPr="00BB46FF" w:rsidRDefault="00451C4A" w:rsidP="001C5441">
            <w:pPr>
              <w:jc w:val="center"/>
            </w:pPr>
            <w:r>
              <w:t>МАУ «Центр м</w:t>
            </w:r>
            <w:r>
              <w:t>о</w:t>
            </w:r>
            <w:r>
              <w:t>лодежной пол</w:t>
            </w:r>
            <w:r>
              <w:t>и</w:t>
            </w:r>
            <w:r>
              <w:t>тики и туризма» Рузаевск</w:t>
            </w:r>
            <w:r>
              <w:t>о</w:t>
            </w:r>
            <w:r>
              <w:t>го МР</w:t>
            </w:r>
          </w:p>
        </w:tc>
        <w:tc>
          <w:tcPr>
            <w:tcW w:w="1418" w:type="dxa"/>
            <w:gridSpan w:val="2"/>
            <w:vAlign w:val="center"/>
          </w:tcPr>
          <w:p w:rsidR="00451C4A" w:rsidRPr="00BB46FF" w:rsidRDefault="00451C4A" w:rsidP="001C5441">
            <w:pPr>
              <w:jc w:val="center"/>
            </w:pPr>
            <w:r>
              <w:t>муниц</w:t>
            </w:r>
            <w:r>
              <w:t>и</w:t>
            </w:r>
            <w:r>
              <w:t>пальный бюджет</w:t>
            </w:r>
          </w:p>
        </w:tc>
        <w:tc>
          <w:tcPr>
            <w:tcW w:w="1129" w:type="dxa"/>
            <w:gridSpan w:val="2"/>
            <w:vAlign w:val="center"/>
          </w:tcPr>
          <w:p w:rsidR="00451C4A" w:rsidRPr="0019317A" w:rsidRDefault="00451C4A" w:rsidP="00541350">
            <w:pPr>
              <w:jc w:val="center"/>
            </w:pPr>
          </w:p>
        </w:tc>
        <w:tc>
          <w:tcPr>
            <w:tcW w:w="993" w:type="dxa"/>
            <w:vAlign w:val="center"/>
          </w:tcPr>
          <w:p w:rsidR="00451C4A" w:rsidRPr="0019317A" w:rsidRDefault="00451C4A" w:rsidP="00541350">
            <w:pPr>
              <w:jc w:val="center"/>
            </w:pPr>
            <w:r w:rsidRPr="0019317A">
              <w:t>500,0</w:t>
            </w:r>
          </w:p>
        </w:tc>
        <w:tc>
          <w:tcPr>
            <w:tcW w:w="993" w:type="dxa"/>
            <w:vAlign w:val="center"/>
          </w:tcPr>
          <w:p w:rsidR="00451C4A" w:rsidRPr="0019317A" w:rsidRDefault="00451C4A" w:rsidP="00541350">
            <w:pPr>
              <w:jc w:val="center"/>
            </w:pPr>
            <w:r w:rsidRPr="0019317A">
              <w:t>500,0</w:t>
            </w:r>
          </w:p>
        </w:tc>
        <w:tc>
          <w:tcPr>
            <w:tcW w:w="993" w:type="dxa"/>
            <w:vAlign w:val="center"/>
          </w:tcPr>
          <w:p w:rsidR="00451C4A" w:rsidRPr="0019317A" w:rsidRDefault="00451C4A" w:rsidP="00541350">
            <w:pPr>
              <w:jc w:val="center"/>
            </w:pPr>
            <w:r w:rsidRPr="0019317A">
              <w:t>500,0</w:t>
            </w:r>
          </w:p>
        </w:tc>
        <w:tc>
          <w:tcPr>
            <w:tcW w:w="993" w:type="dxa"/>
            <w:vAlign w:val="center"/>
          </w:tcPr>
          <w:p w:rsidR="00451C4A" w:rsidRPr="0019317A" w:rsidRDefault="00451C4A" w:rsidP="00541350">
            <w:pPr>
              <w:jc w:val="center"/>
            </w:pPr>
          </w:p>
        </w:tc>
        <w:tc>
          <w:tcPr>
            <w:tcW w:w="993" w:type="dxa"/>
            <w:vAlign w:val="center"/>
          </w:tcPr>
          <w:p w:rsidR="00451C4A" w:rsidRPr="0019317A" w:rsidRDefault="00451C4A" w:rsidP="00541350">
            <w:pPr>
              <w:jc w:val="center"/>
            </w:pPr>
          </w:p>
        </w:tc>
        <w:tc>
          <w:tcPr>
            <w:tcW w:w="993" w:type="dxa"/>
            <w:vAlign w:val="center"/>
          </w:tcPr>
          <w:p w:rsidR="00451C4A" w:rsidRPr="0019317A" w:rsidRDefault="00451C4A" w:rsidP="00541350">
            <w:pPr>
              <w:jc w:val="center"/>
            </w:pPr>
          </w:p>
        </w:tc>
      </w:tr>
      <w:tr w:rsidR="00451C4A" w:rsidRPr="00D70B11" w:rsidTr="0099425A">
        <w:tc>
          <w:tcPr>
            <w:tcW w:w="693" w:type="dxa"/>
          </w:tcPr>
          <w:p w:rsidR="00451C4A" w:rsidRPr="00D70B11" w:rsidRDefault="00451C4A" w:rsidP="00F4785B">
            <w:pPr>
              <w:jc w:val="center"/>
              <w:rPr>
                <w:bCs/>
              </w:rPr>
            </w:pPr>
            <w:r w:rsidRPr="00D70B11">
              <w:rPr>
                <w:bCs/>
              </w:rPr>
              <w:t>1.2.</w:t>
            </w:r>
          </w:p>
        </w:tc>
        <w:tc>
          <w:tcPr>
            <w:tcW w:w="2810" w:type="dxa"/>
          </w:tcPr>
          <w:p w:rsidR="00451C4A" w:rsidRPr="00D70B11" w:rsidRDefault="00451C4A" w:rsidP="001C5441">
            <w:pPr>
              <w:jc w:val="both"/>
              <w:rPr>
                <w:rFonts w:ascii="Verdana" w:hAnsi="Verdana" w:cs="Verdana"/>
              </w:rPr>
            </w:pPr>
            <w:r>
              <w:t>П</w:t>
            </w:r>
            <w:r w:rsidRPr="00BB46FF">
              <w:t>редоставление субс</w:t>
            </w:r>
            <w:r w:rsidRPr="00BB46FF">
              <w:t>и</w:t>
            </w:r>
            <w:r w:rsidRPr="00BB46FF">
              <w:t xml:space="preserve">дий </w:t>
            </w:r>
            <w:r>
              <w:t xml:space="preserve">из </w:t>
            </w:r>
            <w:r w:rsidRPr="00BB46FF">
              <w:t xml:space="preserve">бюджетам </w:t>
            </w:r>
            <w:r>
              <w:t>Руз</w:t>
            </w:r>
            <w:r>
              <w:t>а</w:t>
            </w:r>
            <w:r>
              <w:t xml:space="preserve">евского </w:t>
            </w:r>
            <w:r w:rsidRPr="00BB46FF">
              <w:t>муниципальн</w:t>
            </w:r>
            <w:r>
              <w:t>ого</w:t>
            </w:r>
            <w:r w:rsidRPr="00BB46FF">
              <w:t xml:space="preserve"> районов на софинанс</w:t>
            </w:r>
            <w:r w:rsidRPr="00BB46FF">
              <w:t>и</w:t>
            </w:r>
            <w:r w:rsidRPr="00BB46FF">
              <w:t xml:space="preserve">рование мероприятий по организации отдыха и </w:t>
            </w:r>
            <w:r w:rsidRPr="000B3AB2">
              <w:t>оздоровления детей</w:t>
            </w:r>
            <w:r w:rsidRPr="000B3AB2">
              <w:rPr>
                <w:color w:val="000000"/>
              </w:rPr>
              <w:t xml:space="preserve"> и подростков</w:t>
            </w:r>
            <w:r>
              <w:t>, п</w:t>
            </w:r>
            <w:r w:rsidRPr="00BB46FF">
              <w:t>рожива</w:t>
            </w:r>
            <w:r w:rsidRPr="00BB46FF">
              <w:t>ю</w:t>
            </w:r>
            <w:r w:rsidRPr="00BB46FF">
              <w:t>щих в Республике Мо</w:t>
            </w:r>
            <w:r w:rsidRPr="00BB46FF">
              <w:t>р</w:t>
            </w:r>
            <w:r w:rsidRPr="00BB46FF">
              <w:t xml:space="preserve">довия, </w:t>
            </w:r>
            <w:r>
              <w:t>в каникуля</w:t>
            </w:r>
            <w:r>
              <w:t>р</w:t>
            </w:r>
            <w:r>
              <w:t>ное время в загородных ст</w:t>
            </w:r>
            <w:r>
              <w:t>а</w:t>
            </w:r>
            <w:r>
              <w:t>ционарных детских о</w:t>
            </w:r>
            <w:r>
              <w:t>з</w:t>
            </w:r>
            <w:r>
              <w:t>доровительных лаг</w:t>
            </w:r>
            <w:r>
              <w:t>е</w:t>
            </w:r>
            <w:r>
              <w:t>рях</w:t>
            </w:r>
          </w:p>
        </w:tc>
        <w:tc>
          <w:tcPr>
            <w:tcW w:w="1420" w:type="dxa"/>
            <w:vAlign w:val="center"/>
          </w:tcPr>
          <w:p w:rsidR="00451C4A" w:rsidRPr="00D70B11" w:rsidRDefault="00451C4A" w:rsidP="004E1CBF">
            <w:pPr>
              <w:jc w:val="center"/>
              <w:rPr>
                <w:rFonts w:ascii="Verdana" w:hAnsi="Verdana" w:cs="Verdana"/>
              </w:rPr>
            </w:pPr>
            <w:r w:rsidRPr="00BB46FF">
              <w:t>ежегодно</w:t>
            </w:r>
          </w:p>
        </w:tc>
        <w:tc>
          <w:tcPr>
            <w:tcW w:w="2131" w:type="dxa"/>
            <w:vAlign w:val="center"/>
          </w:tcPr>
          <w:p w:rsidR="00451C4A" w:rsidRPr="00BB46FF" w:rsidRDefault="00451C4A" w:rsidP="004E1CBF">
            <w:pPr>
              <w:jc w:val="center"/>
            </w:pPr>
            <w:r>
              <w:t>Администрация Рузаевского м</w:t>
            </w:r>
            <w:r>
              <w:t>у</w:t>
            </w:r>
            <w:r>
              <w:t>ниципального района</w:t>
            </w:r>
          </w:p>
        </w:tc>
        <w:tc>
          <w:tcPr>
            <w:tcW w:w="1418" w:type="dxa"/>
            <w:gridSpan w:val="2"/>
            <w:vAlign w:val="center"/>
          </w:tcPr>
          <w:p w:rsidR="00451C4A" w:rsidRPr="00BB46FF" w:rsidRDefault="00451C4A" w:rsidP="004E1CBF">
            <w:pPr>
              <w:jc w:val="center"/>
            </w:pPr>
            <w:r w:rsidRPr="00076373">
              <w:t>республ</w:t>
            </w:r>
            <w:r w:rsidRPr="00076373">
              <w:t>и</w:t>
            </w:r>
            <w:r w:rsidRPr="00076373">
              <w:t>канский бюджет Республ</w:t>
            </w:r>
            <w:r w:rsidRPr="00076373">
              <w:t>и</w:t>
            </w:r>
            <w:r w:rsidRPr="00076373">
              <w:t>ки Морд</w:t>
            </w:r>
            <w:r w:rsidRPr="00076373">
              <w:t>о</w:t>
            </w:r>
            <w:r w:rsidRPr="00076373">
              <w:t>вия</w:t>
            </w:r>
          </w:p>
        </w:tc>
        <w:tc>
          <w:tcPr>
            <w:tcW w:w="1129" w:type="dxa"/>
            <w:gridSpan w:val="2"/>
            <w:vAlign w:val="center"/>
          </w:tcPr>
          <w:p w:rsidR="00451C4A" w:rsidRPr="0019317A" w:rsidRDefault="00451C4A" w:rsidP="004E1CBF">
            <w:pPr>
              <w:jc w:val="center"/>
            </w:pPr>
            <w:r>
              <w:t>38388,0</w:t>
            </w:r>
          </w:p>
        </w:tc>
        <w:tc>
          <w:tcPr>
            <w:tcW w:w="993" w:type="dxa"/>
            <w:vAlign w:val="center"/>
          </w:tcPr>
          <w:p w:rsidR="00451C4A" w:rsidRPr="0019317A" w:rsidRDefault="00451C4A" w:rsidP="004E1CBF">
            <w:pPr>
              <w:jc w:val="center"/>
            </w:pPr>
            <w:r w:rsidRPr="0019317A">
              <w:t>2986,1</w:t>
            </w:r>
          </w:p>
        </w:tc>
        <w:tc>
          <w:tcPr>
            <w:tcW w:w="993" w:type="dxa"/>
            <w:vAlign w:val="center"/>
          </w:tcPr>
          <w:p w:rsidR="00451C4A" w:rsidRPr="0019317A" w:rsidRDefault="00451C4A" w:rsidP="004E1CBF">
            <w:pPr>
              <w:jc w:val="center"/>
            </w:pPr>
            <w:r w:rsidRPr="0019317A">
              <w:t>1845,1</w:t>
            </w:r>
          </w:p>
        </w:tc>
        <w:tc>
          <w:tcPr>
            <w:tcW w:w="993" w:type="dxa"/>
            <w:vAlign w:val="center"/>
          </w:tcPr>
          <w:p w:rsidR="00451C4A" w:rsidRPr="0019317A" w:rsidRDefault="00451C4A" w:rsidP="0058448A">
            <w:pPr>
              <w:jc w:val="center"/>
            </w:pPr>
            <w:r>
              <w:t>8389,2</w:t>
            </w:r>
          </w:p>
        </w:tc>
        <w:tc>
          <w:tcPr>
            <w:tcW w:w="993" w:type="dxa"/>
            <w:vAlign w:val="center"/>
          </w:tcPr>
          <w:p w:rsidR="00451C4A" w:rsidRDefault="00451C4A" w:rsidP="006A2C5D">
            <w:pPr>
              <w:jc w:val="center"/>
            </w:pPr>
            <w:r w:rsidRPr="005244D3">
              <w:t>8389,2</w:t>
            </w:r>
          </w:p>
        </w:tc>
        <w:tc>
          <w:tcPr>
            <w:tcW w:w="993" w:type="dxa"/>
            <w:vAlign w:val="center"/>
          </w:tcPr>
          <w:p w:rsidR="00451C4A" w:rsidRDefault="00451C4A" w:rsidP="006A2C5D">
            <w:pPr>
              <w:jc w:val="center"/>
            </w:pPr>
            <w:r w:rsidRPr="005244D3">
              <w:t>8389,2</w:t>
            </w:r>
          </w:p>
        </w:tc>
        <w:tc>
          <w:tcPr>
            <w:tcW w:w="993" w:type="dxa"/>
            <w:vAlign w:val="center"/>
          </w:tcPr>
          <w:p w:rsidR="00451C4A" w:rsidRDefault="00451C4A" w:rsidP="006A2C5D">
            <w:pPr>
              <w:jc w:val="center"/>
            </w:pPr>
            <w:r w:rsidRPr="005244D3">
              <w:t>8389,2</w:t>
            </w:r>
          </w:p>
        </w:tc>
      </w:tr>
      <w:tr w:rsidR="00451C4A" w:rsidRPr="00D70B11" w:rsidTr="0099425A">
        <w:tc>
          <w:tcPr>
            <w:tcW w:w="693" w:type="dxa"/>
          </w:tcPr>
          <w:p w:rsidR="00451C4A" w:rsidRPr="00D70B11" w:rsidRDefault="00451C4A" w:rsidP="00F4785B">
            <w:pPr>
              <w:jc w:val="center"/>
              <w:rPr>
                <w:bCs/>
              </w:rPr>
            </w:pPr>
            <w:r w:rsidRPr="00D70B11">
              <w:rPr>
                <w:bCs/>
              </w:rPr>
              <w:t>1.3.</w:t>
            </w:r>
          </w:p>
        </w:tc>
        <w:tc>
          <w:tcPr>
            <w:tcW w:w="2810" w:type="dxa"/>
          </w:tcPr>
          <w:p w:rsidR="00451C4A" w:rsidRPr="00DD7DCC" w:rsidRDefault="00451C4A" w:rsidP="004E1CBF">
            <w:pPr>
              <w:jc w:val="both"/>
              <w:rPr>
                <w:highlight w:val="yellow"/>
              </w:rPr>
            </w:pPr>
            <w:r w:rsidRPr="0099425A">
              <w:t>Капитальный и текущий ремонт объектов инфр</w:t>
            </w:r>
            <w:r w:rsidRPr="0099425A">
              <w:t>а</w:t>
            </w:r>
            <w:r w:rsidRPr="0099425A">
              <w:t>структуры лагерей, н</w:t>
            </w:r>
            <w:r w:rsidRPr="0099425A">
              <w:t>а</w:t>
            </w:r>
            <w:r w:rsidRPr="0099425A">
              <w:t>ходящи</w:t>
            </w:r>
            <w:r w:rsidRPr="0099425A">
              <w:t>х</w:t>
            </w:r>
            <w:r w:rsidRPr="0099425A">
              <w:t>ся на  балансе организ</w:t>
            </w:r>
            <w:r w:rsidRPr="0099425A">
              <w:t>а</w:t>
            </w:r>
            <w:r w:rsidRPr="0099425A">
              <w:t>ций Рузаевского муниципал</w:t>
            </w:r>
            <w:r w:rsidRPr="0099425A">
              <w:t>ь</w:t>
            </w:r>
            <w:r w:rsidRPr="0099425A">
              <w:t>ного района.</w:t>
            </w:r>
          </w:p>
        </w:tc>
        <w:tc>
          <w:tcPr>
            <w:tcW w:w="1420" w:type="dxa"/>
            <w:vAlign w:val="center"/>
          </w:tcPr>
          <w:p w:rsidR="00451C4A" w:rsidRPr="00BB46FF" w:rsidRDefault="00451C4A" w:rsidP="001C5441">
            <w:pPr>
              <w:jc w:val="center"/>
            </w:pPr>
            <w:r w:rsidRPr="00BB46FF">
              <w:t>ежегодно</w:t>
            </w:r>
          </w:p>
        </w:tc>
        <w:tc>
          <w:tcPr>
            <w:tcW w:w="2131" w:type="dxa"/>
            <w:vAlign w:val="center"/>
          </w:tcPr>
          <w:p w:rsidR="00451C4A" w:rsidRPr="00BB46FF" w:rsidRDefault="00451C4A" w:rsidP="001C5441">
            <w:pPr>
              <w:jc w:val="center"/>
            </w:pPr>
            <w:r>
              <w:t>МАУ «Центр м</w:t>
            </w:r>
            <w:r>
              <w:t>о</w:t>
            </w:r>
            <w:r>
              <w:t>лодежной пол</w:t>
            </w:r>
            <w:r>
              <w:t>и</w:t>
            </w:r>
            <w:r>
              <w:t>тики и туризма» Рузаевск</w:t>
            </w:r>
            <w:r>
              <w:t>о</w:t>
            </w:r>
            <w:r>
              <w:t>го МР</w:t>
            </w:r>
          </w:p>
        </w:tc>
        <w:tc>
          <w:tcPr>
            <w:tcW w:w="1418" w:type="dxa"/>
            <w:gridSpan w:val="2"/>
            <w:vAlign w:val="center"/>
          </w:tcPr>
          <w:p w:rsidR="00451C4A" w:rsidRPr="00BB46FF" w:rsidRDefault="00451C4A" w:rsidP="001C5441">
            <w:pPr>
              <w:jc w:val="center"/>
            </w:pPr>
            <w:r>
              <w:t>муниц</w:t>
            </w:r>
            <w:r>
              <w:t>и</w:t>
            </w:r>
            <w:r>
              <w:t>пальный бюджет</w:t>
            </w:r>
          </w:p>
        </w:tc>
        <w:tc>
          <w:tcPr>
            <w:tcW w:w="1129" w:type="dxa"/>
            <w:gridSpan w:val="2"/>
            <w:vAlign w:val="center"/>
          </w:tcPr>
          <w:p w:rsidR="00451C4A" w:rsidRPr="0019317A" w:rsidRDefault="00451C4A" w:rsidP="00541350">
            <w:pPr>
              <w:jc w:val="center"/>
            </w:pPr>
          </w:p>
        </w:tc>
        <w:tc>
          <w:tcPr>
            <w:tcW w:w="993" w:type="dxa"/>
            <w:vAlign w:val="center"/>
          </w:tcPr>
          <w:p w:rsidR="00451C4A" w:rsidRPr="0019317A" w:rsidRDefault="00451C4A" w:rsidP="00541350">
            <w:pPr>
              <w:jc w:val="center"/>
            </w:pPr>
            <w:r w:rsidRPr="0019317A">
              <w:t>1700,0</w:t>
            </w:r>
          </w:p>
        </w:tc>
        <w:tc>
          <w:tcPr>
            <w:tcW w:w="993" w:type="dxa"/>
            <w:vAlign w:val="center"/>
          </w:tcPr>
          <w:p w:rsidR="00451C4A" w:rsidRPr="0019317A" w:rsidRDefault="00451C4A" w:rsidP="00541350">
            <w:pPr>
              <w:jc w:val="center"/>
            </w:pPr>
            <w:r w:rsidRPr="0019317A">
              <w:t>1700,0</w:t>
            </w:r>
          </w:p>
        </w:tc>
        <w:tc>
          <w:tcPr>
            <w:tcW w:w="993" w:type="dxa"/>
            <w:vAlign w:val="center"/>
          </w:tcPr>
          <w:p w:rsidR="00451C4A" w:rsidRPr="0019317A" w:rsidRDefault="00451C4A" w:rsidP="00541350">
            <w:pPr>
              <w:jc w:val="center"/>
            </w:pPr>
            <w:r w:rsidRPr="0019317A">
              <w:t>1700,0</w:t>
            </w:r>
          </w:p>
        </w:tc>
        <w:tc>
          <w:tcPr>
            <w:tcW w:w="993" w:type="dxa"/>
            <w:vAlign w:val="center"/>
          </w:tcPr>
          <w:p w:rsidR="00451C4A" w:rsidRPr="0019317A" w:rsidRDefault="00451C4A" w:rsidP="00541350">
            <w:pPr>
              <w:jc w:val="center"/>
            </w:pPr>
          </w:p>
        </w:tc>
        <w:tc>
          <w:tcPr>
            <w:tcW w:w="993" w:type="dxa"/>
            <w:vAlign w:val="center"/>
          </w:tcPr>
          <w:p w:rsidR="00451C4A" w:rsidRPr="0019317A" w:rsidRDefault="00451C4A" w:rsidP="00541350">
            <w:pPr>
              <w:jc w:val="center"/>
            </w:pPr>
          </w:p>
        </w:tc>
        <w:tc>
          <w:tcPr>
            <w:tcW w:w="993" w:type="dxa"/>
            <w:vAlign w:val="center"/>
          </w:tcPr>
          <w:p w:rsidR="00451C4A" w:rsidRPr="0019317A" w:rsidRDefault="00451C4A" w:rsidP="00541350">
            <w:pPr>
              <w:jc w:val="center"/>
            </w:pPr>
          </w:p>
        </w:tc>
      </w:tr>
      <w:tr w:rsidR="00451C4A" w:rsidRPr="00D70B11" w:rsidTr="00541350">
        <w:tc>
          <w:tcPr>
            <w:tcW w:w="15559" w:type="dxa"/>
            <w:gridSpan w:val="14"/>
          </w:tcPr>
          <w:p w:rsidR="00451C4A" w:rsidRPr="00D70B11" w:rsidRDefault="00451C4A" w:rsidP="00F4785B">
            <w:pPr>
              <w:ind w:firstLine="709"/>
              <w:jc w:val="center"/>
              <w:rPr>
                <w:b/>
              </w:rPr>
            </w:pPr>
            <w:r w:rsidRPr="00D70B11">
              <w:rPr>
                <w:b/>
              </w:rPr>
              <w:t>Задача: создание условий для духовного и физического развития детей и подростков во время пребывания в учреждениях отдыха и оздоровления</w:t>
            </w:r>
          </w:p>
        </w:tc>
      </w:tr>
      <w:tr w:rsidR="00451C4A" w:rsidRPr="00D70B11" w:rsidTr="00DD7DCC">
        <w:tc>
          <w:tcPr>
            <w:tcW w:w="693" w:type="dxa"/>
          </w:tcPr>
          <w:p w:rsidR="00451C4A" w:rsidRPr="00D70B11" w:rsidRDefault="00451C4A" w:rsidP="005624EE">
            <w:pPr>
              <w:jc w:val="center"/>
              <w:rPr>
                <w:bCs/>
              </w:rPr>
            </w:pPr>
            <w:r w:rsidRPr="00D70B11">
              <w:rPr>
                <w:bCs/>
              </w:rPr>
              <w:t>1.</w:t>
            </w:r>
            <w:r>
              <w:rPr>
                <w:bCs/>
              </w:rPr>
              <w:t>4</w:t>
            </w:r>
            <w:r w:rsidRPr="00D70B11">
              <w:rPr>
                <w:bCs/>
              </w:rPr>
              <w:t>.</w:t>
            </w:r>
          </w:p>
        </w:tc>
        <w:tc>
          <w:tcPr>
            <w:tcW w:w="2810" w:type="dxa"/>
          </w:tcPr>
          <w:p w:rsidR="00451C4A" w:rsidRPr="00DD7DCC" w:rsidRDefault="00451C4A" w:rsidP="005624EE">
            <w:pPr>
              <w:jc w:val="both"/>
              <w:rPr>
                <w:highlight w:val="yellow"/>
              </w:rPr>
            </w:pPr>
            <w:r w:rsidRPr="0099425A">
              <w:t>Организация работы з</w:t>
            </w:r>
            <w:r w:rsidRPr="0099425A">
              <w:t>а</w:t>
            </w:r>
            <w:r w:rsidRPr="0099425A">
              <w:t>городных стационарных детских оздоровител</w:t>
            </w:r>
            <w:r w:rsidRPr="0099425A">
              <w:t>ь</w:t>
            </w:r>
            <w:r w:rsidRPr="0099425A">
              <w:t>ных лагерей находящи</w:t>
            </w:r>
            <w:r w:rsidRPr="0099425A">
              <w:t>х</w:t>
            </w:r>
            <w:r w:rsidRPr="0099425A">
              <w:t>ся на  балансе организ</w:t>
            </w:r>
            <w:r w:rsidRPr="0099425A">
              <w:t>а</w:t>
            </w:r>
            <w:r w:rsidRPr="0099425A">
              <w:t>ций Рузаевского мун</w:t>
            </w:r>
            <w:r w:rsidRPr="0099425A">
              <w:t>и</w:t>
            </w:r>
            <w:r w:rsidRPr="0099425A">
              <w:t>ципального района</w:t>
            </w:r>
          </w:p>
        </w:tc>
        <w:tc>
          <w:tcPr>
            <w:tcW w:w="1420" w:type="dxa"/>
            <w:vAlign w:val="center"/>
          </w:tcPr>
          <w:p w:rsidR="00451C4A" w:rsidRPr="00211C32" w:rsidRDefault="00451C4A" w:rsidP="004E1CBF">
            <w:pPr>
              <w:jc w:val="center"/>
            </w:pPr>
            <w:r>
              <w:t>ежегодно</w:t>
            </w:r>
          </w:p>
        </w:tc>
        <w:tc>
          <w:tcPr>
            <w:tcW w:w="2355" w:type="dxa"/>
            <w:gridSpan w:val="2"/>
            <w:vAlign w:val="center"/>
          </w:tcPr>
          <w:p w:rsidR="00451C4A" w:rsidRPr="00211C32" w:rsidRDefault="00451C4A" w:rsidP="004E1CBF">
            <w:pPr>
              <w:jc w:val="center"/>
            </w:pPr>
            <w:r>
              <w:t>МАУ «Центр мол</w:t>
            </w:r>
            <w:r>
              <w:t>о</w:t>
            </w:r>
            <w:r>
              <w:t>дежной политики и туризма» Рузаевск</w:t>
            </w:r>
            <w:r>
              <w:t>о</w:t>
            </w:r>
            <w:r>
              <w:t>го МР</w:t>
            </w:r>
          </w:p>
        </w:tc>
        <w:tc>
          <w:tcPr>
            <w:tcW w:w="1330" w:type="dxa"/>
            <w:gridSpan w:val="2"/>
            <w:vAlign w:val="center"/>
          </w:tcPr>
          <w:p w:rsidR="00451C4A" w:rsidRPr="00211C32" w:rsidRDefault="00451C4A" w:rsidP="004E1CBF">
            <w:pPr>
              <w:jc w:val="center"/>
            </w:pPr>
            <w:r>
              <w:t>муниц</w:t>
            </w:r>
            <w:r>
              <w:t>и</w:t>
            </w:r>
            <w:r>
              <w:t>пал</w:t>
            </w:r>
            <w:r>
              <w:t>ь</w:t>
            </w:r>
            <w:r>
              <w:t>ный бюджет</w:t>
            </w:r>
          </w:p>
        </w:tc>
        <w:tc>
          <w:tcPr>
            <w:tcW w:w="993" w:type="dxa"/>
            <w:vAlign w:val="center"/>
          </w:tcPr>
          <w:p w:rsidR="00451C4A" w:rsidRDefault="00451C4A" w:rsidP="004E1CBF">
            <w:pPr>
              <w:jc w:val="center"/>
            </w:pPr>
          </w:p>
        </w:tc>
        <w:tc>
          <w:tcPr>
            <w:tcW w:w="993" w:type="dxa"/>
            <w:vAlign w:val="center"/>
          </w:tcPr>
          <w:p w:rsidR="00451C4A" w:rsidRDefault="00451C4A" w:rsidP="004E1CBF">
            <w:pPr>
              <w:jc w:val="center"/>
            </w:pPr>
          </w:p>
        </w:tc>
        <w:tc>
          <w:tcPr>
            <w:tcW w:w="993" w:type="dxa"/>
            <w:vAlign w:val="center"/>
          </w:tcPr>
          <w:p w:rsidR="00451C4A" w:rsidRDefault="00451C4A" w:rsidP="004E1CBF">
            <w:pPr>
              <w:jc w:val="center"/>
            </w:pPr>
          </w:p>
        </w:tc>
        <w:tc>
          <w:tcPr>
            <w:tcW w:w="993" w:type="dxa"/>
            <w:vAlign w:val="center"/>
          </w:tcPr>
          <w:p w:rsidR="00451C4A" w:rsidRDefault="00451C4A" w:rsidP="004E1CBF">
            <w:pPr>
              <w:jc w:val="center"/>
            </w:pPr>
          </w:p>
        </w:tc>
        <w:tc>
          <w:tcPr>
            <w:tcW w:w="993" w:type="dxa"/>
            <w:vAlign w:val="center"/>
          </w:tcPr>
          <w:p w:rsidR="00451C4A" w:rsidRDefault="00451C4A" w:rsidP="004E1CBF">
            <w:pPr>
              <w:jc w:val="center"/>
            </w:pPr>
            <w:r>
              <w:t>1500,0</w:t>
            </w:r>
          </w:p>
        </w:tc>
        <w:tc>
          <w:tcPr>
            <w:tcW w:w="993" w:type="dxa"/>
            <w:vAlign w:val="center"/>
          </w:tcPr>
          <w:p w:rsidR="00451C4A" w:rsidRDefault="00451C4A" w:rsidP="004E1CBF">
            <w:pPr>
              <w:jc w:val="center"/>
            </w:pPr>
            <w:r>
              <w:t>1800,0</w:t>
            </w:r>
          </w:p>
        </w:tc>
        <w:tc>
          <w:tcPr>
            <w:tcW w:w="993" w:type="dxa"/>
            <w:vAlign w:val="center"/>
          </w:tcPr>
          <w:p w:rsidR="00451C4A" w:rsidRDefault="00451C4A" w:rsidP="004E1CBF">
            <w:pPr>
              <w:jc w:val="center"/>
            </w:pPr>
            <w:r>
              <w:t>2000,0</w:t>
            </w:r>
          </w:p>
        </w:tc>
      </w:tr>
      <w:tr w:rsidR="00451C4A" w:rsidRPr="00D70B11" w:rsidTr="00DD7DCC">
        <w:tc>
          <w:tcPr>
            <w:tcW w:w="693" w:type="dxa"/>
          </w:tcPr>
          <w:p w:rsidR="00451C4A" w:rsidRPr="00D70B11" w:rsidRDefault="00451C4A" w:rsidP="004E7AE9">
            <w:pPr>
              <w:jc w:val="center"/>
              <w:rPr>
                <w:bCs/>
              </w:rPr>
            </w:pPr>
            <w:r w:rsidRPr="00D70B11">
              <w:rPr>
                <w:bCs/>
              </w:rPr>
              <w:t>1.</w:t>
            </w:r>
            <w:r>
              <w:rPr>
                <w:bCs/>
              </w:rPr>
              <w:t>5</w:t>
            </w:r>
            <w:r w:rsidRPr="00D70B11">
              <w:rPr>
                <w:bCs/>
              </w:rPr>
              <w:t>.</w:t>
            </w:r>
          </w:p>
        </w:tc>
        <w:tc>
          <w:tcPr>
            <w:tcW w:w="2810" w:type="dxa"/>
          </w:tcPr>
          <w:p w:rsidR="00451C4A" w:rsidRPr="006231DE" w:rsidRDefault="00451C4A" w:rsidP="0086548E">
            <w:pPr>
              <w:jc w:val="both"/>
            </w:pPr>
            <w:r>
              <w:t>Проведение обязател</w:t>
            </w:r>
            <w:r>
              <w:t>ь</w:t>
            </w:r>
            <w:r>
              <w:t>ных медицинских о</w:t>
            </w:r>
            <w:r>
              <w:t>с</w:t>
            </w:r>
            <w:r>
              <w:t>мотров персонала учр</w:t>
            </w:r>
            <w:r>
              <w:t>е</w:t>
            </w:r>
            <w:r>
              <w:t>ждений отдыха и озд</w:t>
            </w:r>
            <w:r>
              <w:t>о</w:t>
            </w:r>
            <w:r>
              <w:t>ровления, а также детей</w:t>
            </w:r>
            <w:r w:rsidRPr="000B3AB2">
              <w:rPr>
                <w:color w:val="000000"/>
              </w:rPr>
              <w:t xml:space="preserve"> и подростков</w:t>
            </w:r>
            <w:r>
              <w:t>, напра</w:t>
            </w:r>
            <w:r>
              <w:t>в</w:t>
            </w:r>
            <w:r>
              <w:t>ляемых в учр</w:t>
            </w:r>
            <w:r>
              <w:t>е</w:t>
            </w:r>
            <w:r>
              <w:t>ждения отдыха и оздоровл</w:t>
            </w:r>
            <w:r>
              <w:t>е</w:t>
            </w:r>
            <w:r>
              <w:t>ния</w:t>
            </w:r>
          </w:p>
        </w:tc>
        <w:tc>
          <w:tcPr>
            <w:tcW w:w="1420" w:type="dxa"/>
            <w:vAlign w:val="center"/>
          </w:tcPr>
          <w:p w:rsidR="00451C4A" w:rsidRPr="006231DE" w:rsidRDefault="00451C4A" w:rsidP="004E1CBF">
            <w:pPr>
              <w:jc w:val="center"/>
            </w:pPr>
            <w:r>
              <w:t>ежегодно</w:t>
            </w:r>
          </w:p>
        </w:tc>
        <w:tc>
          <w:tcPr>
            <w:tcW w:w="2355" w:type="dxa"/>
            <w:gridSpan w:val="2"/>
            <w:vAlign w:val="center"/>
          </w:tcPr>
          <w:p w:rsidR="00451C4A" w:rsidRPr="00076373" w:rsidRDefault="00451C4A" w:rsidP="004E1CBF">
            <w:pPr>
              <w:jc w:val="center"/>
            </w:pPr>
            <w:r w:rsidRPr="00076373">
              <w:t>ГБУЗ</w:t>
            </w:r>
            <w:r>
              <w:t xml:space="preserve"> РМ «Рузае</w:t>
            </w:r>
            <w:r>
              <w:t>в</w:t>
            </w:r>
            <w:r>
              <w:t>ская МБ» (по согл</w:t>
            </w:r>
            <w:r>
              <w:t>а</w:t>
            </w:r>
            <w:r>
              <w:t>сованию)</w:t>
            </w:r>
          </w:p>
          <w:p w:rsidR="00451C4A" w:rsidRPr="005624EE" w:rsidRDefault="00451C4A" w:rsidP="004E1CBF">
            <w:pPr>
              <w:jc w:val="center"/>
              <w:rPr>
                <w:highlight w:val="yellow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451C4A" w:rsidRPr="00076373" w:rsidRDefault="00451C4A" w:rsidP="004E1CBF">
            <w:pPr>
              <w:jc w:val="center"/>
            </w:pPr>
            <w:r w:rsidRPr="00076373">
              <w:t>республ</w:t>
            </w:r>
            <w:r w:rsidRPr="00076373">
              <w:t>и</w:t>
            </w:r>
            <w:r w:rsidRPr="00076373">
              <w:t>ка</w:t>
            </w:r>
            <w:r w:rsidRPr="00076373">
              <w:t>н</w:t>
            </w:r>
            <w:r w:rsidRPr="00076373">
              <w:t>ский бюджет Республ</w:t>
            </w:r>
            <w:r w:rsidRPr="00076373">
              <w:t>и</w:t>
            </w:r>
            <w:r w:rsidRPr="00076373">
              <w:t>ки Морд</w:t>
            </w:r>
            <w:r w:rsidRPr="00076373">
              <w:t>о</w:t>
            </w:r>
            <w:r w:rsidRPr="00076373">
              <w:t>вия</w:t>
            </w:r>
          </w:p>
        </w:tc>
        <w:tc>
          <w:tcPr>
            <w:tcW w:w="6951" w:type="dxa"/>
            <w:gridSpan w:val="7"/>
            <w:vAlign w:val="center"/>
          </w:tcPr>
          <w:p w:rsidR="00451C4A" w:rsidRDefault="00451C4A" w:rsidP="004E1CBF">
            <w:pPr>
              <w:jc w:val="center"/>
            </w:pPr>
            <w:r>
              <w:t>в рамках финансирования текущей деятельн</w:t>
            </w:r>
            <w:r>
              <w:t>о</w:t>
            </w:r>
            <w:r>
              <w:t>сти</w:t>
            </w:r>
          </w:p>
        </w:tc>
      </w:tr>
      <w:tr w:rsidR="00451C4A" w:rsidRPr="00D70B11" w:rsidTr="00541350">
        <w:tc>
          <w:tcPr>
            <w:tcW w:w="15559" w:type="dxa"/>
            <w:gridSpan w:val="14"/>
          </w:tcPr>
          <w:p w:rsidR="00451C4A" w:rsidRPr="00D70B11" w:rsidRDefault="00451C4A" w:rsidP="00F4785B">
            <w:pPr>
              <w:ind w:firstLine="709"/>
              <w:jc w:val="center"/>
              <w:rPr>
                <w:b/>
              </w:rPr>
            </w:pPr>
            <w:r w:rsidRPr="00D70B11">
              <w:rPr>
                <w:b/>
              </w:rPr>
              <w:t>Задача: кадровое обеспечение учреждений отдыха и оздоровления детей</w:t>
            </w:r>
          </w:p>
        </w:tc>
      </w:tr>
      <w:tr w:rsidR="00451C4A" w:rsidRPr="00D70B11" w:rsidTr="0099425A">
        <w:tc>
          <w:tcPr>
            <w:tcW w:w="693" w:type="dxa"/>
          </w:tcPr>
          <w:p w:rsidR="00451C4A" w:rsidRPr="00D70B11" w:rsidRDefault="00451C4A" w:rsidP="005624EE">
            <w:pPr>
              <w:jc w:val="center"/>
              <w:rPr>
                <w:bCs/>
              </w:rPr>
            </w:pPr>
            <w:r>
              <w:rPr>
                <w:bCs/>
              </w:rPr>
              <w:t>1.6</w:t>
            </w:r>
            <w:r w:rsidRPr="00D70B11">
              <w:rPr>
                <w:bCs/>
              </w:rPr>
              <w:t>.</w:t>
            </w:r>
          </w:p>
        </w:tc>
        <w:tc>
          <w:tcPr>
            <w:tcW w:w="2810" w:type="dxa"/>
          </w:tcPr>
          <w:p w:rsidR="00451C4A" w:rsidRPr="006231DE" w:rsidRDefault="00451C4A" w:rsidP="00F4785B">
            <w:pPr>
              <w:jc w:val="both"/>
            </w:pPr>
            <w:r>
              <w:t>Обеспечение деятельн</w:t>
            </w:r>
            <w:r>
              <w:t>о</w:t>
            </w:r>
            <w:r>
              <w:t xml:space="preserve">сти </w:t>
            </w:r>
            <w:r w:rsidRPr="006231DE">
              <w:t>школ вожатского мастерства</w:t>
            </w:r>
          </w:p>
        </w:tc>
        <w:tc>
          <w:tcPr>
            <w:tcW w:w="1420" w:type="dxa"/>
            <w:vAlign w:val="center"/>
          </w:tcPr>
          <w:p w:rsidR="00451C4A" w:rsidRPr="006231DE" w:rsidRDefault="00451C4A" w:rsidP="00421808">
            <w:pPr>
              <w:jc w:val="center"/>
            </w:pPr>
            <w:r w:rsidRPr="006231DE">
              <w:t>ежегодно</w:t>
            </w:r>
          </w:p>
        </w:tc>
        <w:tc>
          <w:tcPr>
            <w:tcW w:w="2131" w:type="dxa"/>
            <w:vAlign w:val="center"/>
          </w:tcPr>
          <w:p w:rsidR="00451C4A" w:rsidRPr="006231DE" w:rsidRDefault="00451C4A" w:rsidP="00421808">
            <w:pPr>
              <w:jc w:val="center"/>
            </w:pPr>
            <w:r>
              <w:t>МАУ «ЦМПиТ» Р</w:t>
            </w:r>
            <w:r>
              <w:t>у</w:t>
            </w:r>
            <w:r>
              <w:t>заевского МР</w:t>
            </w:r>
          </w:p>
        </w:tc>
        <w:tc>
          <w:tcPr>
            <w:tcW w:w="1418" w:type="dxa"/>
            <w:gridSpan w:val="2"/>
            <w:vAlign w:val="center"/>
          </w:tcPr>
          <w:p w:rsidR="00451C4A" w:rsidRPr="00211C32" w:rsidRDefault="00451C4A" w:rsidP="00421808">
            <w:pPr>
              <w:jc w:val="center"/>
            </w:pPr>
            <w:r>
              <w:t>муниц</w:t>
            </w:r>
            <w:r>
              <w:t>и</w:t>
            </w:r>
            <w:r>
              <w:t>пальный бюджет</w:t>
            </w:r>
          </w:p>
        </w:tc>
        <w:tc>
          <w:tcPr>
            <w:tcW w:w="7087" w:type="dxa"/>
            <w:gridSpan w:val="8"/>
            <w:vAlign w:val="center"/>
          </w:tcPr>
          <w:p w:rsidR="00451C4A" w:rsidRDefault="00451C4A" w:rsidP="00421808">
            <w:pPr>
              <w:jc w:val="center"/>
            </w:pPr>
            <w:r>
              <w:t>в рамках финансирования текущей деятельн</w:t>
            </w:r>
            <w:r>
              <w:t>о</w:t>
            </w:r>
            <w:r>
              <w:t>сти</w:t>
            </w:r>
          </w:p>
        </w:tc>
      </w:tr>
      <w:tr w:rsidR="00451C4A" w:rsidRPr="00D70B11" w:rsidTr="0099425A">
        <w:tc>
          <w:tcPr>
            <w:tcW w:w="693" w:type="dxa"/>
          </w:tcPr>
          <w:p w:rsidR="00451C4A" w:rsidRPr="00D70B11" w:rsidRDefault="00451C4A" w:rsidP="005624EE">
            <w:pPr>
              <w:jc w:val="center"/>
              <w:rPr>
                <w:bCs/>
              </w:rPr>
            </w:pPr>
            <w:r>
              <w:rPr>
                <w:bCs/>
              </w:rPr>
              <w:t>1.7</w:t>
            </w:r>
            <w:r w:rsidRPr="00D70B11">
              <w:rPr>
                <w:bCs/>
              </w:rPr>
              <w:t>.</w:t>
            </w:r>
          </w:p>
        </w:tc>
        <w:tc>
          <w:tcPr>
            <w:tcW w:w="2810" w:type="dxa"/>
          </w:tcPr>
          <w:p w:rsidR="00451C4A" w:rsidRPr="006231DE" w:rsidRDefault="00451C4A" w:rsidP="00377485">
            <w:pPr>
              <w:jc w:val="both"/>
            </w:pPr>
            <w:r>
              <w:t>Подготовка медицинск</w:t>
            </w:r>
            <w:r>
              <w:t>о</w:t>
            </w:r>
            <w:r>
              <w:t>го</w:t>
            </w:r>
            <w:r w:rsidRPr="006231DE">
              <w:t xml:space="preserve"> персонал</w:t>
            </w:r>
            <w:r>
              <w:t xml:space="preserve">а для работы в учреждениях отдыха и оздоровления </w:t>
            </w:r>
          </w:p>
        </w:tc>
        <w:tc>
          <w:tcPr>
            <w:tcW w:w="1420" w:type="dxa"/>
            <w:vAlign w:val="center"/>
          </w:tcPr>
          <w:p w:rsidR="00451C4A" w:rsidRPr="006231DE" w:rsidRDefault="00451C4A" w:rsidP="00421808">
            <w:pPr>
              <w:jc w:val="center"/>
            </w:pPr>
            <w:r>
              <w:t>ежегодно</w:t>
            </w:r>
          </w:p>
        </w:tc>
        <w:tc>
          <w:tcPr>
            <w:tcW w:w="2131" w:type="dxa"/>
            <w:vAlign w:val="center"/>
          </w:tcPr>
          <w:p w:rsidR="00451C4A" w:rsidRPr="00076373" w:rsidRDefault="00451C4A" w:rsidP="00421808">
            <w:pPr>
              <w:jc w:val="center"/>
            </w:pPr>
            <w:r w:rsidRPr="00076373">
              <w:t>ГБУЗ</w:t>
            </w:r>
            <w:r>
              <w:t xml:space="preserve"> РМ «Руз</w:t>
            </w:r>
            <w:r>
              <w:t>а</w:t>
            </w:r>
            <w:r>
              <w:t>евская МБ» (по согл</w:t>
            </w:r>
            <w:r>
              <w:t>а</w:t>
            </w:r>
            <w:r>
              <w:t>сованию)</w:t>
            </w:r>
          </w:p>
          <w:p w:rsidR="00451C4A" w:rsidRPr="005624EE" w:rsidRDefault="00451C4A" w:rsidP="00421808">
            <w:pPr>
              <w:jc w:val="center"/>
              <w:rPr>
                <w:highlight w:val="yellow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51C4A" w:rsidRPr="00076373" w:rsidRDefault="00451C4A" w:rsidP="00421808">
            <w:pPr>
              <w:jc w:val="center"/>
              <w:rPr>
                <w:rFonts w:ascii="Verdana" w:hAnsi="Verdana" w:cs="Verdana"/>
              </w:rPr>
            </w:pPr>
            <w:r w:rsidRPr="00076373">
              <w:t>республ</w:t>
            </w:r>
            <w:r w:rsidRPr="00076373">
              <w:t>и</w:t>
            </w:r>
            <w:r w:rsidRPr="00076373">
              <w:t>канский бюджет Республ</w:t>
            </w:r>
            <w:r w:rsidRPr="00076373">
              <w:t>и</w:t>
            </w:r>
            <w:r w:rsidRPr="00076373">
              <w:t>ки Морд</w:t>
            </w:r>
            <w:r w:rsidRPr="00076373">
              <w:t>о</w:t>
            </w:r>
            <w:r w:rsidRPr="00076373">
              <w:t>вия</w:t>
            </w:r>
          </w:p>
        </w:tc>
        <w:tc>
          <w:tcPr>
            <w:tcW w:w="7087" w:type="dxa"/>
            <w:gridSpan w:val="8"/>
            <w:vAlign w:val="center"/>
          </w:tcPr>
          <w:p w:rsidR="00451C4A" w:rsidRDefault="00451C4A" w:rsidP="00421808">
            <w:pPr>
              <w:jc w:val="center"/>
            </w:pPr>
            <w:r>
              <w:t>в рамках финансирования текущей деятельн</w:t>
            </w:r>
            <w:r>
              <w:t>о</w:t>
            </w:r>
            <w:r>
              <w:t>сти</w:t>
            </w:r>
          </w:p>
        </w:tc>
      </w:tr>
      <w:tr w:rsidR="00451C4A" w:rsidRPr="00D70B11" w:rsidTr="00541350">
        <w:tc>
          <w:tcPr>
            <w:tcW w:w="15559" w:type="dxa"/>
            <w:gridSpan w:val="14"/>
          </w:tcPr>
          <w:p w:rsidR="00451C4A" w:rsidRDefault="00451C4A" w:rsidP="008654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Pr="00D70B11">
              <w:rPr>
                <w:b/>
                <w:color w:val="000000"/>
              </w:rPr>
              <w:t>. Мероприятия по информационному сопровождению Программы</w:t>
            </w:r>
          </w:p>
        </w:tc>
      </w:tr>
      <w:tr w:rsidR="00451C4A" w:rsidRPr="00D70B11" w:rsidTr="0099425A">
        <w:tc>
          <w:tcPr>
            <w:tcW w:w="693" w:type="dxa"/>
          </w:tcPr>
          <w:p w:rsidR="00451C4A" w:rsidRPr="00D70B11" w:rsidRDefault="00451C4A" w:rsidP="00F4785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D70B11">
              <w:rPr>
                <w:bCs/>
              </w:rPr>
              <w:t>.1.</w:t>
            </w:r>
          </w:p>
        </w:tc>
        <w:tc>
          <w:tcPr>
            <w:tcW w:w="2810" w:type="dxa"/>
          </w:tcPr>
          <w:p w:rsidR="00451C4A" w:rsidRPr="00616725" w:rsidRDefault="00451C4A" w:rsidP="00F4785B">
            <w:pPr>
              <w:jc w:val="both"/>
            </w:pPr>
            <w:r w:rsidRPr="00616725">
              <w:t>Публикация в СМИ м</w:t>
            </w:r>
            <w:r w:rsidRPr="00616725">
              <w:t>а</w:t>
            </w:r>
            <w:r w:rsidRPr="00616725">
              <w:t>териалов о подготовке и ходе детской оздоров</w:t>
            </w:r>
            <w:r w:rsidRPr="00616725">
              <w:t>и</w:t>
            </w:r>
            <w:r w:rsidRPr="00616725">
              <w:t>тельной кампании</w:t>
            </w:r>
          </w:p>
        </w:tc>
        <w:tc>
          <w:tcPr>
            <w:tcW w:w="1420" w:type="dxa"/>
            <w:vAlign w:val="center"/>
          </w:tcPr>
          <w:p w:rsidR="00451C4A" w:rsidRPr="00100F23" w:rsidRDefault="00451C4A" w:rsidP="00421808">
            <w:pPr>
              <w:jc w:val="center"/>
            </w:pPr>
            <w:r>
              <w:t>не реже 1 раза в квартал</w:t>
            </w:r>
          </w:p>
        </w:tc>
        <w:tc>
          <w:tcPr>
            <w:tcW w:w="2131" w:type="dxa"/>
            <w:vAlign w:val="center"/>
          </w:tcPr>
          <w:p w:rsidR="00451C4A" w:rsidRPr="00100F23" w:rsidRDefault="00451C4A" w:rsidP="00421808">
            <w:pPr>
              <w:jc w:val="center"/>
            </w:pPr>
            <w:r>
              <w:t>МАУ «ЦМПиТ» Р</w:t>
            </w:r>
            <w:r>
              <w:t>у</w:t>
            </w:r>
            <w:r>
              <w:t>заевского МР</w:t>
            </w:r>
          </w:p>
        </w:tc>
        <w:tc>
          <w:tcPr>
            <w:tcW w:w="1418" w:type="dxa"/>
            <w:gridSpan w:val="2"/>
            <w:vAlign w:val="center"/>
          </w:tcPr>
          <w:p w:rsidR="00451C4A" w:rsidRPr="00EA6C43" w:rsidRDefault="00451C4A" w:rsidP="00421808">
            <w:pPr>
              <w:jc w:val="center"/>
            </w:pPr>
            <w:r>
              <w:t>муниц</w:t>
            </w:r>
            <w:r>
              <w:t>и</w:t>
            </w:r>
            <w:r>
              <w:t>пальный бюджет</w:t>
            </w:r>
          </w:p>
        </w:tc>
        <w:tc>
          <w:tcPr>
            <w:tcW w:w="7087" w:type="dxa"/>
            <w:gridSpan w:val="8"/>
            <w:vAlign w:val="center"/>
          </w:tcPr>
          <w:p w:rsidR="00451C4A" w:rsidRDefault="00451C4A" w:rsidP="00421808">
            <w:pPr>
              <w:jc w:val="center"/>
            </w:pPr>
            <w:r>
              <w:t>в рамках финансирования текущей деятельн</w:t>
            </w:r>
            <w:r>
              <w:t>о</w:t>
            </w:r>
            <w:r>
              <w:t>сти</w:t>
            </w:r>
          </w:p>
        </w:tc>
      </w:tr>
      <w:tr w:rsidR="00451C4A" w:rsidRPr="00D70B11" w:rsidTr="0099425A">
        <w:tc>
          <w:tcPr>
            <w:tcW w:w="8472" w:type="dxa"/>
            <w:gridSpan w:val="6"/>
          </w:tcPr>
          <w:p w:rsidR="00451C4A" w:rsidRPr="00EA6C43" w:rsidRDefault="00451C4A" w:rsidP="008112F0">
            <w:r>
              <w:t>Всего по Программе:</w:t>
            </w:r>
          </w:p>
        </w:tc>
        <w:tc>
          <w:tcPr>
            <w:tcW w:w="1129" w:type="dxa"/>
            <w:gridSpan w:val="2"/>
          </w:tcPr>
          <w:p w:rsidR="00451C4A" w:rsidRPr="0019317A" w:rsidRDefault="00451C4A" w:rsidP="0058448A">
            <w:pPr>
              <w:jc w:val="center"/>
            </w:pPr>
            <w:r>
              <w:t>50288,0</w:t>
            </w:r>
          </w:p>
        </w:tc>
        <w:tc>
          <w:tcPr>
            <w:tcW w:w="993" w:type="dxa"/>
          </w:tcPr>
          <w:p w:rsidR="00451C4A" w:rsidRPr="007815D5" w:rsidRDefault="00451C4A" w:rsidP="00EF507B">
            <w:pPr>
              <w:jc w:val="center"/>
            </w:pPr>
            <w:r>
              <w:t>5186,1</w:t>
            </w:r>
          </w:p>
        </w:tc>
        <w:tc>
          <w:tcPr>
            <w:tcW w:w="993" w:type="dxa"/>
          </w:tcPr>
          <w:p w:rsidR="00451C4A" w:rsidRPr="007815D5" w:rsidRDefault="00451C4A" w:rsidP="00EF507B">
            <w:pPr>
              <w:jc w:val="center"/>
            </w:pPr>
            <w:r>
              <w:t>4045,1</w:t>
            </w:r>
          </w:p>
        </w:tc>
        <w:tc>
          <w:tcPr>
            <w:tcW w:w="993" w:type="dxa"/>
          </w:tcPr>
          <w:p w:rsidR="00451C4A" w:rsidRPr="007815D5" w:rsidRDefault="00451C4A" w:rsidP="0058448A">
            <w:pPr>
              <w:ind w:right="-108"/>
              <w:jc w:val="center"/>
            </w:pPr>
            <w:r>
              <w:t>10589,2</w:t>
            </w:r>
          </w:p>
        </w:tc>
        <w:tc>
          <w:tcPr>
            <w:tcW w:w="993" w:type="dxa"/>
          </w:tcPr>
          <w:p w:rsidR="00451C4A" w:rsidRPr="007815D5" w:rsidRDefault="00451C4A" w:rsidP="00EF507B">
            <w:pPr>
              <w:ind w:right="-66"/>
              <w:jc w:val="center"/>
            </w:pPr>
            <w:r>
              <w:t>9889,2</w:t>
            </w:r>
          </w:p>
        </w:tc>
        <w:tc>
          <w:tcPr>
            <w:tcW w:w="993" w:type="dxa"/>
          </w:tcPr>
          <w:p w:rsidR="00451C4A" w:rsidRPr="007815D5" w:rsidRDefault="00451C4A" w:rsidP="00EF507B">
            <w:pPr>
              <w:ind w:right="-66"/>
              <w:jc w:val="center"/>
            </w:pPr>
            <w:r>
              <w:t>10189,2</w:t>
            </w:r>
          </w:p>
        </w:tc>
        <w:tc>
          <w:tcPr>
            <w:tcW w:w="993" w:type="dxa"/>
          </w:tcPr>
          <w:p w:rsidR="00451C4A" w:rsidRPr="007815D5" w:rsidRDefault="00451C4A" w:rsidP="00EF507B">
            <w:pPr>
              <w:ind w:right="-66"/>
              <w:jc w:val="center"/>
            </w:pPr>
            <w:r>
              <w:t>10389,2</w:t>
            </w:r>
          </w:p>
        </w:tc>
      </w:tr>
      <w:tr w:rsidR="00451C4A" w:rsidRPr="00D70B11" w:rsidTr="0099425A">
        <w:tc>
          <w:tcPr>
            <w:tcW w:w="8472" w:type="dxa"/>
            <w:gridSpan w:val="6"/>
          </w:tcPr>
          <w:p w:rsidR="00451C4A" w:rsidRDefault="00451C4A" w:rsidP="004E7AE9">
            <w:r>
              <w:t xml:space="preserve">средства муниципального бюджета Рузаевского муниципального района </w:t>
            </w:r>
          </w:p>
        </w:tc>
        <w:tc>
          <w:tcPr>
            <w:tcW w:w="1129" w:type="dxa"/>
            <w:gridSpan w:val="2"/>
            <w:vAlign w:val="center"/>
          </w:tcPr>
          <w:p w:rsidR="00451C4A" w:rsidRPr="0019317A" w:rsidRDefault="00451C4A" w:rsidP="00471705">
            <w:pPr>
              <w:jc w:val="center"/>
            </w:pPr>
            <w:r>
              <w:t>11900,0</w:t>
            </w:r>
          </w:p>
        </w:tc>
        <w:tc>
          <w:tcPr>
            <w:tcW w:w="993" w:type="dxa"/>
            <w:vAlign w:val="center"/>
          </w:tcPr>
          <w:p w:rsidR="00451C4A" w:rsidRPr="007815D5" w:rsidRDefault="00451C4A" w:rsidP="00471705">
            <w:pPr>
              <w:jc w:val="center"/>
            </w:pPr>
            <w:r>
              <w:t>2200,0</w:t>
            </w:r>
          </w:p>
        </w:tc>
        <w:tc>
          <w:tcPr>
            <w:tcW w:w="993" w:type="dxa"/>
            <w:vAlign w:val="center"/>
          </w:tcPr>
          <w:p w:rsidR="00451C4A" w:rsidRPr="007815D5" w:rsidRDefault="00451C4A" w:rsidP="00471705">
            <w:pPr>
              <w:jc w:val="center"/>
            </w:pPr>
            <w:r>
              <w:t>2200,0</w:t>
            </w:r>
          </w:p>
        </w:tc>
        <w:tc>
          <w:tcPr>
            <w:tcW w:w="993" w:type="dxa"/>
            <w:vAlign w:val="center"/>
          </w:tcPr>
          <w:p w:rsidR="00451C4A" w:rsidRPr="007815D5" w:rsidRDefault="00451C4A" w:rsidP="00471705">
            <w:pPr>
              <w:jc w:val="center"/>
            </w:pPr>
            <w:r>
              <w:t>2200,0</w:t>
            </w:r>
          </w:p>
        </w:tc>
        <w:tc>
          <w:tcPr>
            <w:tcW w:w="993" w:type="dxa"/>
            <w:vAlign w:val="center"/>
          </w:tcPr>
          <w:p w:rsidR="00451C4A" w:rsidRPr="007815D5" w:rsidRDefault="00451C4A" w:rsidP="00471705">
            <w:pPr>
              <w:ind w:right="-66"/>
              <w:jc w:val="center"/>
            </w:pPr>
            <w:r>
              <w:t>1500,0</w:t>
            </w:r>
          </w:p>
        </w:tc>
        <w:tc>
          <w:tcPr>
            <w:tcW w:w="993" w:type="dxa"/>
            <w:vAlign w:val="center"/>
          </w:tcPr>
          <w:p w:rsidR="00451C4A" w:rsidRPr="007815D5" w:rsidRDefault="00451C4A" w:rsidP="00471705">
            <w:pPr>
              <w:ind w:right="-66"/>
              <w:jc w:val="center"/>
            </w:pPr>
            <w:r>
              <w:t>1800,0</w:t>
            </w:r>
          </w:p>
        </w:tc>
        <w:tc>
          <w:tcPr>
            <w:tcW w:w="993" w:type="dxa"/>
            <w:vAlign w:val="center"/>
          </w:tcPr>
          <w:p w:rsidR="00451C4A" w:rsidRPr="007815D5" w:rsidRDefault="00451C4A" w:rsidP="00471705">
            <w:pPr>
              <w:ind w:right="-66"/>
              <w:jc w:val="center"/>
            </w:pPr>
            <w:r>
              <w:t>2000,0</w:t>
            </w:r>
          </w:p>
        </w:tc>
      </w:tr>
      <w:tr w:rsidR="00451C4A" w:rsidRPr="00D70B11" w:rsidTr="0099425A">
        <w:tc>
          <w:tcPr>
            <w:tcW w:w="8472" w:type="dxa"/>
            <w:gridSpan w:val="6"/>
          </w:tcPr>
          <w:p w:rsidR="00451C4A" w:rsidRDefault="00451C4A" w:rsidP="002173BF">
            <w:r>
              <w:t>средства республиканского бюджета Республики Мордовия</w:t>
            </w:r>
          </w:p>
        </w:tc>
        <w:tc>
          <w:tcPr>
            <w:tcW w:w="1129" w:type="dxa"/>
            <w:gridSpan w:val="2"/>
            <w:vAlign w:val="center"/>
          </w:tcPr>
          <w:p w:rsidR="00451C4A" w:rsidRPr="0019317A" w:rsidRDefault="00451C4A" w:rsidP="00471705">
            <w:pPr>
              <w:jc w:val="center"/>
            </w:pPr>
            <w:r>
              <w:t>38388,0</w:t>
            </w:r>
          </w:p>
        </w:tc>
        <w:tc>
          <w:tcPr>
            <w:tcW w:w="993" w:type="dxa"/>
            <w:vAlign w:val="center"/>
          </w:tcPr>
          <w:p w:rsidR="00451C4A" w:rsidRPr="0019317A" w:rsidRDefault="00451C4A" w:rsidP="00471705">
            <w:pPr>
              <w:jc w:val="center"/>
            </w:pPr>
            <w:r w:rsidRPr="0019317A">
              <w:t>2986,1</w:t>
            </w:r>
          </w:p>
        </w:tc>
        <w:tc>
          <w:tcPr>
            <w:tcW w:w="993" w:type="dxa"/>
            <w:vAlign w:val="center"/>
          </w:tcPr>
          <w:p w:rsidR="00451C4A" w:rsidRPr="0019317A" w:rsidRDefault="00451C4A" w:rsidP="00471705">
            <w:pPr>
              <w:jc w:val="center"/>
            </w:pPr>
            <w:r w:rsidRPr="0019317A">
              <w:t>1845,1</w:t>
            </w:r>
          </w:p>
        </w:tc>
        <w:tc>
          <w:tcPr>
            <w:tcW w:w="993" w:type="dxa"/>
            <w:vAlign w:val="center"/>
          </w:tcPr>
          <w:p w:rsidR="00451C4A" w:rsidRPr="0019317A" w:rsidRDefault="00451C4A" w:rsidP="00471705">
            <w:pPr>
              <w:jc w:val="center"/>
            </w:pPr>
            <w:r>
              <w:t>8389,2</w:t>
            </w:r>
          </w:p>
        </w:tc>
        <w:tc>
          <w:tcPr>
            <w:tcW w:w="993" w:type="dxa"/>
            <w:vAlign w:val="center"/>
          </w:tcPr>
          <w:p w:rsidR="00451C4A" w:rsidRPr="0019317A" w:rsidRDefault="00451C4A" w:rsidP="00471705">
            <w:pPr>
              <w:jc w:val="center"/>
            </w:pPr>
            <w:r>
              <w:t>8389,2</w:t>
            </w:r>
          </w:p>
        </w:tc>
        <w:tc>
          <w:tcPr>
            <w:tcW w:w="993" w:type="dxa"/>
            <w:vAlign w:val="center"/>
          </w:tcPr>
          <w:p w:rsidR="00451C4A" w:rsidRPr="0019317A" w:rsidRDefault="00451C4A" w:rsidP="00471705">
            <w:pPr>
              <w:jc w:val="center"/>
            </w:pPr>
            <w:r>
              <w:t>8389,2</w:t>
            </w:r>
          </w:p>
        </w:tc>
        <w:tc>
          <w:tcPr>
            <w:tcW w:w="993" w:type="dxa"/>
            <w:vAlign w:val="center"/>
          </w:tcPr>
          <w:p w:rsidR="00451C4A" w:rsidRPr="0019317A" w:rsidRDefault="00451C4A" w:rsidP="00471705">
            <w:pPr>
              <w:jc w:val="center"/>
            </w:pPr>
            <w:r>
              <w:t>8389,2</w:t>
            </w:r>
          </w:p>
        </w:tc>
      </w:tr>
    </w:tbl>
    <w:p w:rsidR="00451C4A" w:rsidRDefault="00451C4A" w:rsidP="009C06DD">
      <w:pPr>
        <w:sectPr w:rsidR="00451C4A" w:rsidSect="00F4785B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451C4A" w:rsidRPr="00F43FF7" w:rsidRDefault="00451C4A" w:rsidP="00421808">
      <w:pPr>
        <w:shd w:val="clear" w:color="auto" w:fill="FFFFFF"/>
        <w:tabs>
          <w:tab w:val="left" w:pos="7740"/>
        </w:tabs>
      </w:pPr>
    </w:p>
    <w:sectPr w:rsidR="00451C4A" w:rsidRPr="00F43FF7" w:rsidSect="00831707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C4A" w:rsidRDefault="00451C4A">
      <w:r>
        <w:separator/>
      </w:r>
    </w:p>
  </w:endnote>
  <w:endnote w:type="continuationSeparator" w:id="0">
    <w:p w:rsidR="00451C4A" w:rsidRDefault="00451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№ЩЕБ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C4A" w:rsidRDefault="00451C4A">
      <w:r>
        <w:separator/>
      </w:r>
    </w:p>
  </w:footnote>
  <w:footnote w:type="continuationSeparator" w:id="0">
    <w:p w:rsidR="00451C4A" w:rsidRDefault="00451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4A" w:rsidRDefault="00451C4A" w:rsidP="005D195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1C4A" w:rsidRDefault="00451C4A" w:rsidP="00F4785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4A" w:rsidRDefault="00451C4A" w:rsidP="004042F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51C4A" w:rsidRDefault="00451C4A" w:rsidP="00F4785B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4A" w:rsidRDefault="00451C4A" w:rsidP="005E6AF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1C4A" w:rsidRDefault="00451C4A" w:rsidP="00E11A13">
    <w:pPr>
      <w:pStyle w:val="Header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4A" w:rsidRDefault="00451C4A" w:rsidP="002E284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451C4A" w:rsidRDefault="00451C4A" w:rsidP="00E11A1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F211CD1"/>
    <w:multiLevelType w:val="hybridMultilevel"/>
    <w:tmpl w:val="755A8374"/>
    <w:lvl w:ilvl="0" w:tplc="D3E4838E">
      <w:start w:val="1"/>
      <w:numFmt w:val="decimal"/>
      <w:lvlText w:val="%1."/>
      <w:lvlJc w:val="left"/>
      <w:pPr>
        <w:tabs>
          <w:tab w:val="num" w:pos="2235"/>
        </w:tabs>
        <w:ind w:left="223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">
    <w:nsid w:val="1D8F1D1C"/>
    <w:multiLevelType w:val="hybridMultilevel"/>
    <w:tmpl w:val="E2A696EC"/>
    <w:lvl w:ilvl="0" w:tplc="D86C1EB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61B680A"/>
    <w:multiLevelType w:val="hybridMultilevel"/>
    <w:tmpl w:val="4B0C83B4"/>
    <w:lvl w:ilvl="0" w:tplc="60B6B7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375F0777"/>
    <w:multiLevelType w:val="hybridMultilevel"/>
    <w:tmpl w:val="EEAA8CD8"/>
    <w:lvl w:ilvl="0" w:tplc="0BC04308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51BA0734"/>
    <w:multiLevelType w:val="hybridMultilevel"/>
    <w:tmpl w:val="97C2533A"/>
    <w:lvl w:ilvl="0" w:tplc="BD749C10">
      <w:start w:val="3"/>
      <w:numFmt w:val="decimal"/>
      <w:lvlText w:val="%1)"/>
      <w:lvlJc w:val="left"/>
      <w:pPr>
        <w:tabs>
          <w:tab w:val="num" w:pos="1080"/>
        </w:tabs>
        <w:ind w:left="1080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72DC1FC8"/>
    <w:multiLevelType w:val="hybridMultilevel"/>
    <w:tmpl w:val="2D5A3812"/>
    <w:lvl w:ilvl="0" w:tplc="97564D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FCA"/>
    <w:rsid w:val="00002DBC"/>
    <w:rsid w:val="0001139E"/>
    <w:rsid w:val="00014D11"/>
    <w:rsid w:val="000155D6"/>
    <w:rsid w:val="00030B64"/>
    <w:rsid w:val="00031884"/>
    <w:rsid w:val="00035CF4"/>
    <w:rsid w:val="00041012"/>
    <w:rsid w:val="000453A3"/>
    <w:rsid w:val="00047EBC"/>
    <w:rsid w:val="00054854"/>
    <w:rsid w:val="00056B5B"/>
    <w:rsid w:val="00056C51"/>
    <w:rsid w:val="000574D4"/>
    <w:rsid w:val="00061012"/>
    <w:rsid w:val="000617C5"/>
    <w:rsid w:val="00062899"/>
    <w:rsid w:val="000731A1"/>
    <w:rsid w:val="00074069"/>
    <w:rsid w:val="00076373"/>
    <w:rsid w:val="0007791C"/>
    <w:rsid w:val="00080BEC"/>
    <w:rsid w:val="00086451"/>
    <w:rsid w:val="0009769C"/>
    <w:rsid w:val="000A01EC"/>
    <w:rsid w:val="000A2197"/>
    <w:rsid w:val="000A3B90"/>
    <w:rsid w:val="000A4B44"/>
    <w:rsid w:val="000B3AB2"/>
    <w:rsid w:val="000B60C1"/>
    <w:rsid w:val="000B7A2B"/>
    <w:rsid w:val="000C03FE"/>
    <w:rsid w:val="000C2FE2"/>
    <w:rsid w:val="000C3482"/>
    <w:rsid w:val="000C5221"/>
    <w:rsid w:val="000C5E0A"/>
    <w:rsid w:val="000D2E4B"/>
    <w:rsid w:val="000D525C"/>
    <w:rsid w:val="000D6F01"/>
    <w:rsid w:val="000E0627"/>
    <w:rsid w:val="000E16F1"/>
    <w:rsid w:val="000E2DDF"/>
    <w:rsid w:val="000F1E03"/>
    <w:rsid w:val="000F4FEA"/>
    <w:rsid w:val="000F63C1"/>
    <w:rsid w:val="000F792F"/>
    <w:rsid w:val="00100F23"/>
    <w:rsid w:val="00104B69"/>
    <w:rsid w:val="001054B9"/>
    <w:rsid w:val="0010735B"/>
    <w:rsid w:val="00107667"/>
    <w:rsid w:val="00113D3B"/>
    <w:rsid w:val="00113E7D"/>
    <w:rsid w:val="001210A7"/>
    <w:rsid w:val="00131F90"/>
    <w:rsid w:val="00140CB7"/>
    <w:rsid w:val="001411B0"/>
    <w:rsid w:val="00156A2A"/>
    <w:rsid w:val="00157AD7"/>
    <w:rsid w:val="00191182"/>
    <w:rsid w:val="0019317A"/>
    <w:rsid w:val="00193243"/>
    <w:rsid w:val="00194881"/>
    <w:rsid w:val="00195ABF"/>
    <w:rsid w:val="00195EFA"/>
    <w:rsid w:val="001962C3"/>
    <w:rsid w:val="001A0E1C"/>
    <w:rsid w:val="001A168B"/>
    <w:rsid w:val="001A2F5A"/>
    <w:rsid w:val="001A62E7"/>
    <w:rsid w:val="001B2252"/>
    <w:rsid w:val="001B78D6"/>
    <w:rsid w:val="001C5441"/>
    <w:rsid w:val="001D0EAA"/>
    <w:rsid w:val="001D464E"/>
    <w:rsid w:val="001E063A"/>
    <w:rsid w:val="001E2103"/>
    <w:rsid w:val="001E3B15"/>
    <w:rsid w:val="001F14C9"/>
    <w:rsid w:val="00202892"/>
    <w:rsid w:val="002036BF"/>
    <w:rsid w:val="00211C32"/>
    <w:rsid w:val="00215F20"/>
    <w:rsid w:val="0021614C"/>
    <w:rsid w:val="00216EFA"/>
    <w:rsid w:val="002173BF"/>
    <w:rsid w:val="00221093"/>
    <w:rsid w:val="00222647"/>
    <w:rsid w:val="00224566"/>
    <w:rsid w:val="0022475A"/>
    <w:rsid w:val="00226A4B"/>
    <w:rsid w:val="002363C7"/>
    <w:rsid w:val="00237784"/>
    <w:rsid w:val="002459A9"/>
    <w:rsid w:val="002659AD"/>
    <w:rsid w:val="00275B27"/>
    <w:rsid w:val="00277D0E"/>
    <w:rsid w:val="00280B78"/>
    <w:rsid w:val="002832C1"/>
    <w:rsid w:val="00287895"/>
    <w:rsid w:val="00290866"/>
    <w:rsid w:val="00291550"/>
    <w:rsid w:val="00291F55"/>
    <w:rsid w:val="002926AC"/>
    <w:rsid w:val="002A0C81"/>
    <w:rsid w:val="002A1357"/>
    <w:rsid w:val="002A4BCB"/>
    <w:rsid w:val="002A6B19"/>
    <w:rsid w:val="002C131C"/>
    <w:rsid w:val="002C1C81"/>
    <w:rsid w:val="002D068E"/>
    <w:rsid w:val="002D70EE"/>
    <w:rsid w:val="002E0213"/>
    <w:rsid w:val="002E0D19"/>
    <w:rsid w:val="002E2849"/>
    <w:rsid w:val="002F2D1C"/>
    <w:rsid w:val="002F3A0B"/>
    <w:rsid w:val="002F3B81"/>
    <w:rsid w:val="002F58F1"/>
    <w:rsid w:val="002F598A"/>
    <w:rsid w:val="00301AA1"/>
    <w:rsid w:val="00303C82"/>
    <w:rsid w:val="00303FB8"/>
    <w:rsid w:val="0031322A"/>
    <w:rsid w:val="00335D1E"/>
    <w:rsid w:val="00337624"/>
    <w:rsid w:val="003529B7"/>
    <w:rsid w:val="00363D7A"/>
    <w:rsid w:val="00365153"/>
    <w:rsid w:val="0036686D"/>
    <w:rsid w:val="00366E2E"/>
    <w:rsid w:val="00377485"/>
    <w:rsid w:val="003776E7"/>
    <w:rsid w:val="003A496A"/>
    <w:rsid w:val="003B6857"/>
    <w:rsid w:val="003C4486"/>
    <w:rsid w:val="003C448D"/>
    <w:rsid w:val="003C511F"/>
    <w:rsid w:val="003C78F6"/>
    <w:rsid w:val="003D4087"/>
    <w:rsid w:val="003D6BB4"/>
    <w:rsid w:val="003E1371"/>
    <w:rsid w:val="003E363B"/>
    <w:rsid w:val="003E67F3"/>
    <w:rsid w:val="003F0CFF"/>
    <w:rsid w:val="003F3266"/>
    <w:rsid w:val="003F6499"/>
    <w:rsid w:val="003F758B"/>
    <w:rsid w:val="00401EF5"/>
    <w:rsid w:val="004042F0"/>
    <w:rsid w:val="00421808"/>
    <w:rsid w:val="00422BCF"/>
    <w:rsid w:val="00424EE6"/>
    <w:rsid w:val="00431A2B"/>
    <w:rsid w:val="00437A8B"/>
    <w:rsid w:val="0044222C"/>
    <w:rsid w:val="0044242F"/>
    <w:rsid w:val="00451C4A"/>
    <w:rsid w:val="00454885"/>
    <w:rsid w:val="004560A7"/>
    <w:rsid w:val="004610B2"/>
    <w:rsid w:val="00462960"/>
    <w:rsid w:val="00465491"/>
    <w:rsid w:val="00466973"/>
    <w:rsid w:val="00471705"/>
    <w:rsid w:val="004723F4"/>
    <w:rsid w:val="004835CF"/>
    <w:rsid w:val="00497C78"/>
    <w:rsid w:val="004A2BB5"/>
    <w:rsid w:val="004A3CC6"/>
    <w:rsid w:val="004B11AF"/>
    <w:rsid w:val="004B4F16"/>
    <w:rsid w:val="004C18AF"/>
    <w:rsid w:val="004C22E4"/>
    <w:rsid w:val="004D472F"/>
    <w:rsid w:val="004D5964"/>
    <w:rsid w:val="004E1CBF"/>
    <w:rsid w:val="004E433A"/>
    <w:rsid w:val="004E7AE9"/>
    <w:rsid w:val="00501F89"/>
    <w:rsid w:val="00507F31"/>
    <w:rsid w:val="00523028"/>
    <w:rsid w:val="005244D3"/>
    <w:rsid w:val="00527C75"/>
    <w:rsid w:val="005311DC"/>
    <w:rsid w:val="005367D5"/>
    <w:rsid w:val="00536C05"/>
    <w:rsid w:val="00541350"/>
    <w:rsid w:val="00541FFA"/>
    <w:rsid w:val="00545FCA"/>
    <w:rsid w:val="0055341C"/>
    <w:rsid w:val="005624EE"/>
    <w:rsid w:val="0056571B"/>
    <w:rsid w:val="00566B3C"/>
    <w:rsid w:val="0058448A"/>
    <w:rsid w:val="0059199C"/>
    <w:rsid w:val="0059419B"/>
    <w:rsid w:val="005961D7"/>
    <w:rsid w:val="005A0132"/>
    <w:rsid w:val="005A396E"/>
    <w:rsid w:val="005A7CDE"/>
    <w:rsid w:val="005B2AE0"/>
    <w:rsid w:val="005B3E99"/>
    <w:rsid w:val="005C1745"/>
    <w:rsid w:val="005C5431"/>
    <w:rsid w:val="005C7B5C"/>
    <w:rsid w:val="005D1546"/>
    <w:rsid w:val="005D195F"/>
    <w:rsid w:val="005D1980"/>
    <w:rsid w:val="005D26E7"/>
    <w:rsid w:val="005D7F1E"/>
    <w:rsid w:val="005E6AF3"/>
    <w:rsid w:val="005F1D40"/>
    <w:rsid w:val="005F355E"/>
    <w:rsid w:val="005F3EE0"/>
    <w:rsid w:val="005F77EA"/>
    <w:rsid w:val="006019C8"/>
    <w:rsid w:val="006061EA"/>
    <w:rsid w:val="0061042A"/>
    <w:rsid w:val="006117CA"/>
    <w:rsid w:val="006124F4"/>
    <w:rsid w:val="00616725"/>
    <w:rsid w:val="006205A6"/>
    <w:rsid w:val="00620F5F"/>
    <w:rsid w:val="00621AFD"/>
    <w:rsid w:val="006231DE"/>
    <w:rsid w:val="00632498"/>
    <w:rsid w:val="006378E1"/>
    <w:rsid w:val="00647DDD"/>
    <w:rsid w:val="00651026"/>
    <w:rsid w:val="00653E05"/>
    <w:rsid w:val="0066359D"/>
    <w:rsid w:val="006645E8"/>
    <w:rsid w:val="00667734"/>
    <w:rsid w:val="00681D26"/>
    <w:rsid w:val="00695965"/>
    <w:rsid w:val="006A23CF"/>
    <w:rsid w:val="006A2C5D"/>
    <w:rsid w:val="006A2CDE"/>
    <w:rsid w:val="006A4A28"/>
    <w:rsid w:val="006A5209"/>
    <w:rsid w:val="006B52E4"/>
    <w:rsid w:val="006C65A0"/>
    <w:rsid w:val="006C76E4"/>
    <w:rsid w:val="006D654D"/>
    <w:rsid w:val="006E16D5"/>
    <w:rsid w:val="006F783D"/>
    <w:rsid w:val="006F7B0B"/>
    <w:rsid w:val="00710B23"/>
    <w:rsid w:val="00711535"/>
    <w:rsid w:val="00713B4C"/>
    <w:rsid w:val="00720D2F"/>
    <w:rsid w:val="00725952"/>
    <w:rsid w:val="0073052A"/>
    <w:rsid w:val="007312B1"/>
    <w:rsid w:val="00733449"/>
    <w:rsid w:val="007464AA"/>
    <w:rsid w:val="00753176"/>
    <w:rsid w:val="007630C9"/>
    <w:rsid w:val="00764862"/>
    <w:rsid w:val="007649BD"/>
    <w:rsid w:val="00765950"/>
    <w:rsid w:val="007718DA"/>
    <w:rsid w:val="00773033"/>
    <w:rsid w:val="00773CBB"/>
    <w:rsid w:val="0077415C"/>
    <w:rsid w:val="00774F3F"/>
    <w:rsid w:val="007814D4"/>
    <w:rsid w:val="007815D5"/>
    <w:rsid w:val="007841A7"/>
    <w:rsid w:val="007866C4"/>
    <w:rsid w:val="00790C47"/>
    <w:rsid w:val="007A2FD2"/>
    <w:rsid w:val="007A3B07"/>
    <w:rsid w:val="007A5949"/>
    <w:rsid w:val="007A5DAD"/>
    <w:rsid w:val="007A76F9"/>
    <w:rsid w:val="007A77C2"/>
    <w:rsid w:val="007B12C7"/>
    <w:rsid w:val="007B736C"/>
    <w:rsid w:val="007C3AE2"/>
    <w:rsid w:val="007D5885"/>
    <w:rsid w:val="007E3D35"/>
    <w:rsid w:val="007E58F6"/>
    <w:rsid w:val="008009B1"/>
    <w:rsid w:val="00802423"/>
    <w:rsid w:val="00807FAF"/>
    <w:rsid w:val="00810407"/>
    <w:rsid w:val="00810FAD"/>
    <w:rsid w:val="008112F0"/>
    <w:rsid w:val="00815522"/>
    <w:rsid w:val="00820A1E"/>
    <w:rsid w:val="00825A03"/>
    <w:rsid w:val="008272FE"/>
    <w:rsid w:val="008302EF"/>
    <w:rsid w:val="00831707"/>
    <w:rsid w:val="0086548E"/>
    <w:rsid w:val="00872119"/>
    <w:rsid w:val="0087790B"/>
    <w:rsid w:val="00883511"/>
    <w:rsid w:val="00892159"/>
    <w:rsid w:val="00892370"/>
    <w:rsid w:val="00897F86"/>
    <w:rsid w:val="008A6D9C"/>
    <w:rsid w:val="008A7EEC"/>
    <w:rsid w:val="008C4E36"/>
    <w:rsid w:val="008D06D9"/>
    <w:rsid w:val="008E0D61"/>
    <w:rsid w:val="008E1373"/>
    <w:rsid w:val="008E2325"/>
    <w:rsid w:val="008E555C"/>
    <w:rsid w:val="008F6371"/>
    <w:rsid w:val="00900C26"/>
    <w:rsid w:val="00902DDB"/>
    <w:rsid w:val="00906C29"/>
    <w:rsid w:val="0091637F"/>
    <w:rsid w:val="0092418D"/>
    <w:rsid w:val="00924D50"/>
    <w:rsid w:val="00933EF3"/>
    <w:rsid w:val="009340BB"/>
    <w:rsid w:val="009447DA"/>
    <w:rsid w:val="00946680"/>
    <w:rsid w:val="00947045"/>
    <w:rsid w:val="00954A4F"/>
    <w:rsid w:val="00957518"/>
    <w:rsid w:val="00961C4D"/>
    <w:rsid w:val="009653AB"/>
    <w:rsid w:val="009776F9"/>
    <w:rsid w:val="00980226"/>
    <w:rsid w:val="00982795"/>
    <w:rsid w:val="00991505"/>
    <w:rsid w:val="0099199D"/>
    <w:rsid w:val="0099425A"/>
    <w:rsid w:val="009A649C"/>
    <w:rsid w:val="009A675C"/>
    <w:rsid w:val="009B1F85"/>
    <w:rsid w:val="009B260E"/>
    <w:rsid w:val="009C06DD"/>
    <w:rsid w:val="009C1DDB"/>
    <w:rsid w:val="009D5510"/>
    <w:rsid w:val="009F0A65"/>
    <w:rsid w:val="009F5204"/>
    <w:rsid w:val="009F5FE0"/>
    <w:rsid w:val="00A01B55"/>
    <w:rsid w:val="00A056D2"/>
    <w:rsid w:val="00A06BC5"/>
    <w:rsid w:val="00A178E1"/>
    <w:rsid w:val="00A2471A"/>
    <w:rsid w:val="00A32017"/>
    <w:rsid w:val="00A35DB2"/>
    <w:rsid w:val="00A45CDF"/>
    <w:rsid w:val="00A45EB6"/>
    <w:rsid w:val="00A470B7"/>
    <w:rsid w:val="00A50766"/>
    <w:rsid w:val="00A578F7"/>
    <w:rsid w:val="00A63D75"/>
    <w:rsid w:val="00A66688"/>
    <w:rsid w:val="00A87FAB"/>
    <w:rsid w:val="00A9634A"/>
    <w:rsid w:val="00A97091"/>
    <w:rsid w:val="00AA03D0"/>
    <w:rsid w:val="00AC1AE5"/>
    <w:rsid w:val="00AC63C1"/>
    <w:rsid w:val="00AD4878"/>
    <w:rsid w:val="00AE1ABB"/>
    <w:rsid w:val="00AE2305"/>
    <w:rsid w:val="00AE6936"/>
    <w:rsid w:val="00AF28CB"/>
    <w:rsid w:val="00B025D9"/>
    <w:rsid w:val="00B061B8"/>
    <w:rsid w:val="00B16CD4"/>
    <w:rsid w:val="00B204F9"/>
    <w:rsid w:val="00B54E37"/>
    <w:rsid w:val="00B61F64"/>
    <w:rsid w:val="00B64AD9"/>
    <w:rsid w:val="00B64DCB"/>
    <w:rsid w:val="00B64EAE"/>
    <w:rsid w:val="00B64ED3"/>
    <w:rsid w:val="00B67C04"/>
    <w:rsid w:val="00B82240"/>
    <w:rsid w:val="00B922D6"/>
    <w:rsid w:val="00BA7504"/>
    <w:rsid w:val="00BB46FF"/>
    <w:rsid w:val="00BC0F3A"/>
    <w:rsid w:val="00BD004C"/>
    <w:rsid w:val="00BD4C47"/>
    <w:rsid w:val="00BD4E3A"/>
    <w:rsid w:val="00BD5B87"/>
    <w:rsid w:val="00BE5DC1"/>
    <w:rsid w:val="00BF07AF"/>
    <w:rsid w:val="00BF1C46"/>
    <w:rsid w:val="00BF3BE3"/>
    <w:rsid w:val="00BF4304"/>
    <w:rsid w:val="00C10030"/>
    <w:rsid w:val="00C21AFE"/>
    <w:rsid w:val="00C223E3"/>
    <w:rsid w:val="00C23738"/>
    <w:rsid w:val="00C31C4D"/>
    <w:rsid w:val="00C3232C"/>
    <w:rsid w:val="00C413CD"/>
    <w:rsid w:val="00C4260C"/>
    <w:rsid w:val="00C500F5"/>
    <w:rsid w:val="00C51009"/>
    <w:rsid w:val="00C516DB"/>
    <w:rsid w:val="00C60E66"/>
    <w:rsid w:val="00C6666E"/>
    <w:rsid w:val="00C67101"/>
    <w:rsid w:val="00C70413"/>
    <w:rsid w:val="00C73427"/>
    <w:rsid w:val="00C7427A"/>
    <w:rsid w:val="00C76005"/>
    <w:rsid w:val="00C77EAA"/>
    <w:rsid w:val="00C915EC"/>
    <w:rsid w:val="00C92BD8"/>
    <w:rsid w:val="00C9445B"/>
    <w:rsid w:val="00C94F8D"/>
    <w:rsid w:val="00C95E56"/>
    <w:rsid w:val="00C975E4"/>
    <w:rsid w:val="00CA6F7C"/>
    <w:rsid w:val="00CB1136"/>
    <w:rsid w:val="00CB12E4"/>
    <w:rsid w:val="00CB1ED2"/>
    <w:rsid w:val="00CB5A6C"/>
    <w:rsid w:val="00CB717F"/>
    <w:rsid w:val="00CB7941"/>
    <w:rsid w:val="00CC091C"/>
    <w:rsid w:val="00CC3252"/>
    <w:rsid w:val="00CD264D"/>
    <w:rsid w:val="00CD705B"/>
    <w:rsid w:val="00CE2032"/>
    <w:rsid w:val="00CE2594"/>
    <w:rsid w:val="00CE38C9"/>
    <w:rsid w:val="00CE3A4F"/>
    <w:rsid w:val="00CE5219"/>
    <w:rsid w:val="00CE58A3"/>
    <w:rsid w:val="00CF0C3F"/>
    <w:rsid w:val="00D03EDF"/>
    <w:rsid w:val="00D1095D"/>
    <w:rsid w:val="00D22E28"/>
    <w:rsid w:val="00D2628E"/>
    <w:rsid w:val="00D33B7B"/>
    <w:rsid w:val="00D43DF5"/>
    <w:rsid w:val="00D43FD1"/>
    <w:rsid w:val="00D50DCC"/>
    <w:rsid w:val="00D55E58"/>
    <w:rsid w:val="00D57E5D"/>
    <w:rsid w:val="00D644ED"/>
    <w:rsid w:val="00D647C3"/>
    <w:rsid w:val="00D65B90"/>
    <w:rsid w:val="00D663B6"/>
    <w:rsid w:val="00D70B11"/>
    <w:rsid w:val="00D7752C"/>
    <w:rsid w:val="00D807F8"/>
    <w:rsid w:val="00D80C9E"/>
    <w:rsid w:val="00D82DD5"/>
    <w:rsid w:val="00D87ABC"/>
    <w:rsid w:val="00D915EC"/>
    <w:rsid w:val="00D92D07"/>
    <w:rsid w:val="00D96F4A"/>
    <w:rsid w:val="00DA2141"/>
    <w:rsid w:val="00DA3C0B"/>
    <w:rsid w:val="00DA66D9"/>
    <w:rsid w:val="00DA7265"/>
    <w:rsid w:val="00DB094C"/>
    <w:rsid w:val="00DC0272"/>
    <w:rsid w:val="00DC7C31"/>
    <w:rsid w:val="00DD390D"/>
    <w:rsid w:val="00DD7DCC"/>
    <w:rsid w:val="00DE2D0D"/>
    <w:rsid w:val="00DE32EE"/>
    <w:rsid w:val="00DF0F48"/>
    <w:rsid w:val="00DF50AA"/>
    <w:rsid w:val="00DF6EAC"/>
    <w:rsid w:val="00DF73A5"/>
    <w:rsid w:val="00DF788B"/>
    <w:rsid w:val="00E056A2"/>
    <w:rsid w:val="00E11305"/>
    <w:rsid w:val="00E11A13"/>
    <w:rsid w:val="00E15653"/>
    <w:rsid w:val="00E2354E"/>
    <w:rsid w:val="00E3030F"/>
    <w:rsid w:val="00E34316"/>
    <w:rsid w:val="00E35394"/>
    <w:rsid w:val="00E3551F"/>
    <w:rsid w:val="00E42106"/>
    <w:rsid w:val="00E43183"/>
    <w:rsid w:val="00E467BF"/>
    <w:rsid w:val="00E51705"/>
    <w:rsid w:val="00E5616A"/>
    <w:rsid w:val="00E629DD"/>
    <w:rsid w:val="00E638DD"/>
    <w:rsid w:val="00E67A75"/>
    <w:rsid w:val="00E827A9"/>
    <w:rsid w:val="00EA345C"/>
    <w:rsid w:val="00EA6C43"/>
    <w:rsid w:val="00EC3F04"/>
    <w:rsid w:val="00EC6587"/>
    <w:rsid w:val="00EC6CEF"/>
    <w:rsid w:val="00ED0B23"/>
    <w:rsid w:val="00ED24EF"/>
    <w:rsid w:val="00ED628B"/>
    <w:rsid w:val="00ED7578"/>
    <w:rsid w:val="00EE50EB"/>
    <w:rsid w:val="00EF346C"/>
    <w:rsid w:val="00EF507B"/>
    <w:rsid w:val="00EF682F"/>
    <w:rsid w:val="00EF76AA"/>
    <w:rsid w:val="00F000BC"/>
    <w:rsid w:val="00F04161"/>
    <w:rsid w:val="00F048A8"/>
    <w:rsid w:val="00F06F22"/>
    <w:rsid w:val="00F12B4A"/>
    <w:rsid w:val="00F12FAC"/>
    <w:rsid w:val="00F17990"/>
    <w:rsid w:val="00F2015D"/>
    <w:rsid w:val="00F24386"/>
    <w:rsid w:val="00F3225A"/>
    <w:rsid w:val="00F36B6F"/>
    <w:rsid w:val="00F43FF7"/>
    <w:rsid w:val="00F462C8"/>
    <w:rsid w:val="00F4785B"/>
    <w:rsid w:val="00F47DC4"/>
    <w:rsid w:val="00F545A5"/>
    <w:rsid w:val="00F550C9"/>
    <w:rsid w:val="00F560BF"/>
    <w:rsid w:val="00F56117"/>
    <w:rsid w:val="00F677F1"/>
    <w:rsid w:val="00F75A93"/>
    <w:rsid w:val="00F82566"/>
    <w:rsid w:val="00F8573E"/>
    <w:rsid w:val="00F86B79"/>
    <w:rsid w:val="00F90E59"/>
    <w:rsid w:val="00F9791C"/>
    <w:rsid w:val="00FA0555"/>
    <w:rsid w:val="00FA3635"/>
    <w:rsid w:val="00FA75A2"/>
    <w:rsid w:val="00FB4607"/>
    <w:rsid w:val="00FB67E5"/>
    <w:rsid w:val="00FC50E9"/>
    <w:rsid w:val="00FD51DE"/>
    <w:rsid w:val="00FE0E0E"/>
    <w:rsid w:val="00FE0E43"/>
    <w:rsid w:val="00FE1334"/>
    <w:rsid w:val="00FE23DF"/>
    <w:rsid w:val="00FE2D35"/>
    <w:rsid w:val="00FF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6A2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D43FD1"/>
    <w:pPr>
      <w:keepNext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6F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1Char1">
    <w:name w:val="Heading 1 Char1"/>
    <w:link w:val="Heading1"/>
    <w:uiPriority w:val="99"/>
    <w:locked/>
    <w:rsid w:val="00CA6F7C"/>
    <w:rPr>
      <w:b/>
      <w:sz w:val="28"/>
      <w:lang w:val="ru-RU" w:eastAsia="ru-RU"/>
    </w:rPr>
  </w:style>
  <w:style w:type="paragraph" w:customStyle="1" w:styleId="a">
    <w:name w:val="Знак"/>
    <w:basedOn w:val="Normal"/>
    <w:uiPriority w:val="99"/>
    <w:rsid w:val="00E43183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C915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11A1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6FF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E11A13"/>
    <w:rPr>
      <w:rFonts w:cs="Times New Roman"/>
    </w:rPr>
  </w:style>
  <w:style w:type="paragraph" w:customStyle="1" w:styleId="ConsPlusNormal">
    <w:name w:val="ConsPlusNormal"/>
    <w:uiPriority w:val="99"/>
    <w:rsid w:val="002659A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A7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FF8"/>
    <w:rPr>
      <w:sz w:val="0"/>
      <w:szCs w:val="0"/>
    </w:rPr>
  </w:style>
  <w:style w:type="paragraph" w:customStyle="1" w:styleId="ConsPlusTitle">
    <w:name w:val="ConsPlusTitle"/>
    <w:uiPriority w:val="99"/>
    <w:rsid w:val="004A2BB5"/>
    <w:pPr>
      <w:autoSpaceDE w:val="0"/>
      <w:autoSpaceDN w:val="0"/>
      <w:adjustRightInd w:val="0"/>
    </w:pPr>
    <w:rPr>
      <w:b/>
      <w:bCs/>
      <w:sz w:val="20"/>
      <w:szCs w:val="20"/>
    </w:rPr>
  </w:style>
  <w:style w:type="paragraph" w:customStyle="1" w:styleId="1">
    <w:name w:val="Обычный1"/>
    <w:uiPriority w:val="99"/>
    <w:rsid w:val="00E3551F"/>
    <w:pPr>
      <w:widowControl w:val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73344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6FF8"/>
    <w:rPr>
      <w:sz w:val="24"/>
      <w:szCs w:val="24"/>
    </w:rPr>
  </w:style>
  <w:style w:type="character" w:customStyle="1" w:styleId="a0">
    <w:name w:val="Гипертекстовая ссылка"/>
    <w:uiPriority w:val="99"/>
    <w:rsid w:val="00035CF4"/>
    <w:rPr>
      <w:color w:val="008000"/>
      <w:sz w:val="22"/>
    </w:rPr>
  </w:style>
  <w:style w:type="paragraph" w:customStyle="1" w:styleId="Style2">
    <w:name w:val="Style2"/>
    <w:basedOn w:val="Normal"/>
    <w:uiPriority w:val="99"/>
    <w:rsid w:val="00E43183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character" w:customStyle="1" w:styleId="FontStyle11">
    <w:name w:val="Font Style11"/>
    <w:uiPriority w:val="99"/>
    <w:rsid w:val="00E43183"/>
    <w:rPr>
      <w:rFonts w:ascii="Times New Roman" w:hAnsi="Times New Roman"/>
      <w:sz w:val="26"/>
    </w:rPr>
  </w:style>
  <w:style w:type="paragraph" w:customStyle="1" w:styleId="Style3">
    <w:name w:val="Style3"/>
    <w:basedOn w:val="Normal"/>
    <w:uiPriority w:val="99"/>
    <w:rsid w:val="00E43183"/>
    <w:pPr>
      <w:widowControl w:val="0"/>
      <w:autoSpaceDE w:val="0"/>
      <w:autoSpaceDN w:val="0"/>
      <w:adjustRightInd w:val="0"/>
      <w:spacing w:line="317" w:lineRule="exact"/>
      <w:ind w:firstLine="730"/>
      <w:jc w:val="both"/>
    </w:pPr>
  </w:style>
  <w:style w:type="paragraph" w:customStyle="1" w:styleId="CharChar">
    <w:name w:val="Char Char"/>
    <w:basedOn w:val="Normal"/>
    <w:uiPriority w:val="99"/>
    <w:rsid w:val="00C944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3C4486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76FF8"/>
    <w:rPr>
      <w:sz w:val="24"/>
      <w:szCs w:val="24"/>
    </w:rPr>
  </w:style>
  <w:style w:type="paragraph" w:styleId="BodyText">
    <w:name w:val="Body Text"/>
    <w:basedOn w:val="Normal"/>
    <w:link w:val="BodyTextChar1"/>
    <w:uiPriority w:val="99"/>
    <w:rsid w:val="00D915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6FF8"/>
    <w:rPr>
      <w:sz w:val="24"/>
      <w:szCs w:val="24"/>
    </w:rPr>
  </w:style>
  <w:style w:type="character" w:customStyle="1" w:styleId="BodyTextChar1">
    <w:name w:val="Body Text Char1"/>
    <w:link w:val="BodyText"/>
    <w:uiPriority w:val="99"/>
    <w:locked/>
    <w:rsid w:val="00D915EC"/>
    <w:rPr>
      <w:sz w:val="24"/>
      <w:lang w:val="ru-RU" w:eastAsia="ru-RU"/>
    </w:rPr>
  </w:style>
  <w:style w:type="paragraph" w:styleId="HTMLPreformatted">
    <w:name w:val="HTML Preformatted"/>
    <w:basedOn w:val="Normal"/>
    <w:link w:val="HTMLPreformattedChar1"/>
    <w:uiPriority w:val="99"/>
    <w:rsid w:val="00D915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6FF8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semiHidden/>
    <w:locked/>
    <w:rsid w:val="00D915EC"/>
    <w:rPr>
      <w:rFonts w:ascii="Courier New" w:eastAsia="Batang" w:hAnsi="Courier New"/>
      <w:lang w:val="ru-RU" w:eastAsia="ko-KR"/>
    </w:rPr>
  </w:style>
  <w:style w:type="paragraph" w:customStyle="1" w:styleId="ConsTitle">
    <w:name w:val="ConsTitle"/>
    <w:uiPriority w:val="99"/>
    <w:rsid w:val="00D915EC"/>
    <w:pPr>
      <w:snapToGrid w:val="0"/>
    </w:pPr>
    <w:rPr>
      <w:rFonts w:ascii="Arial" w:hAnsi="Arial" w:cs="Arial"/>
      <w:b/>
      <w:bCs/>
      <w:sz w:val="16"/>
      <w:szCs w:val="16"/>
    </w:rPr>
  </w:style>
  <w:style w:type="paragraph" w:customStyle="1" w:styleId="a1">
    <w:name w:val="Абзац списка"/>
    <w:basedOn w:val="Normal"/>
    <w:uiPriority w:val="99"/>
    <w:rsid w:val="006061E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6061E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0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uzaevka-r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12</Pages>
  <Words>2166</Words>
  <Characters>12351</Characters>
  <Application>Microsoft Office Outlook</Application>
  <DocSecurity>0</DocSecurity>
  <Lines>0</Lines>
  <Paragraphs>0</Paragraphs>
  <ScaleCrop>false</ScaleCrop>
  <Company>МЗ РМ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</dc:title>
  <dc:subject/>
  <dc:creator>USER</dc:creator>
  <cp:keywords/>
  <dc:description/>
  <cp:lastModifiedBy>1</cp:lastModifiedBy>
  <cp:revision>2</cp:revision>
  <cp:lastPrinted>2016-12-07T07:01:00Z</cp:lastPrinted>
  <dcterms:created xsi:type="dcterms:W3CDTF">2018-12-17T14:19:00Z</dcterms:created>
  <dcterms:modified xsi:type="dcterms:W3CDTF">2018-12-17T14:19:00Z</dcterms:modified>
</cp:coreProperties>
</file>