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6" w:rsidRPr="00FF3EA2" w:rsidRDefault="00F02A86" w:rsidP="008333B7">
      <w:pPr>
        <w:ind w:left="284" w:right="-3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>РУЗАЕВСКОГО</w:t>
      </w:r>
    </w:p>
    <w:p w:rsidR="00F02A86" w:rsidRPr="00FF3EA2" w:rsidRDefault="00F02A86" w:rsidP="008333B7">
      <w:pPr>
        <w:ind w:left="284" w:right="-383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F02A86" w:rsidRPr="00FF3EA2" w:rsidRDefault="00F02A86" w:rsidP="008333B7">
      <w:pPr>
        <w:ind w:left="284" w:right="-383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02A86" w:rsidRPr="00FF3EA2" w:rsidRDefault="00F02A86" w:rsidP="008333B7">
      <w:pPr>
        <w:ind w:left="284" w:right="-383"/>
        <w:jc w:val="center"/>
        <w:rPr>
          <w:sz w:val="28"/>
          <w:szCs w:val="28"/>
        </w:rPr>
      </w:pPr>
    </w:p>
    <w:p w:rsidR="00F02A86" w:rsidRPr="00FF3EA2" w:rsidRDefault="00F02A86" w:rsidP="008333B7">
      <w:pPr>
        <w:ind w:left="284" w:right="-383"/>
        <w:jc w:val="center"/>
        <w:rPr>
          <w:sz w:val="28"/>
          <w:szCs w:val="28"/>
        </w:rPr>
      </w:pPr>
    </w:p>
    <w:p w:rsidR="00F02A86" w:rsidRPr="00962848" w:rsidRDefault="00F02A86" w:rsidP="008333B7">
      <w:pPr>
        <w:ind w:left="284" w:right="-383"/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F02A86" w:rsidRPr="00FF3EA2" w:rsidRDefault="00F02A86" w:rsidP="008333B7">
      <w:pPr>
        <w:ind w:left="284" w:right="-383"/>
        <w:jc w:val="center"/>
        <w:rPr>
          <w:b/>
          <w:sz w:val="28"/>
          <w:szCs w:val="28"/>
        </w:rPr>
      </w:pPr>
    </w:p>
    <w:p w:rsidR="00F02A86" w:rsidRPr="00464634" w:rsidRDefault="00F02A86" w:rsidP="008333B7">
      <w:pPr>
        <w:ind w:left="284" w:right="-383"/>
        <w:rPr>
          <w:sz w:val="28"/>
          <w:szCs w:val="28"/>
        </w:rPr>
      </w:pPr>
      <w:r>
        <w:rPr>
          <w:sz w:val="28"/>
          <w:szCs w:val="28"/>
        </w:rPr>
        <w:t>17.02.2022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91</w:t>
      </w:r>
    </w:p>
    <w:p w:rsidR="00F02A86" w:rsidRDefault="00F02A86" w:rsidP="008333B7">
      <w:pPr>
        <w:ind w:left="284" w:right="-383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02A86" w:rsidRPr="00FF3EA2" w:rsidRDefault="00F02A86" w:rsidP="008333B7">
      <w:pPr>
        <w:ind w:left="284" w:right="-383"/>
        <w:jc w:val="center"/>
        <w:rPr>
          <w:sz w:val="28"/>
          <w:szCs w:val="28"/>
        </w:rPr>
      </w:pPr>
    </w:p>
    <w:p w:rsidR="00F02A86" w:rsidRDefault="00F02A86" w:rsidP="008333B7">
      <w:pPr>
        <w:ind w:firstLine="567"/>
        <w:jc w:val="center"/>
        <w:rPr>
          <w:b/>
          <w:color w:val="22272F"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Рузаевского муниципального района Республики Мордовия от 10.11.2021 № 694 «</w:t>
      </w:r>
      <w:r w:rsidRPr="00530FAD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 муниципальной автоматизированной</w:t>
      </w:r>
      <w:r w:rsidRPr="00530FAD">
        <w:rPr>
          <w:b/>
          <w:sz w:val="28"/>
          <w:szCs w:val="28"/>
        </w:rPr>
        <w:t xml:space="preserve"> системе</w:t>
      </w:r>
      <w:r>
        <w:rPr>
          <w:b/>
          <w:sz w:val="28"/>
          <w:szCs w:val="28"/>
        </w:rPr>
        <w:t xml:space="preserve"> </w:t>
      </w:r>
      <w:r w:rsidRPr="00530FAD">
        <w:rPr>
          <w:b/>
          <w:sz w:val="28"/>
          <w:szCs w:val="28"/>
        </w:rPr>
        <w:t>централизованного оповещения населения</w:t>
      </w:r>
      <w:r w:rsidRPr="00530FAD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Рузаевского</w:t>
      </w:r>
      <w:r w:rsidRPr="00530FAD">
        <w:rPr>
          <w:b/>
          <w:color w:val="22272F"/>
          <w:sz w:val="28"/>
          <w:szCs w:val="28"/>
        </w:rPr>
        <w:t xml:space="preserve"> муниципального района Республики Мордовия</w:t>
      </w:r>
      <w:r>
        <w:rPr>
          <w:b/>
          <w:color w:val="22272F"/>
          <w:sz w:val="28"/>
          <w:szCs w:val="28"/>
        </w:rPr>
        <w:t>»</w:t>
      </w:r>
    </w:p>
    <w:p w:rsidR="00F02A86" w:rsidRDefault="00F02A86" w:rsidP="008333B7">
      <w:pPr>
        <w:ind w:firstLine="567"/>
        <w:jc w:val="center"/>
        <w:rPr>
          <w:b/>
          <w:color w:val="22272F"/>
          <w:sz w:val="28"/>
          <w:szCs w:val="28"/>
        </w:rPr>
      </w:pPr>
    </w:p>
    <w:p w:rsidR="00F02A86" w:rsidRDefault="00F02A86" w:rsidP="00190EEB"/>
    <w:p w:rsidR="00F02A86" w:rsidRDefault="00F02A86" w:rsidP="00190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EEB">
        <w:rPr>
          <w:sz w:val="28"/>
          <w:szCs w:val="28"/>
        </w:rPr>
        <w:t xml:space="preserve">Рассмотрев протест </w:t>
      </w:r>
      <w:r>
        <w:rPr>
          <w:sz w:val="28"/>
          <w:szCs w:val="28"/>
        </w:rPr>
        <w:t xml:space="preserve">заместителя </w:t>
      </w:r>
      <w:r w:rsidRPr="00190EEB">
        <w:rPr>
          <w:sz w:val="28"/>
          <w:szCs w:val="28"/>
        </w:rPr>
        <w:t xml:space="preserve">межрайонного прокурора от </w:t>
      </w:r>
      <w:r>
        <w:rPr>
          <w:sz w:val="28"/>
          <w:szCs w:val="28"/>
        </w:rPr>
        <w:t>01.02.2022</w:t>
      </w:r>
      <w:r w:rsidRPr="00190EEB">
        <w:rPr>
          <w:sz w:val="28"/>
          <w:szCs w:val="28"/>
        </w:rPr>
        <w:t xml:space="preserve"> № </w:t>
      </w:r>
      <w:r>
        <w:rPr>
          <w:sz w:val="28"/>
          <w:szCs w:val="28"/>
        </w:rPr>
        <w:t>7-1-22</w:t>
      </w:r>
      <w:r w:rsidRPr="00190EEB">
        <w:rPr>
          <w:sz w:val="28"/>
          <w:szCs w:val="28"/>
        </w:rPr>
        <w:t>/</w:t>
      </w:r>
      <w:r>
        <w:rPr>
          <w:sz w:val="28"/>
          <w:szCs w:val="28"/>
        </w:rPr>
        <w:t>325</w:t>
      </w:r>
      <w:r w:rsidRPr="00190EEB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>«Об утверждении п</w:t>
      </w:r>
      <w:r w:rsidRPr="00190EEB">
        <w:rPr>
          <w:sz w:val="28"/>
          <w:szCs w:val="28"/>
        </w:rPr>
        <w:t>оложения о муниципальной автоматизированной системе централизованного оповещения населения Рузаевского муниципального района Республики Мордовия»</w:t>
      </w:r>
      <w:r>
        <w:rPr>
          <w:sz w:val="28"/>
          <w:szCs w:val="28"/>
        </w:rPr>
        <w:t xml:space="preserve"> от 10.11.2021 № 694, </w:t>
      </w:r>
    </w:p>
    <w:p w:rsidR="00F02A86" w:rsidRDefault="00F02A86" w:rsidP="00190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Рузаевского муниципального района Республики Мордовия п о с т а н о в л я е т:</w:t>
      </w:r>
    </w:p>
    <w:p w:rsidR="00F02A86" w:rsidRDefault="00F02A86" w:rsidP="00190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</w:t>
      </w:r>
      <w:r w:rsidRPr="00190EEB">
        <w:rPr>
          <w:sz w:val="28"/>
          <w:szCs w:val="28"/>
        </w:rPr>
        <w:t>постановление Администрации Рузаевского муниципального района Республики Мордовия от 10.11.2021 № 694 «Об утверждении Положения о муниципальной автоматизированной системе централизованного оповещения населения Рузаевского муниципального района Республики Мордовия»</w:t>
      </w:r>
      <w:r>
        <w:rPr>
          <w:sz w:val="28"/>
          <w:szCs w:val="28"/>
        </w:rPr>
        <w:t>, исключив в пункте 2 слова «В.Н. Чудайкина».</w:t>
      </w:r>
    </w:p>
    <w:p w:rsidR="00F02A86" w:rsidRDefault="00F02A86" w:rsidP="00E80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80CC9">
        <w:rPr>
          <w:sz w:val="28"/>
          <w:szCs w:val="28"/>
        </w:rPr>
        <w:t>Настоящее   постановление   вступает   в  си</w:t>
      </w:r>
      <w:r>
        <w:rPr>
          <w:sz w:val="28"/>
          <w:szCs w:val="28"/>
        </w:rPr>
        <w:t xml:space="preserve">лу   после  его   официального </w:t>
      </w:r>
      <w:r w:rsidRPr="00E80CC9">
        <w:rPr>
          <w:sz w:val="28"/>
          <w:szCs w:val="28"/>
        </w:rPr>
        <w:t>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F02A86" w:rsidRDefault="00F02A86" w:rsidP="00E80CC9">
      <w:pPr>
        <w:jc w:val="both"/>
        <w:rPr>
          <w:sz w:val="28"/>
          <w:szCs w:val="28"/>
        </w:rPr>
      </w:pPr>
    </w:p>
    <w:p w:rsidR="00F02A86" w:rsidRDefault="00F02A86" w:rsidP="00E80CC9">
      <w:pPr>
        <w:jc w:val="both"/>
        <w:rPr>
          <w:sz w:val="28"/>
          <w:szCs w:val="28"/>
        </w:rPr>
      </w:pPr>
      <w:bookmarkStart w:id="0" w:name="_GoBack"/>
      <w:bookmarkEnd w:id="0"/>
    </w:p>
    <w:p w:rsidR="00F02A86" w:rsidRDefault="00F02A86" w:rsidP="00E80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F02A86" w:rsidRDefault="00F02A86" w:rsidP="00E80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02A86" w:rsidRPr="00190EEB" w:rsidRDefault="00F02A86" w:rsidP="00E80CC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А.Б. Юткин</w:t>
      </w:r>
    </w:p>
    <w:sectPr w:rsidR="00F02A86" w:rsidRPr="00190EEB" w:rsidSect="007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3B7"/>
    <w:rsid w:val="00190EEB"/>
    <w:rsid w:val="003E094C"/>
    <w:rsid w:val="00464634"/>
    <w:rsid w:val="00530FAD"/>
    <w:rsid w:val="00782241"/>
    <w:rsid w:val="008333B7"/>
    <w:rsid w:val="00962848"/>
    <w:rsid w:val="00D256D2"/>
    <w:rsid w:val="00DA0386"/>
    <w:rsid w:val="00E401B5"/>
    <w:rsid w:val="00E80B9F"/>
    <w:rsid w:val="00E80CC9"/>
    <w:rsid w:val="00F02A86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Павел Сергеевич Старцев</dc:creator>
  <cp:keywords/>
  <dc:description/>
  <cp:lastModifiedBy>1</cp:lastModifiedBy>
  <cp:revision>2</cp:revision>
  <cp:lastPrinted>2022-02-16T13:39:00Z</cp:lastPrinted>
  <dcterms:created xsi:type="dcterms:W3CDTF">2022-02-17T12:48:00Z</dcterms:created>
  <dcterms:modified xsi:type="dcterms:W3CDTF">2022-02-17T12:48:00Z</dcterms:modified>
</cp:coreProperties>
</file>