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2B" w:rsidRDefault="007B4A2B" w:rsidP="00AF4AF9">
      <w:pPr>
        <w:tabs>
          <w:tab w:val="left" w:pos="42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B4A2B" w:rsidRDefault="007B4A2B" w:rsidP="00AF4AF9">
      <w:pPr>
        <w:tabs>
          <w:tab w:val="left" w:pos="42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7B4A2B" w:rsidRDefault="007B4A2B" w:rsidP="00AF4AF9">
      <w:pPr>
        <w:tabs>
          <w:tab w:val="left" w:pos="42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B4A2B" w:rsidRDefault="007B4A2B" w:rsidP="00AF4AF9">
      <w:pPr>
        <w:tabs>
          <w:tab w:val="left" w:pos="42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7B4A2B" w:rsidRDefault="007B4A2B" w:rsidP="00AF4AF9">
      <w:pPr>
        <w:tabs>
          <w:tab w:val="left" w:pos="4290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B4A2B" w:rsidRDefault="007B4A2B" w:rsidP="00AF4AF9">
      <w:pPr>
        <w:tabs>
          <w:tab w:val="left" w:pos="429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B4A2B" w:rsidRDefault="007B4A2B" w:rsidP="00AF4AF9">
      <w:pPr>
        <w:tabs>
          <w:tab w:val="left" w:pos="429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B4A2B" w:rsidRDefault="007B4A2B" w:rsidP="00AF4AF9">
      <w:pPr>
        <w:tabs>
          <w:tab w:val="left" w:pos="429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B4A2B" w:rsidRDefault="007B4A2B" w:rsidP="00AF4AF9">
      <w:pPr>
        <w:tabs>
          <w:tab w:val="left" w:pos="429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B4A2B" w:rsidRPr="0018439B" w:rsidRDefault="007B4A2B" w:rsidP="00AF4AF9">
      <w:pPr>
        <w:tabs>
          <w:tab w:val="left" w:pos="42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16.06.2021</w:t>
      </w:r>
      <w:r w:rsidRPr="0018439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№ 369</w:t>
      </w:r>
    </w:p>
    <w:p w:rsidR="007B4A2B" w:rsidRPr="0018439B" w:rsidRDefault="007B4A2B" w:rsidP="00AF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A2B" w:rsidRDefault="007B4A2B" w:rsidP="00AF4AF9">
      <w:pPr>
        <w:tabs>
          <w:tab w:val="left" w:pos="4290"/>
        </w:tabs>
        <w:spacing w:after="0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Рузаевка</w:t>
      </w:r>
    </w:p>
    <w:p w:rsidR="007B4A2B" w:rsidRDefault="007B4A2B" w:rsidP="00AF4AF9">
      <w:pPr>
        <w:tabs>
          <w:tab w:val="left" w:pos="4290"/>
        </w:tabs>
        <w:spacing w:after="0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7B4A2B" w:rsidRDefault="007B4A2B" w:rsidP="00AF4AF9">
      <w:pPr>
        <w:tabs>
          <w:tab w:val="left" w:pos="4290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7B4A2B" w:rsidRDefault="007B4A2B" w:rsidP="00AF4AF9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:rsidR="007B4A2B" w:rsidRPr="00AF4AF9" w:rsidRDefault="007B4A2B" w:rsidP="00AF4AF9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4AF9">
        <w:rPr>
          <w:rFonts w:ascii="Times New Roman" w:hAnsi="Times New Roman"/>
          <w:b/>
          <w:sz w:val="26"/>
          <w:szCs w:val="26"/>
        </w:rPr>
        <w:t xml:space="preserve">Рузаевского муниципального района Республики Мордовия </w:t>
      </w:r>
    </w:p>
    <w:p w:rsidR="007B4A2B" w:rsidRPr="0018439B" w:rsidRDefault="007B4A2B" w:rsidP="00AF4AF9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F4AF9">
        <w:rPr>
          <w:rFonts w:ascii="Times New Roman" w:hAnsi="Times New Roman"/>
          <w:b/>
          <w:sz w:val="26"/>
          <w:szCs w:val="26"/>
        </w:rPr>
        <w:t>от 06</w:t>
      </w:r>
      <w:r>
        <w:rPr>
          <w:rFonts w:ascii="Times New Roman" w:hAnsi="Times New Roman"/>
          <w:b/>
          <w:sz w:val="26"/>
          <w:szCs w:val="26"/>
        </w:rPr>
        <w:t>.04.</w:t>
      </w:r>
      <w:r w:rsidRPr="00AF4AF9">
        <w:rPr>
          <w:rFonts w:ascii="Times New Roman" w:hAnsi="Times New Roman"/>
          <w:b/>
          <w:sz w:val="26"/>
          <w:szCs w:val="26"/>
        </w:rPr>
        <w:t xml:space="preserve">2021 г.  №  </w:t>
      </w:r>
      <w:r w:rsidRPr="00AF4AF9">
        <w:rPr>
          <w:b/>
        </w:rPr>
        <w:t xml:space="preserve"> </w:t>
      </w:r>
      <w:r w:rsidRPr="00AF4AF9">
        <w:rPr>
          <w:rFonts w:ascii="Times New Roman" w:hAnsi="Times New Roman"/>
          <w:b/>
          <w:sz w:val="26"/>
          <w:szCs w:val="26"/>
        </w:rPr>
        <w:t>211</w:t>
      </w:r>
      <w:r w:rsidRPr="00AF4AF9">
        <w:rPr>
          <w:b/>
        </w:rPr>
        <w:t xml:space="preserve"> </w:t>
      </w:r>
      <w:r w:rsidRPr="00AF4AF9">
        <w:rPr>
          <w:rFonts w:ascii="Times New Roman" w:hAnsi="Times New Roman"/>
          <w:b/>
          <w:sz w:val="26"/>
          <w:szCs w:val="26"/>
        </w:rPr>
        <w:t>«О закреплении муниципальных образовательных организаций Рузаевского муниципального района за конкретными</w:t>
      </w:r>
      <w:r w:rsidRPr="0018439B">
        <w:rPr>
          <w:rFonts w:ascii="Times New Roman" w:hAnsi="Times New Roman"/>
          <w:b/>
          <w:sz w:val="26"/>
          <w:szCs w:val="26"/>
        </w:rPr>
        <w:t xml:space="preserve"> территориями </w:t>
      </w:r>
    </w:p>
    <w:p w:rsidR="007B4A2B" w:rsidRDefault="007B4A2B" w:rsidP="00AF4AF9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8439B">
        <w:rPr>
          <w:rFonts w:ascii="Times New Roman" w:hAnsi="Times New Roman"/>
          <w:b/>
          <w:sz w:val="26"/>
          <w:szCs w:val="26"/>
        </w:rPr>
        <w:t>Рузаевского муниципального района Республики Мордовия на 2021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7B4A2B" w:rsidRDefault="007B4A2B" w:rsidP="00AF4AF9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B4A2B" w:rsidRDefault="007B4A2B" w:rsidP="00AF4AF9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</w:t>
      </w:r>
      <w:r w:rsidRPr="00AF4AF9">
        <w:rPr>
          <w:rFonts w:ascii="Times New Roman" w:hAnsi="Times New Roman"/>
          <w:bCs/>
          <w:color w:val="000000"/>
          <w:sz w:val="26"/>
          <w:szCs w:val="26"/>
        </w:rPr>
        <w:t xml:space="preserve"> целях приема в образовательные организации Рузаевского муниципального района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Республики Мордовия </w:t>
      </w:r>
      <w:r w:rsidRPr="00AF4AF9">
        <w:rPr>
          <w:rFonts w:ascii="Times New Roman" w:hAnsi="Times New Roman"/>
          <w:bCs/>
          <w:color w:val="000000"/>
          <w:sz w:val="26"/>
          <w:szCs w:val="26"/>
        </w:rPr>
        <w:t>граждан, которые проживают на определенной территории,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Администрация Рузаевского муниципального района Республики Мордовия                                   п о с т а н о в л я е т:</w:t>
      </w:r>
    </w:p>
    <w:p w:rsidR="007B4A2B" w:rsidRPr="00AF4AF9" w:rsidRDefault="007B4A2B" w:rsidP="00AF4AF9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</w:t>
      </w:r>
      <w:r w:rsidRPr="00AF4AF9">
        <w:rPr>
          <w:rFonts w:ascii="Times New Roman" w:hAnsi="Times New Roman"/>
          <w:sz w:val="26"/>
          <w:szCs w:val="26"/>
        </w:rPr>
        <w:t>Рузаевского муниципальн</w:t>
      </w:r>
      <w:r>
        <w:rPr>
          <w:rFonts w:ascii="Times New Roman" w:hAnsi="Times New Roman"/>
          <w:sz w:val="26"/>
          <w:szCs w:val="26"/>
        </w:rPr>
        <w:t>ого района Республики Мордовия от</w:t>
      </w:r>
      <w:r w:rsidRPr="00AF4AF9">
        <w:rPr>
          <w:rFonts w:ascii="Times New Roman" w:hAnsi="Times New Roman"/>
          <w:sz w:val="26"/>
          <w:szCs w:val="26"/>
        </w:rPr>
        <w:t xml:space="preserve"> 06</w:t>
      </w:r>
      <w:r>
        <w:rPr>
          <w:rFonts w:ascii="Times New Roman" w:hAnsi="Times New Roman"/>
          <w:sz w:val="26"/>
          <w:szCs w:val="26"/>
        </w:rPr>
        <w:t>.04.</w:t>
      </w:r>
      <w:r w:rsidRPr="00AF4AF9">
        <w:rPr>
          <w:rFonts w:ascii="Times New Roman" w:hAnsi="Times New Roman"/>
          <w:sz w:val="26"/>
          <w:szCs w:val="26"/>
        </w:rPr>
        <w:t xml:space="preserve">2021 г.  № </w:t>
      </w:r>
      <w:r>
        <w:rPr>
          <w:rFonts w:ascii="Times New Roman" w:hAnsi="Times New Roman"/>
          <w:sz w:val="26"/>
          <w:szCs w:val="26"/>
        </w:rPr>
        <w:t>211</w:t>
      </w:r>
      <w:r w:rsidRPr="00AF4AF9">
        <w:rPr>
          <w:rFonts w:ascii="Times New Roman" w:hAnsi="Times New Roman"/>
          <w:sz w:val="26"/>
          <w:szCs w:val="26"/>
        </w:rPr>
        <w:t xml:space="preserve"> «О закреплении муниципальных образовательных организаций Рузаевского муниципального района за конкретными территориями Рузаевского муниципального района Республики Мордовия на 2021 год»</w:t>
      </w:r>
      <w:r>
        <w:rPr>
          <w:rFonts w:ascii="Times New Roman" w:hAnsi="Times New Roman"/>
          <w:sz w:val="26"/>
          <w:szCs w:val="26"/>
        </w:rPr>
        <w:t xml:space="preserve"> следующего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содержания: </w:t>
      </w:r>
    </w:p>
    <w:p w:rsidR="007B4A2B" w:rsidRPr="00AF4AF9" w:rsidRDefault="007B4A2B" w:rsidP="00AF4AF9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F4AF9">
        <w:rPr>
          <w:rFonts w:ascii="Times New Roman" w:hAnsi="Times New Roman"/>
          <w:color w:val="000000"/>
          <w:sz w:val="26"/>
          <w:szCs w:val="26"/>
          <w:lang w:eastAsia="ar-SA"/>
        </w:rPr>
        <w:t>в приложении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 постановлению</w:t>
      </w:r>
      <w:r w:rsidRPr="00AF4AF9">
        <w:rPr>
          <w:rFonts w:ascii="Times New Roman" w:hAnsi="Times New Roman"/>
          <w:color w:val="000000"/>
          <w:sz w:val="26"/>
          <w:szCs w:val="26"/>
          <w:lang w:eastAsia="ar-SA"/>
        </w:rPr>
        <w:t>:</w:t>
      </w:r>
    </w:p>
    <w:p w:rsidR="007B4A2B" w:rsidRPr="00AF4AF9" w:rsidRDefault="007B4A2B" w:rsidP="00AF4AF9">
      <w:pPr>
        <w:widowControl w:val="0"/>
        <w:tabs>
          <w:tab w:val="left" w:pos="851"/>
          <w:tab w:val="left" w:pos="1134"/>
        </w:tabs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>- строку 2</w:t>
      </w:r>
      <w:r w:rsidRPr="00AF4AF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изложить в следующей редакции:</w:t>
      </w:r>
    </w:p>
    <w:p w:rsidR="007B4A2B" w:rsidRDefault="007B4A2B" w:rsidP="00AF4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962"/>
        <w:gridCol w:w="4139"/>
      </w:tblGrid>
      <w:tr w:rsidR="007B4A2B" w:rsidRPr="00AF4AF9" w:rsidTr="00ED7B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общеобразовательное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учреждение "Лицей № 4"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Рузаевского муниципального района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г. Рузаевка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b/>
                <w:sz w:val="26"/>
                <w:szCs w:val="26"/>
              </w:rPr>
              <w:t>Улицы:</w:t>
            </w:r>
            <w:r w:rsidRPr="00AF4A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Академика Филатова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Байкузова 159-180 </w:t>
            </w:r>
          </w:p>
          <w:p w:rsidR="007B4A2B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Горького 104-116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Карла Маркса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Кутузова 115-130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Левженская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Мокшанская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Полежаева 14-34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Родниковая 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Северная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Эрьзи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Суворова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Юрасова </w:t>
            </w:r>
          </w:p>
          <w:p w:rsidR="007B4A2B" w:rsidRPr="00AF4AF9" w:rsidRDefault="007B4A2B" w:rsidP="00AF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b/>
                <w:sz w:val="26"/>
                <w:szCs w:val="26"/>
              </w:rPr>
              <w:t>Бульвары:</w:t>
            </w: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7B4A2B" w:rsidRPr="00AF4AF9" w:rsidRDefault="007B4A2B" w:rsidP="00AF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бульвар Горшкова </w:t>
            </w:r>
          </w:p>
          <w:p w:rsidR="007B4A2B" w:rsidRPr="00AF4AF9" w:rsidRDefault="007B4A2B" w:rsidP="00AF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бульвар Школьный  </w:t>
            </w:r>
          </w:p>
        </w:tc>
      </w:tr>
    </w:tbl>
    <w:p w:rsidR="007B4A2B" w:rsidRDefault="007B4A2B" w:rsidP="00AF4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»;</w:t>
      </w:r>
    </w:p>
    <w:p w:rsidR="007B4A2B" w:rsidRPr="00AF4AF9" w:rsidRDefault="007B4A2B" w:rsidP="00AF4AF9">
      <w:pPr>
        <w:widowControl w:val="0"/>
        <w:tabs>
          <w:tab w:val="left" w:pos="851"/>
          <w:tab w:val="left" w:pos="1134"/>
        </w:tabs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- строку 9</w:t>
      </w:r>
      <w:r w:rsidRPr="00AF4AF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изложить в следующей редакции:</w:t>
      </w:r>
    </w:p>
    <w:p w:rsidR="007B4A2B" w:rsidRDefault="007B4A2B" w:rsidP="00AF4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962"/>
        <w:gridCol w:w="4139"/>
      </w:tblGrid>
      <w:tr w:rsidR="007B4A2B" w:rsidRPr="00AF4AF9" w:rsidTr="00ED7B2B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B" w:rsidRPr="00AF4AF9" w:rsidRDefault="007B4A2B" w:rsidP="00AF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7B4A2B" w:rsidRPr="00AF4AF9" w:rsidRDefault="007B4A2B" w:rsidP="00AF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общеобразовательное учреждение "Средняя общеобразовательная</w:t>
            </w:r>
          </w:p>
          <w:p w:rsidR="007B4A2B" w:rsidRPr="00AF4AF9" w:rsidRDefault="007B4A2B" w:rsidP="00AF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№ 17" Рузаевского</w:t>
            </w:r>
          </w:p>
          <w:p w:rsidR="007B4A2B" w:rsidRPr="00AF4AF9" w:rsidRDefault="007B4A2B" w:rsidP="00AF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района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 Рузаевка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Улицы: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Агейченко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Гайдара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Дмитрова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Зеленая 119-145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Индустриальная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Интернациональная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Карла Маркса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32-76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Кирова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Красноармейская 119-165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Крупской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Ленина 81-149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Локомотивная 79-117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Макаренко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Ново-Базарная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Островского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Паровозная 1-9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Пионерская 121-152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Пугачевская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Станиславского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Терешковой 74-123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Толбухина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Трынова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Тургенева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92-128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Фадеева 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Чернышевского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Чкалова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>Шевченко</w:t>
            </w:r>
          </w:p>
          <w:p w:rsidR="007B4A2B" w:rsidRPr="00AF4AF9" w:rsidRDefault="007B4A2B" w:rsidP="00AF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b/>
                <w:sz w:val="26"/>
                <w:szCs w:val="26"/>
              </w:rPr>
              <w:t>Переулки:</w:t>
            </w:r>
            <w:r w:rsidRPr="00AF4A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переулок Лесной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с. Красный Клин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 Александровка</w:t>
            </w:r>
          </w:p>
          <w:p w:rsidR="007B4A2B" w:rsidRPr="00AF4AF9" w:rsidRDefault="007B4A2B" w:rsidP="00AF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4AF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п. Красный Уголок</w:t>
            </w:r>
          </w:p>
          <w:p w:rsidR="007B4A2B" w:rsidRPr="00AF4AF9" w:rsidRDefault="007B4A2B" w:rsidP="00AF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AF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д. Надеждинка</w:t>
            </w:r>
          </w:p>
        </w:tc>
      </w:tr>
    </w:tbl>
    <w:p w:rsidR="007B4A2B" w:rsidRDefault="007B4A2B" w:rsidP="00AF4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».</w:t>
      </w:r>
    </w:p>
    <w:p w:rsidR="007B4A2B" w:rsidRPr="00AF4AF9" w:rsidRDefault="007B4A2B" w:rsidP="00AF4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AF4AF9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района по социальным вопросам Ларину В.Р. </w:t>
      </w:r>
    </w:p>
    <w:p w:rsidR="007B4A2B" w:rsidRDefault="007B4A2B" w:rsidP="00AF4AF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AF4AF9">
        <w:rPr>
          <w:rFonts w:ascii="Times New Roman" w:hAnsi="Times New Roman"/>
          <w:color w:val="000000"/>
          <w:sz w:val="26"/>
          <w:szCs w:val="26"/>
        </w:rPr>
        <w:t xml:space="preserve">3.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F4AF9">
        <w:rPr>
          <w:rFonts w:ascii="Times New Roman" w:hAnsi="Times New Roman"/>
          <w:snapToGrid w:val="0"/>
          <w:color w:val="000000"/>
          <w:sz w:val="26"/>
          <w:szCs w:val="26"/>
        </w:rPr>
        <w:t xml:space="preserve">Настоящее постановление вступает в силу после его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B50D1F">
          <w:rPr>
            <w:rStyle w:val="Hyperlink"/>
            <w:rFonts w:ascii="Times New Roman" w:hAnsi="Times New Roman"/>
            <w:snapToGrid w:val="0"/>
            <w:sz w:val="26"/>
            <w:szCs w:val="26"/>
          </w:rPr>
          <w:t>www.ruzaevka-rm.ru</w:t>
        </w:r>
      </w:hyperlink>
      <w:r w:rsidRPr="00AF4AF9">
        <w:rPr>
          <w:rFonts w:ascii="Times New Roman" w:hAnsi="Times New Roman"/>
          <w:snapToGrid w:val="0"/>
          <w:color w:val="000000"/>
          <w:sz w:val="26"/>
          <w:szCs w:val="26"/>
        </w:rPr>
        <w:t>.</w:t>
      </w:r>
    </w:p>
    <w:p w:rsidR="007B4A2B" w:rsidRDefault="007B4A2B" w:rsidP="00AF4AF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</w:p>
    <w:p w:rsidR="007B4A2B" w:rsidRDefault="007B4A2B" w:rsidP="00AF4AF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</w:p>
    <w:p w:rsidR="007B4A2B" w:rsidRDefault="007B4A2B" w:rsidP="00AF4AF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</w:p>
    <w:p w:rsidR="007B4A2B" w:rsidRPr="00AF4AF9" w:rsidRDefault="007B4A2B" w:rsidP="00AF4AF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4A2B" w:rsidRPr="00AF4AF9" w:rsidRDefault="007B4A2B" w:rsidP="00AF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4AF9">
        <w:rPr>
          <w:rFonts w:ascii="Times New Roman" w:hAnsi="Times New Roman"/>
          <w:sz w:val="26"/>
          <w:szCs w:val="26"/>
        </w:rPr>
        <w:t xml:space="preserve">Глава Рузаевского </w:t>
      </w:r>
    </w:p>
    <w:p w:rsidR="007B4A2B" w:rsidRPr="00AF4AF9" w:rsidRDefault="007B4A2B" w:rsidP="00AF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4AF9">
        <w:rPr>
          <w:rFonts w:ascii="Times New Roman" w:hAnsi="Times New Roman"/>
          <w:sz w:val="26"/>
          <w:szCs w:val="26"/>
        </w:rPr>
        <w:t xml:space="preserve">муниципального района  </w:t>
      </w:r>
    </w:p>
    <w:p w:rsidR="007B4A2B" w:rsidRPr="00AF4AF9" w:rsidRDefault="007B4A2B" w:rsidP="00AF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4AF9">
        <w:rPr>
          <w:rFonts w:ascii="Times New Roman" w:hAnsi="Times New Roman"/>
          <w:sz w:val="26"/>
          <w:szCs w:val="26"/>
        </w:rPr>
        <w:t xml:space="preserve">Республики Мордовия                                                                              А.И. Сайгачев </w:t>
      </w:r>
    </w:p>
    <w:p w:rsidR="007B4A2B" w:rsidRPr="00AF4AF9" w:rsidRDefault="007B4A2B" w:rsidP="00AF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A2B" w:rsidRDefault="007B4A2B" w:rsidP="00AF4AF9">
      <w:pPr>
        <w:spacing w:after="0" w:line="240" w:lineRule="auto"/>
      </w:pPr>
    </w:p>
    <w:sectPr w:rsidR="007B4A2B" w:rsidSect="00AF4A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0BC"/>
    <w:multiLevelType w:val="multilevel"/>
    <w:tmpl w:val="D0E697A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AF9"/>
    <w:rsid w:val="0018439B"/>
    <w:rsid w:val="002871A5"/>
    <w:rsid w:val="004249C0"/>
    <w:rsid w:val="005812AA"/>
    <w:rsid w:val="007B4A2B"/>
    <w:rsid w:val="00960926"/>
    <w:rsid w:val="00AF4AF9"/>
    <w:rsid w:val="00B50D1F"/>
    <w:rsid w:val="00B90C30"/>
    <w:rsid w:val="00D409A6"/>
    <w:rsid w:val="00ED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F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AF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9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420</Words>
  <Characters>2399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Пользователь</dc:creator>
  <cp:keywords/>
  <dc:description/>
  <cp:lastModifiedBy>1</cp:lastModifiedBy>
  <cp:revision>2</cp:revision>
  <cp:lastPrinted>2021-06-04T07:49:00Z</cp:lastPrinted>
  <dcterms:created xsi:type="dcterms:W3CDTF">2021-06-16T09:31:00Z</dcterms:created>
  <dcterms:modified xsi:type="dcterms:W3CDTF">2021-06-16T09:31:00Z</dcterms:modified>
</cp:coreProperties>
</file>