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1DC" w:rsidRPr="00E06B1C" w:rsidRDefault="008161DC" w:rsidP="0036578B">
      <w:pPr>
        <w:jc w:val="center"/>
        <w:rPr>
          <w:rFonts w:ascii="Times New Roman" w:hAnsi="Times New Roman" w:cs="Times New Roman"/>
          <w:sz w:val="26"/>
          <w:szCs w:val="26"/>
        </w:rPr>
      </w:pPr>
      <w:bookmarkStart w:id="0" w:name="sub_1000"/>
      <w:r w:rsidRPr="00E06B1C">
        <w:rPr>
          <w:rFonts w:ascii="Times New Roman" w:hAnsi="Times New Roman" w:cs="Times New Roman"/>
          <w:sz w:val="26"/>
          <w:szCs w:val="26"/>
        </w:rPr>
        <w:t>АДМИНИСТРАЦИЯ РУЗАЕВСКОГО</w:t>
      </w:r>
    </w:p>
    <w:p w:rsidR="008161DC" w:rsidRPr="00E06B1C" w:rsidRDefault="008161DC" w:rsidP="0036578B">
      <w:pPr>
        <w:ind w:left="-142"/>
        <w:jc w:val="center"/>
        <w:rPr>
          <w:rFonts w:ascii="Times New Roman" w:hAnsi="Times New Roman" w:cs="Times New Roman"/>
          <w:sz w:val="26"/>
          <w:szCs w:val="26"/>
        </w:rPr>
      </w:pPr>
      <w:r w:rsidRPr="00E06B1C">
        <w:rPr>
          <w:rFonts w:ascii="Times New Roman" w:hAnsi="Times New Roman" w:cs="Times New Roman"/>
          <w:sz w:val="26"/>
          <w:szCs w:val="26"/>
        </w:rPr>
        <w:t>МУНИЦИПАЛЬНОГО РАЙОНА</w:t>
      </w:r>
    </w:p>
    <w:p w:rsidR="008161DC" w:rsidRPr="00E06B1C" w:rsidRDefault="008161DC" w:rsidP="0036578B">
      <w:pPr>
        <w:jc w:val="center"/>
        <w:rPr>
          <w:rFonts w:ascii="Times New Roman" w:hAnsi="Times New Roman" w:cs="Times New Roman"/>
          <w:sz w:val="26"/>
          <w:szCs w:val="26"/>
        </w:rPr>
      </w:pPr>
      <w:r w:rsidRPr="00E06B1C">
        <w:rPr>
          <w:rFonts w:ascii="Times New Roman" w:hAnsi="Times New Roman" w:cs="Times New Roman"/>
          <w:sz w:val="26"/>
          <w:szCs w:val="26"/>
        </w:rPr>
        <w:t>РЕСПУБЛИКИ МОРДОВИЯ</w:t>
      </w:r>
    </w:p>
    <w:p w:rsidR="008161DC" w:rsidRPr="00E06B1C" w:rsidRDefault="008161DC" w:rsidP="0036578B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161DC" w:rsidRPr="00E06B1C" w:rsidRDefault="008161DC" w:rsidP="0036578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06B1C">
        <w:rPr>
          <w:rFonts w:ascii="Times New Roman" w:hAnsi="Times New Roman" w:cs="Times New Roman"/>
          <w:b/>
          <w:sz w:val="26"/>
          <w:szCs w:val="26"/>
        </w:rPr>
        <w:t>П О С Т А Н О В Л Е Н И Е</w:t>
      </w:r>
    </w:p>
    <w:p w:rsidR="008161DC" w:rsidRPr="00E06B1C" w:rsidRDefault="008161DC" w:rsidP="0036578B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161DC" w:rsidRPr="00E06B1C" w:rsidRDefault="008161DC" w:rsidP="0036578B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16.03.2022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№ 149</w:t>
      </w:r>
    </w:p>
    <w:p w:rsidR="008161DC" w:rsidRPr="00E06B1C" w:rsidRDefault="008161DC" w:rsidP="0036578B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8161DC" w:rsidRPr="00E06B1C" w:rsidRDefault="008161DC" w:rsidP="0036578B">
      <w:pPr>
        <w:jc w:val="center"/>
        <w:rPr>
          <w:rFonts w:ascii="Times New Roman" w:hAnsi="Times New Roman" w:cs="Times New Roman"/>
          <w:sz w:val="26"/>
          <w:szCs w:val="26"/>
        </w:rPr>
      </w:pPr>
      <w:r w:rsidRPr="00E06B1C">
        <w:rPr>
          <w:rFonts w:ascii="Times New Roman" w:hAnsi="Times New Roman" w:cs="Times New Roman"/>
          <w:sz w:val="26"/>
          <w:szCs w:val="26"/>
        </w:rPr>
        <w:t>г. Рузаевка</w:t>
      </w:r>
    </w:p>
    <w:p w:rsidR="008161DC" w:rsidRPr="00E06B1C" w:rsidRDefault="008161DC" w:rsidP="0036578B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8161DC" w:rsidRPr="00E2416A" w:rsidRDefault="008161DC" w:rsidP="0019025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2416A">
        <w:rPr>
          <w:rFonts w:ascii="Times New Roman" w:hAnsi="Times New Roman" w:cs="Times New Roman"/>
          <w:b/>
          <w:sz w:val="26"/>
          <w:szCs w:val="26"/>
        </w:rPr>
        <w:t>О внесении изменений в</w:t>
      </w:r>
      <w:r w:rsidRPr="00190259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муниципальную программу</w:t>
      </w:r>
      <w:r w:rsidRPr="00E2416A">
        <w:rPr>
          <w:rFonts w:ascii="Times New Roman" w:hAnsi="Times New Roman" w:cs="Times New Roman"/>
          <w:b/>
          <w:sz w:val="26"/>
          <w:szCs w:val="26"/>
        </w:rPr>
        <w:t xml:space="preserve"> Рузаевского муниципального района «Организация отдыха и оздоровления детей и подростков в ка</w:t>
      </w:r>
      <w:r>
        <w:rPr>
          <w:rFonts w:ascii="Times New Roman" w:hAnsi="Times New Roman" w:cs="Times New Roman"/>
          <w:b/>
          <w:sz w:val="26"/>
          <w:szCs w:val="26"/>
        </w:rPr>
        <w:t xml:space="preserve">никулярное время» на 2020 - 2025 годы, утвержденную </w:t>
      </w:r>
    </w:p>
    <w:p w:rsidR="008161DC" w:rsidRPr="006355BE" w:rsidRDefault="008161DC" w:rsidP="00755E85">
      <w:pPr>
        <w:ind w:left="720" w:firstLine="0"/>
        <w:jc w:val="center"/>
        <w:rPr>
          <w:b/>
          <w:sz w:val="26"/>
          <w:szCs w:val="26"/>
        </w:rPr>
      </w:pPr>
      <w:r w:rsidRPr="00E2416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355BE">
        <w:rPr>
          <w:b/>
          <w:sz w:val="26"/>
          <w:szCs w:val="26"/>
        </w:rPr>
        <w:t>постановлением</w:t>
      </w:r>
      <w:r>
        <w:rPr>
          <w:b/>
          <w:sz w:val="26"/>
          <w:szCs w:val="26"/>
        </w:rPr>
        <w:t xml:space="preserve"> А</w:t>
      </w:r>
      <w:r w:rsidRPr="006355BE">
        <w:rPr>
          <w:b/>
          <w:sz w:val="26"/>
          <w:szCs w:val="26"/>
        </w:rPr>
        <w:t>дминистрации Рузаевского муниципального района</w:t>
      </w:r>
    </w:p>
    <w:p w:rsidR="008161DC" w:rsidRPr="006355BE" w:rsidRDefault="008161DC" w:rsidP="00755E85">
      <w:pPr>
        <w:ind w:left="720" w:firstLine="0"/>
        <w:jc w:val="center"/>
        <w:rPr>
          <w:b/>
          <w:sz w:val="26"/>
          <w:szCs w:val="26"/>
        </w:rPr>
      </w:pPr>
      <w:r w:rsidRPr="006355BE">
        <w:rPr>
          <w:b/>
          <w:sz w:val="26"/>
          <w:szCs w:val="26"/>
        </w:rPr>
        <w:t>Республики Мор</w:t>
      </w:r>
      <w:r>
        <w:rPr>
          <w:b/>
          <w:sz w:val="26"/>
          <w:szCs w:val="26"/>
        </w:rPr>
        <w:t>довия от 11 ноября 2019 г. № 756</w:t>
      </w:r>
      <w:r w:rsidRPr="006355BE">
        <w:rPr>
          <w:b/>
          <w:sz w:val="26"/>
          <w:szCs w:val="26"/>
        </w:rPr>
        <w:br/>
      </w:r>
    </w:p>
    <w:p w:rsidR="008161DC" w:rsidRDefault="008161DC" w:rsidP="0036578B">
      <w:pPr>
        <w:rPr>
          <w:rFonts w:ascii="Times New Roman" w:hAnsi="Times New Roman" w:cs="Times New Roman"/>
          <w:sz w:val="26"/>
          <w:szCs w:val="26"/>
        </w:rPr>
      </w:pPr>
    </w:p>
    <w:p w:rsidR="008161DC" w:rsidRDefault="008161DC" w:rsidP="002E7216">
      <w:pPr>
        <w:rPr>
          <w:rFonts w:ascii="Times New Roman" w:hAnsi="Times New Roman"/>
          <w:bCs/>
          <w:color w:val="000000"/>
          <w:sz w:val="26"/>
          <w:szCs w:val="26"/>
        </w:rPr>
      </w:pPr>
      <w:r w:rsidRPr="00F36E0F">
        <w:rPr>
          <w:rFonts w:ascii="Times New Roman" w:hAnsi="Times New Roman"/>
          <w:bCs/>
          <w:color w:val="000000"/>
          <w:sz w:val="26"/>
          <w:szCs w:val="26"/>
        </w:rPr>
        <w:t xml:space="preserve">На основании Порядка разработки, реализации и оценки эффективности муниципальных программ Рузаевского муниципального района Республики Мордовия, утвержденного постановлением Администрации Рузаевского муниципального района Республики Мордовия от 30 декабря </w:t>
      </w:r>
      <w:smartTag w:uri="urn:schemas-microsoft-com:office:smarttags" w:element="metricconverter">
        <w:smartTagPr>
          <w:attr w:name="ProductID" w:val="2015 г"/>
        </w:smartTagPr>
        <w:r w:rsidRPr="00F36E0F">
          <w:rPr>
            <w:rFonts w:ascii="Times New Roman" w:hAnsi="Times New Roman"/>
            <w:bCs/>
            <w:color w:val="000000"/>
            <w:sz w:val="26"/>
            <w:szCs w:val="26"/>
          </w:rPr>
          <w:t>2015 г</w:t>
        </w:r>
      </w:smartTag>
      <w:r w:rsidRPr="00F36E0F">
        <w:rPr>
          <w:rFonts w:ascii="Times New Roman" w:hAnsi="Times New Roman"/>
          <w:bCs/>
          <w:color w:val="000000"/>
          <w:sz w:val="26"/>
          <w:szCs w:val="26"/>
        </w:rPr>
        <w:t xml:space="preserve">. № 1868, Администрация Рузаевского муниципального района Республики Мордовия </w:t>
      </w:r>
    </w:p>
    <w:p w:rsidR="008161DC" w:rsidRPr="00F36E0F" w:rsidRDefault="008161DC" w:rsidP="002E7216">
      <w:pPr>
        <w:rPr>
          <w:rFonts w:ascii="Times New Roman" w:hAnsi="Times New Roman"/>
          <w:bCs/>
          <w:color w:val="000000"/>
          <w:sz w:val="26"/>
          <w:szCs w:val="26"/>
        </w:rPr>
      </w:pPr>
    </w:p>
    <w:p w:rsidR="008161DC" w:rsidRDefault="008161DC" w:rsidP="002E7216">
      <w:pPr>
        <w:rPr>
          <w:rFonts w:ascii="Times New Roman" w:hAnsi="Times New Roman"/>
          <w:bCs/>
          <w:color w:val="000000"/>
          <w:sz w:val="26"/>
          <w:szCs w:val="26"/>
        </w:rPr>
      </w:pPr>
      <w:r w:rsidRPr="00F36E0F">
        <w:rPr>
          <w:rFonts w:ascii="Times New Roman" w:hAnsi="Times New Roman"/>
          <w:bCs/>
          <w:color w:val="000000"/>
          <w:sz w:val="26"/>
          <w:szCs w:val="26"/>
        </w:rPr>
        <w:t>п о с т а н о в л я е т:</w:t>
      </w:r>
    </w:p>
    <w:p w:rsidR="008161DC" w:rsidRPr="00F36E0F" w:rsidRDefault="008161DC" w:rsidP="002E7216">
      <w:pPr>
        <w:rPr>
          <w:rFonts w:ascii="Times New Roman" w:hAnsi="Times New Roman"/>
          <w:bCs/>
          <w:color w:val="000000"/>
          <w:sz w:val="26"/>
          <w:szCs w:val="26"/>
        </w:rPr>
      </w:pPr>
    </w:p>
    <w:p w:rsidR="008161DC" w:rsidRDefault="008161DC" w:rsidP="00E2416A">
      <w:pPr>
        <w:rPr>
          <w:rFonts w:ascii="Times New Roman" w:hAnsi="Times New Roman" w:cs="Times New Roman"/>
          <w:sz w:val="26"/>
          <w:szCs w:val="26"/>
        </w:rPr>
      </w:pPr>
      <w:r w:rsidRPr="00E2416A">
        <w:rPr>
          <w:rFonts w:ascii="Times New Roman" w:hAnsi="Times New Roman" w:cs="Times New Roman"/>
          <w:sz w:val="26"/>
          <w:szCs w:val="26"/>
        </w:rPr>
        <w:t xml:space="preserve">1. Внести изменения в </w:t>
      </w:r>
      <w:r>
        <w:rPr>
          <w:rFonts w:ascii="Times New Roman" w:hAnsi="Times New Roman" w:cs="Times New Roman"/>
          <w:sz w:val="26"/>
          <w:szCs w:val="26"/>
        </w:rPr>
        <w:t>муниципальную программу</w:t>
      </w:r>
      <w:r w:rsidRPr="00E2416A">
        <w:rPr>
          <w:rFonts w:ascii="Times New Roman" w:hAnsi="Times New Roman" w:cs="Times New Roman"/>
          <w:sz w:val="26"/>
          <w:szCs w:val="26"/>
        </w:rPr>
        <w:t xml:space="preserve"> Рузаевского муниципального района «Организация отдыха и оздоровления детей и подростков в ка</w:t>
      </w:r>
      <w:r>
        <w:rPr>
          <w:rFonts w:ascii="Times New Roman" w:hAnsi="Times New Roman" w:cs="Times New Roman"/>
          <w:sz w:val="26"/>
          <w:szCs w:val="26"/>
        </w:rPr>
        <w:t xml:space="preserve">никулярное время» на 2020 - 2025 годы, утвержденную </w:t>
      </w:r>
      <w:r w:rsidRPr="00E2416A">
        <w:rPr>
          <w:rFonts w:ascii="Times New Roman" w:hAnsi="Times New Roman" w:cs="Times New Roman"/>
          <w:sz w:val="26"/>
          <w:szCs w:val="26"/>
        </w:rPr>
        <w:t>постановление</w:t>
      </w:r>
      <w:r>
        <w:rPr>
          <w:rFonts w:ascii="Times New Roman" w:hAnsi="Times New Roman" w:cs="Times New Roman"/>
          <w:sz w:val="26"/>
          <w:szCs w:val="26"/>
        </w:rPr>
        <w:t>м А</w:t>
      </w:r>
      <w:r w:rsidRPr="00E2416A">
        <w:rPr>
          <w:rFonts w:ascii="Times New Roman" w:hAnsi="Times New Roman" w:cs="Times New Roman"/>
          <w:sz w:val="26"/>
          <w:szCs w:val="26"/>
        </w:rPr>
        <w:t>дминистрации Рузаевского муниципального района Республики Мордовия от 11 ноябр</w:t>
      </w:r>
      <w:r>
        <w:rPr>
          <w:rFonts w:ascii="Times New Roman" w:hAnsi="Times New Roman" w:cs="Times New Roman"/>
          <w:sz w:val="26"/>
          <w:szCs w:val="26"/>
        </w:rPr>
        <w:t xml:space="preserve">я </w:t>
      </w:r>
      <w:smartTag w:uri="urn:schemas-microsoft-com:office:smarttags" w:element="metricconverter">
        <w:smartTagPr>
          <w:attr w:name="ProductID" w:val="2019 г"/>
        </w:smartTagPr>
        <w:r>
          <w:rPr>
            <w:rFonts w:ascii="Times New Roman" w:hAnsi="Times New Roman" w:cs="Times New Roman"/>
            <w:sz w:val="26"/>
            <w:szCs w:val="26"/>
          </w:rPr>
          <w:t>2019 г</w:t>
        </w:r>
      </w:smartTag>
      <w:r>
        <w:rPr>
          <w:rFonts w:ascii="Times New Roman" w:hAnsi="Times New Roman" w:cs="Times New Roman"/>
          <w:sz w:val="26"/>
          <w:szCs w:val="26"/>
        </w:rPr>
        <w:t xml:space="preserve">. № 756 </w:t>
      </w:r>
      <w:r w:rsidRPr="00E2416A">
        <w:rPr>
          <w:rFonts w:ascii="Times New Roman" w:hAnsi="Times New Roman" w:cs="Times New Roman"/>
          <w:sz w:val="26"/>
          <w:szCs w:val="26"/>
        </w:rPr>
        <w:t>(с из</w:t>
      </w:r>
      <w:r>
        <w:rPr>
          <w:rFonts w:ascii="Times New Roman" w:hAnsi="Times New Roman" w:cs="Times New Roman"/>
          <w:sz w:val="26"/>
          <w:szCs w:val="26"/>
        </w:rPr>
        <w:t xml:space="preserve">менениями от </w:t>
      </w:r>
      <w:r w:rsidRPr="00E2416A">
        <w:rPr>
          <w:rFonts w:ascii="Times New Roman" w:hAnsi="Times New Roman" w:cs="Times New Roman"/>
          <w:sz w:val="26"/>
          <w:szCs w:val="26"/>
        </w:rPr>
        <w:t xml:space="preserve">5 марта </w:t>
      </w:r>
      <w:smartTag w:uri="urn:schemas-microsoft-com:office:smarttags" w:element="metricconverter">
        <w:smartTagPr>
          <w:attr w:name="ProductID" w:val="2021 г"/>
        </w:smartTagPr>
        <w:r w:rsidRPr="00E2416A">
          <w:rPr>
            <w:rFonts w:ascii="Times New Roman" w:hAnsi="Times New Roman" w:cs="Times New Roman"/>
            <w:sz w:val="26"/>
            <w:szCs w:val="26"/>
          </w:rPr>
          <w:t>2021 г</w:t>
        </w:r>
      </w:smartTag>
      <w:r w:rsidRPr="00E2416A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№ 128, 30 сентября 2021 года № 589</w:t>
      </w:r>
      <w:r w:rsidRPr="00E2416A">
        <w:rPr>
          <w:rFonts w:ascii="Times New Roman" w:hAnsi="Times New Roman" w:cs="Times New Roman"/>
          <w:sz w:val="26"/>
          <w:szCs w:val="26"/>
        </w:rPr>
        <w:t>), следующего содержания:</w:t>
      </w:r>
    </w:p>
    <w:p w:rsidR="008161DC" w:rsidRDefault="008161DC" w:rsidP="00D2205B">
      <w:pPr>
        <w:rPr>
          <w:rFonts w:ascii="Times New Roman" w:hAnsi="Times New Roman" w:cs="Times New Roman"/>
          <w:sz w:val="26"/>
          <w:szCs w:val="26"/>
        </w:rPr>
      </w:pPr>
      <w:r w:rsidRPr="00A547BD">
        <w:rPr>
          <w:rFonts w:ascii="Times New Roman" w:hAnsi="Times New Roman" w:cs="Times New Roman"/>
          <w:sz w:val="26"/>
          <w:szCs w:val="26"/>
        </w:rPr>
        <w:t>1.1. В паспорте муниципальной программы строку «</w:t>
      </w:r>
      <w:r>
        <w:rPr>
          <w:rFonts w:ascii="Times New Roman" w:hAnsi="Times New Roman" w:cs="Times New Roman"/>
          <w:sz w:val="26"/>
          <w:szCs w:val="26"/>
        </w:rPr>
        <w:t>Объем и источники финансирования П</w:t>
      </w:r>
      <w:r w:rsidRPr="00A547BD">
        <w:rPr>
          <w:rFonts w:ascii="Times New Roman" w:hAnsi="Times New Roman" w:cs="Times New Roman"/>
          <w:sz w:val="26"/>
          <w:szCs w:val="26"/>
        </w:rPr>
        <w:t>рограммы» изложить в следующей редакции:</w:t>
      </w:r>
    </w:p>
    <w:p w:rsidR="008161DC" w:rsidRDefault="008161DC" w:rsidP="00D2205B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9708" w:type="dxa"/>
        <w:tblLook w:val="01E0"/>
      </w:tblPr>
      <w:tblGrid>
        <w:gridCol w:w="3007"/>
        <w:gridCol w:w="6701"/>
      </w:tblGrid>
      <w:tr w:rsidR="008161DC" w:rsidRPr="005731CE" w:rsidTr="00D2205B">
        <w:trPr>
          <w:trHeight w:val="971"/>
        </w:trPr>
        <w:tc>
          <w:tcPr>
            <w:tcW w:w="3007" w:type="dxa"/>
          </w:tcPr>
          <w:p w:rsidR="008161DC" w:rsidRPr="005731CE" w:rsidRDefault="008161DC" w:rsidP="00D2205B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</w:t>
            </w:r>
            <w:r w:rsidRPr="005731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Объем и источники финансирования Программы:</w:t>
            </w:r>
          </w:p>
        </w:tc>
        <w:tc>
          <w:tcPr>
            <w:tcW w:w="6701" w:type="dxa"/>
          </w:tcPr>
          <w:p w:rsidR="008161DC" w:rsidRPr="005731CE" w:rsidRDefault="008161DC" w:rsidP="0004101B">
            <w:pPr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5731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общий объем финансирования составляет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50811,7</w:t>
            </w:r>
            <w:r w:rsidRPr="005731CE">
              <w:rPr>
                <w:rFonts w:ascii="Times New Roman" w:hAnsi="Times New Roman" w:cs="Times New Roman"/>
                <w:sz w:val="26"/>
                <w:szCs w:val="26"/>
              </w:rPr>
              <w:t xml:space="preserve"> тыс. руб., в том числе:</w:t>
            </w:r>
          </w:p>
          <w:p w:rsidR="008161DC" w:rsidRPr="005731CE" w:rsidRDefault="008161DC" w:rsidP="00D2205B">
            <w:pPr>
              <w:ind w:firstLine="709"/>
              <w:rPr>
                <w:rFonts w:ascii="Times New Roman" w:hAnsi="Times New Roman" w:cs="Times New Roman"/>
                <w:color w:val="000000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50811,7</w:t>
            </w:r>
            <w:r w:rsidRPr="005731CE">
              <w:rPr>
                <w:rFonts w:ascii="Times New Roman" w:hAnsi="Times New Roman" w:cs="Times New Roman"/>
                <w:sz w:val="26"/>
                <w:szCs w:val="26"/>
              </w:rPr>
              <w:t xml:space="preserve"> тыс. руб. – средства, поступающие из республиканского бюджета.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D220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ab/>
            </w:r>
          </w:p>
        </w:tc>
      </w:tr>
    </w:tbl>
    <w:p w:rsidR="008161DC" w:rsidRDefault="008161DC" w:rsidP="00E2416A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1.2. Абзац 1 раздела 4 изложить в следующей редакции:</w:t>
      </w:r>
    </w:p>
    <w:p w:rsidR="008161DC" w:rsidRPr="005731CE" w:rsidRDefault="008161DC" w:rsidP="00D2205B">
      <w:pPr>
        <w:ind w:right="-116" w:firstLine="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5731CE">
        <w:rPr>
          <w:rFonts w:ascii="Times New Roman" w:hAnsi="Times New Roman" w:cs="Times New Roman"/>
          <w:sz w:val="26"/>
          <w:szCs w:val="26"/>
        </w:rPr>
        <w:t>Реализация мероприятий Программы будет осуществляться за счет средств муниципального бюджета Рузаевского муниципального района и субсидии из бюджета Республики Мордовия. Общий объем финансирования в 2020</w:t>
      </w:r>
      <w:r>
        <w:rPr>
          <w:rFonts w:ascii="Times New Roman" w:hAnsi="Times New Roman" w:cs="Times New Roman"/>
          <w:sz w:val="26"/>
          <w:szCs w:val="26"/>
        </w:rPr>
        <w:t>-2025</w:t>
      </w:r>
      <w:r w:rsidRPr="005731CE">
        <w:rPr>
          <w:rFonts w:ascii="Times New Roman" w:hAnsi="Times New Roman" w:cs="Times New Roman"/>
          <w:sz w:val="26"/>
          <w:szCs w:val="26"/>
        </w:rPr>
        <w:t xml:space="preserve"> годах составляет </w:t>
      </w:r>
      <w:r>
        <w:rPr>
          <w:rFonts w:ascii="Times New Roman" w:hAnsi="Times New Roman" w:cs="Times New Roman"/>
          <w:sz w:val="26"/>
          <w:szCs w:val="26"/>
        </w:rPr>
        <w:t>50811,7</w:t>
      </w:r>
      <w:r w:rsidRPr="005731CE">
        <w:rPr>
          <w:rFonts w:ascii="Times New Roman" w:hAnsi="Times New Roman" w:cs="Times New Roman"/>
          <w:sz w:val="26"/>
          <w:szCs w:val="26"/>
        </w:rPr>
        <w:t xml:space="preserve"> тыс. рублей.</w:t>
      </w:r>
      <w:r>
        <w:rPr>
          <w:rFonts w:ascii="Times New Roman" w:hAnsi="Times New Roman" w:cs="Times New Roman"/>
          <w:sz w:val="26"/>
          <w:szCs w:val="26"/>
        </w:rPr>
        <w:t>»</w:t>
      </w:r>
    </w:p>
    <w:p w:rsidR="008161DC" w:rsidRDefault="008161DC" w:rsidP="00D2205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1.3. Приложение 2 к муниципальной программе изложить в редакции согласно приложению к настоящему постановлению. </w:t>
      </w:r>
    </w:p>
    <w:p w:rsidR="008161DC" w:rsidRDefault="008161DC" w:rsidP="00D2205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3835F1">
        <w:rPr>
          <w:rFonts w:ascii="Times New Roman" w:hAnsi="Times New Roman" w:cs="Times New Roman"/>
          <w:sz w:val="26"/>
          <w:szCs w:val="26"/>
        </w:rPr>
        <w:t xml:space="preserve">. Настоящее постановление вступает в силу после его </w:t>
      </w:r>
      <w:hyperlink r:id="rId7" w:history="1">
        <w:r w:rsidRPr="003835F1">
          <w:rPr>
            <w:rStyle w:val="a0"/>
            <w:rFonts w:ascii="Times New Roman" w:hAnsi="Times New Roman"/>
            <w:b w:val="0"/>
            <w:color w:val="auto"/>
            <w:sz w:val="26"/>
            <w:szCs w:val="26"/>
          </w:rPr>
          <w:t>официального опубликования</w:t>
        </w:r>
      </w:hyperlink>
      <w:r w:rsidRPr="003835F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835F1">
        <w:rPr>
          <w:rFonts w:ascii="Times New Roman" w:hAnsi="Times New Roman" w:cs="Times New Roman"/>
          <w:sz w:val="26"/>
          <w:szCs w:val="26"/>
        </w:rPr>
        <w:t xml:space="preserve">на официальном сайте органов местного самоуправления Рузаевского муниципального района в сети "Интернет" по адресу: </w:t>
      </w:r>
      <w:hyperlink r:id="rId8" w:history="1">
        <w:r w:rsidRPr="003835F1">
          <w:rPr>
            <w:rStyle w:val="a0"/>
            <w:rFonts w:ascii="Times New Roman" w:hAnsi="Times New Roman"/>
            <w:b w:val="0"/>
            <w:color w:val="auto"/>
            <w:sz w:val="26"/>
            <w:szCs w:val="26"/>
          </w:rPr>
          <w:t>www.ruzaevka-rm.ru</w:t>
        </w:r>
      </w:hyperlink>
      <w:r w:rsidRPr="003835F1">
        <w:rPr>
          <w:rFonts w:ascii="Times New Roman" w:hAnsi="Times New Roman" w:cs="Times New Roman"/>
          <w:sz w:val="26"/>
          <w:szCs w:val="26"/>
        </w:rPr>
        <w:t xml:space="preserve"> и подлежит размещению в закрытой части </w:t>
      </w:r>
      <w:hyperlink r:id="rId9" w:history="1">
        <w:r w:rsidRPr="003835F1">
          <w:rPr>
            <w:rStyle w:val="a0"/>
            <w:rFonts w:ascii="Times New Roman" w:hAnsi="Times New Roman"/>
            <w:b w:val="0"/>
            <w:color w:val="auto"/>
            <w:sz w:val="26"/>
            <w:szCs w:val="26"/>
          </w:rPr>
          <w:t>портала</w:t>
        </w:r>
      </w:hyperlink>
      <w:r w:rsidRPr="003835F1">
        <w:rPr>
          <w:rFonts w:ascii="Times New Roman" w:hAnsi="Times New Roman" w:cs="Times New Roman"/>
          <w:sz w:val="26"/>
          <w:szCs w:val="26"/>
        </w:rPr>
        <w:t xml:space="preserve"> государственной автоматизированной системы "Управление".</w:t>
      </w:r>
    </w:p>
    <w:p w:rsidR="008161DC" w:rsidRPr="003835F1" w:rsidRDefault="008161DC" w:rsidP="00D2205B">
      <w:pPr>
        <w:rPr>
          <w:rFonts w:ascii="Times New Roman" w:hAnsi="Times New Roman" w:cs="Times New Roman"/>
          <w:sz w:val="26"/>
          <w:szCs w:val="26"/>
        </w:rPr>
      </w:pPr>
    </w:p>
    <w:p w:rsidR="008161DC" w:rsidRPr="003835F1" w:rsidRDefault="008161DC" w:rsidP="00D2205B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Ind w:w="108" w:type="dxa"/>
        <w:tblLook w:val="0000"/>
      </w:tblPr>
      <w:tblGrid>
        <w:gridCol w:w="6376"/>
        <w:gridCol w:w="3189"/>
      </w:tblGrid>
      <w:tr w:rsidR="008161DC" w:rsidRPr="003835F1" w:rsidTr="0004101B"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8161DC" w:rsidRDefault="008161DC" w:rsidP="0004101B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3835F1">
              <w:rPr>
                <w:rFonts w:ascii="Times New Roman" w:hAnsi="Times New Roman" w:cs="Times New Roman"/>
                <w:sz w:val="26"/>
                <w:szCs w:val="26"/>
              </w:rPr>
              <w:t xml:space="preserve">Глава Рузаевского </w:t>
            </w:r>
          </w:p>
          <w:p w:rsidR="008161DC" w:rsidRDefault="008161DC" w:rsidP="0004101B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3835F1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муниципального района </w:t>
            </w:r>
          </w:p>
          <w:p w:rsidR="008161DC" w:rsidRPr="003835F1" w:rsidRDefault="008161DC" w:rsidP="0004101B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3835F1">
              <w:rPr>
                <w:rFonts w:ascii="Times New Roman" w:hAnsi="Times New Roman" w:cs="Times New Roman"/>
                <w:sz w:val="26"/>
                <w:szCs w:val="26"/>
              </w:rPr>
              <w:t>Республики Мордовия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8161DC" w:rsidRDefault="008161DC" w:rsidP="0004101B">
            <w:pPr>
              <w:pStyle w:val="a6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61DC" w:rsidRDefault="008161DC" w:rsidP="0004101B">
            <w:pPr>
              <w:pStyle w:val="a6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61DC" w:rsidRPr="003835F1" w:rsidRDefault="008161DC" w:rsidP="0004101B">
            <w:pPr>
              <w:pStyle w:val="a6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А.Б. Юткин</w:t>
            </w:r>
          </w:p>
        </w:tc>
      </w:tr>
    </w:tbl>
    <w:p w:rsidR="008161DC" w:rsidRDefault="008161DC" w:rsidP="00AD166E">
      <w:pPr>
        <w:pStyle w:val="NoSpacing"/>
        <w:jc w:val="center"/>
        <w:rPr>
          <w:rStyle w:val="a"/>
          <w:rFonts w:ascii="Times New Roman" w:hAnsi="Times New Roman"/>
          <w:bCs/>
          <w:color w:val="000000"/>
          <w:sz w:val="26"/>
          <w:szCs w:val="26"/>
        </w:rPr>
      </w:pPr>
    </w:p>
    <w:p w:rsidR="008161DC" w:rsidRDefault="008161DC" w:rsidP="00AD166E">
      <w:pPr>
        <w:pStyle w:val="NoSpacing"/>
        <w:jc w:val="center"/>
        <w:rPr>
          <w:rStyle w:val="a"/>
          <w:rFonts w:ascii="Times New Roman" w:hAnsi="Times New Roman"/>
          <w:bCs/>
          <w:color w:val="000000"/>
          <w:sz w:val="26"/>
          <w:szCs w:val="26"/>
        </w:rPr>
      </w:pPr>
    </w:p>
    <w:p w:rsidR="008161DC" w:rsidRDefault="008161DC" w:rsidP="00AD166E">
      <w:pPr>
        <w:pStyle w:val="NoSpacing"/>
        <w:jc w:val="center"/>
        <w:rPr>
          <w:rStyle w:val="a"/>
          <w:rFonts w:ascii="Times New Roman" w:hAnsi="Times New Roman"/>
          <w:bCs/>
          <w:color w:val="000000"/>
          <w:sz w:val="26"/>
          <w:szCs w:val="26"/>
        </w:rPr>
      </w:pPr>
    </w:p>
    <w:p w:rsidR="008161DC" w:rsidRDefault="008161DC" w:rsidP="00AD166E">
      <w:pPr>
        <w:pStyle w:val="NoSpacing"/>
        <w:jc w:val="center"/>
        <w:rPr>
          <w:rStyle w:val="a"/>
          <w:rFonts w:ascii="Times New Roman" w:hAnsi="Times New Roman"/>
          <w:bCs/>
          <w:color w:val="000000"/>
          <w:sz w:val="26"/>
          <w:szCs w:val="26"/>
        </w:rPr>
      </w:pPr>
    </w:p>
    <w:p w:rsidR="008161DC" w:rsidRDefault="008161DC" w:rsidP="00AD166E">
      <w:pPr>
        <w:pStyle w:val="NoSpacing"/>
        <w:jc w:val="center"/>
        <w:rPr>
          <w:rStyle w:val="a"/>
          <w:rFonts w:ascii="Times New Roman" w:hAnsi="Times New Roman"/>
          <w:bCs/>
          <w:color w:val="000000"/>
          <w:sz w:val="26"/>
          <w:szCs w:val="26"/>
        </w:rPr>
      </w:pPr>
    </w:p>
    <w:p w:rsidR="008161DC" w:rsidRDefault="008161DC" w:rsidP="00AD166E">
      <w:pPr>
        <w:pStyle w:val="NoSpacing"/>
        <w:jc w:val="center"/>
        <w:rPr>
          <w:rStyle w:val="a"/>
          <w:rFonts w:ascii="Times New Roman" w:hAnsi="Times New Roman"/>
          <w:bCs/>
          <w:color w:val="000000"/>
          <w:sz w:val="26"/>
          <w:szCs w:val="26"/>
        </w:rPr>
      </w:pPr>
    </w:p>
    <w:p w:rsidR="008161DC" w:rsidRDefault="008161DC" w:rsidP="00AD166E">
      <w:pPr>
        <w:pStyle w:val="NoSpacing"/>
        <w:jc w:val="center"/>
        <w:rPr>
          <w:rStyle w:val="a"/>
          <w:rFonts w:ascii="Times New Roman" w:hAnsi="Times New Roman"/>
          <w:bCs/>
          <w:color w:val="000000"/>
          <w:sz w:val="26"/>
          <w:szCs w:val="26"/>
        </w:rPr>
      </w:pPr>
    </w:p>
    <w:p w:rsidR="008161DC" w:rsidRDefault="008161DC" w:rsidP="00AD166E">
      <w:pPr>
        <w:pStyle w:val="NoSpacing"/>
        <w:jc w:val="center"/>
        <w:rPr>
          <w:rStyle w:val="a"/>
          <w:rFonts w:ascii="Times New Roman" w:hAnsi="Times New Roman"/>
          <w:bCs/>
          <w:color w:val="000000"/>
          <w:sz w:val="26"/>
          <w:szCs w:val="26"/>
        </w:rPr>
      </w:pPr>
    </w:p>
    <w:p w:rsidR="008161DC" w:rsidRDefault="008161DC" w:rsidP="00AD166E">
      <w:pPr>
        <w:pStyle w:val="NoSpacing"/>
        <w:jc w:val="center"/>
        <w:rPr>
          <w:rStyle w:val="a"/>
          <w:rFonts w:ascii="Times New Roman" w:hAnsi="Times New Roman"/>
          <w:bCs/>
          <w:color w:val="000000"/>
          <w:sz w:val="26"/>
          <w:szCs w:val="26"/>
        </w:rPr>
      </w:pPr>
    </w:p>
    <w:p w:rsidR="008161DC" w:rsidRDefault="008161DC" w:rsidP="00AD166E">
      <w:pPr>
        <w:pStyle w:val="NoSpacing"/>
        <w:jc w:val="center"/>
        <w:rPr>
          <w:rStyle w:val="a"/>
          <w:rFonts w:ascii="Times New Roman" w:hAnsi="Times New Roman"/>
          <w:bCs/>
          <w:color w:val="000000"/>
          <w:sz w:val="26"/>
          <w:szCs w:val="26"/>
        </w:rPr>
      </w:pPr>
    </w:p>
    <w:p w:rsidR="008161DC" w:rsidRDefault="008161DC" w:rsidP="00AD166E">
      <w:pPr>
        <w:pStyle w:val="NoSpacing"/>
        <w:jc w:val="center"/>
        <w:rPr>
          <w:rStyle w:val="a"/>
          <w:rFonts w:ascii="Times New Roman" w:hAnsi="Times New Roman"/>
          <w:bCs/>
          <w:color w:val="000000"/>
          <w:sz w:val="26"/>
          <w:szCs w:val="26"/>
        </w:rPr>
      </w:pPr>
    </w:p>
    <w:p w:rsidR="008161DC" w:rsidRDefault="008161DC" w:rsidP="00AD166E">
      <w:pPr>
        <w:pStyle w:val="NoSpacing"/>
        <w:jc w:val="center"/>
        <w:rPr>
          <w:rStyle w:val="a"/>
          <w:rFonts w:ascii="Times New Roman" w:hAnsi="Times New Roman"/>
          <w:bCs/>
          <w:color w:val="000000"/>
          <w:sz w:val="26"/>
          <w:szCs w:val="26"/>
        </w:rPr>
      </w:pPr>
    </w:p>
    <w:p w:rsidR="008161DC" w:rsidRDefault="008161DC" w:rsidP="00AD166E">
      <w:pPr>
        <w:pStyle w:val="NoSpacing"/>
        <w:jc w:val="center"/>
        <w:rPr>
          <w:rStyle w:val="a"/>
          <w:rFonts w:ascii="Times New Roman" w:hAnsi="Times New Roman"/>
          <w:bCs/>
          <w:color w:val="000000"/>
          <w:sz w:val="26"/>
          <w:szCs w:val="26"/>
        </w:rPr>
      </w:pPr>
    </w:p>
    <w:p w:rsidR="008161DC" w:rsidRDefault="008161DC" w:rsidP="00AD166E">
      <w:pPr>
        <w:pStyle w:val="NoSpacing"/>
        <w:jc w:val="center"/>
        <w:rPr>
          <w:rStyle w:val="a"/>
          <w:rFonts w:ascii="Times New Roman" w:hAnsi="Times New Roman"/>
          <w:bCs/>
          <w:color w:val="000000"/>
          <w:sz w:val="26"/>
          <w:szCs w:val="26"/>
        </w:rPr>
      </w:pPr>
    </w:p>
    <w:p w:rsidR="008161DC" w:rsidRDefault="008161DC" w:rsidP="00AD166E">
      <w:pPr>
        <w:pStyle w:val="NoSpacing"/>
        <w:jc w:val="center"/>
        <w:rPr>
          <w:rStyle w:val="a"/>
          <w:rFonts w:ascii="Times New Roman" w:hAnsi="Times New Roman"/>
          <w:bCs/>
          <w:color w:val="000000"/>
          <w:sz w:val="26"/>
          <w:szCs w:val="26"/>
        </w:rPr>
      </w:pPr>
    </w:p>
    <w:p w:rsidR="008161DC" w:rsidRDefault="008161DC" w:rsidP="00AD166E">
      <w:pPr>
        <w:pStyle w:val="NoSpacing"/>
        <w:jc w:val="center"/>
        <w:rPr>
          <w:rStyle w:val="a"/>
          <w:rFonts w:ascii="Times New Roman" w:hAnsi="Times New Roman"/>
          <w:bCs/>
          <w:color w:val="000000"/>
          <w:sz w:val="26"/>
          <w:szCs w:val="26"/>
        </w:rPr>
      </w:pPr>
    </w:p>
    <w:p w:rsidR="008161DC" w:rsidRDefault="008161DC" w:rsidP="00AD166E">
      <w:pPr>
        <w:pStyle w:val="NoSpacing"/>
        <w:jc w:val="center"/>
        <w:rPr>
          <w:rStyle w:val="a"/>
          <w:rFonts w:ascii="Times New Roman" w:hAnsi="Times New Roman"/>
          <w:bCs/>
          <w:color w:val="000000"/>
          <w:sz w:val="26"/>
          <w:szCs w:val="26"/>
        </w:rPr>
      </w:pPr>
    </w:p>
    <w:p w:rsidR="008161DC" w:rsidRDefault="008161DC" w:rsidP="00AD166E">
      <w:pPr>
        <w:pStyle w:val="NoSpacing"/>
        <w:jc w:val="center"/>
        <w:rPr>
          <w:rStyle w:val="a"/>
          <w:rFonts w:ascii="Times New Roman" w:hAnsi="Times New Roman"/>
          <w:bCs/>
          <w:color w:val="000000"/>
          <w:sz w:val="26"/>
          <w:szCs w:val="26"/>
        </w:rPr>
      </w:pPr>
    </w:p>
    <w:p w:rsidR="008161DC" w:rsidRDefault="008161DC" w:rsidP="00AD166E">
      <w:pPr>
        <w:pStyle w:val="NoSpacing"/>
        <w:jc w:val="center"/>
        <w:rPr>
          <w:rStyle w:val="a"/>
          <w:rFonts w:ascii="Times New Roman" w:hAnsi="Times New Roman"/>
          <w:bCs/>
          <w:color w:val="000000"/>
          <w:sz w:val="26"/>
          <w:szCs w:val="26"/>
        </w:rPr>
      </w:pPr>
    </w:p>
    <w:p w:rsidR="008161DC" w:rsidRDefault="008161DC" w:rsidP="00AD166E">
      <w:pPr>
        <w:pStyle w:val="NoSpacing"/>
        <w:jc w:val="center"/>
        <w:rPr>
          <w:rStyle w:val="a"/>
          <w:rFonts w:ascii="Times New Roman" w:hAnsi="Times New Roman"/>
          <w:bCs/>
          <w:color w:val="000000"/>
          <w:sz w:val="26"/>
          <w:szCs w:val="26"/>
        </w:rPr>
      </w:pPr>
    </w:p>
    <w:p w:rsidR="008161DC" w:rsidRDefault="008161DC" w:rsidP="00AD166E">
      <w:pPr>
        <w:pStyle w:val="NoSpacing"/>
        <w:jc w:val="center"/>
        <w:rPr>
          <w:rStyle w:val="a"/>
          <w:rFonts w:ascii="Times New Roman" w:hAnsi="Times New Roman"/>
          <w:bCs/>
          <w:color w:val="000000"/>
          <w:sz w:val="26"/>
          <w:szCs w:val="26"/>
        </w:rPr>
      </w:pPr>
    </w:p>
    <w:p w:rsidR="008161DC" w:rsidRDefault="008161DC" w:rsidP="00AD166E">
      <w:pPr>
        <w:pStyle w:val="NoSpacing"/>
        <w:jc w:val="center"/>
        <w:rPr>
          <w:rStyle w:val="a"/>
          <w:rFonts w:ascii="Times New Roman" w:hAnsi="Times New Roman"/>
          <w:bCs/>
          <w:color w:val="000000"/>
          <w:sz w:val="26"/>
          <w:szCs w:val="26"/>
        </w:rPr>
      </w:pPr>
    </w:p>
    <w:p w:rsidR="008161DC" w:rsidRDefault="008161DC" w:rsidP="00AD166E">
      <w:pPr>
        <w:pStyle w:val="NoSpacing"/>
        <w:jc w:val="center"/>
        <w:rPr>
          <w:rStyle w:val="a"/>
          <w:rFonts w:ascii="Times New Roman" w:hAnsi="Times New Roman"/>
          <w:bCs/>
          <w:color w:val="000000"/>
          <w:sz w:val="26"/>
          <w:szCs w:val="26"/>
        </w:rPr>
      </w:pPr>
    </w:p>
    <w:p w:rsidR="008161DC" w:rsidRDefault="008161DC" w:rsidP="00AD166E">
      <w:pPr>
        <w:pStyle w:val="NoSpacing"/>
        <w:jc w:val="center"/>
        <w:rPr>
          <w:rStyle w:val="a"/>
          <w:rFonts w:ascii="Times New Roman" w:hAnsi="Times New Roman"/>
          <w:bCs/>
          <w:color w:val="000000"/>
          <w:sz w:val="26"/>
          <w:szCs w:val="26"/>
        </w:rPr>
      </w:pPr>
    </w:p>
    <w:p w:rsidR="008161DC" w:rsidRDefault="008161DC" w:rsidP="00AD166E">
      <w:pPr>
        <w:pStyle w:val="NoSpacing"/>
        <w:jc w:val="center"/>
        <w:rPr>
          <w:rStyle w:val="a"/>
          <w:rFonts w:ascii="Times New Roman" w:hAnsi="Times New Roman"/>
          <w:bCs/>
          <w:color w:val="000000"/>
          <w:sz w:val="26"/>
          <w:szCs w:val="26"/>
        </w:rPr>
      </w:pPr>
    </w:p>
    <w:p w:rsidR="008161DC" w:rsidRDefault="008161DC" w:rsidP="00AD166E">
      <w:pPr>
        <w:pStyle w:val="NoSpacing"/>
        <w:jc w:val="center"/>
        <w:rPr>
          <w:rStyle w:val="a"/>
          <w:rFonts w:ascii="Times New Roman" w:hAnsi="Times New Roman"/>
          <w:bCs/>
          <w:color w:val="000000"/>
          <w:sz w:val="26"/>
          <w:szCs w:val="26"/>
        </w:rPr>
      </w:pPr>
    </w:p>
    <w:p w:rsidR="008161DC" w:rsidRDefault="008161DC" w:rsidP="00AD166E">
      <w:pPr>
        <w:pStyle w:val="NoSpacing"/>
        <w:jc w:val="center"/>
        <w:rPr>
          <w:rStyle w:val="a"/>
          <w:rFonts w:ascii="Times New Roman" w:hAnsi="Times New Roman"/>
          <w:bCs/>
          <w:color w:val="000000"/>
          <w:sz w:val="26"/>
          <w:szCs w:val="26"/>
        </w:rPr>
      </w:pPr>
    </w:p>
    <w:p w:rsidR="008161DC" w:rsidRDefault="008161DC" w:rsidP="00AD166E">
      <w:pPr>
        <w:pStyle w:val="NoSpacing"/>
        <w:jc w:val="center"/>
        <w:rPr>
          <w:rStyle w:val="a"/>
          <w:rFonts w:ascii="Times New Roman" w:hAnsi="Times New Roman"/>
          <w:bCs/>
          <w:color w:val="000000"/>
          <w:sz w:val="26"/>
          <w:szCs w:val="26"/>
        </w:rPr>
      </w:pPr>
    </w:p>
    <w:p w:rsidR="008161DC" w:rsidRDefault="008161DC" w:rsidP="00AD166E">
      <w:pPr>
        <w:pStyle w:val="NoSpacing"/>
        <w:jc w:val="center"/>
        <w:rPr>
          <w:rStyle w:val="a"/>
          <w:rFonts w:ascii="Times New Roman" w:hAnsi="Times New Roman"/>
          <w:bCs/>
          <w:color w:val="000000"/>
          <w:sz w:val="26"/>
          <w:szCs w:val="26"/>
        </w:rPr>
      </w:pPr>
    </w:p>
    <w:p w:rsidR="008161DC" w:rsidRDefault="008161DC" w:rsidP="00AD166E">
      <w:pPr>
        <w:pStyle w:val="NoSpacing"/>
        <w:jc w:val="center"/>
        <w:rPr>
          <w:rStyle w:val="a"/>
          <w:rFonts w:ascii="Times New Roman" w:hAnsi="Times New Roman"/>
          <w:bCs/>
          <w:color w:val="000000"/>
          <w:sz w:val="26"/>
          <w:szCs w:val="26"/>
        </w:rPr>
      </w:pPr>
    </w:p>
    <w:p w:rsidR="008161DC" w:rsidRDefault="008161DC" w:rsidP="00AD166E">
      <w:pPr>
        <w:pStyle w:val="NoSpacing"/>
        <w:jc w:val="center"/>
        <w:rPr>
          <w:rStyle w:val="a"/>
          <w:rFonts w:ascii="Times New Roman" w:hAnsi="Times New Roman"/>
          <w:bCs/>
          <w:color w:val="000000"/>
          <w:sz w:val="26"/>
          <w:szCs w:val="26"/>
        </w:rPr>
      </w:pPr>
    </w:p>
    <w:p w:rsidR="008161DC" w:rsidRDefault="008161DC" w:rsidP="00AD166E">
      <w:pPr>
        <w:pStyle w:val="NoSpacing"/>
        <w:jc w:val="center"/>
        <w:rPr>
          <w:rStyle w:val="a"/>
          <w:rFonts w:ascii="Times New Roman" w:hAnsi="Times New Roman"/>
          <w:bCs/>
          <w:color w:val="000000"/>
          <w:sz w:val="26"/>
          <w:szCs w:val="26"/>
        </w:rPr>
      </w:pPr>
    </w:p>
    <w:p w:rsidR="008161DC" w:rsidRDefault="008161DC" w:rsidP="00AD166E">
      <w:pPr>
        <w:pStyle w:val="NoSpacing"/>
        <w:jc w:val="center"/>
        <w:rPr>
          <w:rStyle w:val="a"/>
          <w:rFonts w:ascii="Times New Roman" w:hAnsi="Times New Roman"/>
          <w:bCs/>
          <w:color w:val="000000"/>
          <w:sz w:val="26"/>
          <w:szCs w:val="26"/>
        </w:rPr>
      </w:pPr>
    </w:p>
    <w:p w:rsidR="008161DC" w:rsidRDefault="008161DC" w:rsidP="00AD166E">
      <w:pPr>
        <w:pStyle w:val="NoSpacing"/>
        <w:jc w:val="center"/>
        <w:rPr>
          <w:rStyle w:val="a"/>
          <w:rFonts w:ascii="Times New Roman" w:hAnsi="Times New Roman"/>
          <w:bCs/>
          <w:color w:val="000000"/>
          <w:sz w:val="26"/>
          <w:szCs w:val="26"/>
        </w:rPr>
      </w:pPr>
    </w:p>
    <w:p w:rsidR="008161DC" w:rsidRDefault="008161DC" w:rsidP="00AD166E">
      <w:pPr>
        <w:pStyle w:val="NoSpacing"/>
        <w:jc w:val="center"/>
        <w:rPr>
          <w:rStyle w:val="a"/>
          <w:rFonts w:ascii="Times New Roman" w:hAnsi="Times New Roman"/>
          <w:bCs/>
          <w:color w:val="000000"/>
          <w:sz w:val="26"/>
          <w:szCs w:val="26"/>
        </w:rPr>
      </w:pPr>
    </w:p>
    <w:p w:rsidR="008161DC" w:rsidRDefault="008161DC" w:rsidP="00AD166E">
      <w:pPr>
        <w:pStyle w:val="NoSpacing"/>
        <w:jc w:val="center"/>
        <w:rPr>
          <w:rStyle w:val="a"/>
          <w:rFonts w:ascii="Times New Roman" w:hAnsi="Times New Roman"/>
          <w:bCs/>
          <w:color w:val="000000"/>
          <w:sz w:val="26"/>
          <w:szCs w:val="26"/>
        </w:rPr>
      </w:pPr>
    </w:p>
    <w:p w:rsidR="008161DC" w:rsidRDefault="008161DC" w:rsidP="00AD166E">
      <w:pPr>
        <w:pStyle w:val="NoSpacing"/>
        <w:jc w:val="center"/>
        <w:rPr>
          <w:rStyle w:val="a"/>
          <w:rFonts w:ascii="Times New Roman" w:hAnsi="Times New Roman"/>
          <w:bCs/>
          <w:color w:val="000000"/>
          <w:sz w:val="26"/>
          <w:szCs w:val="26"/>
        </w:rPr>
      </w:pPr>
    </w:p>
    <w:p w:rsidR="008161DC" w:rsidRDefault="008161DC" w:rsidP="00AD166E">
      <w:pPr>
        <w:pStyle w:val="NoSpacing"/>
        <w:jc w:val="center"/>
        <w:rPr>
          <w:rStyle w:val="a"/>
          <w:rFonts w:ascii="Times New Roman" w:hAnsi="Times New Roman"/>
          <w:bCs/>
          <w:color w:val="000000"/>
          <w:sz w:val="26"/>
          <w:szCs w:val="26"/>
        </w:rPr>
      </w:pPr>
    </w:p>
    <w:p w:rsidR="008161DC" w:rsidRDefault="008161DC" w:rsidP="00AD166E">
      <w:pPr>
        <w:pStyle w:val="NoSpacing"/>
        <w:jc w:val="center"/>
        <w:rPr>
          <w:rStyle w:val="a"/>
          <w:rFonts w:ascii="Times New Roman" w:hAnsi="Times New Roman"/>
          <w:bCs/>
          <w:color w:val="000000"/>
          <w:sz w:val="26"/>
          <w:szCs w:val="26"/>
        </w:rPr>
      </w:pPr>
    </w:p>
    <w:p w:rsidR="008161DC" w:rsidRDefault="008161DC" w:rsidP="00AD166E">
      <w:pPr>
        <w:pStyle w:val="NoSpacing"/>
        <w:jc w:val="center"/>
        <w:rPr>
          <w:rStyle w:val="a"/>
          <w:rFonts w:ascii="Times New Roman" w:hAnsi="Times New Roman"/>
          <w:bCs/>
          <w:color w:val="000000"/>
          <w:sz w:val="26"/>
          <w:szCs w:val="26"/>
        </w:rPr>
      </w:pPr>
    </w:p>
    <w:p w:rsidR="008161DC" w:rsidRDefault="008161DC" w:rsidP="00AD166E">
      <w:pPr>
        <w:pStyle w:val="NoSpacing"/>
        <w:jc w:val="center"/>
        <w:rPr>
          <w:rStyle w:val="a"/>
          <w:rFonts w:ascii="Times New Roman" w:hAnsi="Times New Roman"/>
          <w:bCs/>
          <w:color w:val="000000"/>
          <w:sz w:val="26"/>
          <w:szCs w:val="26"/>
        </w:rPr>
      </w:pPr>
    </w:p>
    <w:p w:rsidR="008161DC" w:rsidRDefault="008161DC" w:rsidP="00AD166E">
      <w:pPr>
        <w:pStyle w:val="NoSpacing"/>
        <w:jc w:val="center"/>
        <w:rPr>
          <w:rStyle w:val="a"/>
          <w:rFonts w:ascii="Times New Roman" w:hAnsi="Times New Roman"/>
          <w:bCs/>
          <w:color w:val="000000"/>
          <w:sz w:val="26"/>
          <w:szCs w:val="26"/>
        </w:rPr>
      </w:pPr>
    </w:p>
    <w:tbl>
      <w:tblPr>
        <w:tblW w:w="9648" w:type="dxa"/>
        <w:tblLook w:val="01E0"/>
      </w:tblPr>
      <w:tblGrid>
        <w:gridCol w:w="2988"/>
        <w:gridCol w:w="6660"/>
      </w:tblGrid>
      <w:tr w:rsidR="008161DC" w:rsidRPr="005731CE" w:rsidTr="00995112">
        <w:tc>
          <w:tcPr>
            <w:tcW w:w="2988" w:type="dxa"/>
          </w:tcPr>
          <w:p w:rsidR="008161DC" w:rsidRPr="005731CE" w:rsidRDefault="008161DC" w:rsidP="0077480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bookmarkStart w:id="1" w:name="sub_1100"/>
            <w:bookmarkEnd w:id="0"/>
          </w:p>
        </w:tc>
        <w:tc>
          <w:tcPr>
            <w:tcW w:w="6660" w:type="dxa"/>
          </w:tcPr>
          <w:p w:rsidR="008161DC" w:rsidRPr="005731CE" w:rsidRDefault="008161DC" w:rsidP="00995112">
            <w:pPr>
              <w:ind w:firstLine="709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8161DC" w:rsidRPr="005731CE" w:rsidRDefault="008161DC" w:rsidP="005731CE">
      <w:pPr>
        <w:rPr>
          <w:rFonts w:ascii="Times New Roman" w:hAnsi="Times New Roman" w:cs="Times New Roman"/>
          <w:b/>
          <w:sz w:val="26"/>
          <w:szCs w:val="26"/>
        </w:rPr>
      </w:pPr>
    </w:p>
    <w:p w:rsidR="008161DC" w:rsidRPr="005731CE" w:rsidRDefault="008161DC" w:rsidP="005731CE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161DC" w:rsidRPr="005731CE" w:rsidRDefault="008161DC" w:rsidP="005731CE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161DC" w:rsidRPr="005731CE" w:rsidRDefault="008161DC" w:rsidP="005731CE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161DC" w:rsidRPr="005731CE" w:rsidRDefault="008161DC" w:rsidP="005731CE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161DC" w:rsidRPr="005731CE" w:rsidRDefault="008161DC" w:rsidP="005731CE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161DC" w:rsidRPr="005731CE" w:rsidRDefault="008161DC" w:rsidP="005731CE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161DC" w:rsidRPr="005731CE" w:rsidRDefault="008161DC" w:rsidP="005731CE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161DC" w:rsidRPr="005731CE" w:rsidRDefault="008161DC" w:rsidP="005731CE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161DC" w:rsidRPr="005731CE" w:rsidRDefault="008161DC" w:rsidP="005731CE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161DC" w:rsidRPr="005731CE" w:rsidRDefault="008161DC" w:rsidP="005731CE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161DC" w:rsidRPr="005731CE" w:rsidRDefault="008161DC" w:rsidP="005731CE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161DC" w:rsidRPr="005731CE" w:rsidRDefault="008161DC" w:rsidP="005731CE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161DC" w:rsidRPr="005731CE" w:rsidRDefault="008161DC" w:rsidP="005731CE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161DC" w:rsidRDefault="008161DC" w:rsidP="005731CE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161DC" w:rsidRPr="005731CE" w:rsidRDefault="008161DC" w:rsidP="005731CE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161DC" w:rsidRPr="005731CE" w:rsidRDefault="008161DC" w:rsidP="005316B1">
      <w:pPr>
        <w:jc w:val="right"/>
        <w:rPr>
          <w:rStyle w:val="a"/>
          <w:rFonts w:ascii="Times New Roman" w:hAnsi="Times New Roman" w:cs="Times New Roman"/>
          <w:bCs/>
          <w:sz w:val="26"/>
          <w:szCs w:val="26"/>
        </w:rPr>
      </w:pPr>
    </w:p>
    <w:p w:rsidR="008161DC" w:rsidRPr="005731CE" w:rsidRDefault="008161DC" w:rsidP="005316B1">
      <w:pPr>
        <w:jc w:val="right"/>
        <w:rPr>
          <w:rStyle w:val="a"/>
          <w:rFonts w:ascii="Times New Roman" w:hAnsi="Times New Roman" w:cs="Times New Roman"/>
          <w:bCs/>
          <w:sz w:val="26"/>
          <w:szCs w:val="26"/>
        </w:rPr>
      </w:pPr>
    </w:p>
    <w:p w:rsidR="008161DC" w:rsidRPr="005731CE" w:rsidRDefault="008161DC" w:rsidP="005316B1">
      <w:pPr>
        <w:jc w:val="right"/>
        <w:rPr>
          <w:rStyle w:val="a"/>
          <w:rFonts w:ascii="Times New Roman" w:hAnsi="Times New Roman" w:cs="Times New Roman"/>
          <w:bCs/>
          <w:sz w:val="26"/>
          <w:szCs w:val="26"/>
        </w:rPr>
      </w:pPr>
    </w:p>
    <w:p w:rsidR="008161DC" w:rsidRPr="005731CE" w:rsidRDefault="008161DC" w:rsidP="005316B1">
      <w:pPr>
        <w:jc w:val="right"/>
        <w:rPr>
          <w:rStyle w:val="a"/>
          <w:rFonts w:ascii="Times New Roman" w:hAnsi="Times New Roman" w:cs="Times New Roman"/>
          <w:bCs/>
          <w:sz w:val="26"/>
          <w:szCs w:val="26"/>
        </w:rPr>
      </w:pPr>
    </w:p>
    <w:p w:rsidR="008161DC" w:rsidRPr="005731CE" w:rsidRDefault="008161DC" w:rsidP="005316B1">
      <w:pPr>
        <w:jc w:val="right"/>
        <w:rPr>
          <w:rStyle w:val="a"/>
          <w:rFonts w:ascii="Times New Roman" w:hAnsi="Times New Roman" w:cs="Times New Roman"/>
          <w:bCs/>
          <w:sz w:val="26"/>
          <w:szCs w:val="26"/>
        </w:rPr>
      </w:pPr>
    </w:p>
    <w:p w:rsidR="008161DC" w:rsidRPr="005731CE" w:rsidRDefault="008161DC" w:rsidP="005316B1">
      <w:pPr>
        <w:jc w:val="right"/>
        <w:rPr>
          <w:rStyle w:val="a"/>
          <w:rFonts w:ascii="Times New Roman" w:hAnsi="Times New Roman" w:cs="Times New Roman"/>
          <w:bCs/>
          <w:sz w:val="26"/>
          <w:szCs w:val="26"/>
        </w:rPr>
      </w:pPr>
    </w:p>
    <w:p w:rsidR="008161DC" w:rsidRPr="005731CE" w:rsidRDefault="008161DC" w:rsidP="005316B1">
      <w:pPr>
        <w:jc w:val="right"/>
        <w:rPr>
          <w:rStyle w:val="a"/>
          <w:rFonts w:ascii="Times New Roman" w:hAnsi="Times New Roman" w:cs="Times New Roman"/>
          <w:bCs/>
          <w:sz w:val="26"/>
          <w:szCs w:val="26"/>
        </w:rPr>
      </w:pPr>
    </w:p>
    <w:p w:rsidR="008161DC" w:rsidRPr="005731CE" w:rsidRDefault="008161DC" w:rsidP="005316B1">
      <w:pPr>
        <w:jc w:val="right"/>
        <w:rPr>
          <w:rStyle w:val="a"/>
          <w:rFonts w:ascii="Times New Roman" w:hAnsi="Times New Roman" w:cs="Times New Roman"/>
          <w:bCs/>
          <w:sz w:val="26"/>
          <w:szCs w:val="26"/>
        </w:rPr>
      </w:pPr>
    </w:p>
    <w:p w:rsidR="008161DC" w:rsidRPr="005731CE" w:rsidRDefault="008161DC" w:rsidP="005316B1">
      <w:pPr>
        <w:jc w:val="right"/>
        <w:rPr>
          <w:rStyle w:val="a"/>
          <w:rFonts w:ascii="Times New Roman" w:hAnsi="Times New Roman" w:cs="Times New Roman"/>
          <w:bCs/>
          <w:sz w:val="26"/>
          <w:szCs w:val="26"/>
        </w:rPr>
      </w:pPr>
    </w:p>
    <w:p w:rsidR="008161DC" w:rsidRPr="005731CE" w:rsidRDefault="008161DC" w:rsidP="005316B1">
      <w:pPr>
        <w:jc w:val="right"/>
        <w:rPr>
          <w:rStyle w:val="a"/>
          <w:rFonts w:ascii="Times New Roman" w:hAnsi="Times New Roman" w:cs="Times New Roman"/>
          <w:bCs/>
          <w:sz w:val="26"/>
          <w:szCs w:val="26"/>
        </w:rPr>
      </w:pPr>
    </w:p>
    <w:p w:rsidR="008161DC" w:rsidRPr="005731CE" w:rsidRDefault="008161DC" w:rsidP="005316B1">
      <w:pPr>
        <w:jc w:val="right"/>
        <w:rPr>
          <w:rStyle w:val="a"/>
          <w:rFonts w:ascii="Times New Roman" w:hAnsi="Times New Roman" w:cs="Times New Roman"/>
          <w:bCs/>
          <w:sz w:val="26"/>
          <w:szCs w:val="26"/>
        </w:rPr>
      </w:pPr>
    </w:p>
    <w:p w:rsidR="008161DC" w:rsidRPr="005731CE" w:rsidRDefault="008161DC" w:rsidP="005316B1">
      <w:pPr>
        <w:jc w:val="right"/>
        <w:rPr>
          <w:rStyle w:val="a"/>
          <w:rFonts w:ascii="Times New Roman" w:hAnsi="Times New Roman" w:cs="Times New Roman"/>
          <w:bCs/>
          <w:sz w:val="26"/>
          <w:szCs w:val="26"/>
        </w:rPr>
      </w:pPr>
    </w:p>
    <w:p w:rsidR="008161DC" w:rsidRPr="005731CE" w:rsidRDefault="008161DC" w:rsidP="005316B1">
      <w:pPr>
        <w:jc w:val="right"/>
        <w:rPr>
          <w:rStyle w:val="a"/>
          <w:rFonts w:ascii="Times New Roman" w:hAnsi="Times New Roman" w:cs="Times New Roman"/>
          <w:bCs/>
          <w:sz w:val="26"/>
          <w:szCs w:val="26"/>
        </w:rPr>
      </w:pPr>
    </w:p>
    <w:p w:rsidR="008161DC" w:rsidRPr="005731CE" w:rsidRDefault="008161DC" w:rsidP="005316B1">
      <w:pPr>
        <w:jc w:val="right"/>
        <w:rPr>
          <w:rStyle w:val="a"/>
          <w:rFonts w:ascii="Times New Roman" w:hAnsi="Times New Roman" w:cs="Times New Roman"/>
          <w:bCs/>
          <w:sz w:val="26"/>
          <w:szCs w:val="26"/>
        </w:rPr>
      </w:pPr>
    </w:p>
    <w:p w:rsidR="008161DC" w:rsidRPr="005731CE" w:rsidRDefault="008161DC" w:rsidP="005316B1">
      <w:pPr>
        <w:jc w:val="right"/>
        <w:rPr>
          <w:rStyle w:val="a"/>
          <w:rFonts w:ascii="Times New Roman" w:hAnsi="Times New Roman" w:cs="Times New Roman"/>
          <w:bCs/>
          <w:sz w:val="26"/>
          <w:szCs w:val="26"/>
        </w:rPr>
      </w:pPr>
    </w:p>
    <w:p w:rsidR="008161DC" w:rsidRPr="005731CE" w:rsidRDefault="008161DC" w:rsidP="005316B1">
      <w:pPr>
        <w:jc w:val="right"/>
        <w:rPr>
          <w:rStyle w:val="a"/>
          <w:rFonts w:ascii="Times New Roman" w:hAnsi="Times New Roman" w:cs="Times New Roman"/>
          <w:bCs/>
          <w:sz w:val="26"/>
          <w:szCs w:val="26"/>
        </w:rPr>
      </w:pPr>
    </w:p>
    <w:p w:rsidR="008161DC" w:rsidRPr="005731CE" w:rsidRDefault="008161DC" w:rsidP="005316B1">
      <w:pPr>
        <w:jc w:val="right"/>
        <w:rPr>
          <w:rStyle w:val="a"/>
          <w:rFonts w:ascii="Times New Roman" w:hAnsi="Times New Roman" w:cs="Times New Roman"/>
          <w:bCs/>
          <w:sz w:val="26"/>
          <w:szCs w:val="26"/>
        </w:rPr>
      </w:pPr>
    </w:p>
    <w:p w:rsidR="008161DC" w:rsidRPr="005731CE" w:rsidRDefault="008161DC" w:rsidP="005316B1">
      <w:pPr>
        <w:jc w:val="right"/>
        <w:rPr>
          <w:rStyle w:val="a"/>
          <w:rFonts w:ascii="Times New Roman" w:hAnsi="Times New Roman" w:cs="Times New Roman"/>
          <w:bCs/>
          <w:sz w:val="26"/>
          <w:szCs w:val="26"/>
        </w:rPr>
      </w:pPr>
    </w:p>
    <w:p w:rsidR="008161DC" w:rsidRPr="005731CE" w:rsidRDefault="008161DC" w:rsidP="005316B1">
      <w:pPr>
        <w:jc w:val="right"/>
        <w:rPr>
          <w:rStyle w:val="a"/>
          <w:rFonts w:ascii="Times New Roman" w:hAnsi="Times New Roman" w:cs="Times New Roman"/>
          <w:bCs/>
          <w:sz w:val="26"/>
          <w:szCs w:val="26"/>
        </w:rPr>
      </w:pPr>
    </w:p>
    <w:p w:rsidR="008161DC" w:rsidRPr="005731CE" w:rsidRDefault="008161DC" w:rsidP="005316B1">
      <w:pPr>
        <w:jc w:val="right"/>
        <w:rPr>
          <w:rStyle w:val="a"/>
          <w:rFonts w:ascii="Times New Roman" w:hAnsi="Times New Roman" w:cs="Times New Roman"/>
          <w:bCs/>
          <w:sz w:val="26"/>
          <w:szCs w:val="26"/>
        </w:rPr>
      </w:pPr>
    </w:p>
    <w:p w:rsidR="008161DC" w:rsidRPr="005731CE" w:rsidRDefault="008161DC" w:rsidP="005316B1">
      <w:pPr>
        <w:jc w:val="right"/>
        <w:rPr>
          <w:rStyle w:val="a"/>
          <w:rFonts w:ascii="Times New Roman" w:hAnsi="Times New Roman" w:cs="Times New Roman"/>
          <w:bCs/>
          <w:sz w:val="26"/>
          <w:szCs w:val="26"/>
        </w:rPr>
      </w:pPr>
    </w:p>
    <w:p w:rsidR="008161DC" w:rsidRPr="005731CE" w:rsidRDefault="008161DC" w:rsidP="005316B1">
      <w:pPr>
        <w:jc w:val="right"/>
        <w:rPr>
          <w:rStyle w:val="a"/>
          <w:rFonts w:ascii="Times New Roman" w:hAnsi="Times New Roman" w:cs="Times New Roman"/>
          <w:bCs/>
          <w:sz w:val="26"/>
          <w:szCs w:val="26"/>
        </w:rPr>
      </w:pPr>
    </w:p>
    <w:p w:rsidR="008161DC" w:rsidRPr="005731CE" w:rsidRDefault="008161DC" w:rsidP="005316B1">
      <w:pPr>
        <w:jc w:val="right"/>
        <w:rPr>
          <w:rStyle w:val="a"/>
          <w:rFonts w:ascii="Times New Roman" w:hAnsi="Times New Roman" w:cs="Times New Roman"/>
          <w:bCs/>
          <w:sz w:val="26"/>
          <w:szCs w:val="26"/>
        </w:rPr>
      </w:pPr>
    </w:p>
    <w:p w:rsidR="008161DC" w:rsidRPr="005731CE" w:rsidRDefault="008161DC" w:rsidP="005316B1">
      <w:pPr>
        <w:jc w:val="right"/>
        <w:rPr>
          <w:rStyle w:val="a"/>
          <w:rFonts w:ascii="Times New Roman" w:hAnsi="Times New Roman" w:cs="Times New Roman"/>
          <w:bCs/>
          <w:sz w:val="26"/>
          <w:szCs w:val="26"/>
        </w:rPr>
      </w:pPr>
    </w:p>
    <w:p w:rsidR="008161DC" w:rsidRPr="005731CE" w:rsidRDefault="008161DC" w:rsidP="005316B1">
      <w:pPr>
        <w:jc w:val="right"/>
        <w:rPr>
          <w:rStyle w:val="a"/>
          <w:rFonts w:ascii="Times New Roman" w:hAnsi="Times New Roman" w:cs="Times New Roman"/>
          <w:bCs/>
          <w:sz w:val="26"/>
          <w:szCs w:val="26"/>
        </w:rPr>
      </w:pPr>
    </w:p>
    <w:p w:rsidR="008161DC" w:rsidRPr="005731CE" w:rsidRDefault="008161DC" w:rsidP="005316B1">
      <w:pPr>
        <w:jc w:val="right"/>
        <w:rPr>
          <w:rStyle w:val="a"/>
          <w:rFonts w:ascii="Times New Roman" w:hAnsi="Times New Roman" w:cs="Times New Roman"/>
          <w:bCs/>
          <w:sz w:val="26"/>
          <w:szCs w:val="26"/>
        </w:rPr>
      </w:pPr>
    </w:p>
    <w:p w:rsidR="008161DC" w:rsidRPr="005731CE" w:rsidRDefault="008161DC" w:rsidP="005316B1">
      <w:pPr>
        <w:jc w:val="right"/>
        <w:rPr>
          <w:rStyle w:val="a"/>
          <w:rFonts w:ascii="Times New Roman" w:hAnsi="Times New Roman" w:cs="Times New Roman"/>
          <w:bCs/>
          <w:sz w:val="26"/>
          <w:szCs w:val="26"/>
        </w:rPr>
      </w:pPr>
    </w:p>
    <w:p w:rsidR="008161DC" w:rsidRPr="005731CE" w:rsidRDefault="008161DC" w:rsidP="005316B1">
      <w:pPr>
        <w:jc w:val="right"/>
        <w:rPr>
          <w:rStyle w:val="a"/>
          <w:rFonts w:ascii="Times New Roman" w:hAnsi="Times New Roman" w:cs="Times New Roman"/>
          <w:bCs/>
          <w:sz w:val="26"/>
          <w:szCs w:val="26"/>
        </w:rPr>
      </w:pPr>
    </w:p>
    <w:bookmarkEnd w:id="1"/>
    <w:p w:rsidR="008161DC" w:rsidRPr="005731CE" w:rsidRDefault="008161DC">
      <w:pPr>
        <w:rPr>
          <w:rFonts w:ascii="Times New Roman" w:hAnsi="Times New Roman" w:cs="Times New Roman"/>
          <w:sz w:val="26"/>
          <w:szCs w:val="26"/>
        </w:rPr>
        <w:sectPr w:rsidR="008161DC" w:rsidRPr="005731CE" w:rsidSect="00333012">
          <w:footerReference w:type="default" r:id="rId10"/>
          <w:pgSz w:w="11900" w:h="16800"/>
          <w:pgMar w:top="1134" w:right="850" w:bottom="1134" w:left="1701" w:header="720" w:footer="720" w:gutter="0"/>
          <w:cols w:space="720"/>
          <w:noEndnote/>
          <w:docGrid w:linePitch="326"/>
        </w:sectPr>
      </w:pPr>
    </w:p>
    <w:p w:rsidR="008161DC" w:rsidRPr="00E06B1C" w:rsidRDefault="008161DC" w:rsidP="000626AE">
      <w:pPr>
        <w:tabs>
          <w:tab w:val="left" w:pos="7845"/>
        </w:tabs>
        <w:jc w:val="right"/>
        <w:rPr>
          <w:bCs/>
          <w:spacing w:val="-4"/>
          <w:sz w:val="26"/>
          <w:szCs w:val="26"/>
        </w:rPr>
      </w:pPr>
      <w:r>
        <w:rPr>
          <w:bCs/>
          <w:spacing w:val="-4"/>
          <w:sz w:val="26"/>
          <w:szCs w:val="26"/>
        </w:rPr>
        <w:t>Приложение</w:t>
      </w:r>
      <w:r w:rsidRPr="00E06B1C">
        <w:rPr>
          <w:bCs/>
          <w:spacing w:val="-4"/>
          <w:sz w:val="26"/>
          <w:szCs w:val="26"/>
        </w:rPr>
        <w:t xml:space="preserve"> </w:t>
      </w:r>
    </w:p>
    <w:p w:rsidR="008161DC" w:rsidRDefault="008161DC" w:rsidP="000626AE">
      <w:pPr>
        <w:jc w:val="right"/>
        <w:rPr>
          <w:bCs/>
          <w:spacing w:val="-4"/>
          <w:sz w:val="26"/>
          <w:szCs w:val="26"/>
        </w:rPr>
      </w:pPr>
      <w:r>
        <w:rPr>
          <w:bCs/>
          <w:spacing w:val="-4"/>
          <w:sz w:val="26"/>
          <w:szCs w:val="26"/>
        </w:rPr>
        <w:t>к постановлению А</w:t>
      </w:r>
      <w:r w:rsidRPr="00E06B1C">
        <w:rPr>
          <w:bCs/>
          <w:spacing w:val="-4"/>
          <w:sz w:val="26"/>
          <w:szCs w:val="26"/>
        </w:rPr>
        <w:t xml:space="preserve">дминистрации </w:t>
      </w:r>
      <w:r w:rsidRPr="00E06B1C">
        <w:rPr>
          <w:bCs/>
          <w:spacing w:val="-4"/>
          <w:sz w:val="26"/>
          <w:szCs w:val="26"/>
        </w:rPr>
        <w:br/>
        <w:t>Рузаевского муниципального района</w:t>
      </w:r>
    </w:p>
    <w:p w:rsidR="008161DC" w:rsidRPr="00E06B1C" w:rsidRDefault="008161DC" w:rsidP="000626AE">
      <w:pPr>
        <w:jc w:val="right"/>
        <w:rPr>
          <w:bCs/>
          <w:spacing w:val="-4"/>
          <w:sz w:val="26"/>
          <w:szCs w:val="26"/>
        </w:rPr>
      </w:pPr>
      <w:r>
        <w:rPr>
          <w:bCs/>
          <w:spacing w:val="-4"/>
          <w:sz w:val="26"/>
          <w:szCs w:val="26"/>
        </w:rPr>
        <w:t>Республики Мордовия</w:t>
      </w:r>
    </w:p>
    <w:p w:rsidR="008161DC" w:rsidRPr="00E06B1C" w:rsidRDefault="008161DC" w:rsidP="000626AE">
      <w:pPr>
        <w:jc w:val="right"/>
        <w:rPr>
          <w:bCs/>
          <w:spacing w:val="-4"/>
          <w:sz w:val="26"/>
          <w:szCs w:val="26"/>
        </w:rPr>
      </w:pPr>
    </w:p>
    <w:p w:rsidR="008161DC" w:rsidRPr="00E06B1C" w:rsidRDefault="008161DC" w:rsidP="000626AE">
      <w:pPr>
        <w:jc w:val="right"/>
        <w:rPr>
          <w:bCs/>
          <w:spacing w:val="-4"/>
          <w:sz w:val="26"/>
          <w:szCs w:val="26"/>
        </w:rPr>
      </w:pPr>
      <w:r>
        <w:rPr>
          <w:bCs/>
          <w:spacing w:val="-4"/>
          <w:sz w:val="26"/>
          <w:szCs w:val="26"/>
        </w:rPr>
        <w:t>от 16.03.2022  № 149</w:t>
      </w:r>
    </w:p>
    <w:p w:rsidR="008161DC" w:rsidRDefault="008161DC" w:rsidP="006124AB">
      <w:pPr>
        <w:jc w:val="right"/>
        <w:rPr>
          <w:rStyle w:val="a"/>
          <w:rFonts w:ascii="Times New Roman" w:hAnsi="Times New Roman" w:cs="Times New Roman"/>
          <w:bCs/>
          <w:sz w:val="26"/>
          <w:szCs w:val="26"/>
        </w:rPr>
      </w:pPr>
    </w:p>
    <w:p w:rsidR="008161DC" w:rsidRDefault="008161DC" w:rsidP="006124AB">
      <w:pPr>
        <w:jc w:val="right"/>
        <w:rPr>
          <w:rStyle w:val="a"/>
          <w:rFonts w:ascii="Times New Roman" w:hAnsi="Times New Roman" w:cs="Times New Roman"/>
          <w:bCs/>
          <w:sz w:val="26"/>
          <w:szCs w:val="26"/>
        </w:rPr>
      </w:pPr>
    </w:p>
    <w:p w:rsidR="008161DC" w:rsidRPr="00405415" w:rsidRDefault="008161DC" w:rsidP="006124AB">
      <w:pPr>
        <w:jc w:val="right"/>
        <w:rPr>
          <w:rStyle w:val="a"/>
          <w:rFonts w:ascii="Times New Roman" w:hAnsi="Times New Roman" w:cs="Times New Roman"/>
          <w:bCs/>
          <w:sz w:val="26"/>
          <w:szCs w:val="26"/>
        </w:rPr>
      </w:pPr>
      <w:r>
        <w:rPr>
          <w:rStyle w:val="a"/>
          <w:rFonts w:ascii="Times New Roman" w:hAnsi="Times New Roman" w:cs="Times New Roman"/>
          <w:bCs/>
          <w:sz w:val="26"/>
          <w:szCs w:val="26"/>
        </w:rPr>
        <w:t>«</w:t>
      </w:r>
      <w:r w:rsidRPr="00405415">
        <w:rPr>
          <w:rStyle w:val="a"/>
          <w:rFonts w:ascii="Times New Roman" w:hAnsi="Times New Roman" w:cs="Times New Roman"/>
          <w:bCs/>
          <w:sz w:val="26"/>
          <w:szCs w:val="26"/>
        </w:rPr>
        <w:t>Приложение 2</w:t>
      </w:r>
      <w:r w:rsidRPr="00405415">
        <w:rPr>
          <w:rStyle w:val="a"/>
          <w:rFonts w:ascii="Times New Roman" w:hAnsi="Times New Roman" w:cs="Times New Roman"/>
          <w:bCs/>
          <w:sz w:val="26"/>
          <w:szCs w:val="26"/>
        </w:rPr>
        <w:br/>
        <w:t xml:space="preserve">к </w:t>
      </w:r>
      <w:hyperlink w:anchor="sub_1000" w:history="1">
        <w:r w:rsidRPr="00405415">
          <w:rPr>
            <w:rStyle w:val="a0"/>
            <w:rFonts w:ascii="Times New Roman" w:hAnsi="Times New Roman"/>
            <w:color w:val="auto"/>
            <w:sz w:val="26"/>
            <w:szCs w:val="26"/>
          </w:rPr>
          <w:t>муниципальной программе</w:t>
        </w:r>
      </w:hyperlink>
      <w:r w:rsidRPr="00405415">
        <w:rPr>
          <w:rStyle w:val="a"/>
          <w:rFonts w:ascii="Times New Roman" w:hAnsi="Times New Roman" w:cs="Times New Roman"/>
          <w:bCs/>
          <w:sz w:val="26"/>
          <w:szCs w:val="26"/>
        </w:rPr>
        <w:br/>
        <w:t>Рузаевского муниципального района</w:t>
      </w:r>
      <w:r w:rsidRPr="00405415">
        <w:rPr>
          <w:rStyle w:val="a"/>
          <w:rFonts w:ascii="Times New Roman" w:hAnsi="Times New Roman" w:cs="Times New Roman"/>
          <w:bCs/>
          <w:sz w:val="26"/>
          <w:szCs w:val="26"/>
        </w:rPr>
        <w:br/>
        <w:t>"Организация отдыха и оздоровления детей</w:t>
      </w:r>
      <w:r w:rsidRPr="00405415">
        <w:rPr>
          <w:rStyle w:val="a"/>
          <w:rFonts w:ascii="Times New Roman" w:hAnsi="Times New Roman" w:cs="Times New Roman"/>
          <w:bCs/>
          <w:sz w:val="26"/>
          <w:szCs w:val="26"/>
        </w:rPr>
        <w:br/>
        <w:t>и подростков в каникулярное время"</w:t>
      </w:r>
      <w:r w:rsidRPr="00405415">
        <w:rPr>
          <w:rStyle w:val="a"/>
          <w:rFonts w:ascii="Times New Roman" w:hAnsi="Times New Roman" w:cs="Times New Roman"/>
          <w:bCs/>
          <w:sz w:val="26"/>
          <w:szCs w:val="26"/>
        </w:rPr>
        <w:br/>
        <w:t>на 2020 - 2025 годы</w:t>
      </w:r>
    </w:p>
    <w:p w:rsidR="008161DC" w:rsidRDefault="008161DC" w:rsidP="006124AB">
      <w:pPr>
        <w:pStyle w:val="Heading1"/>
        <w:rPr>
          <w:rFonts w:ascii="Times New Roman" w:hAnsi="Times New Roman" w:cs="Times New Roman"/>
        </w:rPr>
      </w:pPr>
    </w:p>
    <w:p w:rsidR="008161DC" w:rsidRDefault="008161DC" w:rsidP="006124AB">
      <w:pPr>
        <w:pStyle w:val="Heading1"/>
        <w:rPr>
          <w:rFonts w:ascii="Times New Roman" w:hAnsi="Times New Roman" w:cs="Times New Roman"/>
        </w:rPr>
      </w:pPr>
    </w:p>
    <w:p w:rsidR="008161DC" w:rsidRPr="00405415" w:rsidRDefault="008161DC" w:rsidP="006124AB">
      <w:pPr>
        <w:pStyle w:val="Heading1"/>
        <w:rPr>
          <w:rFonts w:ascii="Times New Roman" w:hAnsi="Times New Roman" w:cs="Times New Roman"/>
        </w:rPr>
      </w:pPr>
      <w:r w:rsidRPr="00405415">
        <w:rPr>
          <w:rFonts w:ascii="Times New Roman" w:hAnsi="Times New Roman" w:cs="Times New Roman"/>
        </w:rPr>
        <w:t>Перечень</w:t>
      </w:r>
      <w:r w:rsidRPr="00405415">
        <w:rPr>
          <w:rFonts w:ascii="Times New Roman" w:hAnsi="Times New Roman" w:cs="Times New Roman"/>
        </w:rPr>
        <w:br/>
        <w:t>мероприятий по реализации муниципальной программы Рузаевского муниципального района "Организация отдыха и оздоровления детей и подростков в каникулярное время" на 2020 - 2025 годы</w:t>
      </w:r>
    </w:p>
    <w:p w:rsidR="008161DC" w:rsidRPr="00405415" w:rsidRDefault="008161DC" w:rsidP="006124AB">
      <w:pPr>
        <w:rPr>
          <w:rFonts w:ascii="Times New Roman" w:hAnsi="Times New Roman" w:cs="Times New Roman"/>
        </w:rPr>
      </w:pPr>
    </w:p>
    <w:tbl>
      <w:tblPr>
        <w:tblW w:w="155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43"/>
        <w:gridCol w:w="134"/>
        <w:gridCol w:w="32"/>
        <w:gridCol w:w="2835"/>
        <w:gridCol w:w="1559"/>
        <w:gridCol w:w="1560"/>
        <w:gridCol w:w="1417"/>
        <w:gridCol w:w="1134"/>
        <w:gridCol w:w="284"/>
        <w:gridCol w:w="708"/>
        <w:gridCol w:w="284"/>
        <w:gridCol w:w="992"/>
        <w:gridCol w:w="1134"/>
        <w:gridCol w:w="1134"/>
        <w:gridCol w:w="989"/>
        <w:gridCol w:w="79"/>
        <w:gridCol w:w="66"/>
        <w:gridCol w:w="707"/>
      </w:tblGrid>
      <w:tr w:rsidR="008161DC" w:rsidRPr="00405415" w:rsidTr="000C281E">
        <w:tc>
          <w:tcPr>
            <w:tcW w:w="54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DC" w:rsidRPr="00405415" w:rsidRDefault="008161DC" w:rsidP="00342A5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405415">
              <w:rPr>
                <w:rFonts w:ascii="Times New Roman" w:hAnsi="Times New Roman" w:cs="Times New Roman"/>
              </w:rPr>
              <w:t>N</w:t>
            </w:r>
            <w:r w:rsidRPr="00405415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30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DC" w:rsidRPr="00405415" w:rsidRDefault="008161DC" w:rsidP="00342A5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405415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DC" w:rsidRPr="00405415" w:rsidRDefault="008161DC" w:rsidP="00342A5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405415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DC" w:rsidRPr="00405415" w:rsidRDefault="008161DC" w:rsidP="00342A5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405415">
              <w:rPr>
                <w:rFonts w:ascii="Times New Roman" w:hAnsi="Times New Roman" w:cs="Times New Roman"/>
              </w:rPr>
              <w:t>Ответственные исполнители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DC" w:rsidRPr="00405415" w:rsidRDefault="008161DC" w:rsidP="00342A5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405415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75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61DC" w:rsidRPr="00405415" w:rsidRDefault="008161DC" w:rsidP="00342A5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405415">
              <w:rPr>
                <w:rFonts w:ascii="Times New Roman" w:hAnsi="Times New Roman" w:cs="Times New Roman"/>
              </w:rPr>
              <w:t>Планируемый объем финансирования, тыс. рублей</w:t>
            </w:r>
          </w:p>
        </w:tc>
      </w:tr>
      <w:tr w:rsidR="008161DC" w:rsidRPr="00405415" w:rsidTr="000C281E">
        <w:tc>
          <w:tcPr>
            <w:tcW w:w="5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DC" w:rsidRPr="00405415" w:rsidRDefault="008161DC" w:rsidP="00342A5D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0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DC" w:rsidRPr="00405415" w:rsidRDefault="008161DC" w:rsidP="00342A5D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DC" w:rsidRPr="00405415" w:rsidRDefault="008161DC" w:rsidP="00342A5D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DC" w:rsidRPr="00405415" w:rsidRDefault="008161DC" w:rsidP="00342A5D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DC" w:rsidRPr="00405415" w:rsidRDefault="008161DC" w:rsidP="00342A5D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DC" w:rsidRPr="00405415" w:rsidRDefault="008161DC" w:rsidP="00342A5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40541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DC" w:rsidRPr="00405415" w:rsidRDefault="008161DC" w:rsidP="00342A5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405415">
              <w:rPr>
                <w:rFonts w:ascii="Times New Roman" w:hAnsi="Times New Roman" w:cs="Times New Roman"/>
              </w:rPr>
              <w:t>2020 </w:t>
            </w:r>
          </w:p>
          <w:p w:rsidR="008161DC" w:rsidRPr="00405415" w:rsidRDefault="008161DC" w:rsidP="00342A5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405415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DC" w:rsidRPr="00405415" w:rsidRDefault="008161DC" w:rsidP="00342A5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405415">
              <w:rPr>
                <w:rFonts w:ascii="Times New Roman" w:hAnsi="Times New Roman" w:cs="Times New Roman"/>
              </w:rPr>
              <w:t>2021 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DC" w:rsidRPr="00405415" w:rsidRDefault="008161DC" w:rsidP="00342A5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405415">
              <w:rPr>
                <w:rFonts w:ascii="Times New Roman" w:hAnsi="Times New Roman" w:cs="Times New Roman"/>
              </w:rPr>
              <w:t>2022 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61DC" w:rsidRPr="00405415" w:rsidRDefault="008161DC" w:rsidP="00342A5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405415">
              <w:rPr>
                <w:rFonts w:ascii="Times New Roman" w:hAnsi="Times New Roman" w:cs="Times New Roman"/>
              </w:rPr>
              <w:t>2023 год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61DC" w:rsidRPr="00405415" w:rsidRDefault="008161DC" w:rsidP="00342A5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405415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61DC" w:rsidRPr="00405415" w:rsidRDefault="008161DC" w:rsidP="00342A5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405415">
              <w:rPr>
                <w:rFonts w:ascii="Times New Roman" w:hAnsi="Times New Roman" w:cs="Times New Roman"/>
              </w:rPr>
              <w:t>2025 год</w:t>
            </w:r>
          </w:p>
        </w:tc>
      </w:tr>
      <w:tr w:rsidR="008161DC" w:rsidRPr="00405415" w:rsidTr="000C281E">
        <w:tc>
          <w:tcPr>
            <w:tcW w:w="13750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8161DC" w:rsidRPr="00405415" w:rsidRDefault="008161DC" w:rsidP="00342A5D">
            <w:pPr>
              <w:pStyle w:val="Heading1"/>
              <w:rPr>
                <w:rFonts w:ascii="Times New Roman" w:hAnsi="Times New Roman" w:cs="Times New Roman"/>
              </w:rPr>
            </w:pPr>
            <w:r w:rsidRPr="00405415">
              <w:rPr>
                <w:rFonts w:ascii="Times New Roman" w:hAnsi="Times New Roman" w:cs="Times New Roman"/>
              </w:rPr>
              <w:t>1. Мероприятия, направленные на решение задач Программы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161DC" w:rsidRPr="00405415" w:rsidRDefault="008161DC" w:rsidP="00342A5D">
            <w:pPr>
              <w:pStyle w:val="Heading1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8161DC" w:rsidRPr="00405415" w:rsidRDefault="008161DC" w:rsidP="00342A5D">
            <w:pPr>
              <w:pStyle w:val="Heading1"/>
              <w:rPr>
                <w:rFonts w:ascii="Times New Roman" w:hAnsi="Times New Roman" w:cs="Times New Roman"/>
              </w:rPr>
            </w:pPr>
          </w:p>
        </w:tc>
      </w:tr>
      <w:tr w:rsidR="008161DC" w:rsidRPr="00405415" w:rsidTr="000C281E">
        <w:tc>
          <w:tcPr>
            <w:tcW w:w="13750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8161DC" w:rsidRPr="00405415" w:rsidRDefault="008161DC" w:rsidP="00342A5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405415">
              <w:rPr>
                <w:rFonts w:ascii="Times New Roman" w:hAnsi="Times New Roman" w:cs="Times New Roman"/>
              </w:rPr>
              <w:t>Задача: сохранение и развитие инфраструктуры системы детского отдыха и оздоровления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161DC" w:rsidRPr="00405415" w:rsidRDefault="008161DC" w:rsidP="00342A5D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8161DC" w:rsidRPr="00405415" w:rsidRDefault="008161DC" w:rsidP="00342A5D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61DC" w:rsidRPr="00405415" w:rsidTr="000C281E">
        <w:tc>
          <w:tcPr>
            <w:tcW w:w="6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DC" w:rsidRPr="00405415" w:rsidRDefault="008161DC" w:rsidP="00342A5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405415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DC" w:rsidRPr="00405415" w:rsidRDefault="008161DC" w:rsidP="00342A5D">
            <w:pPr>
              <w:pStyle w:val="a6"/>
              <w:rPr>
                <w:rFonts w:ascii="Times New Roman" w:hAnsi="Times New Roman" w:cs="Times New Roman"/>
              </w:rPr>
            </w:pPr>
            <w:r w:rsidRPr="00405415">
              <w:rPr>
                <w:rFonts w:ascii="Times New Roman" w:hAnsi="Times New Roman" w:cs="Times New Roman"/>
              </w:rPr>
              <w:t>Подготовка лагерей, находящихся на балансе организаций Рузаевского муниципального района, к началу летнего оздоровительного сезона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DC" w:rsidRPr="00405415" w:rsidRDefault="008161DC" w:rsidP="00342A5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405415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DC" w:rsidRPr="00405415" w:rsidRDefault="008161DC" w:rsidP="00342A5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405415">
              <w:rPr>
                <w:rFonts w:ascii="Times New Roman" w:hAnsi="Times New Roman" w:cs="Times New Roman"/>
              </w:rPr>
              <w:t>МАУ "Центр молодежной политики и туризма" Рузаевского МР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DC" w:rsidRPr="00405415" w:rsidRDefault="008161DC" w:rsidP="00342A5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405415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75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61DC" w:rsidRPr="00405415" w:rsidRDefault="008161DC" w:rsidP="00342A5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405415">
              <w:rPr>
                <w:rFonts w:ascii="Times New Roman" w:hAnsi="Times New Roman" w:cs="Times New Roman"/>
              </w:rPr>
              <w:t>в рамках финансирования текущей деятельности</w:t>
            </w:r>
          </w:p>
        </w:tc>
      </w:tr>
      <w:tr w:rsidR="008161DC" w:rsidRPr="00405415" w:rsidTr="000C281E">
        <w:tc>
          <w:tcPr>
            <w:tcW w:w="6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DC" w:rsidRPr="00405415" w:rsidRDefault="008161DC" w:rsidP="00342A5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405415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2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DC" w:rsidRPr="00405415" w:rsidRDefault="008161DC" w:rsidP="00342A5D">
            <w:pPr>
              <w:pStyle w:val="a6"/>
              <w:rPr>
                <w:rFonts w:ascii="Times New Roman" w:hAnsi="Times New Roman" w:cs="Times New Roman"/>
              </w:rPr>
            </w:pPr>
            <w:r w:rsidRPr="00405415">
              <w:rPr>
                <w:rFonts w:ascii="Times New Roman" w:hAnsi="Times New Roman" w:cs="Times New Roman"/>
              </w:rPr>
              <w:t>Предоставление субсидий из бюджета Рузаевского муниципального района на софинансирование мероприятий по организации отдыха и оздоровления детей и подростков, проживающих в Республике Мордовия, в каникулярное время в загородных стационарных детских оздоровительных лагерях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DC" w:rsidRPr="00405415" w:rsidRDefault="008161DC" w:rsidP="00342A5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405415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DC" w:rsidRPr="00405415" w:rsidRDefault="008161DC" w:rsidP="00342A5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405415">
              <w:rPr>
                <w:rFonts w:ascii="Times New Roman" w:hAnsi="Times New Roman" w:cs="Times New Roman"/>
              </w:rPr>
              <w:t>Администрация Рузаевского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DC" w:rsidRPr="00405415" w:rsidRDefault="008161DC" w:rsidP="00342A5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405415">
              <w:rPr>
                <w:rFonts w:ascii="Times New Roman" w:hAnsi="Times New Roman" w:cs="Times New Roman"/>
              </w:rPr>
              <w:t>республиканский бюджет Республики Мордовия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DC" w:rsidRPr="00405415" w:rsidRDefault="008161DC" w:rsidP="000C281E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50811,7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DC" w:rsidRPr="00405415" w:rsidRDefault="008161DC" w:rsidP="00100EEB">
            <w:pPr>
              <w:pStyle w:val="a6"/>
              <w:rPr>
                <w:rFonts w:ascii="Times New Roman" w:hAnsi="Times New Roman" w:cs="Times New Roman"/>
              </w:rPr>
            </w:pPr>
            <w:r w:rsidRPr="00405415">
              <w:rPr>
                <w:rFonts w:ascii="Times New Roman" w:hAnsi="Times New Roman" w:cs="Times New Roman"/>
              </w:rPr>
              <w:t>7686,8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DC" w:rsidRPr="00405415" w:rsidRDefault="008161DC" w:rsidP="00100EEB">
            <w:pPr>
              <w:pStyle w:val="a6"/>
              <w:rPr>
                <w:rFonts w:ascii="Times New Roman" w:hAnsi="Times New Roman" w:cs="Times New Roman"/>
              </w:rPr>
            </w:pPr>
            <w:r w:rsidRPr="00405415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877,6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DC" w:rsidRPr="00405415" w:rsidRDefault="008161DC" w:rsidP="00100EEB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11414,7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61DC" w:rsidRPr="00405415" w:rsidRDefault="008161DC" w:rsidP="00100EEB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11416</w:t>
            </w:r>
            <w:r w:rsidRPr="0040541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61DC" w:rsidRPr="00405415" w:rsidRDefault="008161DC" w:rsidP="00B967BD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8161DC" w:rsidRPr="00405415" w:rsidRDefault="008161DC" w:rsidP="00B967BD">
            <w:pPr>
              <w:jc w:val="center"/>
              <w:rPr>
                <w:rFonts w:ascii="Times New Roman" w:hAnsi="Times New Roman" w:cs="Times New Roman"/>
              </w:rPr>
            </w:pPr>
          </w:p>
          <w:p w:rsidR="008161DC" w:rsidRPr="00405415" w:rsidRDefault="008161DC" w:rsidP="00B967BD">
            <w:pPr>
              <w:jc w:val="center"/>
              <w:rPr>
                <w:rFonts w:ascii="Times New Roman" w:hAnsi="Times New Roman" w:cs="Times New Roman"/>
              </w:rPr>
            </w:pPr>
          </w:p>
          <w:p w:rsidR="008161DC" w:rsidRPr="00405415" w:rsidRDefault="008161DC" w:rsidP="00B967BD">
            <w:pPr>
              <w:jc w:val="center"/>
              <w:rPr>
                <w:rFonts w:ascii="Times New Roman" w:hAnsi="Times New Roman" w:cs="Times New Roman"/>
              </w:rPr>
            </w:pPr>
            <w:r w:rsidRPr="00405415">
              <w:rPr>
                <w:rFonts w:ascii="Times New Roman" w:hAnsi="Times New Roman" w:cs="Times New Roman"/>
              </w:rPr>
              <w:t xml:space="preserve">   </w:t>
            </w:r>
          </w:p>
          <w:p w:rsidR="008161DC" w:rsidRDefault="008161DC" w:rsidP="00B967BD">
            <w:pPr>
              <w:ind w:left="-708"/>
              <w:jc w:val="center"/>
              <w:rPr>
                <w:rFonts w:ascii="Times New Roman" w:hAnsi="Times New Roman" w:cs="Times New Roman"/>
              </w:rPr>
            </w:pPr>
          </w:p>
          <w:p w:rsidR="008161DC" w:rsidRDefault="008161DC" w:rsidP="00B967BD">
            <w:pPr>
              <w:ind w:left="-708"/>
              <w:jc w:val="center"/>
              <w:rPr>
                <w:rFonts w:ascii="Times New Roman" w:hAnsi="Times New Roman" w:cs="Times New Roman"/>
              </w:rPr>
            </w:pPr>
          </w:p>
          <w:p w:rsidR="008161DC" w:rsidRDefault="008161DC" w:rsidP="00100EEB">
            <w:pPr>
              <w:ind w:firstLine="0"/>
              <w:rPr>
                <w:rFonts w:ascii="Times New Roman" w:hAnsi="Times New Roman" w:cs="Times New Roman"/>
              </w:rPr>
            </w:pPr>
          </w:p>
          <w:p w:rsidR="008161DC" w:rsidRPr="00405415" w:rsidRDefault="008161DC" w:rsidP="00100EEB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11416</w:t>
            </w:r>
            <w:r w:rsidRPr="0040541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61DC" w:rsidRPr="00405415" w:rsidRDefault="008161DC" w:rsidP="00B967BD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8161DC" w:rsidRPr="00405415" w:rsidRDefault="008161DC" w:rsidP="00B967BD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8161DC" w:rsidRPr="00405415" w:rsidRDefault="008161DC" w:rsidP="00B967BD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8161DC" w:rsidRPr="00405415" w:rsidRDefault="008161DC" w:rsidP="00B967BD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8161DC" w:rsidRDefault="008161DC" w:rsidP="00B967BD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8161DC" w:rsidRDefault="008161DC" w:rsidP="00B967BD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8161DC" w:rsidRDefault="008161DC" w:rsidP="00B967BD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8161DC" w:rsidRPr="00405415" w:rsidRDefault="008161DC" w:rsidP="00B967B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405415">
              <w:rPr>
                <w:rFonts w:ascii="Times New Roman" w:hAnsi="Times New Roman" w:cs="Times New Roman"/>
              </w:rPr>
              <w:t>0,0</w:t>
            </w:r>
          </w:p>
        </w:tc>
      </w:tr>
      <w:tr w:rsidR="008161DC" w:rsidRPr="00405415" w:rsidTr="000C281E">
        <w:tc>
          <w:tcPr>
            <w:tcW w:w="6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DC" w:rsidRPr="00405415" w:rsidRDefault="008161DC" w:rsidP="00342A5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405415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2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DC" w:rsidRPr="00405415" w:rsidRDefault="008161DC" w:rsidP="00342A5D">
            <w:pPr>
              <w:pStyle w:val="a6"/>
              <w:rPr>
                <w:rFonts w:ascii="Times New Roman" w:hAnsi="Times New Roman" w:cs="Times New Roman"/>
              </w:rPr>
            </w:pPr>
            <w:r w:rsidRPr="00405415">
              <w:rPr>
                <w:rFonts w:ascii="Times New Roman" w:hAnsi="Times New Roman" w:cs="Times New Roman"/>
              </w:rPr>
              <w:t>Капитальный и текущий ремонт объектов инфраструктуры лагерей, находящихся на балансе организаций Рузаевского муниципального района.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DC" w:rsidRPr="00405415" w:rsidRDefault="008161DC" w:rsidP="00342A5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405415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DC" w:rsidRPr="00405415" w:rsidRDefault="008161DC" w:rsidP="00342A5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405415">
              <w:rPr>
                <w:rFonts w:ascii="Times New Roman" w:hAnsi="Times New Roman" w:cs="Times New Roman"/>
              </w:rPr>
              <w:t>МАУ "Центр молодежной политики и туризма" Рузаевского МР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DC" w:rsidRPr="00405415" w:rsidRDefault="008161DC" w:rsidP="00342A5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405415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75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61DC" w:rsidRPr="00405415" w:rsidRDefault="008161DC" w:rsidP="00342A5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405415">
              <w:rPr>
                <w:rFonts w:ascii="Times New Roman" w:hAnsi="Times New Roman" w:cs="Times New Roman"/>
              </w:rPr>
              <w:t>в рамках финансирования текущей деятельности</w:t>
            </w:r>
          </w:p>
        </w:tc>
      </w:tr>
      <w:tr w:rsidR="008161DC" w:rsidRPr="00405415" w:rsidTr="000C281E">
        <w:tc>
          <w:tcPr>
            <w:tcW w:w="13750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8161DC" w:rsidRPr="00405415" w:rsidRDefault="008161DC" w:rsidP="00342A5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405415">
              <w:rPr>
                <w:rFonts w:ascii="Times New Roman" w:hAnsi="Times New Roman" w:cs="Times New Roman"/>
              </w:rPr>
              <w:t>Задача: создание условий для духовного и физического развития детей и подростков во время пребывания в учреждениях отдыха и оздоровления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:rsidR="008161DC" w:rsidRPr="00405415" w:rsidRDefault="008161DC" w:rsidP="00342A5D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161DC" w:rsidRPr="00405415" w:rsidRDefault="008161DC" w:rsidP="00342A5D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61DC" w:rsidRPr="00405415" w:rsidTr="000C281E">
        <w:tc>
          <w:tcPr>
            <w:tcW w:w="6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DC" w:rsidRPr="00405415" w:rsidRDefault="008161DC" w:rsidP="00342A5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405415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2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DC" w:rsidRPr="00405415" w:rsidRDefault="008161DC" w:rsidP="00342A5D">
            <w:pPr>
              <w:pStyle w:val="a6"/>
              <w:rPr>
                <w:rFonts w:ascii="Times New Roman" w:hAnsi="Times New Roman" w:cs="Times New Roman"/>
              </w:rPr>
            </w:pPr>
            <w:r w:rsidRPr="00405415">
              <w:rPr>
                <w:rFonts w:ascii="Times New Roman" w:hAnsi="Times New Roman" w:cs="Times New Roman"/>
              </w:rPr>
              <w:t>Организация работы загородных стационарных детских оздоровительных лагерей находящихся на балансе организаций Рузаевского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DC" w:rsidRPr="00405415" w:rsidRDefault="008161DC" w:rsidP="00342A5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405415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DC" w:rsidRPr="00405415" w:rsidRDefault="008161DC" w:rsidP="00342A5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405415">
              <w:rPr>
                <w:rFonts w:ascii="Times New Roman" w:hAnsi="Times New Roman" w:cs="Times New Roman"/>
              </w:rPr>
              <w:t>МАУ "Центр молодежной политики и туризма" Рузаевского МР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DC" w:rsidRPr="00405415" w:rsidRDefault="008161DC" w:rsidP="00342A5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405415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75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61DC" w:rsidRPr="00405415" w:rsidRDefault="008161DC" w:rsidP="00342A5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405415">
              <w:rPr>
                <w:rFonts w:ascii="Times New Roman" w:hAnsi="Times New Roman" w:cs="Times New Roman"/>
              </w:rPr>
              <w:t>в рамках финансирования текущей деятельности</w:t>
            </w:r>
          </w:p>
        </w:tc>
      </w:tr>
      <w:tr w:rsidR="008161DC" w:rsidRPr="00405415" w:rsidTr="000C281E">
        <w:tc>
          <w:tcPr>
            <w:tcW w:w="6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DC" w:rsidRPr="00405415" w:rsidRDefault="008161DC" w:rsidP="00342A5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405415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2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DC" w:rsidRPr="00405415" w:rsidRDefault="008161DC" w:rsidP="00342A5D">
            <w:pPr>
              <w:pStyle w:val="a6"/>
              <w:rPr>
                <w:rFonts w:ascii="Times New Roman" w:hAnsi="Times New Roman" w:cs="Times New Roman"/>
              </w:rPr>
            </w:pPr>
            <w:r w:rsidRPr="00405415">
              <w:rPr>
                <w:rFonts w:ascii="Times New Roman" w:hAnsi="Times New Roman" w:cs="Times New Roman"/>
              </w:rPr>
              <w:t>Проведение обязательных медицинских осмотров персонала учреждений отдыха и оздоровления, а также детей и подростков, направляемых в учреждения отдыха и оздоровления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DC" w:rsidRPr="00405415" w:rsidRDefault="008161DC" w:rsidP="00342A5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405415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DC" w:rsidRPr="00405415" w:rsidRDefault="008161DC" w:rsidP="00342A5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405415">
              <w:rPr>
                <w:rFonts w:ascii="Times New Roman" w:hAnsi="Times New Roman" w:cs="Times New Roman"/>
              </w:rPr>
              <w:t>ГБУЗ РМ "Рузаевская МБ" (по согласованию)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DC" w:rsidRPr="00405415" w:rsidRDefault="008161DC" w:rsidP="00342A5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405415">
              <w:rPr>
                <w:rFonts w:ascii="Times New Roman" w:hAnsi="Times New Roman" w:cs="Times New Roman"/>
              </w:rPr>
              <w:t>республиканский бюджет Республики Мордовия</w:t>
            </w:r>
          </w:p>
        </w:tc>
        <w:tc>
          <w:tcPr>
            <w:tcW w:w="75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61DC" w:rsidRPr="00405415" w:rsidRDefault="008161DC" w:rsidP="00342A5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405415">
              <w:rPr>
                <w:rFonts w:ascii="Times New Roman" w:hAnsi="Times New Roman" w:cs="Times New Roman"/>
              </w:rPr>
              <w:t>в рамках финансирования текущей деятельности</w:t>
            </w:r>
          </w:p>
        </w:tc>
      </w:tr>
      <w:tr w:rsidR="008161DC" w:rsidRPr="00405415" w:rsidTr="000C281E">
        <w:tc>
          <w:tcPr>
            <w:tcW w:w="13750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8161DC" w:rsidRPr="00405415" w:rsidRDefault="008161DC" w:rsidP="00342A5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405415">
              <w:rPr>
                <w:rFonts w:ascii="Times New Roman" w:hAnsi="Times New Roman" w:cs="Times New Roman"/>
              </w:rPr>
              <w:t>Задача: кадровое обеспечение учреждений отдыха и оздоровления детей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:rsidR="008161DC" w:rsidRPr="00405415" w:rsidRDefault="008161DC" w:rsidP="00342A5D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161DC" w:rsidRPr="00405415" w:rsidRDefault="008161DC" w:rsidP="00342A5D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61DC" w:rsidRPr="00405415" w:rsidTr="000C281E">
        <w:tc>
          <w:tcPr>
            <w:tcW w:w="70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DC" w:rsidRPr="00405415" w:rsidRDefault="008161DC" w:rsidP="00342A5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405415"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DC" w:rsidRPr="00405415" w:rsidRDefault="008161DC" w:rsidP="00342A5D">
            <w:pPr>
              <w:pStyle w:val="a6"/>
              <w:rPr>
                <w:rFonts w:ascii="Times New Roman" w:hAnsi="Times New Roman" w:cs="Times New Roman"/>
              </w:rPr>
            </w:pPr>
            <w:r w:rsidRPr="00405415">
              <w:rPr>
                <w:rFonts w:ascii="Times New Roman" w:hAnsi="Times New Roman" w:cs="Times New Roman"/>
              </w:rPr>
              <w:t>Обеспечение деятельности школ вожатского мастерства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DC" w:rsidRPr="00405415" w:rsidRDefault="008161DC" w:rsidP="00342A5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405415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DC" w:rsidRPr="00405415" w:rsidRDefault="008161DC" w:rsidP="00342A5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405415">
              <w:rPr>
                <w:rFonts w:ascii="Times New Roman" w:hAnsi="Times New Roman" w:cs="Times New Roman"/>
              </w:rPr>
              <w:t>МАУ "ЦМПиТ" Рузаевского МР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DC" w:rsidRPr="00405415" w:rsidRDefault="008161DC" w:rsidP="00342A5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405415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75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61DC" w:rsidRPr="00405415" w:rsidRDefault="008161DC" w:rsidP="00342A5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405415">
              <w:rPr>
                <w:rFonts w:ascii="Times New Roman" w:hAnsi="Times New Roman" w:cs="Times New Roman"/>
              </w:rPr>
              <w:t>в рамках финансирования текущей деятельности</w:t>
            </w:r>
          </w:p>
        </w:tc>
      </w:tr>
      <w:tr w:rsidR="008161DC" w:rsidRPr="00405415" w:rsidTr="000C281E">
        <w:tc>
          <w:tcPr>
            <w:tcW w:w="70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DC" w:rsidRPr="00405415" w:rsidRDefault="008161DC" w:rsidP="00342A5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405415">
              <w:rPr>
                <w:rFonts w:ascii="Times New Roman" w:hAnsi="Times New Roman" w:cs="Times New Roman"/>
              </w:rPr>
              <w:t>1.7.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DC" w:rsidRPr="00405415" w:rsidRDefault="008161DC" w:rsidP="00342A5D">
            <w:pPr>
              <w:pStyle w:val="a6"/>
              <w:rPr>
                <w:rFonts w:ascii="Times New Roman" w:hAnsi="Times New Roman" w:cs="Times New Roman"/>
              </w:rPr>
            </w:pPr>
            <w:r w:rsidRPr="00405415">
              <w:rPr>
                <w:rFonts w:ascii="Times New Roman" w:hAnsi="Times New Roman" w:cs="Times New Roman"/>
              </w:rPr>
              <w:t>Подготовка медицинского персонала для работы в учреждениях отдыха и оздоровления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DC" w:rsidRPr="00405415" w:rsidRDefault="008161DC" w:rsidP="00342A5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405415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DC" w:rsidRPr="00405415" w:rsidRDefault="008161DC" w:rsidP="00342A5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405415">
              <w:rPr>
                <w:rFonts w:ascii="Times New Roman" w:hAnsi="Times New Roman" w:cs="Times New Roman"/>
              </w:rPr>
              <w:t>ГБУЗ РМ "Рузаевская МБ" (по согласованию)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DC" w:rsidRPr="00405415" w:rsidRDefault="008161DC" w:rsidP="00342A5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405415">
              <w:rPr>
                <w:rFonts w:ascii="Times New Roman" w:hAnsi="Times New Roman" w:cs="Times New Roman"/>
              </w:rPr>
              <w:t>республиканский бюджет Республики Мордовия</w:t>
            </w:r>
          </w:p>
        </w:tc>
        <w:tc>
          <w:tcPr>
            <w:tcW w:w="75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61DC" w:rsidRPr="00405415" w:rsidRDefault="008161DC" w:rsidP="00342A5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405415">
              <w:rPr>
                <w:rFonts w:ascii="Times New Roman" w:hAnsi="Times New Roman" w:cs="Times New Roman"/>
              </w:rPr>
              <w:t>в рамках финансирования текущей деятельности</w:t>
            </w:r>
          </w:p>
        </w:tc>
      </w:tr>
      <w:tr w:rsidR="008161DC" w:rsidRPr="00405415" w:rsidTr="000C281E">
        <w:tc>
          <w:tcPr>
            <w:tcW w:w="13750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8161DC" w:rsidRPr="00405415" w:rsidRDefault="008161DC" w:rsidP="00342A5D">
            <w:pPr>
              <w:pStyle w:val="Heading1"/>
              <w:rPr>
                <w:rFonts w:ascii="Times New Roman" w:hAnsi="Times New Roman" w:cs="Times New Roman"/>
              </w:rPr>
            </w:pPr>
            <w:r w:rsidRPr="00405415">
              <w:rPr>
                <w:rFonts w:ascii="Times New Roman" w:hAnsi="Times New Roman" w:cs="Times New Roman"/>
              </w:rPr>
              <w:t>2. Мероприятия по информационному сопровождению Программы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:rsidR="008161DC" w:rsidRPr="00405415" w:rsidRDefault="008161DC" w:rsidP="00342A5D">
            <w:pPr>
              <w:pStyle w:val="Heading1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161DC" w:rsidRPr="00405415" w:rsidRDefault="008161DC" w:rsidP="00342A5D">
            <w:pPr>
              <w:pStyle w:val="Heading1"/>
              <w:rPr>
                <w:rFonts w:ascii="Times New Roman" w:hAnsi="Times New Roman" w:cs="Times New Roman"/>
              </w:rPr>
            </w:pPr>
          </w:p>
        </w:tc>
      </w:tr>
      <w:tr w:rsidR="008161DC" w:rsidRPr="00405415" w:rsidTr="00774374">
        <w:tc>
          <w:tcPr>
            <w:tcW w:w="70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DC" w:rsidRPr="00405415" w:rsidRDefault="008161DC" w:rsidP="00342A5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405415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DC" w:rsidRPr="00405415" w:rsidRDefault="008161DC" w:rsidP="00342A5D">
            <w:pPr>
              <w:pStyle w:val="a6"/>
              <w:rPr>
                <w:rFonts w:ascii="Times New Roman" w:hAnsi="Times New Roman" w:cs="Times New Roman"/>
              </w:rPr>
            </w:pPr>
            <w:r w:rsidRPr="00405415">
              <w:rPr>
                <w:rFonts w:ascii="Times New Roman" w:hAnsi="Times New Roman" w:cs="Times New Roman"/>
              </w:rPr>
              <w:t>Публикация в СМИ материалов о подготовке и ходе детской оздоровительной кампании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DC" w:rsidRPr="00405415" w:rsidRDefault="008161DC" w:rsidP="00342A5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405415">
              <w:rPr>
                <w:rFonts w:ascii="Times New Roman" w:hAnsi="Times New Roman" w:cs="Times New Roman"/>
              </w:rPr>
              <w:t>не реже 1 раза в квартал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DC" w:rsidRPr="00405415" w:rsidRDefault="008161DC" w:rsidP="00342A5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405415">
              <w:rPr>
                <w:rFonts w:ascii="Times New Roman" w:hAnsi="Times New Roman" w:cs="Times New Roman"/>
              </w:rPr>
              <w:t>МАУ "ЦМПиТ" Рузаевского МР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DC" w:rsidRPr="00405415" w:rsidRDefault="008161DC" w:rsidP="00342A5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405415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75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61DC" w:rsidRPr="00405415" w:rsidRDefault="008161DC" w:rsidP="00342A5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405415">
              <w:rPr>
                <w:rFonts w:ascii="Times New Roman" w:hAnsi="Times New Roman" w:cs="Times New Roman"/>
              </w:rPr>
              <w:t>в рамках финансирования текущей деятельности</w:t>
            </w:r>
          </w:p>
        </w:tc>
      </w:tr>
      <w:tr w:rsidR="008161DC" w:rsidRPr="00405415" w:rsidTr="00774374">
        <w:tc>
          <w:tcPr>
            <w:tcW w:w="808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DC" w:rsidRPr="00405415" w:rsidRDefault="008161DC" w:rsidP="00342A5D">
            <w:pPr>
              <w:pStyle w:val="a6"/>
              <w:rPr>
                <w:rFonts w:ascii="Times New Roman" w:hAnsi="Times New Roman" w:cs="Times New Roman"/>
              </w:rPr>
            </w:pPr>
            <w:r w:rsidRPr="00405415">
              <w:rPr>
                <w:rFonts w:ascii="Times New Roman" w:hAnsi="Times New Roman" w:cs="Times New Roman"/>
              </w:rPr>
              <w:t>Всего по Программе: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DC" w:rsidRPr="00405415" w:rsidRDefault="008161DC" w:rsidP="00342A5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50811,7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DC" w:rsidRPr="00405415" w:rsidRDefault="008161DC" w:rsidP="00342A5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405415">
              <w:rPr>
                <w:rFonts w:ascii="Times New Roman" w:hAnsi="Times New Roman" w:cs="Times New Roman"/>
              </w:rPr>
              <w:t>7686,8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DC" w:rsidRPr="00405415" w:rsidRDefault="008161DC" w:rsidP="00342A5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405415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877,6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DC" w:rsidRPr="00405415" w:rsidRDefault="008161DC" w:rsidP="00342A5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11414,7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61DC" w:rsidRPr="00405415" w:rsidRDefault="008161DC" w:rsidP="00342A5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11416</w:t>
            </w:r>
            <w:r w:rsidRPr="0040541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61DC" w:rsidRPr="00405415" w:rsidRDefault="008161DC" w:rsidP="00342A5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11416</w:t>
            </w:r>
            <w:r w:rsidRPr="0040541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61DC" w:rsidRPr="00405415" w:rsidRDefault="008161DC" w:rsidP="00342A5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405415">
              <w:rPr>
                <w:rFonts w:ascii="Times New Roman" w:hAnsi="Times New Roman" w:cs="Times New Roman"/>
              </w:rPr>
              <w:t>0,00</w:t>
            </w:r>
          </w:p>
        </w:tc>
      </w:tr>
      <w:tr w:rsidR="008161DC" w:rsidRPr="00405415" w:rsidTr="00774374">
        <w:tc>
          <w:tcPr>
            <w:tcW w:w="808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DC" w:rsidRPr="00405415" w:rsidRDefault="008161DC" w:rsidP="00342A5D">
            <w:pPr>
              <w:pStyle w:val="a6"/>
              <w:rPr>
                <w:rFonts w:ascii="Times New Roman" w:hAnsi="Times New Roman" w:cs="Times New Roman"/>
              </w:rPr>
            </w:pPr>
            <w:r w:rsidRPr="00405415">
              <w:rPr>
                <w:rFonts w:ascii="Times New Roman" w:hAnsi="Times New Roman" w:cs="Times New Roman"/>
              </w:rPr>
              <w:t>средства муниципального бюджета Рузаевского муниципального района</w:t>
            </w:r>
          </w:p>
        </w:tc>
        <w:tc>
          <w:tcPr>
            <w:tcW w:w="7511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8161DC" w:rsidRPr="00405415" w:rsidRDefault="008161DC" w:rsidP="00342A5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405415">
              <w:rPr>
                <w:rFonts w:ascii="Times New Roman" w:hAnsi="Times New Roman" w:cs="Times New Roman"/>
              </w:rPr>
              <w:t>в рамках финансирования текущей деятельности</w:t>
            </w:r>
          </w:p>
        </w:tc>
      </w:tr>
      <w:tr w:rsidR="008161DC" w:rsidRPr="00405415" w:rsidTr="00774374">
        <w:tc>
          <w:tcPr>
            <w:tcW w:w="808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DC" w:rsidRPr="00405415" w:rsidRDefault="008161DC" w:rsidP="00342A5D">
            <w:pPr>
              <w:pStyle w:val="a6"/>
              <w:rPr>
                <w:rFonts w:ascii="Times New Roman" w:hAnsi="Times New Roman" w:cs="Times New Roman"/>
              </w:rPr>
            </w:pPr>
            <w:r w:rsidRPr="00405415">
              <w:rPr>
                <w:rFonts w:ascii="Times New Roman" w:hAnsi="Times New Roman" w:cs="Times New Roman"/>
              </w:rPr>
              <w:t>средства республиканского бюджета Республики Мордовия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DC" w:rsidRPr="00405415" w:rsidRDefault="008161DC" w:rsidP="00342A5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50811,7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DC" w:rsidRPr="00405415" w:rsidRDefault="008161DC" w:rsidP="00342A5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405415">
              <w:rPr>
                <w:rFonts w:ascii="Times New Roman" w:hAnsi="Times New Roman" w:cs="Times New Roman"/>
              </w:rPr>
              <w:t>7686,8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DC" w:rsidRPr="00405415" w:rsidRDefault="008161DC" w:rsidP="00342A5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8877,6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DC" w:rsidRPr="00405415" w:rsidRDefault="008161DC" w:rsidP="00342A5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11414,7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61DC" w:rsidRPr="00405415" w:rsidRDefault="008161DC" w:rsidP="00342A5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11416</w:t>
            </w:r>
            <w:r w:rsidRPr="0040541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61DC" w:rsidRPr="00405415" w:rsidRDefault="008161DC" w:rsidP="00342A5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11416</w:t>
            </w:r>
            <w:r w:rsidRPr="0040541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61DC" w:rsidRPr="00405415" w:rsidRDefault="008161DC" w:rsidP="00342A5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405415">
              <w:rPr>
                <w:rFonts w:ascii="Times New Roman" w:hAnsi="Times New Roman" w:cs="Times New Roman"/>
              </w:rPr>
              <w:t>0,00</w:t>
            </w:r>
          </w:p>
        </w:tc>
      </w:tr>
    </w:tbl>
    <w:p w:rsidR="008161DC" w:rsidRPr="00405415" w:rsidRDefault="008161DC" w:rsidP="006124AB">
      <w:pPr>
        <w:rPr>
          <w:rFonts w:ascii="Times New Roman" w:hAnsi="Times New Roman" w:cs="Times New Roman"/>
        </w:rPr>
      </w:pPr>
    </w:p>
    <w:p w:rsidR="008161DC" w:rsidRPr="0081134D" w:rsidRDefault="008161DC" w:rsidP="005316B1">
      <w:pPr>
        <w:jc w:val="right"/>
        <w:rPr>
          <w:rFonts w:ascii="Times New Roman" w:hAnsi="Times New Roman" w:cs="Times New Roman"/>
          <w:sz w:val="26"/>
          <w:szCs w:val="26"/>
        </w:rPr>
      </w:pPr>
    </w:p>
    <w:sectPr w:rsidR="008161DC" w:rsidRPr="0081134D" w:rsidSect="00EF7745">
      <w:headerReference w:type="default" r:id="rId11"/>
      <w:footerReference w:type="default" r:id="rId12"/>
      <w:pgSz w:w="16800" w:h="11900" w:orient="landscape"/>
      <w:pgMar w:top="800" w:right="1774" w:bottom="800" w:left="851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61DC" w:rsidRDefault="008161DC">
      <w:r>
        <w:separator/>
      </w:r>
    </w:p>
  </w:endnote>
  <w:endnote w:type="continuationSeparator" w:id="0">
    <w:p w:rsidR="008161DC" w:rsidRDefault="008161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119"/>
      <w:gridCol w:w="3115"/>
      <w:gridCol w:w="3115"/>
    </w:tblGrid>
    <w:tr w:rsidR="008161DC" w:rsidRPr="00125F68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8161DC" w:rsidRPr="00125F68" w:rsidRDefault="008161DC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8161DC" w:rsidRPr="00125F68" w:rsidRDefault="008161DC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8161DC" w:rsidRPr="00125F68" w:rsidRDefault="008161DC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4729"/>
      <w:gridCol w:w="4723"/>
      <w:gridCol w:w="4723"/>
    </w:tblGrid>
    <w:tr w:rsidR="008161DC" w:rsidRPr="00125F68" w:rsidTr="0081134D">
      <w:tc>
        <w:tcPr>
          <w:tcW w:w="4729" w:type="dxa"/>
          <w:tcBorders>
            <w:top w:val="nil"/>
            <w:left w:val="nil"/>
            <w:bottom w:val="nil"/>
            <w:right w:val="nil"/>
          </w:tcBorders>
        </w:tcPr>
        <w:p w:rsidR="008161DC" w:rsidRPr="00125F68" w:rsidRDefault="008161DC" w:rsidP="0081134D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4723" w:type="dxa"/>
          <w:tcBorders>
            <w:top w:val="nil"/>
            <w:left w:val="nil"/>
            <w:bottom w:val="nil"/>
            <w:right w:val="nil"/>
          </w:tcBorders>
        </w:tcPr>
        <w:p w:rsidR="008161DC" w:rsidRPr="00125F68" w:rsidRDefault="008161DC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4723" w:type="dxa"/>
          <w:tcBorders>
            <w:top w:val="nil"/>
            <w:left w:val="nil"/>
            <w:bottom w:val="nil"/>
            <w:right w:val="nil"/>
          </w:tcBorders>
        </w:tcPr>
        <w:p w:rsidR="008161DC" w:rsidRPr="00125F68" w:rsidRDefault="008161DC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  <w:p w:rsidR="008161DC" w:rsidRDefault="008161DC">
    <w:r w:rsidRPr="00125F68">
      <w:rPr>
        <w:rFonts w:ascii="Times New Roman" w:hAnsi="Times New Roman" w:cs="Times New Roman"/>
        <w:sz w:val="20"/>
        <w:szCs w:val="20"/>
      </w:rPr>
      <w:fldChar w:fldCharType="begin"/>
    </w:r>
    <w:r w:rsidRPr="00125F68">
      <w:rPr>
        <w:rFonts w:ascii="Times New Roman" w:hAnsi="Times New Roman" w:cs="Times New Roman"/>
        <w:sz w:val="20"/>
        <w:szCs w:val="20"/>
      </w:rPr>
      <w:instrText xml:space="preserve">PAGE  \* MERGEFORMAT </w:instrText>
    </w:r>
    <w:r w:rsidRPr="00125F68">
      <w:rPr>
        <w:rFonts w:ascii="Times New Roman" w:hAnsi="Times New Roman" w:cs="Times New Roman"/>
        <w:sz w:val="20"/>
        <w:szCs w:val="20"/>
      </w:rPr>
      <w:fldChar w:fldCharType="separate"/>
    </w:r>
    <w:r>
      <w:rPr>
        <w:rFonts w:ascii="Times New Roman" w:hAnsi="Times New Roman" w:cs="Times New Roman"/>
        <w:noProof/>
        <w:sz w:val="20"/>
        <w:szCs w:val="20"/>
      </w:rPr>
      <w:t>6</w:t>
    </w:r>
    <w:r w:rsidRPr="00125F68">
      <w:rPr>
        <w:rFonts w:ascii="Times New Roman" w:hAnsi="Times New Roman" w:cs="Times New Roman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61DC" w:rsidRDefault="008161DC">
      <w:r>
        <w:separator/>
      </w:r>
    </w:p>
  </w:footnote>
  <w:footnote w:type="continuationSeparator" w:id="0">
    <w:p w:rsidR="008161DC" w:rsidRDefault="008161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1DC" w:rsidRDefault="008161DC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255B1"/>
    <w:multiLevelType w:val="hybridMultilevel"/>
    <w:tmpl w:val="B826F90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5387404"/>
    <w:multiLevelType w:val="hybridMultilevel"/>
    <w:tmpl w:val="CA104F5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09767E1"/>
    <w:multiLevelType w:val="hybridMultilevel"/>
    <w:tmpl w:val="BE3C91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5664"/>
    <w:rsid w:val="00010EB7"/>
    <w:rsid w:val="00011559"/>
    <w:rsid w:val="00017D23"/>
    <w:rsid w:val="00031BA4"/>
    <w:rsid w:val="000341A3"/>
    <w:rsid w:val="0004101B"/>
    <w:rsid w:val="00061CFA"/>
    <w:rsid w:val="000626AE"/>
    <w:rsid w:val="00070F37"/>
    <w:rsid w:val="00071EAA"/>
    <w:rsid w:val="000A1188"/>
    <w:rsid w:val="000C281E"/>
    <w:rsid w:val="000C33FE"/>
    <w:rsid w:val="001001F6"/>
    <w:rsid w:val="00100EEB"/>
    <w:rsid w:val="00106259"/>
    <w:rsid w:val="00125F68"/>
    <w:rsid w:val="00132F03"/>
    <w:rsid w:val="00152EF9"/>
    <w:rsid w:val="00161C66"/>
    <w:rsid w:val="00190259"/>
    <w:rsid w:val="001B1A64"/>
    <w:rsid w:val="001C3463"/>
    <w:rsid w:val="001E1268"/>
    <w:rsid w:val="001E3D7D"/>
    <w:rsid w:val="001F661C"/>
    <w:rsid w:val="001F7A0A"/>
    <w:rsid w:val="002046EC"/>
    <w:rsid w:val="0026261B"/>
    <w:rsid w:val="00282A7D"/>
    <w:rsid w:val="00283C0F"/>
    <w:rsid w:val="00292693"/>
    <w:rsid w:val="002E6A76"/>
    <w:rsid w:val="002E7216"/>
    <w:rsid w:val="003105D0"/>
    <w:rsid w:val="00324E08"/>
    <w:rsid w:val="00327AA7"/>
    <w:rsid w:val="00333012"/>
    <w:rsid w:val="00342A5D"/>
    <w:rsid w:val="0036578B"/>
    <w:rsid w:val="003835F1"/>
    <w:rsid w:val="003A70CD"/>
    <w:rsid w:val="003B5726"/>
    <w:rsid w:val="004042F4"/>
    <w:rsid w:val="00405415"/>
    <w:rsid w:val="004155A0"/>
    <w:rsid w:val="00444828"/>
    <w:rsid w:val="0045330B"/>
    <w:rsid w:val="00470838"/>
    <w:rsid w:val="004709E2"/>
    <w:rsid w:val="004737F0"/>
    <w:rsid w:val="004E1FB6"/>
    <w:rsid w:val="005316B1"/>
    <w:rsid w:val="005342B2"/>
    <w:rsid w:val="005403B8"/>
    <w:rsid w:val="00542C4F"/>
    <w:rsid w:val="00547C8B"/>
    <w:rsid w:val="00563A23"/>
    <w:rsid w:val="00567DFC"/>
    <w:rsid w:val="005731CE"/>
    <w:rsid w:val="00580615"/>
    <w:rsid w:val="00583109"/>
    <w:rsid w:val="005C1B9A"/>
    <w:rsid w:val="005D7886"/>
    <w:rsid w:val="005F02E5"/>
    <w:rsid w:val="0060505A"/>
    <w:rsid w:val="006124AB"/>
    <w:rsid w:val="006355BE"/>
    <w:rsid w:val="00674E5A"/>
    <w:rsid w:val="006814C4"/>
    <w:rsid w:val="006B4170"/>
    <w:rsid w:val="006F1910"/>
    <w:rsid w:val="006F375C"/>
    <w:rsid w:val="006F6792"/>
    <w:rsid w:val="00736B5D"/>
    <w:rsid w:val="00737396"/>
    <w:rsid w:val="0074026D"/>
    <w:rsid w:val="007530DC"/>
    <w:rsid w:val="00755E85"/>
    <w:rsid w:val="007737D0"/>
    <w:rsid w:val="00774374"/>
    <w:rsid w:val="00774809"/>
    <w:rsid w:val="007902F4"/>
    <w:rsid w:val="007B39DC"/>
    <w:rsid w:val="007C728B"/>
    <w:rsid w:val="007E6D66"/>
    <w:rsid w:val="008049D6"/>
    <w:rsid w:val="00805146"/>
    <w:rsid w:val="00805156"/>
    <w:rsid w:val="008062A5"/>
    <w:rsid w:val="0081134D"/>
    <w:rsid w:val="008161DC"/>
    <w:rsid w:val="0082198A"/>
    <w:rsid w:val="00835E65"/>
    <w:rsid w:val="008B40E4"/>
    <w:rsid w:val="008C3D13"/>
    <w:rsid w:val="008F7DED"/>
    <w:rsid w:val="00903216"/>
    <w:rsid w:val="009040DB"/>
    <w:rsid w:val="009150DF"/>
    <w:rsid w:val="0093058D"/>
    <w:rsid w:val="00933880"/>
    <w:rsid w:val="009539BD"/>
    <w:rsid w:val="0099184F"/>
    <w:rsid w:val="00995112"/>
    <w:rsid w:val="009A3E58"/>
    <w:rsid w:val="009B6BA7"/>
    <w:rsid w:val="009E5484"/>
    <w:rsid w:val="009F6B0E"/>
    <w:rsid w:val="00A14EF6"/>
    <w:rsid w:val="00A200FD"/>
    <w:rsid w:val="00A21710"/>
    <w:rsid w:val="00A25E8D"/>
    <w:rsid w:val="00A547BD"/>
    <w:rsid w:val="00A64D49"/>
    <w:rsid w:val="00A75250"/>
    <w:rsid w:val="00A752C5"/>
    <w:rsid w:val="00A76F37"/>
    <w:rsid w:val="00A915BB"/>
    <w:rsid w:val="00AB36D6"/>
    <w:rsid w:val="00AB44D5"/>
    <w:rsid w:val="00AD166E"/>
    <w:rsid w:val="00AE262E"/>
    <w:rsid w:val="00B036F1"/>
    <w:rsid w:val="00B15664"/>
    <w:rsid w:val="00B2603D"/>
    <w:rsid w:val="00B32702"/>
    <w:rsid w:val="00B34C7E"/>
    <w:rsid w:val="00B554AA"/>
    <w:rsid w:val="00B6213A"/>
    <w:rsid w:val="00B71063"/>
    <w:rsid w:val="00B81D31"/>
    <w:rsid w:val="00B859D2"/>
    <w:rsid w:val="00B86CF4"/>
    <w:rsid w:val="00B93FF3"/>
    <w:rsid w:val="00B967BD"/>
    <w:rsid w:val="00BA4239"/>
    <w:rsid w:val="00BA6C03"/>
    <w:rsid w:val="00BB4F0B"/>
    <w:rsid w:val="00BC6237"/>
    <w:rsid w:val="00BC7717"/>
    <w:rsid w:val="00C068A0"/>
    <w:rsid w:val="00C20EF0"/>
    <w:rsid w:val="00C81848"/>
    <w:rsid w:val="00CE056B"/>
    <w:rsid w:val="00CF10C8"/>
    <w:rsid w:val="00D2205B"/>
    <w:rsid w:val="00D24B37"/>
    <w:rsid w:val="00D70523"/>
    <w:rsid w:val="00D804DE"/>
    <w:rsid w:val="00DA33ED"/>
    <w:rsid w:val="00DA7024"/>
    <w:rsid w:val="00DD47BE"/>
    <w:rsid w:val="00DD6022"/>
    <w:rsid w:val="00DD6B9D"/>
    <w:rsid w:val="00E06B1C"/>
    <w:rsid w:val="00E11B69"/>
    <w:rsid w:val="00E2416A"/>
    <w:rsid w:val="00E641CA"/>
    <w:rsid w:val="00E80CAB"/>
    <w:rsid w:val="00EB4E06"/>
    <w:rsid w:val="00EC2644"/>
    <w:rsid w:val="00ED0895"/>
    <w:rsid w:val="00EF470E"/>
    <w:rsid w:val="00EF7745"/>
    <w:rsid w:val="00F04846"/>
    <w:rsid w:val="00F20EB3"/>
    <w:rsid w:val="00F31453"/>
    <w:rsid w:val="00F324D8"/>
    <w:rsid w:val="00F35C72"/>
    <w:rsid w:val="00F36E0F"/>
    <w:rsid w:val="00F50CB9"/>
    <w:rsid w:val="00F6209F"/>
    <w:rsid w:val="00FA21F7"/>
    <w:rsid w:val="00FB7372"/>
    <w:rsid w:val="00FE250B"/>
    <w:rsid w:val="00FF2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8A0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068A0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068A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a">
    <w:name w:val="Цветовое выделение"/>
    <w:uiPriority w:val="99"/>
    <w:rsid w:val="00C068A0"/>
    <w:rPr>
      <w:b/>
      <w:color w:val="26282F"/>
    </w:rPr>
  </w:style>
  <w:style w:type="character" w:customStyle="1" w:styleId="a0">
    <w:name w:val="Гипертекстовая ссылка"/>
    <w:basedOn w:val="a"/>
    <w:uiPriority w:val="99"/>
    <w:rsid w:val="00C068A0"/>
    <w:rPr>
      <w:rFonts w:cs="Times New Roman"/>
      <w:bCs/>
      <w:color w:val="106BBE"/>
    </w:rPr>
  </w:style>
  <w:style w:type="paragraph" w:customStyle="1" w:styleId="a1">
    <w:name w:val="Текст (справка)"/>
    <w:basedOn w:val="Normal"/>
    <w:next w:val="Normal"/>
    <w:uiPriority w:val="99"/>
    <w:rsid w:val="00C068A0"/>
    <w:pPr>
      <w:ind w:left="170" w:right="170" w:firstLine="0"/>
      <w:jc w:val="left"/>
    </w:pPr>
  </w:style>
  <w:style w:type="paragraph" w:customStyle="1" w:styleId="a2">
    <w:name w:val="Комментарий"/>
    <w:basedOn w:val="a1"/>
    <w:next w:val="Normal"/>
    <w:uiPriority w:val="99"/>
    <w:rsid w:val="00C068A0"/>
    <w:pPr>
      <w:spacing w:before="75"/>
      <w:ind w:right="0"/>
      <w:jc w:val="both"/>
    </w:pPr>
    <w:rPr>
      <w:color w:val="353842"/>
    </w:rPr>
  </w:style>
  <w:style w:type="paragraph" w:customStyle="1" w:styleId="a3">
    <w:name w:val="Информация о версии"/>
    <w:basedOn w:val="a2"/>
    <w:next w:val="Normal"/>
    <w:uiPriority w:val="99"/>
    <w:rsid w:val="00C068A0"/>
    <w:rPr>
      <w:i/>
      <w:iCs/>
    </w:rPr>
  </w:style>
  <w:style w:type="paragraph" w:customStyle="1" w:styleId="a4">
    <w:name w:val="Текст информации об изменениях"/>
    <w:basedOn w:val="Normal"/>
    <w:next w:val="Normal"/>
    <w:uiPriority w:val="99"/>
    <w:rsid w:val="00C068A0"/>
    <w:rPr>
      <w:color w:val="353842"/>
      <w:sz w:val="20"/>
      <w:szCs w:val="20"/>
    </w:rPr>
  </w:style>
  <w:style w:type="paragraph" w:customStyle="1" w:styleId="a5">
    <w:name w:val="Информация об изменениях"/>
    <w:basedOn w:val="a4"/>
    <w:next w:val="Normal"/>
    <w:uiPriority w:val="99"/>
    <w:rsid w:val="00C068A0"/>
    <w:pPr>
      <w:spacing w:before="180"/>
      <w:ind w:left="360" w:right="360" w:firstLine="0"/>
    </w:pPr>
  </w:style>
  <w:style w:type="paragraph" w:customStyle="1" w:styleId="a6">
    <w:name w:val="Нормальный (таблица)"/>
    <w:basedOn w:val="Normal"/>
    <w:next w:val="Normal"/>
    <w:uiPriority w:val="99"/>
    <w:rsid w:val="00C068A0"/>
    <w:pPr>
      <w:ind w:firstLine="0"/>
    </w:pPr>
  </w:style>
  <w:style w:type="paragraph" w:customStyle="1" w:styleId="a7">
    <w:name w:val="Подзаголовок для информации об изменениях"/>
    <w:basedOn w:val="a4"/>
    <w:next w:val="Normal"/>
    <w:uiPriority w:val="99"/>
    <w:rsid w:val="00C068A0"/>
    <w:rPr>
      <w:b/>
      <w:bCs/>
    </w:rPr>
  </w:style>
  <w:style w:type="paragraph" w:customStyle="1" w:styleId="a8">
    <w:name w:val="Прижатый влево"/>
    <w:basedOn w:val="Normal"/>
    <w:next w:val="Normal"/>
    <w:uiPriority w:val="99"/>
    <w:rsid w:val="00C068A0"/>
    <w:pPr>
      <w:ind w:firstLine="0"/>
      <w:jc w:val="left"/>
    </w:pPr>
  </w:style>
  <w:style w:type="character" w:customStyle="1" w:styleId="a9">
    <w:name w:val="Цветовое выделение для Текст"/>
    <w:uiPriority w:val="99"/>
    <w:rsid w:val="00C068A0"/>
    <w:rPr>
      <w:rFonts w:ascii="Times New Roman CYR" w:hAnsi="Times New Roman CYR"/>
    </w:rPr>
  </w:style>
  <w:style w:type="paragraph" w:styleId="Header">
    <w:name w:val="header"/>
    <w:basedOn w:val="Normal"/>
    <w:link w:val="HeaderChar"/>
    <w:uiPriority w:val="99"/>
    <w:semiHidden/>
    <w:rsid w:val="00C068A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068A0"/>
    <w:rPr>
      <w:rFonts w:ascii="Times New Roman CYR" w:hAnsi="Times New Roman CYR" w:cs="Times New Roman CYR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C068A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068A0"/>
    <w:rPr>
      <w:rFonts w:ascii="Times New Roman CYR" w:hAnsi="Times New Roman CYR" w:cs="Times New Roman CYR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B156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1566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93058D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rsid w:val="0093058D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93058D"/>
  </w:style>
  <w:style w:type="paragraph" w:customStyle="1" w:styleId="s1">
    <w:name w:val="s_1"/>
    <w:basedOn w:val="Normal"/>
    <w:uiPriority w:val="99"/>
    <w:rsid w:val="00F324D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customStyle="1" w:styleId="s10">
    <w:name w:val="s_10"/>
    <w:basedOn w:val="DefaultParagraphFont"/>
    <w:uiPriority w:val="99"/>
    <w:rsid w:val="00F324D8"/>
    <w:rPr>
      <w:rFonts w:cs="Times New Roman"/>
    </w:rPr>
  </w:style>
  <w:style w:type="paragraph" w:customStyle="1" w:styleId="indent1">
    <w:name w:val="indent_1"/>
    <w:basedOn w:val="Normal"/>
    <w:uiPriority w:val="99"/>
    <w:rsid w:val="00F324D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BodyText">
    <w:name w:val="Body Text"/>
    <w:basedOn w:val="Normal"/>
    <w:link w:val="BodyTextChar"/>
    <w:uiPriority w:val="99"/>
    <w:rsid w:val="005731CE"/>
    <w:pPr>
      <w:widowControl/>
      <w:autoSpaceDE/>
      <w:autoSpaceDN/>
      <w:adjustRightInd/>
      <w:spacing w:after="120"/>
      <w:ind w:firstLine="0"/>
      <w:jc w:val="left"/>
    </w:pPr>
    <w:rPr>
      <w:rFonts w:ascii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731C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6868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68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68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6808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868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6808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868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68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6808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8916657/76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402649735/0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8916657/58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6</Pages>
  <Words>931</Words>
  <Characters>5307</Characters>
  <Application>Microsoft Office Outlook</Application>
  <DocSecurity>0</DocSecurity>
  <Lines>0</Lines>
  <Paragraphs>0</Paragraphs>
  <ScaleCrop>false</ScaleCrop>
  <Company>НПП "Гарант-Сервис"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РУЗАЕВСКОГО</dc:title>
  <dc:subject/>
  <dc:creator>НПП "Гарант-Сервис"</dc:creator>
  <cp:keywords/>
  <dc:description>Документ экспортирован из системы ГАРАНТ</dc:description>
  <cp:lastModifiedBy>1</cp:lastModifiedBy>
  <cp:revision>2</cp:revision>
  <cp:lastPrinted>2022-02-28T08:55:00Z</cp:lastPrinted>
  <dcterms:created xsi:type="dcterms:W3CDTF">2022-03-16T08:30:00Z</dcterms:created>
  <dcterms:modified xsi:type="dcterms:W3CDTF">2022-03-16T08:30:00Z</dcterms:modified>
</cp:coreProperties>
</file>