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B3" w:rsidRPr="005D4EB6" w:rsidRDefault="001352B3" w:rsidP="005D4EB6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EB6">
        <w:rPr>
          <w:rFonts w:ascii="Times New Roman" w:hAnsi="Times New Roman" w:cs="Times New Roman"/>
          <w:sz w:val="28"/>
          <w:szCs w:val="28"/>
        </w:rPr>
        <w:t>АДМИНИСТРАЦИЯ РУЗАЕВСКОГО</w:t>
      </w:r>
    </w:p>
    <w:p w:rsidR="001352B3" w:rsidRPr="005D4EB6" w:rsidRDefault="001352B3" w:rsidP="005D4EB6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EB6">
        <w:rPr>
          <w:rFonts w:ascii="Times New Roman" w:hAnsi="Times New Roman" w:cs="Times New Roman"/>
          <w:spacing w:val="-1"/>
          <w:sz w:val="28"/>
          <w:szCs w:val="28"/>
        </w:rPr>
        <w:t>МУНИЦИПАЛЬНОГО РАЙОНА</w:t>
      </w:r>
    </w:p>
    <w:p w:rsidR="001352B3" w:rsidRPr="005D4EB6" w:rsidRDefault="001352B3" w:rsidP="005D4EB6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EB6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1352B3" w:rsidRPr="005D4EB6" w:rsidRDefault="001352B3" w:rsidP="005D4EB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52B3" w:rsidRPr="009249AE" w:rsidRDefault="001352B3" w:rsidP="005D4EB6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9249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</w:p>
    <w:p w:rsidR="001352B3" w:rsidRPr="005D4EB6" w:rsidRDefault="001352B3" w:rsidP="005D4EB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52B3" w:rsidRDefault="001352B3" w:rsidP="005D4EB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52B3" w:rsidRPr="005D4EB6" w:rsidRDefault="001352B3" w:rsidP="005D4E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15.02.2021</w:t>
      </w:r>
      <w:r w:rsidRPr="005D4EB6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Pr="005D4EB6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5D4EB6">
        <w:rPr>
          <w:rFonts w:ascii="Times New Roman" w:hAnsi="Times New Roman" w:cs="Times New Roman"/>
          <w:bCs/>
          <w:sz w:val="28"/>
          <w:szCs w:val="28"/>
        </w:rPr>
        <w:t xml:space="preserve"> 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78</w:t>
      </w:r>
    </w:p>
    <w:p w:rsidR="001352B3" w:rsidRPr="005D4EB6" w:rsidRDefault="001352B3" w:rsidP="005D4E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2B3" w:rsidRPr="005D4EB6" w:rsidRDefault="001352B3" w:rsidP="005D4EB6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5D4EB6">
        <w:rPr>
          <w:rFonts w:ascii="Times New Roman" w:hAnsi="Times New Roman" w:cs="Times New Roman"/>
          <w:spacing w:val="-1"/>
          <w:sz w:val="28"/>
          <w:szCs w:val="28"/>
        </w:rPr>
        <w:t>г. Рузаевка</w:t>
      </w:r>
    </w:p>
    <w:p w:rsidR="001352B3" w:rsidRDefault="001352B3" w:rsidP="005D4EB6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1352B3" w:rsidRPr="005D4EB6" w:rsidRDefault="001352B3" w:rsidP="005D4EB6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1352B3" w:rsidRDefault="001352B3" w:rsidP="005D52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657">
        <w:rPr>
          <w:rFonts w:ascii="Times New Roman" w:hAnsi="Times New Roman" w:cs="Times New Roman"/>
          <w:b/>
          <w:sz w:val="28"/>
          <w:szCs w:val="28"/>
        </w:rPr>
        <w:t>О внесении изменений в Состав Комиссии по проведению Всероссийской переписи населения 2020 года на территории Рузаевского муниципального района Республики Мордови</w:t>
      </w:r>
      <w:r>
        <w:rPr>
          <w:rFonts w:ascii="Times New Roman" w:hAnsi="Times New Roman" w:cs="Times New Roman"/>
          <w:b/>
          <w:sz w:val="28"/>
          <w:szCs w:val="28"/>
        </w:rPr>
        <w:t>я, утвержденный постановлением А</w:t>
      </w:r>
      <w:r w:rsidRPr="00991657">
        <w:rPr>
          <w:rFonts w:ascii="Times New Roman" w:hAnsi="Times New Roman" w:cs="Times New Roman"/>
          <w:b/>
          <w:sz w:val="28"/>
          <w:szCs w:val="28"/>
        </w:rPr>
        <w:t xml:space="preserve">дминистрации Рузаевского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</w:t>
      </w:r>
    </w:p>
    <w:p w:rsidR="001352B3" w:rsidRPr="00991657" w:rsidRDefault="001352B3" w:rsidP="005D5255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14.05.2019</w:t>
      </w:r>
      <w:r w:rsidRPr="00991657">
        <w:rPr>
          <w:rFonts w:ascii="Times New Roman" w:hAnsi="Times New Roman" w:cs="Times New Roman"/>
          <w:b/>
          <w:sz w:val="28"/>
          <w:szCs w:val="28"/>
        </w:rPr>
        <w:t xml:space="preserve"> № 271   </w:t>
      </w:r>
    </w:p>
    <w:p w:rsidR="001352B3" w:rsidRPr="00991657" w:rsidRDefault="001352B3" w:rsidP="005D4EB6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99165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352B3" w:rsidRPr="005D4EB6" w:rsidRDefault="001352B3" w:rsidP="005D4EB6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352B3" w:rsidRDefault="001352B3" w:rsidP="00C1001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E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связи с кадровыми и структурными изменениями в администрации </w:t>
      </w:r>
      <w:r w:rsidRPr="00E23804">
        <w:rPr>
          <w:rFonts w:ascii="Times New Roman" w:hAnsi="Times New Roman" w:cs="Times New Roman"/>
          <w:sz w:val="28"/>
          <w:szCs w:val="28"/>
        </w:rPr>
        <w:t>Рузаевского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5D4EB6">
        <w:rPr>
          <w:rFonts w:ascii="Times New Roman" w:hAnsi="Times New Roman" w:cs="Times New Roman"/>
          <w:sz w:val="28"/>
          <w:szCs w:val="28"/>
        </w:rPr>
        <w:t>дминистрация Рузаевского муниципального района</w:t>
      </w:r>
      <w:r w:rsidRPr="005D4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D76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A3D76">
        <w:rPr>
          <w:rFonts w:ascii="Times New Roman" w:hAnsi="Times New Roman" w:cs="Times New Roman"/>
          <w:sz w:val="28"/>
          <w:szCs w:val="28"/>
        </w:rPr>
        <w:t xml:space="preserve"> Мордовия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EB6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5D4EB6">
        <w:rPr>
          <w:rFonts w:ascii="Times New Roman" w:hAnsi="Times New Roman" w:cs="Times New Roman"/>
          <w:sz w:val="28"/>
          <w:szCs w:val="28"/>
        </w:rPr>
        <w:t>:</w:t>
      </w:r>
      <w:bookmarkStart w:id="0" w:name="sub_1"/>
    </w:p>
    <w:p w:rsidR="001352B3" w:rsidRPr="00C10014" w:rsidRDefault="001352B3" w:rsidP="00C100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1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014">
        <w:rPr>
          <w:rFonts w:ascii="Times New Roman" w:hAnsi="Times New Roman" w:cs="Times New Roman"/>
          <w:sz w:val="28"/>
          <w:szCs w:val="28"/>
        </w:rPr>
        <w:t>Внести изменения в Состав Комиссии по проведению Всероссийской переписи населения 2020 года на территории Рузаевского муниципального района Республики Мордовия, утвержденный постановлением Администрации Рузаевского муниципального района Республики Мордовия от 14.05.2019 № 271(с изменениями от 26.08.2019 №528), изложив его в редакции согласно приложению к настоящему постановлению.</w:t>
      </w:r>
    </w:p>
    <w:bookmarkEnd w:id="0"/>
    <w:p w:rsidR="001352B3" w:rsidRPr="005D4EB6" w:rsidRDefault="001352B3" w:rsidP="00D10A7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2</w:t>
      </w:r>
      <w:r w:rsidRPr="005D4EB6">
        <w:rPr>
          <w:rFonts w:ascii="Times New Roman" w:hAnsi="Times New Roman" w:cs="Times New Roman"/>
          <w:spacing w:val="-14"/>
          <w:sz w:val="28"/>
          <w:szCs w:val="28"/>
        </w:rPr>
        <w:t>.</w:t>
      </w:r>
      <w:r w:rsidRPr="005D4EB6">
        <w:rPr>
          <w:rFonts w:ascii="Times New Roman" w:hAnsi="Times New Roman" w:cs="Times New Roman"/>
          <w:sz w:val="28"/>
          <w:szCs w:val="28"/>
        </w:rPr>
        <w:tab/>
        <w:t>Контроль за выполнением настоящего постановления возложить на</w:t>
      </w:r>
      <w:r w:rsidRPr="005D4E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заместителя Главы района – начальника управления экономического анализа и прогнозирования Орехова А.В.</w:t>
      </w:r>
    </w:p>
    <w:p w:rsidR="001352B3" w:rsidRPr="005D4EB6" w:rsidRDefault="001352B3" w:rsidP="00D10A7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3</w:t>
      </w:r>
      <w:r w:rsidRPr="005D4EB6">
        <w:rPr>
          <w:rFonts w:ascii="Times New Roman" w:hAnsi="Times New Roman" w:cs="Times New Roman"/>
          <w:spacing w:val="-15"/>
          <w:sz w:val="28"/>
          <w:szCs w:val="28"/>
        </w:rPr>
        <w:t>.</w:t>
      </w:r>
      <w:r w:rsidRPr="005D4EB6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«Интернет» по адресу: ruzaevka-rm.ru.</w:t>
      </w:r>
    </w:p>
    <w:p w:rsidR="001352B3" w:rsidRPr="005D4EB6" w:rsidRDefault="001352B3" w:rsidP="005D4E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2B3" w:rsidRDefault="001352B3" w:rsidP="005D4E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2B3" w:rsidRPr="005D4EB6" w:rsidRDefault="001352B3" w:rsidP="005D4E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2B3" w:rsidRPr="005D4EB6" w:rsidRDefault="001352B3" w:rsidP="005D4EB6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D4EB6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5D4EB6">
        <w:rPr>
          <w:rFonts w:ascii="Times New Roman" w:hAnsi="Times New Roman" w:cs="Times New Roman"/>
          <w:spacing w:val="-2"/>
          <w:sz w:val="28"/>
          <w:szCs w:val="28"/>
        </w:rPr>
        <w:t xml:space="preserve">Рузаевского </w:t>
      </w:r>
    </w:p>
    <w:p w:rsidR="001352B3" w:rsidRDefault="001352B3" w:rsidP="005D4EB6">
      <w:pPr>
        <w:jc w:val="both"/>
        <w:rPr>
          <w:rFonts w:ascii="Times New Roman" w:hAnsi="Times New Roman" w:cs="Times New Roman"/>
          <w:sz w:val="28"/>
          <w:szCs w:val="28"/>
        </w:rPr>
      </w:pPr>
      <w:r w:rsidRPr="005D4EB6">
        <w:rPr>
          <w:rFonts w:ascii="Times New Roman" w:hAnsi="Times New Roman" w:cs="Times New Roman"/>
          <w:spacing w:val="-2"/>
          <w:sz w:val="28"/>
          <w:szCs w:val="28"/>
        </w:rPr>
        <w:t>муниципального района</w:t>
      </w:r>
      <w:r w:rsidRPr="005D4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2B3" w:rsidRPr="005D4EB6" w:rsidRDefault="001352B3" w:rsidP="005D4E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Pr="005D4E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А.И. Сайгачев</w:t>
      </w:r>
    </w:p>
    <w:p w:rsidR="001352B3" w:rsidRDefault="001352B3" w:rsidP="005D4EB6">
      <w:pPr>
        <w:jc w:val="both"/>
        <w:rPr>
          <w:rStyle w:val="a1"/>
          <w:rFonts w:ascii="Times New Roman" w:hAnsi="Times New Roman" w:cs="Times New Roman"/>
          <w:b w:val="0"/>
          <w:bCs/>
          <w:sz w:val="28"/>
          <w:szCs w:val="28"/>
        </w:rPr>
      </w:pPr>
      <w:bookmarkStart w:id="1" w:name="sub_1000"/>
    </w:p>
    <w:p w:rsidR="001352B3" w:rsidRDefault="001352B3" w:rsidP="005D4EB6">
      <w:pPr>
        <w:jc w:val="both"/>
        <w:rPr>
          <w:rStyle w:val="a1"/>
          <w:rFonts w:ascii="Times New Roman" w:hAnsi="Times New Roman" w:cs="Times New Roman"/>
          <w:b w:val="0"/>
          <w:bCs/>
          <w:sz w:val="28"/>
          <w:szCs w:val="28"/>
        </w:rPr>
      </w:pPr>
    </w:p>
    <w:p w:rsidR="001352B3" w:rsidRDefault="001352B3" w:rsidP="005D4EB6">
      <w:pPr>
        <w:jc w:val="both"/>
        <w:rPr>
          <w:rStyle w:val="a1"/>
          <w:rFonts w:ascii="Times New Roman" w:hAnsi="Times New Roman" w:cs="Times New Roman"/>
          <w:b w:val="0"/>
          <w:bCs/>
          <w:sz w:val="28"/>
          <w:szCs w:val="28"/>
        </w:rPr>
      </w:pPr>
    </w:p>
    <w:p w:rsidR="001352B3" w:rsidRDefault="001352B3" w:rsidP="005D4EB6">
      <w:pPr>
        <w:jc w:val="both"/>
        <w:rPr>
          <w:rStyle w:val="a1"/>
          <w:rFonts w:ascii="Times New Roman" w:hAnsi="Times New Roman" w:cs="Times New Roman"/>
          <w:b w:val="0"/>
          <w:bCs/>
          <w:sz w:val="28"/>
          <w:szCs w:val="28"/>
        </w:rPr>
      </w:pPr>
    </w:p>
    <w:p w:rsidR="001352B3" w:rsidRDefault="001352B3" w:rsidP="005D4EB6">
      <w:pPr>
        <w:jc w:val="both"/>
        <w:rPr>
          <w:rStyle w:val="a1"/>
          <w:rFonts w:ascii="Times New Roman" w:hAnsi="Times New Roman" w:cs="Times New Roman"/>
          <w:b w:val="0"/>
          <w:bCs/>
          <w:sz w:val="28"/>
          <w:szCs w:val="28"/>
        </w:rPr>
      </w:pPr>
    </w:p>
    <w:p w:rsidR="001352B3" w:rsidRDefault="001352B3" w:rsidP="005D4EB6">
      <w:pPr>
        <w:jc w:val="right"/>
        <w:rPr>
          <w:rStyle w:val="a1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D10A7A">
        <w:rPr>
          <w:rStyle w:val="a1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Приложение </w:t>
      </w:r>
      <w:r w:rsidRPr="00D10A7A">
        <w:rPr>
          <w:rStyle w:val="a1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0" w:history="1">
        <w:r w:rsidRPr="00D10A7A">
          <w:rPr>
            <w:rStyle w:val="a0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постановлению</w:t>
        </w:r>
      </w:hyperlink>
      <w:r>
        <w:rPr>
          <w:rStyle w:val="a1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А</w:t>
      </w:r>
      <w:r w:rsidRPr="00D10A7A">
        <w:rPr>
          <w:rStyle w:val="a1"/>
          <w:rFonts w:ascii="Times New Roman" w:hAnsi="Times New Roman" w:cs="Times New Roman"/>
          <w:b w:val="0"/>
          <w:bCs/>
          <w:color w:val="auto"/>
          <w:sz w:val="28"/>
          <w:szCs w:val="28"/>
        </w:rPr>
        <w:t>дминистрации</w:t>
      </w:r>
      <w:r w:rsidRPr="00D10A7A">
        <w:rPr>
          <w:rStyle w:val="a1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Рузаевского муниципального района</w:t>
      </w:r>
    </w:p>
    <w:p w:rsidR="001352B3" w:rsidRPr="00D10A7A" w:rsidRDefault="001352B3" w:rsidP="005D4EB6">
      <w:pPr>
        <w:jc w:val="right"/>
        <w:rPr>
          <w:rStyle w:val="a1"/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Style w:val="a1"/>
          <w:rFonts w:ascii="Times New Roman" w:hAnsi="Times New Roman" w:cs="Times New Roman"/>
          <w:b w:val="0"/>
          <w:bCs/>
          <w:color w:val="auto"/>
          <w:sz w:val="28"/>
          <w:szCs w:val="28"/>
        </w:rPr>
        <w:t>Республики Мордовия</w:t>
      </w:r>
      <w:r>
        <w:rPr>
          <w:rStyle w:val="a1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15.02.2021 г. </w:t>
      </w:r>
      <w:r w:rsidRPr="00D10A7A">
        <w:rPr>
          <w:rStyle w:val="a1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№</w:t>
      </w:r>
      <w:r>
        <w:rPr>
          <w:rStyle w:val="a1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78              </w:t>
      </w:r>
    </w:p>
    <w:bookmarkEnd w:id="1"/>
    <w:p w:rsidR="001352B3" w:rsidRPr="005D4EB6" w:rsidRDefault="001352B3" w:rsidP="005D4E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2B3" w:rsidRDefault="001352B3" w:rsidP="005D4E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2B3" w:rsidRDefault="001352B3" w:rsidP="005D4E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2B3" w:rsidRDefault="001352B3" w:rsidP="00674B47">
      <w:pPr>
        <w:jc w:val="right"/>
        <w:rPr>
          <w:rStyle w:val="a1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1352B3" w:rsidRDefault="001352B3" w:rsidP="00674B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52B3" w:rsidRPr="000837AB" w:rsidRDefault="001352B3" w:rsidP="005D4EB6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EB6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ОСТАВ</w:t>
      </w:r>
      <w:r w:rsidRPr="005D4EB6">
        <w:rPr>
          <w:rFonts w:ascii="Times New Roman" w:hAnsi="Times New Roman" w:cs="Times New Roman"/>
          <w:b/>
          <w:sz w:val="28"/>
          <w:szCs w:val="28"/>
        </w:rPr>
        <w:br/>
      </w:r>
      <w:r w:rsidRPr="000837AB">
        <w:rPr>
          <w:rFonts w:ascii="Times New Roman" w:hAnsi="Times New Roman" w:cs="Times New Roman"/>
          <w:sz w:val="28"/>
          <w:szCs w:val="28"/>
        </w:rPr>
        <w:t>Комиссии по проведению Всероссийской переписи населения 2020 года</w:t>
      </w:r>
    </w:p>
    <w:p w:rsidR="001352B3" w:rsidRPr="000837AB" w:rsidRDefault="001352B3" w:rsidP="005D4E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7AB">
        <w:rPr>
          <w:rFonts w:ascii="Times New Roman" w:hAnsi="Times New Roman" w:cs="Times New Roman"/>
          <w:sz w:val="28"/>
          <w:szCs w:val="28"/>
        </w:rPr>
        <w:t>на территории Рузаевского муниципального района Республики Мордовия</w:t>
      </w:r>
    </w:p>
    <w:p w:rsidR="001352B3" w:rsidRPr="000837AB" w:rsidRDefault="001352B3" w:rsidP="005D4EB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52B3" w:rsidRPr="005D4EB6" w:rsidRDefault="001352B3" w:rsidP="005D4EB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1134"/>
        <w:gridCol w:w="5528"/>
      </w:tblGrid>
      <w:tr w:rsidR="001352B3" w:rsidRPr="005D4EB6" w:rsidTr="009249AE">
        <w:tc>
          <w:tcPr>
            <w:tcW w:w="3936" w:type="dxa"/>
          </w:tcPr>
          <w:p w:rsidR="001352B3" w:rsidRDefault="001352B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Орехов </w:t>
            </w:r>
          </w:p>
          <w:p w:rsidR="001352B3" w:rsidRPr="00B33AA4" w:rsidRDefault="001352B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 Владимирович</w:t>
            </w:r>
          </w:p>
        </w:tc>
        <w:tc>
          <w:tcPr>
            <w:tcW w:w="1134" w:type="dxa"/>
          </w:tcPr>
          <w:p w:rsidR="001352B3" w:rsidRPr="00B33AA4" w:rsidRDefault="001352B3" w:rsidP="00B33AA4">
            <w:pPr>
              <w:pStyle w:val="ListParagraph"/>
              <w:numPr>
                <w:ilvl w:val="0"/>
                <w:numId w:val="36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5528" w:type="dxa"/>
          </w:tcPr>
          <w:p w:rsidR="001352B3" w:rsidRPr="00B33AA4" w:rsidRDefault="001352B3" w:rsidP="00305EA8">
            <w:pPr>
              <w:ind w:left="175"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 – начальник управления экономического анализа и прогнозирования</w:t>
            </w:r>
            <w:r w:rsidRPr="00B33AA4">
              <w:rPr>
                <w:rFonts w:ascii="Times New Roman" w:hAnsi="Times New Roman" w:cs="Times New Roman"/>
                <w:bCs/>
                <w:sz w:val="28"/>
                <w:szCs w:val="28"/>
              </w:rPr>
              <w:t>, председатель Комиссии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1352B3" w:rsidRPr="005D4EB6" w:rsidTr="009249AE">
        <w:tc>
          <w:tcPr>
            <w:tcW w:w="3936" w:type="dxa"/>
          </w:tcPr>
          <w:p w:rsidR="001352B3" w:rsidRPr="00B33AA4" w:rsidRDefault="001352B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352B3" w:rsidRPr="00B33AA4" w:rsidRDefault="001352B3" w:rsidP="00B33AA4">
            <w:pPr>
              <w:pStyle w:val="ListParagraph"/>
              <w:ind w:left="927" w:right="-249" w:firstLine="0"/>
              <w:rPr>
                <w:bCs/>
                <w:szCs w:val="28"/>
              </w:rPr>
            </w:pPr>
          </w:p>
        </w:tc>
        <w:tc>
          <w:tcPr>
            <w:tcW w:w="5528" w:type="dxa"/>
          </w:tcPr>
          <w:p w:rsidR="001352B3" w:rsidRPr="00B33AA4" w:rsidRDefault="001352B3" w:rsidP="00B33AA4">
            <w:pPr>
              <w:ind w:left="175" w:right="-108" w:hanging="11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52B3" w:rsidRPr="005D4EB6" w:rsidTr="009249AE">
        <w:tc>
          <w:tcPr>
            <w:tcW w:w="3936" w:type="dxa"/>
          </w:tcPr>
          <w:p w:rsidR="001352B3" w:rsidRDefault="001352B3" w:rsidP="00B33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Чудайкин </w:t>
            </w:r>
          </w:p>
          <w:p w:rsidR="001352B3" w:rsidRPr="00B33AA4" w:rsidRDefault="001352B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1134" w:type="dxa"/>
          </w:tcPr>
          <w:p w:rsidR="001352B3" w:rsidRPr="00B33AA4" w:rsidRDefault="001352B3" w:rsidP="00B33AA4">
            <w:pPr>
              <w:pStyle w:val="ListParagraph"/>
              <w:numPr>
                <w:ilvl w:val="0"/>
                <w:numId w:val="36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5528" w:type="dxa"/>
          </w:tcPr>
          <w:p w:rsidR="001352B3" w:rsidRPr="00B33AA4" w:rsidRDefault="001352B3" w:rsidP="00EA3D76">
            <w:pPr>
              <w:ind w:left="175"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Pr="00B33AA4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Рузаевского муниципального района, </w:t>
            </w:r>
            <w:r w:rsidRPr="00B33AA4"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заместитель председателя Комиссии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1352B3" w:rsidRPr="005D4EB6" w:rsidTr="009249AE">
        <w:tc>
          <w:tcPr>
            <w:tcW w:w="3936" w:type="dxa"/>
          </w:tcPr>
          <w:p w:rsidR="001352B3" w:rsidRPr="00B33AA4" w:rsidRDefault="001352B3" w:rsidP="00B33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52B3" w:rsidRPr="00B33AA4" w:rsidRDefault="001352B3" w:rsidP="00B33AA4">
            <w:pPr>
              <w:pStyle w:val="ListParagraph"/>
              <w:ind w:left="927" w:firstLine="0"/>
              <w:rPr>
                <w:bCs/>
                <w:szCs w:val="28"/>
              </w:rPr>
            </w:pPr>
          </w:p>
        </w:tc>
        <w:tc>
          <w:tcPr>
            <w:tcW w:w="5528" w:type="dxa"/>
          </w:tcPr>
          <w:p w:rsidR="001352B3" w:rsidRPr="00B33AA4" w:rsidRDefault="001352B3" w:rsidP="00B33AA4">
            <w:pPr>
              <w:ind w:left="175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2B3" w:rsidRPr="005D4EB6" w:rsidTr="009249AE">
        <w:tc>
          <w:tcPr>
            <w:tcW w:w="3936" w:type="dxa"/>
          </w:tcPr>
          <w:p w:rsidR="001352B3" w:rsidRPr="00B33AA4" w:rsidRDefault="001352B3" w:rsidP="00B33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sz w:val="28"/>
                <w:szCs w:val="28"/>
              </w:rPr>
              <w:t xml:space="preserve">Исаева </w:t>
            </w:r>
          </w:p>
          <w:p w:rsidR="001352B3" w:rsidRPr="00B33AA4" w:rsidRDefault="001352B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sz w:val="28"/>
                <w:szCs w:val="28"/>
              </w:rPr>
              <w:t>Татьяна Евгеньевна</w:t>
            </w:r>
          </w:p>
        </w:tc>
        <w:tc>
          <w:tcPr>
            <w:tcW w:w="1134" w:type="dxa"/>
          </w:tcPr>
          <w:p w:rsidR="001352B3" w:rsidRPr="00B33AA4" w:rsidRDefault="001352B3" w:rsidP="00B33AA4">
            <w:pPr>
              <w:pStyle w:val="ListParagraph"/>
              <w:numPr>
                <w:ilvl w:val="0"/>
                <w:numId w:val="36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5528" w:type="dxa"/>
          </w:tcPr>
          <w:p w:rsidR="001352B3" w:rsidRPr="00B33AA4" w:rsidRDefault="001352B3" w:rsidP="00B33AA4">
            <w:pPr>
              <w:ind w:left="175"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 эксперт отдела сводных статистических работ, региональных счетов, уровня жизни и обследования домашних хозяйств  в городе Рузаевка, заместитель председателя Комиссии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352B3" w:rsidRPr="005D4EB6" w:rsidTr="009249AE">
        <w:tc>
          <w:tcPr>
            <w:tcW w:w="3936" w:type="dxa"/>
          </w:tcPr>
          <w:p w:rsidR="001352B3" w:rsidRPr="00B33AA4" w:rsidRDefault="001352B3" w:rsidP="00B33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52B3" w:rsidRPr="00B33AA4" w:rsidRDefault="001352B3" w:rsidP="00B33AA4">
            <w:pPr>
              <w:pStyle w:val="ListParagraph"/>
              <w:ind w:left="927" w:firstLine="0"/>
              <w:rPr>
                <w:bCs/>
                <w:szCs w:val="28"/>
              </w:rPr>
            </w:pPr>
          </w:p>
        </w:tc>
        <w:tc>
          <w:tcPr>
            <w:tcW w:w="5528" w:type="dxa"/>
          </w:tcPr>
          <w:p w:rsidR="001352B3" w:rsidRPr="00B33AA4" w:rsidRDefault="001352B3" w:rsidP="00B33AA4">
            <w:pPr>
              <w:ind w:left="175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2B3" w:rsidRPr="005D4EB6" w:rsidTr="009249AE">
        <w:tc>
          <w:tcPr>
            <w:tcW w:w="3936" w:type="dxa"/>
          </w:tcPr>
          <w:p w:rsidR="001352B3" w:rsidRDefault="001352B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Сайганова </w:t>
            </w:r>
          </w:p>
          <w:p w:rsidR="001352B3" w:rsidRPr="00B33AA4" w:rsidRDefault="001352B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Румия Хайдаровна</w:t>
            </w:r>
          </w:p>
        </w:tc>
        <w:tc>
          <w:tcPr>
            <w:tcW w:w="1134" w:type="dxa"/>
          </w:tcPr>
          <w:p w:rsidR="001352B3" w:rsidRPr="00B33AA4" w:rsidRDefault="001352B3" w:rsidP="00B33AA4">
            <w:pPr>
              <w:pStyle w:val="ListParagraph"/>
              <w:numPr>
                <w:ilvl w:val="0"/>
                <w:numId w:val="36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5528" w:type="dxa"/>
          </w:tcPr>
          <w:p w:rsidR="001352B3" w:rsidRPr="00B33AA4" w:rsidRDefault="001352B3" w:rsidP="00B33AA4">
            <w:pPr>
              <w:ind w:left="175"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уполномоченный по подготовке и проведению Всероссийской переписи  населения 2020 года, секретарь Комиссии </w:t>
            </w:r>
            <w:r w:rsidRPr="00B33AA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352B3" w:rsidRPr="005D4EB6" w:rsidRDefault="001352B3" w:rsidP="005D4EB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52B3" w:rsidRPr="005D4EB6" w:rsidRDefault="001352B3" w:rsidP="005D4EB6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EB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352B3" w:rsidRPr="005D4EB6" w:rsidRDefault="001352B3" w:rsidP="005D4EB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1275"/>
        <w:gridCol w:w="5386"/>
      </w:tblGrid>
      <w:tr w:rsidR="001352B3" w:rsidRPr="005D4EB6" w:rsidTr="00FF3E50">
        <w:tc>
          <w:tcPr>
            <w:tcW w:w="3936" w:type="dxa"/>
          </w:tcPr>
          <w:p w:rsidR="001352B3" w:rsidRDefault="001352B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Байчурина </w:t>
            </w:r>
          </w:p>
          <w:p w:rsidR="001352B3" w:rsidRPr="00B33AA4" w:rsidRDefault="001352B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Гельфиря Абдулловна</w:t>
            </w:r>
          </w:p>
        </w:tc>
        <w:tc>
          <w:tcPr>
            <w:tcW w:w="1275" w:type="dxa"/>
          </w:tcPr>
          <w:p w:rsidR="001352B3" w:rsidRPr="00B33AA4" w:rsidRDefault="001352B3" w:rsidP="00B33AA4">
            <w:pPr>
              <w:pStyle w:val="ListParagraph"/>
              <w:numPr>
                <w:ilvl w:val="0"/>
                <w:numId w:val="35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1352B3" w:rsidRPr="00B33AA4" w:rsidRDefault="001352B3" w:rsidP="00305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управления поддержки ТОСЭР, предпринимательства и торговли;</w:t>
            </w:r>
          </w:p>
        </w:tc>
      </w:tr>
      <w:tr w:rsidR="001352B3" w:rsidRPr="005D4EB6" w:rsidTr="00FF3E50">
        <w:tc>
          <w:tcPr>
            <w:tcW w:w="3936" w:type="dxa"/>
          </w:tcPr>
          <w:p w:rsidR="001352B3" w:rsidRDefault="001352B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1352B3" w:rsidRPr="00B33AA4" w:rsidRDefault="001352B3" w:rsidP="00616477">
            <w:pPr>
              <w:pStyle w:val="ListParagraph"/>
              <w:ind w:firstLine="0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1352B3" w:rsidRDefault="001352B3" w:rsidP="00B33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2B3" w:rsidRPr="00B33AA4" w:rsidTr="00FF3E50">
        <w:tc>
          <w:tcPr>
            <w:tcW w:w="3936" w:type="dxa"/>
          </w:tcPr>
          <w:p w:rsidR="001352B3" w:rsidRPr="00B33AA4" w:rsidRDefault="001352B3" w:rsidP="001D56C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Богомолова </w:t>
            </w:r>
          </w:p>
          <w:p w:rsidR="001352B3" w:rsidRPr="00B33AA4" w:rsidRDefault="001352B3" w:rsidP="001D56C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bCs/>
                <w:sz w:val="28"/>
                <w:szCs w:val="28"/>
              </w:rPr>
              <w:t>Светлана Валерьевна</w:t>
            </w:r>
          </w:p>
        </w:tc>
        <w:tc>
          <w:tcPr>
            <w:tcW w:w="1275" w:type="dxa"/>
          </w:tcPr>
          <w:p w:rsidR="001352B3" w:rsidRPr="00B33AA4" w:rsidRDefault="001352B3" w:rsidP="00616477">
            <w:pPr>
              <w:pStyle w:val="ListParagraph"/>
              <w:numPr>
                <w:ilvl w:val="0"/>
                <w:numId w:val="35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1352B3" w:rsidRPr="00B33AA4" w:rsidRDefault="001352B3" w:rsidP="00924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 – начальник финансового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352B3" w:rsidRPr="00B33AA4" w:rsidTr="00FF3E50">
        <w:tc>
          <w:tcPr>
            <w:tcW w:w="3936" w:type="dxa"/>
          </w:tcPr>
          <w:p w:rsidR="001352B3" w:rsidRPr="00B33AA4" w:rsidRDefault="001352B3" w:rsidP="001D56C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1352B3" w:rsidRPr="00B33AA4" w:rsidRDefault="001352B3" w:rsidP="009249AE">
            <w:pPr>
              <w:pStyle w:val="ListParagraph"/>
              <w:ind w:firstLine="0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1352B3" w:rsidRPr="00B33AA4" w:rsidRDefault="001352B3" w:rsidP="001D5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2B3" w:rsidRPr="00B33AA4" w:rsidTr="00FF3E50">
        <w:tc>
          <w:tcPr>
            <w:tcW w:w="3936" w:type="dxa"/>
          </w:tcPr>
          <w:p w:rsidR="001352B3" w:rsidRPr="00B33AA4" w:rsidRDefault="001352B3" w:rsidP="0063431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Гамыгина</w:t>
            </w:r>
          </w:p>
          <w:p w:rsidR="001352B3" w:rsidRPr="00B33AA4" w:rsidRDefault="001352B3" w:rsidP="009249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bCs/>
                <w:sz w:val="28"/>
                <w:szCs w:val="28"/>
              </w:rPr>
              <w:t>Светлана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Шамильевна</w:t>
            </w:r>
          </w:p>
        </w:tc>
        <w:tc>
          <w:tcPr>
            <w:tcW w:w="1275" w:type="dxa"/>
          </w:tcPr>
          <w:p w:rsidR="001352B3" w:rsidRPr="00B33AA4" w:rsidRDefault="001352B3" w:rsidP="00634318">
            <w:pPr>
              <w:pStyle w:val="ListParagraph"/>
              <w:numPr>
                <w:ilvl w:val="0"/>
                <w:numId w:val="35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1352B3" w:rsidRPr="00B33AA4" w:rsidRDefault="001352B3" w:rsidP="00924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отделом по работе с обращениями граждан управления делами  и организационной работы;</w:t>
            </w:r>
          </w:p>
        </w:tc>
      </w:tr>
      <w:tr w:rsidR="001352B3" w:rsidRPr="005D4EB6" w:rsidTr="00FF3E50">
        <w:tc>
          <w:tcPr>
            <w:tcW w:w="3936" w:type="dxa"/>
          </w:tcPr>
          <w:p w:rsidR="001352B3" w:rsidRPr="00B33AA4" w:rsidRDefault="001352B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1352B3" w:rsidRPr="00B33AA4" w:rsidRDefault="001352B3" w:rsidP="00616477">
            <w:pPr>
              <w:pStyle w:val="ListParagraph"/>
              <w:ind w:firstLine="0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1352B3" w:rsidRPr="00B33AA4" w:rsidRDefault="001352B3" w:rsidP="00B33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2B3" w:rsidRPr="005D4EB6" w:rsidTr="00FF3E50">
        <w:tc>
          <w:tcPr>
            <w:tcW w:w="3936" w:type="dxa"/>
          </w:tcPr>
          <w:p w:rsidR="001352B3" w:rsidRPr="00B33AA4" w:rsidRDefault="001352B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bCs/>
                <w:sz w:val="28"/>
                <w:szCs w:val="28"/>
              </w:rPr>
              <w:t>Зиникова</w:t>
            </w:r>
          </w:p>
          <w:p w:rsidR="001352B3" w:rsidRPr="00B33AA4" w:rsidRDefault="001352B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bCs/>
                <w:sz w:val="28"/>
                <w:szCs w:val="28"/>
              </w:rPr>
              <w:t>Галия Шамилевна</w:t>
            </w:r>
          </w:p>
        </w:tc>
        <w:tc>
          <w:tcPr>
            <w:tcW w:w="1275" w:type="dxa"/>
          </w:tcPr>
          <w:p w:rsidR="001352B3" w:rsidRPr="00B33AA4" w:rsidRDefault="001352B3" w:rsidP="00B33AA4">
            <w:pPr>
              <w:pStyle w:val="ListParagraph"/>
              <w:numPr>
                <w:ilvl w:val="0"/>
                <w:numId w:val="35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1352B3" w:rsidRPr="00B33AA4" w:rsidRDefault="001352B3" w:rsidP="00FF3E5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главный специалист управления экономического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анализа и прогнозирования;</w:t>
            </w:r>
          </w:p>
        </w:tc>
      </w:tr>
      <w:tr w:rsidR="001352B3" w:rsidRPr="005D4EB6" w:rsidTr="00FF3E50">
        <w:tc>
          <w:tcPr>
            <w:tcW w:w="3936" w:type="dxa"/>
          </w:tcPr>
          <w:p w:rsidR="001352B3" w:rsidRPr="00B33AA4" w:rsidRDefault="001352B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1352B3" w:rsidRPr="00B33AA4" w:rsidRDefault="001352B3" w:rsidP="00B33AA4">
            <w:pPr>
              <w:pStyle w:val="ListParagraph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1352B3" w:rsidRPr="00B33AA4" w:rsidRDefault="001352B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52B3" w:rsidRPr="005D4EB6" w:rsidTr="00FF3E50">
        <w:tc>
          <w:tcPr>
            <w:tcW w:w="3936" w:type="dxa"/>
          </w:tcPr>
          <w:p w:rsidR="001352B3" w:rsidRPr="00B33AA4" w:rsidRDefault="001352B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Кечемайкин </w:t>
            </w:r>
          </w:p>
          <w:p w:rsidR="001352B3" w:rsidRPr="00B33AA4" w:rsidRDefault="001352B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bCs/>
                <w:sz w:val="28"/>
                <w:szCs w:val="28"/>
              </w:rPr>
              <w:t>Владимир Николаевич</w:t>
            </w:r>
          </w:p>
          <w:p w:rsidR="001352B3" w:rsidRPr="00B33AA4" w:rsidRDefault="001352B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1352B3" w:rsidRPr="00B33AA4" w:rsidRDefault="001352B3" w:rsidP="00B33AA4">
            <w:pPr>
              <w:pStyle w:val="ListParagraph"/>
              <w:numPr>
                <w:ilvl w:val="0"/>
                <w:numId w:val="35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1352B3" w:rsidRPr="00B33AA4" w:rsidRDefault="001352B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sz w:val="28"/>
                <w:szCs w:val="28"/>
              </w:rPr>
              <w:t>директор Рузаевского института машиностроения (филиала) федерального государственного бюджетного образовательного учреждения высшего профессионального образования «Мордовский государственный университет им. Н.П. Огарева»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352B3" w:rsidRPr="005D4EB6" w:rsidTr="00FF3E50">
        <w:tc>
          <w:tcPr>
            <w:tcW w:w="3936" w:type="dxa"/>
          </w:tcPr>
          <w:p w:rsidR="001352B3" w:rsidRDefault="001352B3" w:rsidP="00B877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1352B3" w:rsidRPr="00B33AA4" w:rsidRDefault="001352B3" w:rsidP="00B877E1">
            <w:pPr>
              <w:pStyle w:val="ListParagraph"/>
              <w:numPr>
                <w:ilvl w:val="0"/>
                <w:numId w:val="35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1352B3" w:rsidRPr="00B33AA4" w:rsidRDefault="001352B3" w:rsidP="00B87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2B3" w:rsidRPr="005D4EB6" w:rsidTr="00FF3E50">
        <w:tc>
          <w:tcPr>
            <w:tcW w:w="3936" w:type="dxa"/>
          </w:tcPr>
          <w:p w:rsidR="001352B3" w:rsidRDefault="001352B3" w:rsidP="00B877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Кижаев </w:t>
            </w:r>
          </w:p>
          <w:p w:rsidR="001352B3" w:rsidRPr="00B33AA4" w:rsidRDefault="001352B3" w:rsidP="00B877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Денис Николаевич</w:t>
            </w:r>
          </w:p>
        </w:tc>
        <w:tc>
          <w:tcPr>
            <w:tcW w:w="1275" w:type="dxa"/>
          </w:tcPr>
          <w:p w:rsidR="001352B3" w:rsidRPr="00B33AA4" w:rsidRDefault="001352B3" w:rsidP="00B877E1">
            <w:pPr>
              <w:pStyle w:val="ListParagraph"/>
              <w:numPr>
                <w:ilvl w:val="0"/>
                <w:numId w:val="35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1352B3" w:rsidRPr="00B33AA4" w:rsidRDefault="001352B3" w:rsidP="00FF3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жилищно-коммунального хозяйства и транспортного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352B3" w:rsidRPr="005D4EB6" w:rsidTr="00FF3E50">
        <w:tc>
          <w:tcPr>
            <w:tcW w:w="3936" w:type="dxa"/>
          </w:tcPr>
          <w:p w:rsidR="001352B3" w:rsidRDefault="001352B3" w:rsidP="00B877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1352B3" w:rsidRPr="00B33AA4" w:rsidRDefault="001352B3" w:rsidP="00B877E1">
            <w:pPr>
              <w:pStyle w:val="ListParagraph"/>
              <w:numPr>
                <w:ilvl w:val="0"/>
                <w:numId w:val="35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1352B3" w:rsidRPr="00B33AA4" w:rsidRDefault="001352B3" w:rsidP="00B87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2B3" w:rsidRPr="005D4EB6" w:rsidTr="00FF3E50">
        <w:tc>
          <w:tcPr>
            <w:tcW w:w="3936" w:type="dxa"/>
          </w:tcPr>
          <w:p w:rsidR="001352B3" w:rsidRPr="00B33AA4" w:rsidRDefault="001352B3" w:rsidP="00B67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Косынкин </w:t>
            </w:r>
          </w:p>
          <w:p w:rsidR="001352B3" w:rsidRPr="00B33AA4" w:rsidRDefault="001352B3" w:rsidP="00B67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bCs/>
                <w:sz w:val="28"/>
                <w:szCs w:val="28"/>
              </w:rPr>
              <w:t>Виктор Александрович</w:t>
            </w:r>
          </w:p>
        </w:tc>
        <w:tc>
          <w:tcPr>
            <w:tcW w:w="1275" w:type="dxa"/>
          </w:tcPr>
          <w:p w:rsidR="001352B3" w:rsidRPr="00B33AA4" w:rsidRDefault="001352B3" w:rsidP="00B6778F">
            <w:pPr>
              <w:pStyle w:val="ListParagraph"/>
              <w:numPr>
                <w:ilvl w:val="0"/>
                <w:numId w:val="35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1352B3" w:rsidRPr="00B33AA4" w:rsidRDefault="001352B3" w:rsidP="00B67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организационно-технического отдела</w:t>
            </w:r>
            <w:r w:rsidRPr="00B33AA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поселения Рузаевка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352B3" w:rsidRPr="005D4EB6" w:rsidTr="00FF3E50">
        <w:tc>
          <w:tcPr>
            <w:tcW w:w="3936" w:type="dxa"/>
          </w:tcPr>
          <w:p w:rsidR="001352B3" w:rsidRPr="00B33AA4" w:rsidRDefault="001352B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1352B3" w:rsidRPr="00B33AA4" w:rsidRDefault="001352B3" w:rsidP="00B33AA4">
            <w:pPr>
              <w:pStyle w:val="ListParagraph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1352B3" w:rsidRPr="00B33AA4" w:rsidRDefault="001352B3" w:rsidP="00B33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2B3" w:rsidRPr="005D4EB6" w:rsidTr="00FF3E50">
        <w:tc>
          <w:tcPr>
            <w:tcW w:w="3936" w:type="dxa"/>
          </w:tcPr>
          <w:p w:rsidR="001352B3" w:rsidRDefault="001352B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Крылова </w:t>
            </w:r>
          </w:p>
          <w:p w:rsidR="001352B3" w:rsidRPr="00B33AA4" w:rsidRDefault="001352B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Оксана Николаевна</w:t>
            </w:r>
          </w:p>
        </w:tc>
        <w:tc>
          <w:tcPr>
            <w:tcW w:w="1275" w:type="dxa"/>
          </w:tcPr>
          <w:p w:rsidR="001352B3" w:rsidRPr="00B33AA4" w:rsidRDefault="001352B3" w:rsidP="00B33AA4">
            <w:pPr>
              <w:pStyle w:val="ListParagraph"/>
              <w:numPr>
                <w:ilvl w:val="0"/>
                <w:numId w:val="35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1352B3" w:rsidRPr="00B33AA4" w:rsidRDefault="001352B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экономического анализа и прогнозирования</w:t>
            </w:r>
          </w:p>
        </w:tc>
      </w:tr>
      <w:tr w:rsidR="001352B3" w:rsidRPr="005D4EB6" w:rsidTr="00FF3E50">
        <w:tc>
          <w:tcPr>
            <w:tcW w:w="3936" w:type="dxa"/>
          </w:tcPr>
          <w:p w:rsidR="001352B3" w:rsidRPr="00B33AA4" w:rsidRDefault="001352B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1352B3" w:rsidRPr="00B33AA4" w:rsidRDefault="001352B3" w:rsidP="00616477">
            <w:pPr>
              <w:pStyle w:val="ListParagraph"/>
              <w:ind w:firstLine="0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1352B3" w:rsidRPr="00B33AA4" w:rsidRDefault="001352B3" w:rsidP="00B33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2B3" w:rsidRPr="005D4EB6" w:rsidTr="00FF3E50">
        <w:tc>
          <w:tcPr>
            <w:tcW w:w="3936" w:type="dxa"/>
          </w:tcPr>
          <w:p w:rsidR="001352B3" w:rsidRPr="00B33AA4" w:rsidRDefault="001352B3" w:rsidP="00B877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Пиногорова</w:t>
            </w:r>
          </w:p>
          <w:p w:rsidR="001352B3" w:rsidRPr="00B33AA4" w:rsidRDefault="001352B3" w:rsidP="00B877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Регина</w:t>
            </w:r>
            <w:r w:rsidRPr="00B33A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Николаевна</w:t>
            </w:r>
          </w:p>
        </w:tc>
        <w:tc>
          <w:tcPr>
            <w:tcW w:w="1275" w:type="dxa"/>
          </w:tcPr>
          <w:p w:rsidR="001352B3" w:rsidRPr="00B33AA4" w:rsidRDefault="001352B3" w:rsidP="00B877E1">
            <w:pPr>
              <w:pStyle w:val="ListParagraph"/>
              <w:numPr>
                <w:ilvl w:val="0"/>
                <w:numId w:val="35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1352B3" w:rsidRPr="00B33AA4" w:rsidRDefault="001352B3" w:rsidP="00B877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бухгалтерии</w:t>
            </w:r>
            <w:r w:rsidRPr="00B33AA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Рузаевского муниципального района – </w:t>
            </w:r>
            <w:r w:rsidRPr="00B33AA4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бухгалтер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1352B3" w:rsidRPr="005D4EB6" w:rsidTr="00FF3E50">
        <w:tc>
          <w:tcPr>
            <w:tcW w:w="3936" w:type="dxa"/>
          </w:tcPr>
          <w:p w:rsidR="001352B3" w:rsidRPr="00B33AA4" w:rsidRDefault="001352B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1352B3" w:rsidRPr="00B33AA4" w:rsidRDefault="001352B3" w:rsidP="00B33AA4">
            <w:pPr>
              <w:pStyle w:val="ListParagraph"/>
              <w:ind w:firstLine="0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1352B3" w:rsidRPr="00B33AA4" w:rsidRDefault="001352B3" w:rsidP="00B33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2B3" w:rsidRPr="005D4EB6" w:rsidTr="00FF3E50">
        <w:tc>
          <w:tcPr>
            <w:tcW w:w="3936" w:type="dxa"/>
          </w:tcPr>
          <w:p w:rsidR="001352B3" w:rsidRPr="00B33AA4" w:rsidRDefault="001352B3" w:rsidP="00B877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Пушкарев</w:t>
            </w:r>
          </w:p>
          <w:p w:rsidR="001352B3" w:rsidRPr="00B33AA4" w:rsidRDefault="001352B3" w:rsidP="00B877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Вячеслав Григорьевич</w:t>
            </w:r>
          </w:p>
        </w:tc>
        <w:tc>
          <w:tcPr>
            <w:tcW w:w="1275" w:type="dxa"/>
          </w:tcPr>
          <w:p w:rsidR="001352B3" w:rsidRPr="00B33AA4" w:rsidRDefault="001352B3" w:rsidP="00B877E1">
            <w:pPr>
              <w:pStyle w:val="ListParagraph"/>
              <w:numPr>
                <w:ilvl w:val="0"/>
                <w:numId w:val="35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1352B3" w:rsidRPr="00B33AA4" w:rsidRDefault="001352B3" w:rsidP="00B87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33AA4">
              <w:rPr>
                <w:rFonts w:ascii="Times New Roman" w:hAnsi="Times New Roman" w:cs="Times New Roman"/>
                <w:sz w:val="28"/>
                <w:szCs w:val="28"/>
              </w:rPr>
              <w:t>ервый заместитель Главы администрации городского поселения Рузаевка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352B3" w:rsidRPr="005D4EB6" w:rsidTr="00FF3E50">
        <w:tc>
          <w:tcPr>
            <w:tcW w:w="3936" w:type="dxa"/>
          </w:tcPr>
          <w:p w:rsidR="001352B3" w:rsidRPr="00B33AA4" w:rsidRDefault="001352B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1352B3" w:rsidRPr="00B33AA4" w:rsidRDefault="001352B3" w:rsidP="00B33AA4">
            <w:pPr>
              <w:pStyle w:val="ListParagraph"/>
              <w:ind w:firstLine="0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1352B3" w:rsidRPr="00B33AA4" w:rsidRDefault="001352B3" w:rsidP="00B33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2B3" w:rsidRPr="005D4EB6" w:rsidTr="00FF3E50">
        <w:tc>
          <w:tcPr>
            <w:tcW w:w="3936" w:type="dxa"/>
          </w:tcPr>
          <w:p w:rsidR="001352B3" w:rsidRPr="00B33AA4" w:rsidRDefault="001352B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Резяпкина </w:t>
            </w:r>
          </w:p>
          <w:p w:rsidR="001352B3" w:rsidRPr="00B33AA4" w:rsidRDefault="001352B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bCs/>
                <w:sz w:val="28"/>
                <w:szCs w:val="28"/>
              </w:rPr>
              <w:t>Людмила Николаевна</w:t>
            </w:r>
          </w:p>
        </w:tc>
        <w:tc>
          <w:tcPr>
            <w:tcW w:w="1275" w:type="dxa"/>
          </w:tcPr>
          <w:p w:rsidR="001352B3" w:rsidRPr="00B33AA4" w:rsidRDefault="001352B3" w:rsidP="00B33AA4">
            <w:pPr>
              <w:pStyle w:val="ListParagraph"/>
              <w:numPr>
                <w:ilvl w:val="0"/>
                <w:numId w:val="35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1352B3" w:rsidRPr="00B33AA4" w:rsidRDefault="001352B3" w:rsidP="00B33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sz w:val="28"/>
                <w:szCs w:val="28"/>
              </w:rPr>
              <w:t>главный редактор автономной некоммерческой организации «Информационно – анал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итическая редакция «Рузаевские н</w:t>
            </w:r>
            <w:bookmarkStart w:id="2" w:name="_GoBack"/>
            <w:bookmarkEnd w:id="2"/>
            <w:r w:rsidRPr="00B33AA4">
              <w:rPr>
                <w:rFonts w:ascii="Times New Roman" w:hAnsi="Times New Roman" w:cs="Times New Roman"/>
                <w:sz w:val="28"/>
                <w:szCs w:val="28"/>
              </w:rPr>
              <w:t>овости»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352B3" w:rsidRPr="005D4EB6" w:rsidTr="00FF3E50">
        <w:tc>
          <w:tcPr>
            <w:tcW w:w="3936" w:type="dxa"/>
          </w:tcPr>
          <w:p w:rsidR="001352B3" w:rsidRPr="00B33AA4" w:rsidRDefault="001352B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1352B3" w:rsidRPr="00B33AA4" w:rsidRDefault="001352B3" w:rsidP="00B33AA4">
            <w:pPr>
              <w:pStyle w:val="ListParagraph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1352B3" w:rsidRPr="00B33AA4" w:rsidRDefault="001352B3" w:rsidP="00B33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2B3" w:rsidRPr="005D4EB6" w:rsidTr="00FF3E50">
        <w:tc>
          <w:tcPr>
            <w:tcW w:w="3936" w:type="dxa"/>
          </w:tcPr>
          <w:p w:rsidR="001352B3" w:rsidRPr="00B33AA4" w:rsidRDefault="001352B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Репин </w:t>
            </w:r>
          </w:p>
          <w:p w:rsidR="001352B3" w:rsidRPr="00B33AA4" w:rsidRDefault="001352B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 Владимирович</w:t>
            </w:r>
          </w:p>
        </w:tc>
        <w:tc>
          <w:tcPr>
            <w:tcW w:w="1275" w:type="dxa"/>
          </w:tcPr>
          <w:p w:rsidR="001352B3" w:rsidRPr="00B33AA4" w:rsidRDefault="001352B3" w:rsidP="00B33AA4">
            <w:pPr>
              <w:pStyle w:val="ListParagraph"/>
              <w:numPr>
                <w:ilvl w:val="0"/>
                <w:numId w:val="35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1352B3" w:rsidRPr="00B33AA4" w:rsidRDefault="001352B3" w:rsidP="00B33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по обеспечению охрана общественного порядка отдела МВД России по Рузаевскому муниципальному району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352B3" w:rsidRPr="005D4EB6" w:rsidTr="00FF3E50">
        <w:tc>
          <w:tcPr>
            <w:tcW w:w="3936" w:type="dxa"/>
          </w:tcPr>
          <w:p w:rsidR="001352B3" w:rsidRPr="00B33AA4" w:rsidRDefault="001352B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1352B3" w:rsidRPr="00B33AA4" w:rsidRDefault="001352B3" w:rsidP="00305EA8">
            <w:pPr>
              <w:pStyle w:val="ListParagraph"/>
              <w:ind w:firstLine="0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1352B3" w:rsidRPr="00B33AA4" w:rsidRDefault="001352B3" w:rsidP="00B33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2B3" w:rsidRPr="005D4EB6" w:rsidTr="00FF3E50">
        <w:tc>
          <w:tcPr>
            <w:tcW w:w="3936" w:type="dxa"/>
          </w:tcPr>
          <w:p w:rsidR="001352B3" w:rsidRDefault="001352B3" w:rsidP="00B877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Рузманова</w:t>
            </w:r>
          </w:p>
          <w:p w:rsidR="001352B3" w:rsidRPr="00B33AA4" w:rsidRDefault="001352B3" w:rsidP="00B877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Оксана Анатольевна</w:t>
            </w:r>
          </w:p>
        </w:tc>
        <w:tc>
          <w:tcPr>
            <w:tcW w:w="1275" w:type="dxa"/>
          </w:tcPr>
          <w:p w:rsidR="001352B3" w:rsidRPr="00B33AA4" w:rsidRDefault="001352B3" w:rsidP="00B877E1">
            <w:pPr>
              <w:pStyle w:val="ListParagraph"/>
              <w:numPr>
                <w:ilvl w:val="0"/>
                <w:numId w:val="35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1352B3" w:rsidRPr="00B33AA4" w:rsidRDefault="001352B3" w:rsidP="00B87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связям с общественностью – пресс-секретарь администрации Рузаевского муниципального района;</w:t>
            </w:r>
          </w:p>
        </w:tc>
      </w:tr>
      <w:tr w:rsidR="001352B3" w:rsidRPr="005D4EB6" w:rsidTr="00FF3E50">
        <w:tc>
          <w:tcPr>
            <w:tcW w:w="3936" w:type="dxa"/>
          </w:tcPr>
          <w:p w:rsidR="001352B3" w:rsidRPr="00B33AA4" w:rsidRDefault="001352B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1352B3" w:rsidRPr="00B33AA4" w:rsidRDefault="001352B3" w:rsidP="00B33AA4">
            <w:pPr>
              <w:pStyle w:val="ListParagraph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1352B3" w:rsidRPr="00B33AA4" w:rsidRDefault="001352B3" w:rsidP="00B33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2B3" w:rsidRPr="005D4EB6" w:rsidTr="00FF3E50">
        <w:tc>
          <w:tcPr>
            <w:tcW w:w="3936" w:type="dxa"/>
          </w:tcPr>
          <w:p w:rsidR="001352B3" w:rsidRPr="00B33AA4" w:rsidRDefault="001352B3" w:rsidP="00B877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Старцев </w:t>
            </w:r>
          </w:p>
          <w:p w:rsidR="001352B3" w:rsidRPr="00B33AA4" w:rsidRDefault="001352B3" w:rsidP="00B877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Павел Сергеевич</w:t>
            </w:r>
          </w:p>
        </w:tc>
        <w:tc>
          <w:tcPr>
            <w:tcW w:w="1275" w:type="dxa"/>
          </w:tcPr>
          <w:p w:rsidR="001352B3" w:rsidRPr="00B33AA4" w:rsidRDefault="001352B3" w:rsidP="00B877E1">
            <w:pPr>
              <w:pStyle w:val="ListParagraph"/>
              <w:numPr>
                <w:ilvl w:val="0"/>
                <w:numId w:val="35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1352B3" w:rsidRPr="00B33AA4" w:rsidRDefault="001352B3" w:rsidP="00B87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B33AA4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3AA4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управления администрации Рузаевского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352B3" w:rsidRPr="005D4EB6" w:rsidTr="00FF3E50">
        <w:tc>
          <w:tcPr>
            <w:tcW w:w="3936" w:type="dxa"/>
          </w:tcPr>
          <w:p w:rsidR="001352B3" w:rsidRPr="00B33AA4" w:rsidRDefault="001352B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1352B3" w:rsidRPr="00B33AA4" w:rsidRDefault="001352B3" w:rsidP="00B33AA4">
            <w:pPr>
              <w:pStyle w:val="ListParagraph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1352B3" w:rsidRPr="00B33AA4" w:rsidRDefault="001352B3" w:rsidP="00B33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2B3" w:rsidRPr="005D4EB6" w:rsidTr="00FF3E50">
        <w:tc>
          <w:tcPr>
            <w:tcW w:w="3936" w:type="dxa"/>
          </w:tcPr>
          <w:p w:rsidR="001352B3" w:rsidRPr="00B33AA4" w:rsidRDefault="001352B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Сундукова </w:t>
            </w:r>
          </w:p>
          <w:p w:rsidR="001352B3" w:rsidRPr="00B33AA4" w:rsidRDefault="001352B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bCs/>
                <w:sz w:val="28"/>
                <w:szCs w:val="28"/>
              </w:rPr>
              <w:t>Людмила Николаевна</w:t>
            </w:r>
          </w:p>
        </w:tc>
        <w:tc>
          <w:tcPr>
            <w:tcW w:w="1275" w:type="dxa"/>
          </w:tcPr>
          <w:p w:rsidR="001352B3" w:rsidRPr="00B33AA4" w:rsidRDefault="001352B3" w:rsidP="00B33AA4">
            <w:pPr>
              <w:pStyle w:val="ListParagraph"/>
              <w:numPr>
                <w:ilvl w:val="0"/>
                <w:numId w:val="35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1352B3" w:rsidRPr="00B33AA4" w:rsidRDefault="001352B3" w:rsidP="00B33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казенного учреждения республики Мордовия  "Центр занятости населения Рузаевского района"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352B3" w:rsidRPr="005D4EB6" w:rsidTr="00FF3E50">
        <w:tc>
          <w:tcPr>
            <w:tcW w:w="3936" w:type="dxa"/>
          </w:tcPr>
          <w:p w:rsidR="001352B3" w:rsidRPr="00B33AA4" w:rsidRDefault="001352B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1352B3" w:rsidRPr="00B33AA4" w:rsidRDefault="001352B3" w:rsidP="00B33AA4">
            <w:pPr>
              <w:pStyle w:val="ListParagraph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1352B3" w:rsidRPr="00B33AA4" w:rsidRDefault="001352B3" w:rsidP="00B33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2B3" w:rsidRPr="005D4EB6" w:rsidTr="00FF3E50">
        <w:tc>
          <w:tcPr>
            <w:tcW w:w="3936" w:type="dxa"/>
          </w:tcPr>
          <w:p w:rsidR="001352B3" w:rsidRDefault="001352B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Уляшкина </w:t>
            </w:r>
          </w:p>
          <w:p w:rsidR="001352B3" w:rsidRPr="00B33AA4" w:rsidRDefault="001352B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Екатериана Григорьевна</w:t>
            </w:r>
          </w:p>
        </w:tc>
        <w:tc>
          <w:tcPr>
            <w:tcW w:w="1275" w:type="dxa"/>
          </w:tcPr>
          <w:p w:rsidR="001352B3" w:rsidRPr="00B33AA4" w:rsidRDefault="001352B3" w:rsidP="00B33AA4">
            <w:pPr>
              <w:pStyle w:val="ListParagraph"/>
              <w:numPr>
                <w:ilvl w:val="0"/>
                <w:numId w:val="35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1352B3" w:rsidRPr="00B33AA4" w:rsidRDefault="001352B3" w:rsidP="00B33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поддержки ТОСЭР, предпринимательства и торговли;</w:t>
            </w:r>
          </w:p>
        </w:tc>
      </w:tr>
      <w:tr w:rsidR="001352B3" w:rsidRPr="005D4EB6" w:rsidTr="00FF3E50">
        <w:tc>
          <w:tcPr>
            <w:tcW w:w="3936" w:type="dxa"/>
          </w:tcPr>
          <w:p w:rsidR="001352B3" w:rsidRPr="00B33AA4" w:rsidRDefault="001352B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1352B3" w:rsidRPr="00B33AA4" w:rsidRDefault="001352B3" w:rsidP="00B33AA4">
            <w:pPr>
              <w:pStyle w:val="ListParagraph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1352B3" w:rsidRPr="00B33AA4" w:rsidRDefault="001352B3" w:rsidP="00B33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2B3" w:rsidRPr="005D4EB6" w:rsidTr="00FF3E50">
        <w:tc>
          <w:tcPr>
            <w:tcW w:w="3936" w:type="dxa"/>
          </w:tcPr>
          <w:p w:rsidR="001352B3" w:rsidRPr="00B33AA4" w:rsidRDefault="001352B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Шевчук </w:t>
            </w:r>
          </w:p>
          <w:p w:rsidR="001352B3" w:rsidRPr="00B33AA4" w:rsidRDefault="001352B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bCs/>
                <w:sz w:val="28"/>
                <w:szCs w:val="28"/>
              </w:rPr>
              <w:t>Светлана Анатольевна</w:t>
            </w:r>
          </w:p>
        </w:tc>
        <w:tc>
          <w:tcPr>
            <w:tcW w:w="1275" w:type="dxa"/>
          </w:tcPr>
          <w:p w:rsidR="001352B3" w:rsidRPr="00B33AA4" w:rsidRDefault="001352B3" w:rsidP="00B33AA4">
            <w:pPr>
              <w:pStyle w:val="ListParagraph"/>
              <w:numPr>
                <w:ilvl w:val="0"/>
                <w:numId w:val="35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1352B3" w:rsidRPr="00B33AA4" w:rsidRDefault="001352B3" w:rsidP="00B33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по вопросам миграции отдела Министерства внутренних дел Российской Федерации по Рузаевскому муниципальному району (по согласованию)</w:t>
            </w:r>
          </w:p>
        </w:tc>
      </w:tr>
      <w:tr w:rsidR="001352B3" w:rsidRPr="005D4EB6" w:rsidTr="00FF3E50">
        <w:tc>
          <w:tcPr>
            <w:tcW w:w="3936" w:type="dxa"/>
          </w:tcPr>
          <w:p w:rsidR="001352B3" w:rsidRPr="00B33AA4" w:rsidRDefault="001352B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1352B3" w:rsidRPr="00B33AA4" w:rsidRDefault="001352B3" w:rsidP="00305EA8">
            <w:pPr>
              <w:pStyle w:val="ListParagraph"/>
              <w:ind w:firstLine="0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1352B3" w:rsidRPr="00B33AA4" w:rsidRDefault="001352B3" w:rsidP="00B33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2B3" w:rsidRPr="005D4EB6" w:rsidTr="00FF3E50">
        <w:tc>
          <w:tcPr>
            <w:tcW w:w="3936" w:type="dxa"/>
          </w:tcPr>
          <w:p w:rsidR="001352B3" w:rsidRDefault="001352B3" w:rsidP="00305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</w:p>
          <w:p w:rsidR="001352B3" w:rsidRPr="005D4EB6" w:rsidRDefault="001352B3" w:rsidP="00305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Сергеевна</w:t>
            </w:r>
          </w:p>
          <w:p w:rsidR="001352B3" w:rsidRPr="00B33AA4" w:rsidRDefault="001352B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1352B3" w:rsidRPr="00B33AA4" w:rsidRDefault="001352B3" w:rsidP="00B33AA4">
            <w:pPr>
              <w:pStyle w:val="ListParagraph"/>
              <w:numPr>
                <w:ilvl w:val="0"/>
                <w:numId w:val="35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1352B3" w:rsidRPr="00B33AA4" w:rsidRDefault="001352B3" w:rsidP="00B33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 Рузаевского муниципального района;</w:t>
            </w:r>
          </w:p>
        </w:tc>
      </w:tr>
      <w:tr w:rsidR="001352B3" w:rsidRPr="005D4EB6" w:rsidTr="00FF3E50">
        <w:tc>
          <w:tcPr>
            <w:tcW w:w="3936" w:type="dxa"/>
          </w:tcPr>
          <w:p w:rsidR="001352B3" w:rsidRDefault="001352B3" w:rsidP="00305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52B3" w:rsidRPr="00B33AA4" w:rsidRDefault="001352B3" w:rsidP="00305EA8">
            <w:pPr>
              <w:pStyle w:val="ListParagraph"/>
              <w:ind w:firstLine="0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1352B3" w:rsidRDefault="001352B3" w:rsidP="00B33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2B3" w:rsidRPr="005D4EB6" w:rsidTr="00FF3E50">
        <w:tc>
          <w:tcPr>
            <w:tcW w:w="3936" w:type="dxa"/>
          </w:tcPr>
          <w:p w:rsidR="001352B3" w:rsidRDefault="001352B3" w:rsidP="00305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</w:t>
            </w:r>
          </w:p>
          <w:p w:rsidR="001352B3" w:rsidRDefault="001352B3" w:rsidP="00305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1275" w:type="dxa"/>
          </w:tcPr>
          <w:p w:rsidR="001352B3" w:rsidRPr="00B33AA4" w:rsidRDefault="001352B3" w:rsidP="00B33AA4">
            <w:pPr>
              <w:pStyle w:val="ListParagraph"/>
              <w:numPr>
                <w:ilvl w:val="0"/>
                <w:numId w:val="35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1352B3" w:rsidRDefault="001352B3" w:rsidP="00B33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ОВО по Рузаевскому муниципальному району – филиала ФГКУ «ОВО ВНГ России по Республике Мордовия.</w:t>
            </w:r>
          </w:p>
        </w:tc>
      </w:tr>
    </w:tbl>
    <w:p w:rsidR="001352B3" w:rsidRPr="005D4EB6" w:rsidRDefault="001352B3" w:rsidP="005D4E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52B3" w:rsidRPr="005D4EB6" w:rsidSect="00504FD8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B2B0C4"/>
    <w:lvl w:ilvl="0">
      <w:numFmt w:val="bullet"/>
      <w:lvlText w:val="*"/>
      <w:lvlJc w:val="left"/>
    </w:lvl>
  </w:abstractNum>
  <w:abstractNum w:abstractNumId="1">
    <w:nsid w:val="028968C9"/>
    <w:multiLevelType w:val="hybridMultilevel"/>
    <w:tmpl w:val="731C86F2"/>
    <w:lvl w:ilvl="0" w:tplc="FD6E19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960BD"/>
    <w:multiLevelType w:val="hybridMultilevel"/>
    <w:tmpl w:val="60F649FE"/>
    <w:lvl w:ilvl="0" w:tplc="FD6E19F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29509E"/>
    <w:multiLevelType w:val="hybridMultilevel"/>
    <w:tmpl w:val="ECF4EAFE"/>
    <w:lvl w:ilvl="0" w:tplc="FD6E19F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57138B"/>
    <w:multiLevelType w:val="hybridMultilevel"/>
    <w:tmpl w:val="D040C790"/>
    <w:lvl w:ilvl="0" w:tplc="91A87C6C">
      <w:start w:val="1"/>
      <w:numFmt w:val="decimal"/>
      <w:lvlText w:val="%1)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AE92BD76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09788608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7F40348E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87E4D0C0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F39EA218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FF54C65C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4AC270C6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DF2C3F24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5">
    <w:nsid w:val="0E266D8D"/>
    <w:multiLevelType w:val="hybridMultilevel"/>
    <w:tmpl w:val="236C7224"/>
    <w:lvl w:ilvl="0" w:tplc="F928279A">
      <w:start w:val="2"/>
      <w:numFmt w:val="decimal"/>
      <w:lvlText w:val="1.%1"/>
      <w:lvlJc w:val="left"/>
      <w:pPr>
        <w:ind w:left="32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0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59" w:hanging="180"/>
      </w:pPr>
      <w:rPr>
        <w:rFonts w:cs="Times New Roman"/>
      </w:rPr>
    </w:lvl>
  </w:abstractNum>
  <w:abstractNum w:abstractNumId="6">
    <w:nsid w:val="11E654D2"/>
    <w:multiLevelType w:val="hybridMultilevel"/>
    <w:tmpl w:val="A0B4A6B0"/>
    <w:lvl w:ilvl="0" w:tplc="0419000F">
      <w:start w:val="1"/>
      <w:numFmt w:val="decimal"/>
      <w:lvlText w:val="%1."/>
      <w:lvlJc w:val="left"/>
      <w:pPr>
        <w:ind w:left="18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9" w:hanging="180"/>
      </w:pPr>
      <w:rPr>
        <w:rFonts w:cs="Times New Roman"/>
      </w:rPr>
    </w:lvl>
  </w:abstractNum>
  <w:abstractNum w:abstractNumId="7">
    <w:nsid w:val="24DB0D5C"/>
    <w:multiLevelType w:val="hybridMultilevel"/>
    <w:tmpl w:val="38BE396C"/>
    <w:lvl w:ilvl="0" w:tplc="FC807DCA">
      <w:start w:val="1"/>
      <w:numFmt w:val="decimal"/>
      <w:lvlText w:val="%1."/>
      <w:lvlJc w:val="left"/>
      <w:pPr>
        <w:tabs>
          <w:tab w:val="num" w:pos="1637"/>
        </w:tabs>
        <w:ind w:left="1637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2"/>
        </w:tabs>
        <w:ind w:left="15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2"/>
        </w:tabs>
        <w:ind w:left="23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2"/>
        </w:tabs>
        <w:ind w:left="37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2"/>
        </w:tabs>
        <w:ind w:left="44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2"/>
        </w:tabs>
        <w:ind w:left="59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2"/>
        </w:tabs>
        <w:ind w:left="6632" w:hanging="180"/>
      </w:pPr>
      <w:rPr>
        <w:rFonts w:cs="Times New Roman"/>
      </w:rPr>
    </w:lvl>
  </w:abstractNum>
  <w:abstractNum w:abstractNumId="8">
    <w:nsid w:val="25057A28"/>
    <w:multiLevelType w:val="hybridMultilevel"/>
    <w:tmpl w:val="7A660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DF51D8"/>
    <w:multiLevelType w:val="hybridMultilevel"/>
    <w:tmpl w:val="861C4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945660"/>
    <w:multiLevelType w:val="hybridMultilevel"/>
    <w:tmpl w:val="00786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1B302D"/>
    <w:multiLevelType w:val="multilevel"/>
    <w:tmpl w:val="D5A4AD60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76" w:hanging="2160"/>
      </w:pPr>
      <w:rPr>
        <w:rFonts w:cs="Times New Roman" w:hint="default"/>
      </w:rPr>
    </w:lvl>
  </w:abstractNum>
  <w:abstractNum w:abstractNumId="12">
    <w:nsid w:val="3B252749"/>
    <w:multiLevelType w:val="hybridMultilevel"/>
    <w:tmpl w:val="CE2C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F1533B"/>
    <w:multiLevelType w:val="multilevel"/>
    <w:tmpl w:val="14963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4">
    <w:nsid w:val="417310FB"/>
    <w:multiLevelType w:val="hybridMultilevel"/>
    <w:tmpl w:val="42A4E0EA"/>
    <w:lvl w:ilvl="0" w:tplc="FD6E19F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ECA63E7"/>
    <w:multiLevelType w:val="hybridMultilevel"/>
    <w:tmpl w:val="C30C2042"/>
    <w:lvl w:ilvl="0" w:tplc="D09A27A6">
      <w:start w:val="4"/>
      <w:numFmt w:val="decimal"/>
      <w:lvlText w:val="%1)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/>
        <w:vertAlign w:val="baseline"/>
      </w:rPr>
    </w:lvl>
    <w:lvl w:ilvl="1" w:tplc="8084A4EC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/>
        <w:vertAlign w:val="baseline"/>
      </w:rPr>
    </w:lvl>
    <w:lvl w:ilvl="2" w:tplc="6CC066B6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/>
        <w:vertAlign w:val="baseline"/>
      </w:rPr>
    </w:lvl>
    <w:lvl w:ilvl="3" w:tplc="DB12E2F8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/>
        <w:vertAlign w:val="baseline"/>
      </w:rPr>
    </w:lvl>
    <w:lvl w:ilvl="4" w:tplc="D056E8BC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/>
        <w:vertAlign w:val="baseline"/>
      </w:rPr>
    </w:lvl>
    <w:lvl w:ilvl="5" w:tplc="12F006B4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/>
        <w:vertAlign w:val="baseline"/>
      </w:rPr>
    </w:lvl>
    <w:lvl w:ilvl="6" w:tplc="7CD6AD3C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/>
        <w:vertAlign w:val="baseline"/>
      </w:rPr>
    </w:lvl>
    <w:lvl w:ilvl="7" w:tplc="828EFB04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/>
        <w:vertAlign w:val="baseline"/>
      </w:rPr>
    </w:lvl>
    <w:lvl w:ilvl="8" w:tplc="4A063AB2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/>
        <w:vertAlign w:val="baseline"/>
      </w:rPr>
    </w:lvl>
  </w:abstractNum>
  <w:abstractNum w:abstractNumId="16">
    <w:nsid w:val="54422E7D"/>
    <w:multiLevelType w:val="hybridMultilevel"/>
    <w:tmpl w:val="62665F0C"/>
    <w:lvl w:ilvl="0" w:tplc="FD6E19FE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9624DF"/>
    <w:multiLevelType w:val="hybridMultilevel"/>
    <w:tmpl w:val="5A26E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9585560"/>
    <w:multiLevelType w:val="hybridMultilevel"/>
    <w:tmpl w:val="1382D6EA"/>
    <w:lvl w:ilvl="0" w:tplc="F928279A">
      <w:start w:val="2"/>
      <w:numFmt w:val="decimal"/>
      <w:lvlText w:val="1.%1"/>
      <w:lvlJc w:val="left"/>
      <w:pPr>
        <w:ind w:left="25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39" w:hanging="180"/>
      </w:pPr>
      <w:rPr>
        <w:rFonts w:cs="Times New Roman"/>
      </w:rPr>
    </w:lvl>
  </w:abstractNum>
  <w:abstractNum w:abstractNumId="19">
    <w:nsid w:val="59BA078E"/>
    <w:multiLevelType w:val="singleLevel"/>
    <w:tmpl w:val="0ED0B526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0">
    <w:nsid w:val="5AB515AF"/>
    <w:multiLevelType w:val="hybridMultilevel"/>
    <w:tmpl w:val="3DEE535A"/>
    <w:lvl w:ilvl="0" w:tplc="FD6E19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D94C5C"/>
    <w:multiLevelType w:val="hybridMultilevel"/>
    <w:tmpl w:val="C5640B1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2EA0171"/>
    <w:multiLevelType w:val="multilevel"/>
    <w:tmpl w:val="10CA6ADE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20" w:hanging="2160"/>
      </w:pPr>
      <w:rPr>
        <w:rFonts w:cs="Times New Roman" w:hint="default"/>
      </w:rPr>
    </w:lvl>
  </w:abstractNum>
  <w:abstractNum w:abstractNumId="23">
    <w:nsid w:val="67A03F66"/>
    <w:multiLevelType w:val="multilevel"/>
    <w:tmpl w:val="AAFE3D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69F2428D"/>
    <w:multiLevelType w:val="multilevel"/>
    <w:tmpl w:val="AAFE3D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70386915"/>
    <w:multiLevelType w:val="hybridMultilevel"/>
    <w:tmpl w:val="98346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E6D69BD"/>
    <w:multiLevelType w:val="singleLevel"/>
    <w:tmpl w:val="8AB4C5A0"/>
    <w:lvl w:ilvl="0">
      <w:start w:val="1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7">
    <w:nsid w:val="7F413455"/>
    <w:multiLevelType w:val="multilevel"/>
    <w:tmpl w:val="AAFE3D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6"/>
    <w:lvlOverride w:ilvl="0">
      <w:startOverride w:val="1"/>
    </w:lvlOverride>
  </w:num>
  <w:num w:numId="2">
    <w:abstractNumId w:val="19"/>
  </w:num>
  <w:num w:numId="3">
    <w:abstractNumId w:val="19"/>
    <w:lvlOverride w:ilvl="0">
      <w:lvl w:ilvl="0">
        <w:start w:val="1"/>
        <w:numFmt w:val="decimal"/>
        <w:lvlText w:val="4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8"/>
  </w:num>
  <w:num w:numId="6">
    <w:abstractNumId w:val="25"/>
  </w:num>
  <w:num w:numId="7">
    <w:abstractNumId w:val="9"/>
  </w:num>
  <w:num w:numId="8">
    <w:abstractNumId w:val="13"/>
  </w:num>
  <w:num w:numId="9">
    <w:abstractNumId w:val="4"/>
  </w:num>
  <w:num w:numId="10">
    <w:abstractNumId w:val="15"/>
  </w:num>
  <w:num w:numId="11">
    <w:abstractNumId w:val="11"/>
  </w:num>
  <w:num w:numId="12">
    <w:abstractNumId w:val="22"/>
  </w:num>
  <w:num w:numId="13">
    <w:abstractNumId w:val="12"/>
  </w:num>
  <w:num w:numId="14">
    <w:abstractNumId w:val="24"/>
  </w:num>
  <w:num w:numId="15">
    <w:abstractNumId w:val="23"/>
  </w:num>
  <w:num w:numId="16">
    <w:abstractNumId w:val="27"/>
  </w:num>
  <w:num w:numId="17">
    <w:abstractNumId w:val="17"/>
  </w:num>
  <w:num w:numId="18">
    <w:abstractNumId w:val="10"/>
  </w:num>
  <w:num w:numId="19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28">
    <w:abstractNumId w:val="6"/>
  </w:num>
  <w:num w:numId="29">
    <w:abstractNumId w:val="18"/>
  </w:num>
  <w:num w:numId="30">
    <w:abstractNumId w:val="5"/>
  </w:num>
  <w:num w:numId="31">
    <w:abstractNumId w:val="2"/>
  </w:num>
  <w:num w:numId="32">
    <w:abstractNumId w:val="20"/>
  </w:num>
  <w:num w:numId="33">
    <w:abstractNumId w:val="14"/>
  </w:num>
  <w:num w:numId="34">
    <w:abstractNumId w:val="21"/>
  </w:num>
  <w:num w:numId="35">
    <w:abstractNumId w:val="1"/>
  </w:num>
  <w:num w:numId="36">
    <w:abstractNumId w:val="16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8D5"/>
    <w:rsid w:val="00011B6D"/>
    <w:rsid w:val="00015604"/>
    <w:rsid w:val="00031A19"/>
    <w:rsid w:val="000837AB"/>
    <w:rsid w:val="00086A0C"/>
    <w:rsid w:val="000B4B99"/>
    <w:rsid w:val="000C0B8B"/>
    <w:rsid w:val="000E3B8A"/>
    <w:rsid w:val="00103A2E"/>
    <w:rsid w:val="001233A9"/>
    <w:rsid w:val="001253D0"/>
    <w:rsid w:val="001267C9"/>
    <w:rsid w:val="001352B3"/>
    <w:rsid w:val="00157F0E"/>
    <w:rsid w:val="00176AF4"/>
    <w:rsid w:val="001B64BC"/>
    <w:rsid w:val="001D56CE"/>
    <w:rsid w:val="001E28C6"/>
    <w:rsid w:val="001F3519"/>
    <w:rsid w:val="00202C0C"/>
    <w:rsid w:val="00206C2F"/>
    <w:rsid w:val="00206DBB"/>
    <w:rsid w:val="0022134F"/>
    <w:rsid w:val="00237206"/>
    <w:rsid w:val="002474FA"/>
    <w:rsid w:val="0028041E"/>
    <w:rsid w:val="00292DBB"/>
    <w:rsid w:val="002936D0"/>
    <w:rsid w:val="00296F71"/>
    <w:rsid w:val="002E1DA6"/>
    <w:rsid w:val="00305EA8"/>
    <w:rsid w:val="00345BCC"/>
    <w:rsid w:val="0035074A"/>
    <w:rsid w:val="003833FD"/>
    <w:rsid w:val="003A1ADF"/>
    <w:rsid w:val="003B6F7E"/>
    <w:rsid w:val="004053AD"/>
    <w:rsid w:val="004315F0"/>
    <w:rsid w:val="00450862"/>
    <w:rsid w:val="00451B7D"/>
    <w:rsid w:val="00482E46"/>
    <w:rsid w:val="004A717A"/>
    <w:rsid w:val="00504FD8"/>
    <w:rsid w:val="005333BC"/>
    <w:rsid w:val="00536E94"/>
    <w:rsid w:val="00537E1D"/>
    <w:rsid w:val="00581DAC"/>
    <w:rsid w:val="005855D9"/>
    <w:rsid w:val="0058605E"/>
    <w:rsid w:val="0059103A"/>
    <w:rsid w:val="005B4943"/>
    <w:rsid w:val="005C18EE"/>
    <w:rsid w:val="005D20D5"/>
    <w:rsid w:val="005D4EB6"/>
    <w:rsid w:val="005D5255"/>
    <w:rsid w:val="005E4212"/>
    <w:rsid w:val="00616477"/>
    <w:rsid w:val="006322AB"/>
    <w:rsid w:val="00633BB4"/>
    <w:rsid w:val="00634318"/>
    <w:rsid w:val="00645AD8"/>
    <w:rsid w:val="00674B47"/>
    <w:rsid w:val="006918F5"/>
    <w:rsid w:val="006A17C8"/>
    <w:rsid w:val="006A746C"/>
    <w:rsid w:val="006C4194"/>
    <w:rsid w:val="007152F6"/>
    <w:rsid w:val="00733369"/>
    <w:rsid w:val="00751A96"/>
    <w:rsid w:val="00755299"/>
    <w:rsid w:val="007622BC"/>
    <w:rsid w:val="007A3528"/>
    <w:rsid w:val="00806BF4"/>
    <w:rsid w:val="00832450"/>
    <w:rsid w:val="00841D42"/>
    <w:rsid w:val="00894AF1"/>
    <w:rsid w:val="00915159"/>
    <w:rsid w:val="009249AE"/>
    <w:rsid w:val="00936B54"/>
    <w:rsid w:val="00954901"/>
    <w:rsid w:val="00991657"/>
    <w:rsid w:val="00A221E7"/>
    <w:rsid w:val="00A324C8"/>
    <w:rsid w:val="00A82D3D"/>
    <w:rsid w:val="00A9208C"/>
    <w:rsid w:val="00AA1757"/>
    <w:rsid w:val="00AA1D90"/>
    <w:rsid w:val="00AB3017"/>
    <w:rsid w:val="00AE27DE"/>
    <w:rsid w:val="00AF5BD1"/>
    <w:rsid w:val="00B07E18"/>
    <w:rsid w:val="00B33AA4"/>
    <w:rsid w:val="00B378D5"/>
    <w:rsid w:val="00B6778F"/>
    <w:rsid w:val="00B72A83"/>
    <w:rsid w:val="00B84433"/>
    <w:rsid w:val="00B877E1"/>
    <w:rsid w:val="00BB0ADB"/>
    <w:rsid w:val="00BF2023"/>
    <w:rsid w:val="00C10014"/>
    <w:rsid w:val="00C158E3"/>
    <w:rsid w:val="00CD5BBC"/>
    <w:rsid w:val="00CF0C4A"/>
    <w:rsid w:val="00CF30D9"/>
    <w:rsid w:val="00D10A7A"/>
    <w:rsid w:val="00D50957"/>
    <w:rsid w:val="00D771B8"/>
    <w:rsid w:val="00D87227"/>
    <w:rsid w:val="00DC4A86"/>
    <w:rsid w:val="00E04C16"/>
    <w:rsid w:val="00E23804"/>
    <w:rsid w:val="00E23B83"/>
    <w:rsid w:val="00E72B54"/>
    <w:rsid w:val="00E77B64"/>
    <w:rsid w:val="00EA3D76"/>
    <w:rsid w:val="00EA55FC"/>
    <w:rsid w:val="00EC2C36"/>
    <w:rsid w:val="00EF5E10"/>
    <w:rsid w:val="00F179A6"/>
    <w:rsid w:val="00F23665"/>
    <w:rsid w:val="00F42D16"/>
    <w:rsid w:val="00F60A0C"/>
    <w:rsid w:val="00F712B9"/>
    <w:rsid w:val="00FA32D4"/>
    <w:rsid w:val="00FF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8D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5AD8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0A7A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5AD8"/>
    <w:rPr>
      <w:rFonts w:ascii="Times New Roman CYR" w:hAnsi="Times New Roman CYR" w:cs="Times New Roman"/>
      <w:b/>
      <w:color w:val="26282F"/>
      <w:sz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0A7A"/>
    <w:rPr>
      <w:rFonts w:ascii="Cambria" w:hAnsi="Cambria" w:cs="Times New Roman"/>
      <w:b/>
      <w:color w:val="4F81BD"/>
      <w:sz w:val="20"/>
    </w:rPr>
  </w:style>
  <w:style w:type="table" w:styleId="TableGrid">
    <w:name w:val="Table Grid"/>
    <w:basedOn w:val="TableNormal"/>
    <w:uiPriority w:val="99"/>
    <w:rsid w:val="00B07E18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"/>
    <w:basedOn w:val="Normal"/>
    <w:uiPriority w:val="99"/>
    <w:rsid w:val="00FA32D4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customStyle="1" w:styleId="a0">
    <w:name w:val="Гипертекстовая ссылка"/>
    <w:uiPriority w:val="99"/>
    <w:rsid w:val="0035074A"/>
    <w:rPr>
      <w:b/>
      <w:color w:val="106BBE"/>
    </w:rPr>
  </w:style>
  <w:style w:type="character" w:customStyle="1" w:styleId="a1">
    <w:name w:val="Цветовое выделение"/>
    <w:uiPriority w:val="99"/>
    <w:rsid w:val="00645AD8"/>
    <w:rPr>
      <w:b/>
      <w:color w:val="26282F"/>
    </w:rPr>
  </w:style>
  <w:style w:type="paragraph" w:customStyle="1" w:styleId="a2">
    <w:name w:val="Комментарий"/>
    <w:basedOn w:val="Normal"/>
    <w:next w:val="Normal"/>
    <w:uiPriority w:val="99"/>
    <w:rsid w:val="00645AD8"/>
    <w:pPr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3">
    <w:name w:val="Информация о версии"/>
    <w:basedOn w:val="a2"/>
    <w:next w:val="Normal"/>
    <w:uiPriority w:val="99"/>
    <w:rsid w:val="00645AD8"/>
    <w:rPr>
      <w:i/>
      <w:iCs/>
    </w:rPr>
  </w:style>
  <w:style w:type="paragraph" w:customStyle="1" w:styleId="a4">
    <w:name w:val="Информация об изменениях"/>
    <w:basedOn w:val="Normal"/>
    <w:next w:val="Normal"/>
    <w:uiPriority w:val="99"/>
    <w:rsid w:val="00645AD8"/>
    <w:pPr>
      <w:spacing w:before="180"/>
      <w:ind w:left="360" w:right="360"/>
      <w:jc w:val="both"/>
    </w:pPr>
    <w:rPr>
      <w:rFonts w:ascii="Times New Roman CYR" w:hAnsi="Times New Roman CYR" w:cs="Times New Roman CYR"/>
      <w:color w:val="353842"/>
      <w:shd w:val="clear" w:color="auto" w:fill="EAEFED"/>
    </w:rPr>
  </w:style>
  <w:style w:type="paragraph" w:customStyle="1" w:styleId="a5">
    <w:name w:val="Подзаголовок для информации об изменениях"/>
    <w:basedOn w:val="Normal"/>
    <w:next w:val="Normal"/>
    <w:uiPriority w:val="99"/>
    <w:rsid w:val="00645AD8"/>
    <w:pPr>
      <w:ind w:firstLine="720"/>
      <w:jc w:val="both"/>
    </w:pPr>
    <w:rPr>
      <w:rFonts w:ascii="Times New Roman CYR" w:hAnsi="Times New Roman CYR" w:cs="Times New Roman CYR"/>
      <w:b/>
      <w:bCs/>
      <w:color w:val="353842"/>
    </w:rPr>
  </w:style>
  <w:style w:type="paragraph" w:styleId="NoSpacing">
    <w:name w:val="No Spacing"/>
    <w:uiPriority w:val="99"/>
    <w:qFormat/>
    <w:rsid w:val="00482E46"/>
    <w:pPr>
      <w:ind w:left="600" w:right="14" w:firstLine="739"/>
      <w:jc w:val="both"/>
    </w:pPr>
    <w:rPr>
      <w:color w:val="000000"/>
      <w:sz w:val="28"/>
    </w:rPr>
  </w:style>
  <w:style w:type="paragraph" w:styleId="ListParagraph">
    <w:name w:val="List Paragraph"/>
    <w:basedOn w:val="Normal"/>
    <w:uiPriority w:val="99"/>
    <w:qFormat/>
    <w:rsid w:val="001267C9"/>
    <w:pPr>
      <w:widowControl/>
      <w:autoSpaceDE/>
      <w:autoSpaceDN/>
      <w:adjustRightInd/>
      <w:spacing w:after="5"/>
      <w:ind w:left="720" w:right="14" w:firstLine="739"/>
      <w:jc w:val="both"/>
    </w:pPr>
    <w:rPr>
      <w:rFonts w:ascii="Times New Roman" w:hAnsi="Times New Roman" w:cs="Times New Roman"/>
      <w:color w:val="000000"/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A746C"/>
    <w:rPr>
      <w:rFonts w:ascii="Tahoma" w:hAnsi="Tahoma" w:cs="Times New Roman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746C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794</Words>
  <Characters>4528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татьяна</dc:creator>
  <cp:keywords/>
  <dc:description/>
  <cp:lastModifiedBy>1</cp:lastModifiedBy>
  <cp:revision>2</cp:revision>
  <cp:lastPrinted>2019-09-04T08:23:00Z</cp:lastPrinted>
  <dcterms:created xsi:type="dcterms:W3CDTF">2021-02-16T10:28:00Z</dcterms:created>
  <dcterms:modified xsi:type="dcterms:W3CDTF">2021-02-16T10:28:00Z</dcterms:modified>
</cp:coreProperties>
</file>