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A8D" w:rsidRPr="00693230" w:rsidRDefault="007D2A8D" w:rsidP="00693230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АДМИНИСТРАЦИЯ  РУЗАЕВСКОГО</w:t>
      </w:r>
    </w:p>
    <w:p w:rsidR="007D2A8D" w:rsidRPr="00693230" w:rsidRDefault="007D2A8D" w:rsidP="00693230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color w:val="000000"/>
          <w:sz w:val="28"/>
          <w:szCs w:val="28"/>
          <w:lang w:eastAsia="ru-RU"/>
        </w:rPr>
        <w:t> МУНИЦИПАЛЬНОГО РАЙОНА</w:t>
      </w:r>
    </w:p>
    <w:p w:rsidR="007D2A8D" w:rsidRPr="00693230" w:rsidRDefault="007D2A8D" w:rsidP="00693230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color w:val="000000"/>
          <w:sz w:val="28"/>
          <w:szCs w:val="28"/>
          <w:lang w:eastAsia="ru-RU"/>
        </w:rPr>
        <w:t>РЕСПУБЛИКИ МОРДОВИЯ</w:t>
      </w:r>
    </w:p>
    <w:p w:rsidR="007D2A8D" w:rsidRPr="00693230" w:rsidRDefault="007D2A8D" w:rsidP="00693230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7D2A8D" w:rsidRPr="00693230" w:rsidRDefault="007D2A8D" w:rsidP="00693230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7D2A8D" w:rsidRPr="00693230" w:rsidRDefault="007D2A8D" w:rsidP="00693230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b/>
          <w:bCs/>
          <w:color w:val="000000"/>
          <w:sz w:val="34"/>
          <w:szCs w:val="34"/>
          <w:lang w:eastAsia="ru-RU"/>
        </w:rPr>
        <w:t>П О С Т А Н О В Л Е Н И Е</w:t>
      </w:r>
    </w:p>
    <w:p w:rsidR="007D2A8D" w:rsidRPr="00693230" w:rsidRDefault="007D2A8D" w:rsidP="00693230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7D2A8D" w:rsidRPr="00693230" w:rsidRDefault="007D2A8D" w:rsidP="00693230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D2A8D" w:rsidRPr="00693230" w:rsidRDefault="007D2A8D" w:rsidP="0069323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10.11.2017г. </w:t>
      </w:r>
      <w:r w:rsidRPr="00693230">
        <w:rPr>
          <w:rFonts w:ascii="Times New Roman" w:hAnsi="Times New Roman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Pr="00693230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№ </w:t>
      </w:r>
      <w:r>
        <w:rPr>
          <w:rFonts w:ascii="Times New Roman" w:hAnsi="Times New Roman"/>
          <w:sz w:val="28"/>
          <w:szCs w:val="28"/>
          <w:lang w:eastAsia="ru-RU"/>
        </w:rPr>
        <w:t>949</w:t>
      </w:r>
    </w:p>
    <w:p w:rsidR="007D2A8D" w:rsidRPr="00693230" w:rsidRDefault="007D2A8D" w:rsidP="00693230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7D2A8D" w:rsidRPr="00693230" w:rsidRDefault="007D2A8D" w:rsidP="00693230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color w:val="000000"/>
          <w:sz w:val="26"/>
          <w:szCs w:val="26"/>
          <w:lang w:eastAsia="ru-RU"/>
        </w:rPr>
        <w:t>г. Рузаевка</w:t>
      </w:r>
    </w:p>
    <w:p w:rsidR="007D2A8D" w:rsidRDefault="007D2A8D" w:rsidP="00693230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93230">
        <w:rPr>
          <w:rFonts w:ascii="Times New Roman" w:hAnsi="Times New Roman"/>
          <w:color w:val="000000"/>
          <w:sz w:val="26"/>
          <w:szCs w:val="26"/>
          <w:lang w:eastAsia="ru-RU"/>
        </w:rPr>
        <w:t>  </w:t>
      </w:r>
    </w:p>
    <w:p w:rsidR="007D2A8D" w:rsidRPr="00693230" w:rsidRDefault="007D2A8D" w:rsidP="00693230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7D2A8D" w:rsidRPr="00806C85" w:rsidRDefault="007D2A8D" w:rsidP="00693230">
      <w:pPr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kern w:val="36"/>
          <w:sz w:val="28"/>
          <w:szCs w:val="28"/>
          <w:lang w:eastAsia="ru-RU"/>
        </w:rPr>
      </w:pPr>
      <w:hyperlink r:id="rId4" w:history="1">
        <w:r w:rsidRPr="00806C85">
          <w:rPr>
            <w:rFonts w:ascii="Times New Roman" w:hAnsi="Times New Roman"/>
            <w:b/>
            <w:bCs/>
            <w:color w:val="000000"/>
            <w:kern w:val="36"/>
            <w:sz w:val="28"/>
            <w:szCs w:val="28"/>
            <w:lang w:eastAsia="ru-RU"/>
          </w:rPr>
          <w:t xml:space="preserve">Об утверждении распределения субсидий </w:t>
        </w:r>
        <w:r>
          <w:rPr>
            <w:rFonts w:ascii="Times New Roman" w:hAnsi="Times New Roman"/>
            <w:b/>
            <w:bCs/>
            <w:color w:val="000000"/>
            <w:kern w:val="36"/>
            <w:sz w:val="28"/>
            <w:szCs w:val="28"/>
            <w:lang w:eastAsia="ru-RU"/>
          </w:rPr>
          <w:t> по общеобразовательным организац</w:t>
        </w:r>
        <w:r w:rsidRPr="00806C85">
          <w:rPr>
            <w:rFonts w:ascii="Times New Roman" w:hAnsi="Times New Roman"/>
            <w:b/>
            <w:bCs/>
            <w:color w:val="000000"/>
            <w:kern w:val="36"/>
            <w:sz w:val="28"/>
            <w:szCs w:val="28"/>
            <w:lang w:eastAsia="ru-RU"/>
          </w:rPr>
          <w:t>иям Рузаевско</w:t>
        </w:r>
        <w:r>
          <w:rPr>
            <w:rFonts w:ascii="Times New Roman" w:hAnsi="Times New Roman"/>
            <w:b/>
            <w:bCs/>
            <w:color w:val="000000"/>
            <w:kern w:val="36"/>
            <w:sz w:val="28"/>
            <w:szCs w:val="28"/>
            <w:lang w:eastAsia="ru-RU"/>
          </w:rPr>
          <w:t>го муниципального района  в 2017</w:t>
        </w:r>
        <w:r w:rsidRPr="00806C85">
          <w:rPr>
            <w:rFonts w:ascii="Times New Roman" w:hAnsi="Times New Roman"/>
            <w:b/>
            <w:bCs/>
            <w:color w:val="000000"/>
            <w:kern w:val="36"/>
            <w:sz w:val="28"/>
            <w:szCs w:val="28"/>
            <w:lang w:eastAsia="ru-RU"/>
          </w:rPr>
          <w:t xml:space="preserve"> году на организацию отдыха, оздоровления и занятости детей в период</w:t>
        </w:r>
      </w:hyperlink>
      <w:r w:rsidRPr="00806C85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 осенних каникул</w:t>
      </w:r>
    </w:p>
    <w:p w:rsidR="007D2A8D" w:rsidRPr="00693230" w:rsidRDefault="007D2A8D" w:rsidP="00693230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 </w:t>
      </w:r>
    </w:p>
    <w:p w:rsidR="007D2A8D" w:rsidRPr="00693230" w:rsidRDefault="007D2A8D" w:rsidP="00693230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 </w:t>
      </w:r>
    </w:p>
    <w:p w:rsidR="007D2A8D" w:rsidRPr="00693230" w:rsidRDefault="007D2A8D" w:rsidP="00693230">
      <w:pPr>
        <w:spacing w:after="0" w:line="230" w:lineRule="atLeast"/>
        <w:ind w:firstLine="567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color w:val="000000"/>
          <w:sz w:val="26"/>
          <w:szCs w:val="26"/>
          <w:lang w:eastAsia="ru-RU"/>
        </w:rPr>
        <w:t>В соответствии с</w:t>
      </w:r>
      <w:r w:rsidRPr="00693230"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lang w:eastAsia="ru-RU"/>
        </w:rPr>
        <w:t xml:space="preserve"> </w:t>
      </w:r>
      <w:hyperlink r:id="rId5" w:history="1">
        <w:r w:rsidRPr="00693230">
          <w:rPr>
            <w:rFonts w:ascii="Times New Roman" w:hAnsi="Times New Roman"/>
            <w:color w:val="000000"/>
            <w:sz w:val="26"/>
            <w:lang w:eastAsia="ru-RU"/>
          </w:rPr>
          <w:t>Постановлением</w:t>
        </w:r>
      </w:hyperlink>
      <w:r w:rsidRPr="00693230">
        <w:rPr>
          <w:rFonts w:ascii="Times New Roman" w:hAnsi="Times New Roman"/>
          <w:color w:val="000000"/>
          <w:sz w:val="26"/>
          <w:lang w:eastAsia="ru-RU"/>
        </w:rPr>
        <w:t> </w:t>
      </w:r>
      <w:r w:rsidRPr="00693230">
        <w:rPr>
          <w:rFonts w:ascii="Times New Roman" w:hAnsi="Times New Roman"/>
          <w:color w:val="000000"/>
          <w:sz w:val="26"/>
          <w:szCs w:val="26"/>
          <w:lang w:eastAsia="ru-RU"/>
        </w:rPr>
        <w:t>Правительства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 Республики  Мордовия     от 27.10.2017 г. № 575 "О</w:t>
      </w:r>
      <w:bookmarkStart w:id="0" w:name="_GoBack"/>
      <w:bookmarkEnd w:id="0"/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внесении изменения в  распределение</w:t>
      </w:r>
      <w:r w:rsidRPr="0069323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субсидий бюджетам муниципальных районов   и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городского округа Саранск в 2017</w:t>
      </w:r>
      <w:r w:rsidRPr="0069323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году на организацию отдыха, оздоровления и заня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тости детей в каникулярное время</w:t>
      </w:r>
      <w:r w:rsidRPr="00693230">
        <w:rPr>
          <w:rFonts w:ascii="Times New Roman" w:hAnsi="Times New Roman"/>
          <w:color w:val="000000"/>
          <w:sz w:val="26"/>
          <w:szCs w:val="26"/>
          <w:lang w:eastAsia="ru-RU"/>
        </w:rPr>
        <w:t>",  Администрация Рузаевского муниципального района Республики Мордовия  п о с т а н о в л я е т:</w:t>
      </w:r>
    </w:p>
    <w:p w:rsidR="007D2A8D" w:rsidRPr="00693230" w:rsidRDefault="007D2A8D" w:rsidP="00693230">
      <w:pPr>
        <w:spacing w:after="0" w:line="230" w:lineRule="atLeast"/>
        <w:ind w:firstLine="567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color w:val="000000"/>
          <w:sz w:val="26"/>
          <w:szCs w:val="26"/>
          <w:lang w:eastAsia="ru-RU"/>
        </w:rPr>
        <w:t> 1. Утвердить прилагаемое распределение субсидий по общеобразовательным учреждениям Рузаевского муниципал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ьного района в 2017</w:t>
      </w:r>
      <w:r w:rsidRPr="0069323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году на организацию отдыха, оздоровления и заня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тости детей в период осенних каникул согласно приложению 1 к настоящему постановлению</w:t>
      </w:r>
      <w:r w:rsidRPr="00693230">
        <w:rPr>
          <w:rFonts w:ascii="Times New Roman" w:hAnsi="Times New Roman"/>
          <w:color w:val="000000"/>
          <w:sz w:val="26"/>
          <w:szCs w:val="26"/>
          <w:lang w:eastAsia="ru-RU"/>
        </w:rPr>
        <w:t>.     </w:t>
      </w:r>
    </w:p>
    <w:p w:rsidR="007D2A8D" w:rsidRPr="00693230" w:rsidRDefault="007D2A8D" w:rsidP="00693230">
      <w:pPr>
        <w:spacing w:after="0" w:line="230" w:lineRule="atLeast"/>
        <w:ind w:firstLine="70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color w:val="000000"/>
          <w:sz w:val="26"/>
          <w:szCs w:val="26"/>
          <w:lang w:eastAsia="ru-RU"/>
        </w:rPr>
        <w:t>2. Контроль за исполнением настоящего постановления возложить на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заместителя Главы</w:t>
      </w:r>
      <w:r w:rsidRPr="0069323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Рузаевского муниципального района по социальным вопросам Кострову О.П. и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заместителя Главы</w:t>
      </w:r>
      <w:r w:rsidRPr="0069323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Рузаевского муниципального района по финансовым вопросам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-начальника финансового управления </w:t>
      </w:r>
      <w:r w:rsidRPr="0069323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Вдовину Е.Н.</w:t>
      </w:r>
      <w:r w:rsidRPr="00693230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7D2A8D" w:rsidRPr="00693230" w:rsidRDefault="007D2A8D" w:rsidP="00693230">
      <w:pPr>
        <w:spacing w:after="0" w:line="230" w:lineRule="atLeast"/>
        <w:ind w:firstLine="70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color w:val="000000"/>
          <w:sz w:val="26"/>
          <w:szCs w:val="26"/>
          <w:lang w:eastAsia="ru-RU"/>
        </w:rPr>
        <w:t>3. Настоящее постановление вступает в силу со дня его подписания и  подлежит размещению на официальном сайте органов местного самоуправления Рузаевского муниципального района в сети «Интернет» по адресу:</w:t>
      </w:r>
      <w:r w:rsidRPr="00693230">
        <w:rPr>
          <w:rFonts w:ascii="Times New Roman" w:hAnsi="Times New Roman"/>
          <w:color w:val="000000"/>
          <w:sz w:val="26"/>
          <w:lang w:eastAsia="ru-RU"/>
        </w:rPr>
        <w:t> </w:t>
      </w:r>
      <w:r w:rsidRPr="00693230">
        <w:rPr>
          <w:rFonts w:ascii="Times New Roman" w:hAnsi="Times New Roman"/>
          <w:color w:val="000000"/>
          <w:sz w:val="26"/>
          <w:szCs w:val="26"/>
          <w:lang w:val="en-US" w:eastAsia="ru-RU"/>
        </w:rPr>
        <w:t>www</w:t>
      </w:r>
      <w:r w:rsidRPr="00693230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  <w:r w:rsidRPr="00693230">
        <w:rPr>
          <w:rFonts w:ascii="Times New Roman" w:hAnsi="Times New Roman"/>
          <w:color w:val="000000"/>
          <w:sz w:val="26"/>
          <w:szCs w:val="26"/>
          <w:lang w:val="en-US" w:eastAsia="ru-RU"/>
        </w:rPr>
        <w:t>ruzaevka</w:t>
      </w:r>
      <w:r w:rsidRPr="00693230">
        <w:rPr>
          <w:rFonts w:ascii="Times New Roman" w:hAnsi="Times New Roman"/>
          <w:color w:val="000000"/>
          <w:sz w:val="26"/>
          <w:szCs w:val="26"/>
          <w:lang w:eastAsia="ru-RU"/>
        </w:rPr>
        <w:t>-</w:t>
      </w:r>
      <w:r w:rsidRPr="00693230">
        <w:rPr>
          <w:rFonts w:ascii="Times New Roman" w:hAnsi="Times New Roman"/>
          <w:color w:val="000000"/>
          <w:sz w:val="26"/>
          <w:szCs w:val="26"/>
          <w:lang w:val="en-US" w:eastAsia="ru-RU"/>
        </w:rPr>
        <w:t>rm</w:t>
      </w:r>
      <w:r w:rsidRPr="00693230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  <w:r w:rsidRPr="00693230">
        <w:rPr>
          <w:rFonts w:ascii="Times New Roman" w:hAnsi="Times New Roman"/>
          <w:color w:val="000000"/>
          <w:sz w:val="26"/>
          <w:szCs w:val="26"/>
          <w:lang w:val="en-US" w:eastAsia="ru-RU"/>
        </w:rPr>
        <w:t>ru</w:t>
      </w:r>
      <w:r w:rsidRPr="00693230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7D2A8D" w:rsidRDefault="007D2A8D" w:rsidP="0069323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93230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</w:p>
    <w:p w:rsidR="007D2A8D" w:rsidRDefault="007D2A8D" w:rsidP="0069323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D2A8D" w:rsidRDefault="007D2A8D" w:rsidP="0069323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D2A8D" w:rsidRDefault="007D2A8D" w:rsidP="0069323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9323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Глава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69323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Рузаевского </w:t>
      </w:r>
    </w:p>
    <w:p w:rsidR="007D2A8D" w:rsidRPr="00693230" w:rsidRDefault="007D2A8D" w:rsidP="00693230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color w:val="000000"/>
          <w:sz w:val="26"/>
          <w:szCs w:val="26"/>
          <w:lang w:eastAsia="ru-RU"/>
        </w:rPr>
        <w:t>муниципального района                                            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                                 В.Ю. Кормилицын </w:t>
      </w:r>
    </w:p>
    <w:p w:rsidR="007D2A8D" w:rsidRPr="00693230" w:rsidRDefault="007D2A8D" w:rsidP="00693230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</w:p>
    <w:p w:rsidR="007D2A8D" w:rsidRPr="00693230" w:rsidRDefault="007D2A8D" w:rsidP="00693230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</w:p>
    <w:p w:rsidR="007D2A8D" w:rsidRPr="00693230" w:rsidRDefault="007D2A8D" w:rsidP="00693230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</w:p>
    <w:p w:rsidR="007D2A8D" w:rsidRDefault="007D2A8D" w:rsidP="0069323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93230">
        <w:rPr>
          <w:rFonts w:ascii="Times New Roman" w:hAnsi="Times New Roman"/>
          <w:color w:val="000000"/>
          <w:sz w:val="28"/>
          <w:szCs w:val="28"/>
          <w:lang w:eastAsia="ru-RU"/>
        </w:rPr>
        <w:t>  </w:t>
      </w:r>
    </w:p>
    <w:p w:rsidR="007D2A8D" w:rsidRDefault="007D2A8D" w:rsidP="0069323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D2A8D" w:rsidRDefault="007D2A8D" w:rsidP="00806C85">
      <w:pPr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  <w:r w:rsidRPr="00693230"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</w:t>
      </w:r>
      <w:r w:rsidRPr="00693230">
        <w:rPr>
          <w:rFonts w:ascii="Times New Roman" w:hAnsi="Times New Roman"/>
          <w:sz w:val="28"/>
          <w:lang w:eastAsia="ru-RU"/>
        </w:rPr>
        <w:t>                          </w:t>
      </w:r>
      <w:r>
        <w:rPr>
          <w:rFonts w:ascii="Times New Roman" w:hAnsi="Times New Roman"/>
          <w:sz w:val="28"/>
          <w:lang w:eastAsia="ru-RU"/>
        </w:rPr>
        <w:t xml:space="preserve">                                                                            </w:t>
      </w:r>
    </w:p>
    <w:p w:rsidR="007D2A8D" w:rsidRPr="00FB398C" w:rsidRDefault="007D2A8D" w:rsidP="00C74F87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B398C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Приложение 1</w:t>
      </w:r>
    </w:p>
    <w:p w:rsidR="007D2A8D" w:rsidRPr="00FB398C" w:rsidRDefault="007D2A8D" w:rsidP="00C74F87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B398C">
        <w:rPr>
          <w:rFonts w:ascii="Times New Roman" w:hAnsi="Times New Roman"/>
          <w:sz w:val="26"/>
          <w:szCs w:val="26"/>
          <w:lang w:eastAsia="ru-RU"/>
        </w:rPr>
        <w:t>                                                                  к постановлению  администрации</w:t>
      </w:r>
    </w:p>
    <w:p w:rsidR="007D2A8D" w:rsidRPr="00FB398C" w:rsidRDefault="007D2A8D" w:rsidP="00C74F87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B398C">
        <w:rPr>
          <w:rFonts w:ascii="Times New Roman" w:hAnsi="Times New Roman"/>
          <w:sz w:val="26"/>
          <w:szCs w:val="26"/>
          <w:lang w:eastAsia="ru-RU"/>
        </w:rPr>
        <w:t>                                                                  Рузаевского муниципального района</w:t>
      </w:r>
    </w:p>
    <w:p w:rsidR="007D2A8D" w:rsidRPr="00FB398C" w:rsidRDefault="007D2A8D" w:rsidP="00C74F87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B398C">
        <w:rPr>
          <w:rFonts w:ascii="Times New Roman" w:hAnsi="Times New Roman"/>
          <w:sz w:val="26"/>
          <w:szCs w:val="26"/>
          <w:lang w:eastAsia="ru-RU"/>
        </w:rPr>
        <w:t xml:space="preserve">                           от </w:t>
      </w:r>
      <w:r>
        <w:rPr>
          <w:rFonts w:ascii="Times New Roman" w:hAnsi="Times New Roman"/>
          <w:sz w:val="26"/>
          <w:szCs w:val="26"/>
          <w:lang w:eastAsia="ru-RU"/>
        </w:rPr>
        <w:t>10.11.2017</w:t>
      </w:r>
      <w:r w:rsidRPr="00FB398C">
        <w:rPr>
          <w:rFonts w:ascii="Times New Roman" w:hAnsi="Times New Roman"/>
          <w:sz w:val="26"/>
          <w:szCs w:val="26"/>
          <w:lang w:eastAsia="ru-RU"/>
        </w:rPr>
        <w:t xml:space="preserve">г. № </w:t>
      </w:r>
      <w:r>
        <w:rPr>
          <w:rFonts w:ascii="Times New Roman" w:hAnsi="Times New Roman"/>
          <w:sz w:val="26"/>
          <w:szCs w:val="26"/>
          <w:lang w:eastAsia="ru-RU"/>
        </w:rPr>
        <w:t>949</w:t>
      </w:r>
    </w:p>
    <w:p w:rsidR="007D2A8D" w:rsidRDefault="007D2A8D" w:rsidP="00693230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D2A8D" w:rsidRPr="00FB398C" w:rsidRDefault="007D2A8D" w:rsidP="00693230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B398C">
        <w:rPr>
          <w:rFonts w:ascii="Times New Roman" w:hAnsi="Times New Roman"/>
          <w:color w:val="000000"/>
          <w:sz w:val="26"/>
          <w:szCs w:val="26"/>
          <w:lang w:eastAsia="ru-RU"/>
        </w:rPr>
        <w:t>Распределение субсидий по общеобразовательным учреждениям</w:t>
      </w:r>
    </w:p>
    <w:p w:rsidR="007D2A8D" w:rsidRPr="00FB398C" w:rsidRDefault="007D2A8D" w:rsidP="00693230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B398C">
        <w:rPr>
          <w:rFonts w:ascii="Times New Roman" w:hAnsi="Times New Roman"/>
          <w:color w:val="000000"/>
          <w:sz w:val="26"/>
          <w:szCs w:val="26"/>
          <w:lang w:eastAsia="ru-RU"/>
        </w:rPr>
        <w:t>Рузаевск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ого муниципального района в 2017</w:t>
      </w:r>
      <w:r w:rsidRPr="00FB398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году на организацию отдыха, оздоровления и занятости детей в период осенних каникул</w:t>
      </w:r>
    </w:p>
    <w:p w:rsidR="007D2A8D" w:rsidRPr="00FB398C" w:rsidRDefault="007D2A8D" w:rsidP="00693230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B398C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</w:p>
    <w:tbl>
      <w:tblPr>
        <w:tblW w:w="10916" w:type="dxa"/>
        <w:tblInd w:w="-318" w:type="dxa"/>
        <w:tblCellMar>
          <w:left w:w="0" w:type="dxa"/>
          <w:right w:w="0" w:type="dxa"/>
        </w:tblCellMar>
        <w:tblLook w:val="00A0"/>
      </w:tblPr>
      <w:tblGrid>
        <w:gridCol w:w="3403"/>
        <w:gridCol w:w="2268"/>
        <w:gridCol w:w="1310"/>
        <w:gridCol w:w="2237"/>
        <w:gridCol w:w="1698"/>
      </w:tblGrid>
      <w:tr w:rsidR="007D2A8D" w:rsidRPr="00BC4211" w:rsidTr="00CB7821">
        <w:trPr>
          <w:trHeight w:val="750"/>
        </w:trPr>
        <w:tc>
          <w:tcPr>
            <w:tcW w:w="34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A8D" w:rsidRPr="00FB398C" w:rsidRDefault="007D2A8D" w:rsidP="006932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B398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Наименование муниципальных образовательных организаций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A8D" w:rsidRPr="00FB398C" w:rsidRDefault="007D2A8D" w:rsidP="00806C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B398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Количество детей, посещающих лагерь с дневным пребыванием  в период осенних каникул</w:t>
            </w:r>
          </w:p>
        </w:tc>
        <w:tc>
          <w:tcPr>
            <w:tcW w:w="13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A8D" w:rsidRPr="00FB398C" w:rsidRDefault="007D2A8D" w:rsidP="006932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B398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Сумма средств</w:t>
            </w:r>
          </w:p>
          <w:p w:rsidR="007D2A8D" w:rsidRPr="00FB398C" w:rsidRDefault="007D2A8D" w:rsidP="006932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B398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на одного ребенка,</w:t>
            </w:r>
          </w:p>
          <w:p w:rsidR="007D2A8D" w:rsidRPr="00FB398C" w:rsidRDefault="007D2A8D" w:rsidP="006932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B398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3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A8D" w:rsidRPr="00FB398C" w:rsidRDefault="007D2A8D" w:rsidP="006932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B398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Размер субсидии, руб</w:t>
            </w:r>
          </w:p>
        </w:tc>
      </w:tr>
      <w:tr w:rsidR="007D2A8D" w:rsidRPr="00BC4211" w:rsidTr="00CB7821">
        <w:trPr>
          <w:trHeight w:val="545"/>
        </w:trPr>
        <w:tc>
          <w:tcPr>
            <w:tcW w:w="34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2A8D" w:rsidRPr="00FB398C" w:rsidRDefault="007D2A8D" w:rsidP="006932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A8D" w:rsidRPr="00FB398C" w:rsidRDefault="007D2A8D" w:rsidP="006932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A8D" w:rsidRPr="00FB398C" w:rsidRDefault="007D2A8D" w:rsidP="006932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A8D" w:rsidRPr="00FB398C" w:rsidRDefault="007D2A8D" w:rsidP="006932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B398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Средства республиканского бюджета Республики Мордовия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A8D" w:rsidRPr="00FB398C" w:rsidRDefault="007D2A8D" w:rsidP="006932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B398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Средства бюджета Рузаевского муниципа-</w:t>
            </w:r>
          </w:p>
          <w:p w:rsidR="007D2A8D" w:rsidRPr="00FB398C" w:rsidRDefault="007D2A8D" w:rsidP="006932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B398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льного района</w:t>
            </w:r>
          </w:p>
        </w:tc>
      </w:tr>
      <w:tr w:rsidR="007D2A8D" w:rsidRPr="00BC4211" w:rsidTr="00CB7821">
        <w:trPr>
          <w:trHeight w:val="545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A8D" w:rsidRPr="00FB398C" w:rsidRDefault="007D2A8D" w:rsidP="004866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B398C">
              <w:rPr>
                <w:rFonts w:ascii="Times New Roman" w:hAnsi="Times New Roman"/>
                <w:sz w:val="26"/>
                <w:szCs w:val="26"/>
                <w:lang w:eastAsia="ru-RU"/>
              </w:rPr>
              <w:t>Муниципальное бюджетное общеобразовательное учреждение «Гимназия № 1» Рузаевского муниципального района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A8D" w:rsidRPr="00FB398C" w:rsidRDefault="007D2A8D" w:rsidP="004866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B398C">
              <w:rPr>
                <w:rFonts w:ascii="Times New Roman" w:hAnsi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A8D" w:rsidRPr="00FB398C" w:rsidRDefault="007D2A8D" w:rsidP="004866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94-07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A8D" w:rsidRPr="00FB398C" w:rsidRDefault="007D2A8D" w:rsidP="004866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7D2A8D" w:rsidRDefault="007D2A8D" w:rsidP="004866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7D2A8D" w:rsidRPr="00FB398C" w:rsidRDefault="007D2A8D" w:rsidP="004866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25 000-00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A8D" w:rsidRPr="00FB398C" w:rsidRDefault="007D2A8D" w:rsidP="004866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7D2A8D" w:rsidRDefault="007D2A8D" w:rsidP="004866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7D2A8D" w:rsidRPr="00FB398C" w:rsidRDefault="007D2A8D" w:rsidP="004866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7 924-00</w:t>
            </w:r>
          </w:p>
        </w:tc>
      </w:tr>
      <w:tr w:rsidR="007D2A8D" w:rsidRPr="00BC4211" w:rsidTr="00CB7821"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A8D" w:rsidRPr="00FB398C" w:rsidRDefault="007D2A8D" w:rsidP="004866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B398C">
              <w:rPr>
                <w:rFonts w:ascii="Times New Roman" w:hAnsi="Times New Roman"/>
                <w:sz w:val="26"/>
                <w:szCs w:val="26"/>
                <w:lang w:eastAsia="ru-RU"/>
              </w:rPr>
              <w:t>Муниципальное бюджетное общеобразовательное учреждение «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СОШ №9</w:t>
            </w:r>
            <w:r w:rsidRPr="00FB398C">
              <w:rPr>
                <w:rFonts w:ascii="Times New Roman" w:hAnsi="Times New Roman"/>
                <w:sz w:val="26"/>
                <w:szCs w:val="26"/>
                <w:lang w:eastAsia="ru-RU"/>
              </w:rPr>
              <w:t>» Рузаевского муниципального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A8D" w:rsidRPr="00FB398C" w:rsidRDefault="007D2A8D" w:rsidP="004866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D2A8D" w:rsidRPr="00FB398C" w:rsidRDefault="007D2A8D" w:rsidP="004866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  <w:r w:rsidRPr="00FB398C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A8D" w:rsidRPr="00FB398C" w:rsidRDefault="007D2A8D" w:rsidP="004866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D2A8D" w:rsidRPr="00FB398C" w:rsidRDefault="007D2A8D" w:rsidP="004866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94-07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A8D" w:rsidRPr="00FB398C" w:rsidRDefault="007D2A8D" w:rsidP="004866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D2A8D" w:rsidRPr="00FB398C" w:rsidRDefault="007D2A8D" w:rsidP="004866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20  000</w:t>
            </w:r>
            <w:r w:rsidRPr="00FB398C">
              <w:rPr>
                <w:rFonts w:ascii="Times New Roman" w:hAnsi="Times New Roman"/>
                <w:sz w:val="26"/>
                <w:szCs w:val="26"/>
                <w:lang w:eastAsia="ru-RU"/>
              </w:rPr>
              <w:t>-00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A8D" w:rsidRPr="00FB398C" w:rsidRDefault="007D2A8D" w:rsidP="004866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D2A8D" w:rsidRPr="00FB398C" w:rsidRDefault="007D2A8D" w:rsidP="004866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6 339</w:t>
            </w:r>
            <w:r w:rsidRPr="00FB398C">
              <w:rPr>
                <w:rFonts w:ascii="Times New Roman" w:hAnsi="Times New Roman"/>
                <w:sz w:val="26"/>
                <w:szCs w:val="26"/>
                <w:lang w:eastAsia="ru-RU"/>
              </w:rPr>
              <w:t>-00</w:t>
            </w:r>
          </w:p>
        </w:tc>
      </w:tr>
      <w:tr w:rsidR="007D2A8D" w:rsidRPr="00BC4211" w:rsidTr="00CB7821"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A8D" w:rsidRPr="00FB398C" w:rsidRDefault="007D2A8D" w:rsidP="004866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B398C">
              <w:rPr>
                <w:rFonts w:ascii="Times New Roman" w:hAnsi="Times New Roman"/>
                <w:sz w:val="26"/>
                <w:szCs w:val="26"/>
                <w:lang w:eastAsia="ru-RU"/>
              </w:rPr>
              <w:t>Муниципальное бюджетное общеобразовательное учреждение «Средняя общеобразовательная школа  № 8» Рузаевского муниципального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A8D" w:rsidRPr="00FB398C" w:rsidRDefault="007D2A8D" w:rsidP="004866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D2A8D" w:rsidRDefault="007D2A8D" w:rsidP="004866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D2A8D" w:rsidRPr="00FB398C" w:rsidRDefault="007D2A8D" w:rsidP="004866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B398C">
              <w:rPr>
                <w:rFonts w:ascii="Times New Roman" w:hAnsi="Times New Roman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A8D" w:rsidRPr="00FB398C" w:rsidRDefault="007D2A8D" w:rsidP="004866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D2A8D" w:rsidRDefault="007D2A8D" w:rsidP="004866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D2A8D" w:rsidRPr="00FB398C" w:rsidRDefault="007D2A8D" w:rsidP="004866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94-07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A8D" w:rsidRPr="00FB398C" w:rsidRDefault="007D2A8D" w:rsidP="004866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D2A8D" w:rsidRDefault="007D2A8D" w:rsidP="004866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D2A8D" w:rsidRPr="00FB398C" w:rsidRDefault="007D2A8D" w:rsidP="004866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40 000</w:t>
            </w:r>
            <w:r w:rsidRPr="00FB398C">
              <w:rPr>
                <w:rFonts w:ascii="Times New Roman" w:hAnsi="Times New Roman"/>
                <w:sz w:val="26"/>
                <w:szCs w:val="26"/>
                <w:lang w:eastAsia="ru-RU"/>
              </w:rPr>
              <w:t>-00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A8D" w:rsidRPr="00FB398C" w:rsidRDefault="007D2A8D" w:rsidP="004866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D2A8D" w:rsidRDefault="007D2A8D" w:rsidP="004866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D2A8D" w:rsidRPr="00FB398C" w:rsidRDefault="007D2A8D" w:rsidP="004866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12 678</w:t>
            </w:r>
            <w:r w:rsidRPr="00FB398C">
              <w:rPr>
                <w:rFonts w:ascii="Times New Roman" w:hAnsi="Times New Roman"/>
                <w:sz w:val="26"/>
                <w:szCs w:val="26"/>
                <w:lang w:eastAsia="ru-RU"/>
              </w:rPr>
              <w:t>-00</w:t>
            </w:r>
          </w:p>
        </w:tc>
      </w:tr>
      <w:tr w:rsidR="007D2A8D" w:rsidRPr="00BC4211" w:rsidTr="00CB7821">
        <w:trPr>
          <w:trHeight w:val="1534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A8D" w:rsidRPr="00FB398C" w:rsidRDefault="007D2A8D" w:rsidP="00B34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B398C">
              <w:rPr>
                <w:rFonts w:ascii="Times New Roman" w:hAnsi="Times New Roman"/>
                <w:sz w:val="26"/>
                <w:szCs w:val="26"/>
                <w:lang w:eastAsia="ru-RU"/>
              </w:rPr>
              <w:t>Муниципальное бюджетное общеобразоват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ельное учреждение «Арх-Голицын</w:t>
            </w:r>
            <w:r w:rsidRPr="00FB398C">
              <w:rPr>
                <w:rFonts w:ascii="Times New Roman" w:hAnsi="Times New Roman"/>
                <w:sz w:val="26"/>
                <w:szCs w:val="26"/>
                <w:lang w:eastAsia="ru-RU"/>
              </w:rPr>
              <w:t>ская средняя общеобразовательная школа» Рузаевского муниципального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A8D" w:rsidRPr="00FB398C" w:rsidRDefault="007D2A8D" w:rsidP="00B34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D2A8D" w:rsidRDefault="007D2A8D" w:rsidP="00B34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D2A8D" w:rsidRPr="00FB398C" w:rsidRDefault="007D2A8D" w:rsidP="00B34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A8D" w:rsidRPr="00FB398C" w:rsidRDefault="007D2A8D" w:rsidP="00B34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D2A8D" w:rsidRDefault="007D2A8D" w:rsidP="00B34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D2A8D" w:rsidRPr="00FB398C" w:rsidRDefault="007D2A8D" w:rsidP="00B34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94-07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A8D" w:rsidRPr="00FB398C" w:rsidRDefault="007D2A8D" w:rsidP="00B34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D2A8D" w:rsidRDefault="007D2A8D" w:rsidP="00B34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D2A8D" w:rsidRPr="00FB398C" w:rsidRDefault="007D2A8D" w:rsidP="00B34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15 000</w:t>
            </w:r>
            <w:r w:rsidRPr="00FB398C">
              <w:rPr>
                <w:rFonts w:ascii="Times New Roman" w:hAnsi="Times New Roman"/>
                <w:sz w:val="26"/>
                <w:szCs w:val="26"/>
                <w:lang w:eastAsia="ru-RU"/>
              </w:rPr>
              <w:t>-00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A8D" w:rsidRPr="00FB398C" w:rsidRDefault="007D2A8D" w:rsidP="00B34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D2A8D" w:rsidRDefault="007D2A8D" w:rsidP="00B34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D2A8D" w:rsidRPr="00FB398C" w:rsidRDefault="007D2A8D" w:rsidP="00B34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4 754</w:t>
            </w:r>
            <w:r w:rsidRPr="00FB398C">
              <w:rPr>
                <w:rFonts w:ascii="Times New Roman" w:hAnsi="Times New Roman"/>
                <w:sz w:val="26"/>
                <w:szCs w:val="26"/>
                <w:lang w:eastAsia="ru-RU"/>
              </w:rPr>
              <w:t>-00</w:t>
            </w:r>
          </w:p>
        </w:tc>
      </w:tr>
      <w:tr w:rsidR="007D2A8D" w:rsidRPr="00BC4211" w:rsidTr="00CB7821"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A8D" w:rsidRPr="00FB398C" w:rsidRDefault="007D2A8D" w:rsidP="00B34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B398C">
              <w:rPr>
                <w:rFonts w:ascii="Times New Roman" w:hAnsi="Times New Roman"/>
                <w:sz w:val="26"/>
                <w:szCs w:val="26"/>
                <w:lang w:eastAsia="ru-RU"/>
              </w:rPr>
              <w:t>Муниципальное бюджетное общеобразоват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ельное учреждение «Пайгарм</w:t>
            </w:r>
            <w:r w:rsidRPr="00FB398C">
              <w:rPr>
                <w:rFonts w:ascii="Times New Roman" w:hAnsi="Times New Roman"/>
                <w:sz w:val="26"/>
                <w:szCs w:val="26"/>
                <w:lang w:eastAsia="ru-RU"/>
              </w:rPr>
              <w:t>ская средняя общеобразовательная школа» Рузаевского муниципального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A8D" w:rsidRPr="00FB398C" w:rsidRDefault="007D2A8D" w:rsidP="00B34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D2A8D" w:rsidRPr="00FB398C" w:rsidRDefault="007D2A8D" w:rsidP="00B34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D2A8D" w:rsidRDefault="007D2A8D" w:rsidP="00B34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D2A8D" w:rsidRPr="00FB398C" w:rsidRDefault="007D2A8D" w:rsidP="00B34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B398C">
              <w:rPr>
                <w:rFonts w:ascii="Times New Roman" w:hAnsi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A8D" w:rsidRPr="00FB398C" w:rsidRDefault="007D2A8D" w:rsidP="00B34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D2A8D" w:rsidRPr="00FB398C" w:rsidRDefault="007D2A8D" w:rsidP="00B34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D2A8D" w:rsidRDefault="007D2A8D" w:rsidP="00B34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D2A8D" w:rsidRPr="00FB398C" w:rsidRDefault="007D2A8D" w:rsidP="00B34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94-07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A8D" w:rsidRPr="00FB398C" w:rsidRDefault="007D2A8D" w:rsidP="00B34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D2A8D" w:rsidRPr="00FB398C" w:rsidRDefault="007D2A8D" w:rsidP="00B34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D2A8D" w:rsidRDefault="007D2A8D" w:rsidP="00B34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D2A8D" w:rsidRPr="00FB398C" w:rsidRDefault="007D2A8D" w:rsidP="00B34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15 000</w:t>
            </w:r>
            <w:r w:rsidRPr="00FB398C">
              <w:rPr>
                <w:rFonts w:ascii="Times New Roman" w:hAnsi="Times New Roman"/>
                <w:sz w:val="26"/>
                <w:szCs w:val="26"/>
                <w:lang w:eastAsia="ru-RU"/>
              </w:rPr>
              <w:t>-00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A8D" w:rsidRPr="00FB398C" w:rsidRDefault="007D2A8D" w:rsidP="00B34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D2A8D" w:rsidRPr="00FB398C" w:rsidRDefault="007D2A8D" w:rsidP="00B34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D2A8D" w:rsidRDefault="007D2A8D" w:rsidP="00B34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D2A8D" w:rsidRPr="00FB398C" w:rsidRDefault="007D2A8D" w:rsidP="00B34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4 754</w:t>
            </w:r>
            <w:r w:rsidRPr="00FB398C">
              <w:rPr>
                <w:rFonts w:ascii="Times New Roman" w:hAnsi="Times New Roman"/>
                <w:sz w:val="26"/>
                <w:szCs w:val="26"/>
                <w:lang w:eastAsia="ru-RU"/>
              </w:rPr>
              <w:t>-00</w:t>
            </w:r>
          </w:p>
        </w:tc>
      </w:tr>
      <w:tr w:rsidR="007D2A8D" w:rsidRPr="00BC4211" w:rsidTr="00CB7821"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A8D" w:rsidRPr="00FB398C" w:rsidRDefault="007D2A8D" w:rsidP="00B34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B398C">
              <w:rPr>
                <w:rFonts w:ascii="Times New Roman" w:hAnsi="Times New Roman"/>
                <w:sz w:val="26"/>
                <w:szCs w:val="26"/>
                <w:lang w:eastAsia="ru-RU"/>
              </w:rPr>
              <w:t>Муниципальное бюджетное обще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образовательное учреждение «Приреч</w:t>
            </w:r>
            <w:r w:rsidRPr="00FB398C">
              <w:rPr>
                <w:rFonts w:ascii="Times New Roman" w:hAnsi="Times New Roman"/>
                <w:sz w:val="26"/>
                <w:szCs w:val="26"/>
                <w:lang w:eastAsia="ru-RU"/>
              </w:rPr>
              <w:t>енская средняя общеобразовательная школа» Рузаевского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A8D" w:rsidRPr="00FB398C" w:rsidRDefault="007D2A8D" w:rsidP="00B34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D2A8D" w:rsidRPr="00FB398C" w:rsidRDefault="007D2A8D" w:rsidP="00B34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D2A8D" w:rsidRPr="00FB398C" w:rsidRDefault="007D2A8D" w:rsidP="00B34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A8D" w:rsidRPr="00FB398C" w:rsidRDefault="007D2A8D" w:rsidP="00B34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D2A8D" w:rsidRPr="00FB398C" w:rsidRDefault="007D2A8D" w:rsidP="00B34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D2A8D" w:rsidRPr="00FB398C" w:rsidRDefault="007D2A8D" w:rsidP="00B34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94-07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A8D" w:rsidRPr="00FB398C" w:rsidRDefault="007D2A8D" w:rsidP="00B34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D2A8D" w:rsidRPr="00FB398C" w:rsidRDefault="007D2A8D" w:rsidP="00B34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D2A8D" w:rsidRPr="00FB398C" w:rsidRDefault="007D2A8D" w:rsidP="00B34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15 000</w:t>
            </w:r>
            <w:r w:rsidRPr="00FB398C">
              <w:rPr>
                <w:rFonts w:ascii="Times New Roman" w:hAnsi="Times New Roman"/>
                <w:sz w:val="26"/>
                <w:szCs w:val="26"/>
                <w:lang w:eastAsia="ru-RU"/>
              </w:rPr>
              <w:t>-00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A8D" w:rsidRPr="00FB398C" w:rsidRDefault="007D2A8D" w:rsidP="00B34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D2A8D" w:rsidRPr="00FB398C" w:rsidRDefault="007D2A8D" w:rsidP="00B34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D2A8D" w:rsidRPr="00FB398C" w:rsidRDefault="007D2A8D" w:rsidP="00B34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4 754</w:t>
            </w:r>
            <w:r w:rsidRPr="00FB398C">
              <w:rPr>
                <w:rFonts w:ascii="Times New Roman" w:hAnsi="Times New Roman"/>
                <w:sz w:val="26"/>
                <w:szCs w:val="26"/>
                <w:lang w:eastAsia="ru-RU"/>
              </w:rPr>
              <w:t>-00</w:t>
            </w:r>
          </w:p>
        </w:tc>
      </w:tr>
      <w:tr w:rsidR="007D2A8D" w:rsidRPr="00BC4211" w:rsidTr="00CB7821"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A8D" w:rsidRPr="00FB398C" w:rsidRDefault="007D2A8D" w:rsidP="00B34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B398C">
              <w:rPr>
                <w:rFonts w:ascii="Times New Roman" w:hAnsi="Times New Roman"/>
                <w:sz w:val="26"/>
                <w:szCs w:val="26"/>
                <w:lang w:eastAsia="ru-RU"/>
              </w:rPr>
              <w:t>Муниципальное бюджетное общеобра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зовательное учреждение «Сузгарьев</w:t>
            </w:r>
            <w:r w:rsidRPr="00FB398C">
              <w:rPr>
                <w:rFonts w:ascii="Times New Roman" w:hAnsi="Times New Roman"/>
                <w:sz w:val="26"/>
                <w:szCs w:val="26"/>
                <w:lang w:eastAsia="ru-RU"/>
              </w:rPr>
              <w:t>ская средняя общеобразовательная школа» Рузаевского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A8D" w:rsidRPr="00FB398C" w:rsidRDefault="007D2A8D" w:rsidP="00B34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D2A8D" w:rsidRDefault="007D2A8D" w:rsidP="00B34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D2A8D" w:rsidRPr="00FB398C" w:rsidRDefault="007D2A8D" w:rsidP="00B34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Pr="00FB398C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A8D" w:rsidRPr="00FB398C" w:rsidRDefault="007D2A8D" w:rsidP="00B34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D2A8D" w:rsidRDefault="007D2A8D" w:rsidP="00B34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D2A8D" w:rsidRPr="00FB398C" w:rsidRDefault="007D2A8D" w:rsidP="00B34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94-07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A8D" w:rsidRPr="00FB398C" w:rsidRDefault="007D2A8D" w:rsidP="00B34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D2A8D" w:rsidRDefault="007D2A8D" w:rsidP="00B34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D2A8D" w:rsidRPr="00FB398C" w:rsidRDefault="007D2A8D" w:rsidP="00B34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10 000</w:t>
            </w:r>
            <w:r w:rsidRPr="00FB398C">
              <w:rPr>
                <w:rFonts w:ascii="Times New Roman" w:hAnsi="Times New Roman"/>
                <w:sz w:val="26"/>
                <w:szCs w:val="26"/>
                <w:lang w:eastAsia="ru-RU"/>
              </w:rPr>
              <w:t>-00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A8D" w:rsidRPr="00FB398C" w:rsidRDefault="007D2A8D" w:rsidP="00B34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D2A8D" w:rsidRDefault="007D2A8D" w:rsidP="00B34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D2A8D" w:rsidRPr="00FB398C" w:rsidRDefault="007D2A8D" w:rsidP="00B34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3 170</w:t>
            </w:r>
            <w:r w:rsidRPr="00FB398C">
              <w:rPr>
                <w:rFonts w:ascii="Times New Roman" w:hAnsi="Times New Roman"/>
                <w:sz w:val="26"/>
                <w:szCs w:val="26"/>
                <w:lang w:eastAsia="ru-RU"/>
              </w:rPr>
              <w:t>-00</w:t>
            </w:r>
          </w:p>
        </w:tc>
      </w:tr>
      <w:tr w:rsidR="007D2A8D" w:rsidRPr="00BC4211" w:rsidTr="00CB7821"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A8D" w:rsidRPr="00FB398C" w:rsidRDefault="007D2A8D" w:rsidP="00B34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B398C">
              <w:rPr>
                <w:rFonts w:ascii="Times New Roman" w:hAnsi="Times New Roman"/>
                <w:sz w:val="26"/>
                <w:szCs w:val="26"/>
                <w:lang w:eastAsia="ru-RU"/>
              </w:rPr>
              <w:t>Муниципальное бюджетное общеобразоват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ельное учреждение «Тат-Пишлен</w:t>
            </w:r>
            <w:r w:rsidRPr="00FB398C">
              <w:rPr>
                <w:rFonts w:ascii="Times New Roman" w:hAnsi="Times New Roman"/>
                <w:sz w:val="26"/>
                <w:szCs w:val="26"/>
                <w:lang w:eastAsia="ru-RU"/>
              </w:rPr>
              <w:t>ская средняя общеобразовательная школа» Рузаевского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A8D" w:rsidRDefault="007D2A8D" w:rsidP="00B34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D2A8D" w:rsidRDefault="007D2A8D" w:rsidP="00B34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D2A8D" w:rsidRPr="00FB398C" w:rsidRDefault="007D2A8D" w:rsidP="00B34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A8D" w:rsidRDefault="007D2A8D" w:rsidP="00B34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D2A8D" w:rsidRDefault="007D2A8D" w:rsidP="00B34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D2A8D" w:rsidRPr="00FB398C" w:rsidRDefault="007D2A8D" w:rsidP="00B34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94-07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A8D" w:rsidRPr="00FB398C" w:rsidRDefault="007D2A8D" w:rsidP="00B34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D2A8D" w:rsidRPr="00FB398C" w:rsidRDefault="007D2A8D" w:rsidP="00B34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D2A8D" w:rsidRPr="00FB398C" w:rsidRDefault="007D2A8D" w:rsidP="00B34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15 000</w:t>
            </w:r>
            <w:r w:rsidRPr="00FB398C">
              <w:rPr>
                <w:rFonts w:ascii="Times New Roman" w:hAnsi="Times New Roman"/>
                <w:sz w:val="26"/>
                <w:szCs w:val="26"/>
                <w:lang w:eastAsia="ru-RU"/>
              </w:rPr>
              <w:t>-00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A8D" w:rsidRPr="00FB398C" w:rsidRDefault="007D2A8D" w:rsidP="00B34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D2A8D" w:rsidRPr="00FB398C" w:rsidRDefault="007D2A8D" w:rsidP="00B34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D2A8D" w:rsidRPr="00FB398C" w:rsidRDefault="007D2A8D" w:rsidP="00B34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4 754</w:t>
            </w:r>
            <w:r w:rsidRPr="00FB398C">
              <w:rPr>
                <w:rFonts w:ascii="Times New Roman" w:hAnsi="Times New Roman"/>
                <w:sz w:val="26"/>
                <w:szCs w:val="26"/>
                <w:lang w:eastAsia="ru-RU"/>
              </w:rPr>
              <w:t>-00</w:t>
            </w:r>
          </w:p>
        </w:tc>
      </w:tr>
      <w:tr w:rsidR="007D2A8D" w:rsidRPr="00BC4211" w:rsidTr="00CB7821"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A8D" w:rsidRPr="00FB398C" w:rsidRDefault="007D2A8D" w:rsidP="00B34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B398C"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</w:p>
          <w:p w:rsidR="007D2A8D" w:rsidRPr="00FB398C" w:rsidRDefault="007D2A8D" w:rsidP="00B34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B398C">
              <w:rPr>
                <w:rFonts w:ascii="Times New Roman" w:hAnsi="Times New Roman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A8D" w:rsidRPr="00FB398C" w:rsidRDefault="007D2A8D" w:rsidP="00B34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B398C">
              <w:rPr>
                <w:rFonts w:ascii="Times New Roman" w:hAnsi="Times New Roman"/>
                <w:sz w:val="26"/>
                <w:szCs w:val="26"/>
                <w:lang w:eastAsia="ru-RU"/>
              </w:rPr>
              <w:t>310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A8D" w:rsidRPr="00FB398C" w:rsidRDefault="007D2A8D" w:rsidP="00B34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94-07</w:t>
            </w:r>
            <w:r w:rsidRPr="00FB398C"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A8D" w:rsidRPr="00FB398C" w:rsidRDefault="007D2A8D" w:rsidP="00B34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155 0</w:t>
            </w:r>
            <w:r w:rsidRPr="00FB398C">
              <w:rPr>
                <w:rFonts w:ascii="Times New Roman" w:hAnsi="Times New Roman"/>
                <w:sz w:val="26"/>
                <w:szCs w:val="26"/>
                <w:lang w:eastAsia="ru-RU"/>
              </w:rPr>
              <w:t>00-00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A8D" w:rsidRPr="00FB398C" w:rsidRDefault="007D2A8D" w:rsidP="00B34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49 127</w:t>
            </w:r>
            <w:r w:rsidRPr="00FB398C">
              <w:rPr>
                <w:rFonts w:ascii="Times New Roman" w:hAnsi="Times New Roman"/>
                <w:sz w:val="26"/>
                <w:szCs w:val="26"/>
                <w:lang w:eastAsia="ru-RU"/>
              </w:rPr>
              <w:t>-00</w:t>
            </w:r>
          </w:p>
        </w:tc>
      </w:tr>
    </w:tbl>
    <w:p w:rsidR="007D2A8D" w:rsidRPr="00FB398C" w:rsidRDefault="007D2A8D" w:rsidP="00693230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B398C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</w:p>
    <w:p w:rsidR="007D2A8D" w:rsidRPr="00FB398C" w:rsidRDefault="007D2A8D" w:rsidP="00693230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B398C">
        <w:rPr>
          <w:rFonts w:ascii="Times New Roman" w:hAnsi="Times New Roman"/>
          <w:sz w:val="26"/>
          <w:szCs w:val="26"/>
          <w:lang w:eastAsia="ru-RU"/>
        </w:rPr>
        <w:t> </w:t>
      </w:r>
    </w:p>
    <w:p w:rsidR="007D2A8D" w:rsidRPr="00FB398C" w:rsidRDefault="007D2A8D" w:rsidP="00693230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B398C">
        <w:rPr>
          <w:rFonts w:ascii="Times New Roman" w:hAnsi="Times New Roman"/>
          <w:sz w:val="26"/>
          <w:szCs w:val="26"/>
          <w:lang w:eastAsia="ru-RU"/>
        </w:rPr>
        <w:t> </w:t>
      </w:r>
    </w:p>
    <w:p w:rsidR="007D2A8D" w:rsidRPr="00FB398C" w:rsidRDefault="007D2A8D" w:rsidP="00693230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B398C">
        <w:rPr>
          <w:rFonts w:ascii="Times New Roman" w:hAnsi="Times New Roman"/>
          <w:sz w:val="26"/>
          <w:szCs w:val="26"/>
          <w:lang w:eastAsia="ru-RU"/>
        </w:rPr>
        <w:t> </w:t>
      </w:r>
    </w:p>
    <w:p w:rsidR="007D2A8D" w:rsidRPr="00FB398C" w:rsidRDefault="007D2A8D" w:rsidP="00693230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B398C">
        <w:rPr>
          <w:rFonts w:ascii="Times New Roman" w:hAnsi="Times New Roman"/>
          <w:sz w:val="26"/>
          <w:szCs w:val="26"/>
          <w:lang w:eastAsia="ru-RU"/>
        </w:rPr>
        <w:t> </w:t>
      </w:r>
    </w:p>
    <w:p w:rsidR="007D2A8D" w:rsidRPr="00FB398C" w:rsidRDefault="007D2A8D" w:rsidP="00693230">
      <w:pPr>
        <w:spacing w:after="0" w:line="300" w:lineRule="atLeast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B398C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 </w:t>
      </w:r>
    </w:p>
    <w:p w:rsidR="007D2A8D" w:rsidRPr="00FB398C" w:rsidRDefault="007D2A8D" w:rsidP="00693230">
      <w:pPr>
        <w:spacing w:after="0" w:line="300" w:lineRule="atLeast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B398C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 </w:t>
      </w:r>
    </w:p>
    <w:p w:rsidR="007D2A8D" w:rsidRPr="00FB398C" w:rsidRDefault="007D2A8D" w:rsidP="00693230">
      <w:pPr>
        <w:spacing w:after="0" w:line="300" w:lineRule="atLeast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B398C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 </w:t>
      </w:r>
    </w:p>
    <w:p w:rsidR="007D2A8D" w:rsidRPr="00FB398C" w:rsidRDefault="007D2A8D" w:rsidP="00693230">
      <w:pPr>
        <w:spacing w:after="0" w:line="300" w:lineRule="atLeast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B398C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 </w:t>
      </w:r>
    </w:p>
    <w:p w:rsidR="007D2A8D" w:rsidRPr="00FB398C" w:rsidRDefault="007D2A8D" w:rsidP="00693230">
      <w:pPr>
        <w:spacing w:after="0" w:line="300" w:lineRule="atLeast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B398C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 </w:t>
      </w:r>
    </w:p>
    <w:p w:rsidR="007D2A8D" w:rsidRPr="00FB398C" w:rsidRDefault="007D2A8D" w:rsidP="00693230">
      <w:pPr>
        <w:spacing w:after="0" w:line="300" w:lineRule="atLeast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B398C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 </w:t>
      </w:r>
    </w:p>
    <w:p w:rsidR="007D2A8D" w:rsidRPr="00FB398C" w:rsidRDefault="007D2A8D" w:rsidP="00693230">
      <w:pPr>
        <w:spacing w:after="0" w:line="300" w:lineRule="atLeast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B398C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 </w:t>
      </w:r>
    </w:p>
    <w:p w:rsidR="007D2A8D" w:rsidRPr="00FB398C" w:rsidRDefault="007D2A8D" w:rsidP="00693230">
      <w:pPr>
        <w:spacing w:after="0" w:line="300" w:lineRule="atLeast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B398C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 </w:t>
      </w:r>
    </w:p>
    <w:p w:rsidR="007D2A8D" w:rsidRPr="00FB398C" w:rsidRDefault="007D2A8D" w:rsidP="00693230">
      <w:pPr>
        <w:spacing w:after="0" w:line="300" w:lineRule="atLeast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B398C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 </w:t>
      </w:r>
    </w:p>
    <w:p w:rsidR="007D2A8D" w:rsidRPr="00FB398C" w:rsidRDefault="007D2A8D" w:rsidP="00693230">
      <w:pPr>
        <w:spacing w:after="0" w:line="300" w:lineRule="atLeast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B398C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 </w:t>
      </w:r>
    </w:p>
    <w:p w:rsidR="007D2A8D" w:rsidRPr="00FB398C" w:rsidRDefault="007D2A8D" w:rsidP="00693230">
      <w:pPr>
        <w:spacing w:after="0" w:line="300" w:lineRule="atLeast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B398C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 </w:t>
      </w:r>
    </w:p>
    <w:p w:rsidR="007D2A8D" w:rsidRPr="00FB398C" w:rsidRDefault="007D2A8D" w:rsidP="00693230">
      <w:pPr>
        <w:spacing w:after="0" w:line="300" w:lineRule="atLeast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B398C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 </w:t>
      </w:r>
    </w:p>
    <w:p w:rsidR="007D2A8D" w:rsidRPr="00FB398C" w:rsidRDefault="007D2A8D" w:rsidP="00693230">
      <w:pPr>
        <w:spacing w:after="0" w:line="300" w:lineRule="atLeast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B398C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 </w:t>
      </w:r>
    </w:p>
    <w:p w:rsidR="007D2A8D" w:rsidRPr="00FB398C" w:rsidRDefault="007D2A8D" w:rsidP="00693230">
      <w:pPr>
        <w:spacing w:after="0" w:line="300" w:lineRule="atLeast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B398C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 </w:t>
      </w:r>
    </w:p>
    <w:p w:rsidR="007D2A8D" w:rsidRPr="00FB398C" w:rsidRDefault="007D2A8D" w:rsidP="00693230">
      <w:pPr>
        <w:spacing w:after="0" w:line="300" w:lineRule="atLeast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B398C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 </w:t>
      </w:r>
    </w:p>
    <w:p w:rsidR="007D2A8D" w:rsidRPr="00FB398C" w:rsidRDefault="007D2A8D" w:rsidP="00693230">
      <w:pPr>
        <w:spacing w:after="0" w:line="300" w:lineRule="atLeast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B398C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 </w:t>
      </w:r>
    </w:p>
    <w:p w:rsidR="007D2A8D" w:rsidRPr="00FB398C" w:rsidRDefault="007D2A8D" w:rsidP="00693230">
      <w:pPr>
        <w:spacing w:after="0" w:line="300" w:lineRule="atLeast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B398C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 </w:t>
      </w:r>
    </w:p>
    <w:p w:rsidR="007D2A8D" w:rsidRPr="00FB398C" w:rsidRDefault="007D2A8D" w:rsidP="00693230">
      <w:pPr>
        <w:spacing w:after="0" w:line="300" w:lineRule="atLeast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B398C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 </w:t>
      </w:r>
    </w:p>
    <w:p w:rsidR="007D2A8D" w:rsidRPr="00FB398C" w:rsidRDefault="007D2A8D" w:rsidP="00693230">
      <w:pPr>
        <w:spacing w:after="0" w:line="300" w:lineRule="atLeast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B398C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 </w:t>
      </w:r>
    </w:p>
    <w:p w:rsidR="007D2A8D" w:rsidRPr="00FB398C" w:rsidRDefault="007D2A8D" w:rsidP="00693230">
      <w:pPr>
        <w:spacing w:after="0" w:line="300" w:lineRule="atLeast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B398C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  </w:t>
      </w:r>
    </w:p>
    <w:p w:rsidR="007D2A8D" w:rsidRPr="00FB398C" w:rsidRDefault="007D2A8D" w:rsidP="00693230">
      <w:pPr>
        <w:spacing w:after="0" w:line="300" w:lineRule="atLeast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B398C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 </w:t>
      </w:r>
    </w:p>
    <w:p w:rsidR="007D2A8D" w:rsidRPr="00FB398C" w:rsidRDefault="007D2A8D" w:rsidP="00693230">
      <w:pPr>
        <w:spacing w:after="0" w:line="300" w:lineRule="atLeast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B398C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 </w:t>
      </w:r>
    </w:p>
    <w:p w:rsidR="007D2A8D" w:rsidRPr="00FB398C" w:rsidRDefault="007D2A8D" w:rsidP="00693230">
      <w:pPr>
        <w:spacing w:after="0" w:line="300" w:lineRule="atLeast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B398C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 </w:t>
      </w:r>
    </w:p>
    <w:p w:rsidR="007D2A8D" w:rsidRPr="00FB398C" w:rsidRDefault="007D2A8D" w:rsidP="00693230">
      <w:pPr>
        <w:spacing w:after="0" w:line="300" w:lineRule="atLeast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B398C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 </w:t>
      </w:r>
    </w:p>
    <w:p w:rsidR="007D2A8D" w:rsidRPr="00FB398C" w:rsidRDefault="007D2A8D" w:rsidP="00693230">
      <w:pPr>
        <w:spacing w:after="0" w:line="300" w:lineRule="atLeast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B398C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 </w:t>
      </w:r>
    </w:p>
    <w:p w:rsidR="007D2A8D" w:rsidRPr="00FB398C" w:rsidRDefault="007D2A8D" w:rsidP="00693230">
      <w:pPr>
        <w:spacing w:after="0" w:line="300" w:lineRule="atLeast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B398C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 </w:t>
      </w:r>
    </w:p>
    <w:p w:rsidR="007D2A8D" w:rsidRPr="00693230" w:rsidRDefault="007D2A8D" w:rsidP="00693230">
      <w:pPr>
        <w:spacing w:after="0" w:line="300" w:lineRule="atLeast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b/>
          <w:bCs/>
          <w:color w:val="000000"/>
          <w:sz w:val="20"/>
          <w:lang w:eastAsia="ru-RU"/>
        </w:rPr>
        <w:t> </w:t>
      </w:r>
    </w:p>
    <w:p w:rsidR="007D2A8D" w:rsidRPr="00693230" w:rsidRDefault="007D2A8D" w:rsidP="00693230">
      <w:pPr>
        <w:spacing w:after="0" w:line="300" w:lineRule="atLeast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b/>
          <w:bCs/>
          <w:color w:val="000000"/>
          <w:sz w:val="20"/>
          <w:lang w:eastAsia="ru-RU"/>
        </w:rPr>
        <w:t> </w:t>
      </w:r>
    </w:p>
    <w:p w:rsidR="007D2A8D" w:rsidRPr="00693230" w:rsidRDefault="007D2A8D" w:rsidP="00693230">
      <w:pPr>
        <w:spacing w:after="0" w:line="300" w:lineRule="atLeast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b/>
          <w:bCs/>
          <w:color w:val="000000"/>
          <w:sz w:val="20"/>
          <w:lang w:eastAsia="ru-RU"/>
        </w:rPr>
        <w:t> </w:t>
      </w:r>
    </w:p>
    <w:p w:rsidR="007D2A8D" w:rsidRPr="00693230" w:rsidRDefault="007D2A8D" w:rsidP="00693230">
      <w:pPr>
        <w:spacing w:after="0" w:line="300" w:lineRule="atLeast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b/>
          <w:bCs/>
          <w:color w:val="000000"/>
          <w:sz w:val="20"/>
          <w:lang w:eastAsia="ru-RU"/>
        </w:rPr>
        <w:t> </w:t>
      </w:r>
    </w:p>
    <w:p w:rsidR="007D2A8D" w:rsidRPr="00693230" w:rsidRDefault="007D2A8D" w:rsidP="00693230">
      <w:pPr>
        <w:spacing w:after="0" w:line="300" w:lineRule="atLeast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b/>
          <w:bCs/>
          <w:color w:val="000000"/>
          <w:sz w:val="20"/>
          <w:lang w:eastAsia="ru-RU"/>
        </w:rPr>
        <w:t> </w:t>
      </w:r>
    </w:p>
    <w:p w:rsidR="007D2A8D" w:rsidRPr="00693230" w:rsidRDefault="007D2A8D" w:rsidP="00693230">
      <w:pPr>
        <w:spacing w:after="0" w:line="300" w:lineRule="atLeast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b/>
          <w:bCs/>
          <w:color w:val="000000"/>
          <w:sz w:val="20"/>
          <w:lang w:eastAsia="ru-RU"/>
        </w:rPr>
        <w:t> </w:t>
      </w:r>
    </w:p>
    <w:p w:rsidR="007D2A8D" w:rsidRPr="00693230" w:rsidRDefault="007D2A8D" w:rsidP="00693230">
      <w:pPr>
        <w:spacing w:after="0" w:line="300" w:lineRule="atLeast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b/>
          <w:bCs/>
          <w:color w:val="000000"/>
          <w:sz w:val="20"/>
          <w:lang w:eastAsia="ru-RU"/>
        </w:rPr>
        <w:t> </w:t>
      </w:r>
    </w:p>
    <w:p w:rsidR="007D2A8D" w:rsidRPr="00693230" w:rsidRDefault="007D2A8D" w:rsidP="00693230">
      <w:pPr>
        <w:spacing w:after="0" w:line="300" w:lineRule="atLeast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b/>
          <w:bCs/>
          <w:color w:val="000000"/>
          <w:sz w:val="20"/>
          <w:lang w:eastAsia="ru-RU"/>
        </w:rPr>
        <w:t> </w:t>
      </w:r>
    </w:p>
    <w:p w:rsidR="007D2A8D" w:rsidRPr="00693230" w:rsidRDefault="007D2A8D" w:rsidP="00693230">
      <w:pPr>
        <w:spacing w:after="0" w:line="300" w:lineRule="atLeast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b/>
          <w:bCs/>
          <w:color w:val="000000"/>
          <w:sz w:val="20"/>
          <w:lang w:eastAsia="ru-RU"/>
        </w:rPr>
        <w:t> </w:t>
      </w:r>
    </w:p>
    <w:p w:rsidR="007D2A8D" w:rsidRPr="00693230" w:rsidRDefault="007D2A8D" w:rsidP="00693230">
      <w:pPr>
        <w:spacing w:after="0" w:line="300" w:lineRule="atLeast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b/>
          <w:bCs/>
          <w:color w:val="000000"/>
          <w:sz w:val="20"/>
          <w:lang w:eastAsia="ru-RU"/>
        </w:rPr>
        <w:t> </w:t>
      </w:r>
    </w:p>
    <w:p w:rsidR="007D2A8D" w:rsidRPr="00693230" w:rsidRDefault="007D2A8D" w:rsidP="00693230">
      <w:pPr>
        <w:spacing w:after="0" w:line="300" w:lineRule="atLeast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b/>
          <w:bCs/>
          <w:color w:val="000000"/>
          <w:sz w:val="20"/>
          <w:lang w:eastAsia="ru-RU"/>
        </w:rPr>
        <w:t> </w:t>
      </w:r>
    </w:p>
    <w:p w:rsidR="007D2A8D" w:rsidRPr="00693230" w:rsidRDefault="007D2A8D" w:rsidP="00693230">
      <w:pPr>
        <w:spacing w:after="0" w:line="300" w:lineRule="atLeast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b/>
          <w:bCs/>
          <w:color w:val="000000"/>
          <w:sz w:val="20"/>
          <w:lang w:eastAsia="ru-RU"/>
        </w:rPr>
        <w:t> </w:t>
      </w:r>
    </w:p>
    <w:p w:rsidR="007D2A8D" w:rsidRPr="00693230" w:rsidRDefault="007D2A8D" w:rsidP="004866D6">
      <w:pPr>
        <w:spacing w:after="0" w:line="300" w:lineRule="atLeast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b/>
          <w:bCs/>
          <w:color w:val="000000"/>
          <w:sz w:val="20"/>
          <w:lang w:eastAsia="ru-RU"/>
        </w:rPr>
        <w:t> </w:t>
      </w:r>
    </w:p>
    <w:p w:rsidR="007D2A8D" w:rsidRDefault="007D2A8D"/>
    <w:sectPr w:rsidR="007D2A8D" w:rsidSect="0069323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3230"/>
    <w:rsid w:val="002E2FC6"/>
    <w:rsid w:val="003874B4"/>
    <w:rsid w:val="004866D6"/>
    <w:rsid w:val="006076D5"/>
    <w:rsid w:val="00693230"/>
    <w:rsid w:val="00782ED4"/>
    <w:rsid w:val="007D2A8D"/>
    <w:rsid w:val="00806C85"/>
    <w:rsid w:val="0081731A"/>
    <w:rsid w:val="008A41F7"/>
    <w:rsid w:val="008C0B13"/>
    <w:rsid w:val="009C18B9"/>
    <w:rsid w:val="00B341CB"/>
    <w:rsid w:val="00BC4211"/>
    <w:rsid w:val="00BD351D"/>
    <w:rsid w:val="00C47771"/>
    <w:rsid w:val="00C74F87"/>
    <w:rsid w:val="00CB7821"/>
    <w:rsid w:val="00D66C4F"/>
    <w:rsid w:val="00DB7CFE"/>
    <w:rsid w:val="00E678F6"/>
    <w:rsid w:val="00EB7DAF"/>
    <w:rsid w:val="00FB3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8F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6932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323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">
    <w:name w:val="a"/>
    <w:basedOn w:val="DefaultParagraphFont"/>
    <w:uiPriority w:val="99"/>
    <w:rsid w:val="00693230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693230"/>
    <w:rPr>
      <w:rFonts w:cs="Times New Roman"/>
    </w:rPr>
  </w:style>
  <w:style w:type="character" w:customStyle="1" w:styleId="a2">
    <w:name w:val="a2"/>
    <w:basedOn w:val="DefaultParagraphFont"/>
    <w:uiPriority w:val="99"/>
    <w:rsid w:val="0069323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06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6C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883522.0/" TargetMode="External"/><Relationship Id="rId4" Type="http://schemas.openxmlformats.org/officeDocument/2006/relationships/hyperlink" Target="garantf1://8892462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159</TotalTime>
  <Pages>4</Pages>
  <Words>638</Words>
  <Characters>3643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12</cp:revision>
  <cp:lastPrinted>2017-11-07T05:13:00Z</cp:lastPrinted>
  <dcterms:created xsi:type="dcterms:W3CDTF">2016-11-15T11:50:00Z</dcterms:created>
  <dcterms:modified xsi:type="dcterms:W3CDTF">2017-11-15T12:31:00Z</dcterms:modified>
</cp:coreProperties>
</file>