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D" w:rsidRPr="0037498A" w:rsidRDefault="0029714D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 xml:space="preserve">АДМИНИСТРАЦИЯ РУЗАЕВСКОГО </w:t>
      </w:r>
    </w:p>
    <w:p w:rsidR="0029714D" w:rsidRPr="0037498A" w:rsidRDefault="0029714D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МУНИЦИПАЛЬНОГО РАЙОНА</w:t>
      </w:r>
    </w:p>
    <w:p w:rsidR="0029714D" w:rsidRPr="0037498A" w:rsidRDefault="0029714D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РЕСПУБЛИКИ МОРДОВИЯ</w:t>
      </w:r>
    </w:p>
    <w:p w:rsidR="0029714D" w:rsidRPr="0037498A" w:rsidRDefault="0029714D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29714D" w:rsidRPr="0037498A" w:rsidRDefault="0029714D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</w:p>
    <w:p w:rsidR="0029714D" w:rsidRPr="007A249B" w:rsidRDefault="0029714D" w:rsidP="00452E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7A249B">
        <w:rPr>
          <w:rFonts w:ascii="Times New Roman" w:hAnsi="Times New Roman"/>
          <w:bCs/>
          <w:color w:val="26282F"/>
          <w:sz w:val="26"/>
          <w:szCs w:val="26"/>
        </w:rPr>
        <w:t>15.10.2021                                                                                                          №  630</w:t>
      </w:r>
    </w:p>
    <w:p w:rsidR="0029714D" w:rsidRPr="00843BC7" w:rsidRDefault="0029714D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843BC7">
        <w:rPr>
          <w:rFonts w:ascii="Times New Roman" w:hAnsi="Times New Roman"/>
          <w:bCs/>
          <w:color w:val="26282F"/>
          <w:sz w:val="24"/>
          <w:szCs w:val="24"/>
        </w:rPr>
        <w:t>г. Рузаевка</w:t>
      </w:r>
    </w:p>
    <w:p w:rsidR="0029714D" w:rsidRPr="00843BC7" w:rsidRDefault="0029714D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9714D" w:rsidRPr="00A21A68" w:rsidRDefault="0029714D" w:rsidP="00DB4E0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21A6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bookmarkStart w:id="0" w:name="sub_4"/>
      <w:r w:rsidRPr="00A21A68">
        <w:rPr>
          <w:rFonts w:ascii="Times New Roman" w:hAnsi="Times New Roman"/>
          <w:b/>
          <w:sz w:val="24"/>
          <w:szCs w:val="24"/>
        </w:rPr>
        <w:t>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 на 2020-2025 годы</w:t>
      </w:r>
      <w:r>
        <w:rPr>
          <w:rFonts w:ascii="Times New Roman" w:hAnsi="Times New Roman"/>
          <w:b/>
          <w:sz w:val="24"/>
          <w:szCs w:val="24"/>
        </w:rPr>
        <w:t>", утвержденную постановлением А</w:t>
      </w:r>
      <w:r w:rsidRPr="00A21A68">
        <w:rPr>
          <w:rFonts w:ascii="Times New Roman" w:hAnsi="Times New Roman"/>
          <w:b/>
          <w:sz w:val="24"/>
          <w:szCs w:val="24"/>
        </w:rPr>
        <w:t>дминистрации Рузаевского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4E0C"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A21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21A68">
        <w:rPr>
          <w:rFonts w:ascii="Times New Roman" w:hAnsi="Times New Roman"/>
          <w:b/>
          <w:sz w:val="24"/>
          <w:szCs w:val="24"/>
        </w:rPr>
        <w:t>от 25.11.2019 г. № 784</w:t>
      </w:r>
    </w:p>
    <w:p w:rsidR="0029714D" w:rsidRPr="00A21A68" w:rsidRDefault="0029714D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9714D" w:rsidRDefault="0029714D" w:rsidP="00B21A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E0C">
        <w:rPr>
          <w:rFonts w:ascii="Times New Roman" w:hAnsi="Times New Roman"/>
          <w:sz w:val="24"/>
          <w:szCs w:val="24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</w:t>
      </w:r>
      <w:r>
        <w:rPr>
          <w:rFonts w:ascii="Times New Roman" w:hAnsi="Times New Roman"/>
          <w:sz w:val="24"/>
          <w:szCs w:val="24"/>
        </w:rPr>
        <w:t>влением А</w:t>
      </w:r>
      <w:r w:rsidRPr="00DB4E0C">
        <w:rPr>
          <w:rFonts w:ascii="Times New Roman" w:hAnsi="Times New Roman"/>
          <w:sz w:val="24"/>
          <w:szCs w:val="24"/>
        </w:rPr>
        <w:t>дминистрации Рузаевского муниципального р</w:t>
      </w:r>
      <w:r>
        <w:rPr>
          <w:rFonts w:ascii="Times New Roman" w:hAnsi="Times New Roman"/>
          <w:sz w:val="24"/>
          <w:szCs w:val="24"/>
        </w:rPr>
        <w:t>айона Республики Мордовия от 30.12.</w:t>
      </w:r>
      <w:r w:rsidRPr="00DB4E0C">
        <w:rPr>
          <w:rFonts w:ascii="Times New Roman" w:hAnsi="Times New Roman"/>
          <w:sz w:val="24"/>
          <w:szCs w:val="24"/>
        </w:rPr>
        <w:t xml:space="preserve">2015 г. N 1868 Администрация Рузаевского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DB4E0C">
        <w:rPr>
          <w:rFonts w:ascii="Times New Roman" w:hAnsi="Times New Roman"/>
          <w:sz w:val="24"/>
          <w:szCs w:val="24"/>
        </w:rPr>
        <w:t>постановляет:</w:t>
      </w:r>
    </w:p>
    <w:p w:rsidR="0029714D" w:rsidRPr="00A21A68" w:rsidRDefault="0029714D" w:rsidP="00DB4E0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Внести изменения в 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</w:t>
      </w:r>
      <w:r w:rsidRPr="00DB4E0C">
        <w:t xml:space="preserve"> </w:t>
      </w:r>
      <w:r w:rsidRPr="00A21A68">
        <w:rPr>
          <w:rFonts w:ascii="Times New Roman" w:hAnsi="Times New Roman"/>
          <w:sz w:val="24"/>
          <w:szCs w:val="24"/>
        </w:rPr>
        <w:t>на 2020-2025 годы</w:t>
      </w:r>
      <w:r>
        <w:rPr>
          <w:rFonts w:ascii="Times New Roman" w:hAnsi="Times New Roman"/>
          <w:sz w:val="24"/>
          <w:szCs w:val="24"/>
        </w:rPr>
        <w:t>", утв</w:t>
      </w:r>
      <w:r w:rsidRPr="005A5FD9">
        <w:rPr>
          <w:rFonts w:ascii="Times New Roman" w:hAnsi="Times New Roman"/>
          <w:sz w:val="24"/>
          <w:szCs w:val="24"/>
        </w:rPr>
        <w:t xml:space="preserve">ержденную постановлением Администрации Рузаевского муниципального района </w:t>
      </w:r>
      <w:r w:rsidRPr="00DB4E0C">
        <w:rPr>
          <w:rFonts w:ascii="Times New Roman" w:hAnsi="Times New Roman"/>
          <w:sz w:val="24"/>
          <w:szCs w:val="24"/>
        </w:rPr>
        <w:t>Республики Мордовия</w:t>
      </w:r>
      <w:r w:rsidRPr="00A21A68">
        <w:rPr>
          <w:rFonts w:ascii="Times New Roman" w:hAnsi="Times New Roman"/>
          <w:sz w:val="24"/>
          <w:szCs w:val="24"/>
        </w:rPr>
        <w:t xml:space="preserve"> </w:t>
      </w:r>
      <w:r w:rsidRPr="005A5FD9">
        <w:rPr>
          <w:rFonts w:ascii="Times New Roman" w:hAnsi="Times New Roman"/>
          <w:sz w:val="24"/>
          <w:szCs w:val="24"/>
        </w:rPr>
        <w:t>от 25.11.2019 г. № 784 (с изменениями от 12.12.2019 г. №810</w:t>
      </w:r>
      <w:r>
        <w:rPr>
          <w:rFonts w:ascii="Times New Roman" w:hAnsi="Times New Roman"/>
          <w:sz w:val="24"/>
          <w:szCs w:val="24"/>
        </w:rPr>
        <w:t>, от 18.03.2021 г. №171</w:t>
      </w:r>
      <w:r w:rsidRPr="005A5FD9">
        <w:rPr>
          <w:rFonts w:ascii="Times New Roman" w:hAnsi="Times New Roman"/>
          <w:sz w:val="24"/>
          <w:szCs w:val="24"/>
        </w:rPr>
        <w:t>), следующего содержания:</w:t>
      </w:r>
      <w:r w:rsidRPr="00A21A68">
        <w:rPr>
          <w:rFonts w:ascii="Times New Roman" w:hAnsi="Times New Roman"/>
          <w:sz w:val="24"/>
          <w:szCs w:val="24"/>
        </w:rPr>
        <w:t xml:space="preserve"> </w:t>
      </w:r>
    </w:p>
    <w:p w:rsidR="0029714D" w:rsidRDefault="0029714D" w:rsidP="00B537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 позицию «</w:t>
      </w:r>
      <w:r w:rsidRPr="000E0CA2">
        <w:rPr>
          <w:rFonts w:ascii="Times New Roman" w:hAnsi="Times New Roman"/>
          <w:sz w:val="24"/>
          <w:szCs w:val="24"/>
        </w:rPr>
        <w:t>Объем финансового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9714D" w:rsidRPr="00B53785" w:rsidRDefault="0029714D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785">
        <w:rPr>
          <w:rFonts w:ascii="Times New Roman" w:hAnsi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1"/>
        <w:gridCol w:w="7183"/>
      </w:tblGrid>
      <w:tr w:rsidR="0029714D" w:rsidRPr="00892C8F" w:rsidTr="002E1CCB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2020 - 2025 годах за счет всех источников составит 1 105 427,91 млн. рублей, в том числе по годам: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2020 год – 136 431,87тыс. рублей;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2021 год – 510 051,5 тыс. рублей;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2022 год – 277 065,51 тыс. рублей;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2023 год – 31 498,0 тыс. рублей;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2024 год – 110 075,5 тыс. рублей;</w:t>
            </w:r>
          </w:p>
          <w:p w:rsidR="0029714D" w:rsidRPr="00892C8F" w:rsidRDefault="0029714D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C8F">
              <w:rPr>
                <w:rFonts w:ascii="Times New Roman" w:hAnsi="Times New Roman"/>
                <w:sz w:val="24"/>
                <w:szCs w:val="24"/>
              </w:rPr>
              <w:t>2025 год – 40 305,5 тыс. рублей.</w:t>
            </w:r>
          </w:p>
        </w:tc>
      </w:tr>
    </w:tbl>
    <w:p w:rsidR="0029714D" w:rsidRDefault="0029714D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29714D" w:rsidRPr="0095703A" w:rsidRDefault="0029714D" w:rsidP="0095703A">
      <w:pPr>
        <w:pStyle w:val="ListParagraph"/>
        <w:keepNext/>
        <w:numPr>
          <w:ilvl w:val="1"/>
          <w:numId w:val="1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7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9714D" w:rsidRPr="0095703A" w:rsidRDefault="0029714D" w:rsidP="00BD36D3">
      <w:pPr>
        <w:keepNext/>
        <w:tabs>
          <w:tab w:val="num" w:pos="0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5703A">
        <w:rPr>
          <w:rFonts w:ascii="Times New Roman" w:hAnsi="Times New Roman"/>
          <w:b/>
          <w:sz w:val="24"/>
          <w:szCs w:val="24"/>
          <w:lang w:eastAsia="ru-RU"/>
        </w:rPr>
        <w:t>«7. Объемы и источники финансирования Программы</w:t>
      </w:r>
    </w:p>
    <w:p w:rsidR="0029714D" w:rsidRPr="00CA443A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>Программа реализуется за счет средств федерального бюджет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A443A">
        <w:rPr>
          <w:rFonts w:ascii="Times New Roman" w:hAnsi="Times New Roman"/>
          <w:sz w:val="24"/>
          <w:szCs w:val="24"/>
          <w:lang w:eastAsia="ru-RU"/>
        </w:rPr>
        <w:t xml:space="preserve">, бюджетов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A443A">
        <w:rPr>
          <w:rFonts w:ascii="Times New Roman" w:hAnsi="Times New Roman"/>
          <w:sz w:val="24"/>
          <w:szCs w:val="24"/>
          <w:lang w:eastAsia="ru-RU"/>
        </w:rPr>
        <w:t>еспублики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Мордовия</w:t>
      </w:r>
      <w:r w:rsidRPr="00CA443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она </w:t>
      </w:r>
      <w:r w:rsidRPr="00CA443A">
        <w:rPr>
          <w:rFonts w:ascii="Times New Roman" w:hAnsi="Times New Roman"/>
          <w:sz w:val="24"/>
          <w:szCs w:val="24"/>
          <w:lang w:eastAsia="ru-RU"/>
        </w:rPr>
        <w:t>и сельских поселений, а также внебюджетных источников.</w:t>
      </w:r>
    </w:p>
    <w:p w:rsidR="0029714D" w:rsidRPr="00CA443A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CA443A">
        <w:rPr>
          <w:rFonts w:ascii="Times New Roman" w:hAnsi="Times New Roman"/>
          <w:sz w:val="24"/>
          <w:szCs w:val="24"/>
        </w:rPr>
        <w:t xml:space="preserve">1 105 427,91 </w:t>
      </w:r>
      <w:r w:rsidRPr="00CA443A">
        <w:rPr>
          <w:rFonts w:ascii="Times New Roman" w:hAnsi="Times New Roman"/>
          <w:sz w:val="24"/>
          <w:szCs w:val="24"/>
          <w:lang w:eastAsia="ru-RU"/>
        </w:rPr>
        <w:t>рублей (в ценах соответствующих лет), в том числе:</w:t>
      </w:r>
    </w:p>
    <w:p w:rsidR="0029714D" w:rsidRPr="00CA443A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75773 822,02 тыс. рублей;</w:t>
      </w:r>
    </w:p>
    <w:p w:rsidR="0029714D" w:rsidRPr="00CA443A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>за счет средств бюджета Республики Мордовия – 187 582,09 тыс. рублей;</w:t>
      </w:r>
    </w:p>
    <w:p w:rsidR="0029714D" w:rsidRPr="00CA443A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>за счет средств местных бюджетов – 21 924,1 тыс. рублей;</w:t>
      </w:r>
    </w:p>
    <w:p w:rsidR="0029714D" w:rsidRPr="005010A4" w:rsidRDefault="0029714D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43A">
        <w:rPr>
          <w:rFonts w:ascii="Times New Roman" w:hAnsi="Times New Roman"/>
          <w:sz w:val="24"/>
          <w:szCs w:val="24"/>
          <w:lang w:eastAsia="ru-RU"/>
        </w:rPr>
        <w:t>внебюджетных источников – 122 099,7 тыс. рублей.</w:t>
      </w:r>
    </w:p>
    <w:p w:rsidR="0029714D" w:rsidRDefault="0029714D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14D" w:rsidRDefault="0029714D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714D" w:rsidRDefault="0029714D" w:rsidP="00A802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12.</w:t>
      </w:r>
    </w:p>
    <w:p w:rsidR="0029714D" w:rsidRPr="00A21A68" w:rsidRDefault="0029714D" w:rsidP="00070EB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2314" w:type="dxa"/>
        <w:tblInd w:w="-176" w:type="dxa"/>
        <w:tblLayout w:type="fixed"/>
        <w:tblLook w:val="00A0"/>
      </w:tblPr>
      <w:tblGrid>
        <w:gridCol w:w="426"/>
        <w:gridCol w:w="3402"/>
        <w:gridCol w:w="851"/>
        <w:gridCol w:w="1275"/>
        <w:gridCol w:w="1276"/>
        <w:gridCol w:w="1276"/>
        <w:gridCol w:w="1134"/>
        <w:gridCol w:w="1134"/>
        <w:gridCol w:w="1540"/>
      </w:tblGrid>
      <w:tr w:rsidR="0029714D" w:rsidRPr="00892C8F" w:rsidTr="001F39D0">
        <w:trPr>
          <w:gridAfter w:val="1"/>
          <w:wAfter w:w="1540" w:type="dxa"/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мероприятий, планируемых 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всего, тыс.руб.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финансирования, тыс. руб.</w:t>
            </w:r>
          </w:p>
        </w:tc>
      </w:tr>
      <w:tr w:rsidR="0029714D" w:rsidRPr="00892C8F" w:rsidTr="001F39D0">
        <w:trPr>
          <w:gridAfter w:val="1"/>
          <w:wAfter w:w="1540" w:type="dxa"/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9714D" w:rsidRPr="00892C8F" w:rsidTr="001F39D0">
        <w:trPr>
          <w:gridAfter w:val="1"/>
          <w:wAfter w:w="1540" w:type="dxa"/>
          <w:trHeight w:val="44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условий для обеспечения доступным и комфортным жильем сельского населения"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по улучшению жилищных условий граждан, проживающих на сельских 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62991,18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15747,795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34148,25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Льготная сельская ипотека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24105,51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289 572,50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88148,25</w:t>
            </w:r>
          </w:p>
        </w:tc>
      </w:tr>
      <w:tr w:rsidR="0029714D" w:rsidRPr="00892C8F" w:rsidTr="001F39D0">
        <w:trPr>
          <w:gridAfter w:val="1"/>
          <w:wAfter w:w="1540" w:type="dxa"/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и развитие инфраструктуры на сельских территориях"</w:t>
            </w:r>
          </w:p>
        </w:tc>
      </w:tr>
      <w:tr w:rsidR="0029714D" w:rsidRPr="00892C8F" w:rsidTr="001F39D0">
        <w:trPr>
          <w:gridAfter w:val="1"/>
          <w:wAfter w:w="1540" w:type="dxa"/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"Благоустройство сельских территорий"</w:t>
            </w:r>
          </w:p>
        </w:tc>
      </w:tr>
      <w:tr w:rsidR="0029714D" w:rsidRPr="00892C8F" w:rsidTr="001F39D0">
        <w:trPr>
          <w:gridAfter w:val="1"/>
          <w:wAfter w:w="1540" w:type="dxa"/>
          <w:trHeight w:val="19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"КДЦ Красносельцовского сельского поселения"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144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9714D" w:rsidRPr="00892C8F" w:rsidTr="001F39D0">
        <w:trPr>
          <w:gridAfter w:val="1"/>
          <w:wAfter w:w="1540" w:type="dxa"/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и электроосвещение территории, прилегающей к зданию МБУК "КДЦ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Трускляй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в поселке 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памятника в селе Перхляй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"Ключаревский клуб" в селе Ключарево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2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Трускляй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670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территории (устройство спортивной площадки по ул.Советская ) в с.Татарская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2 040,29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605,95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и озеленение территории, прилегающей к Памятнику погибшим войнам в годы Великой Отечественной войны 1941-1945гг. села 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4 527,56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2 482,28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и озеленение территории, прилегающей к памятнику писателя Шарифа Камала села Татарская Пишля Рузаевского муниципильного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721,54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214,3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зоны отдыха и детской игровой площадки в с.Хованщина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3 296,53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979,07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парковой зоны в поселке совхозе "Красное сельцо"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2C8F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892C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3 527,69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1 492,41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Текущий ремонт дворовых проездов многоквартирных домов, расположенных по адресу: Республика Мордовия, Рузаевский район, п.Совхоз "Красное сельцо", по улицам Гагарина д. №8, Гагарина д. №9, Гагарина д. №10, Гагарина д.№11, Гагарина д.№13, Гагарина, д №14, Садовая д.№6, Садовая д.№8, Садовая д.№10, Школьная д.№16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3 438,72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</w:tr>
      <w:tr w:rsidR="0029714D" w:rsidRPr="00892C8F" w:rsidTr="002E1CCB">
        <w:trPr>
          <w:gridAfter w:val="1"/>
          <w:wAfter w:w="1540" w:type="dxa"/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Установка (обустройство) ограждений, прилегающих к общественной территории в пос.Левженский 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1 856,16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551,28</w:t>
            </w:r>
          </w:p>
        </w:tc>
      </w:tr>
      <w:tr w:rsidR="0029714D" w:rsidRPr="00892C8F" w:rsidTr="002E1CCB">
        <w:trPr>
          <w:gridAfter w:val="1"/>
          <w:wAfter w:w="1540" w:type="dxa"/>
          <w:trHeight w:val="14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дворовых проездов в пос.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7 569,42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5 493,73</w:t>
            </w:r>
          </w:p>
        </w:tc>
      </w:tr>
      <w:tr w:rsidR="0029714D" w:rsidRPr="00892C8F" w:rsidTr="002E1CCB">
        <w:trPr>
          <w:gridAfter w:val="1"/>
          <w:wAfter w:w="1540" w:type="dxa"/>
          <w:trHeight w:val="1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Устройство тротуара в пос.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6 513,64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4 448,5</w:t>
            </w:r>
          </w:p>
        </w:tc>
      </w:tr>
      <w:tr w:rsidR="0029714D" w:rsidRPr="00892C8F" w:rsidTr="002E1CCB">
        <w:trPr>
          <w:gridAfter w:val="1"/>
          <w:wAfter w:w="1540" w:type="dxa"/>
          <w:trHeight w:val="1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зоны отдыха и детской игровой площадки в с.Инсар-Акшино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3 296,53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979,07</w:t>
            </w:r>
          </w:p>
        </w:tc>
      </w:tr>
      <w:tr w:rsidR="0029714D" w:rsidRPr="00892C8F" w:rsidTr="002E1CCB">
        <w:trPr>
          <w:gridAfter w:val="1"/>
          <w:wAfter w:w="1540" w:type="dxa"/>
          <w:trHeight w:val="1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деревне Надеждинка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2 031,44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603,34</w:t>
            </w:r>
          </w:p>
        </w:tc>
      </w:tr>
      <w:tr w:rsidR="0029714D" w:rsidRPr="00892C8F" w:rsidTr="002E1CCB">
        <w:trPr>
          <w:gridAfter w:val="1"/>
          <w:wAfter w:w="1540" w:type="dxa"/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(обустройство) детской игровой площадки в с.Сузгарье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3 403,82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1 010,93</w:t>
            </w:r>
          </w:p>
        </w:tc>
      </w:tr>
      <w:tr w:rsidR="0029714D" w:rsidRPr="00892C8F" w:rsidTr="002E1CCB">
        <w:trPr>
          <w:gridAfter w:val="1"/>
          <w:wAfter w:w="1540" w:type="dxa"/>
          <w:trHeight w:val="1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спортивной площадки в Пайгармском сельском поселении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3 093,82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918,86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совхоз №3 Дорурс ул. Центральная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858,28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Восстановление памятника погибшим войнам в Великой Отечественной Войне 1941-1945 гг. в селе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</w:tr>
      <w:tr w:rsidR="0029714D" w:rsidRPr="00892C8F" w:rsidTr="002E1CCB">
        <w:trPr>
          <w:gridAfter w:val="1"/>
          <w:wAfter w:w="1540" w:type="dxa"/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с.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3 724,14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1 106,07</w:t>
            </w:r>
          </w:p>
        </w:tc>
      </w:tr>
      <w:tr w:rsidR="0029714D" w:rsidRPr="00892C8F" w:rsidTr="002E1CCB">
        <w:trPr>
          <w:gridAfter w:val="1"/>
          <w:wAfter w:w="1540" w:type="dxa"/>
          <w:trHeight w:val="9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с.Аргамаково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3 724,14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1 106,07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1 317,54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391,31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9E334E">
            <w:pPr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Благоустройство территории по ул.Советская в пос.Плодопитомнический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14D" w:rsidRPr="00892C8F" w:rsidRDefault="0029714D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427,68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61 412,80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28 173,78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18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7 043,42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614,1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25 581,45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Плодопитомнического сельского поселения в с.Аргамаково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в с.Сузгарье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благоустройство памятника в с.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130 812,80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73 324,08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10 348,63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33 951,45</w:t>
            </w:r>
          </w:p>
        </w:tc>
      </w:tr>
      <w:tr w:rsidR="0029714D" w:rsidRPr="00892C8F" w:rsidTr="001F39D0">
        <w:trPr>
          <w:gridAfter w:val="1"/>
          <w:wAfter w:w="1540" w:type="dxa"/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"Развитие транспортной инфраструктуры на сельских территориях"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"Современный облик сельских территорий" 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канализационной сети с установкой локального очистного сооружения, по адресу: Республика Мордовия, Рузаевский муниципальный район, п.Совхоз "Красное Сельцо"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структурного подразделения «Красносельцовский детский сад» МБДОУ «Детство» Рузаевского муниципального района Республики Мордовия» по адресу: Республика Мордовия, Рузаевский муниципальный район, п.Совхоз "Красное Сельцо", ул.Гагарина, д.10А.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с.Архангельское Голицыно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с.Мордовская Пишля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п.Совхоз "Красное Сельцо"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2020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1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водопроводной сети с установкой водонапорной башни, по адресу: Республика Мордовия, Рузаевский муниципальный район, с.Шишкеево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общеобразовательного учреждения (школа) в с.Татарская Пишля на 250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с.Перхляй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с.Инсар-Акшино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39496A">
        <w:trPr>
          <w:gridAfter w:val="1"/>
          <w:wAfter w:w="1540" w:type="dxa"/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1F39D0" w:rsidRDefault="0029714D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1F39D0" w:rsidRDefault="0029714D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color w:val="000000"/>
                <w:sz w:val="20"/>
                <w:szCs w:val="20"/>
              </w:rPr>
              <w:t>9328,2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color w:val="000000"/>
                <w:sz w:val="20"/>
                <w:szCs w:val="20"/>
              </w:rPr>
              <w:t>9318,8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714D" w:rsidRPr="00892C8F" w:rsidTr="00CA443A">
        <w:trPr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1F39D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1F39D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1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культурно-досугового центра на 150 мест в п.Совхоз №3 ДОРУРС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социального центра в с.Трускляй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с.Аргамаково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с.Болдово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Дома культуры пос. Совхоз «Красное сельцо»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141 676,8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КДЦ в п. Левженский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школы в п. Левженский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Реконструкция  водопроводного  узла в    с.Палаевка  Палаевско-Урледимского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736700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714D" w:rsidRPr="00892C8F" w:rsidTr="00CA443A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651 455,9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514 423,9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127 874,96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2020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136 431,87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16 261,65</w:t>
            </w:r>
          </w:p>
        </w:tc>
      </w:tr>
      <w:tr w:rsidR="0029714D" w:rsidRPr="00892C8F" w:rsidTr="001F39D0">
        <w:trPr>
          <w:gridAfter w:val="1"/>
          <w:wAfter w:w="1540" w:type="dxa"/>
          <w:trHeight w:val="2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370 682,62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92 825,23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40 223,10</w:t>
            </w:r>
          </w:p>
        </w:tc>
      </w:tr>
      <w:tr w:rsidR="0029714D" w:rsidRPr="00892C8F" w:rsidTr="00B53E46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277 065,51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206 913,28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50 978,32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15 391,65</w:t>
            </w:r>
          </w:p>
        </w:tc>
      </w:tr>
      <w:tr w:rsidR="0029714D" w:rsidRPr="00892C8F" w:rsidTr="0039496A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15 690,00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16 141,65</w:t>
            </w:r>
          </w:p>
        </w:tc>
      </w:tr>
      <w:tr w:rsidR="0029714D" w:rsidRPr="00892C8F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2025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18 391,65</w:t>
            </w:r>
          </w:p>
        </w:tc>
      </w:tr>
      <w:tr w:rsidR="0029714D" w:rsidRPr="00892C8F" w:rsidTr="00CA443A">
        <w:trPr>
          <w:trHeight w:val="423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14D" w:rsidRPr="009B65B5" w:rsidRDefault="0029714D" w:rsidP="00CA4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за 2020-2025гг.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1 105 427,91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773 822,02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187 582,09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714D" w:rsidRPr="00892C8F" w:rsidRDefault="0029714D" w:rsidP="00CA4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C8F">
              <w:rPr>
                <w:b/>
                <w:bCs/>
                <w:color w:val="000000"/>
                <w:sz w:val="20"/>
                <w:szCs w:val="20"/>
              </w:rPr>
              <w:t>122 099,70</w:t>
            </w:r>
          </w:p>
        </w:tc>
      </w:tr>
    </w:tbl>
    <w:p w:rsidR="0029714D" w:rsidRDefault="0029714D" w:rsidP="009E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9714D" w:rsidRPr="00C312D6" w:rsidRDefault="0029714D" w:rsidP="00C312D6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bookmarkStart w:id="2" w:name="sub_5"/>
      <w:bookmarkEnd w:id="0"/>
      <w:r w:rsidRPr="00C312D6">
        <w:rPr>
          <w:rFonts w:ascii="Times New Roman" w:hAnsi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/>
          <w:sz w:val="24"/>
          <w:szCs w:val="24"/>
        </w:rPr>
        <w:t>района по строительству и перспективному развитию С. А. Чеканина.</w:t>
      </w:r>
    </w:p>
    <w:p w:rsidR="0029714D" w:rsidRPr="00C312D6" w:rsidRDefault="0029714D" w:rsidP="00DF7D8A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</w:t>
      </w:r>
      <w:r w:rsidRPr="00DF7D8A">
        <w:rPr>
          <w:rFonts w:ascii="Times New Roman" w:hAnsi="Times New Roman"/>
          <w:sz w:val="24"/>
          <w:szCs w:val="24"/>
        </w:rPr>
        <w:t xml:space="preserve"> </w:t>
      </w:r>
      <w:r w:rsidRPr="00C312D6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Рузаевского муниципального района в сети «Интернет» по адресу: www.ruzaevka-rm.ru</w:t>
      </w:r>
      <w:r>
        <w:rPr>
          <w:rFonts w:ascii="Times New Roman" w:hAnsi="Times New Roman"/>
          <w:sz w:val="24"/>
          <w:szCs w:val="24"/>
        </w:rPr>
        <w:t>,</w:t>
      </w:r>
      <w:r w:rsidRPr="00DF7D8A">
        <w:t xml:space="preserve"> </w:t>
      </w:r>
      <w:r w:rsidRPr="00C312D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C312D6">
        <w:rPr>
          <w:rFonts w:ascii="Times New Roman" w:hAnsi="Times New Roman"/>
          <w:sz w:val="24"/>
          <w:szCs w:val="24"/>
        </w:rPr>
        <w:t>размещению в закрытой части портала государственной автоматизированной системы «Управление».</w:t>
      </w:r>
    </w:p>
    <w:p w:rsidR="0029714D" w:rsidRDefault="0029714D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Рузаевского </w:t>
      </w: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                                                </w:t>
      </w:r>
      <w:bookmarkEnd w:id="2"/>
      <w:r>
        <w:rPr>
          <w:rFonts w:ascii="Times New Roman" w:hAnsi="Times New Roman"/>
          <w:sz w:val="24"/>
          <w:szCs w:val="24"/>
        </w:rPr>
        <w:t>В.Н. Чудайкин</w:t>
      </w: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4D" w:rsidRDefault="0029714D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714D" w:rsidSect="00A8026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4D" w:rsidRDefault="0029714D" w:rsidP="00D06C80">
      <w:pPr>
        <w:spacing w:after="0" w:line="240" w:lineRule="auto"/>
      </w:pPr>
      <w:r>
        <w:separator/>
      </w:r>
    </w:p>
  </w:endnote>
  <w:endnote w:type="continuationSeparator" w:id="0">
    <w:p w:rsidR="0029714D" w:rsidRDefault="0029714D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4D" w:rsidRDefault="0029714D" w:rsidP="00D06C80">
      <w:pPr>
        <w:spacing w:after="0" w:line="240" w:lineRule="auto"/>
      </w:pPr>
      <w:r>
        <w:separator/>
      </w:r>
    </w:p>
  </w:footnote>
  <w:footnote w:type="continuationSeparator" w:id="0">
    <w:p w:rsidR="0029714D" w:rsidRDefault="0029714D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CC51EBA"/>
    <w:multiLevelType w:val="multilevel"/>
    <w:tmpl w:val="FC24B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302"/>
    <w:rsid w:val="000146F0"/>
    <w:rsid w:val="000160B8"/>
    <w:rsid w:val="00025704"/>
    <w:rsid w:val="000301FE"/>
    <w:rsid w:val="0003715F"/>
    <w:rsid w:val="00045368"/>
    <w:rsid w:val="000479E7"/>
    <w:rsid w:val="00070EBE"/>
    <w:rsid w:val="00071F8C"/>
    <w:rsid w:val="00075422"/>
    <w:rsid w:val="00077224"/>
    <w:rsid w:val="00082F36"/>
    <w:rsid w:val="0009408D"/>
    <w:rsid w:val="00097F7C"/>
    <w:rsid w:val="000A1D31"/>
    <w:rsid w:val="000B0DD4"/>
    <w:rsid w:val="000C45B1"/>
    <w:rsid w:val="000D1A0A"/>
    <w:rsid w:val="000D2A02"/>
    <w:rsid w:val="000D303F"/>
    <w:rsid w:val="000D50FC"/>
    <w:rsid w:val="000D6C00"/>
    <w:rsid w:val="000D7F75"/>
    <w:rsid w:val="000E099D"/>
    <w:rsid w:val="000E0CA2"/>
    <w:rsid w:val="000E438A"/>
    <w:rsid w:val="000F1A0C"/>
    <w:rsid w:val="0010041A"/>
    <w:rsid w:val="00104C13"/>
    <w:rsid w:val="00107894"/>
    <w:rsid w:val="0012285D"/>
    <w:rsid w:val="0012528E"/>
    <w:rsid w:val="00125543"/>
    <w:rsid w:val="001308C1"/>
    <w:rsid w:val="00131130"/>
    <w:rsid w:val="001319A1"/>
    <w:rsid w:val="0013363F"/>
    <w:rsid w:val="00133F83"/>
    <w:rsid w:val="0013774A"/>
    <w:rsid w:val="00143014"/>
    <w:rsid w:val="00144564"/>
    <w:rsid w:val="001466D9"/>
    <w:rsid w:val="00147597"/>
    <w:rsid w:val="001531A3"/>
    <w:rsid w:val="00164B2F"/>
    <w:rsid w:val="00167654"/>
    <w:rsid w:val="00172CDF"/>
    <w:rsid w:val="00174660"/>
    <w:rsid w:val="00182744"/>
    <w:rsid w:val="00187D27"/>
    <w:rsid w:val="00192508"/>
    <w:rsid w:val="0019263F"/>
    <w:rsid w:val="00195270"/>
    <w:rsid w:val="001A47EA"/>
    <w:rsid w:val="001B082D"/>
    <w:rsid w:val="001B3B35"/>
    <w:rsid w:val="001B793F"/>
    <w:rsid w:val="001C2ACD"/>
    <w:rsid w:val="001C2EC0"/>
    <w:rsid w:val="001C3B49"/>
    <w:rsid w:val="001C6D92"/>
    <w:rsid w:val="001C74E6"/>
    <w:rsid w:val="001E4D10"/>
    <w:rsid w:val="001E7FE7"/>
    <w:rsid w:val="001F23E6"/>
    <w:rsid w:val="001F39D0"/>
    <w:rsid w:val="00201B01"/>
    <w:rsid w:val="0020765F"/>
    <w:rsid w:val="00212B0A"/>
    <w:rsid w:val="00216F2D"/>
    <w:rsid w:val="00222A30"/>
    <w:rsid w:val="00223A69"/>
    <w:rsid w:val="00223D6B"/>
    <w:rsid w:val="00226163"/>
    <w:rsid w:val="0023577D"/>
    <w:rsid w:val="002423EE"/>
    <w:rsid w:val="00243F15"/>
    <w:rsid w:val="00246DC0"/>
    <w:rsid w:val="002541B7"/>
    <w:rsid w:val="002559BF"/>
    <w:rsid w:val="00270150"/>
    <w:rsid w:val="002708BC"/>
    <w:rsid w:val="00273A57"/>
    <w:rsid w:val="00274CB3"/>
    <w:rsid w:val="00275B86"/>
    <w:rsid w:val="00282865"/>
    <w:rsid w:val="00295858"/>
    <w:rsid w:val="00295E37"/>
    <w:rsid w:val="00296DDC"/>
    <w:rsid w:val="0029714D"/>
    <w:rsid w:val="002A1821"/>
    <w:rsid w:val="002A2651"/>
    <w:rsid w:val="002A4A90"/>
    <w:rsid w:val="002A5EB5"/>
    <w:rsid w:val="002B0872"/>
    <w:rsid w:val="002B1F65"/>
    <w:rsid w:val="002B3BA5"/>
    <w:rsid w:val="002C2379"/>
    <w:rsid w:val="002C6D42"/>
    <w:rsid w:val="002C7C6D"/>
    <w:rsid w:val="002D2914"/>
    <w:rsid w:val="002D49E9"/>
    <w:rsid w:val="002D5D84"/>
    <w:rsid w:val="002D76A4"/>
    <w:rsid w:val="002E1028"/>
    <w:rsid w:val="002E1462"/>
    <w:rsid w:val="002E1CCB"/>
    <w:rsid w:val="002E399E"/>
    <w:rsid w:val="002F4958"/>
    <w:rsid w:val="0030428D"/>
    <w:rsid w:val="003125A1"/>
    <w:rsid w:val="0031295D"/>
    <w:rsid w:val="00313894"/>
    <w:rsid w:val="003210B5"/>
    <w:rsid w:val="0032284D"/>
    <w:rsid w:val="00325CF5"/>
    <w:rsid w:val="00333DE2"/>
    <w:rsid w:val="00334926"/>
    <w:rsid w:val="00335195"/>
    <w:rsid w:val="00343E03"/>
    <w:rsid w:val="0034744D"/>
    <w:rsid w:val="00350390"/>
    <w:rsid w:val="00350445"/>
    <w:rsid w:val="00350827"/>
    <w:rsid w:val="00355C49"/>
    <w:rsid w:val="00356AA5"/>
    <w:rsid w:val="003642CC"/>
    <w:rsid w:val="0037498A"/>
    <w:rsid w:val="003772BF"/>
    <w:rsid w:val="00385703"/>
    <w:rsid w:val="00385CAF"/>
    <w:rsid w:val="00386919"/>
    <w:rsid w:val="00392610"/>
    <w:rsid w:val="003945BC"/>
    <w:rsid w:val="0039496A"/>
    <w:rsid w:val="00397287"/>
    <w:rsid w:val="003A064D"/>
    <w:rsid w:val="003A1101"/>
    <w:rsid w:val="003A1C21"/>
    <w:rsid w:val="003A4824"/>
    <w:rsid w:val="003B155C"/>
    <w:rsid w:val="003B28D2"/>
    <w:rsid w:val="003B43BF"/>
    <w:rsid w:val="003C128C"/>
    <w:rsid w:val="003C2288"/>
    <w:rsid w:val="003C3226"/>
    <w:rsid w:val="003C49B4"/>
    <w:rsid w:val="003C530B"/>
    <w:rsid w:val="003C7BE2"/>
    <w:rsid w:val="003D558F"/>
    <w:rsid w:val="003E333F"/>
    <w:rsid w:val="003E5605"/>
    <w:rsid w:val="003E624D"/>
    <w:rsid w:val="003E779B"/>
    <w:rsid w:val="003F0C22"/>
    <w:rsid w:val="003F1BCC"/>
    <w:rsid w:val="003F7695"/>
    <w:rsid w:val="00400674"/>
    <w:rsid w:val="0040475A"/>
    <w:rsid w:val="00404C82"/>
    <w:rsid w:val="004052AA"/>
    <w:rsid w:val="00406CB5"/>
    <w:rsid w:val="00406CC2"/>
    <w:rsid w:val="00410CB3"/>
    <w:rsid w:val="00421F26"/>
    <w:rsid w:val="0042269B"/>
    <w:rsid w:val="004318AA"/>
    <w:rsid w:val="004329A7"/>
    <w:rsid w:val="0043523B"/>
    <w:rsid w:val="0043729F"/>
    <w:rsid w:val="004475B6"/>
    <w:rsid w:val="00451779"/>
    <w:rsid w:val="00452EEF"/>
    <w:rsid w:val="00454EBC"/>
    <w:rsid w:val="004572C3"/>
    <w:rsid w:val="0046271D"/>
    <w:rsid w:val="00465790"/>
    <w:rsid w:val="00466765"/>
    <w:rsid w:val="00466AC3"/>
    <w:rsid w:val="0047696A"/>
    <w:rsid w:val="00481015"/>
    <w:rsid w:val="0048131C"/>
    <w:rsid w:val="00490EAC"/>
    <w:rsid w:val="0049137B"/>
    <w:rsid w:val="00492693"/>
    <w:rsid w:val="004A6C3B"/>
    <w:rsid w:val="004B21E2"/>
    <w:rsid w:val="004B3787"/>
    <w:rsid w:val="004C175C"/>
    <w:rsid w:val="004C327B"/>
    <w:rsid w:val="004C5F5E"/>
    <w:rsid w:val="004D1399"/>
    <w:rsid w:val="004D3001"/>
    <w:rsid w:val="004E1DF5"/>
    <w:rsid w:val="004E28EC"/>
    <w:rsid w:val="004E334F"/>
    <w:rsid w:val="004E409E"/>
    <w:rsid w:val="004E4D3E"/>
    <w:rsid w:val="004E7A9E"/>
    <w:rsid w:val="004F08F8"/>
    <w:rsid w:val="004F17B1"/>
    <w:rsid w:val="004F194B"/>
    <w:rsid w:val="004F1DF4"/>
    <w:rsid w:val="004F369E"/>
    <w:rsid w:val="004F797D"/>
    <w:rsid w:val="005010A4"/>
    <w:rsid w:val="00505C77"/>
    <w:rsid w:val="00507917"/>
    <w:rsid w:val="00510F58"/>
    <w:rsid w:val="00510FB3"/>
    <w:rsid w:val="0051726E"/>
    <w:rsid w:val="00522D58"/>
    <w:rsid w:val="005249FC"/>
    <w:rsid w:val="00526ECF"/>
    <w:rsid w:val="0053704D"/>
    <w:rsid w:val="0054086D"/>
    <w:rsid w:val="00545BA3"/>
    <w:rsid w:val="00547637"/>
    <w:rsid w:val="00550A97"/>
    <w:rsid w:val="00555F08"/>
    <w:rsid w:val="0056176B"/>
    <w:rsid w:val="005752B2"/>
    <w:rsid w:val="00575C0A"/>
    <w:rsid w:val="00587F3F"/>
    <w:rsid w:val="00597A08"/>
    <w:rsid w:val="005A060A"/>
    <w:rsid w:val="005A5FD9"/>
    <w:rsid w:val="005B1ABA"/>
    <w:rsid w:val="005B348E"/>
    <w:rsid w:val="005C4F8E"/>
    <w:rsid w:val="005D3E1F"/>
    <w:rsid w:val="005E0947"/>
    <w:rsid w:val="005E28DC"/>
    <w:rsid w:val="005E4A0B"/>
    <w:rsid w:val="005E776D"/>
    <w:rsid w:val="005F6C7E"/>
    <w:rsid w:val="00603D4E"/>
    <w:rsid w:val="00612030"/>
    <w:rsid w:val="00614F1F"/>
    <w:rsid w:val="006247D0"/>
    <w:rsid w:val="00624F6E"/>
    <w:rsid w:val="00627025"/>
    <w:rsid w:val="006300DC"/>
    <w:rsid w:val="0064182B"/>
    <w:rsid w:val="006435A7"/>
    <w:rsid w:val="0065171E"/>
    <w:rsid w:val="00653F29"/>
    <w:rsid w:val="006675D6"/>
    <w:rsid w:val="00681791"/>
    <w:rsid w:val="006820CF"/>
    <w:rsid w:val="00690260"/>
    <w:rsid w:val="00693D39"/>
    <w:rsid w:val="00696D6D"/>
    <w:rsid w:val="006A04C8"/>
    <w:rsid w:val="006A0520"/>
    <w:rsid w:val="006A5E3C"/>
    <w:rsid w:val="006A5E9D"/>
    <w:rsid w:val="006A75AB"/>
    <w:rsid w:val="006B3039"/>
    <w:rsid w:val="006B4321"/>
    <w:rsid w:val="006B4610"/>
    <w:rsid w:val="006B75E9"/>
    <w:rsid w:val="006C2B83"/>
    <w:rsid w:val="006C5FF9"/>
    <w:rsid w:val="006C689C"/>
    <w:rsid w:val="006C761E"/>
    <w:rsid w:val="006D2588"/>
    <w:rsid w:val="006D25AB"/>
    <w:rsid w:val="006D5617"/>
    <w:rsid w:val="006E1935"/>
    <w:rsid w:val="006E4CD6"/>
    <w:rsid w:val="006E5923"/>
    <w:rsid w:val="006F7397"/>
    <w:rsid w:val="00702228"/>
    <w:rsid w:val="00703117"/>
    <w:rsid w:val="00706C7C"/>
    <w:rsid w:val="00707AFF"/>
    <w:rsid w:val="00707FCE"/>
    <w:rsid w:val="007207BE"/>
    <w:rsid w:val="00721EB2"/>
    <w:rsid w:val="00726245"/>
    <w:rsid w:val="00726AC4"/>
    <w:rsid w:val="0073307D"/>
    <w:rsid w:val="00733952"/>
    <w:rsid w:val="007340A3"/>
    <w:rsid w:val="0073657E"/>
    <w:rsid w:val="00736700"/>
    <w:rsid w:val="007372CF"/>
    <w:rsid w:val="00740FD9"/>
    <w:rsid w:val="007438D6"/>
    <w:rsid w:val="00745D44"/>
    <w:rsid w:val="00745E2E"/>
    <w:rsid w:val="00754240"/>
    <w:rsid w:val="00757828"/>
    <w:rsid w:val="0076017A"/>
    <w:rsid w:val="007601A7"/>
    <w:rsid w:val="00772561"/>
    <w:rsid w:val="0077426D"/>
    <w:rsid w:val="00774D92"/>
    <w:rsid w:val="00782B6D"/>
    <w:rsid w:val="00782D79"/>
    <w:rsid w:val="00782D87"/>
    <w:rsid w:val="00785C79"/>
    <w:rsid w:val="007A249B"/>
    <w:rsid w:val="007A331A"/>
    <w:rsid w:val="007A3960"/>
    <w:rsid w:val="007A61DE"/>
    <w:rsid w:val="007B5B8F"/>
    <w:rsid w:val="007C063B"/>
    <w:rsid w:val="007C10AB"/>
    <w:rsid w:val="007D0B11"/>
    <w:rsid w:val="007D3AA2"/>
    <w:rsid w:val="007D4C62"/>
    <w:rsid w:val="007E0E9E"/>
    <w:rsid w:val="007E25A3"/>
    <w:rsid w:val="007E64F5"/>
    <w:rsid w:val="007F3ABD"/>
    <w:rsid w:val="007F469F"/>
    <w:rsid w:val="007F763D"/>
    <w:rsid w:val="00803485"/>
    <w:rsid w:val="00805F4B"/>
    <w:rsid w:val="00813D2F"/>
    <w:rsid w:val="00820295"/>
    <w:rsid w:val="008217A8"/>
    <w:rsid w:val="00830BEC"/>
    <w:rsid w:val="008319FE"/>
    <w:rsid w:val="008419E8"/>
    <w:rsid w:val="0084249F"/>
    <w:rsid w:val="00842962"/>
    <w:rsid w:val="008432C3"/>
    <w:rsid w:val="00843BC7"/>
    <w:rsid w:val="00843BDD"/>
    <w:rsid w:val="00843F64"/>
    <w:rsid w:val="00845A00"/>
    <w:rsid w:val="0086461A"/>
    <w:rsid w:val="00871CA2"/>
    <w:rsid w:val="00871D91"/>
    <w:rsid w:val="00872D55"/>
    <w:rsid w:val="0087407E"/>
    <w:rsid w:val="0088465C"/>
    <w:rsid w:val="00890DB1"/>
    <w:rsid w:val="00891743"/>
    <w:rsid w:val="008929DE"/>
    <w:rsid w:val="00892C8F"/>
    <w:rsid w:val="008A411E"/>
    <w:rsid w:val="008B2DD4"/>
    <w:rsid w:val="008B7355"/>
    <w:rsid w:val="008C1944"/>
    <w:rsid w:val="008D1823"/>
    <w:rsid w:val="008D63C5"/>
    <w:rsid w:val="008D721A"/>
    <w:rsid w:val="008E0547"/>
    <w:rsid w:val="008F1DB7"/>
    <w:rsid w:val="008F6A86"/>
    <w:rsid w:val="008F732B"/>
    <w:rsid w:val="008F77B3"/>
    <w:rsid w:val="00906AA0"/>
    <w:rsid w:val="009167B6"/>
    <w:rsid w:val="00926170"/>
    <w:rsid w:val="00926459"/>
    <w:rsid w:val="00927CEC"/>
    <w:rsid w:val="00933893"/>
    <w:rsid w:val="00943FE2"/>
    <w:rsid w:val="00944E15"/>
    <w:rsid w:val="00955CBE"/>
    <w:rsid w:val="00956680"/>
    <w:rsid w:val="0095703A"/>
    <w:rsid w:val="009602E2"/>
    <w:rsid w:val="00963BE7"/>
    <w:rsid w:val="00965777"/>
    <w:rsid w:val="00971A72"/>
    <w:rsid w:val="009741A2"/>
    <w:rsid w:val="00975806"/>
    <w:rsid w:val="00977409"/>
    <w:rsid w:val="00980803"/>
    <w:rsid w:val="00980F5B"/>
    <w:rsid w:val="0098248F"/>
    <w:rsid w:val="00985244"/>
    <w:rsid w:val="00985452"/>
    <w:rsid w:val="0098613D"/>
    <w:rsid w:val="00987A53"/>
    <w:rsid w:val="00993F47"/>
    <w:rsid w:val="00995022"/>
    <w:rsid w:val="00995401"/>
    <w:rsid w:val="009A768A"/>
    <w:rsid w:val="009B075B"/>
    <w:rsid w:val="009B1AB4"/>
    <w:rsid w:val="009B29AA"/>
    <w:rsid w:val="009B357D"/>
    <w:rsid w:val="009B65B5"/>
    <w:rsid w:val="009B6CE6"/>
    <w:rsid w:val="009C37AF"/>
    <w:rsid w:val="009C38E5"/>
    <w:rsid w:val="009C3C6D"/>
    <w:rsid w:val="009D198F"/>
    <w:rsid w:val="009D21C4"/>
    <w:rsid w:val="009D6B18"/>
    <w:rsid w:val="009D789E"/>
    <w:rsid w:val="009E334E"/>
    <w:rsid w:val="009E3DE9"/>
    <w:rsid w:val="009E7674"/>
    <w:rsid w:val="009E7D54"/>
    <w:rsid w:val="009F12F6"/>
    <w:rsid w:val="009F1B6A"/>
    <w:rsid w:val="009F2F2E"/>
    <w:rsid w:val="00A02994"/>
    <w:rsid w:val="00A0335D"/>
    <w:rsid w:val="00A10AE3"/>
    <w:rsid w:val="00A13133"/>
    <w:rsid w:val="00A177A1"/>
    <w:rsid w:val="00A21A68"/>
    <w:rsid w:val="00A25B5C"/>
    <w:rsid w:val="00A35667"/>
    <w:rsid w:val="00A36C5F"/>
    <w:rsid w:val="00A41524"/>
    <w:rsid w:val="00A47B8F"/>
    <w:rsid w:val="00A528C5"/>
    <w:rsid w:val="00A528F2"/>
    <w:rsid w:val="00A5470D"/>
    <w:rsid w:val="00A62511"/>
    <w:rsid w:val="00A6259B"/>
    <w:rsid w:val="00A66CF7"/>
    <w:rsid w:val="00A67DE4"/>
    <w:rsid w:val="00A71900"/>
    <w:rsid w:val="00A741DC"/>
    <w:rsid w:val="00A7579B"/>
    <w:rsid w:val="00A80263"/>
    <w:rsid w:val="00A876D8"/>
    <w:rsid w:val="00A90E9D"/>
    <w:rsid w:val="00A9778E"/>
    <w:rsid w:val="00AA2DFD"/>
    <w:rsid w:val="00AB0480"/>
    <w:rsid w:val="00AB3272"/>
    <w:rsid w:val="00AB333F"/>
    <w:rsid w:val="00AB5213"/>
    <w:rsid w:val="00AB6E16"/>
    <w:rsid w:val="00AC0F37"/>
    <w:rsid w:val="00AC22D5"/>
    <w:rsid w:val="00AC5ECD"/>
    <w:rsid w:val="00AD0943"/>
    <w:rsid w:val="00AD655C"/>
    <w:rsid w:val="00AE75B0"/>
    <w:rsid w:val="00AF3B84"/>
    <w:rsid w:val="00AF4BA7"/>
    <w:rsid w:val="00AF61B1"/>
    <w:rsid w:val="00AF7247"/>
    <w:rsid w:val="00B01639"/>
    <w:rsid w:val="00B1110C"/>
    <w:rsid w:val="00B13E38"/>
    <w:rsid w:val="00B16745"/>
    <w:rsid w:val="00B172E7"/>
    <w:rsid w:val="00B21A34"/>
    <w:rsid w:val="00B230AA"/>
    <w:rsid w:val="00B23D6E"/>
    <w:rsid w:val="00B25C18"/>
    <w:rsid w:val="00B30579"/>
    <w:rsid w:val="00B41F23"/>
    <w:rsid w:val="00B524B3"/>
    <w:rsid w:val="00B53785"/>
    <w:rsid w:val="00B53E46"/>
    <w:rsid w:val="00B6201B"/>
    <w:rsid w:val="00B72E01"/>
    <w:rsid w:val="00B87F85"/>
    <w:rsid w:val="00B91362"/>
    <w:rsid w:val="00B92838"/>
    <w:rsid w:val="00BA3F1B"/>
    <w:rsid w:val="00BA4948"/>
    <w:rsid w:val="00BB206F"/>
    <w:rsid w:val="00BB4D7A"/>
    <w:rsid w:val="00BB6B3E"/>
    <w:rsid w:val="00BC4E8A"/>
    <w:rsid w:val="00BD36D3"/>
    <w:rsid w:val="00BD6E78"/>
    <w:rsid w:val="00BE0E0E"/>
    <w:rsid w:val="00BE2229"/>
    <w:rsid w:val="00BE22CF"/>
    <w:rsid w:val="00BE35AB"/>
    <w:rsid w:val="00BE559A"/>
    <w:rsid w:val="00BE5C18"/>
    <w:rsid w:val="00BF27B5"/>
    <w:rsid w:val="00BF390C"/>
    <w:rsid w:val="00BF62D4"/>
    <w:rsid w:val="00C05D63"/>
    <w:rsid w:val="00C117F5"/>
    <w:rsid w:val="00C17296"/>
    <w:rsid w:val="00C20037"/>
    <w:rsid w:val="00C26D2C"/>
    <w:rsid w:val="00C312D6"/>
    <w:rsid w:val="00C31DB6"/>
    <w:rsid w:val="00C37EA8"/>
    <w:rsid w:val="00C40501"/>
    <w:rsid w:val="00C4667F"/>
    <w:rsid w:val="00C5168D"/>
    <w:rsid w:val="00C637FD"/>
    <w:rsid w:val="00C75F05"/>
    <w:rsid w:val="00C76610"/>
    <w:rsid w:val="00C8137D"/>
    <w:rsid w:val="00C8259D"/>
    <w:rsid w:val="00C879C4"/>
    <w:rsid w:val="00C87DAC"/>
    <w:rsid w:val="00C92B78"/>
    <w:rsid w:val="00C93C5E"/>
    <w:rsid w:val="00C95B99"/>
    <w:rsid w:val="00CA15FA"/>
    <w:rsid w:val="00CA443A"/>
    <w:rsid w:val="00CA62ED"/>
    <w:rsid w:val="00CA792D"/>
    <w:rsid w:val="00CB074C"/>
    <w:rsid w:val="00CB3BC3"/>
    <w:rsid w:val="00CB485B"/>
    <w:rsid w:val="00CB73C4"/>
    <w:rsid w:val="00CC5DF1"/>
    <w:rsid w:val="00CD0138"/>
    <w:rsid w:val="00CD0FCF"/>
    <w:rsid w:val="00CD1F1D"/>
    <w:rsid w:val="00CD27E7"/>
    <w:rsid w:val="00CD4118"/>
    <w:rsid w:val="00CD732F"/>
    <w:rsid w:val="00CE1626"/>
    <w:rsid w:val="00CE2CEC"/>
    <w:rsid w:val="00CE43D2"/>
    <w:rsid w:val="00CE61B9"/>
    <w:rsid w:val="00CE7C80"/>
    <w:rsid w:val="00CF0EC0"/>
    <w:rsid w:val="00CF30E2"/>
    <w:rsid w:val="00D0140F"/>
    <w:rsid w:val="00D06C80"/>
    <w:rsid w:val="00D07D23"/>
    <w:rsid w:val="00D122B6"/>
    <w:rsid w:val="00D15D29"/>
    <w:rsid w:val="00D1724B"/>
    <w:rsid w:val="00D17E47"/>
    <w:rsid w:val="00D20AED"/>
    <w:rsid w:val="00D313B7"/>
    <w:rsid w:val="00D31603"/>
    <w:rsid w:val="00D3182F"/>
    <w:rsid w:val="00D411D3"/>
    <w:rsid w:val="00D50F05"/>
    <w:rsid w:val="00D51EC9"/>
    <w:rsid w:val="00D51FE8"/>
    <w:rsid w:val="00D550D0"/>
    <w:rsid w:val="00D63CD1"/>
    <w:rsid w:val="00D666A8"/>
    <w:rsid w:val="00D70DC9"/>
    <w:rsid w:val="00D95CB1"/>
    <w:rsid w:val="00D96DD8"/>
    <w:rsid w:val="00DA26D6"/>
    <w:rsid w:val="00DA4D4B"/>
    <w:rsid w:val="00DB3E44"/>
    <w:rsid w:val="00DB4E0C"/>
    <w:rsid w:val="00DB580D"/>
    <w:rsid w:val="00DB7041"/>
    <w:rsid w:val="00DB780D"/>
    <w:rsid w:val="00DC1128"/>
    <w:rsid w:val="00DC3723"/>
    <w:rsid w:val="00DC3852"/>
    <w:rsid w:val="00DC6452"/>
    <w:rsid w:val="00DD0C52"/>
    <w:rsid w:val="00DD2183"/>
    <w:rsid w:val="00DD39C3"/>
    <w:rsid w:val="00DD3B7B"/>
    <w:rsid w:val="00DE0550"/>
    <w:rsid w:val="00DE2772"/>
    <w:rsid w:val="00DE30D4"/>
    <w:rsid w:val="00DE489B"/>
    <w:rsid w:val="00DF1F0D"/>
    <w:rsid w:val="00DF29AF"/>
    <w:rsid w:val="00DF3076"/>
    <w:rsid w:val="00DF403D"/>
    <w:rsid w:val="00DF4554"/>
    <w:rsid w:val="00DF7D8A"/>
    <w:rsid w:val="00E04C93"/>
    <w:rsid w:val="00E06AD8"/>
    <w:rsid w:val="00E07BAD"/>
    <w:rsid w:val="00E11261"/>
    <w:rsid w:val="00E21CFC"/>
    <w:rsid w:val="00E2380D"/>
    <w:rsid w:val="00E2454E"/>
    <w:rsid w:val="00E26567"/>
    <w:rsid w:val="00E51177"/>
    <w:rsid w:val="00E534C5"/>
    <w:rsid w:val="00E57A5F"/>
    <w:rsid w:val="00E60B4B"/>
    <w:rsid w:val="00E6686E"/>
    <w:rsid w:val="00E670F7"/>
    <w:rsid w:val="00E673B3"/>
    <w:rsid w:val="00E712D0"/>
    <w:rsid w:val="00E77234"/>
    <w:rsid w:val="00E803BB"/>
    <w:rsid w:val="00E821D0"/>
    <w:rsid w:val="00E871CC"/>
    <w:rsid w:val="00E95AA8"/>
    <w:rsid w:val="00EA0D61"/>
    <w:rsid w:val="00EA2D63"/>
    <w:rsid w:val="00EA5B0C"/>
    <w:rsid w:val="00EA67F0"/>
    <w:rsid w:val="00ED1EE9"/>
    <w:rsid w:val="00ED2880"/>
    <w:rsid w:val="00ED75A5"/>
    <w:rsid w:val="00EE5120"/>
    <w:rsid w:val="00EE6837"/>
    <w:rsid w:val="00EE7A3A"/>
    <w:rsid w:val="00EF151A"/>
    <w:rsid w:val="00EF1D6B"/>
    <w:rsid w:val="00EF615C"/>
    <w:rsid w:val="00EF7DE9"/>
    <w:rsid w:val="00F07FC3"/>
    <w:rsid w:val="00F10F59"/>
    <w:rsid w:val="00F14BC1"/>
    <w:rsid w:val="00F25EB3"/>
    <w:rsid w:val="00F3217D"/>
    <w:rsid w:val="00F3426B"/>
    <w:rsid w:val="00F34862"/>
    <w:rsid w:val="00F34C98"/>
    <w:rsid w:val="00F35DE7"/>
    <w:rsid w:val="00F43C03"/>
    <w:rsid w:val="00F44588"/>
    <w:rsid w:val="00F45B17"/>
    <w:rsid w:val="00F4793E"/>
    <w:rsid w:val="00F5490D"/>
    <w:rsid w:val="00F54965"/>
    <w:rsid w:val="00F56A3A"/>
    <w:rsid w:val="00F6090D"/>
    <w:rsid w:val="00F65C0A"/>
    <w:rsid w:val="00F67092"/>
    <w:rsid w:val="00F701AD"/>
    <w:rsid w:val="00F71EDA"/>
    <w:rsid w:val="00F72F6C"/>
    <w:rsid w:val="00F749D4"/>
    <w:rsid w:val="00F77663"/>
    <w:rsid w:val="00F81387"/>
    <w:rsid w:val="00F83127"/>
    <w:rsid w:val="00F85C00"/>
    <w:rsid w:val="00F97BCB"/>
    <w:rsid w:val="00FA6CB1"/>
    <w:rsid w:val="00FC3182"/>
    <w:rsid w:val="00FC6228"/>
    <w:rsid w:val="00FC653B"/>
    <w:rsid w:val="00FD2C72"/>
    <w:rsid w:val="00FD3575"/>
    <w:rsid w:val="00FE797A"/>
    <w:rsid w:val="00FF0EA3"/>
    <w:rsid w:val="00FF339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378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3785"/>
    <w:rPr>
      <w:rFonts w:ascii="Cambria" w:hAnsi="Cambria" w:cs="Times New Roman"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b">
    <w:name w:val="Заголовок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40FD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40FD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40FD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40FD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40FD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40FD9"/>
  </w:style>
  <w:style w:type="paragraph" w:customStyle="1" w:styleId="aff0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740FD9"/>
    <w:pPr>
      <w:ind w:left="140"/>
    </w:pPr>
  </w:style>
  <w:style w:type="character" w:customStyle="1" w:styleId="aff6">
    <w:name w:val="Опечатки"/>
    <w:uiPriority w:val="99"/>
    <w:rsid w:val="00740FD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40FD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40FD9"/>
  </w:style>
  <w:style w:type="paragraph" w:customStyle="1" w:styleId="affd">
    <w:name w:val="Примечание."/>
    <w:basedOn w:val="a4"/>
    <w:next w:val="Normal"/>
    <w:uiPriority w:val="99"/>
    <w:rsid w:val="00740FD9"/>
  </w:style>
  <w:style w:type="character" w:customStyle="1" w:styleId="affe">
    <w:name w:val="Продолжение ссылки"/>
    <w:basedOn w:val="a0"/>
    <w:uiPriority w:val="99"/>
    <w:rsid w:val="00740FD9"/>
  </w:style>
  <w:style w:type="paragraph" w:customStyle="1" w:styleId="afff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uiPriority w:val="99"/>
    <w:rsid w:val="00740FD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5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uiPriority w:val="99"/>
    <w:rsid w:val="00740FD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CA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E0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E0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A8026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80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8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1CCB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2E1CCB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2656</Words>
  <Characters>15143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2021-10-15T07:29:00Z</cp:lastPrinted>
  <dcterms:created xsi:type="dcterms:W3CDTF">2021-10-15T11:23:00Z</dcterms:created>
  <dcterms:modified xsi:type="dcterms:W3CDTF">2021-10-15T11:23:00Z</dcterms:modified>
</cp:coreProperties>
</file>