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FA0" w:rsidRDefault="00304FA0" w:rsidP="004B5CE6">
      <w:pPr>
        <w:pStyle w:val="NormalWeb"/>
        <w:shd w:val="clear" w:color="auto" w:fill="FFFFFF"/>
        <w:spacing w:before="0" w:beforeAutospacing="0" w:after="0" w:afterAutospacing="0"/>
        <w:rPr>
          <w:rFonts w:ascii="Arial" w:hAnsi="Arial" w:cs="Arial"/>
          <w:color w:val="000000"/>
          <w:sz w:val="20"/>
          <w:szCs w:val="20"/>
        </w:rPr>
      </w:pPr>
    </w:p>
    <w:p w:rsidR="00304FA0" w:rsidRPr="00D13CCD" w:rsidRDefault="00304FA0" w:rsidP="003343E8">
      <w:pPr>
        <w:spacing w:before="100" w:beforeAutospacing="1" w:after="0" w:line="276" w:lineRule="auto"/>
        <w:jc w:val="center"/>
        <w:rPr>
          <w:rFonts w:ascii="Times New Roman CYR" w:hAnsi="Times New Roman CYR" w:cs="Times New Roman CYR"/>
          <w:b/>
          <w:bCs/>
          <w:sz w:val="24"/>
          <w:szCs w:val="24"/>
          <w:lang w:eastAsia="ru-RU"/>
        </w:rPr>
      </w:pPr>
      <w:r w:rsidRPr="00D13CCD">
        <w:rPr>
          <w:rFonts w:ascii="Times New Roman CYR" w:hAnsi="Times New Roman CYR" w:cs="Times New Roman CYR"/>
          <w:b/>
          <w:bCs/>
          <w:sz w:val="24"/>
          <w:szCs w:val="24"/>
          <w:lang w:eastAsia="ru-RU"/>
        </w:rPr>
        <w:t xml:space="preserve">АДМИНИСТРАЦИЯ ВЕРХНЕУРЛЕДИМСКОГО </w:t>
      </w:r>
    </w:p>
    <w:p w:rsidR="00304FA0" w:rsidRPr="00D13CCD" w:rsidRDefault="00304FA0" w:rsidP="003343E8">
      <w:pPr>
        <w:spacing w:before="100" w:beforeAutospacing="1" w:after="0" w:line="276" w:lineRule="auto"/>
        <w:jc w:val="center"/>
        <w:rPr>
          <w:rFonts w:ascii="Times New Roman" w:hAnsi="Times New Roman" w:cs="Times New Roman"/>
          <w:sz w:val="24"/>
          <w:szCs w:val="24"/>
          <w:lang w:eastAsia="ru-RU"/>
        </w:rPr>
      </w:pPr>
      <w:r w:rsidRPr="00D13CCD">
        <w:rPr>
          <w:rFonts w:ascii="Times New Roman CYR" w:hAnsi="Times New Roman CYR" w:cs="Times New Roman CYR"/>
          <w:b/>
          <w:bCs/>
          <w:sz w:val="24"/>
          <w:szCs w:val="24"/>
          <w:lang w:eastAsia="ru-RU"/>
        </w:rPr>
        <w:t>СЕЛЬСКОГО ПОСЕЛЕНИЯ</w:t>
      </w:r>
    </w:p>
    <w:p w:rsidR="00304FA0" w:rsidRPr="00D13CCD" w:rsidRDefault="00304FA0" w:rsidP="003343E8">
      <w:pPr>
        <w:spacing w:before="100" w:beforeAutospacing="1" w:after="0" w:line="276" w:lineRule="auto"/>
        <w:jc w:val="center"/>
        <w:rPr>
          <w:rFonts w:ascii="Times New Roman" w:hAnsi="Times New Roman" w:cs="Times New Roman"/>
          <w:sz w:val="24"/>
          <w:szCs w:val="24"/>
          <w:lang w:eastAsia="ru-RU"/>
        </w:rPr>
      </w:pPr>
      <w:r w:rsidRPr="00D13CCD">
        <w:rPr>
          <w:rFonts w:ascii="Times New Roman CYR" w:hAnsi="Times New Roman CYR" w:cs="Times New Roman CYR"/>
          <w:b/>
          <w:bCs/>
          <w:sz w:val="24"/>
          <w:szCs w:val="24"/>
          <w:lang w:eastAsia="ru-RU"/>
        </w:rPr>
        <w:t>РУЗАЕВСКОГО МУНИЦИПАЛЬНОГО РАЙОНА</w:t>
      </w:r>
    </w:p>
    <w:p w:rsidR="00304FA0" w:rsidRPr="00D13CCD" w:rsidRDefault="00304FA0" w:rsidP="003343E8">
      <w:pPr>
        <w:spacing w:before="100" w:beforeAutospacing="1" w:after="0" w:line="276" w:lineRule="auto"/>
        <w:jc w:val="center"/>
        <w:rPr>
          <w:rFonts w:ascii="Times New Roman" w:hAnsi="Times New Roman" w:cs="Times New Roman"/>
          <w:sz w:val="24"/>
          <w:szCs w:val="24"/>
          <w:lang w:eastAsia="ru-RU"/>
        </w:rPr>
      </w:pPr>
      <w:r w:rsidRPr="00D13CCD">
        <w:rPr>
          <w:rFonts w:ascii="Times New Roman CYR" w:hAnsi="Times New Roman CYR" w:cs="Times New Roman CYR"/>
          <w:b/>
          <w:bCs/>
          <w:sz w:val="24"/>
          <w:szCs w:val="24"/>
          <w:lang w:eastAsia="ru-RU"/>
        </w:rPr>
        <w:t>РЕСПУБЛИКИ МОРДОВИЯ</w:t>
      </w:r>
    </w:p>
    <w:p w:rsidR="00304FA0" w:rsidRPr="00D13CCD" w:rsidRDefault="00304FA0" w:rsidP="003343E8">
      <w:pPr>
        <w:spacing w:before="100" w:beforeAutospacing="1" w:after="0" w:line="276" w:lineRule="auto"/>
        <w:jc w:val="center"/>
        <w:rPr>
          <w:rFonts w:ascii="Times New Roman" w:hAnsi="Times New Roman" w:cs="Times New Roman"/>
          <w:sz w:val="24"/>
          <w:szCs w:val="24"/>
          <w:lang w:eastAsia="ru-RU"/>
        </w:rPr>
      </w:pPr>
      <w:r w:rsidRPr="00D13CCD">
        <w:rPr>
          <w:rFonts w:ascii="Times New Roman CYR" w:hAnsi="Times New Roman CYR" w:cs="Times New Roman CYR"/>
          <w:b/>
          <w:bCs/>
          <w:sz w:val="24"/>
          <w:szCs w:val="24"/>
          <w:lang w:eastAsia="ru-RU"/>
        </w:rPr>
        <w:t xml:space="preserve">ПОСТАНОВЛЕНИЕ </w:t>
      </w:r>
    </w:p>
    <w:p w:rsidR="00304FA0" w:rsidRPr="00D13CCD" w:rsidRDefault="00304FA0" w:rsidP="00A20AC5">
      <w:pPr>
        <w:spacing w:before="100" w:beforeAutospacing="1" w:after="0" w:line="240" w:lineRule="auto"/>
        <w:rPr>
          <w:rFonts w:ascii="Times New Roman" w:hAnsi="Times New Roman" w:cs="Times New Roman"/>
          <w:sz w:val="24"/>
          <w:szCs w:val="24"/>
          <w:lang w:eastAsia="ru-RU"/>
        </w:rPr>
      </w:pPr>
      <w:r w:rsidRPr="00D13CCD">
        <w:rPr>
          <w:rFonts w:ascii="Times New Roman" w:hAnsi="Times New Roman" w:cs="Times New Roman"/>
          <w:sz w:val="24"/>
          <w:szCs w:val="24"/>
          <w:lang w:eastAsia="ru-RU"/>
        </w:rPr>
        <w:t xml:space="preserve">от </w:t>
      </w:r>
      <w:r>
        <w:rPr>
          <w:rFonts w:ascii="Times New Roman" w:hAnsi="Times New Roman" w:cs="Times New Roman"/>
          <w:sz w:val="24"/>
          <w:szCs w:val="24"/>
          <w:lang w:eastAsia="ru-RU"/>
        </w:rPr>
        <w:t>25 июля 2018г</w:t>
      </w:r>
      <w:r w:rsidRPr="00D13CCD">
        <w:rPr>
          <w:rFonts w:ascii="Times New Roman" w:hAnsi="Times New Roman" w:cs="Times New Roman"/>
          <w:sz w:val="24"/>
          <w:szCs w:val="24"/>
          <w:lang w:eastAsia="ru-RU"/>
        </w:rPr>
        <w:t xml:space="preserve">.                                                                                                      №   </w:t>
      </w:r>
      <w:r>
        <w:rPr>
          <w:rFonts w:ascii="Times New Roman" w:hAnsi="Times New Roman" w:cs="Times New Roman"/>
          <w:sz w:val="24"/>
          <w:szCs w:val="24"/>
          <w:lang w:eastAsia="ru-RU"/>
        </w:rPr>
        <w:t>7</w:t>
      </w:r>
      <w:r w:rsidRPr="00D13CCD">
        <w:rPr>
          <w:rFonts w:ascii="Times New Roman" w:hAnsi="Times New Roman" w:cs="Times New Roman"/>
          <w:sz w:val="24"/>
          <w:szCs w:val="24"/>
          <w:lang w:eastAsia="ru-RU"/>
        </w:rPr>
        <w:t xml:space="preserve">                                                                                                   </w:t>
      </w:r>
    </w:p>
    <w:p w:rsidR="00304FA0" w:rsidRPr="00D13CCD" w:rsidRDefault="00304FA0" w:rsidP="00A20AC5">
      <w:pPr>
        <w:pStyle w:val="NormalWeb"/>
        <w:shd w:val="clear" w:color="auto" w:fill="FFFFFF"/>
        <w:spacing w:before="0" w:beforeAutospacing="0" w:after="0" w:afterAutospacing="0"/>
        <w:rPr>
          <w:rFonts w:ascii="Arial" w:hAnsi="Arial" w:cs="Arial"/>
          <w:color w:val="000000"/>
        </w:rPr>
      </w:pPr>
    </w:p>
    <w:p w:rsidR="00304FA0" w:rsidRPr="00D13CCD" w:rsidRDefault="00304FA0" w:rsidP="00A20AC5">
      <w:pPr>
        <w:pStyle w:val="NormalWeb"/>
        <w:shd w:val="clear" w:color="auto" w:fill="FFFFFF"/>
        <w:spacing w:before="0" w:beforeAutospacing="0" w:after="0" w:afterAutospacing="0"/>
        <w:rPr>
          <w:rFonts w:ascii="Arial" w:hAnsi="Arial" w:cs="Arial"/>
          <w:color w:val="000000"/>
        </w:rPr>
      </w:pPr>
    </w:p>
    <w:p w:rsidR="00304FA0" w:rsidRPr="00D13CCD" w:rsidRDefault="00304FA0" w:rsidP="00A20AC5">
      <w:pPr>
        <w:pStyle w:val="NormalWeb"/>
        <w:shd w:val="clear" w:color="auto" w:fill="FFFFFF"/>
        <w:spacing w:before="0" w:beforeAutospacing="0" w:after="0" w:afterAutospacing="0"/>
        <w:rPr>
          <w:color w:val="000000"/>
        </w:rPr>
      </w:pPr>
      <w:r w:rsidRPr="00D13CCD">
        <w:rPr>
          <w:color w:val="000000"/>
        </w:rPr>
        <w:t>«Об утверждении Порядка организации</w:t>
      </w:r>
    </w:p>
    <w:p w:rsidR="00304FA0" w:rsidRPr="00D13CCD" w:rsidRDefault="00304FA0" w:rsidP="00A20AC5">
      <w:pPr>
        <w:pStyle w:val="NormalWeb"/>
        <w:shd w:val="clear" w:color="auto" w:fill="FFFFFF"/>
        <w:spacing w:before="0" w:beforeAutospacing="0" w:after="0" w:afterAutospacing="0"/>
        <w:rPr>
          <w:color w:val="000000"/>
        </w:rPr>
      </w:pPr>
      <w:r w:rsidRPr="00D13CCD">
        <w:rPr>
          <w:color w:val="000000"/>
        </w:rPr>
        <w:t>и проведения внутреннего</w:t>
      </w:r>
    </w:p>
    <w:p w:rsidR="00304FA0" w:rsidRPr="00D13CCD" w:rsidRDefault="00304FA0" w:rsidP="00A20AC5">
      <w:pPr>
        <w:pStyle w:val="NormalWeb"/>
        <w:shd w:val="clear" w:color="auto" w:fill="FFFFFF"/>
        <w:spacing w:before="0" w:beforeAutospacing="0" w:after="0" w:afterAutospacing="0"/>
        <w:rPr>
          <w:color w:val="000000"/>
        </w:rPr>
      </w:pPr>
      <w:r w:rsidRPr="00D13CCD">
        <w:rPr>
          <w:color w:val="000000"/>
        </w:rPr>
        <w:t>муниципального финансового контроля</w:t>
      </w:r>
    </w:p>
    <w:p w:rsidR="00304FA0" w:rsidRPr="00D13CCD" w:rsidRDefault="00304FA0" w:rsidP="00A20AC5">
      <w:pPr>
        <w:pStyle w:val="NormalWeb"/>
        <w:shd w:val="clear" w:color="auto" w:fill="FFFFFF"/>
        <w:spacing w:before="0" w:beforeAutospacing="0" w:after="0" w:afterAutospacing="0"/>
        <w:rPr>
          <w:color w:val="000000"/>
        </w:rPr>
      </w:pPr>
      <w:r w:rsidRPr="00D13CCD">
        <w:rPr>
          <w:color w:val="000000"/>
        </w:rPr>
        <w:t>администрацией Верхнеурледимского сельского</w:t>
      </w:r>
    </w:p>
    <w:p w:rsidR="00304FA0" w:rsidRPr="00D13CCD" w:rsidRDefault="00304FA0" w:rsidP="00A20AC5">
      <w:pPr>
        <w:pStyle w:val="NormalWeb"/>
        <w:shd w:val="clear" w:color="auto" w:fill="FFFFFF"/>
        <w:spacing w:before="0" w:beforeAutospacing="0" w:after="0" w:afterAutospacing="0"/>
        <w:rPr>
          <w:color w:val="000000"/>
        </w:rPr>
      </w:pPr>
      <w:r w:rsidRPr="00D13CCD">
        <w:rPr>
          <w:color w:val="000000"/>
        </w:rPr>
        <w:t>поселения  Рузаевского муниципального района РМ»</w:t>
      </w:r>
    </w:p>
    <w:p w:rsidR="00304FA0" w:rsidRPr="00D13CCD" w:rsidRDefault="00304FA0" w:rsidP="00A20AC5">
      <w:pPr>
        <w:pStyle w:val="NormalWeb"/>
        <w:shd w:val="clear" w:color="auto" w:fill="FFFFFF"/>
        <w:spacing w:before="0" w:beforeAutospacing="0" w:after="0" w:afterAutospacing="0"/>
        <w:rPr>
          <w:color w:val="000000"/>
        </w:rPr>
      </w:pPr>
      <w:r w:rsidRPr="00D13CCD">
        <w:rPr>
          <w:color w:val="000000"/>
        </w:rPr>
        <w:t>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xml:space="preserve">   В соответствии со статьей 269.2. Бюджетного кодекса Российской Федерации, статьей 99 Федерального закона от 05.04.2013г. № 44-ФЗ «О контрактной системе в сфере закупок товаров, работ, услуг для обеспечения государственных и муниципальных нужд», Приказом Федерального казначейства от 12 марта 2018 г. N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руководствуясь Федеральным законом от 06.10.2003г. № 131-ФЗ «Об общих принципах организации местного самоуправления в Российской Федерации» (с изменениями и дополнениями) и Уставом Верхнеурледимского городского поселения, администрация Верхнеурледимского городского поселения</w:t>
      </w:r>
    </w:p>
    <w:p w:rsidR="00304FA0" w:rsidRPr="00D13CCD" w:rsidRDefault="00304FA0" w:rsidP="00A20AC5">
      <w:pPr>
        <w:pStyle w:val="NormalWeb"/>
        <w:shd w:val="clear" w:color="auto" w:fill="FFFFFF"/>
        <w:spacing w:before="0" w:beforeAutospacing="0" w:after="0" w:afterAutospacing="0"/>
        <w:rPr>
          <w:color w:val="000000"/>
        </w:rPr>
      </w:pPr>
      <w:r w:rsidRPr="00D13CCD">
        <w:rPr>
          <w:color w:val="000000"/>
        </w:rPr>
        <w:t> </w:t>
      </w:r>
    </w:p>
    <w:p w:rsidR="00304FA0" w:rsidRPr="00D13CCD" w:rsidRDefault="00304FA0" w:rsidP="00A20AC5">
      <w:pPr>
        <w:pStyle w:val="NormalWeb"/>
        <w:shd w:val="clear" w:color="auto" w:fill="FFFFFF"/>
        <w:spacing w:before="0" w:beforeAutospacing="0" w:after="0" w:afterAutospacing="0"/>
        <w:rPr>
          <w:color w:val="000000"/>
        </w:rPr>
      </w:pPr>
      <w:r w:rsidRPr="00D13CCD">
        <w:rPr>
          <w:color w:val="000000"/>
        </w:rPr>
        <w:t>                                                               ПОСТАНОВЛЯЕТ: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1. Утвердить Порядок организации и проведения внутреннего муниципального финансового контроля на территории Верхнеурледимского сельского поселения  Рузаевского муниципального района Республики Мордовия  согласно приложению.</w:t>
      </w:r>
    </w:p>
    <w:p w:rsidR="00304FA0" w:rsidRPr="00D13CCD" w:rsidRDefault="00304FA0" w:rsidP="00D13CCD">
      <w:pPr>
        <w:jc w:val="both"/>
        <w:rPr>
          <w:rFonts w:ascii="Times New Roman" w:hAnsi="Times New Roman" w:cs="Times New Roman"/>
          <w:sz w:val="24"/>
          <w:szCs w:val="24"/>
          <w:lang w:eastAsia="ar-SA"/>
        </w:rPr>
      </w:pPr>
      <w:r w:rsidRPr="00D13CCD">
        <w:rPr>
          <w:rFonts w:ascii="Times New Roman" w:hAnsi="Times New Roman" w:cs="Times New Roman"/>
          <w:color w:val="000000"/>
          <w:sz w:val="24"/>
          <w:szCs w:val="24"/>
        </w:rPr>
        <w:t>2.</w:t>
      </w:r>
      <w:r w:rsidRPr="00D13CCD">
        <w:rPr>
          <w:rFonts w:ascii="Times New Roman" w:hAnsi="Times New Roman" w:cs="Times New Roman"/>
          <w:sz w:val="24"/>
          <w:szCs w:val="24"/>
          <w:lang w:eastAsia="ar-SA"/>
        </w:rPr>
        <w:t xml:space="preserve"> Настоящее постановление вступает в силу со дня его размещения на официальном сайте органов местного самоуправления Рузаевского муниципального района в сети «Интернет» по адресу: </w:t>
      </w:r>
      <w:hyperlink r:id="rId6" w:history="1">
        <w:r w:rsidRPr="00D13CCD">
          <w:rPr>
            <w:rFonts w:ascii="Times New Roman" w:hAnsi="Times New Roman" w:cs="Times New Roman"/>
            <w:color w:val="000080"/>
            <w:sz w:val="24"/>
            <w:szCs w:val="24"/>
            <w:u w:val="single"/>
            <w:lang w:val="en-US" w:eastAsia="ar-SA"/>
          </w:rPr>
          <w:t>www</w:t>
        </w:r>
        <w:r w:rsidRPr="00D13CCD">
          <w:rPr>
            <w:rFonts w:ascii="Times New Roman" w:hAnsi="Times New Roman" w:cs="Times New Roman"/>
            <w:color w:val="000080"/>
            <w:sz w:val="24"/>
            <w:szCs w:val="24"/>
            <w:u w:val="single"/>
            <w:lang w:eastAsia="ar-SA"/>
          </w:rPr>
          <w:t>.</w:t>
        </w:r>
        <w:r w:rsidRPr="00D13CCD">
          <w:rPr>
            <w:rFonts w:ascii="Times New Roman" w:hAnsi="Times New Roman" w:cs="Times New Roman"/>
            <w:color w:val="000080"/>
            <w:sz w:val="24"/>
            <w:szCs w:val="24"/>
            <w:u w:val="single"/>
            <w:lang w:val="en-US" w:eastAsia="ar-SA"/>
          </w:rPr>
          <w:t>ruzaevka</w:t>
        </w:r>
        <w:r w:rsidRPr="00D13CCD">
          <w:rPr>
            <w:rFonts w:ascii="Times New Roman" w:hAnsi="Times New Roman" w:cs="Times New Roman"/>
            <w:color w:val="000080"/>
            <w:sz w:val="24"/>
            <w:szCs w:val="24"/>
            <w:u w:val="single"/>
            <w:lang w:eastAsia="ar-SA"/>
          </w:rPr>
          <w:t>-</w:t>
        </w:r>
        <w:r w:rsidRPr="00D13CCD">
          <w:rPr>
            <w:rFonts w:ascii="Times New Roman" w:hAnsi="Times New Roman" w:cs="Times New Roman"/>
            <w:color w:val="000080"/>
            <w:sz w:val="24"/>
            <w:szCs w:val="24"/>
            <w:u w:val="single"/>
            <w:lang w:val="en-US" w:eastAsia="ar-SA"/>
          </w:rPr>
          <w:t>rm</w:t>
        </w:r>
        <w:r w:rsidRPr="00D13CCD">
          <w:rPr>
            <w:rFonts w:ascii="Times New Roman" w:hAnsi="Times New Roman" w:cs="Times New Roman"/>
            <w:color w:val="000080"/>
            <w:sz w:val="24"/>
            <w:szCs w:val="24"/>
            <w:u w:val="single"/>
            <w:lang w:eastAsia="ar-SA"/>
          </w:rPr>
          <w:t>.</w:t>
        </w:r>
        <w:r w:rsidRPr="00D13CCD">
          <w:rPr>
            <w:rFonts w:ascii="Times New Roman" w:hAnsi="Times New Roman" w:cs="Times New Roman"/>
            <w:color w:val="000080"/>
            <w:sz w:val="24"/>
            <w:szCs w:val="24"/>
            <w:u w:val="single"/>
            <w:lang w:val="en-US" w:eastAsia="ar-SA"/>
          </w:rPr>
          <w:t>ru</w:t>
        </w:r>
      </w:hyperlink>
      <w:r w:rsidRPr="00D13CCD">
        <w:rPr>
          <w:rFonts w:ascii="Times New Roman" w:hAnsi="Times New Roman" w:cs="Times New Roman"/>
          <w:sz w:val="24"/>
          <w:szCs w:val="24"/>
          <w:lang w:eastAsia="ar-SA"/>
        </w:rPr>
        <w:t>.</w:t>
      </w:r>
    </w:p>
    <w:p w:rsidR="00304FA0" w:rsidRPr="00D13CCD" w:rsidRDefault="00304FA0" w:rsidP="00A20AC5">
      <w:pPr>
        <w:pStyle w:val="NormalWeb"/>
        <w:shd w:val="clear" w:color="auto" w:fill="FFFFFF"/>
        <w:spacing w:before="0" w:beforeAutospacing="0" w:after="0" w:afterAutospacing="0"/>
        <w:rPr>
          <w:color w:val="000000"/>
        </w:rPr>
      </w:pPr>
    </w:p>
    <w:p w:rsidR="00304FA0" w:rsidRPr="00D13CCD" w:rsidRDefault="00304FA0" w:rsidP="00A20AC5">
      <w:pPr>
        <w:pStyle w:val="NormalWeb"/>
        <w:shd w:val="clear" w:color="auto" w:fill="FFFFFF"/>
        <w:spacing w:before="0" w:beforeAutospacing="0" w:after="0" w:afterAutospacing="0"/>
        <w:rPr>
          <w:color w:val="000000"/>
        </w:rPr>
      </w:pPr>
      <w:r w:rsidRPr="00D13CCD">
        <w:rPr>
          <w:color w:val="000000"/>
        </w:rPr>
        <w:t>3. Контроль за   исполнением настоящего постановления оставляю за собой.</w:t>
      </w:r>
    </w:p>
    <w:p w:rsidR="00304FA0" w:rsidRPr="00D13CCD" w:rsidRDefault="00304FA0" w:rsidP="000F28DA">
      <w:pPr>
        <w:pStyle w:val="NormalWeb"/>
        <w:shd w:val="clear" w:color="auto" w:fill="FFFFFF"/>
        <w:spacing w:before="0" w:beforeAutospacing="0" w:after="0" w:afterAutospacing="0"/>
        <w:rPr>
          <w:color w:val="000000"/>
        </w:rPr>
      </w:pPr>
      <w:r w:rsidRPr="00D13CCD">
        <w:rPr>
          <w:color w:val="000000"/>
        </w:rPr>
        <w:t>     </w:t>
      </w:r>
    </w:p>
    <w:p w:rsidR="00304FA0" w:rsidRPr="00D13CCD" w:rsidRDefault="00304FA0" w:rsidP="00A20AC5">
      <w:pPr>
        <w:pStyle w:val="NormalWeb"/>
        <w:shd w:val="clear" w:color="auto" w:fill="FFFFFF"/>
        <w:spacing w:before="0" w:beforeAutospacing="0" w:after="0" w:afterAutospacing="0"/>
        <w:rPr>
          <w:color w:val="000000"/>
        </w:rPr>
      </w:pPr>
      <w:r w:rsidRPr="00D13CCD">
        <w:rPr>
          <w:color w:val="000000"/>
        </w:rPr>
        <w:t>                                                                            </w:t>
      </w:r>
    </w:p>
    <w:p w:rsidR="00304FA0" w:rsidRPr="00D13CCD" w:rsidRDefault="00304FA0" w:rsidP="00A20AC5">
      <w:pPr>
        <w:pStyle w:val="NormalWeb"/>
        <w:shd w:val="clear" w:color="auto" w:fill="FFFFFF"/>
        <w:spacing w:before="0" w:beforeAutospacing="0" w:after="0" w:afterAutospacing="0"/>
        <w:jc w:val="right"/>
        <w:rPr>
          <w:color w:val="000000"/>
        </w:rPr>
      </w:pPr>
      <w:r w:rsidRPr="00D13CCD">
        <w:rPr>
          <w:color w:val="000000"/>
        </w:rPr>
        <w:t>                                                                   </w:t>
      </w:r>
    </w:p>
    <w:p w:rsidR="00304FA0" w:rsidRPr="00D13CCD" w:rsidRDefault="00304FA0" w:rsidP="000F28DA">
      <w:pPr>
        <w:widowControl w:val="0"/>
        <w:autoSpaceDE w:val="0"/>
        <w:autoSpaceDN w:val="0"/>
        <w:spacing w:after="0" w:line="240" w:lineRule="auto"/>
        <w:jc w:val="both"/>
        <w:rPr>
          <w:rFonts w:ascii="Times New Roman" w:hAnsi="Times New Roman" w:cs="Times New Roman"/>
          <w:sz w:val="24"/>
          <w:szCs w:val="24"/>
          <w:lang w:eastAsia="ru-RU"/>
        </w:rPr>
      </w:pPr>
    </w:p>
    <w:p w:rsidR="00304FA0" w:rsidRPr="00D13CCD" w:rsidRDefault="00304FA0" w:rsidP="000F28DA">
      <w:pPr>
        <w:spacing w:after="0" w:line="276" w:lineRule="auto"/>
        <w:rPr>
          <w:rFonts w:ascii="Times New Roman" w:hAnsi="Times New Roman" w:cs="Times New Roman"/>
          <w:sz w:val="24"/>
          <w:szCs w:val="24"/>
          <w:lang w:eastAsia="ru-RU"/>
        </w:rPr>
      </w:pPr>
      <w:r w:rsidRPr="00D13CCD">
        <w:rPr>
          <w:rFonts w:ascii="Times New Roman" w:hAnsi="Times New Roman" w:cs="Times New Roman"/>
          <w:sz w:val="24"/>
          <w:szCs w:val="24"/>
          <w:lang w:eastAsia="ru-RU"/>
        </w:rPr>
        <w:t>Глава Верхнеурледимского</w:t>
      </w:r>
    </w:p>
    <w:p w:rsidR="00304FA0" w:rsidRPr="00D13CCD" w:rsidRDefault="00304FA0" w:rsidP="000F28DA">
      <w:pPr>
        <w:spacing w:after="0" w:line="276" w:lineRule="auto"/>
        <w:rPr>
          <w:rFonts w:ascii="Times New Roman" w:hAnsi="Times New Roman" w:cs="Times New Roman"/>
          <w:sz w:val="24"/>
          <w:szCs w:val="24"/>
          <w:lang w:eastAsia="ru-RU"/>
        </w:rPr>
      </w:pPr>
      <w:r w:rsidRPr="00D13CCD">
        <w:rPr>
          <w:rFonts w:ascii="Times New Roman" w:hAnsi="Times New Roman" w:cs="Times New Roman"/>
          <w:sz w:val="24"/>
          <w:szCs w:val="24"/>
          <w:lang w:eastAsia="ru-RU"/>
        </w:rPr>
        <w:t xml:space="preserve">сельского поселения         </w:t>
      </w:r>
      <w:r>
        <w:rPr>
          <w:rFonts w:ascii="Times New Roman" w:hAnsi="Times New Roman" w:cs="Times New Roman"/>
          <w:sz w:val="24"/>
          <w:szCs w:val="24"/>
          <w:lang w:eastAsia="ru-RU"/>
        </w:rPr>
        <w:t xml:space="preserve">                            </w:t>
      </w:r>
      <w:r w:rsidRPr="00D13CCD">
        <w:rPr>
          <w:rFonts w:ascii="Times New Roman" w:hAnsi="Times New Roman" w:cs="Times New Roman"/>
          <w:sz w:val="24"/>
          <w:szCs w:val="24"/>
          <w:lang w:eastAsia="ru-RU"/>
        </w:rPr>
        <w:t xml:space="preserve">                                                    Р.Р.Рахмуков</w:t>
      </w:r>
    </w:p>
    <w:p w:rsidR="00304FA0" w:rsidRPr="00D13CCD" w:rsidRDefault="00304FA0" w:rsidP="000F28DA">
      <w:pPr>
        <w:widowControl w:val="0"/>
        <w:autoSpaceDE w:val="0"/>
        <w:autoSpaceDN w:val="0"/>
        <w:spacing w:after="0" w:line="240" w:lineRule="auto"/>
        <w:jc w:val="both"/>
        <w:rPr>
          <w:rFonts w:ascii="Times New Roman" w:hAnsi="Times New Roman" w:cs="Times New Roman"/>
          <w:sz w:val="24"/>
          <w:szCs w:val="24"/>
          <w:lang w:eastAsia="ru-RU"/>
        </w:rPr>
      </w:pPr>
    </w:p>
    <w:p w:rsidR="00304FA0" w:rsidRPr="00D13CCD" w:rsidRDefault="00304FA0" w:rsidP="000F28DA">
      <w:pPr>
        <w:widowControl w:val="0"/>
        <w:autoSpaceDE w:val="0"/>
        <w:autoSpaceDN w:val="0"/>
        <w:spacing w:after="0" w:line="240" w:lineRule="auto"/>
        <w:jc w:val="both"/>
        <w:rPr>
          <w:rFonts w:ascii="Times New Roman" w:hAnsi="Times New Roman" w:cs="Times New Roman"/>
          <w:sz w:val="24"/>
          <w:szCs w:val="24"/>
          <w:lang w:eastAsia="ru-RU"/>
        </w:rPr>
      </w:pPr>
    </w:p>
    <w:p w:rsidR="00304FA0" w:rsidRPr="00D13CCD" w:rsidRDefault="00304FA0" w:rsidP="00A20AC5">
      <w:pPr>
        <w:pStyle w:val="NormalWeb"/>
        <w:shd w:val="clear" w:color="auto" w:fill="FFFFFF"/>
        <w:spacing w:before="0" w:beforeAutospacing="0" w:after="0" w:afterAutospacing="0"/>
        <w:jc w:val="right"/>
        <w:rPr>
          <w:color w:val="000000"/>
        </w:rPr>
      </w:pPr>
      <w:r w:rsidRPr="00D13CCD">
        <w:rPr>
          <w:color w:val="000000"/>
        </w:rPr>
        <w:t>Приложение</w:t>
      </w:r>
    </w:p>
    <w:p w:rsidR="00304FA0" w:rsidRPr="00D13CCD" w:rsidRDefault="00304FA0" w:rsidP="00A20AC5">
      <w:pPr>
        <w:pStyle w:val="NormalWeb"/>
        <w:shd w:val="clear" w:color="auto" w:fill="FFFFFF"/>
        <w:spacing w:before="0" w:beforeAutospacing="0" w:after="0" w:afterAutospacing="0"/>
        <w:jc w:val="right"/>
        <w:rPr>
          <w:color w:val="000000"/>
        </w:rPr>
      </w:pPr>
      <w:r w:rsidRPr="00D13CCD">
        <w:rPr>
          <w:color w:val="000000"/>
        </w:rPr>
        <w:t>                                                                          к постановлению администрации</w:t>
      </w:r>
    </w:p>
    <w:p w:rsidR="00304FA0" w:rsidRPr="00D13CCD" w:rsidRDefault="00304FA0" w:rsidP="00A20AC5">
      <w:pPr>
        <w:pStyle w:val="NormalWeb"/>
        <w:shd w:val="clear" w:color="auto" w:fill="FFFFFF"/>
        <w:spacing w:before="0" w:beforeAutospacing="0" w:after="0" w:afterAutospacing="0"/>
        <w:jc w:val="right"/>
        <w:rPr>
          <w:color w:val="000000"/>
        </w:rPr>
      </w:pPr>
      <w:r w:rsidRPr="00D13CCD">
        <w:rPr>
          <w:color w:val="000000"/>
        </w:rPr>
        <w:t>                                                                          Верхнеурледимского сельского поселения</w:t>
      </w:r>
    </w:p>
    <w:p w:rsidR="00304FA0" w:rsidRPr="00D13CCD" w:rsidRDefault="00304FA0" w:rsidP="00A20AC5">
      <w:pPr>
        <w:pStyle w:val="NormalWeb"/>
        <w:shd w:val="clear" w:color="auto" w:fill="FFFFFF"/>
        <w:spacing w:before="0" w:beforeAutospacing="0" w:after="0" w:afterAutospacing="0"/>
        <w:jc w:val="right"/>
        <w:rPr>
          <w:color w:val="000000"/>
        </w:rPr>
      </w:pPr>
      <w:r w:rsidRPr="00D13CCD">
        <w:rPr>
          <w:color w:val="000000"/>
        </w:rPr>
        <w:t>                                                                           От</w:t>
      </w:r>
      <w:r>
        <w:rPr>
          <w:color w:val="000000"/>
        </w:rPr>
        <w:t xml:space="preserve"> 25.07.2018г № 7             </w:t>
      </w:r>
    </w:p>
    <w:p w:rsidR="00304FA0" w:rsidRPr="00D13CCD" w:rsidRDefault="00304FA0" w:rsidP="00A20AC5">
      <w:pPr>
        <w:pStyle w:val="NormalWeb"/>
        <w:shd w:val="clear" w:color="auto" w:fill="FFFFFF"/>
        <w:spacing w:before="0" w:beforeAutospacing="0" w:after="0" w:afterAutospacing="0"/>
        <w:jc w:val="right"/>
        <w:rPr>
          <w:color w:val="000000"/>
        </w:rPr>
      </w:pPr>
      <w:r w:rsidRPr="00D13CCD">
        <w:rPr>
          <w:color w:val="000000"/>
        </w:rPr>
        <w:t>                                                                      </w:t>
      </w:r>
    </w:p>
    <w:p w:rsidR="00304FA0" w:rsidRPr="00D13CCD" w:rsidRDefault="00304FA0" w:rsidP="00A20AC5">
      <w:pPr>
        <w:pStyle w:val="NormalWeb"/>
        <w:shd w:val="clear" w:color="auto" w:fill="FFFFFF"/>
        <w:spacing w:before="0" w:beforeAutospacing="0" w:after="0" w:afterAutospacing="0"/>
        <w:rPr>
          <w:color w:val="000000"/>
        </w:rPr>
      </w:pPr>
      <w:r w:rsidRPr="00D13CCD">
        <w:rPr>
          <w:color w:val="000000"/>
        </w:rPr>
        <w:t> </w:t>
      </w:r>
    </w:p>
    <w:p w:rsidR="00304FA0" w:rsidRPr="00D13CCD" w:rsidRDefault="00304FA0" w:rsidP="00A20AC5">
      <w:pPr>
        <w:pStyle w:val="NormalWeb"/>
        <w:shd w:val="clear" w:color="auto" w:fill="FFFFFF"/>
        <w:spacing w:before="0" w:beforeAutospacing="0" w:after="0" w:afterAutospacing="0"/>
        <w:rPr>
          <w:color w:val="000000"/>
        </w:rPr>
      </w:pPr>
      <w:r w:rsidRPr="00D13CCD">
        <w:rPr>
          <w:color w:val="000000"/>
        </w:rPr>
        <w:t>                                                           Порядок</w:t>
      </w:r>
    </w:p>
    <w:p w:rsidR="00304FA0" w:rsidRPr="00D13CCD" w:rsidRDefault="00304FA0" w:rsidP="00A20AC5">
      <w:pPr>
        <w:pStyle w:val="NormalWeb"/>
        <w:shd w:val="clear" w:color="auto" w:fill="FFFFFF"/>
        <w:spacing w:before="0" w:beforeAutospacing="0" w:after="0" w:afterAutospacing="0"/>
        <w:jc w:val="center"/>
        <w:rPr>
          <w:color w:val="000000"/>
        </w:rPr>
      </w:pPr>
      <w:r w:rsidRPr="00D13CCD">
        <w:rPr>
          <w:color w:val="000000"/>
        </w:rPr>
        <w:t>организации и проведения внутреннего муниципального финансового контроля на территории Верхнеурледимского сельского поселения Рузаевского муниципального района РМ</w:t>
      </w:r>
    </w:p>
    <w:p w:rsidR="00304FA0" w:rsidRPr="00D13CCD" w:rsidRDefault="00304FA0" w:rsidP="00A20AC5">
      <w:pPr>
        <w:pStyle w:val="NormalWeb"/>
        <w:shd w:val="clear" w:color="auto" w:fill="FFFFFF"/>
        <w:spacing w:before="0" w:beforeAutospacing="0" w:after="0" w:afterAutospacing="0"/>
        <w:rPr>
          <w:color w:val="000000"/>
        </w:rPr>
      </w:pPr>
      <w:r w:rsidRPr="00D13CCD">
        <w:rPr>
          <w:color w:val="000000"/>
        </w:rPr>
        <w:t> </w:t>
      </w:r>
    </w:p>
    <w:p w:rsidR="00304FA0" w:rsidRPr="00D13CCD" w:rsidRDefault="00304FA0" w:rsidP="00A20AC5">
      <w:pPr>
        <w:pStyle w:val="NormalWeb"/>
        <w:shd w:val="clear" w:color="auto" w:fill="FFFFFF"/>
        <w:spacing w:before="0" w:beforeAutospacing="0" w:after="0" w:afterAutospacing="0"/>
        <w:jc w:val="center"/>
        <w:rPr>
          <w:color w:val="000000"/>
        </w:rPr>
      </w:pPr>
      <w:r w:rsidRPr="00D13CCD">
        <w:rPr>
          <w:color w:val="000000"/>
        </w:rPr>
        <w:t>1.     Общие положения</w:t>
      </w:r>
    </w:p>
    <w:p w:rsidR="00304FA0" w:rsidRPr="00D13CCD" w:rsidRDefault="00304FA0" w:rsidP="00A20AC5">
      <w:pPr>
        <w:pStyle w:val="NormalWeb"/>
        <w:shd w:val="clear" w:color="auto" w:fill="FFFFFF"/>
        <w:spacing w:before="0" w:beforeAutospacing="0" w:after="0" w:afterAutospacing="0"/>
        <w:rPr>
          <w:color w:val="000000"/>
        </w:rPr>
      </w:pPr>
      <w:r w:rsidRPr="00D13CCD">
        <w:rPr>
          <w:color w:val="000000"/>
        </w:rPr>
        <w:t>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1.1.         Настоящий порядок разработан в соответствии с законодательством РФ, устанавливает единые цели, правила и принципы проведения внутреннего муниципального финансового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1.2.         Внутренний муниципальный финансовый контроль направлен на создание системы соблюдения законодательства РФ в сфере финансовой деятельности, повышение качества составления и достоверности бухгалтерской отчетности и ведения бухгалтерского учета, а также на повышение результативности использования средств бюджета.</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1.3.         Система внутреннего муниципального финансового контроля призвана обеспечить:</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точность и полноту документации бухгалтерского учета;</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своевременность подготовки достоверной бухгалтерской отчетности;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предотвращение ошибок и искажений в документах бухгалтерского учета;</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выполнение планов финансово-хозяйственной деятельности учреждения;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сохранность муниципального имущества.</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1.4. Объектами муниципального финансового контроля (далее – объекты контроля) являются: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подведомственные администрации распорядители и получатели бюджетных средств, а также получатели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БК РФ;</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услуг для муниципальных нужд Верхнеурледимского сельского поселения в соответствии с Федеральным законом о контрактной системе.</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1.4.1. Непредставление или несвоевременное представление должностными лицами объектов контроля по запросам информации, документов и материалов, необходимых для осуществления полномочий по внутреннему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1.5. Методами осуществления муниципального финансового контроля являются проверка, ревизия, обследование, санкционирование операций.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2.     Цели и задачи внутреннего муниципального финансового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2.1.         Внутренний муниципальный контроль осуществляется: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за соблюдением бюджетного законодательства Российской Федерации и иных нормативных правовых актов, регулирующих бюджетные правоотношения;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за полнотой и достоверностью отчётности о реализации муниципальных программ, в том числе отчётности об исполнении муниципальных заданий;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за соблюдением требований, предусмотренных частью 8 статьи 99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Закон №44-ФЗ);</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в отношении финансово-хозяйственной деятельности бюджетных и автономных учреждений;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за сохранностью муниципального имущества.</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2.2. Внутренний муниципальный финансовый контроль основывается на следующих принципах:</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принцип законности – неуклонное и точное соблюдение всеми субъектами внутреннего контроля норм и правил, установленных законодательством;</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принцип независимости – субъекты внутреннего контроля при выполнении своих функциональных обязанностей независимы от объектов внутреннего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принцип объективности – внутренний контроль осуществляется с использованием фактических документальных данных в порядке, установленном законодательством, путем применения методов, обеспечивающих получение полной и достоверной информации;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принцип ответственности – каждый субъект внутреннего контроля за ненадлежащее выполнение контрольных функций несет ответственность в соответствии с законодательством;</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принцип системности – проведение контрольных мероприятий со всех сторон деятельности объекта внутреннего контроля и его взаимосвязей в структуре управления.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2.3. Основной целью внутреннего муниципального финансового контроля является подтверждение достоверности бухгалтерского учета и отчетности учреждения, соблюдение действующего законодательства РФ, регулирующего порядок осуществления финансово-хозяйственной деятельности путем проведения контрольных мероприятий. Цель контрольного мероприятия - определение правомерности, в том числе целевого характера, эффективности и экономности использования средств бюджета Верхнеурледимского сельского поселения  Рузаевского муниципального района, внебюджетных средств, а также материальных ценностей, находящихся в муниципальной собственности Верхнеурледимского  сельского поселения Рузаевского муниципального района Республики Мордовия.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Контрольное мероприятие методом ревизии представляет собой комплексную проверку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Контрольное мероприятие методом проверки представляет собой совершение контрольных действий по документальному и фактическому изучению законности отдельных финансово-хозяйственных операций, достоверности бюджетного (бухгалтерского) учёта и бюджетной (бухгалтерской) отчётности в отношении деятельности объекта контроля за определённый период.</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Проверки подразделяются на камеральные и выездные, в том числе встречные проверки. Камеральные проверки проводятся по месту нахождения органа внутреннего муниципального финансового контроля на основании бюджетной (бухгалтерской) отчетности и иных документов, представленных по его запросу. Выездные проверки проводятся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Встречные проверки проводятся в рамках выездных и (или) камеральных проверок в целях установления и (или) подтверждения фактов, связанных с деятельностью объекта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При проведении обследования проводится анализ и оценка состояния, определенной сферы деятельности объекта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Под санкционированием операций понимается совершение разрешительной надписи после проверки документов, представленных в целях осуществления финансовых операций, на их наличие и (или) на соответствие указанной в них информации требованиям бюджетного законодательства Российской Федерации и иных нормативных правовых актов, регулирующих бюджетные правоотношения.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2.4. Ревизия представляет собой систему обязательных контрольных действий по документальному и фактическому изучению правомерности и обоснованности финансовых и хозяйственных операций, совершенных учреждениями и организациями в определенном периоде, правильности их отражения в бюджетном учете и отчетности.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2.5. Контрольная деятельность подразделяется на плановую и внеплановую. Плановая контрольная деятельность осуществляется в соответствии с планом контрольной деятельности. Внеплановая контрольная деятельность осуществляется на основании поручений главы администрации  Верхнеурледимского сельского поселения  Рузаевского муниципального района, мотивированных обращений правоохранительных органов, органов внешнего финансового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xml:space="preserve">2.6. </w:t>
      </w:r>
      <w:bookmarkStart w:id="0" w:name="_GoBack"/>
      <w:bookmarkEnd w:id="0"/>
      <w:r w:rsidRPr="00D13CCD">
        <w:rPr>
          <w:color w:val="000000"/>
        </w:rPr>
        <w:t>Должностные лица органа внутреннего муниципального финансового контроля имеют право:</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запрашивать и получать на основании мотивированного запроса, в том числе в письменной форме документы и информацию, необходимые для проведения контрольного мероприятия;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при осуществлении плановых и внеплановых контрольных мероприятий беспрепятственно по предъявлении копии распоряжения администрации Верхнеурледимского сельского поселения Рузаевского муниципального района о проведении проверки посещать помещения и территории, которые занимают объекты контроля, для получения необходимых документов и информации, требовать предъявления поставленных товаров, результатов выполненных работ, оказанных услуг, а также инициировать проведение необходимых экспертиз и других мероприятий по контролю;</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выдавать обязательные для исполнения представления и (или) предписания в соответствии с законодательством РФ, в том числе об аннулировании определения поставщиков (подрядчиков, исполнителей);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инициировать обращение о подаче искового заявления в суд:</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о возмещении ущерба за неисполнение предписаний органа внутреннего муниципального финансового контроля о возмещении причиненного нарушением бюджетного законодательства Российской Федерации и иных нормативных правовых актов, регулирующих бюджетные правоотношения, муниципальному образованию ущерба;</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о признании осуществленных закупок недействительными в соответствии с законодательством Российской Федерации;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направлять органам и должностным лицам, уполномоченным в соответствии с БК РФ, иными актами бюджетного законодательства Российской Федерации принимать решения о применении предусмотренных БК РФ бюджетных мер принуждения, уведомления о применении бюджетных мер принуждения.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2.7. Проверка представляет собой единичное контрольное действие или исследование состояния дел на определенном участке финансово-хозяйственной деятельности объекта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2.8. Цель контрольного мероприятия - определение правомерности, в том числе целевого характера, эффективности и экономности использования средств Верхнеурледимского сельского поселения Рузаевского муниципального района, внебюджетных средств, а также материальных ценностей, находящихся в муниципальной собственности Верхнеурледимского сельского поселения  Рузаевского муниципального района РМ.</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2.9. Задачей контрольного мероприятия является проверка финансово-хозяйственной деятельности организации, возможности предупреждения финансовых хозяйственных операций, способствующих появлению злоупотреблений и хищений имущества, незаконного расходования денежных средств и материальных ценностей по следующим направлениям:</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соответствие осуществляемой деятельности организации учредительным документам;</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обоснованность расчетов сметных назначений;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исполнение смет доходов и расходов;</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использование бюджетных средств по целевому назначению;</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обеспечение сохранности денежных средств и материальных ценностей;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обоснованность образования и расходования внебюджетных средств;</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соблюдение законодательства в сфере закупок товаров, работ, услуг для обеспечения муниципальных нужд Верхнеурледимского сельского поселения Рузаевского муниципального района Республики Мордовия;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соблюдение финансовой дисциплины, правильность ведения бухгалтерского учета и составление отчетности;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обоснованность операций с денежными средствами и расчетных операций;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полнота и своевременность расчетов с бюджетом и внебюджетными фондами;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операции с основными средствами и нематериальными активами;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расчеты по оплате труда и прочие расчеты с физическими лицами;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обоснованность произведенных затрат, связанных с текущей деятельностью, и затрат капитального характера;</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2.10.   Контрольные мероприятия проводятся в отношении: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казенных, бюджетных учреждений и муниципальных унитарных предприятий Верхнеурледимского сельского поселения  Рузаевского муниципального района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муниципальных образований - получателей бюджетных средств из бюджета Верхнеурледимского сельского поселения  Рузаевского муниципального района;</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иных организаций независимо от их организационно-правовой формы, использующих в своей деятельности средства бюджета Верхнеурледимского сельского поселения  Рузаевского муниципального района, в том числе средств резервного фонда администрации Верхнеурледимского сельского поселения  Рузаевского муниципального района, и (или) имущество, Верхнеурледимского сельского поселения  Рузаевского муниципального района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2.11. Результатом исполнения муниципальных функций является акт контрольного мероприятия, а в случае выявления нарушений - обязательное для рассмотрения представление или обязательное для исполнения предписание, направляемое в адрес руководителя проверенной организации и (или) руководителю вышестоящей организации либо органу, осуществляющему общее руководство деятельностью этой организации.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     Организация и проведение контрольных мероприятий.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3.1.         Должностными лицами администрации Верхнеурледимского сельского поселения далее (Орган контроля), осуществляющими деятельность по контролю, являются: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а) руководитель Органа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б) руководители (заместители руководителей) структурных подразделений Органа контроля, ответственные за организацию осуществления контрольных мероприятий: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 главный бухгалтер администрации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 ведущий специалист администрации;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 специалист по земельным вопросам.</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3.2. Должностные лица, указанные в </w:t>
      </w:r>
      <w:hyperlink r:id="rId7" w:anchor="sub_1004" w:history="1">
        <w:r w:rsidRPr="00D13CCD">
          <w:rPr>
            <w:rStyle w:val="Hyperlink"/>
            <w:color w:val="000000"/>
          </w:rPr>
          <w:t>пункте </w:t>
        </w:r>
      </w:hyperlink>
      <w:r w:rsidRPr="00D13CCD">
        <w:rPr>
          <w:color w:val="000000"/>
        </w:rPr>
        <w:t>3.1 Общих требований, обязаны:</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а) соблюдать требования нормативных правовых актов в установленной сфере деятельности Органов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б) проводить контрольные мероприятия в соответствии с распорядительным документом руководителя (заместителя руководителя) Органа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нужд субъекта Российской Федерации (муниципальных нужд), - с копией распорядительного документа руководителя (заместителя руководителя)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руководителя (заместителя руководителя) Органа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д) 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руководителя (заместителя руководителя) Органа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3.3. Должностные лица, указанные в </w:t>
      </w:r>
      <w:hyperlink r:id="rId8" w:anchor="sub_1004" w:history="1">
        <w:r w:rsidRPr="00D13CCD">
          <w:rPr>
            <w:rStyle w:val="Hyperlink"/>
            <w:color w:val="000000"/>
          </w:rPr>
          <w:t>пункте </w:t>
        </w:r>
      </w:hyperlink>
      <w:r w:rsidRPr="00D13CCD">
        <w:rPr>
          <w:color w:val="000000"/>
        </w:rPr>
        <w:t>3.1, в соответствии с </w:t>
      </w:r>
      <w:hyperlink r:id="rId9" w:history="1">
        <w:r w:rsidRPr="00D13CCD">
          <w:rPr>
            <w:rStyle w:val="Hyperlink"/>
            <w:color w:val="000000"/>
          </w:rPr>
          <w:t>частью 27 статьи 99</w:t>
        </w:r>
      </w:hyperlink>
      <w:r w:rsidRPr="00D13CCD">
        <w:rPr>
          <w:color w:val="000000"/>
        </w:rPr>
        <w:t>Федерального закона имеют право:</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б) при осуществлении контрольных мероприятий беспрепятственно по предъявлении копии распорядительного документа руководителя (заместителя руководителя) Органа контроля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в) выдавать обязательные для исполнения предписания об устранении выявленных нарушений </w:t>
      </w:r>
      <w:hyperlink r:id="rId10" w:history="1">
        <w:r w:rsidRPr="00D13CCD">
          <w:rPr>
            <w:rStyle w:val="Hyperlink"/>
            <w:color w:val="000000"/>
          </w:rPr>
          <w:t>законодательства</w:t>
        </w:r>
      </w:hyperlink>
      <w:r w:rsidRPr="00D13CCD">
        <w:rPr>
          <w:color w:val="000000"/>
        </w:rPr>
        <w:t>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д) обращаться в суд, арбитражный суд с исками о признании осуществленных закупок недействительными в соответствии с </w:t>
      </w:r>
      <w:hyperlink r:id="rId11" w:history="1">
        <w:r w:rsidRPr="00D13CCD">
          <w:rPr>
            <w:rStyle w:val="Hyperlink"/>
            <w:color w:val="000000"/>
          </w:rPr>
          <w:t>Гражданским кодексом</w:t>
        </w:r>
      </w:hyperlink>
      <w:r w:rsidRPr="00D13CCD">
        <w:rPr>
          <w:color w:val="000000"/>
        </w:rPr>
        <w:t> Российской Федерации (Собрание законодательства Российской Федерации, 1994, N 32, ст. 3301; 2018, N 1, ст. 43).</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3.3.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3.4.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3.5.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3.6.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2" w:history="1">
        <w:r w:rsidRPr="00D13CCD">
          <w:rPr>
            <w:rStyle w:val="Hyperlink"/>
            <w:color w:val="000000"/>
          </w:rPr>
          <w:t>пунктом 5 части 11 статьи 99</w:t>
        </w:r>
      </w:hyperlink>
      <w:r w:rsidRPr="00D13CCD">
        <w:rPr>
          <w:color w:val="000000"/>
        </w:rPr>
        <w:t> Федерального закона, должен соответствовать требованиям </w:t>
      </w:r>
      <w:hyperlink r:id="rId13" w:history="1">
        <w:r w:rsidRPr="00D13CCD">
          <w:rPr>
            <w:rStyle w:val="Hyperlink"/>
            <w:color w:val="000000"/>
          </w:rPr>
          <w:t>Правил</w:t>
        </w:r>
      </w:hyperlink>
      <w:r w:rsidRPr="00D13CCD">
        <w:rPr>
          <w:color w:val="000000"/>
        </w:rPr>
        <w:t> ведения реестра жалоб, плановых и внеплановых проверок, принятых по ним решений и выданных предписаний, утвержденных </w:t>
      </w:r>
      <w:hyperlink r:id="rId14" w:history="1">
        <w:r w:rsidRPr="00D13CCD">
          <w:rPr>
            <w:rStyle w:val="Hyperlink"/>
            <w:color w:val="000000"/>
          </w:rPr>
          <w:t>постановлением</w:t>
        </w:r>
      </w:hyperlink>
      <w:r w:rsidRPr="00D13CCD">
        <w:rPr>
          <w:color w:val="000000"/>
        </w:rPr>
        <w:t>Правительства Российской Федерации от 27 октября 2015 года N 1148 (Собрание законодательства Российской Федерации, 2015, N 45, ст. 6246).</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3.7. Должностные лица, указанные в </w:t>
      </w:r>
      <w:hyperlink r:id="rId15" w:anchor="sub_1004" w:history="1">
        <w:r w:rsidRPr="00D13CCD">
          <w:rPr>
            <w:rStyle w:val="Hyperlink"/>
            <w:color w:val="000000"/>
          </w:rPr>
          <w:t>пункте </w:t>
        </w:r>
      </w:hyperlink>
      <w:r w:rsidRPr="00D13CCD">
        <w:rPr>
          <w:color w:val="000000"/>
        </w:rPr>
        <w:t>3.1,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3.8.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Назначение контрольных мероприятий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3.9. Контрольное мероприятие проводится должностным лицом (должностными лицами) Органа контроля на основании распорядительного документа руководителя (заместителя руководителя) Органа контроля о назначении контрольного мероприятия.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3.10. Распорядительный документ руководителя (заместителя руководителя) Органа контроля о назначении контрольного мероприятия должен содержать следующие сведения: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а) наименование субъекта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б) место нахождения субъекта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в) место фактического осуществления деятельности субъекта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г) проверяемый период;</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д) основание проведения контрольного мероприятия;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е) тему контрольного мероприятия;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з) срок проведения контрольного мероприятия;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и) перечень основных вопросов, подлежащих изучению в ходе проведения контрольного мероприятия.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3.11.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распорядительным документом руководителя (заместителя руководителя) Органа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3.12. Плановые проверки осуществляются в соответствии с утвержденным планом контрольных мероприятий Органа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3.13. Периодичность проведения плановых проверок в отношении одного субъекта контроля должна составлять не более 1 раза в год.</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3.14. Внеплановые проверки проводятся в соответствии с решением руководителя (заместителя руководителя) Органа контроля, принятого:</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б) в случае истечения срока исполнения ранее выданного предписания;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в) в случае, предусмотренном </w:t>
      </w:r>
      <w:hyperlink r:id="rId16" w:anchor="sub_1423" w:history="1">
        <w:r w:rsidRPr="00D13CCD">
          <w:rPr>
            <w:rStyle w:val="Hyperlink"/>
            <w:color w:val="000000"/>
          </w:rPr>
          <w:t>подпунктом "в" пункта 3.37</w:t>
        </w:r>
      </w:hyperlink>
      <w:r w:rsidRPr="00D13CCD">
        <w:rPr>
          <w:color w:val="000000"/>
        </w:rPr>
        <w:t>.</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Проведение контрольных мероприятий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3.15. Камеральная проверка может проводиться одним должностным лицом или проверочной группой Органа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3.15. Выездная проверка проводится проверочной группой Органа контроля в составе не менее двух должностных лиц Органа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3.16.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3.17.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3.18.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3.19.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3.20. В случае если по результатам проверки полноты представленных субъектом контроля документов и информации не в полном объеме представлены запрошенные документы и информация, проведение камеральной проверки приостанавливается в соответствии с </w:t>
      </w:r>
      <w:hyperlink r:id="rId17" w:anchor="sub_1324" w:history="1">
        <w:r w:rsidRPr="00D13CCD">
          <w:rPr>
            <w:rStyle w:val="Hyperlink"/>
            <w:color w:val="000000"/>
          </w:rPr>
          <w:t>подпунктом "г" пункта </w:t>
        </w:r>
      </w:hyperlink>
      <w:r w:rsidRPr="00D13CCD">
        <w:rPr>
          <w:color w:val="000000"/>
        </w:rPr>
        <w:t>3.27 со дня окончания проверки полноты представленных субъектом контроля документов и информации.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Одновременно с направлением копии решения о приостановлении камеральной проверки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соответствии с </w:t>
      </w:r>
      <w:hyperlink r:id="rId18" w:anchor="sub_1324" w:history="1">
        <w:r w:rsidRPr="00D13CCD">
          <w:rPr>
            <w:rStyle w:val="Hyperlink"/>
            <w:color w:val="000000"/>
          </w:rPr>
          <w:t>пунктом "г" пункта </w:t>
        </w:r>
      </w:hyperlink>
      <w:r w:rsidRPr="00D13CCD">
        <w:rPr>
          <w:color w:val="000000"/>
        </w:rPr>
        <w:t>3.27 Общих требований проверка возобновляется.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Факт непредставления субъектом контроля документов и информации фиксируется в акте, который оформляется по результатам проверки.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3.21. Выездная проверка проводится по месту нахождения и месту фактического осуществления деятельности субъекта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3.22. Срок проведения выездной проверки не может превышать 30 рабочих дней.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3.23. В ходе выездной проверки проводятся контрольные действия по документальному и фактическому изучению деятельности субъекта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3.24.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3.25. В рамках выездной или камеральной проверки проводится встречная проверка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3.26. Встречная проверка проводится в порядке, установленном Общими требованиями для выездных и камеральных проверок.</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Срок проведения встречной проверки не может превышать 20 рабочих дней.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3.27. Проведение выездной или камеральной проверки по решению руководителя (заместителя руководителя) Органа контроля,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а) на период проведения встречной проверки, но не более чем на 20 рабочих дней;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б) на период организации и проведения экспертиз, но не более чем на 20 рабочих дней;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г) на период, необходимый для представления субъектом контроля документов и информации по повторному запросу Органа контроля, но не более чем на 10 рабочих дней;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3.28. Решение о возобновлении проведения выездной или камеральной проверки принимается в срок не более 2 рабочих дней: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а) после завершения проведения встречной проверки и (или) экспертизы согласно </w:t>
      </w:r>
      <w:hyperlink r:id="rId19" w:anchor="sub_1321" w:history="1">
        <w:r w:rsidRPr="00D13CCD">
          <w:rPr>
            <w:rStyle w:val="Hyperlink"/>
            <w:color w:val="000000"/>
          </w:rPr>
          <w:t>подпунктам "а"</w:t>
        </w:r>
      </w:hyperlink>
      <w:r w:rsidRPr="00D13CCD">
        <w:rPr>
          <w:color w:val="000000"/>
        </w:rPr>
        <w:t>, </w:t>
      </w:r>
      <w:hyperlink r:id="rId20" w:anchor="sub_1322" w:history="1">
        <w:r w:rsidRPr="00D13CCD">
          <w:rPr>
            <w:rStyle w:val="Hyperlink"/>
            <w:color w:val="000000"/>
          </w:rPr>
          <w:t>"б" пункта 3.27</w:t>
        </w:r>
      </w:hyperlink>
      <w:r w:rsidRPr="00D13CCD">
        <w:rPr>
          <w:color w:val="000000"/>
        </w:rPr>
        <w:t>;</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б) после устранения причин приостановления проведения проверки, указанных в </w:t>
      </w:r>
      <w:hyperlink r:id="rId21" w:anchor="sub_1323" w:history="1">
        <w:r w:rsidRPr="00D13CCD">
          <w:rPr>
            <w:rStyle w:val="Hyperlink"/>
            <w:color w:val="000000"/>
          </w:rPr>
          <w:t>подпунктах "в" - "д" пункта 3.27</w:t>
        </w:r>
      </w:hyperlink>
      <w:r w:rsidRPr="00D13CCD">
        <w:rPr>
          <w:color w:val="000000"/>
        </w:rPr>
        <w:t>;</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в) после истечения срока приостановления проверки в соответствии с </w:t>
      </w:r>
      <w:hyperlink r:id="rId22" w:anchor="sub_1323" w:history="1">
        <w:r w:rsidRPr="00D13CCD">
          <w:rPr>
            <w:rStyle w:val="Hyperlink"/>
            <w:color w:val="000000"/>
          </w:rPr>
          <w:t>подпунктами "в" - "д" пункта 3.27</w:t>
        </w:r>
      </w:hyperlink>
      <w:r w:rsidRPr="00D13CCD">
        <w:rPr>
          <w:color w:val="000000"/>
        </w:rPr>
        <w:t>.</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3.29.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распорядительным документом руководителя (заместителя руководителя) Органа контроля, в котором указываются основания продления срока проведения проверки, приостановления, возобновления проведения проверки.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Копия распорядительного документа руководителя (заместителя руководителя) Органа контроля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не более 3 рабочих дней со дня издания соответствующего распорядительного документа.</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3.30. В случае непредставления или несвоевременного представления документов и информации по запросу Органа контроля, либо представления заведомо недостоверных документов и информации Органом контроля применяются меры ответственности в соответствии с </w:t>
      </w:r>
      <w:hyperlink r:id="rId23" w:history="1">
        <w:r w:rsidRPr="00D13CCD">
          <w:rPr>
            <w:rStyle w:val="Hyperlink"/>
            <w:color w:val="000000"/>
          </w:rPr>
          <w:t>законодательством</w:t>
        </w:r>
      </w:hyperlink>
      <w:r w:rsidRPr="00D13CCD">
        <w:rPr>
          <w:color w:val="000000"/>
        </w:rPr>
        <w:t> Российской Федерации об административных правонарушениях.</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Оформление результатов контрольных мероприятий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3.31.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По результатам встречной проверки предписания субъекту контроля не выдаются.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3.32.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3.33.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3.34.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3.35.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Письменные возражения субъекта контроля приобщаются к материалам проверки.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3.36.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3.37.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(заместителя руководителя) Органа контроля в срок не более 30 рабочих дней со дня подписания акта:</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а) о выдаче обязательного для исполнения предписания в случаях, установленных </w:t>
      </w:r>
      <w:hyperlink r:id="rId24" w:history="1">
        <w:r w:rsidRPr="00D13CCD">
          <w:rPr>
            <w:rStyle w:val="Hyperlink"/>
            <w:color w:val="000000"/>
          </w:rPr>
          <w:t>Федеральным законом</w:t>
        </w:r>
      </w:hyperlink>
      <w:r w:rsidRPr="00D13CCD">
        <w:rPr>
          <w:color w:val="000000"/>
        </w:rPr>
        <w:t>;</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б) об отсутствии оснований для выдачи предписания;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в) о проведении внеплановой выездной проверки.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 проверку.</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Отчет о результатах выездной или камеральной проверки приобщается к материалам проверки.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Реализация результатов контрольных мероприятий</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3.38.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3.39. Предписание должно содержать сроки его исполнения.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3.40.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4. Заключительные положения</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4.1. Все изменения и дополнения к настоящему Порядку утверждаются главой администрации Верхнеурледимского сельского поселения  Рузаевского муниципального района.</w:t>
      </w:r>
    </w:p>
    <w:p w:rsidR="00304FA0" w:rsidRPr="00D13CCD" w:rsidRDefault="00304FA0" w:rsidP="003343E8">
      <w:pPr>
        <w:pStyle w:val="NormalWeb"/>
        <w:shd w:val="clear" w:color="auto" w:fill="FFFFFF"/>
        <w:spacing w:before="0" w:beforeAutospacing="0" w:after="0" w:afterAutospacing="0"/>
        <w:jc w:val="both"/>
        <w:rPr>
          <w:color w:val="000000"/>
        </w:rPr>
      </w:pPr>
      <w:r w:rsidRPr="00D13CCD">
        <w:rPr>
          <w:color w:val="000000"/>
        </w:rPr>
        <w:t xml:space="preserve">4.2. Если в результате изменения действующего законодательства РФ отдельные пункты настоящего Порядка вступят с ним в противоречие, они утрачивают силу. </w:t>
      </w:r>
    </w:p>
    <w:p w:rsidR="00304FA0" w:rsidRPr="00D13CCD" w:rsidRDefault="00304FA0" w:rsidP="003343E8">
      <w:pPr>
        <w:jc w:val="both"/>
        <w:rPr>
          <w:rFonts w:ascii="Times New Roman" w:hAnsi="Times New Roman" w:cs="Times New Roman"/>
          <w:sz w:val="24"/>
          <w:szCs w:val="24"/>
        </w:rPr>
      </w:pPr>
    </w:p>
    <w:sectPr w:rsidR="00304FA0" w:rsidRPr="00D13CCD" w:rsidSect="00D13CCD">
      <w:headerReference w:type="default" r:id="rId25"/>
      <w:pgSz w:w="11906" w:h="16838"/>
      <w:pgMar w:top="539" w:right="566" w:bottom="113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4FA0" w:rsidRDefault="00304FA0" w:rsidP="00A20AC5">
      <w:pPr>
        <w:spacing w:after="0" w:line="240" w:lineRule="auto"/>
      </w:pPr>
      <w:r>
        <w:separator/>
      </w:r>
    </w:p>
  </w:endnote>
  <w:endnote w:type="continuationSeparator" w:id="0">
    <w:p w:rsidR="00304FA0" w:rsidRDefault="00304FA0" w:rsidP="00A20A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4FA0" w:rsidRDefault="00304FA0" w:rsidP="00A20AC5">
      <w:pPr>
        <w:spacing w:after="0" w:line="240" w:lineRule="auto"/>
      </w:pPr>
      <w:r>
        <w:separator/>
      </w:r>
    </w:p>
  </w:footnote>
  <w:footnote w:type="continuationSeparator" w:id="0">
    <w:p w:rsidR="00304FA0" w:rsidRDefault="00304FA0" w:rsidP="00A20A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FA0" w:rsidRDefault="00304FA0">
    <w:pPr>
      <w:pStyle w:val="Header"/>
    </w:pPr>
  </w:p>
  <w:p w:rsidR="00304FA0" w:rsidRDefault="00304FA0">
    <w:pPr>
      <w:pStyle w:val="Header"/>
    </w:pPr>
  </w:p>
  <w:p w:rsidR="00304FA0" w:rsidRDefault="00304FA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38AC"/>
    <w:rsid w:val="00094AE9"/>
    <w:rsid w:val="000F28DA"/>
    <w:rsid w:val="00112EA0"/>
    <w:rsid w:val="00153A3A"/>
    <w:rsid w:val="002F1C98"/>
    <w:rsid w:val="00304FA0"/>
    <w:rsid w:val="003343E8"/>
    <w:rsid w:val="003F10CF"/>
    <w:rsid w:val="004B5CE6"/>
    <w:rsid w:val="004C018B"/>
    <w:rsid w:val="004F38AC"/>
    <w:rsid w:val="006D74F6"/>
    <w:rsid w:val="008A198E"/>
    <w:rsid w:val="00A20AC5"/>
    <w:rsid w:val="00B33D84"/>
    <w:rsid w:val="00B75005"/>
    <w:rsid w:val="00C83599"/>
    <w:rsid w:val="00D07D47"/>
    <w:rsid w:val="00D13CCD"/>
    <w:rsid w:val="00D20F95"/>
    <w:rsid w:val="00D6141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41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20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A20AC5"/>
    <w:rPr>
      <w:color w:val="0000FF"/>
      <w:u w:val="single"/>
    </w:rPr>
  </w:style>
  <w:style w:type="paragraph" w:customStyle="1" w:styleId="page-datecreate">
    <w:name w:val="page-date_create"/>
    <w:basedOn w:val="Normal"/>
    <w:uiPriority w:val="99"/>
    <w:rsid w:val="00A20A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A20AC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20AC5"/>
  </w:style>
  <w:style w:type="paragraph" w:styleId="Footer">
    <w:name w:val="footer"/>
    <w:basedOn w:val="Normal"/>
    <w:link w:val="FooterChar"/>
    <w:uiPriority w:val="99"/>
    <w:rsid w:val="00A20AC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20AC5"/>
  </w:style>
</w:styles>
</file>

<file path=word/webSettings.xml><?xml version="1.0" encoding="utf-8"?>
<w:webSettings xmlns:r="http://schemas.openxmlformats.org/officeDocument/2006/relationships" xmlns:w="http://schemas.openxmlformats.org/wordprocessingml/2006/main">
  <w:divs>
    <w:div w:id="274096591">
      <w:marLeft w:val="0"/>
      <w:marRight w:val="0"/>
      <w:marTop w:val="0"/>
      <w:marBottom w:val="0"/>
      <w:divBdr>
        <w:top w:val="none" w:sz="0" w:space="0" w:color="auto"/>
        <w:left w:val="none" w:sz="0" w:space="0" w:color="auto"/>
        <w:bottom w:val="none" w:sz="0" w:space="0" w:color="auto"/>
        <w:right w:val="none" w:sz="0" w:space="0" w:color="auto"/>
      </w:divBdr>
      <w:divsChild>
        <w:div w:id="274096590">
          <w:marLeft w:val="0"/>
          <w:marRight w:val="0"/>
          <w:marTop w:val="0"/>
          <w:marBottom w:val="0"/>
          <w:divBdr>
            <w:top w:val="none" w:sz="0" w:space="0" w:color="auto"/>
            <w:left w:val="none" w:sz="0" w:space="0" w:color="auto"/>
            <w:bottom w:val="none" w:sz="0" w:space="0" w:color="auto"/>
            <w:right w:val="none" w:sz="0" w:space="0" w:color="auto"/>
          </w:divBdr>
        </w:div>
        <w:div w:id="2740965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oem\Documents\%D0%9F%D0%BE%D1%81%D1%82%D0%B0%D0%BD%D0%BE%D0%B2%D0%BB%D0%B5%D0%BD%D0%B8%D0%B5%20%D0%BE%20%D1%84%D0%B8%D0%BD.%D0%BA%D0%BE%D0%BD%D1%82%D1%80%D0%BE%D0%BB%D0%B5\%D0%9F%D0%BE%D1%81%D1%82%D0%B0%D0%BD%D0%BE%D0%B2%D0%BB%D0%B5%D0%BD%D0%B8%D0%B5%20%E2%84%96%2028%D0%BE%D1%82%2018.05..doc" TargetMode="External"/><Relationship Id="rId13" Type="http://schemas.openxmlformats.org/officeDocument/2006/relationships/hyperlink" Target="http://ivo.garant.ru/document?id=71134602&amp;sub=1000" TargetMode="External"/><Relationship Id="rId18" Type="http://schemas.openxmlformats.org/officeDocument/2006/relationships/hyperlink" Target="file:///C:\Users\oem\Documents\%D0%9F%D0%BE%D1%81%D1%82%D0%B0%D0%BD%D0%BE%D0%B2%D0%BB%D0%B5%D0%BD%D0%B8%D0%B5%20%D0%BE%20%D1%84%D0%B8%D0%BD.%D0%BA%D0%BE%D0%BD%D1%82%D1%80%D0%BE%D0%BB%D0%B5\%D0%9F%D0%BE%D1%81%D1%82%D0%B0%D0%BD%D0%BE%D0%B2%D0%BB%D0%B5%D0%BD%D0%B8%D0%B5%20%E2%84%96%2028%D0%BE%D1%82%2018.05..doc"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file:///C:\Users\oem\Documents\%D0%9F%D0%BE%D1%81%D1%82%D0%B0%D0%BD%D0%BE%D0%B2%D0%BB%D0%B5%D0%BD%D0%B8%D0%B5%20%D0%BE%20%D1%84%D0%B8%D0%BD.%D0%BA%D0%BE%D0%BD%D1%82%D1%80%D0%BE%D0%BB%D0%B5\%D0%9F%D0%BE%D1%81%D1%82%D0%B0%D0%BD%D0%BE%D0%B2%D0%BB%D0%B5%D0%BD%D0%B8%D0%B5%20%E2%84%96%2028%D0%BE%D1%82%2018.05..doc" TargetMode="External"/><Relationship Id="rId7" Type="http://schemas.openxmlformats.org/officeDocument/2006/relationships/hyperlink" Target="file:///C:\Users\oem\Documents\%D0%9F%D0%BE%D1%81%D1%82%D0%B0%D0%BD%D0%BE%D0%B2%D0%BB%D0%B5%D0%BD%D0%B8%D0%B5%20%D0%BE%20%D1%84%D0%B8%D0%BD.%D0%BA%D0%BE%D0%BD%D1%82%D1%80%D0%BE%D0%BB%D0%B5\%D0%9F%D0%BE%D1%81%D1%82%D0%B0%D0%BD%D0%BE%D0%B2%D0%BB%D0%B5%D0%BD%D0%B8%D0%B5%20%E2%84%96%2028%D0%BE%D1%82%2018.05..doc" TargetMode="External"/><Relationship Id="rId12" Type="http://schemas.openxmlformats.org/officeDocument/2006/relationships/hyperlink" Target="http://ivo.garant.ru/document?id=70253464&amp;sub=99115" TargetMode="External"/><Relationship Id="rId17" Type="http://schemas.openxmlformats.org/officeDocument/2006/relationships/hyperlink" Target="file:///C:\Users\oem\Documents\%D0%9F%D0%BE%D1%81%D1%82%D0%B0%D0%BD%D0%BE%D0%B2%D0%BB%D0%B5%D0%BD%D0%B8%D0%B5%20%D0%BE%20%D1%84%D0%B8%D0%BD.%D0%BA%D0%BE%D0%BD%D1%82%D1%80%D0%BE%D0%BB%D0%B5\%D0%9F%D0%BE%D1%81%D1%82%D0%B0%D0%BD%D0%BE%D0%B2%D0%BB%D0%B5%D0%BD%D0%B8%D0%B5%20%E2%84%96%2028%D0%BE%D1%82%2018.05..doc" TargetMode="External"/><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file:///C:\Users\oem\Documents\%D0%9F%D0%BE%D1%81%D1%82%D0%B0%D0%BD%D0%BE%D0%B2%D0%BB%D0%B5%D0%BD%D0%B8%D0%B5%20%D0%BE%20%D1%84%D0%B8%D0%BD.%D0%BA%D0%BE%D0%BD%D1%82%D1%80%D0%BE%D0%BB%D0%B5\%D0%9F%D0%BE%D1%81%D1%82%D0%B0%D0%BD%D0%BE%D0%B2%D0%BB%D0%B5%D0%BD%D0%B8%D0%B5%20%E2%84%96%2028%D0%BE%D1%82%2018.05..doc" TargetMode="External"/><Relationship Id="rId20" Type="http://schemas.openxmlformats.org/officeDocument/2006/relationships/hyperlink" Target="file:///C:\Users\oem\Documents\%D0%9F%D0%BE%D1%81%D1%82%D0%B0%D0%BD%D0%BE%D0%B2%D0%BB%D0%B5%D0%BD%D0%B8%D0%B5%20%D0%BE%20%D1%84%D0%B8%D0%BD.%D0%BA%D0%BE%D0%BD%D1%82%D1%80%D0%BE%D0%BB%D0%B5\%D0%9F%D0%BE%D1%81%D1%82%D0%B0%D0%BD%D0%BE%D0%B2%D0%BB%D0%B5%D0%BD%D0%B8%D0%B5%20%E2%84%96%2028%D0%BE%D1%82%2018.05..doc" TargetMode="External"/><Relationship Id="rId1" Type="http://schemas.openxmlformats.org/officeDocument/2006/relationships/styles" Target="styles.xml"/><Relationship Id="rId6" Type="http://schemas.openxmlformats.org/officeDocument/2006/relationships/hyperlink" Target="http://www.ruzaevka-rm.ru" TargetMode="External"/><Relationship Id="rId11" Type="http://schemas.openxmlformats.org/officeDocument/2006/relationships/hyperlink" Target="http://ivo.garant.ru/document?id=10064072&amp;sub=0" TargetMode="External"/><Relationship Id="rId24" Type="http://schemas.openxmlformats.org/officeDocument/2006/relationships/hyperlink" Target="http://ivo.garant.ru/document?id=70253464&amp;sub=0" TargetMode="External"/><Relationship Id="rId5" Type="http://schemas.openxmlformats.org/officeDocument/2006/relationships/endnotes" Target="endnotes.xml"/><Relationship Id="rId15" Type="http://schemas.openxmlformats.org/officeDocument/2006/relationships/hyperlink" Target="file:///C:\Users\oem\Documents\%D0%9F%D0%BE%D1%81%D1%82%D0%B0%D0%BD%D0%BE%D0%B2%D0%BB%D0%B5%D0%BD%D0%B8%D0%B5%20%D0%BE%20%D1%84%D0%B8%D0%BD.%D0%BA%D0%BE%D0%BD%D1%82%D1%80%D0%BE%D0%BB%D0%B5\%D0%9F%D0%BE%D1%81%D1%82%D0%B0%D0%BD%D0%BE%D0%B2%D0%BB%D0%B5%D0%BD%D0%B8%D0%B5%20%E2%84%96%2028%D0%BE%D1%82%2018.05..doc" TargetMode="External"/><Relationship Id="rId23" Type="http://schemas.openxmlformats.org/officeDocument/2006/relationships/hyperlink" Target="http://ivo.garant.ru/document?id=12025267&amp;sub=11" TargetMode="External"/><Relationship Id="rId10" Type="http://schemas.openxmlformats.org/officeDocument/2006/relationships/hyperlink" Target="http://ivo.garant.ru/document?id=70253464&amp;sub=2" TargetMode="External"/><Relationship Id="rId19" Type="http://schemas.openxmlformats.org/officeDocument/2006/relationships/hyperlink" Target="file:///C:\Users\oem\Documents\%D0%9F%D0%BE%D1%81%D1%82%D0%B0%D0%BD%D0%BE%D0%B2%D0%BB%D0%B5%D0%BD%D0%B8%D0%B5%20%D0%BE%20%D1%84%D0%B8%D0%BD.%D0%BA%D0%BE%D0%BD%D1%82%D1%80%D0%BE%D0%BB%D0%B5\%D0%9F%D0%BE%D1%81%D1%82%D0%B0%D0%BD%D0%BE%D0%B2%D0%BB%D0%B5%D0%BD%D0%B8%D0%B5%20%E2%84%96%2028%D0%BE%D1%82%2018.05..doc" TargetMode="External"/><Relationship Id="rId4" Type="http://schemas.openxmlformats.org/officeDocument/2006/relationships/footnotes" Target="footnotes.xml"/><Relationship Id="rId9" Type="http://schemas.openxmlformats.org/officeDocument/2006/relationships/hyperlink" Target="http://ivo.garant.ru/document?id=70253464&amp;sub=9927" TargetMode="External"/><Relationship Id="rId14" Type="http://schemas.openxmlformats.org/officeDocument/2006/relationships/hyperlink" Target="http://ivo.garant.ru/document?id=71134602&amp;sub=0" TargetMode="External"/><Relationship Id="rId22" Type="http://schemas.openxmlformats.org/officeDocument/2006/relationships/hyperlink" Target="file:///C:\Users\oem\Documents\%D0%9F%D0%BE%D1%81%D1%82%D0%B0%D0%BD%D0%BE%D0%B2%D0%BB%D0%B5%D0%BD%D0%B8%D0%B5%20%D0%BE%20%D1%84%D0%B8%D0%BD.%D0%BA%D0%BE%D0%BD%D1%82%D1%80%D0%BE%D0%BB%D0%B5\%D0%9F%D0%BE%D1%81%D1%82%D0%B0%D0%BD%D0%BE%D0%B2%D0%BB%D0%B5%D0%BD%D0%B8%D0%B5%20%E2%84%96%2028%D0%BE%D1%82%2018.05..doc"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10</Pages>
  <Words>5952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1</cp:lastModifiedBy>
  <cp:revision>8</cp:revision>
  <cp:lastPrinted>2018-07-26T07:15:00Z</cp:lastPrinted>
  <dcterms:created xsi:type="dcterms:W3CDTF">2018-07-23T06:45:00Z</dcterms:created>
  <dcterms:modified xsi:type="dcterms:W3CDTF">2018-07-26T07:15:00Z</dcterms:modified>
</cp:coreProperties>
</file>