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BE" w:rsidRPr="00FF3EA2" w:rsidRDefault="00AA2ABE" w:rsidP="006B4E19">
      <w:pPr>
        <w:jc w:val="center"/>
        <w:rPr>
          <w:sz w:val="28"/>
          <w:szCs w:val="28"/>
        </w:rPr>
      </w:pPr>
      <w:bookmarkStart w:id="0" w:name="_GoBack"/>
      <w:bookmarkEnd w:id="0"/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AA2ABE" w:rsidRPr="00FF3EA2" w:rsidRDefault="00AA2ABE" w:rsidP="006B4E1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AA2ABE" w:rsidRPr="00FF3EA2" w:rsidRDefault="00AA2ABE" w:rsidP="006B4E1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A2ABE" w:rsidRPr="00FF3EA2" w:rsidRDefault="00AA2ABE" w:rsidP="006B4E19">
      <w:pPr>
        <w:jc w:val="center"/>
        <w:rPr>
          <w:sz w:val="28"/>
          <w:szCs w:val="28"/>
        </w:rPr>
      </w:pPr>
    </w:p>
    <w:p w:rsidR="00AA2ABE" w:rsidRPr="00FF3EA2" w:rsidRDefault="00AA2ABE" w:rsidP="006B4E19">
      <w:pPr>
        <w:jc w:val="center"/>
        <w:rPr>
          <w:sz w:val="28"/>
          <w:szCs w:val="28"/>
        </w:rPr>
      </w:pPr>
    </w:p>
    <w:p w:rsidR="00AA2ABE" w:rsidRPr="00962848" w:rsidRDefault="00AA2ABE" w:rsidP="006B4E19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AA2ABE" w:rsidRPr="00FF3EA2" w:rsidRDefault="00AA2ABE" w:rsidP="006B4E19">
      <w:pPr>
        <w:jc w:val="center"/>
        <w:rPr>
          <w:b/>
          <w:sz w:val="28"/>
          <w:szCs w:val="28"/>
        </w:rPr>
      </w:pPr>
    </w:p>
    <w:p w:rsidR="00AA2ABE" w:rsidRPr="00FE5C0D" w:rsidRDefault="00AA2ABE" w:rsidP="006B4E19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15.07.2021г.      </w:t>
      </w:r>
      <w:r w:rsidRPr="00FE5C0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433</w:t>
      </w:r>
    </w:p>
    <w:p w:rsidR="00AA2ABE" w:rsidRPr="00464634" w:rsidRDefault="00AA2ABE" w:rsidP="006B4E19">
      <w:pPr>
        <w:rPr>
          <w:sz w:val="28"/>
          <w:szCs w:val="28"/>
        </w:rPr>
      </w:pPr>
    </w:p>
    <w:p w:rsidR="00AA2ABE" w:rsidRPr="00FF3EA2" w:rsidRDefault="00AA2ABE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A2ABE" w:rsidRPr="00FF3EA2" w:rsidRDefault="00AA2ABE" w:rsidP="006B4E19">
      <w:pPr>
        <w:jc w:val="center"/>
        <w:rPr>
          <w:sz w:val="28"/>
          <w:szCs w:val="28"/>
        </w:rPr>
      </w:pPr>
    </w:p>
    <w:p w:rsidR="00AA2ABE" w:rsidRDefault="00AA2ABE" w:rsidP="006B4E19">
      <w:pPr>
        <w:jc w:val="center"/>
        <w:rPr>
          <w:b/>
          <w:sz w:val="28"/>
          <w:szCs w:val="28"/>
        </w:rPr>
      </w:pPr>
      <w:r w:rsidRPr="00FF3E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Рузаевского</w:t>
      </w:r>
    </w:p>
    <w:p w:rsidR="00AA2ABE" w:rsidRDefault="00AA2ABE" w:rsidP="006B4E19">
      <w:pPr>
        <w:jc w:val="center"/>
        <w:rPr>
          <w:b/>
          <w:sz w:val="28"/>
          <w:szCs w:val="28"/>
        </w:rPr>
      </w:pPr>
      <w:r w:rsidRPr="00FF3EA2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Мордовия от 03.07.2014г. №919</w:t>
      </w:r>
    </w:p>
    <w:p w:rsidR="00AA2ABE" w:rsidRDefault="00AA2ABE" w:rsidP="006B4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конкурсе на звание «Самое благоустроенное сельское поселение Рузаевского муниципального района»»</w:t>
      </w:r>
    </w:p>
    <w:p w:rsidR="00AA2ABE" w:rsidRPr="00FF3EA2" w:rsidRDefault="00AA2ABE" w:rsidP="006B4E19">
      <w:pPr>
        <w:jc w:val="center"/>
        <w:rPr>
          <w:b/>
          <w:sz w:val="28"/>
          <w:szCs w:val="28"/>
        </w:rPr>
      </w:pPr>
    </w:p>
    <w:p w:rsidR="00AA2ABE" w:rsidRPr="00FF3EA2" w:rsidRDefault="00AA2ABE" w:rsidP="006B4E19">
      <w:pPr>
        <w:jc w:val="center"/>
        <w:rPr>
          <w:b/>
          <w:sz w:val="28"/>
          <w:szCs w:val="28"/>
        </w:rPr>
      </w:pPr>
    </w:p>
    <w:p w:rsidR="00AA2ABE" w:rsidRDefault="00AA2ABE" w:rsidP="004C3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  п о с т а н о в л я е т:</w:t>
      </w:r>
    </w:p>
    <w:p w:rsidR="00AA2ABE" w:rsidRPr="009626B8" w:rsidRDefault="00AA2ABE" w:rsidP="004C3DB0">
      <w:pPr>
        <w:ind w:firstLine="709"/>
        <w:jc w:val="both"/>
        <w:rPr>
          <w:sz w:val="28"/>
          <w:szCs w:val="28"/>
        </w:rPr>
      </w:pPr>
      <w:r w:rsidRPr="00FF3EA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Рузаевского муниципального района Республики Мордовия от 03.07.</w:t>
      </w:r>
      <w:r w:rsidRPr="009626B8">
        <w:rPr>
          <w:sz w:val="28"/>
          <w:szCs w:val="28"/>
        </w:rPr>
        <w:t>2014г. №</w:t>
      </w:r>
      <w:r w:rsidRPr="007A2CDD">
        <w:rPr>
          <w:sz w:val="28"/>
          <w:szCs w:val="28"/>
        </w:rPr>
        <w:t>919 «О конкурсе на звание «Самое благоустроенное сельское поселение Рузаевского муниципального района»»</w:t>
      </w:r>
      <w:r w:rsidRPr="009626B8">
        <w:rPr>
          <w:sz w:val="28"/>
          <w:szCs w:val="28"/>
        </w:rPr>
        <w:t xml:space="preserve"> (с изменениями от 30.06.2016г. №771, от 21.12.2016г. №1555, от 10.07.2017г. №549, от 21.06.2018г. №505, от 13.08.2019г. №507) следующего содержания:</w:t>
      </w:r>
    </w:p>
    <w:p w:rsidR="00AA2ABE" w:rsidRDefault="00AA2ABE" w:rsidP="004C3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слова «до 01 августа» заменить словами «до 01 октября».</w:t>
      </w:r>
    </w:p>
    <w:p w:rsidR="00AA2ABE" w:rsidRDefault="00AA2ABE" w:rsidP="004C3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Внести изменения в Состав конкурсной комиссии, изложив его в прилагаемой редакции.</w:t>
      </w:r>
    </w:p>
    <w:p w:rsidR="00AA2ABE" w:rsidRDefault="00AA2ABE" w:rsidP="004C3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возложить на Первого заместителя Главы Рузаевского муниципального района В.Н. Чудайкина.</w:t>
      </w:r>
    </w:p>
    <w:p w:rsidR="00AA2ABE" w:rsidRDefault="00AA2ABE" w:rsidP="004C3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Pr="00823CE5">
        <w:rPr>
          <w:sz w:val="28"/>
          <w:szCs w:val="28"/>
        </w:rPr>
        <w:t xml:space="preserve"> </w:t>
      </w:r>
      <w:hyperlink r:id="rId5" w:history="1">
        <w:r w:rsidRPr="003F608B">
          <w:rPr>
            <w:rStyle w:val="Hyperlink"/>
            <w:sz w:val="28"/>
            <w:szCs w:val="28"/>
            <w:u w:val="none"/>
            <w:lang w:val="en-US"/>
          </w:rPr>
          <w:t>www</w:t>
        </w:r>
        <w:r w:rsidRPr="003F608B">
          <w:rPr>
            <w:rStyle w:val="Hyperlink"/>
            <w:sz w:val="28"/>
            <w:szCs w:val="28"/>
            <w:u w:val="none"/>
          </w:rPr>
          <w:t>.</w:t>
        </w:r>
        <w:r w:rsidRPr="003F608B">
          <w:rPr>
            <w:rStyle w:val="Hyperlink"/>
            <w:sz w:val="28"/>
            <w:szCs w:val="28"/>
            <w:u w:val="none"/>
            <w:lang w:val="en-US"/>
          </w:rPr>
          <w:t>ruzaevka</w:t>
        </w:r>
        <w:r w:rsidRPr="003F608B">
          <w:rPr>
            <w:rStyle w:val="Hyperlink"/>
            <w:sz w:val="28"/>
            <w:szCs w:val="28"/>
            <w:u w:val="none"/>
          </w:rPr>
          <w:t>-</w:t>
        </w:r>
        <w:r w:rsidRPr="003F608B">
          <w:rPr>
            <w:rStyle w:val="Hyperlink"/>
            <w:sz w:val="28"/>
            <w:szCs w:val="28"/>
            <w:u w:val="none"/>
            <w:lang w:val="en-US"/>
          </w:rPr>
          <w:t>rm</w:t>
        </w:r>
        <w:r w:rsidRPr="003F608B">
          <w:rPr>
            <w:rStyle w:val="Hyperlink"/>
            <w:sz w:val="28"/>
            <w:szCs w:val="28"/>
            <w:u w:val="none"/>
          </w:rPr>
          <w:t>.</w:t>
        </w:r>
        <w:r w:rsidRPr="003F608B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A2ABE" w:rsidRDefault="00AA2ABE" w:rsidP="004C3DB0">
      <w:pPr>
        <w:jc w:val="both"/>
        <w:rPr>
          <w:sz w:val="28"/>
          <w:szCs w:val="28"/>
        </w:rPr>
      </w:pPr>
    </w:p>
    <w:p w:rsidR="00AA2ABE" w:rsidRDefault="00AA2ABE" w:rsidP="004C3DB0">
      <w:pPr>
        <w:jc w:val="both"/>
        <w:rPr>
          <w:sz w:val="28"/>
          <w:szCs w:val="28"/>
        </w:rPr>
      </w:pPr>
    </w:p>
    <w:p w:rsidR="00AA2ABE" w:rsidRPr="00FF3EA2" w:rsidRDefault="00AA2ABE" w:rsidP="006B4E19">
      <w:pPr>
        <w:jc w:val="both"/>
        <w:rPr>
          <w:sz w:val="28"/>
          <w:szCs w:val="28"/>
        </w:rPr>
      </w:pPr>
    </w:p>
    <w:p w:rsidR="00AA2ABE" w:rsidRPr="00AE4F42" w:rsidRDefault="00AA2ABE" w:rsidP="006B4E19">
      <w:pPr>
        <w:pStyle w:val="a"/>
        <w:jc w:val="both"/>
        <w:rPr>
          <w:rFonts w:ascii="Times New Roman" w:hAnsi="Times New Roman"/>
          <w:noProof/>
          <w:sz w:val="28"/>
          <w:szCs w:val="28"/>
        </w:rPr>
      </w:pPr>
      <w:r w:rsidRPr="00821361">
        <w:rPr>
          <w:rFonts w:ascii="Times New Roman" w:hAnsi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Рузаевского</w:t>
      </w:r>
    </w:p>
    <w:p w:rsidR="00AA2ABE" w:rsidRDefault="00AA2ABE" w:rsidP="003F608B">
      <w:pPr>
        <w:tabs>
          <w:tab w:val="right" w:pos="10206"/>
        </w:tabs>
        <w:jc w:val="both"/>
        <w:rPr>
          <w:sz w:val="28"/>
          <w:szCs w:val="28"/>
        </w:rPr>
      </w:pPr>
      <w:r w:rsidRPr="008F65DD">
        <w:rPr>
          <w:sz w:val="28"/>
          <w:szCs w:val="28"/>
        </w:rPr>
        <w:t>муниципального района</w:t>
      </w:r>
    </w:p>
    <w:p w:rsidR="00AA2ABE" w:rsidRDefault="00AA2ABE" w:rsidP="003F608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ab/>
        <w:t>А.И. Сайгачев</w:t>
      </w:r>
    </w:p>
    <w:p w:rsidR="00AA2ABE" w:rsidRDefault="00AA2ABE"/>
    <w:p w:rsidR="00AA2ABE" w:rsidRDefault="00AA2ABE">
      <w:pPr>
        <w:sectPr w:rsidR="00AA2ABE" w:rsidSect="006B4E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2ABE" w:rsidRDefault="00AA2ABE" w:rsidP="005A20C1">
      <w:pPr>
        <w:tabs>
          <w:tab w:val="right" w:pos="10205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A2ABE" w:rsidRPr="00604D78" w:rsidRDefault="00AA2ABE" w:rsidP="005A20C1">
      <w:pPr>
        <w:tabs>
          <w:tab w:val="left" w:pos="6030"/>
          <w:tab w:val="right" w:pos="10205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604D78">
        <w:rPr>
          <w:sz w:val="24"/>
          <w:szCs w:val="24"/>
        </w:rPr>
        <w:t>дминистрации</w:t>
      </w:r>
    </w:p>
    <w:p w:rsidR="00AA2ABE" w:rsidRDefault="00AA2ABE" w:rsidP="005A20C1">
      <w:pPr>
        <w:tabs>
          <w:tab w:val="right" w:pos="9900"/>
        </w:tabs>
        <w:ind w:left="5940"/>
        <w:jc w:val="both"/>
        <w:rPr>
          <w:sz w:val="24"/>
          <w:szCs w:val="24"/>
        </w:rPr>
      </w:pPr>
      <w:r w:rsidRPr="00604D78">
        <w:rPr>
          <w:sz w:val="24"/>
          <w:szCs w:val="24"/>
        </w:rPr>
        <w:t>Ру</w:t>
      </w:r>
      <w:r>
        <w:rPr>
          <w:sz w:val="24"/>
          <w:szCs w:val="24"/>
        </w:rPr>
        <w:t>заевского муниципального района Республики Мордовия</w:t>
      </w:r>
    </w:p>
    <w:p w:rsidR="00AA2ABE" w:rsidRDefault="00AA2ABE" w:rsidP="005A20C1">
      <w:pPr>
        <w:tabs>
          <w:tab w:val="right" w:pos="9900"/>
        </w:tabs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>от 15.07.2021 г. № 431</w:t>
      </w:r>
    </w:p>
    <w:p w:rsidR="00AA2ABE" w:rsidRDefault="00AA2ABE" w:rsidP="005A20C1">
      <w:pPr>
        <w:tabs>
          <w:tab w:val="right" w:pos="10206"/>
        </w:tabs>
        <w:rPr>
          <w:sz w:val="24"/>
          <w:szCs w:val="24"/>
        </w:rPr>
      </w:pPr>
    </w:p>
    <w:p w:rsidR="00AA2ABE" w:rsidRPr="00604D78" w:rsidRDefault="00AA2ABE" w:rsidP="005A20C1">
      <w:pPr>
        <w:tabs>
          <w:tab w:val="righ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04D7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AA2ABE" w:rsidRPr="00604D78" w:rsidRDefault="00AA2ABE" w:rsidP="005A20C1">
      <w:pPr>
        <w:tabs>
          <w:tab w:val="right" w:pos="9900"/>
        </w:tabs>
        <w:ind w:left="5940"/>
        <w:jc w:val="right"/>
        <w:rPr>
          <w:sz w:val="24"/>
          <w:szCs w:val="24"/>
        </w:rPr>
      </w:pPr>
      <w:r w:rsidRPr="00604D78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604D78">
        <w:rPr>
          <w:sz w:val="24"/>
          <w:szCs w:val="24"/>
        </w:rPr>
        <w:t>дминистрации</w:t>
      </w:r>
    </w:p>
    <w:p w:rsidR="00AA2ABE" w:rsidRDefault="00AA2ABE" w:rsidP="005A20C1">
      <w:pPr>
        <w:tabs>
          <w:tab w:val="right" w:pos="9900"/>
        </w:tabs>
        <w:ind w:left="5940"/>
        <w:jc w:val="right"/>
        <w:rPr>
          <w:sz w:val="24"/>
          <w:szCs w:val="24"/>
        </w:rPr>
      </w:pPr>
      <w:r w:rsidRPr="00604D78">
        <w:rPr>
          <w:sz w:val="24"/>
          <w:szCs w:val="24"/>
        </w:rPr>
        <w:t>Ру</w:t>
      </w:r>
      <w:r>
        <w:rPr>
          <w:sz w:val="24"/>
          <w:szCs w:val="24"/>
        </w:rPr>
        <w:t>заевского муниципального района</w:t>
      </w:r>
    </w:p>
    <w:p w:rsidR="00AA2ABE" w:rsidRDefault="00AA2ABE" w:rsidP="005A20C1">
      <w:pPr>
        <w:tabs>
          <w:tab w:val="right" w:pos="9900"/>
        </w:tabs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AA2ABE" w:rsidRDefault="00AA2ABE" w:rsidP="005A20C1">
      <w:pPr>
        <w:tabs>
          <w:tab w:val="right" w:pos="9900"/>
        </w:tabs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от 3 июля 2014г. №919</w:t>
      </w:r>
    </w:p>
    <w:p w:rsidR="00AA2ABE" w:rsidRDefault="00AA2ABE" w:rsidP="005A20C1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A2ABE" w:rsidRPr="00971D79" w:rsidRDefault="00AA2ABE" w:rsidP="005A20C1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1D79">
        <w:rPr>
          <w:b/>
          <w:bCs/>
          <w:color w:val="000000"/>
          <w:sz w:val="28"/>
          <w:szCs w:val="28"/>
        </w:rPr>
        <w:t>Состав конкурсной комиссии</w:t>
      </w:r>
    </w:p>
    <w:p w:rsidR="00AA2ABE" w:rsidRPr="00971D79" w:rsidRDefault="00AA2ABE" w:rsidP="005A20C1">
      <w:pPr>
        <w:widowControl/>
        <w:shd w:val="clear" w:color="auto" w:fill="FFFFFF"/>
        <w:jc w:val="center"/>
        <w:rPr>
          <w:sz w:val="28"/>
          <w:szCs w:val="28"/>
        </w:rPr>
      </w:pPr>
    </w:p>
    <w:p w:rsidR="00AA2ABE" w:rsidRDefault="00AA2ABE" w:rsidP="005A2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Сайгачев Александр Иванович – </w:t>
      </w:r>
      <w:r w:rsidRPr="00971D7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971D79">
        <w:rPr>
          <w:color w:val="000000"/>
          <w:sz w:val="28"/>
          <w:szCs w:val="28"/>
        </w:rPr>
        <w:t xml:space="preserve"> Рузаевского муниципального района</w:t>
      </w:r>
      <w:r>
        <w:rPr>
          <w:color w:val="000000"/>
          <w:sz w:val="28"/>
          <w:szCs w:val="28"/>
        </w:rPr>
        <w:t xml:space="preserve"> Республики Мордовия, </w:t>
      </w:r>
      <w:r w:rsidRPr="00971D79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конкурсной комиссии;</w:t>
      </w:r>
    </w:p>
    <w:p w:rsidR="00AA2ABE" w:rsidRDefault="00AA2ABE" w:rsidP="005A2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A2ABE" w:rsidRPr="00971D79" w:rsidRDefault="00AA2ABE" w:rsidP="005A20C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Чудайкин Владимир Николаевич – Первый з</w:t>
      </w:r>
      <w:r w:rsidRPr="00971D79">
        <w:rPr>
          <w:color w:val="000000"/>
          <w:sz w:val="28"/>
          <w:szCs w:val="28"/>
        </w:rPr>
        <w:t>аместитель Главы Рузаевского муниципального района</w:t>
      </w:r>
      <w:r>
        <w:rPr>
          <w:color w:val="000000"/>
          <w:sz w:val="28"/>
          <w:szCs w:val="28"/>
        </w:rPr>
        <w:t xml:space="preserve">, заместитель </w:t>
      </w:r>
      <w:r w:rsidRPr="00971D79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971D79">
        <w:rPr>
          <w:color w:val="000000"/>
          <w:sz w:val="28"/>
          <w:szCs w:val="28"/>
        </w:rPr>
        <w:t xml:space="preserve"> конкурсной комиссии</w:t>
      </w:r>
      <w:r>
        <w:rPr>
          <w:color w:val="000000"/>
          <w:sz w:val="28"/>
          <w:szCs w:val="28"/>
        </w:rPr>
        <w:t>;</w:t>
      </w:r>
    </w:p>
    <w:p w:rsidR="00AA2ABE" w:rsidRDefault="00AA2ABE" w:rsidP="005A20C1">
      <w:pPr>
        <w:widowControl/>
        <w:shd w:val="clear" w:color="auto" w:fill="FFFFFF"/>
        <w:rPr>
          <w:sz w:val="28"/>
          <w:szCs w:val="28"/>
        </w:rPr>
      </w:pPr>
    </w:p>
    <w:p w:rsidR="00AA2ABE" w:rsidRDefault="00AA2ABE" w:rsidP="005A20C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Кижаев Денис Николаевич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начальник управления жилищно - коммунального</w:t>
      </w:r>
      <w:r w:rsidRPr="00971D79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 xml:space="preserve"> и</w:t>
      </w:r>
      <w:r w:rsidRPr="00971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транспортного обслуживания</w:t>
      </w:r>
      <w:r w:rsidRPr="00971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971D79">
        <w:rPr>
          <w:color w:val="000000"/>
          <w:sz w:val="28"/>
          <w:szCs w:val="28"/>
        </w:rPr>
        <w:t>дминистрации Ру</w:t>
      </w:r>
      <w:r>
        <w:rPr>
          <w:color w:val="000000"/>
          <w:sz w:val="28"/>
          <w:szCs w:val="28"/>
        </w:rPr>
        <w:t xml:space="preserve">заевского муниципального района Республики Мордовия, </w:t>
      </w:r>
      <w:r>
        <w:rPr>
          <w:sz w:val="28"/>
          <w:szCs w:val="28"/>
        </w:rPr>
        <w:t>секретарь конкурсной комиссии;</w:t>
      </w:r>
    </w:p>
    <w:p w:rsidR="00AA2ABE" w:rsidRDefault="00AA2ABE" w:rsidP="005A20C1">
      <w:pPr>
        <w:widowControl/>
        <w:shd w:val="clear" w:color="auto" w:fill="FFFFFF"/>
        <w:rPr>
          <w:color w:val="000000"/>
          <w:sz w:val="28"/>
          <w:szCs w:val="28"/>
          <w:u w:val="single"/>
        </w:rPr>
      </w:pPr>
    </w:p>
    <w:p w:rsidR="00AA2ABE" w:rsidRPr="00971D79" w:rsidRDefault="00AA2ABE" w:rsidP="005A20C1">
      <w:pPr>
        <w:widowControl/>
        <w:shd w:val="clear" w:color="auto" w:fill="FFFFFF"/>
        <w:rPr>
          <w:color w:val="000000"/>
          <w:sz w:val="28"/>
          <w:szCs w:val="28"/>
          <w:u w:val="single"/>
        </w:rPr>
      </w:pPr>
      <w:r w:rsidRPr="00971D79">
        <w:rPr>
          <w:color w:val="000000"/>
          <w:sz w:val="28"/>
          <w:szCs w:val="28"/>
          <w:u w:val="single"/>
        </w:rPr>
        <w:t>Члены комиссии:</w:t>
      </w:r>
    </w:p>
    <w:p w:rsidR="00AA2ABE" w:rsidRPr="00971D79" w:rsidRDefault="00AA2ABE" w:rsidP="005A20C1">
      <w:pPr>
        <w:widowControl/>
        <w:shd w:val="clear" w:color="auto" w:fill="FFFFFF"/>
        <w:rPr>
          <w:sz w:val="28"/>
          <w:szCs w:val="28"/>
        </w:rPr>
      </w:pPr>
    </w:p>
    <w:p w:rsidR="00AA2ABE" w:rsidRDefault="00AA2ABE" w:rsidP="00D56B94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 Сергей Викторович – заместитель Главы района – начальник управления по работе с АПК, ЛПХ и сельскими поселениями;</w:t>
      </w:r>
    </w:p>
    <w:p w:rsidR="00AA2ABE" w:rsidRDefault="00AA2ABE" w:rsidP="005A20C1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Ерофеев Виталий Федорович – заместитель Главы района – начальник финансового управления;</w:t>
      </w:r>
    </w:p>
    <w:p w:rsidR="00AA2ABE" w:rsidRDefault="00AA2ABE" w:rsidP="005A20C1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Ларина Венера Раисовна – заместитель Главы</w:t>
      </w:r>
      <w:r w:rsidRPr="00971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по социальным вопросам;</w:t>
      </w:r>
    </w:p>
    <w:p w:rsidR="00AA2ABE" w:rsidRDefault="00AA2ABE" w:rsidP="005A20C1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Лисенкова Екатерина Юрьевна – начальник юридического управления А</w:t>
      </w:r>
      <w:r w:rsidRPr="00971D79">
        <w:rPr>
          <w:color w:val="000000"/>
          <w:sz w:val="28"/>
          <w:szCs w:val="28"/>
        </w:rPr>
        <w:t>дминистрации Ру</w:t>
      </w:r>
      <w:r>
        <w:rPr>
          <w:color w:val="000000"/>
          <w:sz w:val="28"/>
          <w:szCs w:val="28"/>
        </w:rPr>
        <w:t>заевского муниципального района Республики Мордовия;</w:t>
      </w:r>
    </w:p>
    <w:p w:rsidR="00AA2ABE" w:rsidRPr="00CB32D1" w:rsidRDefault="00AA2ABE" w:rsidP="005A20C1">
      <w:pPr>
        <w:widowControl/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Марчков Вячеслав Петрович – Председатель Совета депутатов </w:t>
      </w:r>
      <w:r w:rsidRPr="00971D79"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заевского муниципального района Республики Мордовия (по согласованию);</w:t>
      </w:r>
    </w:p>
    <w:p w:rsidR="00AA2ABE" w:rsidRPr="00FB54AE" w:rsidRDefault="00AA2ABE" w:rsidP="00D56B94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Орехов Александр Владимирович</w:t>
      </w:r>
      <w:r w:rsidRPr="00FB54A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заместитель Главы района – </w:t>
      </w:r>
      <w:r w:rsidRPr="00FB54A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экономического анализа и прогнозирования</w:t>
      </w:r>
      <w:r w:rsidRPr="00FB54AE">
        <w:rPr>
          <w:color w:val="000000"/>
          <w:sz w:val="28"/>
          <w:szCs w:val="28"/>
        </w:rPr>
        <w:t>;</w:t>
      </w:r>
    </w:p>
    <w:p w:rsidR="00AA2ABE" w:rsidRPr="001B5237" w:rsidRDefault="00AA2ABE" w:rsidP="005A20C1">
      <w:pPr>
        <w:widowControl/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Резепова Ирина Валерьевна – директор МБУ «Земельный вектор»;</w:t>
      </w:r>
    </w:p>
    <w:p w:rsidR="00AA2ABE" w:rsidRDefault="00AA2ABE" w:rsidP="005A20C1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Рогов Евгений Владимирович – начальник управления общественной безопасности А</w:t>
      </w:r>
      <w:r w:rsidRPr="00971D79">
        <w:rPr>
          <w:color w:val="000000"/>
          <w:sz w:val="28"/>
          <w:szCs w:val="28"/>
        </w:rPr>
        <w:t>дминистрации Ру</w:t>
      </w:r>
      <w:r>
        <w:rPr>
          <w:color w:val="000000"/>
          <w:sz w:val="28"/>
          <w:szCs w:val="28"/>
        </w:rPr>
        <w:t>заевского муниципального района Республики Мордовия;</w:t>
      </w:r>
    </w:p>
    <w:p w:rsidR="00AA2ABE" w:rsidRPr="00D56B94" w:rsidRDefault="00AA2ABE" w:rsidP="005A20C1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Рузманова Оксана </w:t>
      </w:r>
      <w:r>
        <w:rPr>
          <w:sz w:val="28"/>
          <w:szCs w:val="28"/>
        </w:rPr>
        <w:t xml:space="preserve">Анатольевна – начальник отдела по связям с общественностью </w:t>
      </w:r>
      <w:r>
        <w:rPr>
          <w:color w:val="000000"/>
          <w:sz w:val="28"/>
          <w:szCs w:val="28"/>
        </w:rPr>
        <w:t>А</w:t>
      </w:r>
      <w:r w:rsidRPr="00971D79">
        <w:rPr>
          <w:color w:val="000000"/>
          <w:sz w:val="28"/>
          <w:szCs w:val="28"/>
        </w:rPr>
        <w:t>дминистрации Ру</w:t>
      </w:r>
      <w:r>
        <w:rPr>
          <w:color w:val="000000"/>
          <w:sz w:val="28"/>
          <w:szCs w:val="28"/>
        </w:rPr>
        <w:t>заевского муниципального района Республики Мордовия</w:t>
      </w:r>
      <w:r>
        <w:rPr>
          <w:sz w:val="28"/>
          <w:szCs w:val="28"/>
        </w:rPr>
        <w:t>;</w:t>
      </w:r>
    </w:p>
    <w:p w:rsidR="00AA2ABE" w:rsidRDefault="00AA2ABE" w:rsidP="00D56B94">
      <w:pPr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Чеканин Сергей Анатольевич – заместитель Главы района </w:t>
      </w:r>
      <w:r>
        <w:rPr>
          <w:sz w:val="28"/>
          <w:szCs w:val="28"/>
        </w:rPr>
        <w:t>по строительству и перспективному развитию</w:t>
      </w:r>
      <w:r>
        <w:rPr>
          <w:color w:val="000000"/>
          <w:sz w:val="28"/>
          <w:szCs w:val="28"/>
        </w:rPr>
        <w:t>;</w:t>
      </w:r>
    </w:p>
    <w:p w:rsidR="00AA2ABE" w:rsidRPr="00450110" w:rsidRDefault="00AA2ABE" w:rsidP="005A20C1">
      <w:pPr>
        <w:widowControl/>
        <w:numPr>
          <w:ilvl w:val="0"/>
          <w:numId w:val="1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 w:rsidRPr="00450110">
        <w:rPr>
          <w:color w:val="000000"/>
          <w:sz w:val="28"/>
          <w:szCs w:val="28"/>
        </w:rPr>
        <w:t xml:space="preserve"> Шепелева Елена Сер</w:t>
      </w:r>
      <w:r>
        <w:rPr>
          <w:color w:val="000000"/>
          <w:sz w:val="28"/>
          <w:szCs w:val="28"/>
        </w:rPr>
        <w:t>геевна – руководитель аппарата А</w:t>
      </w:r>
      <w:r w:rsidRPr="00450110">
        <w:rPr>
          <w:color w:val="000000"/>
          <w:sz w:val="28"/>
          <w:szCs w:val="28"/>
        </w:rPr>
        <w:t>дминистрации Рузаевского муниципального района</w:t>
      </w:r>
      <w:r>
        <w:rPr>
          <w:color w:val="000000"/>
          <w:sz w:val="28"/>
          <w:szCs w:val="28"/>
        </w:rPr>
        <w:t xml:space="preserve"> Республики Мордовия».</w:t>
      </w:r>
    </w:p>
    <w:p w:rsidR="00AA2ABE" w:rsidRDefault="00AA2ABE"/>
    <w:sectPr w:rsidR="00AA2ABE" w:rsidSect="00116D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58"/>
    <w:multiLevelType w:val="hybridMultilevel"/>
    <w:tmpl w:val="8EC83844"/>
    <w:lvl w:ilvl="0" w:tplc="4610450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E19"/>
    <w:rsid w:val="00116DFD"/>
    <w:rsid w:val="00166863"/>
    <w:rsid w:val="001B5237"/>
    <w:rsid w:val="00274D81"/>
    <w:rsid w:val="003F608B"/>
    <w:rsid w:val="00450110"/>
    <w:rsid w:val="00464634"/>
    <w:rsid w:val="004C3DB0"/>
    <w:rsid w:val="00507A0D"/>
    <w:rsid w:val="005A20C1"/>
    <w:rsid w:val="00604D78"/>
    <w:rsid w:val="006B4E19"/>
    <w:rsid w:val="00793DFE"/>
    <w:rsid w:val="007A2CDD"/>
    <w:rsid w:val="00821361"/>
    <w:rsid w:val="00823CE5"/>
    <w:rsid w:val="008E23FA"/>
    <w:rsid w:val="008F65DD"/>
    <w:rsid w:val="009626B8"/>
    <w:rsid w:val="00962848"/>
    <w:rsid w:val="00971D79"/>
    <w:rsid w:val="00A06D6C"/>
    <w:rsid w:val="00A80393"/>
    <w:rsid w:val="00AA2ABE"/>
    <w:rsid w:val="00AB77C5"/>
    <w:rsid w:val="00AD7742"/>
    <w:rsid w:val="00AE4F42"/>
    <w:rsid w:val="00B14E6D"/>
    <w:rsid w:val="00B40C15"/>
    <w:rsid w:val="00B7437C"/>
    <w:rsid w:val="00CB32D1"/>
    <w:rsid w:val="00D56B94"/>
    <w:rsid w:val="00F61007"/>
    <w:rsid w:val="00FB54AE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6B4E19"/>
    <w:pPr>
      <w:widowControl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626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3C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3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Анна Михайловна Абрамова</dc:creator>
  <cp:keywords/>
  <dc:description/>
  <cp:lastModifiedBy>1</cp:lastModifiedBy>
  <cp:revision>2</cp:revision>
  <cp:lastPrinted>2021-07-07T14:19:00Z</cp:lastPrinted>
  <dcterms:created xsi:type="dcterms:W3CDTF">2021-07-15T06:53:00Z</dcterms:created>
  <dcterms:modified xsi:type="dcterms:W3CDTF">2021-07-15T06:53:00Z</dcterms:modified>
</cp:coreProperties>
</file>