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14" w:rsidRPr="00FF3EA2" w:rsidRDefault="00641614" w:rsidP="00A0274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  <w:r w:rsidRPr="00FF3EA2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</w:t>
      </w:r>
    </w:p>
    <w:p w:rsidR="00641614" w:rsidRPr="00FF3EA2" w:rsidRDefault="00641614" w:rsidP="00A0274D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641614" w:rsidRPr="00FF3EA2" w:rsidRDefault="00641614" w:rsidP="00A0274D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641614" w:rsidRPr="00FF3EA2" w:rsidRDefault="00641614" w:rsidP="00A0274D">
      <w:pPr>
        <w:jc w:val="center"/>
        <w:rPr>
          <w:sz w:val="28"/>
          <w:szCs w:val="28"/>
        </w:rPr>
      </w:pPr>
    </w:p>
    <w:p w:rsidR="00641614" w:rsidRPr="00962848" w:rsidRDefault="00641614" w:rsidP="00A0274D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641614" w:rsidRDefault="00641614" w:rsidP="009036BD">
      <w:pPr>
        <w:tabs>
          <w:tab w:val="right" w:pos="8647"/>
        </w:tabs>
        <w:rPr>
          <w:b/>
          <w:sz w:val="28"/>
          <w:szCs w:val="28"/>
        </w:rPr>
      </w:pPr>
    </w:p>
    <w:p w:rsidR="00641614" w:rsidRPr="00854C50" w:rsidRDefault="00641614" w:rsidP="009036BD">
      <w:pPr>
        <w:tabs>
          <w:tab w:val="right" w:pos="864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54C50">
        <w:rPr>
          <w:sz w:val="28"/>
          <w:szCs w:val="28"/>
        </w:rPr>
        <w:t>15.04.2021</w:t>
      </w:r>
      <w:r w:rsidRPr="00854C50">
        <w:rPr>
          <w:sz w:val="28"/>
          <w:szCs w:val="28"/>
        </w:rPr>
        <w:tab/>
        <w:t>№ 240</w:t>
      </w:r>
    </w:p>
    <w:p w:rsidR="00641614" w:rsidRDefault="00641614" w:rsidP="00A0274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641614" w:rsidRPr="00FF3EA2" w:rsidRDefault="00641614" w:rsidP="00A0274D">
      <w:pPr>
        <w:jc w:val="center"/>
        <w:rPr>
          <w:sz w:val="28"/>
          <w:szCs w:val="28"/>
        </w:rPr>
      </w:pPr>
    </w:p>
    <w:p w:rsidR="00641614" w:rsidRPr="00D24B08" w:rsidRDefault="00641614" w:rsidP="000D0A90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 внесении изменений в муниципальный краткосрочный план реализации Республиканской адресной программы «Проведение капитального ремонта общего имущества в многоквартирных домах, расположенных на территории Республики Мордовия» на 2014-2043 годы в Рузаевском муниципальном районе</w:t>
      </w:r>
      <w:r w:rsidRPr="00D24B08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в 2020-2022 годах</w:t>
      </w:r>
    </w:p>
    <w:p w:rsidR="00641614" w:rsidRDefault="00641614" w:rsidP="00A0274D">
      <w:pPr>
        <w:jc w:val="center"/>
        <w:rPr>
          <w:b/>
          <w:sz w:val="28"/>
          <w:szCs w:val="28"/>
        </w:rPr>
      </w:pPr>
    </w:p>
    <w:p w:rsidR="00641614" w:rsidRDefault="00641614" w:rsidP="00A0274D">
      <w:pPr>
        <w:jc w:val="center"/>
        <w:rPr>
          <w:b/>
          <w:sz w:val="28"/>
          <w:szCs w:val="28"/>
        </w:rPr>
      </w:pPr>
    </w:p>
    <w:p w:rsidR="00641614" w:rsidRDefault="00641614" w:rsidP="009036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 статьи 168 Жилищного кодекса Российской Федерации, постановлением Правительства Республики Мордовия от 19.08.2013г. №340 «Об утверждении Порядка разработки и утверждения краткосрочных, сроком на три года, планов реализации региональной программы капитального ремонта общего имущества в многоквартирных домах», Уставом Рузаевского муниципального района Республики Мордовия, Администрация Рузаевского муниципального района Республики Мордовия  п о с т а н о в л я е т:</w:t>
      </w:r>
    </w:p>
    <w:p w:rsidR="00641614" w:rsidRPr="00544957" w:rsidRDefault="00641614" w:rsidP="009036BD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4957">
        <w:rPr>
          <w:sz w:val="28"/>
          <w:szCs w:val="28"/>
        </w:rPr>
        <w:t xml:space="preserve">Внести в муниципальный краткосрочный план реализации Республиканской адресной программы «Проведение капитального ремонта общего имущества в многоквартирных домах, расположенных на территории Республики Мордовия» на 2014-2043 годы в Рузаевском муниципальном районе в 2020-2022 годах, утвержденный постановлением Администрации Рузаевского муниципального района </w:t>
      </w:r>
      <w:r>
        <w:rPr>
          <w:sz w:val="28"/>
          <w:szCs w:val="28"/>
        </w:rPr>
        <w:t xml:space="preserve">Республики Мордовия </w:t>
      </w:r>
      <w:r w:rsidRPr="00544957">
        <w:rPr>
          <w:sz w:val="28"/>
          <w:szCs w:val="28"/>
        </w:rPr>
        <w:t>от 17.05.2019г. №283 изменения, изложив его в прилагаемой редакции.</w:t>
      </w:r>
    </w:p>
    <w:p w:rsidR="00641614" w:rsidRPr="00544957" w:rsidRDefault="00641614" w:rsidP="009036BD">
      <w:pPr>
        <w:spacing w:line="360" w:lineRule="auto"/>
        <w:ind w:firstLine="539"/>
        <w:jc w:val="both"/>
        <w:rPr>
          <w:sz w:val="28"/>
          <w:szCs w:val="28"/>
        </w:rPr>
      </w:pPr>
      <w:r w:rsidRPr="00544957">
        <w:rPr>
          <w:sz w:val="28"/>
          <w:szCs w:val="28"/>
        </w:rPr>
        <w:t>2. Контроль за исполнением настоящего постановления возложить на Первого заместителя Главы Рузаевского муниципального района В.Н. Чудайкина.</w:t>
      </w:r>
    </w:p>
    <w:p w:rsidR="00641614" w:rsidRPr="00544957" w:rsidRDefault="00641614" w:rsidP="009036BD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4957">
        <w:rPr>
          <w:sz w:val="28"/>
          <w:szCs w:val="28"/>
        </w:rPr>
        <w:t xml:space="preserve">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r w:rsidRPr="00544957">
        <w:rPr>
          <w:sz w:val="28"/>
          <w:szCs w:val="28"/>
          <w:lang w:val="en-US"/>
        </w:rPr>
        <w:t>ruzaevka</w:t>
      </w:r>
      <w:r w:rsidRPr="00544957">
        <w:rPr>
          <w:sz w:val="28"/>
          <w:szCs w:val="28"/>
        </w:rPr>
        <w:t>-</w:t>
      </w:r>
      <w:r w:rsidRPr="00544957">
        <w:rPr>
          <w:sz w:val="28"/>
          <w:szCs w:val="28"/>
          <w:lang w:val="en-US"/>
        </w:rPr>
        <w:t>rm</w:t>
      </w:r>
      <w:r w:rsidRPr="00544957">
        <w:rPr>
          <w:sz w:val="28"/>
          <w:szCs w:val="28"/>
        </w:rPr>
        <w:t>.</w:t>
      </w:r>
      <w:r w:rsidRPr="00544957">
        <w:rPr>
          <w:sz w:val="28"/>
          <w:szCs w:val="28"/>
          <w:lang w:val="en-US"/>
        </w:rPr>
        <w:t>ru</w:t>
      </w:r>
      <w:r w:rsidRPr="00544957">
        <w:rPr>
          <w:sz w:val="28"/>
          <w:szCs w:val="28"/>
        </w:rPr>
        <w:t>.</w:t>
      </w:r>
    </w:p>
    <w:p w:rsidR="00641614" w:rsidRPr="00544957" w:rsidRDefault="00641614" w:rsidP="00546125">
      <w:pPr>
        <w:ind w:firstLine="540"/>
        <w:jc w:val="both"/>
        <w:rPr>
          <w:sz w:val="28"/>
          <w:szCs w:val="28"/>
        </w:rPr>
      </w:pPr>
    </w:p>
    <w:p w:rsidR="00641614" w:rsidRDefault="00641614" w:rsidP="00546125">
      <w:pPr>
        <w:ind w:firstLine="540"/>
        <w:jc w:val="both"/>
        <w:rPr>
          <w:sz w:val="28"/>
          <w:szCs w:val="28"/>
        </w:rPr>
      </w:pPr>
    </w:p>
    <w:p w:rsidR="00641614" w:rsidRPr="00D24B08" w:rsidRDefault="00641614" w:rsidP="00544957">
      <w:pPr>
        <w:jc w:val="both"/>
        <w:rPr>
          <w:sz w:val="28"/>
          <w:szCs w:val="28"/>
        </w:rPr>
      </w:pPr>
    </w:p>
    <w:p w:rsidR="00641614" w:rsidRPr="00D24B08" w:rsidRDefault="00641614" w:rsidP="00544957">
      <w:pPr>
        <w:jc w:val="both"/>
        <w:rPr>
          <w:sz w:val="28"/>
          <w:szCs w:val="28"/>
        </w:rPr>
      </w:pPr>
      <w:r w:rsidRPr="00D24B08">
        <w:rPr>
          <w:sz w:val="28"/>
          <w:szCs w:val="28"/>
        </w:rPr>
        <w:t xml:space="preserve">Глава Рузаевского </w:t>
      </w:r>
    </w:p>
    <w:p w:rsidR="00641614" w:rsidRPr="00D24B08" w:rsidRDefault="00641614" w:rsidP="00544957">
      <w:pPr>
        <w:tabs>
          <w:tab w:val="right" w:pos="9356"/>
        </w:tabs>
        <w:jc w:val="both"/>
        <w:rPr>
          <w:sz w:val="28"/>
          <w:szCs w:val="28"/>
        </w:rPr>
      </w:pPr>
      <w:r w:rsidRPr="00D24B0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 w:rsidRPr="00D24B08">
        <w:rPr>
          <w:sz w:val="28"/>
          <w:szCs w:val="28"/>
        </w:rPr>
        <w:t>А.И. Сайгачев</w:t>
      </w:r>
    </w:p>
    <w:p w:rsidR="00641614" w:rsidRDefault="00641614" w:rsidP="0054495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1614" w:rsidRDefault="00641614" w:rsidP="005B7D7B">
      <w:pPr>
        <w:tabs>
          <w:tab w:val="left" w:pos="0"/>
        </w:tabs>
        <w:ind w:right="-5"/>
        <w:rPr>
          <w:bCs/>
          <w:sz w:val="24"/>
          <w:szCs w:val="24"/>
        </w:rPr>
      </w:pPr>
    </w:p>
    <w:p w:rsidR="00641614" w:rsidRDefault="00641614" w:rsidP="005B7D7B">
      <w:pPr>
        <w:jc w:val="right"/>
        <w:sectPr w:rsidR="00641614" w:rsidSect="009E6E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41614" w:rsidRPr="00EC68C4" w:rsidRDefault="00641614" w:rsidP="005B7D7B">
      <w:pPr>
        <w:jc w:val="right"/>
      </w:pPr>
      <w:r>
        <w:t>Приложение</w:t>
      </w:r>
    </w:p>
    <w:p w:rsidR="00641614" w:rsidRPr="00EC68C4" w:rsidRDefault="00641614" w:rsidP="005B7D7B">
      <w:pPr>
        <w:jc w:val="right"/>
      </w:pPr>
      <w:r>
        <w:t xml:space="preserve">к </w:t>
      </w:r>
      <w:r w:rsidRPr="00EC68C4">
        <w:t>постановлени</w:t>
      </w:r>
      <w:r>
        <w:t>ю</w:t>
      </w:r>
      <w:r w:rsidRPr="00EC68C4">
        <w:t xml:space="preserve"> Администрации Рузаевского</w:t>
      </w:r>
    </w:p>
    <w:p w:rsidR="00641614" w:rsidRPr="00EC68C4" w:rsidRDefault="00641614" w:rsidP="005B7D7B">
      <w:pPr>
        <w:jc w:val="right"/>
      </w:pPr>
      <w:r w:rsidRPr="00EC68C4">
        <w:t>муниципального района Республики Мордовия</w:t>
      </w:r>
    </w:p>
    <w:p w:rsidR="00641614" w:rsidRPr="00EC68C4" w:rsidRDefault="00641614" w:rsidP="005B7D7B">
      <w:pPr>
        <w:jc w:val="right"/>
      </w:pPr>
      <w:r>
        <w:t>от 15.04.2021    №  240</w:t>
      </w:r>
    </w:p>
    <w:tbl>
      <w:tblPr>
        <w:tblW w:w="16078" w:type="dxa"/>
        <w:tblInd w:w="-34" w:type="dxa"/>
        <w:tblLayout w:type="fixed"/>
        <w:tblLook w:val="00A0"/>
      </w:tblPr>
      <w:tblGrid>
        <w:gridCol w:w="600"/>
        <w:gridCol w:w="3526"/>
        <w:gridCol w:w="616"/>
        <w:gridCol w:w="787"/>
        <w:gridCol w:w="683"/>
        <w:gridCol w:w="1120"/>
        <w:gridCol w:w="1174"/>
        <w:gridCol w:w="1240"/>
        <w:gridCol w:w="1170"/>
        <w:gridCol w:w="820"/>
        <w:gridCol w:w="600"/>
        <w:gridCol w:w="600"/>
        <w:gridCol w:w="1120"/>
        <w:gridCol w:w="780"/>
        <w:gridCol w:w="621"/>
        <w:gridCol w:w="621"/>
      </w:tblGrid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color w:val="000000"/>
              </w:rPr>
            </w:pPr>
            <w:bookmarkStart w:id="1" w:name="RANGE!A1:P93"/>
            <w:bookmarkEnd w:id="1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EC68C4" w:rsidRDefault="00641614" w:rsidP="009E6E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01056F" w:rsidRDefault="00641614" w:rsidP="009E6ED5">
            <w:pPr>
              <w:jc w:val="right"/>
              <w:rPr>
                <w:color w:val="000000"/>
              </w:rPr>
            </w:pPr>
          </w:p>
        </w:tc>
      </w:tr>
      <w:tr w:rsidR="00641614" w:rsidRPr="00EC68C4" w:rsidTr="009E6ED5">
        <w:trPr>
          <w:trHeight w:val="1163"/>
        </w:trPr>
        <w:tc>
          <w:tcPr>
            <w:tcW w:w="160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Default="00641614" w:rsidP="009E6ED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41614" w:rsidRDefault="00641614" w:rsidP="009E6ED5">
            <w:pPr>
              <w:jc w:val="center"/>
              <w:rPr>
                <w:color w:val="000000"/>
                <w:sz w:val="26"/>
                <w:szCs w:val="26"/>
              </w:rPr>
            </w:pPr>
            <w:r w:rsidRPr="00EC68C4">
              <w:rPr>
                <w:color w:val="000000"/>
                <w:sz w:val="26"/>
                <w:szCs w:val="26"/>
              </w:rPr>
              <w:t xml:space="preserve">Муниципальный краткосрочный план реализации </w:t>
            </w:r>
            <w:r>
              <w:rPr>
                <w:color w:val="000000"/>
                <w:sz w:val="26"/>
                <w:szCs w:val="26"/>
              </w:rPr>
              <w:t xml:space="preserve">на 2020-2022 годы </w:t>
            </w:r>
            <w:r w:rsidRPr="00EC68C4">
              <w:rPr>
                <w:color w:val="000000"/>
                <w:sz w:val="26"/>
                <w:szCs w:val="26"/>
              </w:rPr>
              <w:t xml:space="preserve">Республиканской адресной программы </w:t>
            </w:r>
            <w:r w:rsidRPr="00EC68C4">
              <w:rPr>
                <w:color w:val="000000"/>
                <w:sz w:val="26"/>
                <w:szCs w:val="26"/>
              </w:rPr>
              <w:br/>
              <w:t>«Проведение капитального ремонта общего имущества в многоквартирных домах</w:t>
            </w:r>
            <w:r>
              <w:rPr>
                <w:color w:val="000000"/>
                <w:sz w:val="26"/>
                <w:szCs w:val="26"/>
              </w:rPr>
              <w:t xml:space="preserve">, расположенных </w:t>
            </w:r>
            <w:r w:rsidRPr="00EC68C4">
              <w:rPr>
                <w:color w:val="000000"/>
                <w:sz w:val="26"/>
                <w:szCs w:val="26"/>
              </w:rPr>
              <w:t xml:space="preserve"> на территории Республики Мордовия»</w:t>
            </w:r>
          </w:p>
          <w:p w:rsidR="00641614" w:rsidRPr="00EC68C4" w:rsidRDefault="00641614" w:rsidP="009E3510">
            <w:pPr>
              <w:jc w:val="center"/>
              <w:rPr>
                <w:color w:val="000000"/>
                <w:sz w:val="26"/>
                <w:szCs w:val="26"/>
              </w:rPr>
            </w:pPr>
            <w:r w:rsidRPr="00EC68C4">
              <w:rPr>
                <w:color w:val="000000"/>
                <w:sz w:val="26"/>
                <w:szCs w:val="26"/>
              </w:rPr>
              <w:t xml:space="preserve"> на 2014 - 2043 годы</w:t>
            </w:r>
            <w:r>
              <w:rPr>
                <w:color w:val="000000"/>
                <w:sz w:val="26"/>
                <w:szCs w:val="26"/>
              </w:rPr>
              <w:t xml:space="preserve"> в </w:t>
            </w:r>
            <w:r w:rsidRPr="00EC68C4">
              <w:rPr>
                <w:color w:val="000000"/>
                <w:sz w:val="26"/>
                <w:szCs w:val="26"/>
              </w:rPr>
              <w:t>Рузаевско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EC68C4">
              <w:rPr>
                <w:color w:val="000000"/>
                <w:sz w:val="26"/>
                <w:szCs w:val="26"/>
              </w:rPr>
              <w:t xml:space="preserve"> муниципально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EC68C4">
              <w:rPr>
                <w:color w:val="000000"/>
                <w:sz w:val="26"/>
                <w:szCs w:val="26"/>
              </w:rPr>
              <w:t xml:space="preserve"> район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</w:tr>
      <w:tr w:rsidR="00641614" w:rsidRPr="00EC68C4" w:rsidTr="009E6ED5">
        <w:trPr>
          <w:trHeight w:val="330"/>
        </w:trPr>
        <w:tc>
          <w:tcPr>
            <w:tcW w:w="160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68C4">
              <w:rPr>
                <w:b/>
                <w:bCs/>
                <w:color w:val="000000"/>
                <w:sz w:val="26"/>
                <w:szCs w:val="26"/>
              </w:rPr>
              <w:t>1. Перечень многоквартирных домов</w:t>
            </w:r>
          </w:p>
        </w:tc>
      </w:tr>
      <w:tr w:rsidR="00641614" w:rsidRPr="00EC68C4" w:rsidTr="009E6ED5">
        <w:trPr>
          <w:trHeight w:val="28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</w:tr>
      <w:tr w:rsidR="00641614" w:rsidRPr="00EC68C4" w:rsidTr="009E6ED5">
        <w:trPr>
          <w:trHeight w:val="124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Адрес многоквартирного дома (далее - МКД)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</w:rPr>
            </w:pPr>
            <w:r w:rsidRPr="00EC68C4">
              <w:rPr>
                <w:color w:val="000000"/>
              </w:rPr>
              <w:t>Год ввода в эксплуатацию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Год проведения последнего капитального ремонта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 xml:space="preserve">Общая площадь МКД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Площадь помещений МКД: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 xml:space="preserve">Количество жителей, </w:t>
            </w:r>
            <w:r w:rsidRPr="00EC68C4">
              <w:rPr>
                <w:color w:val="000000"/>
                <w:sz w:val="18"/>
                <w:szCs w:val="18"/>
              </w:rPr>
              <w:br/>
              <w:t xml:space="preserve">зарегистрированных в МКД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Количество подъездов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Тип кровли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Размеры МКД</w:t>
            </w:r>
          </w:p>
        </w:tc>
      </w:tr>
      <w:tr w:rsidR="00641614" w:rsidRPr="00EC68C4" w:rsidTr="009E6ED5">
        <w:trPr>
          <w:trHeight w:val="55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Виды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 xml:space="preserve">в том числе жилых помещений, находящихся </w:t>
            </w:r>
            <w:r w:rsidRPr="00EC68C4">
              <w:rPr>
                <w:color w:val="000000"/>
                <w:sz w:val="18"/>
                <w:szCs w:val="18"/>
              </w:rPr>
              <w:br/>
              <w:t>в собственности граждан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длина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ширина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высота</w:t>
            </w:r>
          </w:p>
        </w:tc>
      </w:tr>
      <w:tr w:rsidR="00641614" w:rsidRPr="00EC68C4" w:rsidTr="009E6ED5">
        <w:trPr>
          <w:trHeight w:val="163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м. п.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</w:t>
            </w:r>
          </w:p>
        </w:tc>
      </w:tr>
      <w:tr w:rsidR="00641614" w:rsidRPr="00EC68C4" w:rsidTr="009E6ED5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Итого по Рузаевскому муниципальному району: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142 734,51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125 665,15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117 241,42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6 070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641614" w:rsidRPr="00EC68C4" w:rsidTr="009E6ED5">
        <w:trPr>
          <w:trHeight w:val="255"/>
        </w:trPr>
        <w:tc>
          <w:tcPr>
            <w:tcW w:w="160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641614" w:rsidRPr="00EC68C4" w:rsidTr="009E6ED5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Итого по Рузаевскому муниципальному району: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бульвар Горшкова, д. 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sz w:val="18"/>
                <w:szCs w:val="18"/>
              </w:rPr>
            </w:pPr>
            <w:r w:rsidRPr="00EC68C4">
              <w:rPr>
                <w:sz w:val="18"/>
                <w:szCs w:val="18"/>
              </w:rPr>
              <w:t>10868,50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sz w:val="18"/>
                <w:szCs w:val="18"/>
              </w:rPr>
            </w:pPr>
            <w:r w:rsidRPr="00EC68C4">
              <w:rPr>
                <w:sz w:val="18"/>
                <w:szCs w:val="18"/>
              </w:rPr>
              <w:t>8390,50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sz w:val="18"/>
                <w:szCs w:val="18"/>
              </w:rPr>
            </w:pPr>
            <w:r w:rsidRPr="00EC68C4">
              <w:rPr>
                <w:sz w:val="18"/>
                <w:szCs w:val="18"/>
              </w:rPr>
              <w:t>7421,10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27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бульвар Школьный, д. 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sz w:val="18"/>
                <w:szCs w:val="18"/>
              </w:rPr>
            </w:pPr>
            <w:r w:rsidRPr="00EC68C4">
              <w:rPr>
                <w:sz w:val="18"/>
                <w:szCs w:val="18"/>
              </w:rPr>
              <w:t>6519,27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sz w:val="18"/>
                <w:szCs w:val="18"/>
              </w:rPr>
            </w:pPr>
            <w:r w:rsidRPr="00EC68C4">
              <w:rPr>
                <w:sz w:val="18"/>
                <w:szCs w:val="18"/>
              </w:rPr>
              <w:t>5283,40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sz w:val="18"/>
                <w:szCs w:val="18"/>
              </w:rPr>
            </w:pPr>
            <w:r w:rsidRPr="00EC68C4">
              <w:rPr>
                <w:sz w:val="18"/>
                <w:szCs w:val="18"/>
              </w:rPr>
              <w:t>5032,40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27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пер. Фабричный, д. 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sz w:val="18"/>
                <w:szCs w:val="18"/>
              </w:rPr>
            </w:pPr>
            <w:r w:rsidRPr="00EC68C4">
              <w:rPr>
                <w:sz w:val="18"/>
                <w:szCs w:val="18"/>
              </w:rPr>
              <w:t>1960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sz w:val="18"/>
                <w:szCs w:val="18"/>
              </w:rPr>
            </w:pPr>
            <w:r w:rsidRPr="00EC68C4">
              <w:rPr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sz w:val="18"/>
                <w:szCs w:val="18"/>
              </w:rPr>
            </w:pPr>
            <w:r w:rsidRPr="00EC68C4">
              <w:rPr>
                <w:sz w:val="18"/>
                <w:szCs w:val="18"/>
              </w:rPr>
              <w:t>303,20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sz w:val="18"/>
                <w:szCs w:val="18"/>
              </w:rPr>
            </w:pPr>
            <w:r w:rsidRPr="00EC68C4">
              <w:rPr>
                <w:sz w:val="18"/>
                <w:szCs w:val="18"/>
              </w:rPr>
              <w:t>278,00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sz w:val="18"/>
                <w:szCs w:val="18"/>
              </w:rPr>
            </w:pPr>
            <w:r w:rsidRPr="00EC68C4">
              <w:rPr>
                <w:sz w:val="18"/>
                <w:szCs w:val="18"/>
              </w:rPr>
              <w:t>246,50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18,9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10,85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6,4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пер. Фабричный, д. 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462,80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392,00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355,80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27,1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5,85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пер. Фабричный, д. 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454,40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383,80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294,60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26,8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40 лет Победы, д. 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4434,40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3861,50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3707,50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27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Байкузова, д. 142А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2596,20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2424,30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2379,90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54,3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14,2</w:t>
            </w:r>
          </w:p>
        </w:tc>
      </w:tr>
      <w:tr w:rsidR="00641614" w:rsidRPr="00EC68C4" w:rsidTr="009E6ED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Кутузова, д. 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кровля фасад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633,20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570,10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467,50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40,8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6,15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Кутузова, д. 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1249,31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1140,20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1140,20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11,22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Кутузова, д. 99А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1992,70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1844,20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1720,60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54,15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11,43</w:t>
            </w:r>
          </w:p>
        </w:tc>
      </w:tr>
      <w:tr w:rsidR="00641614" w:rsidRPr="00EC68C4" w:rsidTr="009E6ED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Ленина, д. 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кровля, фасад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1333,00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1183,50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1091,30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Ленина, д. 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3194,10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2921,10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2764,50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68,4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14,2</w:t>
            </w:r>
          </w:p>
        </w:tc>
      </w:tr>
      <w:tr w:rsidR="00641614" w:rsidRPr="00EC68C4" w:rsidTr="009E6ED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Ленина, д. 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фасад, кровля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2008, 2018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1027,58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932,20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885,00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46,5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9,96</w:t>
            </w:r>
          </w:p>
        </w:tc>
      </w:tr>
      <w:tr w:rsidR="00641614" w:rsidRPr="00EC68C4" w:rsidTr="009E6ED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Ленина, д. 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фасад, кровля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2008, 2018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2326,50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2047,30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1836,48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641614" w:rsidRPr="00EC68C4" w:rsidTr="009E6ED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Ленина, д. 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 xml:space="preserve">фасад, кровля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2008, 2018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2077,70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1911,70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1911,70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Ленина, д. 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1955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фасад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1142,80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1024,70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1024,70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45,9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9,6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Маяковского, д. 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кровля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2460,60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2185,10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1713,60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68,4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11,4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Менделеева, д. 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3194,40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2751,40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2485,80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71,8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14,4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Паровозная, д. 2, корп.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1435,50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1288,00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1116,70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12,8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Петрова, д. 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фасад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2182,40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1943,50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1894,60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85,9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14,07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9,8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Станиславского, д. 8Б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3416,90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2121,20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1983,00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74,35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15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Титова, д. 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2000,40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1782,10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1739,00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54,25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12,4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Титова, д. 7А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1394,40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1297,80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1191,20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34,2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</w:t>
            </w:r>
          </w:p>
        </w:tc>
      </w:tr>
      <w:tr w:rsidR="00641614" w:rsidRPr="00EC68C4" w:rsidTr="009E6ED5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Эстакад, д. 1А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</w:rPr>
            </w:pPr>
            <w:r w:rsidRPr="00EC68C4">
              <w:rPr>
                <w:color w:val="000000"/>
              </w:rPr>
              <w:t>1990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6"/>
                <w:szCs w:val="16"/>
              </w:rPr>
            </w:pPr>
            <w:r w:rsidRPr="00EC68C4">
              <w:rPr>
                <w:color w:val="000000"/>
                <w:sz w:val="16"/>
                <w:szCs w:val="16"/>
              </w:rPr>
              <w:t>инженерка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</w:rPr>
            </w:pPr>
            <w:r w:rsidRPr="00EC68C4">
              <w:rPr>
                <w:color w:val="000000"/>
              </w:rPr>
              <w:t>2018-2019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</w:rPr>
            </w:pPr>
            <w:r w:rsidRPr="00EC68C4">
              <w:rPr>
                <w:color w:val="000000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</w:rPr>
            </w:pPr>
            <w:r w:rsidRPr="00EC68C4">
              <w:rPr>
                <w:color w:val="000000"/>
              </w:rPr>
              <w:t>3068,00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</w:rPr>
            </w:pPr>
            <w:r w:rsidRPr="00EC68C4">
              <w:rPr>
                <w:color w:val="000000"/>
              </w:rPr>
              <w:t>1804,80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</w:rPr>
            </w:pPr>
            <w:r w:rsidRPr="00EC68C4">
              <w:rPr>
                <w:color w:val="000000"/>
              </w:rPr>
              <w:t>1744,90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</w:rPr>
            </w:pPr>
            <w:r w:rsidRPr="00EC68C4">
              <w:rPr>
                <w:color w:val="000000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</w:rPr>
            </w:pPr>
            <w:r w:rsidRPr="00EC68C4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</w:rPr>
            </w:pPr>
            <w:r w:rsidRPr="00EC68C4">
              <w:rPr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</w:rPr>
            </w:pPr>
            <w:r w:rsidRPr="00EC68C4">
              <w:rPr>
                <w:color w:val="000000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</w:rPr>
            </w:pPr>
            <w:r w:rsidRPr="00EC68C4">
              <w:rPr>
                <w:color w:val="000000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</w:rPr>
            </w:pPr>
            <w:r w:rsidRPr="00EC68C4">
              <w:rPr>
                <w:color w:val="000000"/>
              </w:rPr>
              <w:t>14,5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</w:rPr>
            </w:pPr>
            <w:r w:rsidRPr="00EC68C4">
              <w:rPr>
                <w:color w:val="000000"/>
              </w:rPr>
              <w:t>26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Юрасова, д. 6А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3072,30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2795,00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2671,80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14,35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п. Левженский, ул. Центральная, д. 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3155,50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3155,50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2520,10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15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п. Левженский, ул. Центральная, д. 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700,50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700,50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581,70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п. Левженский, ул. Центральная, д. 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708,90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708,90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562,60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п. Совхоз "Красное сельцо", ул. Гагарина, д. 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2475,60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2475,60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2438,50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68,75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11,63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п. Совхоз "Красное сельцо", ул. Садовая, д. 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268,80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268,80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5,6</w:t>
            </w:r>
          </w:p>
        </w:tc>
      </w:tr>
      <w:tr w:rsidR="00641614" w:rsidRPr="00EC68C4" w:rsidTr="009E6ED5">
        <w:trPr>
          <w:trHeight w:val="255"/>
        </w:trPr>
        <w:tc>
          <w:tcPr>
            <w:tcW w:w="160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641614" w:rsidRPr="00EC68C4" w:rsidTr="009E6ED5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Итого по Рузаевскому муниципальному району:</w:t>
            </w:r>
          </w:p>
        </w:tc>
        <w:tc>
          <w:tcPr>
            <w:tcW w:w="6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41614" w:rsidRPr="00EC68C4" w:rsidTr="009E6E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Байкузова, д. 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 xml:space="preserve">кровля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260,30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229,50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1 979,70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17,75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Байкузова, д. 142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3 052,30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2 780,70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2 612,10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68,6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14,15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Байкузова, д. 142А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2 596,20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2 424,30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2 379,90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14,2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Маяковского, д. 97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2 551,98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2 354,88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2 057,86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68,55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11,2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Менделеева, д. 3А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2 880,80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2 515,60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2 096,10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71,8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12,95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14,4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Менделеева, д. 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4 882,60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4 479,60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4 395,00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98,7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14,45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Менделеева, д. 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2 695,23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2 498,23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2 330,35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68,3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11,2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Менделеева, д. 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1 282,16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1 202,86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1 157,51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11,2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Менделеева, д. 12А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1 275,50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1 176,50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1 145,62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11,3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Петрова, д. 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2 050,70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1 847,30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1 815,40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54,25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Петрова, д. 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2 706,65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2 512,55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2 377,25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68,7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Петрова, д. 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3 300,70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2 930,00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2 930,00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72,9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14,55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Суворова, д. 1Г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452,10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376,60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376,60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26,8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Суворова, д. 2А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236,20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200,70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18,9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10,85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6,4</w:t>
            </w:r>
          </w:p>
        </w:tc>
      </w:tr>
      <w:tr w:rsidR="00641614" w:rsidRPr="00EC68C4" w:rsidTr="009E6ED5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Терешковой, д. 70А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кровля фасад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744,80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659,20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659,20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Титова, д. 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кровля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943,50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876,90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836,10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34,75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11,43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г. Рузаевка, ул. Титова, д. 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1 303,00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1 208,00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1 177,80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34,75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11,43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с. Пайгарма, ул. Родниковая, д. 111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3 023,00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2 699,10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1 722,10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62,8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15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с. Пайгарма, ул. Родниковая, д. 113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3 029,50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2 699,10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1 729,70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62,8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15</w:t>
            </w:r>
          </w:p>
        </w:tc>
      </w:tr>
      <w:tr w:rsidR="00641614" w:rsidRPr="00EC68C4" w:rsidTr="009E6ED5">
        <w:trPr>
          <w:trHeight w:val="255"/>
        </w:trPr>
        <w:tc>
          <w:tcPr>
            <w:tcW w:w="160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641614" w:rsidRPr="00EC68C4" w:rsidTr="009E6ED5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Итого по Рузаевскому муниципальному району: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68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пер. Фабричный, 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sz w:val="18"/>
                <w:szCs w:val="18"/>
              </w:rPr>
            </w:pPr>
            <w:r w:rsidRPr="00EC68C4">
              <w:rPr>
                <w:sz w:val="18"/>
                <w:szCs w:val="18"/>
              </w:rPr>
              <w:t>1960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sz w:val="18"/>
                <w:szCs w:val="18"/>
              </w:rPr>
            </w:pPr>
            <w:r w:rsidRPr="00EC68C4">
              <w:rPr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sz w:val="18"/>
                <w:szCs w:val="18"/>
              </w:rPr>
            </w:pPr>
            <w:r w:rsidRPr="00EC68C4">
              <w:rPr>
                <w:sz w:val="18"/>
                <w:szCs w:val="18"/>
              </w:rPr>
              <w:t>303,20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sz w:val="18"/>
                <w:szCs w:val="18"/>
              </w:rPr>
            </w:pPr>
            <w:r w:rsidRPr="00EC68C4">
              <w:rPr>
                <w:sz w:val="18"/>
                <w:szCs w:val="18"/>
              </w:rPr>
              <w:t>278,00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EC68C4" w:rsidRDefault="00641614" w:rsidP="009E6ED5">
            <w:pPr>
              <w:jc w:val="center"/>
              <w:rPr>
                <w:sz w:val="18"/>
                <w:szCs w:val="18"/>
              </w:rPr>
            </w:pPr>
            <w:r w:rsidRPr="00EC68C4">
              <w:rPr>
                <w:sz w:val="18"/>
                <w:szCs w:val="18"/>
              </w:rPr>
              <w:t>246,50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18,9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10,85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6,4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пер. Фабричный, 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462,80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392,00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355,80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27,1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5,85</w:t>
            </w:r>
          </w:p>
        </w:tc>
      </w:tr>
      <w:tr w:rsidR="00641614" w:rsidRPr="00EC68C4" w:rsidTr="009E6ED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пер. Фабричный, 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454,40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383,80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294,60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26,8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641614" w:rsidRPr="00EC68C4" w:rsidTr="009E6ED5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Беднодемьяновская, 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1954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фасад кровля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2016, 2018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867,90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796,30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796,30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641614" w:rsidRPr="00EC68C4" w:rsidTr="009E6ED5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Беднодемьяновская, 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фасад кровля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2016, 2018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822,50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756,00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708,00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641614" w:rsidRPr="00EC68C4" w:rsidTr="009E6ED5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К. Маркса, 45а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кровля фасад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2013, 2017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491,50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445,50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445,50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22,25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16,3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Куйбышева, д.32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603,80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499,30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499,30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Ленина, 24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3 194,10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2 921,10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2 764,50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68,4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14,2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Ленина, 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1955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377,70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310,10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292,50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44,15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6,4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Менделеева, 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2 695,23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2 498,23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2 330,35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68,3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11,2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Менделеева, 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3 194,40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2 751,40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2 485,80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71,8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12,95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14,4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Менделеева, 5а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4 891,60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4 502,80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4 330,90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98,7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12,75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14,45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Мира, 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351,10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307,70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307,70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Мира, 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333,20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280,30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Мира, 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358,30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313,90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264,50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39,5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Мира, 30а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719,10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658,30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575,60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5,59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Мира, 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719,50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658,70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607,50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39,5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Мичурина, 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365,10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335,90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335,90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Мичурина, 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373,20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329,90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278,10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5,99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Паровозная, д. 2 кор.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1 435,50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1 288,00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1 116,70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12,8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Петрова, 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3 239,80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2 965,60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2 965,60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72,95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14,65</w:t>
            </w:r>
          </w:p>
        </w:tc>
      </w:tr>
      <w:tr w:rsidR="00641614" w:rsidRPr="00EC68C4" w:rsidTr="009E6ED5">
        <w:trPr>
          <w:trHeight w:val="3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Станиславского, д.6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кровля фасад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275,80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254,50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254,50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17,7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Суворова, 2а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236,20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200,70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скатная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18,9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10,85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6,4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Титова, 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2 000,40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1 782,10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1 739,00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54,25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12,4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Титова, 7а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1966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1 394,40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1 297,80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1 191,20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12,4</w:t>
            </w:r>
          </w:p>
        </w:tc>
      </w:tr>
      <w:tr w:rsidR="00641614" w:rsidRPr="00EC68C4" w:rsidTr="009E6ED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EC68C4" w:rsidRDefault="00641614" w:rsidP="009E6ED5">
            <w:pPr>
              <w:rPr>
                <w:color w:val="000000"/>
              </w:rPr>
            </w:pPr>
            <w:r w:rsidRPr="00EC68C4">
              <w:rPr>
                <w:color w:val="000000"/>
              </w:rPr>
              <w:t>г. Рузаевка, ул. Юрасова, 6а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3 072,30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2 795,00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2 671,80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плоская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12,65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EC68C4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EC68C4">
              <w:rPr>
                <w:color w:val="000000"/>
                <w:sz w:val="18"/>
                <w:szCs w:val="18"/>
              </w:rPr>
              <w:t>14,35</w:t>
            </w:r>
          </w:p>
        </w:tc>
      </w:tr>
    </w:tbl>
    <w:p w:rsidR="00641614" w:rsidRDefault="00641614" w:rsidP="005B7D7B">
      <w:pPr>
        <w:jc w:val="right"/>
      </w:pPr>
      <w:r>
        <w:br w:type="page"/>
      </w:r>
    </w:p>
    <w:tbl>
      <w:tblPr>
        <w:tblW w:w="16125" w:type="dxa"/>
        <w:tblInd w:w="-34" w:type="dxa"/>
        <w:tblLayout w:type="fixed"/>
        <w:tblLook w:val="00A0"/>
      </w:tblPr>
      <w:tblGrid>
        <w:gridCol w:w="369"/>
        <w:gridCol w:w="1758"/>
        <w:gridCol w:w="1134"/>
        <w:gridCol w:w="993"/>
        <w:gridCol w:w="992"/>
        <w:gridCol w:w="567"/>
        <w:gridCol w:w="957"/>
        <w:gridCol w:w="1016"/>
        <w:gridCol w:w="1134"/>
        <w:gridCol w:w="414"/>
        <w:gridCol w:w="1004"/>
        <w:gridCol w:w="709"/>
        <w:gridCol w:w="992"/>
        <w:gridCol w:w="655"/>
        <w:gridCol w:w="915"/>
        <w:gridCol w:w="1032"/>
        <w:gridCol w:w="941"/>
        <w:gridCol w:w="543"/>
      </w:tblGrid>
      <w:tr w:rsidR="00641614" w:rsidRPr="001D4BDD" w:rsidTr="009E3510">
        <w:trPr>
          <w:trHeight w:val="330"/>
        </w:trPr>
        <w:tc>
          <w:tcPr>
            <w:tcW w:w="1612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2" w:name="RANGE!A1:X89"/>
            <w:bookmarkEnd w:id="2"/>
            <w:r w:rsidRPr="001D4BDD">
              <w:rPr>
                <w:b/>
                <w:bCs/>
                <w:color w:val="000000"/>
                <w:sz w:val="26"/>
                <w:szCs w:val="26"/>
              </w:rPr>
              <w:t>2. Стоимость и объемы услуг и (или) работ по капитальному ремонту общего имущества</w:t>
            </w:r>
          </w:p>
        </w:tc>
      </w:tr>
      <w:tr w:rsidR="00641614" w:rsidRPr="001D4BDD" w:rsidTr="009E3510">
        <w:trPr>
          <w:trHeight w:val="289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1614" w:rsidRPr="001D4BDD" w:rsidTr="009E3510">
        <w:trPr>
          <w:trHeight w:val="398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Адрес многоквартирного дома (далее - МКД)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Стоимость капитального ремонта, ВСЕГО</w:t>
            </w:r>
          </w:p>
        </w:tc>
        <w:tc>
          <w:tcPr>
            <w:tcW w:w="123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rFonts w:ascii="Calibri" w:hAnsi="Calibri"/>
                <w:color w:val="000000"/>
              </w:rPr>
            </w:pPr>
            <w:r w:rsidRPr="001D4BDD">
              <w:rPr>
                <w:rFonts w:ascii="Calibri" w:hAnsi="Calibri"/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398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разработка</w:t>
            </w:r>
            <w:r w:rsidRPr="001D4BDD">
              <w:rPr>
                <w:color w:val="000000"/>
                <w:sz w:val="18"/>
                <w:szCs w:val="18"/>
              </w:rPr>
              <w:br/>
              <w:t>проектной документации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услуги</w:t>
            </w:r>
            <w:r w:rsidRPr="001D4BDD">
              <w:rPr>
                <w:color w:val="000000"/>
                <w:sz w:val="18"/>
                <w:szCs w:val="18"/>
              </w:rPr>
              <w:br/>
              <w:t>по строительному контролю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другие виды</w:t>
            </w:r>
          </w:p>
        </w:tc>
      </w:tr>
      <w:tr w:rsidR="00641614" w:rsidRPr="001D4BDD" w:rsidTr="009E3510">
        <w:trPr>
          <w:trHeight w:val="803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электроснабжение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теплоснабжение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газоснабжение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горячее водоснабжение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без утепление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24</w:t>
            </w:r>
          </w:p>
        </w:tc>
      </w:tr>
      <w:tr w:rsidR="00641614" w:rsidRPr="001D4BDD" w:rsidTr="009E3510">
        <w:trPr>
          <w:trHeight w:val="2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1614" w:rsidRPr="001D4BDD" w:rsidRDefault="00641614" w:rsidP="009E6E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4BDD">
              <w:rPr>
                <w:b/>
                <w:bCs/>
                <w:color w:val="000000"/>
                <w:sz w:val="18"/>
                <w:szCs w:val="18"/>
              </w:rPr>
              <w:t>Итого по Рузаевскому муниципальному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38" w:right="-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DD">
              <w:rPr>
                <w:b/>
                <w:bCs/>
                <w:color w:val="000000"/>
                <w:sz w:val="16"/>
                <w:szCs w:val="16"/>
              </w:rPr>
              <w:t>224</w:t>
            </w: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  <w:r w:rsidRPr="001D4BDD">
              <w:rPr>
                <w:b/>
                <w:bCs/>
                <w:color w:val="000000"/>
                <w:sz w:val="16"/>
                <w:szCs w:val="16"/>
              </w:rPr>
              <w:t>164,89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3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24850</w:t>
            </w:r>
            <w:r w:rsidRPr="001D4BDD">
              <w:rPr>
                <w:b/>
                <w:bCs/>
                <w:color w:val="000000"/>
                <w:sz w:val="16"/>
                <w:szCs w:val="16"/>
              </w:rPr>
              <w:t>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79" w:right="-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37518</w:t>
            </w:r>
            <w:r w:rsidRPr="001D4BDD">
              <w:rPr>
                <w:b/>
                <w:bCs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D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20" w:right="-13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6345</w:t>
            </w:r>
            <w:r w:rsidRPr="001D4BDD">
              <w:rPr>
                <w:b/>
                <w:bCs/>
                <w:color w:val="000000"/>
                <w:sz w:val="16"/>
                <w:szCs w:val="16"/>
              </w:rPr>
              <w:t>986,00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85" w:right="-1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13082</w:t>
            </w:r>
            <w:r w:rsidRPr="001D4BDD">
              <w:rPr>
                <w:b/>
                <w:bCs/>
                <w:color w:val="000000"/>
                <w:sz w:val="16"/>
                <w:szCs w:val="16"/>
              </w:rPr>
              <w:t>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7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DD">
              <w:rPr>
                <w:b/>
                <w:bCs/>
                <w:color w:val="000000"/>
                <w:sz w:val="16"/>
                <w:szCs w:val="16"/>
              </w:rPr>
              <w:t>16128103,00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4BD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97" w:right="-1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18547</w:t>
            </w:r>
            <w:r w:rsidRPr="001D4BDD">
              <w:rPr>
                <w:b/>
                <w:bCs/>
                <w:color w:val="000000"/>
                <w:sz w:val="16"/>
                <w:szCs w:val="16"/>
              </w:rPr>
              <w:t>716,00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  <w:r w:rsidRPr="001D4BDD">
              <w:rPr>
                <w:b/>
                <w:bCs/>
                <w:color w:val="000000"/>
                <w:sz w:val="16"/>
                <w:szCs w:val="16"/>
              </w:rPr>
              <w:t>734,95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4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93210</w:t>
            </w:r>
            <w:r w:rsidRPr="001D4BDD">
              <w:rPr>
                <w:b/>
                <w:bCs/>
                <w:color w:val="000000"/>
                <w:sz w:val="16"/>
                <w:szCs w:val="16"/>
              </w:rPr>
              <w:t>317,00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97" w:right="-17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1D4BDD">
              <w:rPr>
                <w:b/>
                <w:bCs/>
                <w:color w:val="000000"/>
                <w:sz w:val="16"/>
                <w:szCs w:val="16"/>
              </w:rPr>
              <w:t>033,00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43" w:right="-14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7300</w:t>
            </w:r>
            <w:r w:rsidRPr="001D4BDD">
              <w:rPr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68" w:right="-9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</w:t>
            </w:r>
            <w:r w:rsidRPr="001D4BDD">
              <w:rPr>
                <w:b/>
                <w:bCs/>
                <w:color w:val="000000"/>
                <w:sz w:val="16"/>
                <w:szCs w:val="16"/>
              </w:rPr>
              <w:t>176,23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21" w:right="-14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3256</w:t>
            </w:r>
            <w:r w:rsidRPr="001D4BDD">
              <w:rPr>
                <w:b/>
                <w:bCs/>
                <w:color w:val="000000"/>
                <w:sz w:val="16"/>
                <w:szCs w:val="16"/>
              </w:rPr>
              <w:t>144,66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jc w:val="center"/>
              <w:rPr>
                <w:b/>
                <w:bCs/>
                <w:color w:val="000000"/>
              </w:rPr>
            </w:pPr>
            <w:r w:rsidRPr="001D4BDD">
              <w:rPr>
                <w:b/>
                <w:bCs/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BDD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  <w:p w:rsidR="00641614" w:rsidRPr="001D4BDD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1614" w:rsidRPr="001D4BDD" w:rsidTr="009E3510">
        <w:trPr>
          <w:trHeight w:val="2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1614" w:rsidRPr="001D4BDD" w:rsidRDefault="00641614" w:rsidP="009E6E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4BDD">
              <w:rPr>
                <w:b/>
                <w:bCs/>
                <w:color w:val="000000"/>
                <w:sz w:val="18"/>
                <w:szCs w:val="18"/>
              </w:rPr>
              <w:t>Итого по Рузаевскому муниципальному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532CC5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C5">
              <w:rPr>
                <w:b/>
                <w:bCs/>
                <w:color w:val="000000"/>
                <w:sz w:val="18"/>
                <w:szCs w:val="18"/>
              </w:rPr>
              <w:t>79 959 111,45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532CC5" w:rsidRDefault="00641614" w:rsidP="009E6ED5">
            <w:pPr>
              <w:ind w:left="-108" w:right="-1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C5">
              <w:rPr>
                <w:b/>
                <w:bCs/>
                <w:color w:val="000000"/>
                <w:sz w:val="18"/>
                <w:szCs w:val="18"/>
              </w:rPr>
              <w:t>4767932,00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532CC5" w:rsidRDefault="00641614" w:rsidP="009E6ED5">
            <w:pPr>
              <w:ind w:left="-7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C5">
              <w:rPr>
                <w:b/>
                <w:bCs/>
                <w:color w:val="000000"/>
                <w:sz w:val="18"/>
                <w:szCs w:val="18"/>
              </w:rPr>
              <w:t>7946875,00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532CC5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532CC5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532CC5" w:rsidRDefault="00641614" w:rsidP="009E6ED5">
            <w:pPr>
              <w:ind w:left="-85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C5">
              <w:rPr>
                <w:b/>
                <w:bCs/>
                <w:color w:val="000000"/>
                <w:sz w:val="18"/>
                <w:szCs w:val="18"/>
              </w:rPr>
              <w:t>1 142 913,00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532CC5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C5">
              <w:rPr>
                <w:b/>
                <w:bCs/>
                <w:color w:val="000000"/>
                <w:sz w:val="18"/>
                <w:szCs w:val="18"/>
              </w:rPr>
              <w:t>2 037 600,00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532CC5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C5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532CC5" w:rsidRDefault="00641614" w:rsidP="009E6ED5">
            <w:pPr>
              <w:ind w:left="-96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C5">
              <w:rPr>
                <w:b/>
                <w:bCs/>
                <w:color w:val="000000"/>
                <w:sz w:val="18"/>
                <w:szCs w:val="18"/>
              </w:rPr>
              <w:t>18547716,00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532CC5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C5">
              <w:rPr>
                <w:b/>
                <w:bCs/>
                <w:color w:val="000000"/>
                <w:sz w:val="18"/>
                <w:szCs w:val="18"/>
              </w:rPr>
              <w:t>12564,50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532CC5" w:rsidRDefault="00641614" w:rsidP="009E6ED5">
            <w:pPr>
              <w:ind w:left="-97" w:right="-1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C5">
              <w:rPr>
                <w:b/>
                <w:bCs/>
                <w:color w:val="000000"/>
                <w:sz w:val="18"/>
                <w:szCs w:val="18"/>
              </w:rPr>
              <w:t>42984432,00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532CC5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532CC5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CC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532CC5" w:rsidRDefault="00641614" w:rsidP="009E6ED5">
            <w:pPr>
              <w:ind w:left="-68" w:right="-95"/>
              <w:rPr>
                <w:b/>
                <w:bCs/>
                <w:color w:val="000000"/>
                <w:sz w:val="18"/>
                <w:szCs w:val="18"/>
              </w:rPr>
            </w:pPr>
            <w:r w:rsidRPr="00532CC5">
              <w:rPr>
                <w:b/>
                <w:bCs/>
                <w:color w:val="000000"/>
                <w:sz w:val="18"/>
                <w:szCs w:val="18"/>
              </w:rPr>
              <w:t>1291593,46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532CC5" w:rsidRDefault="00641614" w:rsidP="009E6ED5">
            <w:pPr>
              <w:ind w:left="-108" w:right="-1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532CC5">
              <w:rPr>
                <w:b/>
                <w:bCs/>
                <w:color w:val="000000"/>
                <w:sz w:val="18"/>
                <w:szCs w:val="18"/>
              </w:rPr>
              <w:t>240049,99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бульвар Горшкова,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7 193 087,19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85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6 995 635,20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210" w:right="-10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158 476,00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38 975,99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бульвар Школьный,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7 127 790,79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85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6 929 974,80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210" w:right="-10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158 840,00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38 975,99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пер. Фабричный,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1 029 974,53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85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1 004 012,00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210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7 981,89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17 980,64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пер. Фабричный,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2 048 051,76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85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2 005 618,00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210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11 286,28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31 147,48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пер. Фабричный,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1 941 500,00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85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451,54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1 890 322,00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210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10 083,00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41 095,00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40 лет Победы,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4 774 556,89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85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4 622 106,00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210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126 467,00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25 983,89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Байкузова, д. 142А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2 308 787,00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85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2 252 916,00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210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12 477,00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43 394,00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Кутузова, д.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3 048 351,10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513 211,00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133 608,00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85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2 291 501,00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210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53 712,10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56 319,00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Кутузова, д.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3 749 211,14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491 134,00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499 443,00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90 689,00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85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553,74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2 514 360,00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210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72 529,14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81 056,00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Кутузова, д. 99А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7 424 052,94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683 303,00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2 216 990,00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309 678,00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446 244,00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85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842,00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3 568 537,00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210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85 438,94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113 862,00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Ленина,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1 485 142,64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394 092,00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780 894,00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210 277,00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85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210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61 919,64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33 168,00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Ленина,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2 161 077,00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85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2 096 402,00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210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14 535,00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50 140,00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Ленина,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1 543 066,18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405 213,00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650 511,00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97 293,00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299 530,00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54 346,18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36 173,00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Ленина, д. 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1 480 419,75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897 500,00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186 305,00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264 178,00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114 493,75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17 943,00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Ленина,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2 164 812,80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576 871,00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1 044 234,00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172 532,00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232 943,00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85 979,80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52 253,00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Ленина,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1 511 062,72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399 636,00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634 112,00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194 546,00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194 209,00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57 419,72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31 140,00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Маяковского, д. 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4 712 436,00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1 098,00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4 607 802,00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13 122,00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91 512,00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Менделеева,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2 786 082,00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2 713 487,00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15 389,00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57 206,00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Паровозная, д. 2,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9 449,00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9 449,00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Петрова,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4 488 087,00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4 373 337,00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17 261,00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97 489,00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Станиславского, д. 8Б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808 242,00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808 242,00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Титова,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2 051 124,00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1 999 823,00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11 406,00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39 895,00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Титова, д.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1 280 745,00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1 247 998,00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8 210,00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24 537,00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Эстакад, д. 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777 631,00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777 631,00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Юрасова, д. 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2 873 986,00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2 803 980,00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14 572,00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55 434,00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п. Левженский, ул. Центральная,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2 245 942,00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809,00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2 193 092,00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11 958,00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40 892,00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п. Левженский, ул. Центральная,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1 117 764,84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268 311,00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534 818,00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124 122,00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127 687,00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47 570,84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15 256,00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п. Левженский, ул. Центральная,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2 755 115,00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634,22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2 695 910,00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7 580,00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51 625,00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п. Совхоз "Красное сельцо", ул. Гагарина,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2 791 389,00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2 725 335,00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12 858,00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53 196,00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п. Совхоз "Красное сельцо", ул. Садовая,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270 174,18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138 661,00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53 645,00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38 235,00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36 232,18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3 401,00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</w:p>
        </w:tc>
      </w:tr>
      <w:tr w:rsidR="00641614" w:rsidRPr="001D4BDD" w:rsidTr="009E3510">
        <w:trPr>
          <w:trHeight w:val="300"/>
        </w:trPr>
        <w:tc>
          <w:tcPr>
            <w:tcW w:w="161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BDD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  <w:p w:rsidR="00641614" w:rsidRPr="001D4BDD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1614" w:rsidRPr="001D4BDD" w:rsidTr="009E3510">
        <w:trPr>
          <w:trHeight w:val="2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1614" w:rsidRDefault="00641614" w:rsidP="009E6E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4BDD">
              <w:rPr>
                <w:b/>
                <w:bCs/>
                <w:color w:val="000000"/>
                <w:sz w:val="18"/>
                <w:szCs w:val="18"/>
              </w:rPr>
              <w:t>Итого по Рузаевскому муниципальному району:</w:t>
            </w:r>
          </w:p>
          <w:p w:rsidR="00641614" w:rsidRPr="001D4BDD" w:rsidRDefault="00641614" w:rsidP="009E6ED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BDD">
              <w:rPr>
                <w:b/>
                <w:bCs/>
                <w:color w:val="000000"/>
                <w:sz w:val="18"/>
                <w:szCs w:val="18"/>
              </w:rPr>
              <w:t>79 360 176,45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10532</w:t>
            </w:r>
            <w:r w:rsidRPr="001D4BDD">
              <w:rPr>
                <w:b/>
                <w:bCs/>
                <w:color w:val="000000"/>
                <w:sz w:val="18"/>
                <w:szCs w:val="18"/>
              </w:rPr>
              <w:t>842,00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15971</w:t>
            </w:r>
            <w:r w:rsidRPr="001D4BDD">
              <w:rPr>
                <w:b/>
                <w:bCs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BD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3035</w:t>
            </w:r>
            <w:r w:rsidRPr="001D4BDD">
              <w:rPr>
                <w:b/>
                <w:bCs/>
                <w:color w:val="000000"/>
                <w:sz w:val="18"/>
                <w:szCs w:val="18"/>
              </w:rPr>
              <w:t>986,00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5009</w:t>
            </w:r>
            <w:r w:rsidRPr="001D4BDD">
              <w:rPr>
                <w:b/>
                <w:bCs/>
                <w:color w:val="000000"/>
                <w:sz w:val="18"/>
                <w:szCs w:val="18"/>
              </w:rPr>
              <w:t>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5640</w:t>
            </w:r>
            <w:r w:rsidRPr="001D4BDD">
              <w:rPr>
                <w:b/>
                <w:bCs/>
                <w:color w:val="000000"/>
                <w:sz w:val="18"/>
                <w:szCs w:val="18"/>
              </w:rPr>
              <w:t>503,00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BD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BD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1D4BDD">
              <w:rPr>
                <w:b/>
                <w:bCs/>
                <w:color w:val="000000"/>
                <w:sz w:val="18"/>
                <w:szCs w:val="18"/>
              </w:rPr>
              <w:t>921,62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36845</w:t>
            </w:r>
            <w:r w:rsidRPr="001D4BDD">
              <w:rPr>
                <w:b/>
                <w:bCs/>
                <w:color w:val="000000"/>
                <w:sz w:val="18"/>
                <w:szCs w:val="18"/>
              </w:rPr>
              <w:t>885,00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1D4BDD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1D4BD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1422</w:t>
            </w:r>
            <w:r w:rsidRPr="001D4BDD">
              <w:rPr>
                <w:b/>
                <w:bCs/>
                <w:color w:val="000000"/>
              </w:rPr>
              <w:t>645,77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  <w:r w:rsidRPr="001D4BDD">
              <w:rPr>
                <w:b/>
                <w:bCs/>
                <w:color w:val="000000"/>
              </w:rPr>
              <w:t>154,68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1D4BDD">
              <w:rPr>
                <w:b/>
                <w:bCs/>
                <w:color w:val="000000"/>
              </w:rPr>
              <w:t>0,00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Байкузова, д. 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1 836 919,74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143 772,00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374 509,00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104 048,00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89 071,00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1 046 029,00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68" w:right="-10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57 392,60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22 098,14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Байкузова, д.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7 938 218,91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1 383 352,00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2 095 836,00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573 226,00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663 047,00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874,00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2 995 159,00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68" w:right="-10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152 138,37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75 460,54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Байкузова, д. 142А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4 019 519,63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1 088 882,00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1 981 765,00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315 119,00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500 215,00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68" w:right="-10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118 998,51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14 540,12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Маяковского, д. 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4 850 415,85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1 026 997,00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1 566 504,00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1 003 453,00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501 317,00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600 968,00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68" w:right="-10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113 624,52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37 552,33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Менделеева, д. 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11 200 094,31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2 619 359,00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1 673 566,00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1 047 482,00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1 120 345,00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1 072 099,00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3 380 382,00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68" w:right="-10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168 799,15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118 062,16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Менделеева,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11 276 543,49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1 529 777,00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2 787 826,00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1 057 697,00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1 150 027,00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4 447 088,00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68" w:right="-10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185 451,01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118 677,48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Менделеева,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2 922 716,32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2 852 878,00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68" w:right="-10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18 962,00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50 876,32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Менделеева,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2 522 468,33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564 636,00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1 045 552,00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245 935,00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251 118,00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293 524,00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68" w:right="-10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107 604,71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14 098,62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Менделеева, д. 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4 080 472,69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564 636,00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1 045 552,00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245 935,00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248 528,00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313 908,00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1 519 466,00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68" w:right="-10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100 934,60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41 513,09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Петрова,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4 171 826,82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833,00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4 082 345,00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68" w:right="-10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16 680,00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72 801,82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Петрова,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4 741 519,98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4 639 681,00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68" w:right="-10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19 098,00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82 740,98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Петрова,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3 258 816,49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865,62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3 179 579,00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68" w:right="-10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22 535,00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56 702,49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Суворова, д. 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2 163 129,79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2 115 521,00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68" w:right="-10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9 882,00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37 726,79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Суворова, д.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768 149,38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143 027,00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380 290,00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93 516,00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105 232,00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68" w:right="-10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42 540,04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3 544,34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Терешковой, д. 70А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2 049 817,69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429 006,00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971 962,00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263 014,00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304 358,00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68" w:right="-10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71 359,56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10 118,13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Титова,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2 170 067,49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440 369,00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914 965,00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242 472,00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225 845,00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259 166,00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68" w:right="-10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74 277,04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12 973,45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Титова,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4 258 434,88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599 029,00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1 133 168,00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250 709,00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73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255 892,00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288 888,00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1 587 757,00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68" w:right="-10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100 490,66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42 501,22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с. Пайгарма, ул. Родниковая, д.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2 565 522,33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68" w:right="-10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20 939,00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44 583,33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с. Пайгарма, ул. Родниковая, д.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2 565 522,33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68" w:right="-10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20 939,00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0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44 583,33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300"/>
        </w:trPr>
        <w:tc>
          <w:tcPr>
            <w:tcW w:w="161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BDD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  <w:p w:rsidR="00641614" w:rsidRPr="001D4BDD" w:rsidRDefault="00641614" w:rsidP="009E6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1614" w:rsidRPr="001D4BDD" w:rsidTr="009E3510">
        <w:trPr>
          <w:trHeight w:val="2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1614" w:rsidRDefault="00641614" w:rsidP="009E6E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4BDD">
              <w:rPr>
                <w:b/>
                <w:bCs/>
                <w:color w:val="000000"/>
                <w:sz w:val="18"/>
                <w:szCs w:val="18"/>
              </w:rPr>
              <w:t>Итого по Рузаевскому муниципальному району:</w:t>
            </w:r>
          </w:p>
          <w:p w:rsidR="00641614" w:rsidRPr="001D4BDD" w:rsidRDefault="00641614" w:rsidP="009E6ED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DC1821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821">
              <w:rPr>
                <w:b/>
                <w:bCs/>
                <w:color w:val="000000"/>
                <w:sz w:val="18"/>
                <w:szCs w:val="18"/>
              </w:rPr>
              <w:t>65 180 876,99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DC1821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821">
              <w:rPr>
                <w:b/>
                <w:bCs/>
                <w:color w:val="000000"/>
                <w:sz w:val="18"/>
                <w:szCs w:val="18"/>
              </w:rPr>
              <w:t>9 550 000,00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DC1821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821">
              <w:rPr>
                <w:b/>
                <w:bCs/>
                <w:color w:val="000000"/>
                <w:sz w:val="18"/>
                <w:szCs w:val="18"/>
              </w:rPr>
              <w:t>13600000,00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DC1821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82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DC1821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821">
              <w:rPr>
                <w:b/>
                <w:bCs/>
                <w:color w:val="000000"/>
                <w:sz w:val="18"/>
                <w:szCs w:val="18"/>
              </w:rPr>
              <w:t>3 310 000,00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DC1821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821">
              <w:rPr>
                <w:b/>
                <w:bCs/>
                <w:color w:val="000000"/>
                <w:sz w:val="18"/>
                <w:szCs w:val="18"/>
              </w:rPr>
              <w:t>6 930 000,00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DC1821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821">
              <w:rPr>
                <w:b/>
                <w:bCs/>
                <w:color w:val="000000"/>
                <w:sz w:val="18"/>
                <w:szCs w:val="18"/>
              </w:rPr>
              <w:t>8 450 000,00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DC1821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82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DC1821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82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DC1821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821">
              <w:rPr>
                <w:b/>
                <w:bCs/>
                <w:color w:val="000000"/>
                <w:sz w:val="18"/>
                <w:szCs w:val="18"/>
              </w:rPr>
              <w:t>3 248,83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DC1821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821">
              <w:rPr>
                <w:b/>
                <w:bCs/>
                <w:color w:val="000000"/>
                <w:sz w:val="18"/>
                <w:szCs w:val="18"/>
              </w:rPr>
              <w:t>13380000,00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DC1821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821">
              <w:rPr>
                <w:b/>
                <w:bCs/>
                <w:color w:val="000000"/>
                <w:sz w:val="18"/>
                <w:szCs w:val="18"/>
              </w:rPr>
              <w:t>3033,00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DC1821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821">
              <w:rPr>
                <w:b/>
                <w:bCs/>
                <w:color w:val="000000"/>
                <w:sz w:val="18"/>
                <w:szCs w:val="18"/>
              </w:rPr>
              <w:t>7300000,00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DC1821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821">
              <w:rPr>
                <w:b/>
                <w:bCs/>
                <w:color w:val="000000"/>
                <w:sz w:val="18"/>
                <w:szCs w:val="18"/>
              </w:rPr>
              <w:t>1545937,00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DC1821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821">
              <w:rPr>
                <w:b/>
                <w:bCs/>
                <w:color w:val="000000"/>
                <w:sz w:val="18"/>
                <w:szCs w:val="18"/>
              </w:rPr>
              <w:t>1114939,99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DC1821" w:rsidRDefault="00641614" w:rsidP="009E6ED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82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пер. Фабричный,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966 836,33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40 608,00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16 228,33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пер. Фабричный,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978 559,33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52 331,00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16 228,33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пер. Фабричный,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1 120 696,00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51 971,00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18 725,00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Беднодемьяновская,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1 116 478,00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47 753,00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18 725,00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Беднодемьяновская,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1 116 478,00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47 753,00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18 725,00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К. Маркса, 45а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972 031,33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45 803,00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16 228,33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Куйбышева, д.32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4 194 487,67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1 530 000,00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DC1821" w:rsidRDefault="00641614" w:rsidP="009E6ED5">
            <w:pPr>
              <w:ind w:left="-43" w:right="-148"/>
              <w:rPr>
                <w:color w:val="000000"/>
                <w:sz w:val="16"/>
                <w:szCs w:val="16"/>
              </w:rPr>
            </w:pPr>
            <w:r w:rsidRPr="00DC1821">
              <w:rPr>
                <w:color w:val="000000"/>
                <w:sz w:val="16"/>
                <w:szCs w:val="16"/>
              </w:rPr>
              <w:t>1600000,00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82 441,00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72 046,67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Ленина,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4 199 537,67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DC1821" w:rsidRDefault="00641614" w:rsidP="009E6ED5">
            <w:pPr>
              <w:ind w:left="-111" w:right="-1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DC1821">
              <w:rPr>
                <w:color w:val="000000"/>
                <w:sz w:val="18"/>
                <w:szCs w:val="18"/>
              </w:rPr>
              <w:t>303,00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DC1821" w:rsidRDefault="00641614" w:rsidP="009E6ED5">
            <w:pPr>
              <w:ind w:left="-43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4100</w:t>
            </w:r>
            <w:r w:rsidRPr="00DC1821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26 421,00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73 116,67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Ленина, 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4 213 584,33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1 550 000,00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DC1821" w:rsidRDefault="00641614" w:rsidP="009E6ED5">
            <w:pPr>
              <w:ind w:left="-97" w:right="-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DC1821">
              <w:rPr>
                <w:color w:val="000000"/>
                <w:sz w:val="18"/>
                <w:szCs w:val="18"/>
              </w:rPr>
              <w:t>730,00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DC1821" w:rsidRDefault="00641614" w:rsidP="009E6ED5">
            <w:pPr>
              <w:ind w:left="-43" w:right="-108"/>
              <w:jc w:val="center"/>
              <w:rPr>
                <w:color w:val="000000"/>
                <w:sz w:val="16"/>
                <w:szCs w:val="16"/>
              </w:rPr>
            </w:pPr>
            <w:r w:rsidRPr="00DC182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600</w:t>
            </w:r>
            <w:r w:rsidRPr="00DC1821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81 181,00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72 403,33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Менделеева,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4 463 870,33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87 187,00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76 683,33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Менделеева,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4 487 563,33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6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110 880,00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76 683,33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Менделеева, 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5 976 615,67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1 350 000,00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2 400 000,00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6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124 074,00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102 541,67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Мира,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1 115 904,00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6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47 179,00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18 725,00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Мира,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3 160 435,67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6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56 044,00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54 391,67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Мира,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3 164 653,67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6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60 262,00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54 391,67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Мира, 30а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1 118 838,00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6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50 113,00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18 725,00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Мира,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1 119 559,00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6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50 834,00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18 725,00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Мичурина,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659 516,33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6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38 638,00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10 878,33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Мичурина,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2 252 743,00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1 550 000,00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6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54 223,00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38 520,00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Паровозная, д. 2 кор.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3 908 443,00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6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91 568,00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66 875,00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Петрова,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2 152 345,00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925,83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2 100 000,00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6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14 895,00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37 450,00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Станиславского,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1 128 108,67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6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39 027,00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19 081,67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Суворова,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1 584 340,67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1 550 000,00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6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6 699,00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27 641,67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Титова,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2 777 618,33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6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80 360,00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47 258,33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Титова,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2 764 119,33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6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66 861,00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47 258,33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  <w:tr w:rsidR="00641614" w:rsidRPr="001D4BDD" w:rsidTr="009E3510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614" w:rsidRPr="001D4BDD" w:rsidRDefault="00641614" w:rsidP="009E6ED5">
            <w:pPr>
              <w:ind w:left="-108" w:right="-165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г. Рузаевка, ул. Юрасова, 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4 467 514,33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ind w:left="-97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614" w:rsidRPr="001D4BDD" w:rsidRDefault="00641614" w:rsidP="009E6ED5">
            <w:pPr>
              <w:ind w:left="-108" w:right="-68"/>
              <w:jc w:val="center"/>
              <w:rPr>
                <w:color w:val="000000"/>
              </w:rPr>
            </w:pPr>
            <w:r w:rsidRPr="001D4BDD">
              <w:rPr>
                <w:color w:val="000000"/>
              </w:rPr>
              <w:t>90 831,00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jc w:val="center"/>
              <w:rPr>
                <w:color w:val="000000"/>
                <w:sz w:val="18"/>
                <w:szCs w:val="18"/>
              </w:rPr>
            </w:pPr>
            <w:r w:rsidRPr="001D4BDD">
              <w:rPr>
                <w:color w:val="000000"/>
                <w:sz w:val="18"/>
                <w:szCs w:val="18"/>
              </w:rPr>
              <w:t>76 683,33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614" w:rsidRPr="001D4BDD" w:rsidRDefault="00641614" w:rsidP="009E6ED5">
            <w:pPr>
              <w:rPr>
                <w:color w:val="000000"/>
              </w:rPr>
            </w:pPr>
            <w:r w:rsidRPr="001D4BDD">
              <w:rPr>
                <w:color w:val="000000"/>
              </w:rPr>
              <w:t> </w:t>
            </w:r>
          </w:p>
        </w:tc>
      </w:tr>
    </w:tbl>
    <w:p w:rsidR="00641614" w:rsidRPr="00D24B08" w:rsidRDefault="00641614" w:rsidP="00544957">
      <w:pPr>
        <w:jc w:val="both"/>
        <w:rPr>
          <w:sz w:val="28"/>
          <w:szCs w:val="28"/>
        </w:rPr>
      </w:pPr>
    </w:p>
    <w:sectPr w:rsidR="00641614" w:rsidRPr="00D24B08" w:rsidSect="009E3510">
      <w:pgSz w:w="16838" w:h="11906" w:orient="landscape"/>
      <w:pgMar w:top="1134" w:right="992" w:bottom="85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33161"/>
    <w:multiLevelType w:val="multilevel"/>
    <w:tmpl w:val="43E066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">
    <w:nsid w:val="42697350"/>
    <w:multiLevelType w:val="hybridMultilevel"/>
    <w:tmpl w:val="21B8FDAE"/>
    <w:lvl w:ilvl="0" w:tplc="9C2E055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F2A387F"/>
    <w:multiLevelType w:val="hybridMultilevel"/>
    <w:tmpl w:val="3E8E51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74D"/>
    <w:rsid w:val="00004A8E"/>
    <w:rsid w:val="0001056F"/>
    <w:rsid w:val="00055B1A"/>
    <w:rsid w:val="00070A14"/>
    <w:rsid w:val="000847CD"/>
    <w:rsid w:val="000D0A90"/>
    <w:rsid w:val="00126462"/>
    <w:rsid w:val="00180C4D"/>
    <w:rsid w:val="00191CC2"/>
    <w:rsid w:val="001D4BDD"/>
    <w:rsid w:val="001F767B"/>
    <w:rsid w:val="00213BE3"/>
    <w:rsid w:val="00302E75"/>
    <w:rsid w:val="003247AF"/>
    <w:rsid w:val="00331A17"/>
    <w:rsid w:val="00333DE3"/>
    <w:rsid w:val="00432483"/>
    <w:rsid w:val="00446A81"/>
    <w:rsid w:val="00464634"/>
    <w:rsid w:val="0048295B"/>
    <w:rsid w:val="004872C7"/>
    <w:rsid w:val="004904D4"/>
    <w:rsid w:val="004951E1"/>
    <w:rsid w:val="004C5027"/>
    <w:rsid w:val="004C7002"/>
    <w:rsid w:val="00503D80"/>
    <w:rsid w:val="00517A21"/>
    <w:rsid w:val="005233C3"/>
    <w:rsid w:val="00532CC5"/>
    <w:rsid w:val="00544957"/>
    <w:rsid w:val="00546125"/>
    <w:rsid w:val="00576E92"/>
    <w:rsid w:val="005856BE"/>
    <w:rsid w:val="005863D7"/>
    <w:rsid w:val="0059107B"/>
    <w:rsid w:val="005A19AC"/>
    <w:rsid w:val="005B7D7B"/>
    <w:rsid w:val="00606481"/>
    <w:rsid w:val="00641614"/>
    <w:rsid w:val="00644501"/>
    <w:rsid w:val="006607B2"/>
    <w:rsid w:val="00696967"/>
    <w:rsid w:val="006C7156"/>
    <w:rsid w:val="006E147C"/>
    <w:rsid w:val="006F27F1"/>
    <w:rsid w:val="007373B4"/>
    <w:rsid w:val="00774F3E"/>
    <w:rsid w:val="007D68E2"/>
    <w:rsid w:val="007F1AF7"/>
    <w:rsid w:val="007F3F71"/>
    <w:rsid w:val="00805414"/>
    <w:rsid w:val="00811703"/>
    <w:rsid w:val="00823F4C"/>
    <w:rsid w:val="00826849"/>
    <w:rsid w:val="00854C50"/>
    <w:rsid w:val="008673B7"/>
    <w:rsid w:val="008B4F1D"/>
    <w:rsid w:val="009036BD"/>
    <w:rsid w:val="00920A57"/>
    <w:rsid w:val="00957231"/>
    <w:rsid w:val="00962848"/>
    <w:rsid w:val="009B5FCA"/>
    <w:rsid w:val="009C7380"/>
    <w:rsid w:val="009E3510"/>
    <w:rsid w:val="009E6ED5"/>
    <w:rsid w:val="009F5767"/>
    <w:rsid w:val="00A006CE"/>
    <w:rsid w:val="00A0274D"/>
    <w:rsid w:val="00A33849"/>
    <w:rsid w:val="00A629A1"/>
    <w:rsid w:val="00A8196C"/>
    <w:rsid w:val="00A84811"/>
    <w:rsid w:val="00A95C4C"/>
    <w:rsid w:val="00AA35B9"/>
    <w:rsid w:val="00AB03F5"/>
    <w:rsid w:val="00AE35EC"/>
    <w:rsid w:val="00B13A76"/>
    <w:rsid w:val="00B23461"/>
    <w:rsid w:val="00B37B89"/>
    <w:rsid w:val="00B53DA9"/>
    <w:rsid w:val="00B845F0"/>
    <w:rsid w:val="00BB436F"/>
    <w:rsid w:val="00BC0656"/>
    <w:rsid w:val="00BF1124"/>
    <w:rsid w:val="00C16549"/>
    <w:rsid w:val="00C237A4"/>
    <w:rsid w:val="00C31CFA"/>
    <w:rsid w:val="00C33F63"/>
    <w:rsid w:val="00C4162E"/>
    <w:rsid w:val="00C45BD8"/>
    <w:rsid w:val="00C60859"/>
    <w:rsid w:val="00C63574"/>
    <w:rsid w:val="00D13B8E"/>
    <w:rsid w:val="00D17A51"/>
    <w:rsid w:val="00D24B08"/>
    <w:rsid w:val="00D32E36"/>
    <w:rsid w:val="00D564E9"/>
    <w:rsid w:val="00D64959"/>
    <w:rsid w:val="00D66107"/>
    <w:rsid w:val="00D74240"/>
    <w:rsid w:val="00D9303F"/>
    <w:rsid w:val="00D93566"/>
    <w:rsid w:val="00DC14CB"/>
    <w:rsid w:val="00DC1821"/>
    <w:rsid w:val="00E662CB"/>
    <w:rsid w:val="00EA6035"/>
    <w:rsid w:val="00EB5806"/>
    <w:rsid w:val="00EC68C4"/>
    <w:rsid w:val="00EE49EF"/>
    <w:rsid w:val="00EF5DC2"/>
    <w:rsid w:val="00F3306A"/>
    <w:rsid w:val="00F635AD"/>
    <w:rsid w:val="00F657A7"/>
    <w:rsid w:val="00F73EAE"/>
    <w:rsid w:val="00F73FA1"/>
    <w:rsid w:val="00F81CE9"/>
    <w:rsid w:val="00F86974"/>
    <w:rsid w:val="00F918F6"/>
    <w:rsid w:val="00FA48FE"/>
    <w:rsid w:val="00FB514C"/>
    <w:rsid w:val="00FC156F"/>
    <w:rsid w:val="00FC6F81"/>
    <w:rsid w:val="00FE5C0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4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A0274D"/>
    <w:pPr>
      <w:widowControl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99"/>
    <w:rsid w:val="0059107B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3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B7D7B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D7B"/>
    <w:rPr>
      <w:rFonts w:ascii="Tahoma" w:eastAsia="Times New Roman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054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0541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12</Pages>
  <Words>3302</Words>
  <Characters>18822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РУЗАЕВСКОГО</dc:title>
  <dc:subject/>
  <dc:creator>Администратор</dc:creator>
  <cp:keywords/>
  <dc:description/>
  <cp:lastModifiedBy>1</cp:lastModifiedBy>
  <cp:revision>2</cp:revision>
  <cp:lastPrinted>2021-04-12T11:21:00Z</cp:lastPrinted>
  <dcterms:created xsi:type="dcterms:W3CDTF">2021-04-15T05:41:00Z</dcterms:created>
  <dcterms:modified xsi:type="dcterms:W3CDTF">2021-04-15T05:41:00Z</dcterms:modified>
</cp:coreProperties>
</file>