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B2" w:rsidRDefault="00E70EB2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РУЗАЕВСКОГО </w:t>
      </w:r>
    </w:p>
    <w:p w:rsidR="00E70EB2" w:rsidRPr="00FF3EA2" w:rsidRDefault="00E70EB2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E70EB2" w:rsidRPr="00FF3EA2" w:rsidRDefault="00E70EB2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E70EB2" w:rsidRPr="00FF3EA2" w:rsidRDefault="00E70EB2" w:rsidP="003A0D37">
      <w:pPr>
        <w:jc w:val="center"/>
        <w:rPr>
          <w:b/>
          <w:sz w:val="28"/>
          <w:szCs w:val="28"/>
        </w:rPr>
      </w:pPr>
    </w:p>
    <w:p w:rsidR="00E70EB2" w:rsidRPr="00FF3EA2" w:rsidRDefault="00E70EB2" w:rsidP="003A0D37">
      <w:pPr>
        <w:jc w:val="center"/>
        <w:rPr>
          <w:b/>
          <w:sz w:val="28"/>
          <w:szCs w:val="28"/>
        </w:rPr>
      </w:pPr>
    </w:p>
    <w:p w:rsidR="00E70EB2" w:rsidRPr="00FF3EA2" w:rsidRDefault="00E70EB2" w:rsidP="002E61D5">
      <w:pPr>
        <w:tabs>
          <w:tab w:val="left" w:pos="8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0EB2" w:rsidRPr="00FE5C0D" w:rsidRDefault="00E70EB2" w:rsidP="002E61D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07.03.2019 г.</w:t>
      </w:r>
      <w:r w:rsidRPr="00FE5C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Pr="00FE5C0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FE5C0D">
        <w:rPr>
          <w:sz w:val="28"/>
          <w:szCs w:val="28"/>
        </w:rPr>
        <w:t xml:space="preserve">  № </w:t>
      </w:r>
      <w:r>
        <w:rPr>
          <w:sz w:val="28"/>
          <w:szCs w:val="28"/>
        </w:rPr>
        <w:t>109</w:t>
      </w:r>
    </w:p>
    <w:p w:rsidR="00E70EB2" w:rsidRPr="00FF3EA2" w:rsidRDefault="00E70EB2" w:rsidP="003A0D3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E70EB2" w:rsidRDefault="00E70EB2" w:rsidP="00CB1A1C">
      <w:pPr>
        <w:tabs>
          <w:tab w:val="left" w:pos="6583"/>
        </w:tabs>
        <w:spacing w:line="276" w:lineRule="auto"/>
        <w:jc w:val="center"/>
        <w:rPr>
          <w:b/>
          <w:sz w:val="28"/>
          <w:szCs w:val="28"/>
        </w:rPr>
      </w:pPr>
    </w:p>
    <w:p w:rsidR="00E70EB2" w:rsidRDefault="00E70EB2" w:rsidP="00521D8D">
      <w:pPr>
        <w:tabs>
          <w:tab w:val="left" w:pos="658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Рузаевского муниципального района Республики Мордовия от 07.03.2018г. № 172</w:t>
      </w:r>
    </w:p>
    <w:p w:rsidR="00E70EB2" w:rsidRDefault="00E70EB2" w:rsidP="00521D8D">
      <w:pPr>
        <w:tabs>
          <w:tab w:val="left" w:pos="658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помесячных, поквартальных разбивок основных показателей прогноза социально-экономического развития поселений Рузаевского муниципального района на 2018 год» </w:t>
      </w:r>
    </w:p>
    <w:p w:rsidR="00E70EB2" w:rsidRPr="00310470" w:rsidRDefault="00E70EB2" w:rsidP="00780FFF">
      <w:pPr>
        <w:tabs>
          <w:tab w:val="left" w:pos="6583"/>
        </w:tabs>
        <w:spacing w:line="276" w:lineRule="auto"/>
        <w:jc w:val="both"/>
        <w:rPr>
          <w:sz w:val="28"/>
          <w:szCs w:val="28"/>
        </w:rPr>
      </w:pPr>
    </w:p>
    <w:p w:rsidR="00E70EB2" w:rsidRDefault="00E70EB2" w:rsidP="00521D8D">
      <w:pPr>
        <w:tabs>
          <w:tab w:val="left" w:pos="658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управления муниципальными финансами, на основании Распоряжения Правительства Республики Мордовия от 28.05.2018 г. № 315-Р,</w:t>
      </w:r>
      <w:r w:rsidRPr="00DB534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Правительства Республики Мордовия от 24.09.2018 г. № 579-Р, Распоряжения Правительства Республики Мордовия от 25.01.2019 г. № 46-РА, администрация Рузаевского муниципального района постановляет:</w:t>
      </w:r>
    </w:p>
    <w:p w:rsidR="00E70EB2" w:rsidRDefault="00E70EB2" w:rsidP="00521D8D">
      <w:pPr>
        <w:tabs>
          <w:tab w:val="left" w:pos="6583"/>
        </w:tabs>
        <w:spacing w:line="276" w:lineRule="auto"/>
        <w:jc w:val="both"/>
        <w:rPr>
          <w:sz w:val="28"/>
          <w:szCs w:val="28"/>
        </w:rPr>
      </w:pPr>
    </w:p>
    <w:p w:rsidR="00E70EB2" w:rsidRPr="00AC49CC" w:rsidRDefault="00E70EB2" w:rsidP="00521D8D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C49CC">
        <w:rPr>
          <w:sz w:val="28"/>
          <w:szCs w:val="28"/>
        </w:rPr>
        <w:t>Внести изменения в постановление администрации Рузаевского муниципального района от</w:t>
      </w:r>
      <w:r>
        <w:rPr>
          <w:sz w:val="28"/>
          <w:szCs w:val="28"/>
        </w:rPr>
        <w:t xml:space="preserve"> 07.</w:t>
      </w:r>
      <w:r w:rsidRPr="00AC49CC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AC49CC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AC49C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C49CC">
        <w:rPr>
          <w:sz w:val="28"/>
          <w:szCs w:val="28"/>
        </w:rPr>
        <w:t xml:space="preserve"> № </w:t>
      </w:r>
      <w:r>
        <w:rPr>
          <w:sz w:val="28"/>
          <w:szCs w:val="28"/>
        </w:rPr>
        <w:t>172</w:t>
      </w:r>
      <w:r w:rsidRPr="00AC49CC">
        <w:rPr>
          <w:sz w:val="28"/>
          <w:szCs w:val="28"/>
        </w:rPr>
        <w:t xml:space="preserve"> «Об утверждении помесячных, поквартальных разбивок основных показателей прогноза социально-экономического развития </w:t>
      </w:r>
      <w:r>
        <w:rPr>
          <w:sz w:val="28"/>
          <w:szCs w:val="28"/>
        </w:rPr>
        <w:t xml:space="preserve">поселений </w:t>
      </w:r>
      <w:r w:rsidRPr="00AC49CC">
        <w:rPr>
          <w:sz w:val="28"/>
          <w:szCs w:val="28"/>
        </w:rPr>
        <w:t>Руз</w:t>
      </w:r>
      <w:r>
        <w:rPr>
          <w:sz w:val="28"/>
          <w:szCs w:val="28"/>
        </w:rPr>
        <w:t xml:space="preserve">аевского муниципального района </w:t>
      </w:r>
      <w:r w:rsidRPr="00AC49C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C49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(с изменениями от 06.04.2018 г. № 280, от 17.12.2018 г. № 982), </w:t>
      </w:r>
      <w:r w:rsidRPr="00AC49CC">
        <w:rPr>
          <w:sz w:val="28"/>
          <w:szCs w:val="28"/>
        </w:rPr>
        <w:t>изложив приложени</w:t>
      </w:r>
      <w:r>
        <w:rPr>
          <w:sz w:val="28"/>
          <w:szCs w:val="28"/>
        </w:rPr>
        <w:t>е</w:t>
      </w:r>
      <w:r w:rsidRPr="00AC49CC">
        <w:rPr>
          <w:sz w:val="28"/>
          <w:szCs w:val="28"/>
        </w:rPr>
        <w:t xml:space="preserve"> </w:t>
      </w:r>
      <w:r w:rsidRPr="00B21E2B">
        <w:rPr>
          <w:sz w:val="28"/>
          <w:szCs w:val="28"/>
        </w:rPr>
        <w:t>№</w:t>
      </w:r>
      <w:r>
        <w:rPr>
          <w:sz w:val="28"/>
          <w:szCs w:val="28"/>
        </w:rPr>
        <w:t xml:space="preserve"> 9 </w:t>
      </w:r>
      <w:r w:rsidRPr="00AC49CC">
        <w:rPr>
          <w:sz w:val="28"/>
          <w:szCs w:val="28"/>
        </w:rPr>
        <w:t>в прилагаемой редакции.</w:t>
      </w:r>
    </w:p>
    <w:p w:rsidR="00E70EB2" w:rsidRDefault="00E70EB2" w:rsidP="00521D8D">
      <w:pPr>
        <w:tabs>
          <w:tab w:val="left" w:pos="851"/>
          <w:tab w:val="left" w:pos="6583"/>
        </w:tabs>
        <w:spacing w:line="276" w:lineRule="auto"/>
        <w:ind w:firstLine="567"/>
        <w:jc w:val="both"/>
        <w:rPr>
          <w:sz w:val="28"/>
          <w:szCs w:val="28"/>
        </w:rPr>
      </w:pPr>
    </w:p>
    <w:p w:rsidR="00E70EB2" w:rsidRPr="00AC49CC" w:rsidRDefault="00E70EB2" w:rsidP="00521D8D">
      <w:pPr>
        <w:pStyle w:val="a0"/>
        <w:numPr>
          <w:ilvl w:val="0"/>
          <w:numId w:val="2"/>
        </w:numPr>
        <w:tabs>
          <w:tab w:val="left" w:pos="284"/>
          <w:tab w:val="left" w:pos="851"/>
          <w:tab w:val="left" w:pos="658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C49CC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sz w:val="28"/>
          <w:szCs w:val="28"/>
        </w:rPr>
        <w:t xml:space="preserve">официальному опубликованию на </w:t>
      </w:r>
      <w:r w:rsidRPr="00AC49CC">
        <w:rPr>
          <w:sz w:val="28"/>
          <w:szCs w:val="28"/>
        </w:rPr>
        <w:t>официальном сайте органов местного самоуправления</w:t>
      </w:r>
      <w:r>
        <w:rPr>
          <w:sz w:val="28"/>
          <w:szCs w:val="28"/>
        </w:rPr>
        <w:t xml:space="preserve"> Рузаевского муниципального района</w:t>
      </w:r>
      <w:r w:rsidRPr="00AC49CC">
        <w:rPr>
          <w:sz w:val="28"/>
          <w:szCs w:val="28"/>
        </w:rPr>
        <w:t xml:space="preserve"> в сети «Интернет» по адресу: www.ruzaevka-rm.ru</w:t>
      </w:r>
    </w:p>
    <w:p w:rsidR="00E70EB2" w:rsidRDefault="00E70EB2" w:rsidP="00521D8D">
      <w:pPr>
        <w:tabs>
          <w:tab w:val="left" w:pos="6583"/>
        </w:tabs>
        <w:spacing w:line="276" w:lineRule="auto"/>
        <w:jc w:val="both"/>
        <w:rPr>
          <w:sz w:val="28"/>
          <w:szCs w:val="28"/>
        </w:rPr>
      </w:pPr>
    </w:p>
    <w:p w:rsidR="00E70EB2" w:rsidRDefault="00E70EB2" w:rsidP="00521D8D">
      <w:pPr>
        <w:tabs>
          <w:tab w:val="left" w:pos="6583"/>
        </w:tabs>
        <w:spacing w:line="276" w:lineRule="auto"/>
        <w:jc w:val="both"/>
        <w:rPr>
          <w:sz w:val="28"/>
          <w:szCs w:val="28"/>
        </w:rPr>
      </w:pPr>
    </w:p>
    <w:p w:rsidR="00E70EB2" w:rsidRDefault="00E70EB2" w:rsidP="00521D8D">
      <w:pPr>
        <w:tabs>
          <w:tab w:val="left" w:pos="6583"/>
        </w:tabs>
        <w:spacing w:line="276" w:lineRule="auto"/>
        <w:jc w:val="both"/>
        <w:rPr>
          <w:sz w:val="28"/>
          <w:szCs w:val="28"/>
        </w:rPr>
      </w:pPr>
    </w:p>
    <w:p w:rsidR="00E70EB2" w:rsidRDefault="00E70EB2" w:rsidP="00521D8D">
      <w:pPr>
        <w:tabs>
          <w:tab w:val="left" w:pos="658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E70EB2" w:rsidRDefault="00E70EB2" w:rsidP="00C4271F">
      <w:pPr>
        <w:tabs>
          <w:tab w:val="left" w:pos="601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3EA2">
        <w:rPr>
          <w:sz w:val="28"/>
          <w:szCs w:val="28"/>
        </w:rPr>
        <w:t>униципального</w:t>
      </w:r>
      <w:r w:rsidRPr="00F477C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F3EA2">
        <w:rPr>
          <w:sz w:val="28"/>
          <w:szCs w:val="28"/>
        </w:rPr>
        <w:t>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  <w:t xml:space="preserve">                    В.Ю.Кормилицын</w:t>
      </w:r>
    </w:p>
    <w:p w:rsidR="00E70EB2" w:rsidRDefault="00E70EB2" w:rsidP="00C4271F">
      <w:pPr>
        <w:tabs>
          <w:tab w:val="left" w:pos="6011"/>
        </w:tabs>
        <w:spacing w:line="276" w:lineRule="auto"/>
        <w:ind w:firstLine="567"/>
        <w:jc w:val="both"/>
        <w:rPr>
          <w:sz w:val="28"/>
          <w:szCs w:val="28"/>
        </w:rPr>
        <w:sectPr w:rsidR="00E70EB2" w:rsidSect="00521D8D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18"/>
        <w:tblOverlap w:val="never"/>
        <w:tblW w:w="14166" w:type="dxa"/>
        <w:tblLook w:val="00A0"/>
      </w:tblPr>
      <w:tblGrid>
        <w:gridCol w:w="1932"/>
        <w:gridCol w:w="1344"/>
        <w:gridCol w:w="1510"/>
        <w:gridCol w:w="1701"/>
        <w:gridCol w:w="1352"/>
        <w:gridCol w:w="1559"/>
        <w:gridCol w:w="1280"/>
        <w:gridCol w:w="1528"/>
        <w:gridCol w:w="1960"/>
      </w:tblGrid>
      <w:tr w:rsidR="00E70EB2" w:rsidRPr="0034514E" w:rsidTr="006B7B38">
        <w:trPr>
          <w:trHeight w:val="279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bookmarkStart w:id="0" w:name="RANGE!A1:J32"/>
            <w:bookmarkEnd w:id="0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Приложение № 9</w:t>
            </w:r>
          </w:p>
        </w:tc>
      </w:tr>
      <w:tr w:rsidR="00E70EB2" w:rsidRPr="0034514E" w:rsidTr="006B7B38">
        <w:trPr>
          <w:trHeight w:val="298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к  постановлению  администрации   Рузаевского муниципального района</w:t>
            </w:r>
          </w:p>
        </w:tc>
      </w:tr>
      <w:tr w:rsidR="00E70EB2" w:rsidRPr="0034514E" w:rsidTr="006B7B38">
        <w:trPr>
          <w:trHeight w:val="287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 xml:space="preserve">от    </w:t>
            </w:r>
            <w:r>
              <w:t>07.03.2019г.</w:t>
            </w:r>
            <w:r w:rsidRPr="0034514E">
              <w:t xml:space="preserve">   №   </w:t>
            </w:r>
            <w:r>
              <w:t>109</w:t>
            </w:r>
            <w:r w:rsidRPr="0034514E">
              <w:t xml:space="preserve">      </w:t>
            </w:r>
          </w:p>
        </w:tc>
      </w:tr>
      <w:tr w:rsidR="00E70EB2" w:rsidRPr="0034514E" w:rsidTr="005A218C">
        <w:trPr>
          <w:gridAfter w:val="8"/>
          <w:wAfter w:w="12234" w:type="dxa"/>
          <w:trHeight w:val="87"/>
        </w:trPr>
        <w:tc>
          <w:tcPr>
            <w:tcW w:w="1932" w:type="dxa"/>
            <w:tcBorders>
              <w:top w:val="nil"/>
              <w:left w:val="nil"/>
            </w:tcBorders>
          </w:tcPr>
          <w:p w:rsidR="00E70EB2" w:rsidRPr="0034514E" w:rsidRDefault="00E70EB2" w:rsidP="00BC07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0EB2" w:rsidRPr="00782559" w:rsidTr="00C60190">
        <w:trPr>
          <w:trHeight w:val="847"/>
        </w:trPr>
        <w:tc>
          <w:tcPr>
            <w:tcW w:w="141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B2" w:rsidRPr="005A218C" w:rsidRDefault="00E70EB2" w:rsidP="00C601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A218C">
              <w:rPr>
                <w:b/>
                <w:bCs/>
                <w:sz w:val="22"/>
                <w:szCs w:val="22"/>
              </w:rPr>
              <w:t>Поквартальная разбивка</w:t>
            </w:r>
          </w:p>
          <w:p w:rsidR="00E70EB2" w:rsidRPr="005A218C" w:rsidRDefault="00E70EB2" w:rsidP="00C601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A218C">
              <w:rPr>
                <w:b/>
                <w:bCs/>
                <w:sz w:val="22"/>
                <w:szCs w:val="22"/>
              </w:rPr>
              <w:t xml:space="preserve"> прогноза общей площади введенного в эксплуатацию жилья с учетом индивидуального жилищного строительства по Рузаевскому муниципальному району на 2018 год</w:t>
            </w:r>
          </w:p>
        </w:tc>
      </w:tr>
      <w:tr w:rsidR="00E70EB2" w:rsidRPr="00782559" w:rsidTr="006B7B38">
        <w:trPr>
          <w:trHeight w:val="21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B2" w:rsidRPr="005A218C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4514E">
              <w:rPr>
                <w:b/>
                <w:bCs/>
                <w:sz w:val="24"/>
                <w:szCs w:val="24"/>
              </w:rPr>
              <w:t>кв.м.</w:t>
            </w:r>
          </w:p>
        </w:tc>
      </w:tr>
      <w:tr w:rsidR="00E70EB2" w:rsidRPr="00782559" w:rsidTr="006B7B38">
        <w:trPr>
          <w:trHeight w:val="48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Наименование сельских (городских)поселений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2018 год  прогноз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I квартал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II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1-ое полугодие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III квартал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9 месяцев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IV квартал</w:t>
            </w:r>
          </w:p>
        </w:tc>
      </w:tr>
      <w:tr w:rsidR="00E70EB2" w:rsidRPr="00782559" w:rsidTr="006B7B38">
        <w:trPr>
          <w:trHeight w:val="322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E70EB2" w:rsidRPr="00782559" w:rsidTr="006B7B38">
        <w:trPr>
          <w:trHeight w:val="22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</w:tr>
      <w:tr w:rsidR="00E70EB2" w:rsidRPr="00782559" w:rsidTr="006B7B38">
        <w:trPr>
          <w:trHeight w:val="31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Архангельско-Голицынское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3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Болдовское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3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Ключаревское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50</w:t>
            </w:r>
          </w:p>
        </w:tc>
      </w:tr>
      <w:tr w:rsidR="00E70EB2" w:rsidRPr="00782559" w:rsidTr="005A218C">
        <w:trPr>
          <w:trHeight w:val="24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Красноклинское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25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Левженское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50</w:t>
            </w:r>
          </w:p>
        </w:tc>
      </w:tr>
      <w:tr w:rsidR="00E70EB2" w:rsidRPr="00782559" w:rsidTr="006B7B38">
        <w:trPr>
          <w:trHeight w:val="26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Мордовско-Пишлинское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3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Русско-Баймаковское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27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Пайгармское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2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>
              <w:t>Палаевско-Урледимское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</w:tr>
      <w:tr w:rsidR="00E70EB2" w:rsidRPr="00782559" w:rsidTr="006B7B38">
        <w:trPr>
          <w:trHeight w:val="31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Перхляйское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30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Плодопитомническое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50</w:t>
            </w:r>
          </w:p>
        </w:tc>
      </w:tr>
      <w:tr w:rsidR="00E70EB2" w:rsidRPr="00782559" w:rsidTr="006B7B38">
        <w:trPr>
          <w:trHeight w:val="25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Приреченское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3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Стрелецко-Слободское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5A218C">
        <w:trPr>
          <w:trHeight w:val="347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Сузгарьевское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356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Татарско-Пишлинское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2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Красносельцовское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50</w:t>
            </w:r>
          </w:p>
        </w:tc>
      </w:tr>
      <w:tr w:rsidR="00E70EB2" w:rsidRPr="00782559" w:rsidTr="006B7B38">
        <w:trPr>
          <w:trHeight w:val="29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Трускляйское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25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Хованщинское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28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Шишкеевское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 </w:t>
            </w:r>
          </w:p>
        </w:tc>
      </w:tr>
      <w:tr w:rsidR="00E70EB2" w:rsidRPr="00782559" w:rsidTr="006B7B38">
        <w:trPr>
          <w:trHeight w:val="28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</w:pPr>
            <w:r w:rsidRPr="0034514E">
              <w:t>городское поселение   Рузаевка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3100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2700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5800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</w:pPr>
            <w:r w:rsidRPr="0034514E">
              <w:t>3700</w:t>
            </w:r>
          </w:p>
        </w:tc>
      </w:tr>
      <w:tr w:rsidR="00E70EB2" w:rsidRPr="00782559" w:rsidTr="006B7B38">
        <w:trPr>
          <w:trHeight w:val="3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Итого по району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3700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3600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7300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B2" w:rsidRPr="0034514E" w:rsidRDefault="00E70EB2" w:rsidP="00DE52B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4514E">
              <w:rPr>
                <w:b/>
                <w:bCs/>
              </w:rPr>
              <w:t>4000</w:t>
            </w:r>
          </w:p>
        </w:tc>
      </w:tr>
    </w:tbl>
    <w:p w:rsidR="00E70EB2" w:rsidRDefault="00E70EB2" w:rsidP="00A22C6B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sectPr w:rsidR="00E70EB2" w:rsidSect="00DE52B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B2" w:rsidRDefault="00E70EB2" w:rsidP="0034514E">
      <w:r>
        <w:separator/>
      </w:r>
    </w:p>
  </w:endnote>
  <w:endnote w:type="continuationSeparator" w:id="0">
    <w:p w:rsidR="00E70EB2" w:rsidRDefault="00E70EB2" w:rsidP="0034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B2" w:rsidRDefault="00E70EB2" w:rsidP="0034514E">
      <w:r>
        <w:separator/>
      </w:r>
    </w:p>
  </w:footnote>
  <w:footnote w:type="continuationSeparator" w:id="0">
    <w:p w:rsidR="00E70EB2" w:rsidRDefault="00E70EB2" w:rsidP="00345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EFE"/>
    <w:multiLevelType w:val="hybridMultilevel"/>
    <w:tmpl w:val="657CD948"/>
    <w:lvl w:ilvl="0" w:tplc="0419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>
    <w:nsid w:val="630D3BC8"/>
    <w:multiLevelType w:val="hybridMultilevel"/>
    <w:tmpl w:val="0182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37"/>
    <w:rsid w:val="000004FE"/>
    <w:rsid w:val="00001D7E"/>
    <w:rsid w:val="00010455"/>
    <w:rsid w:val="000136DD"/>
    <w:rsid w:val="00015636"/>
    <w:rsid w:val="00015A22"/>
    <w:rsid w:val="00022592"/>
    <w:rsid w:val="00031F90"/>
    <w:rsid w:val="00057665"/>
    <w:rsid w:val="00080FF1"/>
    <w:rsid w:val="00084714"/>
    <w:rsid w:val="000915D9"/>
    <w:rsid w:val="00093CCF"/>
    <w:rsid w:val="000953BA"/>
    <w:rsid w:val="00095D64"/>
    <w:rsid w:val="000A36D4"/>
    <w:rsid w:val="000A4942"/>
    <w:rsid w:val="000A6983"/>
    <w:rsid w:val="000B3650"/>
    <w:rsid w:val="000B4AA0"/>
    <w:rsid w:val="000C1E80"/>
    <w:rsid w:val="000C7A8A"/>
    <w:rsid w:val="000D37B7"/>
    <w:rsid w:val="000F1F7F"/>
    <w:rsid w:val="000F6DAB"/>
    <w:rsid w:val="00100616"/>
    <w:rsid w:val="001020FC"/>
    <w:rsid w:val="001057B2"/>
    <w:rsid w:val="001246FF"/>
    <w:rsid w:val="00125AF7"/>
    <w:rsid w:val="00130A62"/>
    <w:rsid w:val="00137196"/>
    <w:rsid w:val="00151ABC"/>
    <w:rsid w:val="00157EC0"/>
    <w:rsid w:val="00174F00"/>
    <w:rsid w:val="001A2BDF"/>
    <w:rsid w:val="001B0F51"/>
    <w:rsid w:val="001C4094"/>
    <w:rsid w:val="001C53DA"/>
    <w:rsid w:val="001D10C8"/>
    <w:rsid w:val="001E202B"/>
    <w:rsid w:val="001F3DA2"/>
    <w:rsid w:val="00205C11"/>
    <w:rsid w:val="002129D6"/>
    <w:rsid w:val="00213D6D"/>
    <w:rsid w:val="00221C97"/>
    <w:rsid w:val="002259CC"/>
    <w:rsid w:val="00235370"/>
    <w:rsid w:val="002404CD"/>
    <w:rsid w:val="00252A83"/>
    <w:rsid w:val="00253CBE"/>
    <w:rsid w:val="0025586A"/>
    <w:rsid w:val="00261956"/>
    <w:rsid w:val="00275726"/>
    <w:rsid w:val="00280039"/>
    <w:rsid w:val="002806BF"/>
    <w:rsid w:val="002806D9"/>
    <w:rsid w:val="00282D67"/>
    <w:rsid w:val="0029172F"/>
    <w:rsid w:val="002A0460"/>
    <w:rsid w:val="002A2425"/>
    <w:rsid w:val="002B290D"/>
    <w:rsid w:val="002B714B"/>
    <w:rsid w:val="002C7DE2"/>
    <w:rsid w:val="002D317B"/>
    <w:rsid w:val="002D4DE1"/>
    <w:rsid w:val="002E10AB"/>
    <w:rsid w:val="002E5C97"/>
    <w:rsid w:val="002E61D5"/>
    <w:rsid w:val="002F11F8"/>
    <w:rsid w:val="002F7810"/>
    <w:rsid w:val="00310470"/>
    <w:rsid w:val="0032281E"/>
    <w:rsid w:val="00334C23"/>
    <w:rsid w:val="00335929"/>
    <w:rsid w:val="00336E39"/>
    <w:rsid w:val="00336F86"/>
    <w:rsid w:val="00341275"/>
    <w:rsid w:val="00344916"/>
    <w:rsid w:val="0034514E"/>
    <w:rsid w:val="0035678B"/>
    <w:rsid w:val="0036704B"/>
    <w:rsid w:val="00372BB9"/>
    <w:rsid w:val="00373502"/>
    <w:rsid w:val="0038044D"/>
    <w:rsid w:val="00384F15"/>
    <w:rsid w:val="003850ED"/>
    <w:rsid w:val="0039000F"/>
    <w:rsid w:val="00390186"/>
    <w:rsid w:val="003924DF"/>
    <w:rsid w:val="003A0BA6"/>
    <w:rsid w:val="003A0D37"/>
    <w:rsid w:val="003A38F5"/>
    <w:rsid w:val="003A4CF2"/>
    <w:rsid w:val="003B13B5"/>
    <w:rsid w:val="003B3582"/>
    <w:rsid w:val="003B4EDB"/>
    <w:rsid w:val="003B7033"/>
    <w:rsid w:val="003E50F6"/>
    <w:rsid w:val="003F01F8"/>
    <w:rsid w:val="003F2EF5"/>
    <w:rsid w:val="003F5FA6"/>
    <w:rsid w:val="003F7655"/>
    <w:rsid w:val="00401877"/>
    <w:rsid w:val="00404E73"/>
    <w:rsid w:val="00421C9C"/>
    <w:rsid w:val="00433202"/>
    <w:rsid w:val="004359F2"/>
    <w:rsid w:val="00450F79"/>
    <w:rsid w:val="00452285"/>
    <w:rsid w:val="00473726"/>
    <w:rsid w:val="004755F4"/>
    <w:rsid w:val="004827B4"/>
    <w:rsid w:val="00483AA5"/>
    <w:rsid w:val="00486A0F"/>
    <w:rsid w:val="00493AA1"/>
    <w:rsid w:val="00496E9D"/>
    <w:rsid w:val="004D54DC"/>
    <w:rsid w:val="004E107E"/>
    <w:rsid w:val="004E5723"/>
    <w:rsid w:val="004F5916"/>
    <w:rsid w:val="004F6656"/>
    <w:rsid w:val="004F742B"/>
    <w:rsid w:val="005127A4"/>
    <w:rsid w:val="00521BDC"/>
    <w:rsid w:val="00521D8D"/>
    <w:rsid w:val="005259A0"/>
    <w:rsid w:val="00527EF1"/>
    <w:rsid w:val="00537309"/>
    <w:rsid w:val="005375A3"/>
    <w:rsid w:val="00537679"/>
    <w:rsid w:val="00552683"/>
    <w:rsid w:val="005532A6"/>
    <w:rsid w:val="00560FAA"/>
    <w:rsid w:val="00561E09"/>
    <w:rsid w:val="005711A8"/>
    <w:rsid w:val="00572E62"/>
    <w:rsid w:val="005771A6"/>
    <w:rsid w:val="00581692"/>
    <w:rsid w:val="005860CD"/>
    <w:rsid w:val="0058737D"/>
    <w:rsid w:val="005939A6"/>
    <w:rsid w:val="00594D2B"/>
    <w:rsid w:val="00595250"/>
    <w:rsid w:val="005A218C"/>
    <w:rsid w:val="005B355E"/>
    <w:rsid w:val="005C4D24"/>
    <w:rsid w:val="005C7E13"/>
    <w:rsid w:val="005D1971"/>
    <w:rsid w:val="005D4227"/>
    <w:rsid w:val="005D5757"/>
    <w:rsid w:val="005E3E53"/>
    <w:rsid w:val="005F34B5"/>
    <w:rsid w:val="006056DA"/>
    <w:rsid w:val="00614EB1"/>
    <w:rsid w:val="00615A68"/>
    <w:rsid w:val="00634BA3"/>
    <w:rsid w:val="006369B8"/>
    <w:rsid w:val="00636F94"/>
    <w:rsid w:val="00660935"/>
    <w:rsid w:val="006640F6"/>
    <w:rsid w:val="00675863"/>
    <w:rsid w:val="006772A7"/>
    <w:rsid w:val="006860B5"/>
    <w:rsid w:val="00694C70"/>
    <w:rsid w:val="00697B5D"/>
    <w:rsid w:val="006A533F"/>
    <w:rsid w:val="006A636D"/>
    <w:rsid w:val="006B7B38"/>
    <w:rsid w:val="006C2CD9"/>
    <w:rsid w:val="006D114E"/>
    <w:rsid w:val="006D20FD"/>
    <w:rsid w:val="006D4B3A"/>
    <w:rsid w:val="006E306A"/>
    <w:rsid w:val="007009B7"/>
    <w:rsid w:val="007012E3"/>
    <w:rsid w:val="00714E7B"/>
    <w:rsid w:val="00722CC5"/>
    <w:rsid w:val="007241E9"/>
    <w:rsid w:val="007304B9"/>
    <w:rsid w:val="00732C3F"/>
    <w:rsid w:val="0074432E"/>
    <w:rsid w:val="007450CE"/>
    <w:rsid w:val="00745CEC"/>
    <w:rsid w:val="00746246"/>
    <w:rsid w:val="007538E5"/>
    <w:rsid w:val="00764C04"/>
    <w:rsid w:val="00767502"/>
    <w:rsid w:val="0076781C"/>
    <w:rsid w:val="00774934"/>
    <w:rsid w:val="00780FFF"/>
    <w:rsid w:val="00782559"/>
    <w:rsid w:val="00783A0F"/>
    <w:rsid w:val="007864CC"/>
    <w:rsid w:val="00795E38"/>
    <w:rsid w:val="007A5A02"/>
    <w:rsid w:val="007A7C47"/>
    <w:rsid w:val="007B2437"/>
    <w:rsid w:val="007B2732"/>
    <w:rsid w:val="007B2964"/>
    <w:rsid w:val="007C2BFC"/>
    <w:rsid w:val="007D289C"/>
    <w:rsid w:val="007D3399"/>
    <w:rsid w:val="007E6A6E"/>
    <w:rsid w:val="007E730F"/>
    <w:rsid w:val="007F661E"/>
    <w:rsid w:val="00800149"/>
    <w:rsid w:val="00800D42"/>
    <w:rsid w:val="00807977"/>
    <w:rsid w:val="00810A16"/>
    <w:rsid w:val="0081437F"/>
    <w:rsid w:val="00815B27"/>
    <w:rsid w:val="00816AE5"/>
    <w:rsid w:val="00817334"/>
    <w:rsid w:val="008576AD"/>
    <w:rsid w:val="00863E0C"/>
    <w:rsid w:val="00870B8D"/>
    <w:rsid w:val="008837B3"/>
    <w:rsid w:val="008855EB"/>
    <w:rsid w:val="00885EAD"/>
    <w:rsid w:val="00886A1C"/>
    <w:rsid w:val="00895B83"/>
    <w:rsid w:val="008A236B"/>
    <w:rsid w:val="008A48E9"/>
    <w:rsid w:val="008A6345"/>
    <w:rsid w:val="008A6C5D"/>
    <w:rsid w:val="008B60C6"/>
    <w:rsid w:val="008C3D41"/>
    <w:rsid w:val="008D33EF"/>
    <w:rsid w:val="008F2712"/>
    <w:rsid w:val="008F3CCD"/>
    <w:rsid w:val="008F4603"/>
    <w:rsid w:val="00901191"/>
    <w:rsid w:val="00903DB1"/>
    <w:rsid w:val="009041ED"/>
    <w:rsid w:val="00905CDB"/>
    <w:rsid w:val="009062D1"/>
    <w:rsid w:val="009130E1"/>
    <w:rsid w:val="00921292"/>
    <w:rsid w:val="0092398D"/>
    <w:rsid w:val="009321C3"/>
    <w:rsid w:val="009418DD"/>
    <w:rsid w:val="009528B2"/>
    <w:rsid w:val="00954CC0"/>
    <w:rsid w:val="00970D6D"/>
    <w:rsid w:val="009758E6"/>
    <w:rsid w:val="00976430"/>
    <w:rsid w:val="00977A6F"/>
    <w:rsid w:val="0098058A"/>
    <w:rsid w:val="009806DE"/>
    <w:rsid w:val="00985BA8"/>
    <w:rsid w:val="009A1721"/>
    <w:rsid w:val="009A6002"/>
    <w:rsid w:val="009C1CB5"/>
    <w:rsid w:val="009C5477"/>
    <w:rsid w:val="009C7492"/>
    <w:rsid w:val="009E1CF2"/>
    <w:rsid w:val="009F4FEA"/>
    <w:rsid w:val="00A024FB"/>
    <w:rsid w:val="00A03673"/>
    <w:rsid w:val="00A04827"/>
    <w:rsid w:val="00A11B23"/>
    <w:rsid w:val="00A14A1D"/>
    <w:rsid w:val="00A1535D"/>
    <w:rsid w:val="00A22C6B"/>
    <w:rsid w:val="00A23576"/>
    <w:rsid w:val="00A27898"/>
    <w:rsid w:val="00A31233"/>
    <w:rsid w:val="00A419B2"/>
    <w:rsid w:val="00A62C25"/>
    <w:rsid w:val="00A64586"/>
    <w:rsid w:val="00A70703"/>
    <w:rsid w:val="00A8595C"/>
    <w:rsid w:val="00A96DB3"/>
    <w:rsid w:val="00AA0A5E"/>
    <w:rsid w:val="00AB29F6"/>
    <w:rsid w:val="00AB4F1E"/>
    <w:rsid w:val="00AB7403"/>
    <w:rsid w:val="00AC1089"/>
    <w:rsid w:val="00AC32C2"/>
    <w:rsid w:val="00AC49CC"/>
    <w:rsid w:val="00AE2A43"/>
    <w:rsid w:val="00AE56B8"/>
    <w:rsid w:val="00AE6FA9"/>
    <w:rsid w:val="00AE76DE"/>
    <w:rsid w:val="00B01175"/>
    <w:rsid w:val="00B01D8C"/>
    <w:rsid w:val="00B060DA"/>
    <w:rsid w:val="00B109C1"/>
    <w:rsid w:val="00B21E2B"/>
    <w:rsid w:val="00B25BD5"/>
    <w:rsid w:val="00B26413"/>
    <w:rsid w:val="00B30678"/>
    <w:rsid w:val="00B36516"/>
    <w:rsid w:val="00B53136"/>
    <w:rsid w:val="00B6186D"/>
    <w:rsid w:val="00B628C0"/>
    <w:rsid w:val="00B709D3"/>
    <w:rsid w:val="00B97CD3"/>
    <w:rsid w:val="00BA3D88"/>
    <w:rsid w:val="00BA4799"/>
    <w:rsid w:val="00BC0754"/>
    <w:rsid w:val="00BC0BEA"/>
    <w:rsid w:val="00BC2CC6"/>
    <w:rsid w:val="00BC4064"/>
    <w:rsid w:val="00BC43DC"/>
    <w:rsid w:val="00BD5966"/>
    <w:rsid w:val="00BE239A"/>
    <w:rsid w:val="00BE43A2"/>
    <w:rsid w:val="00BE55F2"/>
    <w:rsid w:val="00BF0615"/>
    <w:rsid w:val="00BF3CA6"/>
    <w:rsid w:val="00BF7A0D"/>
    <w:rsid w:val="00C27B38"/>
    <w:rsid w:val="00C36CBF"/>
    <w:rsid w:val="00C37BEF"/>
    <w:rsid w:val="00C41154"/>
    <w:rsid w:val="00C4271F"/>
    <w:rsid w:val="00C60190"/>
    <w:rsid w:val="00C651E0"/>
    <w:rsid w:val="00C73577"/>
    <w:rsid w:val="00C921C1"/>
    <w:rsid w:val="00C9506A"/>
    <w:rsid w:val="00C95A06"/>
    <w:rsid w:val="00CA1012"/>
    <w:rsid w:val="00CA2F0B"/>
    <w:rsid w:val="00CA714D"/>
    <w:rsid w:val="00CB1A1C"/>
    <w:rsid w:val="00CB25A0"/>
    <w:rsid w:val="00CB2F21"/>
    <w:rsid w:val="00CB3805"/>
    <w:rsid w:val="00CC3B31"/>
    <w:rsid w:val="00CC6A27"/>
    <w:rsid w:val="00CE08ED"/>
    <w:rsid w:val="00CE1286"/>
    <w:rsid w:val="00CE1543"/>
    <w:rsid w:val="00CF0547"/>
    <w:rsid w:val="00D06142"/>
    <w:rsid w:val="00D104BB"/>
    <w:rsid w:val="00D13FF2"/>
    <w:rsid w:val="00D24967"/>
    <w:rsid w:val="00D3203F"/>
    <w:rsid w:val="00D36F90"/>
    <w:rsid w:val="00D460C3"/>
    <w:rsid w:val="00D77B4A"/>
    <w:rsid w:val="00D87506"/>
    <w:rsid w:val="00DA16C8"/>
    <w:rsid w:val="00DB398F"/>
    <w:rsid w:val="00DB534E"/>
    <w:rsid w:val="00DB6794"/>
    <w:rsid w:val="00DC4477"/>
    <w:rsid w:val="00DD0491"/>
    <w:rsid w:val="00DD4300"/>
    <w:rsid w:val="00DD548C"/>
    <w:rsid w:val="00DE52B8"/>
    <w:rsid w:val="00DF2216"/>
    <w:rsid w:val="00E3235A"/>
    <w:rsid w:val="00E41755"/>
    <w:rsid w:val="00E4391A"/>
    <w:rsid w:val="00E60695"/>
    <w:rsid w:val="00E62707"/>
    <w:rsid w:val="00E67D30"/>
    <w:rsid w:val="00E70EB2"/>
    <w:rsid w:val="00E80954"/>
    <w:rsid w:val="00E822CA"/>
    <w:rsid w:val="00E8369C"/>
    <w:rsid w:val="00E94F8D"/>
    <w:rsid w:val="00E953A5"/>
    <w:rsid w:val="00E957B4"/>
    <w:rsid w:val="00E964FC"/>
    <w:rsid w:val="00EA6207"/>
    <w:rsid w:val="00EA6D87"/>
    <w:rsid w:val="00EB73BF"/>
    <w:rsid w:val="00EC1282"/>
    <w:rsid w:val="00EC2D84"/>
    <w:rsid w:val="00ED0279"/>
    <w:rsid w:val="00ED09A8"/>
    <w:rsid w:val="00ED0E20"/>
    <w:rsid w:val="00ED5554"/>
    <w:rsid w:val="00ED7BAA"/>
    <w:rsid w:val="00EE055D"/>
    <w:rsid w:val="00EE1F37"/>
    <w:rsid w:val="00EF2363"/>
    <w:rsid w:val="00F0213F"/>
    <w:rsid w:val="00F05791"/>
    <w:rsid w:val="00F070D3"/>
    <w:rsid w:val="00F10701"/>
    <w:rsid w:val="00F20716"/>
    <w:rsid w:val="00F261DC"/>
    <w:rsid w:val="00F36183"/>
    <w:rsid w:val="00F40CB1"/>
    <w:rsid w:val="00F413DD"/>
    <w:rsid w:val="00F43AFC"/>
    <w:rsid w:val="00F46615"/>
    <w:rsid w:val="00F471AC"/>
    <w:rsid w:val="00F477C9"/>
    <w:rsid w:val="00F65EF8"/>
    <w:rsid w:val="00F70E44"/>
    <w:rsid w:val="00F81BE6"/>
    <w:rsid w:val="00F83F85"/>
    <w:rsid w:val="00F8785D"/>
    <w:rsid w:val="00F94246"/>
    <w:rsid w:val="00F96400"/>
    <w:rsid w:val="00FA3200"/>
    <w:rsid w:val="00FA4FF5"/>
    <w:rsid w:val="00FA6583"/>
    <w:rsid w:val="00FB35BA"/>
    <w:rsid w:val="00FD1387"/>
    <w:rsid w:val="00FE03AE"/>
    <w:rsid w:val="00FE5C0D"/>
    <w:rsid w:val="00FE6018"/>
    <w:rsid w:val="00FF1452"/>
    <w:rsid w:val="00FF3EA2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A22C6B"/>
    <w:rPr>
      <w:b/>
      <w:color w:val="000080"/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985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67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985BA8"/>
    <w:rPr>
      <w:rFonts w:ascii="Tahoma" w:eastAsia="Times New Roman" w:hAnsi="Tahoma"/>
      <w:sz w:val="16"/>
      <w:lang w:eastAsia="ru-RU"/>
    </w:rPr>
  </w:style>
  <w:style w:type="character" w:styleId="Hyperlink">
    <w:name w:val="Hyperlink"/>
    <w:basedOn w:val="DefaultParagraphFont"/>
    <w:uiPriority w:val="99"/>
    <w:rsid w:val="0081437F"/>
    <w:rPr>
      <w:color w:val="0000FF"/>
      <w:u w:val="single"/>
    </w:rPr>
  </w:style>
  <w:style w:type="paragraph" w:customStyle="1" w:styleId="a0">
    <w:name w:val="Абзац списка"/>
    <w:basedOn w:val="Normal"/>
    <w:uiPriority w:val="99"/>
    <w:rsid w:val="00401877"/>
    <w:pPr>
      <w:ind w:left="720"/>
      <w:contextualSpacing/>
    </w:pPr>
  </w:style>
  <w:style w:type="table" w:styleId="TableGrid">
    <w:name w:val="Table Grid"/>
    <w:basedOn w:val="TableNormal"/>
    <w:uiPriority w:val="99"/>
    <w:rsid w:val="004018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3451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367"/>
    <w:rPr>
      <w:rFonts w:ascii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34514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1"/>
    <w:uiPriority w:val="99"/>
    <w:rsid w:val="003451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367"/>
    <w:rPr>
      <w:rFonts w:ascii="Times New Roman" w:hAnsi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34514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427</Words>
  <Characters>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>Галия Шамильевна Зиникова</dc:creator>
  <cp:keywords/>
  <dc:description/>
  <cp:lastModifiedBy>1</cp:lastModifiedBy>
  <cp:revision>2</cp:revision>
  <cp:lastPrinted>2019-02-20T08:29:00Z</cp:lastPrinted>
  <dcterms:created xsi:type="dcterms:W3CDTF">2019-03-07T09:05:00Z</dcterms:created>
  <dcterms:modified xsi:type="dcterms:W3CDTF">2019-03-07T09:05:00Z</dcterms:modified>
</cp:coreProperties>
</file>