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C7" w:rsidRPr="0084579E" w:rsidRDefault="000001C7" w:rsidP="005A4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79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и членами их семей</w:t>
      </w:r>
      <w:r>
        <w:rPr>
          <w:rFonts w:ascii="Times New Roman" w:hAnsi="Times New Roman" w:cs="Times New Roman"/>
        </w:rPr>
        <w:t xml:space="preserve"> Верхнеурледимского сельского поселения</w:t>
      </w:r>
      <w:r w:rsidRPr="0084579E">
        <w:rPr>
          <w:rFonts w:ascii="Times New Roman" w:hAnsi="Times New Roman" w:cs="Times New Roman"/>
        </w:rPr>
        <w:t xml:space="preserve"> за отчетный пери</w:t>
      </w:r>
      <w:r>
        <w:rPr>
          <w:rFonts w:ascii="Times New Roman" w:hAnsi="Times New Roman" w:cs="Times New Roman"/>
        </w:rPr>
        <w:t>од с 1 января по 31 декабря 2017</w:t>
      </w:r>
      <w:r w:rsidRPr="0084579E">
        <w:rPr>
          <w:rFonts w:ascii="Times New Roman" w:hAnsi="Times New Roman" w:cs="Times New Roman"/>
        </w:rPr>
        <w:t xml:space="preserve"> года и подлежащие размещению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84579E">
        <w:rPr>
          <w:rFonts w:ascii="Times New Roman" w:hAnsi="Times New Roman" w:cs="Times New Roman"/>
        </w:rPr>
        <w:t xml:space="preserve"> (предоставлению средствам массовой информации для опубликования)</w:t>
      </w:r>
    </w:p>
    <w:p w:rsidR="000001C7" w:rsidRPr="0084579E" w:rsidRDefault="000001C7" w:rsidP="005A46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1"/>
        <w:gridCol w:w="2437"/>
        <w:gridCol w:w="1137"/>
        <w:gridCol w:w="1029"/>
        <w:gridCol w:w="1080"/>
        <w:gridCol w:w="976"/>
        <w:gridCol w:w="1004"/>
        <w:gridCol w:w="1080"/>
        <w:gridCol w:w="900"/>
        <w:gridCol w:w="900"/>
        <w:gridCol w:w="1260"/>
        <w:gridCol w:w="1260"/>
        <w:gridCol w:w="1471"/>
      </w:tblGrid>
      <w:tr w:rsidR="000001C7" w:rsidRPr="0084579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cantSplit/>
          <w:trHeight w:val="221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Площадь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Площадь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Рахмуков Р.Р.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>GEELYJL7152U1MK</w:t>
            </w:r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289 299,70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001C7" w:rsidRPr="0084579E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pStyle w:val="NormalWeb"/>
              <w:rPr>
                <w:sz w:val="22"/>
                <w:szCs w:val="22"/>
              </w:rPr>
            </w:pPr>
            <w:r w:rsidRPr="0084579E">
              <w:rPr>
                <w:sz w:val="22"/>
                <w:szCs w:val="22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93278,00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М.А.</w:t>
            </w:r>
          </w:p>
          <w:p w:rsidR="000001C7" w:rsidRPr="0084579E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992CB5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001C7" w:rsidRPr="0084579E" w:rsidRDefault="000001C7" w:rsidP="00992CB5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25F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992CB5">
            <w:pPr>
              <w:pStyle w:val="NormalWeb"/>
              <w:jc w:val="center"/>
              <w:rPr>
                <w:sz w:val="22"/>
                <w:szCs w:val="22"/>
              </w:rPr>
            </w:pPr>
            <w:r w:rsidRPr="00BE25FD">
              <w:rPr>
                <w:sz w:val="22"/>
                <w:szCs w:val="22"/>
                <w:lang w:val="en-US"/>
              </w:rPr>
              <w:t xml:space="preserve">BMW X5 XDRIVE30D </w:t>
            </w:r>
            <w:r w:rsidRPr="00BE25FD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E54821" w:rsidRDefault="000001C7" w:rsidP="00992CB5">
            <w:pPr>
              <w:pStyle w:val="NormalWeb"/>
              <w:jc w:val="center"/>
              <w:rPr>
                <w:sz w:val="22"/>
                <w:szCs w:val="22"/>
              </w:rPr>
            </w:pPr>
            <w:r>
              <w:t>1 413 383,11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001C7" w:rsidRPr="0084579E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992CB5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Здание безалкогольного цеха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992CB5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992CB5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E54821" w:rsidRDefault="000001C7" w:rsidP="00992CB5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992CB5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Здание трансформаторной будки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992CB5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992CB5">
            <w:pPr>
              <w:pStyle w:val="NormalWeb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E54821" w:rsidRDefault="000001C7" w:rsidP="00992CB5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pStyle w:val="NormalWeb"/>
              <w:jc w:val="center"/>
              <w:rPr>
                <w:sz w:val="22"/>
                <w:szCs w:val="22"/>
              </w:rPr>
            </w:pPr>
            <w:r w:rsidRPr="0084579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 xml:space="preserve">NISSAN NOTE </w:t>
            </w:r>
            <w:r>
              <w:t xml:space="preserve">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474 758,87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1C1B5E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Мяльдзина Н.И.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681502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921C6" w:rsidRDefault="000001C7" w:rsidP="00681502">
            <w:pPr>
              <w:pStyle w:val="NormalWeb"/>
              <w:jc w:val="center"/>
              <w:rPr>
                <w:sz w:val="22"/>
                <w:szCs w:val="22"/>
              </w:rPr>
            </w:pPr>
            <w:r w:rsidRPr="008921C6">
              <w:rPr>
                <w:sz w:val="22"/>
                <w:szCs w:val="22"/>
              </w:rPr>
              <w:t>Долевая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681502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681502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912F8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42 500,00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681502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921C6" w:rsidRDefault="000001C7" w:rsidP="00681502">
            <w:pPr>
              <w:pStyle w:val="NormalWeb"/>
              <w:jc w:val="center"/>
              <w:rPr>
                <w:sz w:val="22"/>
                <w:szCs w:val="22"/>
              </w:rPr>
            </w:pPr>
            <w:r w:rsidRPr="008921C6">
              <w:rPr>
                <w:sz w:val="22"/>
                <w:szCs w:val="22"/>
              </w:rPr>
              <w:t>Долевая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681502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681502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265 263,75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Алимов Т.Р.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8921C6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921C6" w:rsidRDefault="000001C7" w:rsidP="008921C6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8921C6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8921C6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912F8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F8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216 924,43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8921C6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8921C6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8921C6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E54821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Тишкина Р.И.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FD4719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РЕНО-ДАСТЕР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37 087 561,00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13 970 000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503 998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Мусалов Н.Р.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E54821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E54821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E54821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E54821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E54821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378 002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77514A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Башмаков Р.Х.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842F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842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205 597,17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  <w:r w:rsidRPr="0084579E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1C7" w:rsidRPr="0084579E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1C7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1C7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1C7" w:rsidRPr="00C55083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84579E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4579E">
        <w:rPr>
          <w:rFonts w:ascii="Times New Roman" w:hAnsi="Times New Roman" w:cs="Times New Roman"/>
          <w:sz w:val="22"/>
          <w:szCs w:val="22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Р.Р.Рахмуков         </w:t>
      </w:r>
      <w:r w:rsidRPr="00C55083">
        <w:rPr>
          <w:rFonts w:ascii="Times New Roman" w:hAnsi="Times New Roman" w:cs="Times New Roman"/>
          <w:sz w:val="22"/>
          <w:szCs w:val="22"/>
          <w:u w:val="single"/>
        </w:rPr>
        <w:t>14 мая 2018г</w:t>
      </w:r>
    </w:p>
    <w:p w:rsidR="000001C7" w:rsidRPr="0084579E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4579E">
        <w:rPr>
          <w:rFonts w:ascii="Times New Roman" w:hAnsi="Times New Roman" w:cs="Times New Roman"/>
          <w:sz w:val="22"/>
          <w:szCs w:val="22"/>
        </w:rPr>
        <w:t xml:space="preserve">       (подпись)              </w:t>
      </w:r>
      <w:r w:rsidRPr="0084579E">
        <w:rPr>
          <w:rFonts w:ascii="Times New Roman" w:hAnsi="Times New Roman" w:cs="Times New Roman"/>
          <w:sz w:val="22"/>
          <w:szCs w:val="22"/>
        </w:rPr>
        <w:tab/>
      </w:r>
      <w:r w:rsidRPr="0084579E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84579E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0001C7" w:rsidRPr="0084579E" w:rsidRDefault="000001C7" w:rsidP="00B841D6">
      <w:pPr>
        <w:jc w:val="center"/>
      </w:pPr>
    </w:p>
    <w:sectPr w:rsidR="000001C7" w:rsidRPr="0084579E" w:rsidSect="00E36CC5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E70"/>
    <w:rsid w:val="000001C7"/>
    <w:rsid w:val="0002788D"/>
    <w:rsid w:val="00031DB7"/>
    <w:rsid w:val="00037064"/>
    <w:rsid w:val="00052FFB"/>
    <w:rsid w:val="00062978"/>
    <w:rsid w:val="00097DF8"/>
    <w:rsid w:val="000B4CE7"/>
    <w:rsid w:val="000B6969"/>
    <w:rsid w:val="0010113F"/>
    <w:rsid w:val="00103D0B"/>
    <w:rsid w:val="00104959"/>
    <w:rsid w:val="00134B0D"/>
    <w:rsid w:val="00141092"/>
    <w:rsid w:val="00150B63"/>
    <w:rsid w:val="00167868"/>
    <w:rsid w:val="00184230"/>
    <w:rsid w:val="00184EB6"/>
    <w:rsid w:val="001856BA"/>
    <w:rsid w:val="001B4286"/>
    <w:rsid w:val="001B66DB"/>
    <w:rsid w:val="001C1B5E"/>
    <w:rsid w:val="001E6ED8"/>
    <w:rsid w:val="002104F4"/>
    <w:rsid w:val="00211439"/>
    <w:rsid w:val="002171A9"/>
    <w:rsid w:val="00220167"/>
    <w:rsid w:val="002339E1"/>
    <w:rsid w:val="00241931"/>
    <w:rsid w:val="002617FF"/>
    <w:rsid w:val="002741EF"/>
    <w:rsid w:val="00280E1A"/>
    <w:rsid w:val="00287EDD"/>
    <w:rsid w:val="00291EEA"/>
    <w:rsid w:val="0029450C"/>
    <w:rsid w:val="002A1D33"/>
    <w:rsid w:val="002C3EDA"/>
    <w:rsid w:val="002D2F6B"/>
    <w:rsid w:val="00304D36"/>
    <w:rsid w:val="00315668"/>
    <w:rsid w:val="00371B98"/>
    <w:rsid w:val="0038446D"/>
    <w:rsid w:val="003863B9"/>
    <w:rsid w:val="003A1EDA"/>
    <w:rsid w:val="003A38E9"/>
    <w:rsid w:val="003A7100"/>
    <w:rsid w:val="003E584A"/>
    <w:rsid w:val="003F7300"/>
    <w:rsid w:val="00412736"/>
    <w:rsid w:val="00434FD1"/>
    <w:rsid w:val="00441FB3"/>
    <w:rsid w:val="00450361"/>
    <w:rsid w:val="004A2569"/>
    <w:rsid w:val="004A5AAC"/>
    <w:rsid w:val="004A6661"/>
    <w:rsid w:val="004B5B39"/>
    <w:rsid w:val="004C61B0"/>
    <w:rsid w:val="004D4330"/>
    <w:rsid w:val="004E2E0D"/>
    <w:rsid w:val="0051021C"/>
    <w:rsid w:val="005135DD"/>
    <w:rsid w:val="00523606"/>
    <w:rsid w:val="005417E0"/>
    <w:rsid w:val="00545ACD"/>
    <w:rsid w:val="005472FB"/>
    <w:rsid w:val="00565D6B"/>
    <w:rsid w:val="00591847"/>
    <w:rsid w:val="00596B17"/>
    <w:rsid w:val="005A4621"/>
    <w:rsid w:val="005B1705"/>
    <w:rsid w:val="005C6563"/>
    <w:rsid w:val="005C7905"/>
    <w:rsid w:val="00626BAD"/>
    <w:rsid w:val="0063111F"/>
    <w:rsid w:val="00647360"/>
    <w:rsid w:val="0065310B"/>
    <w:rsid w:val="00654BF9"/>
    <w:rsid w:val="00673F10"/>
    <w:rsid w:val="00681502"/>
    <w:rsid w:val="0068192C"/>
    <w:rsid w:val="006A4417"/>
    <w:rsid w:val="006B1E98"/>
    <w:rsid w:val="006B310E"/>
    <w:rsid w:val="006B512F"/>
    <w:rsid w:val="006C4B0E"/>
    <w:rsid w:val="006C7E69"/>
    <w:rsid w:val="006D4708"/>
    <w:rsid w:val="006D59A8"/>
    <w:rsid w:val="006F337A"/>
    <w:rsid w:val="006F71F8"/>
    <w:rsid w:val="00704B0E"/>
    <w:rsid w:val="00716A41"/>
    <w:rsid w:val="00736D8E"/>
    <w:rsid w:val="007477E6"/>
    <w:rsid w:val="00753FD3"/>
    <w:rsid w:val="007552BE"/>
    <w:rsid w:val="0077514A"/>
    <w:rsid w:val="00786C7C"/>
    <w:rsid w:val="007D000C"/>
    <w:rsid w:val="007F1412"/>
    <w:rsid w:val="007F25F4"/>
    <w:rsid w:val="007F2B2A"/>
    <w:rsid w:val="007F4888"/>
    <w:rsid w:val="007F4F8A"/>
    <w:rsid w:val="00825E33"/>
    <w:rsid w:val="00830827"/>
    <w:rsid w:val="00835182"/>
    <w:rsid w:val="0083790B"/>
    <w:rsid w:val="0084579E"/>
    <w:rsid w:val="00861D72"/>
    <w:rsid w:val="00871B1B"/>
    <w:rsid w:val="008921C6"/>
    <w:rsid w:val="00894109"/>
    <w:rsid w:val="008B77DE"/>
    <w:rsid w:val="008C741D"/>
    <w:rsid w:val="008E779B"/>
    <w:rsid w:val="008F5D5F"/>
    <w:rsid w:val="009053ED"/>
    <w:rsid w:val="00910339"/>
    <w:rsid w:val="00912F8E"/>
    <w:rsid w:val="00925233"/>
    <w:rsid w:val="00927899"/>
    <w:rsid w:val="00934B73"/>
    <w:rsid w:val="0094282C"/>
    <w:rsid w:val="00954F13"/>
    <w:rsid w:val="0096786B"/>
    <w:rsid w:val="009679EE"/>
    <w:rsid w:val="00981A8E"/>
    <w:rsid w:val="00983AFE"/>
    <w:rsid w:val="00992CB5"/>
    <w:rsid w:val="009A440A"/>
    <w:rsid w:val="009A72F9"/>
    <w:rsid w:val="009C50BA"/>
    <w:rsid w:val="009D1ADC"/>
    <w:rsid w:val="009D2C66"/>
    <w:rsid w:val="00A073BF"/>
    <w:rsid w:val="00A102F3"/>
    <w:rsid w:val="00A12D1E"/>
    <w:rsid w:val="00A2266C"/>
    <w:rsid w:val="00A26107"/>
    <w:rsid w:val="00A266B8"/>
    <w:rsid w:val="00A27739"/>
    <w:rsid w:val="00A32E82"/>
    <w:rsid w:val="00A83286"/>
    <w:rsid w:val="00A84063"/>
    <w:rsid w:val="00A87C5B"/>
    <w:rsid w:val="00A902E9"/>
    <w:rsid w:val="00A927F4"/>
    <w:rsid w:val="00A9290A"/>
    <w:rsid w:val="00A934C5"/>
    <w:rsid w:val="00A946CB"/>
    <w:rsid w:val="00AE539E"/>
    <w:rsid w:val="00B12374"/>
    <w:rsid w:val="00B166E5"/>
    <w:rsid w:val="00B205A2"/>
    <w:rsid w:val="00B3496C"/>
    <w:rsid w:val="00B46330"/>
    <w:rsid w:val="00B470DD"/>
    <w:rsid w:val="00B54FBD"/>
    <w:rsid w:val="00B57D89"/>
    <w:rsid w:val="00B609A3"/>
    <w:rsid w:val="00B841D6"/>
    <w:rsid w:val="00B842FE"/>
    <w:rsid w:val="00B86DC7"/>
    <w:rsid w:val="00B929F6"/>
    <w:rsid w:val="00B95612"/>
    <w:rsid w:val="00B96B0A"/>
    <w:rsid w:val="00BA211B"/>
    <w:rsid w:val="00BA63F2"/>
    <w:rsid w:val="00BB60D8"/>
    <w:rsid w:val="00BC42E2"/>
    <w:rsid w:val="00BE25FD"/>
    <w:rsid w:val="00BE68A3"/>
    <w:rsid w:val="00BF2D24"/>
    <w:rsid w:val="00BF2E3E"/>
    <w:rsid w:val="00C17044"/>
    <w:rsid w:val="00C25606"/>
    <w:rsid w:val="00C359A5"/>
    <w:rsid w:val="00C40D8E"/>
    <w:rsid w:val="00C55083"/>
    <w:rsid w:val="00C661C7"/>
    <w:rsid w:val="00C813D4"/>
    <w:rsid w:val="00C82908"/>
    <w:rsid w:val="00C86DDD"/>
    <w:rsid w:val="00C909CF"/>
    <w:rsid w:val="00C90E70"/>
    <w:rsid w:val="00CB2017"/>
    <w:rsid w:val="00CB4F08"/>
    <w:rsid w:val="00CB7AD5"/>
    <w:rsid w:val="00CC2F58"/>
    <w:rsid w:val="00CC38CC"/>
    <w:rsid w:val="00CF5951"/>
    <w:rsid w:val="00D22498"/>
    <w:rsid w:val="00D5137C"/>
    <w:rsid w:val="00D5144B"/>
    <w:rsid w:val="00D62F2C"/>
    <w:rsid w:val="00D80792"/>
    <w:rsid w:val="00D86152"/>
    <w:rsid w:val="00DA31D8"/>
    <w:rsid w:val="00DB4257"/>
    <w:rsid w:val="00DB6DA9"/>
    <w:rsid w:val="00DE14EB"/>
    <w:rsid w:val="00E33F5E"/>
    <w:rsid w:val="00E36CC5"/>
    <w:rsid w:val="00E5397F"/>
    <w:rsid w:val="00E54821"/>
    <w:rsid w:val="00E60EDB"/>
    <w:rsid w:val="00E718CA"/>
    <w:rsid w:val="00E8360D"/>
    <w:rsid w:val="00E97F22"/>
    <w:rsid w:val="00ED372C"/>
    <w:rsid w:val="00EE625A"/>
    <w:rsid w:val="00EF60CD"/>
    <w:rsid w:val="00F20BEF"/>
    <w:rsid w:val="00F23338"/>
    <w:rsid w:val="00F25BE1"/>
    <w:rsid w:val="00F308A1"/>
    <w:rsid w:val="00F32E8E"/>
    <w:rsid w:val="00F32FC3"/>
    <w:rsid w:val="00F3794C"/>
    <w:rsid w:val="00F5131E"/>
    <w:rsid w:val="00F52FDB"/>
    <w:rsid w:val="00F70D69"/>
    <w:rsid w:val="00F7155D"/>
    <w:rsid w:val="00F81843"/>
    <w:rsid w:val="00F944E4"/>
    <w:rsid w:val="00F94EDC"/>
    <w:rsid w:val="00FA39D9"/>
    <w:rsid w:val="00FB2BFF"/>
    <w:rsid w:val="00FB4AB6"/>
    <w:rsid w:val="00FD03CC"/>
    <w:rsid w:val="00FD4719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7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F2D24"/>
    <w:pPr>
      <w:ind w:left="720"/>
    </w:pPr>
  </w:style>
  <w:style w:type="paragraph" w:customStyle="1" w:styleId="western">
    <w:name w:val="western"/>
    <w:basedOn w:val="Normal"/>
    <w:uiPriority w:val="99"/>
    <w:rsid w:val="00B57D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12D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6">
    <w:name w:val="p26"/>
    <w:basedOn w:val="Normal"/>
    <w:uiPriority w:val="99"/>
    <w:rsid w:val="008308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">
    <w:name w:val="p1"/>
    <w:basedOn w:val="Normal"/>
    <w:uiPriority w:val="99"/>
    <w:rsid w:val="008308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5</Pages>
  <Words>544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dc:title>
  <dc:subject/>
  <dc:creator>Шепелева Е.С.. Шепелева</dc:creator>
  <cp:keywords/>
  <dc:description/>
  <cp:lastModifiedBy>1</cp:lastModifiedBy>
  <cp:revision>20</cp:revision>
  <dcterms:created xsi:type="dcterms:W3CDTF">2016-05-11T05:35:00Z</dcterms:created>
  <dcterms:modified xsi:type="dcterms:W3CDTF">2018-05-14T07:32:00Z</dcterms:modified>
</cp:coreProperties>
</file>