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F" w:rsidRDefault="00CB62FF" w:rsidP="00124FCC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  ПАЙГАРМСКОГО СЕЛЬСКОГО ПОСЕЛЕНИЯ</w:t>
      </w:r>
    </w:p>
    <w:p w:rsidR="00CB62FF" w:rsidRDefault="00CB62FF" w:rsidP="00124FCC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РУЗАЕВСКОГО  МУНИЦИПАЛЬНОГО  РАЙОНА</w:t>
      </w:r>
    </w:p>
    <w:p w:rsidR="00CB62FF" w:rsidRDefault="00CB62FF" w:rsidP="00124FCC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РЕСПУБЛИКИ  МОРДОВИЯ</w:t>
      </w:r>
    </w:p>
    <w:p w:rsidR="00CB62FF" w:rsidRPr="00D82A5F" w:rsidRDefault="00CB62FF" w:rsidP="00124FCC">
      <w:pPr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B62FF" w:rsidRDefault="00CB62FF" w:rsidP="00D82A5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ПОСТАНОВЛЕНИЕ    </w:t>
      </w:r>
    </w:p>
    <w:p w:rsidR="00CB62FF" w:rsidRDefault="00CB62FF" w:rsidP="00D82A5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62FF" w:rsidRPr="0099422D" w:rsidRDefault="00CB62FF" w:rsidP="00D82A5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02</w:t>
      </w:r>
      <w:r w:rsidRPr="0099422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99422D">
        <w:rPr>
          <w:rFonts w:ascii="Times New Roman" w:hAnsi="Times New Roman"/>
          <w:sz w:val="28"/>
          <w:szCs w:val="28"/>
        </w:rPr>
        <w:t xml:space="preserve">.2016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 25</w:t>
      </w:r>
      <w:r w:rsidRPr="009942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B62FF" w:rsidRPr="0099422D" w:rsidRDefault="00CB62FF" w:rsidP="00D82A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Пайгарма</w:t>
      </w:r>
    </w:p>
    <w:p w:rsidR="00CB62FF" w:rsidRPr="00982300" w:rsidRDefault="00CB62FF" w:rsidP="00124FC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422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B508AA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й в  постановления </w:t>
      </w:r>
      <w:r w:rsidRPr="00B508A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Пайгармского</w:t>
      </w:r>
      <w:r w:rsidRPr="00B508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Рузаевского муниципального района  по предоставлению муниципальных услуг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B508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9422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CB62FF" w:rsidRDefault="00CB62FF" w:rsidP="00124FC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B62FF" w:rsidRPr="0099422D" w:rsidRDefault="00CB62FF" w:rsidP="00124F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действующим законодательством Административных регламентов  администрации  </w:t>
      </w:r>
      <w:r>
        <w:rPr>
          <w:rFonts w:ascii="Times New Roman" w:hAnsi="Times New Roman"/>
          <w:color w:val="000000"/>
          <w:sz w:val="28"/>
          <w:szCs w:val="28"/>
        </w:rPr>
        <w:t>Пайгармского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Рузаевского муниципального района по предоставлению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в  соответствии с Федеральным законом от 27 июля 2010 г. N 210-ФЗ "Об организации предоставления государственных и муниципальных услуг"</w:t>
      </w:r>
      <w:r>
        <w:rPr>
          <w:rFonts w:ascii="Times New Roman" w:hAnsi="Times New Roman"/>
          <w:color w:val="000000"/>
          <w:sz w:val="28"/>
          <w:szCs w:val="28"/>
        </w:rPr>
        <w:t xml:space="preserve">, Уставом Пайгармского сельского поселения 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/>
          <w:color w:val="000000"/>
          <w:sz w:val="28"/>
          <w:szCs w:val="28"/>
        </w:rPr>
        <w:t>Пайгармского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 </w:t>
      </w:r>
    </w:p>
    <w:p w:rsidR="00CB62FF" w:rsidRDefault="00CB62FF" w:rsidP="00567FF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82300">
        <w:rPr>
          <w:rFonts w:ascii="Times New Roman" w:hAnsi="Times New Roman"/>
          <w:b/>
          <w:color w:val="000000"/>
          <w:sz w:val="32"/>
          <w:szCs w:val="32"/>
        </w:rPr>
        <w:t>п о с т а н о в л я е т:</w:t>
      </w:r>
    </w:p>
    <w:p w:rsidR="00CB62FF" w:rsidRPr="00982300" w:rsidRDefault="00CB62FF" w:rsidP="00567FF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B62FF" w:rsidRPr="0099422D" w:rsidRDefault="00CB62FF" w:rsidP="00124FC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 xml:space="preserve">1. Внести в  Административный регламент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Пайгармского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Рузаевского муниципального района по предоставлению муниципальной услуги  «</w:t>
      </w:r>
      <w:r w:rsidRPr="0099422D">
        <w:rPr>
          <w:rFonts w:ascii="Times New Roman" w:hAnsi="Times New Roman"/>
          <w:bCs/>
          <w:sz w:val="28"/>
          <w:szCs w:val="28"/>
        </w:rPr>
        <w:t>Перевод жилого помещения в нежилое помещение и</w:t>
      </w:r>
      <w:r>
        <w:rPr>
          <w:rFonts w:ascii="Times New Roman" w:hAnsi="Times New Roman"/>
          <w:bCs/>
          <w:sz w:val="28"/>
          <w:szCs w:val="28"/>
        </w:rPr>
        <w:t>ли</w:t>
      </w:r>
      <w:r w:rsidRPr="0099422D">
        <w:rPr>
          <w:rFonts w:ascii="Times New Roman" w:hAnsi="Times New Roman"/>
          <w:bCs/>
          <w:sz w:val="28"/>
          <w:szCs w:val="28"/>
        </w:rPr>
        <w:t xml:space="preserve"> нежилого помещения в жилое помещение на территории </w:t>
      </w:r>
      <w:r>
        <w:rPr>
          <w:rFonts w:ascii="Times New Roman" w:hAnsi="Times New Roman"/>
          <w:bCs/>
          <w:sz w:val="28"/>
          <w:szCs w:val="28"/>
        </w:rPr>
        <w:t>Пайгармского</w:t>
      </w:r>
      <w:r w:rsidRPr="0099422D">
        <w:rPr>
          <w:rFonts w:ascii="Times New Roman" w:hAnsi="Times New Roman"/>
          <w:bCs/>
          <w:sz w:val="28"/>
          <w:szCs w:val="28"/>
        </w:rPr>
        <w:t xml:space="preserve"> сельского поселения Рузаевского муниципального района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», утвержденного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Пайгармского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Рузаев</w:t>
      </w:r>
      <w:r>
        <w:rPr>
          <w:rFonts w:ascii="Times New Roman" w:hAnsi="Times New Roman"/>
          <w:color w:val="000000"/>
          <w:sz w:val="28"/>
          <w:szCs w:val="28"/>
        </w:rPr>
        <w:t>ского муниципального района от 21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июня 2013 </w:t>
      </w:r>
      <w:r>
        <w:rPr>
          <w:rFonts w:ascii="Times New Roman" w:hAnsi="Times New Roman"/>
          <w:color w:val="000000"/>
          <w:sz w:val="28"/>
          <w:szCs w:val="28"/>
        </w:rPr>
        <w:t>года № 53</w:t>
      </w:r>
      <w:r w:rsidRPr="0099422D">
        <w:rPr>
          <w:rFonts w:ascii="Times New Roman" w:hAnsi="Times New Roman"/>
          <w:color w:val="000000"/>
          <w:sz w:val="28"/>
          <w:szCs w:val="28"/>
        </w:rPr>
        <w:t>, изменения следующего содержания:</w:t>
      </w:r>
    </w:p>
    <w:p w:rsidR="00CB62FF" w:rsidRPr="0099422D" w:rsidRDefault="00CB62FF" w:rsidP="002D7A83">
      <w:pPr>
        <w:pStyle w:val="NormalWeb"/>
        <w:jc w:val="both"/>
        <w:rPr>
          <w:sz w:val="28"/>
          <w:szCs w:val="28"/>
        </w:rPr>
      </w:pPr>
      <w:r w:rsidRPr="0099422D">
        <w:rPr>
          <w:color w:val="000000"/>
          <w:sz w:val="28"/>
          <w:szCs w:val="28"/>
        </w:rPr>
        <w:t xml:space="preserve">1.1. </w:t>
      </w:r>
      <w:r w:rsidRPr="0099422D">
        <w:rPr>
          <w:sz w:val="28"/>
          <w:szCs w:val="28"/>
        </w:rPr>
        <w:t>В разделе 2.12:</w:t>
      </w:r>
    </w:p>
    <w:p w:rsidR="00CB62FF" w:rsidRPr="0099422D" w:rsidRDefault="00CB62FF" w:rsidP="002D7A8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- пункт 41 дополнить абзацами следующего содержания:</w:t>
      </w:r>
    </w:p>
    <w:p w:rsidR="00CB62FF" w:rsidRPr="0099422D" w:rsidRDefault="00CB62FF" w:rsidP="002D7A8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CB62FF" w:rsidRPr="0099422D" w:rsidRDefault="00CB62FF" w:rsidP="002D7A8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CB62FF" w:rsidRPr="0099422D" w:rsidRDefault="00CB62FF" w:rsidP="00931C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2FF" w:rsidRPr="0099422D" w:rsidRDefault="00CB62FF" w:rsidP="002D7A8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9422D">
        <w:rPr>
          <w:rFonts w:ascii="Times New Roman" w:hAnsi="Times New Roman"/>
          <w:sz w:val="28"/>
          <w:szCs w:val="28"/>
        </w:rPr>
        <w:t xml:space="preserve">.Внести в  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>Пайгармского</w:t>
      </w:r>
      <w:r w:rsidRPr="0099422D"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 по предоставлению муниципальной услуги  «Предоставление в аренду, безвозмездное пользование имущества, находящегося в муниципальной собственности </w:t>
      </w:r>
      <w:r>
        <w:rPr>
          <w:rFonts w:ascii="Times New Roman" w:hAnsi="Times New Roman"/>
          <w:sz w:val="28"/>
          <w:szCs w:val="28"/>
        </w:rPr>
        <w:t>Пайгармского</w:t>
      </w:r>
      <w:r w:rsidRPr="0099422D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утвержденного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Пайгармского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Рузаев</w:t>
      </w:r>
      <w:r>
        <w:rPr>
          <w:rFonts w:ascii="Times New Roman" w:hAnsi="Times New Roman"/>
          <w:color w:val="000000"/>
          <w:sz w:val="28"/>
          <w:szCs w:val="28"/>
        </w:rPr>
        <w:t>ского муниципального района от 21 июня 2013 года № 59</w:t>
      </w:r>
      <w:r w:rsidRPr="0099422D">
        <w:rPr>
          <w:rFonts w:ascii="Times New Roman" w:hAnsi="Times New Roman"/>
          <w:color w:val="000000"/>
          <w:sz w:val="28"/>
          <w:szCs w:val="28"/>
        </w:rPr>
        <w:t>, изменения следующего содержания:</w:t>
      </w:r>
    </w:p>
    <w:p w:rsidR="00CB62FF" w:rsidRPr="0099422D" w:rsidRDefault="00CB62FF" w:rsidP="002D7A83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422D">
        <w:rPr>
          <w:sz w:val="28"/>
          <w:szCs w:val="28"/>
        </w:rPr>
        <w:t>.1 В разделе 2.12:</w:t>
      </w:r>
    </w:p>
    <w:p w:rsidR="00CB62FF" w:rsidRPr="0099422D" w:rsidRDefault="00CB62FF" w:rsidP="002D7A8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- пункт 39 дополнить абзацами следующего содержания:</w:t>
      </w:r>
    </w:p>
    <w:p w:rsidR="00CB62FF" w:rsidRPr="0099422D" w:rsidRDefault="00CB62FF" w:rsidP="002D7A8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CB62FF" w:rsidRPr="00B508AA" w:rsidRDefault="00CB62FF" w:rsidP="00B508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CB62FF" w:rsidRPr="0099422D" w:rsidRDefault="00CB62FF" w:rsidP="0098230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9422D">
        <w:rPr>
          <w:rFonts w:ascii="Times New Roman" w:hAnsi="Times New Roman"/>
          <w:sz w:val="28"/>
          <w:szCs w:val="28"/>
        </w:rPr>
        <w:t xml:space="preserve">.Внести в  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>Пайгармского</w:t>
      </w:r>
      <w:r w:rsidRPr="0099422D"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 по предоставлению муниципальной услуги  </w:t>
      </w:r>
      <w:r w:rsidRPr="00982300">
        <w:rPr>
          <w:rFonts w:ascii="Times New Roman" w:hAnsi="Times New Roman"/>
          <w:sz w:val="28"/>
          <w:szCs w:val="28"/>
        </w:rPr>
        <w:t>«</w:t>
      </w:r>
      <w:r w:rsidRPr="00982300">
        <w:rPr>
          <w:rFonts w:ascii="Times New Roman" w:hAnsi="Times New Roman"/>
          <w:bCs/>
          <w:sz w:val="28"/>
          <w:szCs w:val="28"/>
        </w:rPr>
        <w:t>По передаче приватизированных жилых помещений в муниципальную собственность (деприватизация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утвержденного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Пайгармского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Рузаевского муниципального р</w:t>
      </w:r>
      <w:r>
        <w:rPr>
          <w:rFonts w:ascii="Times New Roman" w:hAnsi="Times New Roman"/>
          <w:color w:val="000000"/>
          <w:sz w:val="28"/>
          <w:szCs w:val="28"/>
        </w:rPr>
        <w:t>айона от 21 июня 2013 года № 58</w:t>
      </w:r>
      <w:r w:rsidRPr="0099422D">
        <w:rPr>
          <w:rFonts w:ascii="Times New Roman" w:hAnsi="Times New Roman"/>
          <w:color w:val="000000"/>
          <w:sz w:val="28"/>
          <w:szCs w:val="28"/>
        </w:rPr>
        <w:t>, изменения следующего содержания:</w:t>
      </w:r>
    </w:p>
    <w:p w:rsidR="00CB62FF" w:rsidRPr="0099422D" w:rsidRDefault="00CB62FF" w:rsidP="0098230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422D">
        <w:rPr>
          <w:sz w:val="28"/>
          <w:szCs w:val="28"/>
        </w:rPr>
        <w:t>.1 В разделе 2.12:</w:t>
      </w:r>
    </w:p>
    <w:p w:rsidR="00CB62FF" w:rsidRPr="0099422D" w:rsidRDefault="00CB62FF" w:rsidP="009823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пункт 41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:rsidR="00CB62FF" w:rsidRPr="0099422D" w:rsidRDefault="00CB62FF" w:rsidP="009823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CB62FF" w:rsidRPr="00B508AA" w:rsidRDefault="00CB62FF" w:rsidP="009823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CB62FF" w:rsidRPr="0099422D" w:rsidRDefault="00CB62FF" w:rsidP="00DA4E5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422D">
        <w:rPr>
          <w:rFonts w:ascii="Times New Roman" w:hAnsi="Times New Roman"/>
          <w:sz w:val="28"/>
          <w:szCs w:val="28"/>
        </w:rPr>
        <w:t xml:space="preserve">Внести в  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>Пайгармского</w:t>
      </w:r>
      <w:r w:rsidRPr="0099422D"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 по предоставлению муниципальной услуги  «По согласованию переустройства и (или) перепланировки жилых и нежилых помещений». 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утвержденного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Пайгармского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Рузаев</w:t>
      </w:r>
      <w:r>
        <w:rPr>
          <w:rFonts w:ascii="Times New Roman" w:hAnsi="Times New Roman"/>
          <w:color w:val="000000"/>
          <w:sz w:val="28"/>
          <w:szCs w:val="28"/>
        </w:rPr>
        <w:t>ского муниципального района от 26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 2013 года № 4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9422D">
        <w:rPr>
          <w:rFonts w:ascii="Times New Roman" w:hAnsi="Times New Roman"/>
          <w:color w:val="000000"/>
          <w:sz w:val="28"/>
          <w:szCs w:val="28"/>
        </w:rPr>
        <w:t>, изменения следующего содержания:</w:t>
      </w:r>
    </w:p>
    <w:p w:rsidR="00CB62FF" w:rsidRPr="0099422D" w:rsidRDefault="00CB62FF" w:rsidP="00DA4E5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422D">
        <w:rPr>
          <w:sz w:val="28"/>
          <w:szCs w:val="28"/>
        </w:rPr>
        <w:t>.1 В разделе 2.12:</w:t>
      </w:r>
    </w:p>
    <w:p w:rsidR="00CB62FF" w:rsidRPr="0099422D" w:rsidRDefault="00CB62FF" w:rsidP="00DA4E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- пункт 41 дополнить абзацами следующего содержания:</w:t>
      </w:r>
    </w:p>
    <w:p w:rsidR="00CB62FF" w:rsidRPr="0099422D" w:rsidRDefault="00CB62FF" w:rsidP="00DA4E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CB62FF" w:rsidRPr="00B508AA" w:rsidRDefault="00CB62FF" w:rsidP="00B508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CB62FF" w:rsidRDefault="00CB62FF" w:rsidP="00DC533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B62FF" w:rsidRPr="0099422D" w:rsidRDefault="00CB62FF" w:rsidP="00DB63C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99422D">
        <w:rPr>
          <w:sz w:val="28"/>
          <w:szCs w:val="28"/>
        </w:rPr>
        <w:t xml:space="preserve">.Внести в  Административный регламент администрации </w:t>
      </w:r>
      <w:r>
        <w:rPr>
          <w:sz w:val="28"/>
          <w:szCs w:val="28"/>
        </w:rPr>
        <w:t>Пайгармского</w:t>
      </w:r>
      <w:r w:rsidRPr="0099422D">
        <w:rPr>
          <w:sz w:val="28"/>
          <w:szCs w:val="28"/>
        </w:rPr>
        <w:t xml:space="preserve"> сельского поселения Рузаевского муниципального района по предоставлению муниципальной услуги  «</w:t>
      </w:r>
      <w:r w:rsidRPr="0099422D">
        <w:rPr>
          <w:bCs/>
          <w:color w:val="000000"/>
          <w:sz w:val="28"/>
          <w:szCs w:val="28"/>
        </w:rPr>
        <w:t xml:space="preserve">Предоставление выписок из Реестра муниципальной собственности </w:t>
      </w:r>
      <w:r>
        <w:rPr>
          <w:bCs/>
          <w:color w:val="000000"/>
          <w:sz w:val="28"/>
          <w:szCs w:val="28"/>
        </w:rPr>
        <w:t>Пайгармского</w:t>
      </w:r>
      <w:r w:rsidRPr="0099422D">
        <w:rPr>
          <w:bCs/>
          <w:color w:val="000000"/>
          <w:sz w:val="28"/>
          <w:szCs w:val="28"/>
        </w:rPr>
        <w:t xml:space="preserve"> сельского поселения» </w:t>
      </w:r>
      <w:r w:rsidRPr="0099422D">
        <w:rPr>
          <w:color w:val="000000"/>
          <w:sz w:val="28"/>
          <w:szCs w:val="28"/>
        </w:rPr>
        <w:t xml:space="preserve">утвержденного постановлением администрации </w:t>
      </w:r>
      <w:r>
        <w:rPr>
          <w:color w:val="000000"/>
          <w:sz w:val="28"/>
          <w:szCs w:val="28"/>
        </w:rPr>
        <w:t>Пайгармского</w:t>
      </w:r>
      <w:r w:rsidRPr="0099422D">
        <w:rPr>
          <w:color w:val="000000"/>
          <w:sz w:val="28"/>
          <w:szCs w:val="28"/>
        </w:rPr>
        <w:t xml:space="preserve"> сельского поселения  Рузаев</w:t>
      </w:r>
      <w:r>
        <w:rPr>
          <w:color w:val="000000"/>
          <w:sz w:val="28"/>
          <w:szCs w:val="28"/>
        </w:rPr>
        <w:t>ского муниципального района от 05</w:t>
      </w:r>
      <w:r w:rsidRPr="0099422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0.</w:t>
      </w:r>
      <w:r w:rsidRPr="0099422D">
        <w:rPr>
          <w:color w:val="000000"/>
          <w:sz w:val="28"/>
          <w:szCs w:val="28"/>
        </w:rPr>
        <w:t>2015 года № 38, изменения следующего содержания:</w:t>
      </w:r>
    </w:p>
    <w:p w:rsidR="00CB62FF" w:rsidRPr="0099422D" w:rsidRDefault="00CB62FF" w:rsidP="00DC533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422D">
        <w:rPr>
          <w:sz w:val="28"/>
          <w:szCs w:val="28"/>
        </w:rPr>
        <w:t>.1 В разделе 2, подразделе 4</w:t>
      </w:r>
    </w:p>
    <w:p w:rsidR="00CB62FF" w:rsidRPr="0099422D" w:rsidRDefault="00CB62FF" w:rsidP="00DC533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- пункт 16 дополнить абзацами следующего содержания:</w:t>
      </w:r>
    </w:p>
    <w:p w:rsidR="00CB62FF" w:rsidRPr="0099422D" w:rsidRDefault="00CB62FF" w:rsidP="00DC533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CB62FF" w:rsidRPr="00B508AA" w:rsidRDefault="00CB62FF" w:rsidP="00B508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CB62FF" w:rsidRPr="0099422D" w:rsidRDefault="00CB62FF" w:rsidP="00DB63C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99422D">
        <w:rPr>
          <w:sz w:val="28"/>
          <w:szCs w:val="28"/>
        </w:rPr>
        <w:t xml:space="preserve">.Внести в  Административный регламент администрации </w:t>
      </w:r>
      <w:r>
        <w:rPr>
          <w:sz w:val="28"/>
          <w:szCs w:val="28"/>
        </w:rPr>
        <w:t>Пайгармского</w:t>
      </w:r>
      <w:r w:rsidRPr="0099422D">
        <w:rPr>
          <w:sz w:val="28"/>
          <w:szCs w:val="28"/>
        </w:rPr>
        <w:t xml:space="preserve"> сельского поселения Рузаевского муниципального района по предоставлению муниципальной услуги  «</w:t>
      </w:r>
      <w:r w:rsidRPr="0099422D">
        <w:rPr>
          <w:bCs/>
          <w:color w:val="000000"/>
          <w:sz w:val="28"/>
          <w:szCs w:val="28"/>
        </w:rPr>
        <w:t xml:space="preserve">По предоставлению информации об объектах недвижимого имущества, находящихся в муниципальной собственности </w:t>
      </w:r>
      <w:r>
        <w:rPr>
          <w:bCs/>
          <w:color w:val="000000"/>
          <w:sz w:val="28"/>
          <w:szCs w:val="28"/>
        </w:rPr>
        <w:t>Пайгармского</w:t>
      </w:r>
      <w:r w:rsidRPr="0099422D">
        <w:rPr>
          <w:bCs/>
          <w:color w:val="000000"/>
          <w:sz w:val="28"/>
          <w:szCs w:val="28"/>
        </w:rPr>
        <w:t xml:space="preserve"> сельского  поселения и предназначенных для сдачи в аренду» </w:t>
      </w:r>
      <w:r w:rsidRPr="0099422D">
        <w:rPr>
          <w:color w:val="000000"/>
          <w:sz w:val="28"/>
          <w:szCs w:val="28"/>
        </w:rPr>
        <w:t xml:space="preserve">утвержденного постановлением администрации </w:t>
      </w:r>
      <w:r>
        <w:rPr>
          <w:color w:val="000000"/>
          <w:sz w:val="28"/>
          <w:szCs w:val="28"/>
        </w:rPr>
        <w:t>Пайгармского</w:t>
      </w:r>
      <w:r w:rsidRPr="0099422D">
        <w:rPr>
          <w:color w:val="000000"/>
          <w:sz w:val="28"/>
          <w:szCs w:val="28"/>
        </w:rPr>
        <w:t xml:space="preserve"> сельского поселения  Рузаев</w:t>
      </w:r>
      <w:r>
        <w:rPr>
          <w:color w:val="000000"/>
          <w:sz w:val="28"/>
          <w:szCs w:val="28"/>
        </w:rPr>
        <w:t>ского муниципального района от 05</w:t>
      </w:r>
      <w:r w:rsidRPr="0099422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99422D">
        <w:rPr>
          <w:color w:val="000000"/>
          <w:sz w:val="28"/>
          <w:szCs w:val="28"/>
        </w:rPr>
        <w:t xml:space="preserve"> 2015 года № 39, изменения следующего содержания:</w:t>
      </w:r>
    </w:p>
    <w:p w:rsidR="00CB62FF" w:rsidRPr="0099422D" w:rsidRDefault="00CB62FF" w:rsidP="002022C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9422D">
        <w:rPr>
          <w:sz w:val="28"/>
          <w:szCs w:val="28"/>
        </w:rPr>
        <w:t>.1 В разделе 2.  Подразделе 3</w:t>
      </w:r>
      <w:r>
        <w:rPr>
          <w:sz w:val="28"/>
          <w:szCs w:val="28"/>
        </w:rPr>
        <w:t>.</w:t>
      </w:r>
    </w:p>
    <w:p w:rsidR="00CB62FF" w:rsidRPr="0099422D" w:rsidRDefault="00CB62FF" w:rsidP="002022C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- пункт 17 дополнить абзацами следующего содержания:</w:t>
      </w:r>
    </w:p>
    <w:p w:rsidR="00CB62FF" w:rsidRPr="0099422D" w:rsidRDefault="00CB62FF" w:rsidP="002022C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CB62FF" w:rsidRPr="00B508AA" w:rsidRDefault="00CB62FF" w:rsidP="00B508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CB62FF" w:rsidRPr="00B508AA" w:rsidRDefault="00CB62FF" w:rsidP="003E1EE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99422D">
        <w:rPr>
          <w:sz w:val="28"/>
          <w:szCs w:val="28"/>
        </w:rPr>
        <w:t xml:space="preserve">.Внести в  Административный регламент администрации </w:t>
      </w:r>
      <w:r>
        <w:rPr>
          <w:sz w:val="28"/>
          <w:szCs w:val="28"/>
        </w:rPr>
        <w:t>Пайгармского</w:t>
      </w:r>
      <w:r w:rsidRPr="0099422D">
        <w:rPr>
          <w:sz w:val="28"/>
          <w:szCs w:val="28"/>
        </w:rPr>
        <w:t xml:space="preserve"> сельского поселения Рузаевского муниципального района по предоставлению муниципальной услуги  «</w:t>
      </w:r>
      <w:r w:rsidRPr="0099422D">
        <w:rPr>
          <w:color w:val="000000"/>
          <w:sz w:val="28"/>
          <w:szCs w:val="28"/>
        </w:rPr>
        <w:t>По</w:t>
      </w:r>
      <w:r w:rsidRPr="0099422D">
        <w:rPr>
          <w:rStyle w:val="apple-converted-space"/>
          <w:color w:val="000000"/>
          <w:sz w:val="28"/>
          <w:szCs w:val="28"/>
        </w:rPr>
        <w:t> </w:t>
      </w:r>
      <w:r w:rsidRPr="0099422D">
        <w:rPr>
          <w:color w:val="000000"/>
          <w:sz w:val="28"/>
          <w:szCs w:val="28"/>
        </w:rPr>
        <w:t>постановке граждан на учет в качестве нуждающихся в жилых помещениях по договорам социального найма</w:t>
      </w:r>
      <w:r w:rsidRPr="0099422D">
        <w:rPr>
          <w:bCs/>
          <w:color w:val="000000"/>
          <w:sz w:val="28"/>
          <w:szCs w:val="28"/>
        </w:rPr>
        <w:t xml:space="preserve">» </w:t>
      </w:r>
      <w:r w:rsidRPr="0099422D">
        <w:rPr>
          <w:color w:val="000000"/>
          <w:sz w:val="28"/>
          <w:szCs w:val="28"/>
        </w:rPr>
        <w:t xml:space="preserve">утвержденного постановлением администрации </w:t>
      </w:r>
      <w:r>
        <w:rPr>
          <w:color w:val="000000"/>
          <w:sz w:val="28"/>
          <w:szCs w:val="28"/>
        </w:rPr>
        <w:t>Пайгармского</w:t>
      </w:r>
      <w:r w:rsidRPr="0099422D">
        <w:rPr>
          <w:color w:val="000000"/>
          <w:sz w:val="28"/>
          <w:szCs w:val="28"/>
        </w:rPr>
        <w:t xml:space="preserve"> сельского поселения  Рузаев</w:t>
      </w:r>
      <w:r>
        <w:rPr>
          <w:color w:val="000000"/>
          <w:sz w:val="28"/>
          <w:szCs w:val="28"/>
        </w:rPr>
        <w:t>ского муниципального района от 05</w:t>
      </w:r>
      <w:r w:rsidRPr="0099422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0.</w:t>
      </w:r>
      <w:r w:rsidRPr="0099422D">
        <w:rPr>
          <w:color w:val="000000"/>
          <w:sz w:val="28"/>
          <w:szCs w:val="28"/>
        </w:rPr>
        <w:t>2015 года № 4</w:t>
      </w:r>
      <w:r>
        <w:rPr>
          <w:color w:val="000000"/>
          <w:sz w:val="28"/>
          <w:szCs w:val="28"/>
        </w:rPr>
        <w:t>1</w:t>
      </w:r>
      <w:r w:rsidRPr="0099422D">
        <w:rPr>
          <w:color w:val="000000"/>
          <w:sz w:val="28"/>
          <w:szCs w:val="28"/>
        </w:rPr>
        <w:t>, изменения следующего содержания:</w:t>
      </w:r>
    </w:p>
    <w:p w:rsidR="00CB62FF" w:rsidRPr="0099422D" w:rsidRDefault="00CB62FF" w:rsidP="002022C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422D">
        <w:rPr>
          <w:sz w:val="28"/>
          <w:szCs w:val="28"/>
        </w:rPr>
        <w:t>.1 В разделе 2.  Подразделе 3</w:t>
      </w:r>
    </w:p>
    <w:p w:rsidR="00CB62FF" w:rsidRPr="0099422D" w:rsidRDefault="00CB62FF" w:rsidP="002022C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- пункт 18 дополнить абзацами следующего содержания:</w:t>
      </w:r>
    </w:p>
    <w:p w:rsidR="00CB62FF" w:rsidRPr="0099422D" w:rsidRDefault="00CB62FF" w:rsidP="002022C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CB62FF" w:rsidRPr="0099422D" w:rsidRDefault="00CB62FF" w:rsidP="002022C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CB62FF" w:rsidRPr="0099422D" w:rsidRDefault="00CB62FF" w:rsidP="003E1EE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99422D">
        <w:rPr>
          <w:sz w:val="28"/>
          <w:szCs w:val="28"/>
        </w:rPr>
        <w:t xml:space="preserve">.Внести в  Административный регламент администрации </w:t>
      </w:r>
      <w:r>
        <w:rPr>
          <w:sz w:val="28"/>
          <w:szCs w:val="28"/>
        </w:rPr>
        <w:t>Пайгармского</w:t>
      </w:r>
      <w:r w:rsidRPr="0099422D">
        <w:rPr>
          <w:sz w:val="28"/>
          <w:szCs w:val="28"/>
        </w:rPr>
        <w:t xml:space="preserve"> сельского поселения Рузаевского муниципального района по предоставлению муниципальной услуги  «По назначению и выплате пенсии за выслугу лет лицам, замещавшим муниципальные должности и (или) должности муниципальной службы</w:t>
      </w:r>
      <w:r w:rsidRPr="0099422D">
        <w:rPr>
          <w:bCs/>
          <w:color w:val="000000"/>
          <w:sz w:val="28"/>
          <w:szCs w:val="28"/>
        </w:rPr>
        <w:t xml:space="preserve">» </w:t>
      </w:r>
      <w:r w:rsidRPr="0099422D">
        <w:rPr>
          <w:color w:val="000000"/>
          <w:sz w:val="28"/>
          <w:szCs w:val="28"/>
        </w:rPr>
        <w:t xml:space="preserve">утвержденного постановлением администрации </w:t>
      </w:r>
      <w:r>
        <w:rPr>
          <w:color w:val="000000"/>
          <w:sz w:val="28"/>
          <w:szCs w:val="28"/>
        </w:rPr>
        <w:t>Пайгармского</w:t>
      </w:r>
      <w:r w:rsidRPr="0099422D">
        <w:rPr>
          <w:color w:val="000000"/>
          <w:sz w:val="28"/>
          <w:szCs w:val="28"/>
        </w:rPr>
        <w:t xml:space="preserve"> сельского поселения  Рузаев</w:t>
      </w:r>
      <w:r>
        <w:rPr>
          <w:color w:val="000000"/>
          <w:sz w:val="28"/>
          <w:szCs w:val="28"/>
        </w:rPr>
        <w:t>ского муниципального района от 05</w:t>
      </w:r>
      <w:r w:rsidRPr="0099422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0.</w:t>
      </w:r>
      <w:r w:rsidRPr="0099422D">
        <w:rPr>
          <w:color w:val="000000"/>
          <w:sz w:val="28"/>
          <w:szCs w:val="28"/>
        </w:rPr>
        <w:t>2015 года № 4</w:t>
      </w:r>
      <w:r>
        <w:rPr>
          <w:color w:val="000000"/>
          <w:sz w:val="28"/>
          <w:szCs w:val="28"/>
        </w:rPr>
        <w:t>0</w:t>
      </w:r>
      <w:r w:rsidRPr="0099422D">
        <w:rPr>
          <w:color w:val="000000"/>
          <w:sz w:val="28"/>
          <w:szCs w:val="28"/>
        </w:rPr>
        <w:t>, изменения следующего содержания:</w:t>
      </w:r>
    </w:p>
    <w:p w:rsidR="00CB62FF" w:rsidRPr="0099422D" w:rsidRDefault="00CB62FF" w:rsidP="001F26D9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9422D">
        <w:rPr>
          <w:sz w:val="28"/>
          <w:szCs w:val="28"/>
        </w:rPr>
        <w:t>.1 В разделе 2. Подразделе 3</w:t>
      </w:r>
    </w:p>
    <w:p w:rsidR="00CB62FF" w:rsidRPr="0099422D" w:rsidRDefault="00CB62FF" w:rsidP="001F26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- пункт 18 дополнить абзацами следующего содержания:</w:t>
      </w:r>
    </w:p>
    <w:p w:rsidR="00CB62FF" w:rsidRPr="0099422D" w:rsidRDefault="00CB62FF" w:rsidP="001F26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«Вход в здание «МФЦ» и места, предназначенные для приема заявителей, должны обеспечиваться предусмотренными законодательством Российской  Федерации, условиями для беспрепятственного доступа к данным помещениям заявителей, являющихся инвалидами, включая инвалидов-колясочников. </w:t>
      </w:r>
    </w:p>
    <w:p w:rsidR="00CB62FF" w:rsidRPr="00B508AA" w:rsidRDefault="00CB62FF" w:rsidP="00B508A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услугу.»;</w:t>
      </w:r>
    </w:p>
    <w:p w:rsidR="00CB62FF" w:rsidRPr="0099422D" w:rsidRDefault="00CB62FF" w:rsidP="00D82A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99422D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CB62FF" w:rsidRPr="0099422D" w:rsidRDefault="00CB62FF" w:rsidP="0099422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99422D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Рузаевского муниципального района в сети «Интернет» по адресу: www. ruzaevka-rm.ru.</w:t>
      </w:r>
    </w:p>
    <w:p w:rsidR="00CB62FF" w:rsidRPr="0099422D" w:rsidRDefault="00CB62FF" w:rsidP="003E1EE2">
      <w:pPr>
        <w:spacing w:line="3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> </w:t>
      </w:r>
    </w:p>
    <w:p w:rsidR="00CB62FF" w:rsidRPr="0099422D" w:rsidRDefault="00CB62FF" w:rsidP="003E1EE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9422D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CB62FF" w:rsidRPr="0099422D" w:rsidRDefault="00CB62FF" w:rsidP="003E1EE2">
      <w:pPr>
        <w:tabs>
          <w:tab w:val="left" w:pos="55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Пайгармского </w:t>
      </w:r>
      <w:r w:rsidRPr="0099422D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Н.Н. Шкаева</w:t>
      </w:r>
    </w:p>
    <w:sectPr w:rsidR="00CB62FF" w:rsidRPr="0099422D" w:rsidSect="00D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A5F"/>
    <w:rsid w:val="00124FCC"/>
    <w:rsid w:val="00135DA7"/>
    <w:rsid w:val="001F26D9"/>
    <w:rsid w:val="002022C9"/>
    <w:rsid w:val="002D7A83"/>
    <w:rsid w:val="003E1EE2"/>
    <w:rsid w:val="00567FF0"/>
    <w:rsid w:val="008202E6"/>
    <w:rsid w:val="008E38CE"/>
    <w:rsid w:val="00931C04"/>
    <w:rsid w:val="00982300"/>
    <w:rsid w:val="0099422D"/>
    <w:rsid w:val="00AB1558"/>
    <w:rsid w:val="00B508AA"/>
    <w:rsid w:val="00B559A4"/>
    <w:rsid w:val="00CB62FF"/>
    <w:rsid w:val="00D31619"/>
    <w:rsid w:val="00D82A5F"/>
    <w:rsid w:val="00DA4E5B"/>
    <w:rsid w:val="00DB63C3"/>
    <w:rsid w:val="00DC5330"/>
    <w:rsid w:val="00F669A4"/>
    <w:rsid w:val="00F82268"/>
    <w:rsid w:val="00FB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1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82A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2A5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aliases w:val="Обычный (веб) Знак"/>
    <w:basedOn w:val="Normal"/>
    <w:link w:val="NormalWebChar"/>
    <w:uiPriority w:val="99"/>
    <w:rsid w:val="00D82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82A5F"/>
    <w:rPr>
      <w:rFonts w:cs="Times New Roman"/>
    </w:rPr>
  </w:style>
  <w:style w:type="character" w:customStyle="1" w:styleId="NormalWebChar">
    <w:name w:val="Normal (Web) Char"/>
    <w:aliases w:val="Обычный (веб) Знак Char"/>
    <w:basedOn w:val="DefaultParagraphFont"/>
    <w:link w:val="NormalWeb"/>
    <w:uiPriority w:val="99"/>
    <w:locked/>
    <w:rsid w:val="008202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6</Pages>
  <Words>1465</Words>
  <Characters>8353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</cp:lastModifiedBy>
  <cp:revision>6</cp:revision>
  <cp:lastPrinted>2016-06-15T13:55:00Z</cp:lastPrinted>
  <dcterms:created xsi:type="dcterms:W3CDTF">2016-07-08T10:55:00Z</dcterms:created>
  <dcterms:modified xsi:type="dcterms:W3CDTF">2016-06-15T13:57:00Z</dcterms:modified>
</cp:coreProperties>
</file>