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E" w:rsidRPr="00BD4FA3" w:rsidRDefault="000728EE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0728EE" w:rsidRPr="00BD4FA3" w:rsidRDefault="000728EE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28EE" w:rsidRPr="00B37D3D" w:rsidRDefault="000728EE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728EE" w:rsidRPr="009A3F95" w:rsidRDefault="000728EE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EE" w:rsidRPr="001F0A17" w:rsidRDefault="000728EE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728EE" w:rsidRPr="009A3F95" w:rsidRDefault="000728EE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EE" w:rsidRPr="00AD5C73" w:rsidRDefault="000728EE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EE" w:rsidRPr="008C376E" w:rsidRDefault="000728EE" w:rsidP="00A8586C">
      <w:pPr>
        <w:rPr>
          <w:rFonts w:ascii="Times New Roman" w:hAnsi="Times New Roman" w:cs="Times New Roman"/>
          <w:sz w:val="28"/>
          <w:szCs w:val="28"/>
        </w:rPr>
      </w:pPr>
      <w:r w:rsidRPr="008C376E">
        <w:rPr>
          <w:rFonts w:ascii="Times New Roman" w:hAnsi="Times New Roman" w:cs="Times New Roman"/>
          <w:sz w:val="28"/>
          <w:szCs w:val="28"/>
        </w:rPr>
        <w:t>13.04. 2021год                                                                                     № 230</w:t>
      </w:r>
    </w:p>
    <w:p w:rsidR="000728EE" w:rsidRPr="00EE6AE8" w:rsidRDefault="000728EE" w:rsidP="00A8586C">
      <w:pPr>
        <w:rPr>
          <w:rFonts w:ascii="Times New Roman" w:hAnsi="Times New Roman" w:cs="Times New Roman"/>
        </w:rPr>
      </w:pPr>
    </w:p>
    <w:p w:rsidR="000728EE" w:rsidRPr="00F97E2F" w:rsidRDefault="000728EE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0728EE" w:rsidRDefault="000728EE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0728EE" w:rsidRPr="00B12AE0" w:rsidRDefault="000728EE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0728EE" w:rsidRDefault="000728EE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0728EE" w:rsidRDefault="000728EE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0728EE" w:rsidRDefault="000728EE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</w:t>
      </w:r>
      <w:r w:rsidRPr="00E5663C">
        <w:rPr>
          <w:rFonts w:ascii="Times New Roman" w:hAnsi="Times New Roman" w:cs="Times New Roman"/>
          <w:sz w:val="28"/>
          <w:szCs w:val="28"/>
        </w:rPr>
        <w:t>, от 30 декабря 2020 года № 798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728EE" w:rsidRDefault="000728EE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0728EE" w:rsidRDefault="000728EE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0728EE" w:rsidRDefault="000728EE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0728EE" w:rsidTr="00A14366">
        <w:trPr>
          <w:trHeight w:val="3053"/>
        </w:trPr>
        <w:tc>
          <w:tcPr>
            <w:tcW w:w="1951" w:type="dxa"/>
          </w:tcPr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55 188,5 тыс. рублей, в том числе по годам: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2020 год -  8997,1 тыс. рублей;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2021 год -  10342,6 тыс. рублей;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2022 год -  11020,3 тыс. рублей;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2023 год -  8243,2 тыс. рублей;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2024 год -  8292,4 тыс. рублей;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6">
              <w:rPr>
                <w:rFonts w:ascii="Times New Roman" w:hAnsi="Times New Roman" w:cs="Times New Roman"/>
                <w:sz w:val="28"/>
                <w:szCs w:val="28"/>
              </w:rPr>
              <w:t>2025 год -  8292,4 тыс. рублей.</w:t>
            </w:r>
          </w:p>
          <w:p w:rsidR="000728EE" w:rsidRPr="00A14366" w:rsidRDefault="000728EE" w:rsidP="00A143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8EE" w:rsidRDefault="000728EE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728EE" w:rsidRDefault="000728EE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0728EE" w:rsidRPr="00652901" w:rsidRDefault="000728EE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0728EE" w:rsidRPr="00836B45" w:rsidRDefault="000728EE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0728EE" w:rsidRPr="00836B45" w:rsidRDefault="000728EE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0728EE" w:rsidRPr="00836B45" w:rsidRDefault="000728EE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0728EE" w:rsidRPr="00952F48" w:rsidRDefault="000728EE" w:rsidP="00652901">
      <w:pPr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4"/>
      <w:r>
        <w:rPr>
          <w:rFonts w:ascii="Times New Roman" w:hAnsi="Times New Roman" w:cs="Times New Roman"/>
          <w:sz w:val="28"/>
          <w:szCs w:val="28"/>
        </w:rPr>
        <w:t>55 </w:t>
      </w:r>
      <w:r w:rsidRPr="00E566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0728EE" w:rsidRPr="00952F48" w:rsidRDefault="000728EE" w:rsidP="00C154F0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728EE" w:rsidRPr="00952F48" w:rsidRDefault="000728EE" w:rsidP="00C154F0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7C4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2,6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728EE" w:rsidRPr="00952F48" w:rsidRDefault="000728EE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11020,3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728EE" w:rsidRPr="00952F48" w:rsidRDefault="000728EE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8243,2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728EE" w:rsidRPr="00952F48" w:rsidRDefault="000728EE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рублей;</w:t>
      </w:r>
    </w:p>
    <w:p w:rsidR="000728EE" w:rsidRPr="00836B45" w:rsidRDefault="000728EE" w:rsidP="00281ABC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рублей.</w:t>
      </w:r>
    </w:p>
    <w:p w:rsidR="000728EE" w:rsidRDefault="000728EE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0728EE" w:rsidRPr="00061BAA" w:rsidRDefault="000728EE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0728EE" w:rsidRPr="00BF7269" w:rsidRDefault="000728EE" w:rsidP="00A8586C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С.В. Богомолову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0728EE" w:rsidRPr="004A300C" w:rsidRDefault="000728EE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в сети «Интернет»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5"/>
    <w:p w:rsidR="000728EE" w:rsidRPr="004A300C" w:rsidRDefault="000728EE" w:rsidP="00A8586C">
      <w:pPr>
        <w:rPr>
          <w:rFonts w:ascii="Times New Roman" w:hAnsi="Times New Roman" w:cs="Times New Roman"/>
          <w:sz w:val="26"/>
          <w:szCs w:val="26"/>
        </w:rPr>
      </w:pPr>
    </w:p>
    <w:p w:rsidR="000728EE" w:rsidRDefault="000728EE" w:rsidP="00A8586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728EE" w:rsidRPr="004A300C" w:rsidRDefault="000728EE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00C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0728EE" w:rsidRPr="004A300C" w:rsidRDefault="000728EE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0728EE" w:rsidRPr="004A300C" w:rsidRDefault="000728EE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А.И.Сайгачев</w:t>
      </w:r>
      <w:bookmarkStart w:id="6" w:name="_GoBack"/>
      <w:bookmarkEnd w:id="6"/>
    </w:p>
    <w:p w:rsidR="000728EE" w:rsidRPr="00A8586C" w:rsidRDefault="000728EE" w:rsidP="00F0770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0728EE" w:rsidRDefault="000728EE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0728EE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0728EE" w:rsidRDefault="000728EE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0728EE" w:rsidRDefault="000728EE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0728EE" w:rsidRDefault="000728EE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0728EE" w:rsidRDefault="000728EE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0728EE" w:rsidRDefault="000728EE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 13.04.2021   № 230</w:t>
      </w:r>
    </w:p>
    <w:p w:rsidR="000728EE" w:rsidRPr="006D4251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0728EE" w:rsidRPr="006D4251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0728EE" w:rsidRPr="006D4251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0728EE" w:rsidRPr="006D4251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0728EE" w:rsidRPr="006D4251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0728EE" w:rsidRPr="006D4251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0728EE" w:rsidRPr="00F07702" w:rsidRDefault="000728EE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0728EE" w:rsidRPr="000E2CE7" w:rsidRDefault="000728EE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0728EE" w:rsidRPr="006D4251" w:rsidRDefault="000728E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60"/>
        <w:gridCol w:w="709"/>
        <w:gridCol w:w="993"/>
        <w:gridCol w:w="992"/>
        <w:gridCol w:w="1133"/>
        <w:gridCol w:w="992"/>
        <w:gridCol w:w="993"/>
        <w:gridCol w:w="992"/>
      </w:tblGrid>
      <w:tr w:rsidR="000728EE" w:rsidRPr="006D4251" w:rsidTr="00E5663C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0728EE" w:rsidRPr="006D4251" w:rsidTr="00E5663C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0728EE" w:rsidRPr="006D4251" w:rsidTr="00E5663C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E5663C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10342,6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E5663C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11020,3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28EE" w:rsidRPr="00E5663C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8243,2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728EE" w:rsidRPr="001331E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28EE" w:rsidRPr="001331E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</w:tr>
      <w:tr w:rsidR="000728EE" w:rsidRPr="006D4251" w:rsidTr="00E5663C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87091B">
              <w:rPr>
                <w:rFonts w:ascii="Times New Roman" w:hAnsi="Times New Roman" w:cs="Times New Roman"/>
                <w:lang w:val="en-US"/>
              </w:rPr>
              <w:t>9842,6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E5663C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728EE" w:rsidRPr="006D4251" w:rsidTr="00E5663C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87091B">
              <w:rPr>
                <w:rFonts w:ascii="Times New Roman" w:hAnsi="Times New Roman" w:cs="Times New Roman"/>
                <w:lang w:val="en-US"/>
              </w:rPr>
              <w:t>9842,6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E5663C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728EE" w:rsidRPr="006D4251" w:rsidTr="00E5663C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28EE" w:rsidRDefault="000728EE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0728EE" w:rsidRDefault="000728EE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</w:t>
            </w:r>
          </w:p>
          <w:p w:rsidR="000728EE" w:rsidRPr="006D4251" w:rsidRDefault="000728EE" w:rsidP="001331E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0728EE" w:rsidRPr="006D4251" w:rsidRDefault="000728EE" w:rsidP="001331E1">
            <w:pPr>
              <w:rPr>
                <w:rFonts w:ascii="Times New Roman" w:hAnsi="Times New Roman" w:cs="Times New Roman"/>
              </w:rPr>
            </w:pPr>
          </w:p>
          <w:p w:rsidR="000728EE" w:rsidRPr="006D4251" w:rsidRDefault="000728EE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9842,6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E5663C" w:rsidRDefault="000728EE" w:rsidP="001331E1">
            <w:pPr>
              <w:pStyle w:val="aff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6A2E31">
              <w:rPr>
                <w:rFonts w:ascii="Times New Roman" w:hAnsi="Times New Roman" w:cs="Times New Roman"/>
                <w:lang w:val="en-US"/>
              </w:rPr>
              <w:t>7743,2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Default="000728EE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0728EE" w:rsidRPr="006D4251" w:rsidTr="00E5663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728EE" w:rsidRPr="006D4251" w:rsidTr="00E5663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728EE" w:rsidRPr="006D4251" w:rsidTr="00E5663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728EE" w:rsidRPr="006D4251" w:rsidTr="00E5663C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0728EE" w:rsidRPr="006D4251" w:rsidTr="00E5663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EE" w:rsidRPr="006D4251" w:rsidRDefault="000728EE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0728EE" w:rsidRPr="00485D72" w:rsidRDefault="000728EE" w:rsidP="00111EED">
      <w:pPr>
        <w:ind w:firstLine="0"/>
        <w:rPr>
          <w:rFonts w:ascii="Times New Roman" w:hAnsi="Times New Roman" w:cs="Times New Roman"/>
        </w:rPr>
      </w:pPr>
    </w:p>
    <w:sectPr w:rsidR="000728EE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209D6"/>
    <w:rsid w:val="000313ED"/>
    <w:rsid w:val="000375CE"/>
    <w:rsid w:val="00052691"/>
    <w:rsid w:val="00054295"/>
    <w:rsid w:val="00061BAA"/>
    <w:rsid w:val="000728EE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05D53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A2E31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6293A"/>
    <w:rsid w:val="00772815"/>
    <w:rsid w:val="007A5D82"/>
    <w:rsid w:val="007B26CE"/>
    <w:rsid w:val="007B64E2"/>
    <w:rsid w:val="007C26FC"/>
    <w:rsid w:val="007C2CB7"/>
    <w:rsid w:val="007C309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9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376E"/>
    <w:rsid w:val="008C434C"/>
    <w:rsid w:val="008D2340"/>
    <w:rsid w:val="008D3C4A"/>
    <w:rsid w:val="008D54A2"/>
    <w:rsid w:val="008D655C"/>
    <w:rsid w:val="008E09E1"/>
    <w:rsid w:val="008E545E"/>
    <w:rsid w:val="00911F76"/>
    <w:rsid w:val="00917C4D"/>
    <w:rsid w:val="00927853"/>
    <w:rsid w:val="00952F48"/>
    <w:rsid w:val="00956567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14366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0A41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312B2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A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30A41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30A4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30A41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A4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A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A4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A41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C30A4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30A41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C30A41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C30A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C30A41"/>
  </w:style>
  <w:style w:type="paragraph" w:customStyle="1" w:styleId="a4">
    <w:name w:val="Внимание: недобросовестность!"/>
    <w:basedOn w:val="a2"/>
    <w:next w:val="Normal"/>
    <w:uiPriority w:val="99"/>
    <w:rsid w:val="00C30A41"/>
  </w:style>
  <w:style w:type="character" w:customStyle="1" w:styleId="a5">
    <w:name w:val="Выделение для Базового Поиска"/>
    <w:basedOn w:val="a"/>
    <w:uiPriority w:val="99"/>
    <w:rsid w:val="00C30A41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C30A41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C30A41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C30A41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C30A41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C30A4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C30A41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C30A4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C30A41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C30A41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C30A41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C30A41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C30A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C30A41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C30A41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C30A41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C30A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C30A41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C30A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C30A41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C30A41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C30A41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C30A41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C30A41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C30A41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C30A41"/>
  </w:style>
  <w:style w:type="paragraph" w:customStyle="1" w:styleId="afd">
    <w:name w:val="Моноширинный"/>
    <w:basedOn w:val="Normal"/>
    <w:next w:val="Normal"/>
    <w:uiPriority w:val="99"/>
    <w:rsid w:val="00C30A41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C30A41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C30A41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C30A41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C30A41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C30A41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C30A41"/>
    <w:pPr>
      <w:ind w:left="140"/>
    </w:pPr>
  </w:style>
  <w:style w:type="character" w:customStyle="1" w:styleId="aff4">
    <w:name w:val="Опечатки"/>
    <w:uiPriority w:val="99"/>
    <w:rsid w:val="00C30A41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C30A41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C30A41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C30A41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C30A41"/>
  </w:style>
  <w:style w:type="paragraph" w:customStyle="1" w:styleId="aff9">
    <w:name w:val="Постоянная часть"/>
    <w:basedOn w:val="a8"/>
    <w:next w:val="Normal"/>
    <w:uiPriority w:val="99"/>
    <w:rsid w:val="00C30A41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C30A41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C30A41"/>
  </w:style>
  <w:style w:type="paragraph" w:customStyle="1" w:styleId="affc">
    <w:name w:val="Примечание."/>
    <w:basedOn w:val="a2"/>
    <w:next w:val="Normal"/>
    <w:uiPriority w:val="99"/>
    <w:rsid w:val="00C30A41"/>
  </w:style>
  <w:style w:type="character" w:customStyle="1" w:styleId="affd">
    <w:name w:val="Продолжение ссылки"/>
    <w:basedOn w:val="a0"/>
    <w:uiPriority w:val="99"/>
    <w:rsid w:val="00C30A41"/>
  </w:style>
  <w:style w:type="paragraph" w:customStyle="1" w:styleId="affe">
    <w:name w:val="Словарная статья"/>
    <w:basedOn w:val="Normal"/>
    <w:next w:val="Normal"/>
    <w:uiPriority w:val="99"/>
    <w:rsid w:val="00C30A41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C30A41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C30A41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C30A41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C30A41"/>
  </w:style>
  <w:style w:type="paragraph" w:customStyle="1" w:styleId="afff3">
    <w:name w:val="Текст в таблице"/>
    <w:basedOn w:val="aff1"/>
    <w:next w:val="Normal"/>
    <w:uiPriority w:val="99"/>
    <w:rsid w:val="00C30A41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C30A41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C30A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C30A41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C30A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C30A4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C30A41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0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0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0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0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70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7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70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70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0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0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0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0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0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0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70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0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70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1042</Words>
  <Characters>5945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2021-03-25T12:13:00Z</cp:lastPrinted>
  <dcterms:created xsi:type="dcterms:W3CDTF">2021-04-13T07:42:00Z</dcterms:created>
  <dcterms:modified xsi:type="dcterms:W3CDTF">2021-04-13T07:42:00Z</dcterms:modified>
</cp:coreProperties>
</file>