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8B" w:rsidRDefault="001B6D8B" w:rsidP="00957A1A">
      <w:pPr>
        <w:jc w:val="center"/>
        <w:rPr>
          <w:b/>
          <w:color w:val="000000"/>
          <w:sz w:val="32"/>
          <w:szCs w:val="32"/>
        </w:rPr>
      </w:pPr>
    </w:p>
    <w:p w:rsidR="001B6D8B" w:rsidRPr="00FF3EA2" w:rsidRDefault="001B6D8B" w:rsidP="00957A1A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>РУЗАЕВСКОГО</w:t>
      </w:r>
    </w:p>
    <w:p w:rsidR="001B6D8B" w:rsidRPr="00FF3EA2" w:rsidRDefault="001B6D8B" w:rsidP="00957A1A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 МУНИЦИПАЛЬН</w:t>
      </w:r>
      <w:r w:rsidRPr="00FF3EA2">
        <w:rPr>
          <w:sz w:val="28"/>
          <w:szCs w:val="28"/>
        </w:rPr>
        <w:t>О</w:t>
      </w:r>
      <w:r w:rsidRPr="00FF3EA2">
        <w:rPr>
          <w:sz w:val="28"/>
          <w:szCs w:val="28"/>
        </w:rPr>
        <w:t>ГО РАЙОНА</w:t>
      </w:r>
    </w:p>
    <w:p w:rsidR="001B6D8B" w:rsidRPr="00FF3EA2" w:rsidRDefault="001B6D8B" w:rsidP="00F73F95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1B6D8B" w:rsidRPr="00FF3EA2" w:rsidRDefault="001B6D8B" w:rsidP="00957A1A">
      <w:pPr>
        <w:jc w:val="center"/>
        <w:rPr>
          <w:sz w:val="28"/>
          <w:szCs w:val="28"/>
        </w:rPr>
      </w:pPr>
    </w:p>
    <w:p w:rsidR="001B6D8B" w:rsidRPr="00962848" w:rsidRDefault="001B6D8B" w:rsidP="00957A1A">
      <w:pPr>
        <w:jc w:val="center"/>
        <w:rPr>
          <w:b/>
          <w:sz w:val="34"/>
          <w:szCs w:val="28"/>
        </w:rPr>
      </w:pPr>
      <w:r w:rsidRPr="00962848">
        <w:rPr>
          <w:b/>
          <w:sz w:val="34"/>
          <w:szCs w:val="28"/>
        </w:rPr>
        <w:t>П О С Т А Н О В Л Е Н И Е</w:t>
      </w:r>
    </w:p>
    <w:p w:rsidR="001B6D8B" w:rsidRPr="00FF3EA2" w:rsidRDefault="001B6D8B" w:rsidP="00957A1A">
      <w:pPr>
        <w:jc w:val="center"/>
        <w:rPr>
          <w:b/>
          <w:sz w:val="28"/>
          <w:szCs w:val="28"/>
        </w:rPr>
      </w:pPr>
    </w:p>
    <w:p w:rsidR="001B6D8B" w:rsidRPr="00FE5C0D" w:rsidRDefault="001B6D8B" w:rsidP="00957A1A">
      <w:pPr>
        <w:rPr>
          <w:sz w:val="28"/>
          <w:szCs w:val="28"/>
        </w:rPr>
      </w:pPr>
      <w:r w:rsidRPr="00FE5C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12.02.2018г.                </w:t>
      </w:r>
      <w:r w:rsidRPr="00FE5C0D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</w:t>
      </w:r>
      <w:r w:rsidRPr="00FE5C0D">
        <w:rPr>
          <w:sz w:val="28"/>
          <w:szCs w:val="28"/>
        </w:rPr>
        <w:t xml:space="preserve">    № </w:t>
      </w:r>
      <w:r>
        <w:rPr>
          <w:sz w:val="28"/>
          <w:szCs w:val="28"/>
        </w:rPr>
        <w:t xml:space="preserve"> 89</w:t>
      </w:r>
    </w:p>
    <w:p w:rsidR="001B6D8B" w:rsidRPr="00EB4087" w:rsidRDefault="001B6D8B" w:rsidP="00957A1A">
      <w:pPr>
        <w:rPr>
          <w:sz w:val="24"/>
          <w:szCs w:val="24"/>
        </w:rPr>
      </w:pPr>
    </w:p>
    <w:p w:rsidR="001B6D8B" w:rsidRDefault="001B6D8B" w:rsidP="004C31EB">
      <w:pPr>
        <w:jc w:val="center"/>
        <w:rPr>
          <w:sz w:val="24"/>
          <w:szCs w:val="24"/>
        </w:rPr>
      </w:pPr>
      <w:r w:rsidRPr="00EB4087">
        <w:rPr>
          <w:sz w:val="24"/>
          <w:szCs w:val="24"/>
        </w:rPr>
        <w:t>г. Рузаевка</w:t>
      </w:r>
    </w:p>
    <w:p w:rsidR="001B6D8B" w:rsidRPr="00EB4087" w:rsidRDefault="001B6D8B" w:rsidP="00C87557">
      <w:pPr>
        <w:rPr>
          <w:sz w:val="24"/>
          <w:szCs w:val="24"/>
        </w:rPr>
      </w:pPr>
    </w:p>
    <w:p w:rsidR="001B6D8B" w:rsidRPr="000C5AFC" w:rsidRDefault="001B6D8B" w:rsidP="000C5AFC">
      <w:pPr>
        <w:pStyle w:val="Heading1"/>
        <w:jc w:val="center"/>
        <w:rPr>
          <w:rFonts w:ascii="Times New Roman" w:hAnsi="Times New Roman"/>
          <w:b/>
          <w:sz w:val="28"/>
          <w:szCs w:val="28"/>
        </w:rPr>
      </w:pPr>
      <w:r w:rsidRPr="000C5AFC">
        <w:rPr>
          <w:rFonts w:ascii="Times New Roman" w:hAnsi="Times New Roman"/>
          <w:b/>
          <w:sz w:val="28"/>
          <w:szCs w:val="28"/>
        </w:rPr>
        <w:t>О создании Управляющего Совета по развитию культуры Рузаевского муниципального района</w:t>
      </w:r>
    </w:p>
    <w:p w:rsidR="001B6D8B" w:rsidRDefault="001B6D8B" w:rsidP="000C5AFC">
      <w:pPr>
        <w:pStyle w:val="Heading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56A1">
        <w:rPr>
          <w:rFonts w:ascii="Times New Roman" w:hAnsi="Times New Roman"/>
          <w:sz w:val="28"/>
          <w:szCs w:val="28"/>
        </w:rPr>
        <w:t xml:space="preserve">В связи с совершенствованием системы оплаты труда и стимулирования работников культуры, </w:t>
      </w:r>
      <w:r>
        <w:rPr>
          <w:rFonts w:ascii="Times New Roman" w:hAnsi="Times New Roman"/>
          <w:sz w:val="28"/>
          <w:szCs w:val="28"/>
        </w:rPr>
        <w:t>а</w:t>
      </w:r>
      <w:r w:rsidRPr="00B97793">
        <w:rPr>
          <w:rFonts w:ascii="Times New Roman" w:hAnsi="Times New Roman"/>
          <w:sz w:val="28"/>
          <w:szCs w:val="28"/>
        </w:rPr>
        <w:t xml:space="preserve">дминистрация Рузаевского муниципального района Республики Мордовия  </w:t>
      </w:r>
      <w:r w:rsidRPr="00B97793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1B6D8B" w:rsidRPr="000C5AFC" w:rsidRDefault="001B6D8B" w:rsidP="000C5AFC">
      <w:pPr>
        <w:pStyle w:val="Default"/>
      </w:pPr>
    </w:p>
    <w:p w:rsidR="001B6D8B" w:rsidRPr="000656A1" w:rsidRDefault="001B6D8B" w:rsidP="000C5AFC">
      <w:pPr>
        <w:ind w:firstLine="709"/>
        <w:jc w:val="both"/>
        <w:rPr>
          <w:sz w:val="28"/>
          <w:szCs w:val="28"/>
        </w:rPr>
      </w:pPr>
      <w:bookmarkStart w:id="0" w:name="sub_1"/>
      <w:r w:rsidRPr="000656A1">
        <w:rPr>
          <w:sz w:val="28"/>
          <w:szCs w:val="28"/>
        </w:rPr>
        <w:t xml:space="preserve">1. Создать при </w:t>
      </w:r>
      <w:r>
        <w:rPr>
          <w:sz w:val="28"/>
          <w:szCs w:val="28"/>
        </w:rPr>
        <w:t>МКУ «</w:t>
      </w:r>
      <w:r w:rsidRPr="000656A1">
        <w:rPr>
          <w:sz w:val="28"/>
          <w:szCs w:val="28"/>
        </w:rPr>
        <w:t>Управлени</w:t>
      </w:r>
      <w:r>
        <w:rPr>
          <w:sz w:val="28"/>
          <w:szCs w:val="28"/>
        </w:rPr>
        <w:t>е</w:t>
      </w:r>
      <w:r w:rsidRPr="000656A1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>»</w:t>
      </w:r>
      <w:r w:rsidRPr="000656A1">
        <w:rPr>
          <w:sz w:val="28"/>
          <w:szCs w:val="28"/>
        </w:rPr>
        <w:t xml:space="preserve"> администрации Рузаевского муниципального района Управляющий Совет по развитию культуры Рузаевского муниципального района в следующем составе:</w:t>
      </w:r>
    </w:p>
    <w:bookmarkEnd w:id="0"/>
    <w:p w:rsidR="001B6D8B" w:rsidRDefault="001B6D8B" w:rsidP="000C5AFC">
      <w:pPr>
        <w:ind w:firstLine="709"/>
        <w:jc w:val="both"/>
        <w:rPr>
          <w:sz w:val="28"/>
          <w:szCs w:val="28"/>
        </w:rPr>
      </w:pPr>
      <w:r w:rsidRPr="000656A1">
        <w:rPr>
          <w:sz w:val="28"/>
          <w:szCs w:val="28"/>
        </w:rPr>
        <w:t xml:space="preserve">- </w:t>
      </w:r>
      <w:r>
        <w:rPr>
          <w:sz w:val="28"/>
          <w:szCs w:val="28"/>
        </w:rPr>
        <w:t>Грачева Т.</w:t>
      </w:r>
      <w:r w:rsidRPr="000656A1">
        <w:rPr>
          <w:sz w:val="28"/>
          <w:szCs w:val="28"/>
        </w:rPr>
        <w:t xml:space="preserve">В. - </w:t>
      </w:r>
      <w:r>
        <w:rPr>
          <w:sz w:val="28"/>
          <w:szCs w:val="28"/>
        </w:rPr>
        <w:t>н</w:t>
      </w:r>
      <w:r w:rsidRPr="000656A1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у</w:t>
      </w:r>
      <w:r w:rsidRPr="000656A1">
        <w:rPr>
          <w:sz w:val="28"/>
          <w:szCs w:val="28"/>
        </w:rPr>
        <w:t>правлени</w:t>
      </w:r>
      <w:r>
        <w:rPr>
          <w:sz w:val="28"/>
          <w:szCs w:val="28"/>
        </w:rPr>
        <w:t>я</w:t>
      </w:r>
      <w:r w:rsidRPr="000656A1">
        <w:rPr>
          <w:sz w:val="28"/>
          <w:szCs w:val="28"/>
        </w:rPr>
        <w:t xml:space="preserve"> культуры администрации Рузаевского муниципального района;</w:t>
      </w:r>
    </w:p>
    <w:p w:rsidR="001B6D8B" w:rsidRPr="000656A1" w:rsidRDefault="001B6D8B" w:rsidP="00C90F79">
      <w:pPr>
        <w:ind w:firstLine="709"/>
        <w:jc w:val="both"/>
        <w:rPr>
          <w:sz w:val="28"/>
          <w:szCs w:val="28"/>
        </w:rPr>
      </w:pPr>
      <w:r w:rsidRPr="000656A1">
        <w:rPr>
          <w:sz w:val="28"/>
          <w:szCs w:val="28"/>
        </w:rPr>
        <w:t xml:space="preserve">- </w:t>
      </w:r>
      <w:r>
        <w:rPr>
          <w:sz w:val="28"/>
          <w:szCs w:val="28"/>
        </w:rPr>
        <w:t>Жаворонкова О.Н.</w:t>
      </w:r>
      <w:r w:rsidRPr="000656A1">
        <w:rPr>
          <w:sz w:val="28"/>
          <w:szCs w:val="28"/>
        </w:rPr>
        <w:t xml:space="preserve"> - заместитель начальника </w:t>
      </w:r>
      <w:r>
        <w:rPr>
          <w:sz w:val="28"/>
          <w:szCs w:val="28"/>
        </w:rPr>
        <w:t>у</w:t>
      </w:r>
      <w:r w:rsidRPr="000656A1">
        <w:rPr>
          <w:sz w:val="28"/>
          <w:szCs w:val="28"/>
        </w:rPr>
        <w:t>правлени</w:t>
      </w:r>
      <w:r>
        <w:rPr>
          <w:sz w:val="28"/>
          <w:szCs w:val="28"/>
        </w:rPr>
        <w:t>я</w:t>
      </w:r>
      <w:r w:rsidRPr="000656A1">
        <w:rPr>
          <w:sz w:val="28"/>
          <w:szCs w:val="28"/>
        </w:rPr>
        <w:t xml:space="preserve"> культуры администрации Рузаевского муниципального района;</w:t>
      </w:r>
    </w:p>
    <w:p w:rsidR="001B6D8B" w:rsidRPr="000656A1" w:rsidRDefault="001B6D8B" w:rsidP="000C5AFC">
      <w:pPr>
        <w:ind w:firstLine="709"/>
        <w:jc w:val="both"/>
        <w:rPr>
          <w:sz w:val="28"/>
          <w:szCs w:val="28"/>
        </w:rPr>
      </w:pPr>
      <w:r w:rsidRPr="000656A1">
        <w:rPr>
          <w:sz w:val="28"/>
          <w:szCs w:val="28"/>
        </w:rPr>
        <w:t>- Кашаева Д.К. - юрист МБУК "</w:t>
      </w:r>
      <w:r>
        <w:rPr>
          <w:sz w:val="28"/>
          <w:szCs w:val="28"/>
        </w:rPr>
        <w:t>Районный</w:t>
      </w:r>
      <w:r w:rsidRPr="000656A1">
        <w:rPr>
          <w:sz w:val="28"/>
          <w:szCs w:val="28"/>
        </w:rPr>
        <w:t xml:space="preserve"> центр</w:t>
      </w:r>
      <w:r>
        <w:rPr>
          <w:sz w:val="28"/>
          <w:szCs w:val="28"/>
        </w:rPr>
        <w:t xml:space="preserve"> культуры</w:t>
      </w:r>
      <w:r w:rsidRPr="000656A1">
        <w:rPr>
          <w:sz w:val="28"/>
          <w:szCs w:val="28"/>
        </w:rPr>
        <w:t>" Рузаевского муниципального района</w:t>
      </w:r>
      <w:r>
        <w:rPr>
          <w:sz w:val="28"/>
          <w:szCs w:val="28"/>
        </w:rPr>
        <w:t xml:space="preserve"> (по согласованию)</w:t>
      </w:r>
      <w:r w:rsidRPr="000656A1">
        <w:rPr>
          <w:sz w:val="28"/>
          <w:szCs w:val="28"/>
        </w:rPr>
        <w:t>;</w:t>
      </w:r>
    </w:p>
    <w:p w:rsidR="001B6D8B" w:rsidRPr="000656A1" w:rsidRDefault="001B6D8B" w:rsidP="000C5AFC">
      <w:pPr>
        <w:ind w:firstLine="709"/>
        <w:jc w:val="both"/>
        <w:rPr>
          <w:sz w:val="28"/>
          <w:szCs w:val="28"/>
        </w:rPr>
      </w:pPr>
      <w:r w:rsidRPr="000656A1">
        <w:rPr>
          <w:sz w:val="28"/>
          <w:szCs w:val="28"/>
        </w:rPr>
        <w:t>- Кострова О.П. - Заместитель Главы Рузаевского муниципального района по социальным вопросам;</w:t>
      </w:r>
    </w:p>
    <w:p w:rsidR="001B6D8B" w:rsidRDefault="001B6D8B" w:rsidP="000C5AFC">
      <w:pPr>
        <w:ind w:firstLine="709"/>
        <w:jc w:val="both"/>
        <w:rPr>
          <w:sz w:val="28"/>
          <w:szCs w:val="28"/>
        </w:rPr>
      </w:pPr>
      <w:r w:rsidRPr="000656A1">
        <w:rPr>
          <w:sz w:val="28"/>
          <w:szCs w:val="28"/>
        </w:rPr>
        <w:t xml:space="preserve">- </w:t>
      </w:r>
      <w:r>
        <w:rPr>
          <w:sz w:val="28"/>
          <w:szCs w:val="28"/>
        </w:rPr>
        <w:t>Князева Л.А.</w:t>
      </w:r>
      <w:r w:rsidRPr="000656A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656A1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 художественной самодеятельности МБУК «Центр культуры имени А.В.Ухтомского» Рузаевского муниципального района</w:t>
      </w:r>
      <w:r w:rsidRPr="000656A1">
        <w:rPr>
          <w:sz w:val="28"/>
          <w:szCs w:val="28"/>
        </w:rPr>
        <w:t xml:space="preserve"> (по согласованию);</w:t>
      </w:r>
    </w:p>
    <w:p w:rsidR="001B6D8B" w:rsidRPr="000656A1" w:rsidRDefault="001B6D8B" w:rsidP="000C5A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Лапаева Е.В. – директор МБУК «Централизованная бухгалтерия культуры» Рузаевского муниципального района (по согласованию);</w:t>
      </w:r>
    </w:p>
    <w:p w:rsidR="001B6D8B" w:rsidRPr="000656A1" w:rsidRDefault="001B6D8B" w:rsidP="000C5AFC">
      <w:pPr>
        <w:ind w:firstLine="709"/>
        <w:jc w:val="both"/>
        <w:rPr>
          <w:sz w:val="28"/>
          <w:szCs w:val="28"/>
        </w:rPr>
      </w:pPr>
      <w:r w:rsidRPr="000656A1">
        <w:rPr>
          <w:sz w:val="28"/>
          <w:szCs w:val="28"/>
        </w:rPr>
        <w:t>- Полынкова И.В. - Глава Ключаревского сельского поселения Рузаевского муниципального района (по согласованию);</w:t>
      </w:r>
    </w:p>
    <w:p w:rsidR="001B6D8B" w:rsidRDefault="001B6D8B" w:rsidP="00C90F79">
      <w:pPr>
        <w:ind w:firstLine="709"/>
        <w:jc w:val="both"/>
        <w:rPr>
          <w:sz w:val="28"/>
          <w:szCs w:val="28"/>
        </w:rPr>
      </w:pPr>
      <w:r w:rsidRPr="000656A1">
        <w:rPr>
          <w:sz w:val="28"/>
          <w:szCs w:val="28"/>
        </w:rPr>
        <w:t>- Редина Л.М. - заведующая центром правовой информации МБУК "Централизованная библиотечная система" Рузаевского муниципального района (по согласованию);</w:t>
      </w:r>
    </w:p>
    <w:p w:rsidR="001B6D8B" w:rsidRPr="000656A1" w:rsidRDefault="001B6D8B" w:rsidP="00C90F79">
      <w:pPr>
        <w:ind w:firstLine="709"/>
        <w:jc w:val="both"/>
        <w:rPr>
          <w:sz w:val="28"/>
          <w:szCs w:val="28"/>
        </w:rPr>
      </w:pPr>
      <w:r w:rsidRPr="000656A1">
        <w:rPr>
          <w:sz w:val="28"/>
          <w:szCs w:val="28"/>
        </w:rPr>
        <w:t>- Чуваткина С.Н. - Председатель Объединенной Профсоюзной Организации работников культуры</w:t>
      </w:r>
      <w:r>
        <w:rPr>
          <w:sz w:val="28"/>
          <w:szCs w:val="28"/>
        </w:rPr>
        <w:t xml:space="preserve"> (по согласованию)</w:t>
      </w:r>
      <w:r w:rsidRPr="000656A1">
        <w:rPr>
          <w:sz w:val="28"/>
          <w:szCs w:val="28"/>
        </w:rPr>
        <w:t>.</w:t>
      </w:r>
    </w:p>
    <w:p w:rsidR="001B6D8B" w:rsidRPr="000656A1" w:rsidRDefault="001B6D8B" w:rsidP="000C5AFC">
      <w:pPr>
        <w:ind w:firstLine="709"/>
        <w:jc w:val="both"/>
        <w:rPr>
          <w:sz w:val="28"/>
          <w:szCs w:val="28"/>
        </w:rPr>
      </w:pPr>
      <w:bookmarkStart w:id="1" w:name="sub_2"/>
      <w:r w:rsidRPr="000656A1">
        <w:rPr>
          <w:sz w:val="28"/>
          <w:szCs w:val="28"/>
        </w:rPr>
        <w:t xml:space="preserve">2. Утвердить прилагаемое </w:t>
      </w:r>
      <w:hyperlink w:anchor="sub_1000" w:history="1">
        <w:r w:rsidRPr="000C5AFC">
          <w:rPr>
            <w:rStyle w:val="a4"/>
            <w:b w:val="0"/>
            <w:bCs/>
            <w:color w:val="auto"/>
            <w:sz w:val="28"/>
            <w:szCs w:val="28"/>
            <w:u w:val="none"/>
          </w:rPr>
          <w:t>Положение</w:t>
        </w:r>
      </w:hyperlink>
      <w:r w:rsidRPr="000656A1">
        <w:rPr>
          <w:sz w:val="28"/>
          <w:szCs w:val="28"/>
        </w:rPr>
        <w:t xml:space="preserve"> об Управляющем Совете по развитию культуры Рузаевского муниципального района.</w:t>
      </w:r>
    </w:p>
    <w:p w:rsidR="001B6D8B" w:rsidRDefault="001B6D8B" w:rsidP="004B6BC1">
      <w:pPr>
        <w:ind w:firstLine="709"/>
        <w:jc w:val="both"/>
        <w:rPr>
          <w:sz w:val="28"/>
          <w:szCs w:val="28"/>
        </w:rPr>
      </w:pPr>
      <w:bookmarkStart w:id="2" w:name="sub_3"/>
      <w:bookmarkEnd w:id="1"/>
      <w:r w:rsidRPr="000656A1">
        <w:rPr>
          <w:sz w:val="28"/>
          <w:szCs w:val="28"/>
        </w:rPr>
        <w:t>3. Контроль за исполнением настоящего постановления возложить на заместителя Главы Рузаевского муниципального района по социальным вопросам О.П. Кострову.</w:t>
      </w:r>
    </w:p>
    <w:p w:rsidR="001B6D8B" w:rsidRPr="004B6BC1" w:rsidRDefault="001B6D8B" w:rsidP="004B6BC1">
      <w:pPr>
        <w:ind w:firstLine="709"/>
        <w:jc w:val="both"/>
        <w:rPr>
          <w:sz w:val="28"/>
          <w:szCs w:val="28"/>
        </w:rPr>
      </w:pPr>
      <w:r w:rsidRPr="000C5AFC">
        <w:rPr>
          <w:sz w:val="28"/>
          <w:szCs w:val="28"/>
        </w:rPr>
        <w:t xml:space="preserve">4. Признать утратившим силу постановление администрации Рузаевского муниципального района </w:t>
      </w:r>
      <w:bookmarkStart w:id="3" w:name="sub_4"/>
      <w:bookmarkEnd w:id="2"/>
      <w:r>
        <w:rPr>
          <w:sz w:val="28"/>
          <w:szCs w:val="28"/>
        </w:rPr>
        <w:t xml:space="preserve">от 26 сентября </w:t>
      </w:r>
      <w:smartTag w:uri="urn:schemas-microsoft-com:office:smarttags" w:element="metricconverter">
        <w:smartTagPr>
          <w:attr w:name="ProductID" w:val="2013 г"/>
        </w:smartTagPr>
        <w:r>
          <w:rPr>
            <w:sz w:val="28"/>
            <w:szCs w:val="28"/>
          </w:rPr>
          <w:t>2013 г</w:t>
        </w:r>
      </w:smartTag>
      <w:r>
        <w:rPr>
          <w:sz w:val="28"/>
          <w:szCs w:val="28"/>
        </w:rPr>
        <w:t xml:space="preserve">. N 1506 </w:t>
      </w:r>
      <w:r w:rsidRPr="000C5AFC">
        <w:rPr>
          <w:sz w:val="28"/>
          <w:szCs w:val="28"/>
        </w:rPr>
        <w:t>"О создании Управляющего Совета по развитию культуры Рузаевского муниципального района"</w:t>
      </w:r>
      <w:bookmarkEnd w:id="3"/>
    </w:p>
    <w:p w:rsidR="001B6D8B" w:rsidRPr="00EE4007" w:rsidRDefault="001B6D8B" w:rsidP="000C5AFC">
      <w:pPr>
        <w:shd w:val="clear" w:color="auto" w:fill="FFFFFF"/>
        <w:tabs>
          <w:tab w:val="left" w:pos="709"/>
        </w:tabs>
        <w:spacing w:line="317" w:lineRule="exact"/>
        <w:ind w:firstLine="709"/>
        <w:jc w:val="both"/>
        <w:rPr>
          <w:bCs/>
          <w:spacing w:val="1"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E4007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EE4007">
        <w:rPr>
          <w:sz w:val="28"/>
          <w:szCs w:val="28"/>
        </w:rPr>
        <w:t xml:space="preserve"> на официальном сайте органов местного самоуправления Рузаевского муниципал</w:t>
      </w:r>
      <w:r w:rsidRPr="00EE4007">
        <w:rPr>
          <w:sz w:val="28"/>
          <w:szCs w:val="28"/>
        </w:rPr>
        <w:t>ь</w:t>
      </w:r>
      <w:r w:rsidRPr="00EE4007">
        <w:rPr>
          <w:sz w:val="28"/>
          <w:szCs w:val="28"/>
        </w:rPr>
        <w:t xml:space="preserve">ного района в сети «Интернет» по адресу: </w:t>
      </w:r>
      <w:r w:rsidRPr="00EE4007">
        <w:rPr>
          <w:sz w:val="28"/>
          <w:szCs w:val="28"/>
          <w:lang w:val="en-US"/>
        </w:rPr>
        <w:t>www</w:t>
      </w:r>
      <w:r w:rsidRPr="00EE4007">
        <w:rPr>
          <w:sz w:val="28"/>
          <w:szCs w:val="28"/>
        </w:rPr>
        <w:t>.</w:t>
      </w:r>
      <w:r w:rsidRPr="00EE4007">
        <w:rPr>
          <w:sz w:val="28"/>
          <w:szCs w:val="28"/>
          <w:lang w:val="en-US"/>
        </w:rPr>
        <w:t>ruzaevka</w:t>
      </w:r>
      <w:r w:rsidRPr="00EE4007">
        <w:rPr>
          <w:sz w:val="28"/>
          <w:szCs w:val="28"/>
        </w:rPr>
        <w:t>-</w:t>
      </w:r>
      <w:r w:rsidRPr="00EE4007">
        <w:rPr>
          <w:sz w:val="28"/>
          <w:szCs w:val="28"/>
          <w:lang w:val="en-US"/>
        </w:rPr>
        <w:t>rm</w:t>
      </w:r>
      <w:r w:rsidRPr="00EE4007">
        <w:rPr>
          <w:sz w:val="28"/>
          <w:szCs w:val="28"/>
        </w:rPr>
        <w:t>.</w:t>
      </w:r>
      <w:r w:rsidRPr="00EE4007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1B6D8B" w:rsidRPr="00EE4007" w:rsidRDefault="001B6D8B" w:rsidP="000C5AFC">
      <w:pPr>
        <w:tabs>
          <w:tab w:val="left" w:pos="4695"/>
        </w:tabs>
        <w:ind w:firstLine="709"/>
        <w:jc w:val="both"/>
        <w:rPr>
          <w:sz w:val="28"/>
          <w:szCs w:val="28"/>
        </w:rPr>
      </w:pPr>
      <w:r w:rsidRPr="00EE4007">
        <w:rPr>
          <w:sz w:val="28"/>
          <w:szCs w:val="28"/>
        </w:rPr>
        <w:tab/>
      </w:r>
    </w:p>
    <w:p w:rsidR="001B6D8B" w:rsidRPr="00722D5D" w:rsidRDefault="001B6D8B" w:rsidP="000C5AFC">
      <w:pPr>
        <w:tabs>
          <w:tab w:val="left" w:pos="4695"/>
        </w:tabs>
        <w:jc w:val="both"/>
        <w:rPr>
          <w:sz w:val="28"/>
          <w:szCs w:val="28"/>
        </w:rPr>
      </w:pPr>
    </w:p>
    <w:p w:rsidR="001B6D8B" w:rsidRDefault="001B6D8B" w:rsidP="00A13C98">
      <w:pPr>
        <w:tabs>
          <w:tab w:val="left" w:pos="4695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99"/>
      </w:tblGrid>
      <w:tr w:rsidR="001B6D8B" w:rsidRPr="000656A1" w:rsidTr="005547E2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B6D8B" w:rsidRDefault="001B6D8B" w:rsidP="00AA23B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656A1">
              <w:rPr>
                <w:rFonts w:ascii="Times New Roman" w:hAnsi="Times New Roman" w:cs="Times New Roman"/>
                <w:sz w:val="28"/>
                <w:szCs w:val="28"/>
              </w:rPr>
              <w:t>Глава Рузаевского</w:t>
            </w:r>
            <w:r w:rsidRPr="000656A1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района</w:t>
            </w:r>
          </w:p>
          <w:p w:rsidR="001B6D8B" w:rsidRDefault="001B6D8B" w:rsidP="002B2B25"/>
          <w:p w:rsidR="001B6D8B" w:rsidRDefault="001B6D8B" w:rsidP="002B2B25"/>
          <w:p w:rsidR="001B6D8B" w:rsidRDefault="001B6D8B" w:rsidP="002B2B25"/>
          <w:p w:rsidR="001B6D8B" w:rsidRDefault="001B6D8B" w:rsidP="002B2B25"/>
          <w:p w:rsidR="001B6D8B" w:rsidRDefault="001B6D8B" w:rsidP="002B2B25"/>
          <w:p w:rsidR="001B6D8B" w:rsidRDefault="001B6D8B" w:rsidP="002B2B25"/>
          <w:p w:rsidR="001B6D8B" w:rsidRDefault="001B6D8B" w:rsidP="002B2B25"/>
          <w:p w:rsidR="001B6D8B" w:rsidRDefault="001B6D8B" w:rsidP="002B2B25"/>
          <w:p w:rsidR="001B6D8B" w:rsidRDefault="001B6D8B" w:rsidP="002B2B25"/>
          <w:p w:rsidR="001B6D8B" w:rsidRDefault="001B6D8B" w:rsidP="002B2B25"/>
          <w:p w:rsidR="001B6D8B" w:rsidRDefault="001B6D8B" w:rsidP="002B2B25"/>
          <w:p w:rsidR="001B6D8B" w:rsidRDefault="001B6D8B" w:rsidP="002B2B25"/>
          <w:p w:rsidR="001B6D8B" w:rsidRDefault="001B6D8B" w:rsidP="002B2B25"/>
          <w:p w:rsidR="001B6D8B" w:rsidRDefault="001B6D8B" w:rsidP="002B2B25"/>
          <w:p w:rsidR="001B6D8B" w:rsidRDefault="001B6D8B" w:rsidP="002B2B25"/>
          <w:p w:rsidR="001B6D8B" w:rsidRDefault="001B6D8B" w:rsidP="002B2B25"/>
          <w:p w:rsidR="001B6D8B" w:rsidRDefault="001B6D8B" w:rsidP="002B2B25"/>
          <w:p w:rsidR="001B6D8B" w:rsidRDefault="001B6D8B" w:rsidP="002B2B25"/>
          <w:p w:rsidR="001B6D8B" w:rsidRDefault="001B6D8B" w:rsidP="002B2B25"/>
          <w:p w:rsidR="001B6D8B" w:rsidRDefault="001B6D8B" w:rsidP="002B2B25"/>
          <w:p w:rsidR="001B6D8B" w:rsidRDefault="001B6D8B" w:rsidP="002B2B25"/>
          <w:p w:rsidR="001B6D8B" w:rsidRDefault="001B6D8B" w:rsidP="002B2B25"/>
          <w:p w:rsidR="001B6D8B" w:rsidRDefault="001B6D8B" w:rsidP="002B2B25"/>
          <w:p w:rsidR="001B6D8B" w:rsidRDefault="001B6D8B" w:rsidP="002B2B25"/>
          <w:p w:rsidR="001B6D8B" w:rsidRDefault="001B6D8B" w:rsidP="002B2B25"/>
          <w:p w:rsidR="001B6D8B" w:rsidRDefault="001B6D8B" w:rsidP="002B2B25"/>
          <w:p w:rsidR="001B6D8B" w:rsidRDefault="001B6D8B" w:rsidP="002B2B25"/>
          <w:p w:rsidR="001B6D8B" w:rsidRDefault="001B6D8B" w:rsidP="002B2B25"/>
          <w:p w:rsidR="001B6D8B" w:rsidRDefault="001B6D8B" w:rsidP="002B2B25"/>
          <w:p w:rsidR="001B6D8B" w:rsidRDefault="001B6D8B" w:rsidP="002B2B25"/>
          <w:p w:rsidR="001B6D8B" w:rsidRDefault="001B6D8B" w:rsidP="002B2B25"/>
          <w:p w:rsidR="001B6D8B" w:rsidRDefault="001B6D8B" w:rsidP="002B2B25"/>
          <w:p w:rsidR="001B6D8B" w:rsidRDefault="001B6D8B" w:rsidP="002B2B25"/>
          <w:p w:rsidR="001B6D8B" w:rsidRDefault="001B6D8B" w:rsidP="002B2B25"/>
          <w:p w:rsidR="001B6D8B" w:rsidRDefault="001B6D8B" w:rsidP="002B2B25"/>
          <w:p w:rsidR="001B6D8B" w:rsidRDefault="001B6D8B" w:rsidP="002B2B25"/>
          <w:p w:rsidR="001B6D8B" w:rsidRDefault="001B6D8B" w:rsidP="002B2B25"/>
          <w:p w:rsidR="001B6D8B" w:rsidRDefault="001B6D8B" w:rsidP="002B2B25"/>
          <w:p w:rsidR="001B6D8B" w:rsidRPr="002B2B25" w:rsidRDefault="001B6D8B" w:rsidP="002B2B25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1B6D8B" w:rsidRPr="000656A1" w:rsidRDefault="001B6D8B" w:rsidP="00AA23BE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В.Ю.Кормилицын</w:t>
            </w:r>
          </w:p>
        </w:tc>
      </w:tr>
    </w:tbl>
    <w:p w:rsidR="001B6D8B" w:rsidRPr="002B2B25" w:rsidRDefault="001B6D8B" w:rsidP="004B6BC1">
      <w:pPr>
        <w:pStyle w:val="Heading1"/>
        <w:tabs>
          <w:tab w:val="left" w:pos="6450"/>
          <w:tab w:val="left" w:pos="6540"/>
          <w:tab w:val="right" w:pos="10348"/>
        </w:tabs>
        <w:rPr>
          <w:rFonts w:ascii="Times New Roman" w:hAnsi="Times New Roman"/>
        </w:rPr>
      </w:pPr>
      <w:bookmarkStart w:id="4" w:name="sub_1000"/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  <w:lang/>
        </w:rPr>
        <w:t xml:space="preserve">  </w:t>
      </w:r>
      <w:r w:rsidRPr="002B2B25">
        <w:rPr>
          <w:rFonts w:ascii="Times New Roman" w:hAnsi="Times New Roman"/>
        </w:rPr>
        <w:t xml:space="preserve">Приложение </w:t>
      </w:r>
    </w:p>
    <w:p w:rsidR="001B6D8B" w:rsidRDefault="001B6D8B" w:rsidP="004B6BC1">
      <w:pPr>
        <w:pStyle w:val="Default"/>
        <w:tabs>
          <w:tab w:val="left" w:pos="6525"/>
          <w:tab w:val="right" w:pos="1034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B2B25">
        <w:rPr>
          <w:rFonts w:ascii="Times New Roman" w:hAnsi="Times New Roman" w:cs="Times New Roman"/>
        </w:rPr>
        <w:t>к  постановлению администрации</w:t>
      </w:r>
    </w:p>
    <w:p w:rsidR="001B6D8B" w:rsidRDefault="001B6D8B" w:rsidP="002B2B25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Рузаевского муниципального района</w:t>
      </w:r>
    </w:p>
    <w:p w:rsidR="001B6D8B" w:rsidRDefault="001B6D8B" w:rsidP="004B6BC1">
      <w:pPr>
        <w:pStyle w:val="Default"/>
        <w:tabs>
          <w:tab w:val="left" w:pos="6570"/>
          <w:tab w:val="right" w:pos="1034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от 12.02.2018г. №  89</w:t>
      </w:r>
    </w:p>
    <w:p w:rsidR="001B6D8B" w:rsidRPr="002B2B25" w:rsidRDefault="001B6D8B" w:rsidP="002B2B25">
      <w:pPr>
        <w:pStyle w:val="Default"/>
        <w:jc w:val="right"/>
        <w:rPr>
          <w:rFonts w:ascii="Times New Roman" w:hAnsi="Times New Roman" w:cs="Times New Roman"/>
        </w:rPr>
      </w:pPr>
    </w:p>
    <w:p w:rsidR="001B6D8B" w:rsidRPr="002B2B25" w:rsidRDefault="001B6D8B" w:rsidP="002B2B25">
      <w:pPr>
        <w:pStyle w:val="Heading1"/>
        <w:jc w:val="center"/>
        <w:rPr>
          <w:rFonts w:ascii="Times New Roman" w:hAnsi="Times New Roman"/>
          <w:b/>
          <w:sz w:val="28"/>
          <w:szCs w:val="28"/>
        </w:rPr>
      </w:pPr>
      <w:r w:rsidRPr="002B2B25">
        <w:rPr>
          <w:rFonts w:ascii="Times New Roman" w:hAnsi="Times New Roman"/>
          <w:b/>
          <w:sz w:val="28"/>
          <w:szCs w:val="28"/>
        </w:rPr>
        <w:t>Положение</w:t>
      </w:r>
      <w:r w:rsidRPr="002B2B25">
        <w:rPr>
          <w:rFonts w:ascii="Times New Roman" w:hAnsi="Times New Roman"/>
          <w:b/>
          <w:sz w:val="28"/>
          <w:szCs w:val="28"/>
        </w:rPr>
        <w:br/>
        <w:t>об Управляющем Совете по развитию культуры Рузаевского муниципального района</w:t>
      </w:r>
      <w:r w:rsidRPr="002B2B25">
        <w:rPr>
          <w:rFonts w:ascii="Times New Roman" w:hAnsi="Times New Roman"/>
          <w:b/>
          <w:sz w:val="28"/>
          <w:szCs w:val="28"/>
        </w:rPr>
        <w:br/>
      </w:r>
    </w:p>
    <w:bookmarkEnd w:id="4"/>
    <w:p w:rsidR="001B6D8B" w:rsidRPr="000656A1" w:rsidRDefault="001B6D8B" w:rsidP="002B2B25">
      <w:pPr>
        <w:rPr>
          <w:sz w:val="28"/>
          <w:szCs w:val="28"/>
        </w:rPr>
      </w:pPr>
    </w:p>
    <w:p w:rsidR="001B6D8B" w:rsidRPr="002B2B25" w:rsidRDefault="001B6D8B" w:rsidP="002B2B25">
      <w:pPr>
        <w:pStyle w:val="Heading1"/>
        <w:jc w:val="center"/>
        <w:rPr>
          <w:rFonts w:ascii="Times New Roman" w:hAnsi="Times New Roman"/>
          <w:b/>
          <w:sz w:val="28"/>
          <w:szCs w:val="28"/>
        </w:rPr>
      </w:pPr>
      <w:bookmarkStart w:id="5" w:name="sub_10"/>
      <w:r w:rsidRPr="002B2B25">
        <w:rPr>
          <w:rFonts w:ascii="Times New Roman" w:hAnsi="Times New Roman"/>
          <w:b/>
          <w:sz w:val="28"/>
          <w:szCs w:val="28"/>
        </w:rPr>
        <w:t>1. Общие положения</w:t>
      </w:r>
    </w:p>
    <w:bookmarkEnd w:id="5"/>
    <w:p w:rsidR="001B6D8B" w:rsidRPr="000656A1" w:rsidRDefault="001B6D8B" w:rsidP="002B2B25">
      <w:pPr>
        <w:jc w:val="both"/>
        <w:rPr>
          <w:sz w:val="28"/>
          <w:szCs w:val="28"/>
        </w:rPr>
      </w:pPr>
    </w:p>
    <w:p w:rsidR="001B6D8B" w:rsidRPr="000656A1" w:rsidRDefault="001B6D8B" w:rsidP="002B2B25">
      <w:pPr>
        <w:ind w:firstLine="709"/>
        <w:jc w:val="both"/>
        <w:rPr>
          <w:sz w:val="28"/>
          <w:szCs w:val="28"/>
        </w:rPr>
      </w:pPr>
      <w:bookmarkStart w:id="6" w:name="sub_11"/>
      <w:r w:rsidRPr="000656A1">
        <w:rPr>
          <w:sz w:val="28"/>
          <w:szCs w:val="28"/>
        </w:rPr>
        <w:t>1.1 Настоящее положение направлено на обеспечение эффективной реализации в Рузаевском муниципальном районе принципа демократического, государственно-общественного характера управления культурой.</w:t>
      </w:r>
    </w:p>
    <w:p w:rsidR="001B6D8B" w:rsidRPr="000656A1" w:rsidRDefault="001B6D8B" w:rsidP="002B2B25">
      <w:pPr>
        <w:ind w:firstLine="709"/>
        <w:jc w:val="both"/>
        <w:rPr>
          <w:sz w:val="28"/>
          <w:szCs w:val="28"/>
        </w:rPr>
      </w:pPr>
      <w:bookmarkStart w:id="7" w:name="sub_12"/>
      <w:bookmarkEnd w:id="6"/>
      <w:r w:rsidRPr="000656A1">
        <w:rPr>
          <w:sz w:val="28"/>
          <w:szCs w:val="28"/>
        </w:rPr>
        <w:t>1.2 Положение призвано обеспечить усиление общественного участия в сфере культуры и в управлении ей, ее открытости для общественности, населения Рузаевского муниципального района.</w:t>
      </w:r>
    </w:p>
    <w:p w:rsidR="001B6D8B" w:rsidRPr="000656A1" w:rsidRDefault="001B6D8B" w:rsidP="002B2B25">
      <w:pPr>
        <w:ind w:firstLine="709"/>
        <w:jc w:val="both"/>
        <w:rPr>
          <w:sz w:val="28"/>
          <w:szCs w:val="28"/>
        </w:rPr>
      </w:pPr>
      <w:bookmarkStart w:id="8" w:name="sub_13"/>
      <w:bookmarkEnd w:id="7"/>
      <w:r w:rsidRPr="000656A1">
        <w:rPr>
          <w:sz w:val="28"/>
          <w:szCs w:val="28"/>
        </w:rPr>
        <w:t>1.3 Управляющий совет по развитию культуры Рузаевского муниципального района (далее по тексту - Совет)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законодательством Республики Мордовия, нормативными актами администрации Рузаевского муниципального района, настоящим положением и своим регламентом.</w:t>
      </w:r>
    </w:p>
    <w:p w:rsidR="001B6D8B" w:rsidRPr="000656A1" w:rsidRDefault="001B6D8B" w:rsidP="002B2B25">
      <w:pPr>
        <w:ind w:firstLine="709"/>
        <w:jc w:val="both"/>
        <w:rPr>
          <w:sz w:val="28"/>
          <w:szCs w:val="28"/>
        </w:rPr>
      </w:pPr>
      <w:bookmarkStart w:id="9" w:name="sub_14"/>
      <w:bookmarkEnd w:id="8"/>
      <w:r w:rsidRPr="000656A1">
        <w:rPr>
          <w:sz w:val="28"/>
          <w:szCs w:val="28"/>
        </w:rPr>
        <w:t>1.4 Совет является формой непосредственного участия местного сообщества в реализации органами местного самоуправления полномочий в сфере культуры, средством согласования между органом самоуправления и местным сообществом наиболее важных управленческих решений по вопросам развития культуры на территории Рузаевского муниципального образования.</w:t>
      </w:r>
    </w:p>
    <w:p w:rsidR="001B6D8B" w:rsidRPr="000656A1" w:rsidRDefault="001B6D8B" w:rsidP="002B2B25">
      <w:pPr>
        <w:ind w:firstLine="709"/>
        <w:jc w:val="both"/>
        <w:rPr>
          <w:sz w:val="28"/>
          <w:szCs w:val="28"/>
        </w:rPr>
      </w:pPr>
      <w:bookmarkStart w:id="10" w:name="sub_15"/>
      <w:bookmarkEnd w:id="9"/>
      <w:r w:rsidRPr="000656A1">
        <w:rPr>
          <w:sz w:val="28"/>
          <w:szCs w:val="28"/>
        </w:rPr>
        <w:t>1.5 Деятельность Совета основывается на принципах коллегиальности принятия решений, гласности</w:t>
      </w:r>
    </w:p>
    <w:p w:rsidR="001B6D8B" w:rsidRPr="000656A1" w:rsidRDefault="001B6D8B" w:rsidP="00DF7CDD">
      <w:pPr>
        <w:ind w:firstLine="709"/>
        <w:jc w:val="both"/>
        <w:rPr>
          <w:sz w:val="28"/>
          <w:szCs w:val="28"/>
        </w:rPr>
      </w:pPr>
      <w:bookmarkStart w:id="11" w:name="sub_16"/>
      <w:bookmarkEnd w:id="10"/>
      <w:r w:rsidRPr="000656A1">
        <w:rPr>
          <w:sz w:val="28"/>
          <w:szCs w:val="28"/>
        </w:rPr>
        <w:t>1.6 Члены Совета принимают участие в его работе в качестве добровольцев, на безвозмездной основе.</w:t>
      </w:r>
      <w:bookmarkEnd w:id="11"/>
    </w:p>
    <w:p w:rsidR="001B6D8B" w:rsidRPr="002B2B25" w:rsidRDefault="001B6D8B" w:rsidP="002B2B25">
      <w:pPr>
        <w:pStyle w:val="Heading1"/>
        <w:jc w:val="center"/>
        <w:rPr>
          <w:rFonts w:ascii="Times New Roman" w:hAnsi="Times New Roman"/>
          <w:b/>
          <w:sz w:val="28"/>
          <w:szCs w:val="28"/>
        </w:rPr>
      </w:pPr>
      <w:bookmarkStart w:id="12" w:name="sub_20"/>
      <w:r w:rsidRPr="002B2B25">
        <w:rPr>
          <w:rFonts w:ascii="Times New Roman" w:hAnsi="Times New Roman"/>
          <w:b/>
          <w:sz w:val="28"/>
          <w:szCs w:val="28"/>
        </w:rPr>
        <w:t xml:space="preserve">2. Порядок формирования и структура </w:t>
      </w:r>
      <w:r>
        <w:rPr>
          <w:rFonts w:ascii="Times New Roman" w:hAnsi="Times New Roman"/>
          <w:b/>
          <w:sz w:val="28"/>
          <w:szCs w:val="28"/>
          <w:lang/>
        </w:rPr>
        <w:t>С</w:t>
      </w:r>
      <w:r w:rsidRPr="002B2B25">
        <w:rPr>
          <w:rFonts w:ascii="Times New Roman" w:hAnsi="Times New Roman"/>
          <w:b/>
          <w:sz w:val="28"/>
          <w:szCs w:val="28"/>
        </w:rPr>
        <w:t xml:space="preserve">овета </w:t>
      </w:r>
    </w:p>
    <w:bookmarkEnd w:id="12"/>
    <w:p w:rsidR="001B6D8B" w:rsidRPr="002B2B25" w:rsidRDefault="001B6D8B" w:rsidP="002B2B25">
      <w:pPr>
        <w:jc w:val="center"/>
        <w:rPr>
          <w:b/>
          <w:sz w:val="28"/>
          <w:szCs w:val="28"/>
        </w:rPr>
      </w:pPr>
    </w:p>
    <w:p w:rsidR="001B6D8B" w:rsidRPr="000656A1" w:rsidRDefault="001B6D8B" w:rsidP="002B2B25">
      <w:pPr>
        <w:ind w:firstLine="709"/>
        <w:jc w:val="both"/>
        <w:rPr>
          <w:sz w:val="28"/>
          <w:szCs w:val="28"/>
        </w:rPr>
      </w:pPr>
      <w:bookmarkStart w:id="13" w:name="sub_21"/>
      <w:r w:rsidRPr="000656A1">
        <w:rPr>
          <w:sz w:val="28"/>
          <w:szCs w:val="28"/>
        </w:rPr>
        <w:t xml:space="preserve">2.1 </w:t>
      </w:r>
      <w:r>
        <w:rPr>
          <w:sz w:val="28"/>
          <w:szCs w:val="28"/>
        </w:rPr>
        <w:t>С</w:t>
      </w:r>
      <w:r w:rsidRPr="000656A1">
        <w:rPr>
          <w:sz w:val="28"/>
          <w:szCs w:val="28"/>
        </w:rPr>
        <w:t xml:space="preserve">овет - это коллегиальный орган, созданный на основании настоящего Положения. Срок полномочий Совета </w:t>
      </w:r>
      <w:r>
        <w:rPr>
          <w:sz w:val="28"/>
          <w:szCs w:val="28"/>
        </w:rPr>
        <w:t>пять лет</w:t>
      </w:r>
      <w:r w:rsidRPr="000656A1">
        <w:rPr>
          <w:sz w:val="28"/>
          <w:szCs w:val="28"/>
        </w:rPr>
        <w:t>.</w:t>
      </w:r>
    </w:p>
    <w:p w:rsidR="001B6D8B" w:rsidRPr="000656A1" w:rsidRDefault="001B6D8B" w:rsidP="002B2B25">
      <w:pPr>
        <w:ind w:firstLine="709"/>
        <w:jc w:val="both"/>
        <w:rPr>
          <w:sz w:val="28"/>
          <w:szCs w:val="28"/>
        </w:rPr>
      </w:pPr>
      <w:bookmarkStart w:id="14" w:name="sub_22"/>
      <w:bookmarkEnd w:id="13"/>
      <w:r w:rsidRPr="000656A1">
        <w:rPr>
          <w:sz w:val="28"/>
          <w:szCs w:val="28"/>
        </w:rPr>
        <w:t>2.2 В Совет входят назначенные Постановлением администрации Рузаевского муниципального района члены Совета: представители Администрации Рузаевского муниципального района, представители работников культуры, а также представители общественности (научной, культурной, деловой и др.).</w:t>
      </w:r>
    </w:p>
    <w:p w:rsidR="001B6D8B" w:rsidRPr="000656A1" w:rsidRDefault="001B6D8B" w:rsidP="002B2B25">
      <w:pPr>
        <w:ind w:firstLine="709"/>
        <w:jc w:val="both"/>
        <w:rPr>
          <w:sz w:val="28"/>
          <w:szCs w:val="28"/>
        </w:rPr>
      </w:pPr>
      <w:bookmarkStart w:id="15" w:name="sub_23"/>
      <w:bookmarkEnd w:id="14"/>
      <w:r w:rsidRPr="000656A1">
        <w:rPr>
          <w:sz w:val="28"/>
          <w:szCs w:val="28"/>
        </w:rPr>
        <w:t>2.3 Собрание признается правомочным, если в его работе принимают участие не менее двух третей членов совета.</w:t>
      </w:r>
    </w:p>
    <w:bookmarkEnd w:id="15"/>
    <w:p w:rsidR="001B6D8B" w:rsidRPr="000656A1" w:rsidRDefault="001B6D8B" w:rsidP="002B2B25">
      <w:pPr>
        <w:ind w:firstLine="709"/>
        <w:jc w:val="both"/>
        <w:rPr>
          <w:sz w:val="28"/>
          <w:szCs w:val="28"/>
        </w:rPr>
      </w:pPr>
      <w:r w:rsidRPr="000656A1">
        <w:rPr>
          <w:sz w:val="28"/>
          <w:szCs w:val="28"/>
        </w:rPr>
        <w:t>Решения собрания принимаются открытым голосованием большинством голосов присутствующих участников собрания и оформляются протоколом, подписываемым председателем и секретарем собрания.</w:t>
      </w:r>
    </w:p>
    <w:p w:rsidR="001B6D8B" w:rsidRPr="000656A1" w:rsidRDefault="001B6D8B" w:rsidP="002B2B25">
      <w:pPr>
        <w:ind w:firstLine="709"/>
        <w:jc w:val="both"/>
        <w:rPr>
          <w:sz w:val="28"/>
          <w:szCs w:val="28"/>
        </w:rPr>
      </w:pPr>
      <w:bookmarkStart w:id="16" w:name="sub_24"/>
      <w:r w:rsidRPr="000656A1">
        <w:rPr>
          <w:sz w:val="28"/>
          <w:szCs w:val="28"/>
        </w:rPr>
        <w:t>2.4 По решению Совета в его состав также могут быль приглашены и включены граждане, чья профессиональная и (или) общественная деятельность, знания, опыт и возможности могут позитивным образом содействовать функционированию и развитию культуры (кооптированные члены Совета).</w:t>
      </w:r>
    </w:p>
    <w:bookmarkEnd w:id="16"/>
    <w:p w:rsidR="001B6D8B" w:rsidRPr="000656A1" w:rsidRDefault="001B6D8B" w:rsidP="002B2B25">
      <w:pPr>
        <w:ind w:firstLine="709"/>
        <w:jc w:val="both"/>
        <w:rPr>
          <w:sz w:val="28"/>
          <w:szCs w:val="28"/>
        </w:rPr>
      </w:pPr>
      <w:r w:rsidRPr="000656A1">
        <w:rPr>
          <w:sz w:val="28"/>
          <w:szCs w:val="28"/>
        </w:rPr>
        <w:t>Общее количество кооптированных членов Совета не должно превышать 30% от общего количества членов Совета</w:t>
      </w:r>
    </w:p>
    <w:p w:rsidR="001B6D8B" w:rsidRPr="000656A1" w:rsidRDefault="001B6D8B" w:rsidP="00DF7CDD">
      <w:pPr>
        <w:ind w:firstLine="709"/>
        <w:jc w:val="both"/>
        <w:rPr>
          <w:sz w:val="28"/>
          <w:szCs w:val="28"/>
        </w:rPr>
      </w:pPr>
      <w:bookmarkStart w:id="17" w:name="sub_25"/>
      <w:r w:rsidRPr="000656A1">
        <w:rPr>
          <w:sz w:val="28"/>
          <w:szCs w:val="28"/>
        </w:rPr>
        <w:t>2.5 Совет считается сформированным и приступает к осуществлению своих полномочий с момента принятия решения органа местного самоуправления о его формировании в составе избранных и назначенных его членов.</w:t>
      </w:r>
      <w:bookmarkEnd w:id="17"/>
    </w:p>
    <w:p w:rsidR="001B6D8B" w:rsidRPr="002B2B25" w:rsidRDefault="001B6D8B" w:rsidP="002B2B25">
      <w:pPr>
        <w:pStyle w:val="Heading1"/>
        <w:jc w:val="center"/>
        <w:rPr>
          <w:rFonts w:ascii="Times New Roman" w:hAnsi="Times New Roman"/>
          <w:b/>
          <w:sz w:val="28"/>
          <w:szCs w:val="28"/>
        </w:rPr>
      </w:pPr>
      <w:bookmarkStart w:id="18" w:name="sub_30"/>
      <w:r w:rsidRPr="002B2B25">
        <w:rPr>
          <w:rFonts w:ascii="Times New Roman" w:hAnsi="Times New Roman"/>
          <w:b/>
          <w:sz w:val="28"/>
          <w:szCs w:val="28"/>
        </w:rPr>
        <w:t xml:space="preserve">3. Задачи и компетенция Совета </w:t>
      </w:r>
    </w:p>
    <w:bookmarkEnd w:id="18"/>
    <w:p w:rsidR="001B6D8B" w:rsidRPr="000656A1" w:rsidRDefault="001B6D8B" w:rsidP="002B2B25">
      <w:pPr>
        <w:ind w:firstLine="709"/>
        <w:jc w:val="both"/>
        <w:rPr>
          <w:sz w:val="28"/>
          <w:szCs w:val="28"/>
        </w:rPr>
      </w:pPr>
    </w:p>
    <w:p w:rsidR="001B6D8B" w:rsidRPr="000656A1" w:rsidRDefault="001B6D8B" w:rsidP="002B2B25">
      <w:pPr>
        <w:ind w:firstLine="709"/>
        <w:jc w:val="both"/>
        <w:rPr>
          <w:sz w:val="28"/>
          <w:szCs w:val="28"/>
        </w:rPr>
      </w:pPr>
      <w:bookmarkStart w:id="19" w:name="sub_31"/>
      <w:r w:rsidRPr="000656A1">
        <w:rPr>
          <w:sz w:val="28"/>
          <w:szCs w:val="28"/>
        </w:rPr>
        <w:t>3.1 Основными задачами Совета являются:</w:t>
      </w:r>
    </w:p>
    <w:bookmarkEnd w:id="19"/>
    <w:p w:rsidR="001B6D8B" w:rsidRPr="000656A1" w:rsidRDefault="001B6D8B" w:rsidP="002B2B25">
      <w:pPr>
        <w:ind w:firstLine="709"/>
        <w:jc w:val="both"/>
        <w:rPr>
          <w:sz w:val="28"/>
          <w:szCs w:val="28"/>
        </w:rPr>
      </w:pPr>
      <w:r w:rsidRPr="000656A1">
        <w:rPr>
          <w:sz w:val="28"/>
          <w:szCs w:val="28"/>
        </w:rPr>
        <w:t>а) определение основных направлений развития системы культуры Рузаевского муниципального района;</w:t>
      </w:r>
    </w:p>
    <w:p w:rsidR="001B6D8B" w:rsidRPr="000656A1" w:rsidRDefault="001B6D8B" w:rsidP="002B2B25">
      <w:pPr>
        <w:ind w:firstLine="709"/>
        <w:jc w:val="both"/>
        <w:rPr>
          <w:sz w:val="28"/>
          <w:szCs w:val="28"/>
        </w:rPr>
      </w:pPr>
      <w:r w:rsidRPr="000656A1">
        <w:rPr>
          <w:sz w:val="28"/>
          <w:szCs w:val="28"/>
        </w:rPr>
        <w:t>б) согласование годовых и перспективных планов и программ развития культуры Рузаевского муниципального района;</w:t>
      </w:r>
    </w:p>
    <w:p w:rsidR="001B6D8B" w:rsidRPr="000656A1" w:rsidRDefault="001B6D8B" w:rsidP="002B2B25">
      <w:pPr>
        <w:ind w:firstLine="709"/>
        <w:jc w:val="both"/>
        <w:rPr>
          <w:sz w:val="28"/>
          <w:szCs w:val="28"/>
        </w:rPr>
      </w:pPr>
      <w:r w:rsidRPr="000656A1">
        <w:rPr>
          <w:sz w:val="28"/>
          <w:szCs w:val="28"/>
        </w:rPr>
        <w:t>в) согласование муниципальных заданий в сфере культуры;</w:t>
      </w:r>
    </w:p>
    <w:p w:rsidR="001B6D8B" w:rsidRPr="000656A1" w:rsidRDefault="001B6D8B" w:rsidP="002B2B25">
      <w:pPr>
        <w:ind w:firstLine="709"/>
        <w:jc w:val="both"/>
        <w:rPr>
          <w:sz w:val="28"/>
          <w:szCs w:val="28"/>
        </w:rPr>
      </w:pPr>
      <w:r w:rsidRPr="000656A1">
        <w:rPr>
          <w:sz w:val="28"/>
          <w:szCs w:val="28"/>
        </w:rPr>
        <w:t>г) содействие в организации предоставления дополнительного образования детям на территории Рузаевского муниципального района.</w:t>
      </w:r>
    </w:p>
    <w:p w:rsidR="001B6D8B" w:rsidRPr="000656A1" w:rsidRDefault="001B6D8B" w:rsidP="002B2B25">
      <w:pPr>
        <w:ind w:firstLine="709"/>
        <w:jc w:val="both"/>
        <w:rPr>
          <w:sz w:val="28"/>
          <w:szCs w:val="28"/>
        </w:rPr>
      </w:pPr>
      <w:bookmarkStart w:id="20" w:name="sub_32"/>
      <w:r w:rsidRPr="000656A1">
        <w:rPr>
          <w:sz w:val="28"/>
          <w:szCs w:val="28"/>
        </w:rPr>
        <w:t>3.2 К основным полномочиям Совета относятся:</w:t>
      </w:r>
    </w:p>
    <w:bookmarkEnd w:id="20"/>
    <w:p w:rsidR="001B6D8B" w:rsidRPr="000656A1" w:rsidRDefault="001B6D8B" w:rsidP="002B2B25">
      <w:pPr>
        <w:ind w:firstLine="709"/>
        <w:jc w:val="both"/>
        <w:rPr>
          <w:sz w:val="28"/>
          <w:szCs w:val="28"/>
        </w:rPr>
      </w:pPr>
      <w:r w:rsidRPr="000656A1">
        <w:rPr>
          <w:sz w:val="28"/>
          <w:szCs w:val="28"/>
        </w:rPr>
        <w:t>1) согласование программы развития культуры Рузаевского муниципального района;</w:t>
      </w:r>
    </w:p>
    <w:p w:rsidR="001B6D8B" w:rsidRPr="000656A1" w:rsidRDefault="001B6D8B" w:rsidP="002B2B25">
      <w:pPr>
        <w:ind w:firstLine="709"/>
        <w:jc w:val="both"/>
        <w:rPr>
          <w:sz w:val="28"/>
          <w:szCs w:val="28"/>
        </w:rPr>
      </w:pPr>
      <w:r w:rsidRPr="000656A1">
        <w:rPr>
          <w:sz w:val="28"/>
          <w:szCs w:val="28"/>
        </w:rPr>
        <w:t>2) согласование планов и мероприятий Управления культуры администрации Рузаевского муниципального района;</w:t>
      </w:r>
    </w:p>
    <w:p w:rsidR="001B6D8B" w:rsidRPr="000656A1" w:rsidRDefault="001B6D8B" w:rsidP="002B2B25">
      <w:pPr>
        <w:ind w:firstLine="709"/>
        <w:jc w:val="both"/>
        <w:rPr>
          <w:sz w:val="28"/>
          <w:szCs w:val="28"/>
        </w:rPr>
      </w:pPr>
      <w:r w:rsidRPr="000656A1">
        <w:rPr>
          <w:sz w:val="28"/>
          <w:szCs w:val="28"/>
        </w:rPr>
        <w:t>3) распределение выплат стимулирующего характера;</w:t>
      </w:r>
    </w:p>
    <w:p w:rsidR="001B6D8B" w:rsidRPr="000656A1" w:rsidRDefault="001B6D8B" w:rsidP="002B2B25">
      <w:pPr>
        <w:ind w:firstLine="709"/>
        <w:jc w:val="both"/>
        <w:rPr>
          <w:sz w:val="28"/>
          <w:szCs w:val="28"/>
        </w:rPr>
      </w:pPr>
      <w:r w:rsidRPr="000656A1">
        <w:rPr>
          <w:sz w:val="28"/>
          <w:szCs w:val="28"/>
        </w:rPr>
        <w:t>4) рассмотрение предложений граждан о деятельности системы культуры Рузаевского муниципального района.</w:t>
      </w:r>
    </w:p>
    <w:p w:rsidR="001B6D8B" w:rsidRDefault="001B6D8B" w:rsidP="001134EC">
      <w:pPr>
        <w:ind w:firstLine="709"/>
        <w:jc w:val="both"/>
        <w:rPr>
          <w:sz w:val="28"/>
          <w:szCs w:val="28"/>
        </w:rPr>
      </w:pPr>
      <w:r w:rsidRPr="000656A1">
        <w:rPr>
          <w:sz w:val="28"/>
          <w:szCs w:val="28"/>
        </w:rPr>
        <w:t>Решением органа самоуправления Рузаевского муниципального района Совету</w:t>
      </w:r>
    </w:p>
    <w:p w:rsidR="001B6D8B" w:rsidRPr="000656A1" w:rsidRDefault="001B6D8B" w:rsidP="001134EC">
      <w:pPr>
        <w:ind w:firstLine="709"/>
        <w:jc w:val="both"/>
        <w:rPr>
          <w:sz w:val="28"/>
          <w:szCs w:val="28"/>
        </w:rPr>
      </w:pPr>
      <w:r w:rsidRPr="000656A1">
        <w:rPr>
          <w:sz w:val="28"/>
          <w:szCs w:val="28"/>
        </w:rPr>
        <w:t xml:space="preserve"> могут быть пр</w:t>
      </w:r>
      <w:r>
        <w:rPr>
          <w:sz w:val="28"/>
          <w:szCs w:val="28"/>
        </w:rPr>
        <w:t>едоставлены и другие полномочия</w:t>
      </w:r>
    </w:p>
    <w:p w:rsidR="001B6D8B" w:rsidRPr="002B2B25" w:rsidRDefault="001B6D8B" w:rsidP="002B2B25">
      <w:pPr>
        <w:pStyle w:val="Heading1"/>
        <w:jc w:val="center"/>
        <w:rPr>
          <w:rFonts w:ascii="Times New Roman" w:hAnsi="Times New Roman"/>
          <w:b/>
          <w:sz w:val="28"/>
          <w:szCs w:val="28"/>
        </w:rPr>
      </w:pPr>
      <w:bookmarkStart w:id="21" w:name="sub_40"/>
      <w:r w:rsidRPr="002B2B25">
        <w:rPr>
          <w:rFonts w:ascii="Times New Roman" w:hAnsi="Times New Roman"/>
          <w:b/>
          <w:sz w:val="28"/>
          <w:szCs w:val="28"/>
        </w:rPr>
        <w:t xml:space="preserve">4. Организация деятельности Совета </w:t>
      </w:r>
    </w:p>
    <w:bookmarkEnd w:id="21"/>
    <w:p w:rsidR="001B6D8B" w:rsidRPr="000656A1" w:rsidRDefault="001B6D8B" w:rsidP="002B2B25">
      <w:pPr>
        <w:ind w:firstLine="709"/>
        <w:jc w:val="both"/>
        <w:rPr>
          <w:sz w:val="28"/>
          <w:szCs w:val="28"/>
        </w:rPr>
      </w:pPr>
    </w:p>
    <w:p w:rsidR="001B6D8B" w:rsidRPr="000656A1" w:rsidRDefault="001B6D8B" w:rsidP="002B2B25">
      <w:pPr>
        <w:ind w:firstLine="709"/>
        <w:jc w:val="both"/>
        <w:rPr>
          <w:sz w:val="28"/>
          <w:szCs w:val="28"/>
        </w:rPr>
      </w:pPr>
      <w:bookmarkStart w:id="22" w:name="sub_41"/>
      <w:r w:rsidRPr="000656A1">
        <w:rPr>
          <w:sz w:val="28"/>
          <w:szCs w:val="28"/>
        </w:rPr>
        <w:t>4.1 Порядок работы Совета (периодичность проведения заседаний, сроки и порядок оповещения членов Совета о проведении заседаний, сроки предоставления членам Совета материалов работы, порядок проведения заседаний, иные процедурные вопросы) определяется регламентом Совета, разрабатываемым им в соответствии с настоящим положением и утверждаемым им самостоятельно.</w:t>
      </w:r>
    </w:p>
    <w:p w:rsidR="001B6D8B" w:rsidRPr="000656A1" w:rsidRDefault="001B6D8B" w:rsidP="002B2B25">
      <w:pPr>
        <w:ind w:firstLine="709"/>
        <w:jc w:val="both"/>
        <w:rPr>
          <w:sz w:val="28"/>
          <w:szCs w:val="28"/>
        </w:rPr>
      </w:pPr>
      <w:bookmarkStart w:id="23" w:name="sub_42"/>
      <w:bookmarkEnd w:id="22"/>
      <w:r w:rsidRPr="000656A1">
        <w:rPr>
          <w:sz w:val="28"/>
          <w:szCs w:val="28"/>
        </w:rPr>
        <w:t>4.2 Организационной формой работы Совета являются заседания, которые проводятся по необходимости, но не реже одного раза в квартал. Заседания Совета созываются председателем Совета, а в его отсутствие заместителем председателя.</w:t>
      </w:r>
    </w:p>
    <w:bookmarkEnd w:id="23"/>
    <w:p w:rsidR="001B6D8B" w:rsidRPr="000656A1" w:rsidRDefault="001B6D8B" w:rsidP="002B2B25">
      <w:pPr>
        <w:ind w:firstLine="709"/>
        <w:jc w:val="both"/>
        <w:rPr>
          <w:sz w:val="28"/>
          <w:szCs w:val="28"/>
        </w:rPr>
      </w:pPr>
      <w:r w:rsidRPr="000656A1">
        <w:rPr>
          <w:sz w:val="28"/>
          <w:szCs w:val="28"/>
        </w:rPr>
        <w:t>Внеочередные заседания Совета могут созываться по инициативе председателя Совета, а также по требованию не менее 2/3 Совета.</w:t>
      </w:r>
    </w:p>
    <w:p w:rsidR="001B6D8B" w:rsidRPr="000656A1" w:rsidRDefault="001B6D8B" w:rsidP="002B2B25">
      <w:pPr>
        <w:ind w:firstLine="709"/>
        <w:jc w:val="both"/>
        <w:rPr>
          <w:sz w:val="28"/>
          <w:szCs w:val="28"/>
        </w:rPr>
      </w:pPr>
      <w:bookmarkStart w:id="24" w:name="sub_43"/>
      <w:r w:rsidRPr="000656A1">
        <w:rPr>
          <w:sz w:val="28"/>
          <w:szCs w:val="28"/>
        </w:rPr>
        <w:t>4.3 На заседании может быть решен любой вопрос, отнесенный к компетенции Совета.</w:t>
      </w:r>
    </w:p>
    <w:p w:rsidR="001B6D8B" w:rsidRPr="000656A1" w:rsidRDefault="001B6D8B" w:rsidP="002B2B25">
      <w:pPr>
        <w:ind w:firstLine="709"/>
        <w:jc w:val="both"/>
        <w:rPr>
          <w:sz w:val="28"/>
          <w:szCs w:val="28"/>
        </w:rPr>
      </w:pPr>
      <w:bookmarkStart w:id="25" w:name="sub_44"/>
      <w:bookmarkEnd w:id="24"/>
      <w:r w:rsidRPr="000656A1">
        <w:rPr>
          <w:sz w:val="28"/>
          <w:szCs w:val="28"/>
        </w:rPr>
        <w:t>4.4 Первое заседание впервые созданного Совета созывается назначенными представителями не позднее чем через месяц после его формирования. На первом заседании Совета утверждаются регламент Совета, избираются председатель и секретарь Совета, при необходимости - заместитель (заместители) председателя Совета.</w:t>
      </w:r>
    </w:p>
    <w:bookmarkEnd w:id="25"/>
    <w:p w:rsidR="001B6D8B" w:rsidRPr="000656A1" w:rsidRDefault="001B6D8B" w:rsidP="002B2B25">
      <w:pPr>
        <w:ind w:firstLine="709"/>
        <w:jc w:val="both"/>
        <w:rPr>
          <w:sz w:val="28"/>
          <w:szCs w:val="28"/>
        </w:rPr>
      </w:pPr>
      <w:r w:rsidRPr="000656A1">
        <w:rPr>
          <w:sz w:val="28"/>
          <w:szCs w:val="28"/>
        </w:rPr>
        <w:t>Совет вправе для подготовки материалов к заседаниям Совета, выработки проектов его и в период между заседаниями, создавать постоянные и временные комиссии Совета. Совет определяет структуру, количество членов и персональное членство в комиссиях, назначает из членов Совета их председателей, утверждает задачи, функции, персональный состав и регламент работы комиссий. В комиссии кроме членов Совета могут входить, с их согласия, любые Совет сочтет необходимыми пригласить и включить в состав для обеспечения эффективной работы комиссии Председателями постоянных и временных комиссий являются члены Совета.</w:t>
      </w:r>
    </w:p>
    <w:p w:rsidR="001B6D8B" w:rsidRPr="000656A1" w:rsidRDefault="001B6D8B" w:rsidP="002B2B25">
      <w:pPr>
        <w:ind w:firstLine="709"/>
        <w:jc w:val="both"/>
        <w:rPr>
          <w:sz w:val="28"/>
          <w:szCs w:val="28"/>
        </w:rPr>
      </w:pPr>
      <w:bookmarkStart w:id="26" w:name="sub_45"/>
      <w:r w:rsidRPr="000656A1">
        <w:rPr>
          <w:sz w:val="28"/>
          <w:szCs w:val="28"/>
        </w:rPr>
        <w:t xml:space="preserve">4.5 Заседание Совета правомочно, если на нем присутствуют </w:t>
      </w:r>
      <w:r>
        <w:rPr>
          <w:sz w:val="28"/>
          <w:szCs w:val="28"/>
        </w:rPr>
        <w:t>2/3</w:t>
      </w:r>
      <w:r w:rsidRPr="000656A1">
        <w:rPr>
          <w:sz w:val="28"/>
          <w:szCs w:val="28"/>
        </w:rPr>
        <w:t xml:space="preserve"> от числа членов Совета. Заседание Совета ведет председатель, а в его отсутствие - заместитель председателя Совета.</w:t>
      </w:r>
    </w:p>
    <w:p w:rsidR="001B6D8B" w:rsidRPr="000656A1" w:rsidRDefault="001B6D8B" w:rsidP="002B2B25">
      <w:pPr>
        <w:ind w:firstLine="709"/>
        <w:jc w:val="both"/>
        <w:rPr>
          <w:sz w:val="28"/>
          <w:szCs w:val="28"/>
        </w:rPr>
      </w:pPr>
      <w:bookmarkStart w:id="27" w:name="sub_46"/>
      <w:bookmarkEnd w:id="26"/>
      <w:r w:rsidRPr="000656A1">
        <w:rPr>
          <w:sz w:val="28"/>
          <w:szCs w:val="28"/>
        </w:rPr>
        <w:t>4.6 Решения Совета принимаются простым большинством голосов членов Совета, присутствующих на заседании, при открытом голосовании, и оформляются протоколом, который подписывается председателем и секретарем Совета.</w:t>
      </w:r>
    </w:p>
    <w:p w:rsidR="001B6D8B" w:rsidRPr="000656A1" w:rsidRDefault="001B6D8B" w:rsidP="002B2B25">
      <w:pPr>
        <w:ind w:firstLine="709"/>
        <w:jc w:val="both"/>
        <w:rPr>
          <w:sz w:val="28"/>
          <w:szCs w:val="28"/>
        </w:rPr>
      </w:pPr>
      <w:bookmarkStart w:id="28" w:name="sub_47"/>
      <w:bookmarkEnd w:id="27"/>
      <w:r w:rsidRPr="000656A1">
        <w:rPr>
          <w:sz w:val="28"/>
          <w:szCs w:val="28"/>
        </w:rPr>
        <w:t>4.7 Для осуществления своих функций Совет вправе:</w:t>
      </w:r>
    </w:p>
    <w:bookmarkEnd w:id="28"/>
    <w:p w:rsidR="001B6D8B" w:rsidRPr="000656A1" w:rsidRDefault="001B6D8B" w:rsidP="002B2B25">
      <w:pPr>
        <w:ind w:firstLine="709"/>
        <w:jc w:val="both"/>
        <w:rPr>
          <w:sz w:val="28"/>
          <w:szCs w:val="28"/>
        </w:rPr>
      </w:pPr>
      <w:r w:rsidRPr="000656A1">
        <w:rPr>
          <w:sz w:val="28"/>
          <w:szCs w:val="28"/>
        </w:rPr>
        <w:t>а) приглашать на заседания Совета работников учреждений, подведомственных Управлению культуры администрации Рузаевского муниципального района для получения разъяснений, консультаций, заслушивания отчетов по вопросам, входящим в компетенцию Совета;</w:t>
      </w:r>
    </w:p>
    <w:p w:rsidR="001B6D8B" w:rsidRPr="000656A1" w:rsidRDefault="001B6D8B" w:rsidP="002B2B25">
      <w:pPr>
        <w:ind w:firstLine="709"/>
        <w:jc w:val="both"/>
        <w:rPr>
          <w:sz w:val="28"/>
          <w:szCs w:val="28"/>
        </w:rPr>
      </w:pPr>
      <w:r w:rsidRPr="000656A1">
        <w:rPr>
          <w:sz w:val="28"/>
          <w:szCs w:val="28"/>
        </w:rPr>
        <w:t>б) запрашивать и получать у руководителей информацию, необходимую для осуществления функций Совета, в том числе в порядке контроля за реализацией решений Совета.</w:t>
      </w:r>
    </w:p>
    <w:p w:rsidR="001B6D8B" w:rsidRPr="000656A1" w:rsidRDefault="001B6D8B" w:rsidP="002B2B25">
      <w:pPr>
        <w:ind w:firstLine="709"/>
        <w:jc w:val="both"/>
        <w:rPr>
          <w:sz w:val="28"/>
          <w:szCs w:val="28"/>
        </w:rPr>
      </w:pPr>
      <w:bookmarkStart w:id="29" w:name="sub_48"/>
      <w:r w:rsidRPr="000656A1">
        <w:rPr>
          <w:sz w:val="28"/>
          <w:szCs w:val="28"/>
        </w:rPr>
        <w:t>4.8 Председатель Совета имеет право:</w:t>
      </w:r>
    </w:p>
    <w:bookmarkEnd w:id="29"/>
    <w:p w:rsidR="001B6D8B" w:rsidRPr="000656A1" w:rsidRDefault="001B6D8B" w:rsidP="002B2B25">
      <w:pPr>
        <w:ind w:firstLine="709"/>
        <w:jc w:val="both"/>
        <w:rPr>
          <w:sz w:val="28"/>
          <w:szCs w:val="28"/>
        </w:rPr>
      </w:pPr>
      <w:r w:rsidRPr="000656A1">
        <w:rPr>
          <w:sz w:val="28"/>
          <w:szCs w:val="28"/>
        </w:rPr>
        <w:t>- действовать от имени Совета в пределах полномочий, имеющихся у этого органа;</w:t>
      </w:r>
    </w:p>
    <w:p w:rsidR="001B6D8B" w:rsidRPr="000656A1" w:rsidRDefault="001B6D8B" w:rsidP="002B2B25">
      <w:pPr>
        <w:ind w:firstLine="709"/>
        <w:jc w:val="both"/>
        <w:rPr>
          <w:sz w:val="28"/>
          <w:szCs w:val="28"/>
        </w:rPr>
      </w:pPr>
      <w:r w:rsidRPr="000656A1">
        <w:rPr>
          <w:sz w:val="28"/>
          <w:szCs w:val="28"/>
        </w:rPr>
        <w:t>- представлять Совет в отношениях с органами государственной власти и органами местного самоуправления, с юридическими и физическими лицами;</w:t>
      </w:r>
    </w:p>
    <w:p w:rsidR="001B6D8B" w:rsidRPr="000656A1" w:rsidRDefault="001B6D8B" w:rsidP="002B2B25">
      <w:pPr>
        <w:ind w:firstLine="709"/>
        <w:jc w:val="both"/>
        <w:rPr>
          <w:sz w:val="28"/>
          <w:szCs w:val="28"/>
        </w:rPr>
      </w:pPr>
      <w:r w:rsidRPr="000656A1">
        <w:rPr>
          <w:sz w:val="28"/>
          <w:szCs w:val="28"/>
        </w:rPr>
        <w:t>- получать информацию о состоянии и результатах деятельности системы культуры Рузаевского муниципального района от Управления культуры администрации Рузаевского муниципального района;</w:t>
      </w:r>
    </w:p>
    <w:p w:rsidR="001B6D8B" w:rsidRPr="000656A1" w:rsidRDefault="001B6D8B" w:rsidP="00DF7CDD">
      <w:pPr>
        <w:ind w:firstLine="709"/>
        <w:jc w:val="both"/>
        <w:rPr>
          <w:sz w:val="28"/>
          <w:szCs w:val="28"/>
        </w:rPr>
      </w:pPr>
      <w:r w:rsidRPr="000656A1">
        <w:rPr>
          <w:sz w:val="28"/>
          <w:szCs w:val="28"/>
        </w:rPr>
        <w:t xml:space="preserve">- информировать Управление культуры администрации Рузаевского муниципального района о фактах нарушения </w:t>
      </w:r>
      <w:hyperlink r:id="rId7" w:history="1">
        <w:r w:rsidRPr="004B6BC1">
          <w:rPr>
            <w:rStyle w:val="a4"/>
            <w:b w:val="0"/>
            <w:bCs/>
            <w:color w:val="auto"/>
            <w:sz w:val="28"/>
            <w:szCs w:val="28"/>
            <w:u w:val="none"/>
          </w:rPr>
          <w:t>законодательства</w:t>
        </w:r>
      </w:hyperlink>
      <w:r w:rsidRPr="000656A1">
        <w:rPr>
          <w:sz w:val="28"/>
          <w:szCs w:val="28"/>
        </w:rPr>
        <w:t xml:space="preserve"> в сфере культуры.</w:t>
      </w:r>
    </w:p>
    <w:p w:rsidR="001B6D8B" w:rsidRPr="004B6BC1" w:rsidRDefault="001B6D8B" w:rsidP="004B6BC1">
      <w:pPr>
        <w:pStyle w:val="Heading1"/>
        <w:jc w:val="center"/>
        <w:rPr>
          <w:rFonts w:ascii="Times New Roman" w:hAnsi="Times New Roman"/>
          <w:b/>
          <w:sz w:val="28"/>
          <w:szCs w:val="28"/>
        </w:rPr>
      </w:pPr>
      <w:bookmarkStart w:id="30" w:name="sub_50"/>
      <w:r w:rsidRPr="004B6BC1">
        <w:rPr>
          <w:rFonts w:ascii="Times New Roman" w:hAnsi="Times New Roman"/>
          <w:b/>
          <w:sz w:val="28"/>
          <w:szCs w:val="28"/>
        </w:rPr>
        <w:t xml:space="preserve">5. Обязанности и ответственность Совета </w:t>
      </w:r>
    </w:p>
    <w:bookmarkEnd w:id="30"/>
    <w:p w:rsidR="001B6D8B" w:rsidRPr="000656A1" w:rsidRDefault="001B6D8B" w:rsidP="002B2B25">
      <w:pPr>
        <w:ind w:firstLine="709"/>
        <w:jc w:val="both"/>
        <w:rPr>
          <w:sz w:val="28"/>
          <w:szCs w:val="28"/>
        </w:rPr>
      </w:pPr>
    </w:p>
    <w:p w:rsidR="001B6D8B" w:rsidRPr="000656A1" w:rsidRDefault="001B6D8B" w:rsidP="002B2B25">
      <w:pPr>
        <w:ind w:firstLine="709"/>
        <w:jc w:val="both"/>
        <w:rPr>
          <w:sz w:val="28"/>
          <w:szCs w:val="28"/>
        </w:rPr>
      </w:pPr>
      <w:bookmarkStart w:id="31" w:name="sub_51"/>
      <w:r w:rsidRPr="000656A1">
        <w:rPr>
          <w:sz w:val="28"/>
          <w:szCs w:val="28"/>
        </w:rPr>
        <w:t>5.1 Совет несет ответственность за своевременное принятие и выполнение решений, входящих в ею компетенцию.</w:t>
      </w:r>
    </w:p>
    <w:p w:rsidR="001B6D8B" w:rsidRPr="000656A1" w:rsidRDefault="001B6D8B" w:rsidP="002B2B25">
      <w:pPr>
        <w:ind w:firstLine="709"/>
        <w:jc w:val="both"/>
        <w:rPr>
          <w:sz w:val="28"/>
          <w:szCs w:val="28"/>
        </w:rPr>
      </w:pPr>
      <w:bookmarkStart w:id="32" w:name="sub_52"/>
      <w:bookmarkEnd w:id="31"/>
      <w:r w:rsidRPr="000656A1">
        <w:rPr>
          <w:sz w:val="28"/>
          <w:szCs w:val="28"/>
        </w:rPr>
        <w:t>5.2 Член Совета выводится из его состава по решению Совета в следующих случаях:</w:t>
      </w:r>
    </w:p>
    <w:bookmarkEnd w:id="32"/>
    <w:p w:rsidR="001B6D8B" w:rsidRPr="000656A1" w:rsidRDefault="001B6D8B" w:rsidP="002B2B25">
      <w:pPr>
        <w:ind w:firstLine="709"/>
        <w:jc w:val="both"/>
        <w:rPr>
          <w:sz w:val="28"/>
          <w:szCs w:val="28"/>
        </w:rPr>
      </w:pPr>
      <w:r w:rsidRPr="000656A1">
        <w:rPr>
          <w:sz w:val="28"/>
          <w:szCs w:val="28"/>
        </w:rPr>
        <w:t>- избранный и кооптированный член по его желанию, выраженному в письменной форме;</w:t>
      </w:r>
    </w:p>
    <w:p w:rsidR="001B6D8B" w:rsidRPr="000656A1" w:rsidRDefault="001B6D8B" w:rsidP="002B2B25">
      <w:pPr>
        <w:ind w:firstLine="709"/>
        <w:jc w:val="both"/>
        <w:rPr>
          <w:sz w:val="28"/>
          <w:szCs w:val="28"/>
        </w:rPr>
      </w:pPr>
      <w:r w:rsidRPr="000656A1">
        <w:rPr>
          <w:sz w:val="28"/>
          <w:szCs w:val="28"/>
        </w:rPr>
        <w:t>- при отзыве члена Совета - представителя органа местного самоуправления, а также в случае прекращения их полномочий;</w:t>
      </w:r>
    </w:p>
    <w:p w:rsidR="001B6D8B" w:rsidRPr="000656A1" w:rsidRDefault="001B6D8B" w:rsidP="002B2B25">
      <w:pPr>
        <w:ind w:firstLine="709"/>
        <w:jc w:val="both"/>
        <w:rPr>
          <w:sz w:val="28"/>
          <w:szCs w:val="28"/>
        </w:rPr>
      </w:pPr>
      <w:r w:rsidRPr="000656A1">
        <w:rPr>
          <w:sz w:val="28"/>
          <w:szCs w:val="28"/>
        </w:rPr>
        <w:t>- в случае совершения противоправных действий, несовместимых с членством в Совете;</w:t>
      </w:r>
    </w:p>
    <w:p w:rsidR="001B6D8B" w:rsidRPr="000656A1" w:rsidRDefault="001B6D8B" w:rsidP="002B2B25">
      <w:pPr>
        <w:ind w:firstLine="709"/>
        <w:jc w:val="both"/>
        <w:rPr>
          <w:sz w:val="28"/>
          <w:szCs w:val="28"/>
        </w:rPr>
      </w:pPr>
      <w:r w:rsidRPr="000656A1">
        <w:rPr>
          <w:sz w:val="28"/>
          <w:szCs w:val="28"/>
        </w:rPr>
        <w:t>- при выявлении следующих обстоятельств, препятствующих участию члена Совета в работе Совета: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недееспособным, наличие неснятой или непогашенной судимости за совершение уголовного преступления.</w:t>
      </w:r>
    </w:p>
    <w:p w:rsidR="001B6D8B" w:rsidRPr="000656A1" w:rsidRDefault="001B6D8B" w:rsidP="002B2B25">
      <w:pPr>
        <w:ind w:firstLine="709"/>
        <w:jc w:val="both"/>
        <w:rPr>
          <w:sz w:val="28"/>
          <w:szCs w:val="28"/>
        </w:rPr>
      </w:pPr>
      <w:bookmarkStart w:id="33" w:name="sub_53"/>
      <w:r w:rsidRPr="000656A1">
        <w:rPr>
          <w:sz w:val="28"/>
          <w:szCs w:val="28"/>
        </w:rPr>
        <w:t>5.3 После вывода (выхода) из состава Совета его члена Совет принимает меры для замещения выбывшею члена.</w:t>
      </w:r>
    </w:p>
    <w:p w:rsidR="001B6D8B" w:rsidRPr="000656A1" w:rsidRDefault="001B6D8B" w:rsidP="002B2B25">
      <w:pPr>
        <w:ind w:firstLine="709"/>
        <w:jc w:val="both"/>
        <w:rPr>
          <w:sz w:val="28"/>
          <w:szCs w:val="28"/>
        </w:rPr>
      </w:pPr>
      <w:bookmarkStart w:id="34" w:name="sub_54"/>
      <w:bookmarkEnd w:id="33"/>
      <w:r w:rsidRPr="000656A1">
        <w:rPr>
          <w:sz w:val="28"/>
          <w:szCs w:val="28"/>
        </w:rPr>
        <w:t>5.4 Члены Совета, в случае принятия решений, влекущих нарушения законодательства Российской Федерации, несут ответственность в соответствии с законодательством Российской Федерации.</w:t>
      </w:r>
    </w:p>
    <w:bookmarkEnd w:id="34"/>
    <w:p w:rsidR="001B6D8B" w:rsidRPr="000656A1" w:rsidRDefault="001B6D8B" w:rsidP="002B2B25">
      <w:pPr>
        <w:ind w:firstLine="709"/>
        <w:jc w:val="both"/>
        <w:rPr>
          <w:sz w:val="28"/>
          <w:szCs w:val="28"/>
        </w:rPr>
      </w:pPr>
    </w:p>
    <w:p w:rsidR="001B6D8B" w:rsidRPr="00CB78DA" w:rsidRDefault="001B6D8B" w:rsidP="002B2B25">
      <w:pPr>
        <w:spacing w:line="360" w:lineRule="auto"/>
        <w:ind w:firstLine="709"/>
        <w:jc w:val="both"/>
        <w:rPr>
          <w:sz w:val="28"/>
          <w:szCs w:val="28"/>
        </w:rPr>
      </w:pPr>
    </w:p>
    <w:p w:rsidR="001B6D8B" w:rsidRPr="00CB78DA" w:rsidRDefault="001B6D8B">
      <w:pPr>
        <w:spacing w:line="360" w:lineRule="auto"/>
        <w:ind w:firstLine="709"/>
        <w:jc w:val="both"/>
        <w:rPr>
          <w:sz w:val="28"/>
          <w:szCs w:val="28"/>
        </w:rPr>
      </w:pPr>
    </w:p>
    <w:p w:rsidR="001B6D8B" w:rsidRPr="00CB78DA" w:rsidRDefault="001B6D8B">
      <w:pPr>
        <w:spacing w:line="360" w:lineRule="auto"/>
        <w:ind w:firstLine="709"/>
        <w:jc w:val="both"/>
        <w:rPr>
          <w:sz w:val="28"/>
          <w:szCs w:val="28"/>
        </w:rPr>
      </w:pPr>
    </w:p>
    <w:sectPr w:rsidR="001B6D8B" w:rsidRPr="00CB78DA" w:rsidSect="00165E80">
      <w:headerReference w:type="even" r:id="rId8"/>
      <w:headerReference w:type="default" r:id="rId9"/>
      <w:pgSz w:w="12240" w:h="15840" w:code="1"/>
      <w:pgMar w:top="1134" w:right="758" w:bottom="85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D8B" w:rsidRDefault="001B6D8B">
      <w:r>
        <w:separator/>
      </w:r>
    </w:p>
  </w:endnote>
  <w:endnote w:type="continuationSeparator" w:id="0">
    <w:p w:rsidR="001B6D8B" w:rsidRDefault="001B6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D8B" w:rsidRDefault="001B6D8B">
      <w:r>
        <w:separator/>
      </w:r>
    </w:p>
  </w:footnote>
  <w:footnote w:type="continuationSeparator" w:id="0">
    <w:p w:rsidR="001B6D8B" w:rsidRDefault="001B6D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D8B" w:rsidRDefault="001B6D8B" w:rsidP="00096A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6D8B" w:rsidRDefault="001B6D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D8B" w:rsidRDefault="001B6D8B" w:rsidP="002672AF">
    <w:pPr>
      <w:pStyle w:val="Header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6632"/>
    <w:multiLevelType w:val="hybridMultilevel"/>
    <w:tmpl w:val="AFEECC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73"/>
        </w:tabs>
        <w:ind w:left="6273" w:hanging="360"/>
      </w:pPr>
      <w:rPr>
        <w:rFonts w:cs="Times New Roman"/>
      </w:rPr>
    </w:lvl>
  </w:abstractNum>
  <w:abstractNum w:abstractNumId="1">
    <w:nsid w:val="11645C5C"/>
    <w:multiLevelType w:val="hybridMultilevel"/>
    <w:tmpl w:val="0A6EA364"/>
    <w:lvl w:ilvl="0" w:tplc="FEAC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86C4BCE"/>
    <w:multiLevelType w:val="hybridMultilevel"/>
    <w:tmpl w:val="F656C7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AE5619"/>
    <w:multiLevelType w:val="hybridMultilevel"/>
    <w:tmpl w:val="95626C6A"/>
    <w:lvl w:ilvl="0" w:tplc="8D428186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E706070"/>
    <w:multiLevelType w:val="multilevel"/>
    <w:tmpl w:val="69AA32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523515AE"/>
    <w:multiLevelType w:val="hybridMultilevel"/>
    <w:tmpl w:val="A5B70539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61850837"/>
    <w:multiLevelType w:val="hybridMultilevel"/>
    <w:tmpl w:val="68702BE4"/>
    <w:lvl w:ilvl="0" w:tplc="04A0D4D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C746E2F"/>
    <w:multiLevelType w:val="hybridMultilevel"/>
    <w:tmpl w:val="A9F834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7FEF5034"/>
    <w:multiLevelType w:val="hybridMultilevel"/>
    <w:tmpl w:val="279AA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C02"/>
    <w:rsid w:val="00000FBE"/>
    <w:rsid w:val="00001E96"/>
    <w:rsid w:val="000022E4"/>
    <w:rsid w:val="00002467"/>
    <w:rsid w:val="00005FED"/>
    <w:rsid w:val="00015C62"/>
    <w:rsid w:val="00016CC9"/>
    <w:rsid w:val="00017B56"/>
    <w:rsid w:val="0002163B"/>
    <w:rsid w:val="000232DC"/>
    <w:rsid w:val="00031326"/>
    <w:rsid w:val="000321F5"/>
    <w:rsid w:val="00032B55"/>
    <w:rsid w:val="00033A7E"/>
    <w:rsid w:val="00033B67"/>
    <w:rsid w:val="00035E8F"/>
    <w:rsid w:val="000363D8"/>
    <w:rsid w:val="00036C02"/>
    <w:rsid w:val="00036D39"/>
    <w:rsid w:val="00037809"/>
    <w:rsid w:val="000379A3"/>
    <w:rsid w:val="00037A0B"/>
    <w:rsid w:val="00037B62"/>
    <w:rsid w:val="000413AC"/>
    <w:rsid w:val="000465C2"/>
    <w:rsid w:val="00047974"/>
    <w:rsid w:val="00047BE0"/>
    <w:rsid w:val="00050AA1"/>
    <w:rsid w:val="000515DB"/>
    <w:rsid w:val="000526EE"/>
    <w:rsid w:val="00054D31"/>
    <w:rsid w:val="00055E6D"/>
    <w:rsid w:val="000568F3"/>
    <w:rsid w:val="00057C14"/>
    <w:rsid w:val="000656A1"/>
    <w:rsid w:val="00065A05"/>
    <w:rsid w:val="00065C05"/>
    <w:rsid w:val="0007307B"/>
    <w:rsid w:val="00076BB6"/>
    <w:rsid w:val="00082CAE"/>
    <w:rsid w:val="00085AE8"/>
    <w:rsid w:val="00085BF9"/>
    <w:rsid w:val="00092CEB"/>
    <w:rsid w:val="00093CBB"/>
    <w:rsid w:val="0009412A"/>
    <w:rsid w:val="00094F76"/>
    <w:rsid w:val="00095F8F"/>
    <w:rsid w:val="00096A04"/>
    <w:rsid w:val="00096C7C"/>
    <w:rsid w:val="00097173"/>
    <w:rsid w:val="0009736D"/>
    <w:rsid w:val="000A0920"/>
    <w:rsid w:val="000A1EB3"/>
    <w:rsid w:val="000A7566"/>
    <w:rsid w:val="000B1823"/>
    <w:rsid w:val="000B3D77"/>
    <w:rsid w:val="000B4BF1"/>
    <w:rsid w:val="000B6E11"/>
    <w:rsid w:val="000B76C5"/>
    <w:rsid w:val="000B7AEA"/>
    <w:rsid w:val="000C2EDE"/>
    <w:rsid w:val="000C5844"/>
    <w:rsid w:val="000C5AFC"/>
    <w:rsid w:val="000D2522"/>
    <w:rsid w:val="000D3AC8"/>
    <w:rsid w:val="000D4BC2"/>
    <w:rsid w:val="000D655F"/>
    <w:rsid w:val="000E140A"/>
    <w:rsid w:val="000E151E"/>
    <w:rsid w:val="000E2FF9"/>
    <w:rsid w:val="000E4AEC"/>
    <w:rsid w:val="000E761C"/>
    <w:rsid w:val="000E765A"/>
    <w:rsid w:val="000F0D45"/>
    <w:rsid w:val="000F30E8"/>
    <w:rsid w:val="000F3158"/>
    <w:rsid w:val="000F392A"/>
    <w:rsid w:val="000F7BB7"/>
    <w:rsid w:val="00102C47"/>
    <w:rsid w:val="00104AE7"/>
    <w:rsid w:val="001062CD"/>
    <w:rsid w:val="00106D96"/>
    <w:rsid w:val="001134EC"/>
    <w:rsid w:val="0011444E"/>
    <w:rsid w:val="001169E1"/>
    <w:rsid w:val="0011761D"/>
    <w:rsid w:val="0011790D"/>
    <w:rsid w:val="00117C9E"/>
    <w:rsid w:val="00131443"/>
    <w:rsid w:val="0013329D"/>
    <w:rsid w:val="001336E6"/>
    <w:rsid w:val="001349FF"/>
    <w:rsid w:val="001363DA"/>
    <w:rsid w:val="00142F26"/>
    <w:rsid w:val="001440C6"/>
    <w:rsid w:val="001443EB"/>
    <w:rsid w:val="00146E7E"/>
    <w:rsid w:val="00154FA5"/>
    <w:rsid w:val="00155B0D"/>
    <w:rsid w:val="001617AD"/>
    <w:rsid w:val="0016578A"/>
    <w:rsid w:val="00165E80"/>
    <w:rsid w:val="00165E97"/>
    <w:rsid w:val="00167C28"/>
    <w:rsid w:val="0017183C"/>
    <w:rsid w:val="0017332E"/>
    <w:rsid w:val="00180101"/>
    <w:rsid w:val="00183132"/>
    <w:rsid w:val="00185332"/>
    <w:rsid w:val="001855CA"/>
    <w:rsid w:val="00190144"/>
    <w:rsid w:val="001908E0"/>
    <w:rsid w:val="00192D07"/>
    <w:rsid w:val="00193DDB"/>
    <w:rsid w:val="001A387F"/>
    <w:rsid w:val="001A3EBC"/>
    <w:rsid w:val="001A40ED"/>
    <w:rsid w:val="001A56E3"/>
    <w:rsid w:val="001B1E1B"/>
    <w:rsid w:val="001B2647"/>
    <w:rsid w:val="001B3006"/>
    <w:rsid w:val="001B3E9E"/>
    <w:rsid w:val="001B6D8B"/>
    <w:rsid w:val="001B76EB"/>
    <w:rsid w:val="001C56B8"/>
    <w:rsid w:val="001D0DDB"/>
    <w:rsid w:val="001D1262"/>
    <w:rsid w:val="001D47E8"/>
    <w:rsid w:val="001D7450"/>
    <w:rsid w:val="001D79FC"/>
    <w:rsid w:val="001E20DA"/>
    <w:rsid w:val="001E5485"/>
    <w:rsid w:val="001E75E3"/>
    <w:rsid w:val="001F5005"/>
    <w:rsid w:val="001F5F6E"/>
    <w:rsid w:val="001F66D4"/>
    <w:rsid w:val="00200176"/>
    <w:rsid w:val="002016C8"/>
    <w:rsid w:val="002019FB"/>
    <w:rsid w:val="002055FE"/>
    <w:rsid w:val="002069EE"/>
    <w:rsid w:val="0021073B"/>
    <w:rsid w:val="002107C6"/>
    <w:rsid w:val="0021147D"/>
    <w:rsid w:val="002137C8"/>
    <w:rsid w:val="002142D3"/>
    <w:rsid w:val="002202C5"/>
    <w:rsid w:val="00220960"/>
    <w:rsid w:val="002255FA"/>
    <w:rsid w:val="00225F1E"/>
    <w:rsid w:val="00226F75"/>
    <w:rsid w:val="002275A3"/>
    <w:rsid w:val="00227A94"/>
    <w:rsid w:val="00227C1A"/>
    <w:rsid w:val="00230E7D"/>
    <w:rsid w:val="002372CE"/>
    <w:rsid w:val="00240E41"/>
    <w:rsid w:val="00247705"/>
    <w:rsid w:val="00253A92"/>
    <w:rsid w:val="00255BFF"/>
    <w:rsid w:val="00256080"/>
    <w:rsid w:val="002561BB"/>
    <w:rsid w:val="00262022"/>
    <w:rsid w:val="002632B0"/>
    <w:rsid w:val="00265BC3"/>
    <w:rsid w:val="00266570"/>
    <w:rsid w:val="002672AF"/>
    <w:rsid w:val="002726B9"/>
    <w:rsid w:val="00273799"/>
    <w:rsid w:val="002770B1"/>
    <w:rsid w:val="002821F7"/>
    <w:rsid w:val="00283DD4"/>
    <w:rsid w:val="002862B6"/>
    <w:rsid w:val="00286F79"/>
    <w:rsid w:val="00287C44"/>
    <w:rsid w:val="00290948"/>
    <w:rsid w:val="0029207E"/>
    <w:rsid w:val="00293800"/>
    <w:rsid w:val="00295DE4"/>
    <w:rsid w:val="002A0D06"/>
    <w:rsid w:val="002A0F55"/>
    <w:rsid w:val="002A71FF"/>
    <w:rsid w:val="002B1A9F"/>
    <w:rsid w:val="002B1E2C"/>
    <w:rsid w:val="002B2B25"/>
    <w:rsid w:val="002B7622"/>
    <w:rsid w:val="002C2027"/>
    <w:rsid w:val="002C5EE9"/>
    <w:rsid w:val="002C7827"/>
    <w:rsid w:val="002D2B37"/>
    <w:rsid w:val="002D4C8A"/>
    <w:rsid w:val="002D7E0A"/>
    <w:rsid w:val="002E064C"/>
    <w:rsid w:val="002E0E36"/>
    <w:rsid w:val="002E27EE"/>
    <w:rsid w:val="002E771E"/>
    <w:rsid w:val="002F15DD"/>
    <w:rsid w:val="002F2E5F"/>
    <w:rsid w:val="002F4980"/>
    <w:rsid w:val="002F509E"/>
    <w:rsid w:val="002F5634"/>
    <w:rsid w:val="002F586A"/>
    <w:rsid w:val="002F7226"/>
    <w:rsid w:val="00300C09"/>
    <w:rsid w:val="00303835"/>
    <w:rsid w:val="0030760F"/>
    <w:rsid w:val="003108D5"/>
    <w:rsid w:val="0031145F"/>
    <w:rsid w:val="00316770"/>
    <w:rsid w:val="003206C5"/>
    <w:rsid w:val="00322EF4"/>
    <w:rsid w:val="00323205"/>
    <w:rsid w:val="00323B43"/>
    <w:rsid w:val="00324E11"/>
    <w:rsid w:val="00324F65"/>
    <w:rsid w:val="003251E7"/>
    <w:rsid w:val="0032682C"/>
    <w:rsid w:val="00330B35"/>
    <w:rsid w:val="003310CC"/>
    <w:rsid w:val="0033232B"/>
    <w:rsid w:val="00332B03"/>
    <w:rsid w:val="0033628D"/>
    <w:rsid w:val="003372B7"/>
    <w:rsid w:val="0034067F"/>
    <w:rsid w:val="00340D2D"/>
    <w:rsid w:val="003429BF"/>
    <w:rsid w:val="00343FDF"/>
    <w:rsid w:val="003445A1"/>
    <w:rsid w:val="003471EA"/>
    <w:rsid w:val="00351B99"/>
    <w:rsid w:val="003520CA"/>
    <w:rsid w:val="00352E62"/>
    <w:rsid w:val="00362362"/>
    <w:rsid w:val="003635A0"/>
    <w:rsid w:val="00366EFC"/>
    <w:rsid w:val="00370913"/>
    <w:rsid w:val="0037198C"/>
    <w:rsid w:val="003810C8"/>
    <w:rsid w:val="00381D59"/>
    <w:rsid w:val="00384545"/>
    <w:rsid w:val="0038463D"/>
    <w:rsid w:val="00385BCE"/>
    <w:rsid w:val="00387AC9"/>
    <w:rsid w:val="003901E2"/>
    <w:rsid w:val="00390A52"/>
    <w:rsid w:val="0039138D"/>
    <w:rsid w:val="003915DC"/>
    <w:rsid w:val="00392872"/>
    <w:rsid w:val="0039325A"/>
    <w:rsid w:val="00395F65"/>
    <w:rsid w:val="003A08DA"/>
    <w:rsid w:val="003A5F2F"/>
    <w:rsid w:val="003A6A06"/>
    <w:rsid w:val="003A74FB"/>
    <w:rsid w:val="003B2C65"/>
    <w:rsid w:val="003B6A8F"/>
    <w:rsid w:val="003C2136"/>
    <w:rsid w:val="003C7C01"/>
    <w:rsid w:val="003D449C"/>
    <w:rsid w:val="003D7048"/>
    <w:rsid w:val="003D7883"/>
    <w:rsid w:val="003D7F9B"/>
    <w:rsid w:val="003E0575"/>
    <w:rsid w:val="003E15C2"/>
    <w:rsid w:val="003E4FEF"/>
    <w:rsid w:val="003F09FF"/>
    <w:rsid w:val="003F1513"/>
    <w:rsid w:val="003F3132"/>
    <w:rsid w:val="003F3D30"/>
    <w:rsid w:val="003F554F"/>
    <w:rsid w:val="00401B88"/>
    <w:rsid w:val="00402C55"/>
    <w:rsid w:val="004051AD"/>
    <w:rsid w:val="004104A5"/>
    <w:rsid w:val="00410AD9"/>
    <w:rsid w:val="004135A6"/>
    <w:rsid w:val="004164B8"/>
    <w:rsid w:val="00416F1A"/>
    <w:rsid w:val="00420B6C"/>
    <w:rsid w:val="0042203E"/>
    <w:rsid w:val="004269F1"/>
    <w:rsid w:val="00426DE9"/>
    <w:rsid w:val="004279DB"/>
    <w:rsid w:val="0043085C"/>
    <w:rsid w:val="00430EC4"/>
    <w:rsid w:val="0043132B"/>
    <w:rsid w:val="004346B1"/>
    <w:rsid w:val="0043630B"/>
    <w:rsid w:val="0043753B"/>
    <w:rsid w:val="0043798D"/>
    <w:rsid w:val="00437EB6"/>
    <w:rsid w:val="00440A2D"/>
    <w:rsid w:val="00440D81"/>
    <w:rsid w:val="0044286A"/>
    <w:rsid w:val="0044361E"/>
    <w:rsid w:val="00444B1E"/>
    <w:rsid w:val="004472AD"/>
    <w:rsid w:val="00453125"/>
    <w:rsid w:val="00454849"/>
    <w:rsid w:val="00454F52"/>
    <w:rsid w:val="00457FA4"/>
    <w:rsid w:val="00461988"/>
    <w:rsid w:val="00464634"/>
    <w:rsid w:val="00464A0C"/>
    <w:rsid w:val="00466417"/>
    <w:rsid w:val="00467764"/>
    <w:rsid w:val="00467E01"/>
    <w:rsid w:val="004706AE"/>
    <w:rsid w:val="004763A7"/>
    <w:rsid w:val="0047660E"/>
    <w:rsid w:val="00481598"/>
    <w:rsid w:val="0048244B"/>
    <w:rsid w:val="0048280D"/>
    <w:rsid w:val="00484DE9"/>
    <w:rsid w:val="00484FAC"/>
    <w:rsid w:val="0048685D"/>
    <w:rsid w:val="00487AAA"/>
    <w:rsid w:val="004914F4"/>
    <w:rsid w:val="004922E0"/>
    <w:rsid w:val="00493FA6"/>
    <w:rsid w:val="004941E4"/>
    <w:rsid w:val="004A2010"/>
    <w:rsid w:val="004A27CF"/>
    <w:rsid w:val="004A3088"/>
    <w:rsid w:val="004A7C0D"/>
    <w:rsid w:val="004B048A"/>
    <w:rsid w:val="004B1719"/>
    <w:rsid w:val="004B1AD8"/>
    <w:rsid w:val="004B2721"/>
    <w:rsid w:val="004B2E57"/>
    <w:rsid w:val="004B3F9A"/>
    <w:rsid w:val="004B4386"/>
    <w:rsid w:val="004B6BC1"/>
    <w:rsid w:val="004C2F17"/>
    <w:rsid w:val="004C31EB"/>
    <w:rsid w:val="004C4594"/>
    <w:rsid w:val="004C4D28"/>
    <w:rsid w:val="004C5094"/>
    <w:rsid w:val="004C5761"/>
    <w:rsid w:val="004D0A8F"/>
    <w:rsid w:val="004D3B3C"/>
    <w:rsid w:val="004D7709"/>
    <w:rsid w:val="004E48D4"/>
    <w:rsid w:val="004E5EF9"/>
    <w:rsid w:val="004E612D"/>
    <w:rsid w:val="004F14FF"/>
    <w:rsid w:val="004F1BAC"/>
    <w:rsid w:val="004F24C0"/>
    <w:rsid w:val="004F2847"/>
    <w:rsid w:val="004F4014"/>
    <w:rsid w:val="004F7C03"/>
    <w:rsid w:val="005000D6"/>
    <w:rsid w:val="00500D7B"/>
    <w:rsid w:val="005023FD"/>
    <w:rsid w:val="0050319D"/>
    <w:rsid w:val="005031E9"/>
    <w:rsid w:val="00503362"/>
    <w:rsid w:val="00505384"/>
    <w:rsid w:val="00511E50"/>
    <w:rsid w:val="00513964"/>
    <w:rsid w:val="005140B1"/>
    <w:rsid w:val="005232A8"/>
    <w:rsid w:val="005316C0"/>
    <w:rsid w:val="00531DFC"/>
    <w:rsid w:val="0053238B"/>
    <w:rsid w:val="0053726C"/>
    <w:rsid w:val="005432B8"/>
    <w:rsid w:val="005438EB"/>
    <w:rsid w:val="00543FEC"/>
    <w:rsid w:val="00547BC7"/>
    <w:rsid w:val="00552126"/>
    <w:rsid w:val="005547E2"/>
    <w:rsid w:val="00557D19"/>
    <w:rsid w:val="00563F2E"/>
    <w:rsid w:val="005640DF"/>
    <w:rsid w:val="0057078C"/>
    <w:rsid w:val="005765A1"/>
    <w:rsid w:val="005816E8"/>
    <w:rsid w:val="0058237B"/>
    <w:rsid w:val="00585D31"/>
    <w:rsid w:val="00585D3C"/>
    <w:rsid w:val="00585FC1"/>
    <w:rsid w:val="00592EB4"/>
    <w:rsid w:val="005971DC"/>
    <w:rsid w:val="005A0BC3"/>
    <w:rsid w:val="005A31A6"/>
    <w:rsid w:val="005B026D"/>
    <w:rsid w:val="005B1793"/>
    <w:rsid w:val="005B1C43"/>
    <w:rsid w:val="005B3180"/>
    <w:rsid w:val="005B3965"/>
    <w:rsid w:val="005B400A"/>
    <w:rsid w:val="005C0760"/>
    <w:rsid w:val="005C38B0"/>
    <w:rsid w:val="005C38B9"/>
    <w:rsid w:val="005C3977"/>
    <w:rsid w:val="005C5736"/>
    <w:rsid w:val="005D0356"/>
    <w:rsid w:val="005D1A66"/>
    <w:rsid w:val="005D1D04"/>
    <w:rsid w:val="005D1EB8"/>
    <w:rsid w:val="005D2E5E"/>
    <w:rsid w:val="005D2EE1"/>
    <w:rsid w:val="005D6222"/>
    <w:rsid w:val="005E134D"/>
    <w:rsid w:val="005E54F9"/>
    <w:rsid w:val="005F25F0"/>
    <w:rsid w:val="005F4A85"/>
    <w:rsid w:val="005F73E5"/>
    <w:rsid w:val="00603F53"/>
    <w:rsid w:val="006043B4"/>
    <w:rsid w:val="006078E7"/>
    <w:rsid w:val="00611B57"/>
    <w:rsid w:val="00613D4A"/>
    <w:rsid w:val="00615344"/>
    <w:rsid w:val="00615403"/>
    <w:rsid w:val="00621006"/>
    <w:rsid w:val="00630A13"/>
    <w:rsid w:val="006311EB"/>
    <w:rsid w:val="00633432"/>
    <w:rsid w:val="00633B0B"/>
    <w:rsid w:val="00636926"/>
    <w:rsid w:val="006419B4"/>
    <w:rsid w:val="00641B35"/>
    <w:rsid w:val="00646F00"/>
    <w:rsid w:val="00647B90"/>
    <w:rsid w:val="00651806"/>
    <w:rsid w:val="00652A6A"/>
    <w:rsid w:val="00656D0B"/>
    <w:rsid w:val="0066006F"/>
    <w:rsid w:val="00661E3E"/>
    <w:rsid w:val="00662064"/>
    <w:rsid w:val="00670035"/>
    <w:rsid w:val="00670E28"/>
    <w:rsid w:val="00671956"/>
    <w:rsid w:val="00671A4B"/>
    <w:rsid w:val="00672CAC"/>
    <w:rsid w:val="00676F81"/>
    <w:rsid w:val="00677E94"/>
    <w:rsid w:val="006800C8"/>
    <w:rsid w:val="00682F78"/>
    <w:rsid w:val="00682F85"/>
    <w:rsid w:val="006832D4"/>
    <w:rsid w:val="006860FA"/>
    <w:rsid w:val="00690706"/>
    <w:rsid w:val="0069148F"/>
    <w:rsid w:val="0069211B"/>
    <w:rsid w:val="006930EB"/>
    <w:rsid w:val="006934AF"/>
    <w:rsid w:val="0069632E"/>
    <w:rsid w:val="00696D8F"/>
    <w:rsid w:val="006A1AEF"/>
    <w:rsid w:val="006A26B6"/>
    <w:rsid w:val="006A5DB9"/>
    <w:rsid w:val="006A686C"/>
    <w:rsid w:val="006B3FCF"/>
    <w:rsid w:val="006B41EC"/>
    <w:rsid w:val="006B536A"/>
    <w:rsid w:val="006B7047"/>
    <w:rsid w:val="006C0EE5"/>
    <w:rsid w:val="006C3211"/>
    <w:rsid w:val="006C4A12"/>
    <w:rsid w:val="006C4C60"/>
    <w:rsid w:val="006C6FA0"/>
    <w:rsid w:val="006D0A14"/>
    <w:rsid w:val="006D5696"/>
    <w:rsid w:val="006D7E82"/>
    <w:rsid w:val="006E0046"/>
    <w:rsid w:val="006E0F94"/>
    <w:rsid w:val="006E28C5"/>
    <w:rsid w:val="006E2F5B"/>
    <w:rsid w:val="006F33DA"/>
    <w:rsid w:val="006F526C"/>
    <w:rsid w:val="006F68D3"/>
    <w:rsid w:val="007007BE"/>
    <w:rsid w:val="00701D81"/>
    <w:rsid w:val="0070461A"/>
    <w:rsid w:val="007051DD"/>
    <w:rsid w:val="0071439E"/>
    <w:rsid w:val="00714BB5"/>
    <w:rsid w:val="0071673B"/>
    <w:rsid w:val="00717064"/>
    <w:rsid w:val="00717C25"/>
    <w:rsid w:val="00720B50"/>
    <w:rsid w:val="00722D5D"/>
    <w:rsid w:val="007237BD"/>
    <w:rsid w:val="00726D6A"/>
    <w:rsid w:val="00727DA1"/>
    <w:rsid w:val="00727F46"/>
    <w:rsid w:val="00731883"/>
    <w:rsid w:val="0073393A"/>
    <w:rsid w:val="0073413B"/>
    <w:rsid w:val="0074182A"/>
    <w:rsid w:val="007418BD"/>
    <w:rsid w:val="00742CE4"/>
    <w:rsid w:val="00743BF7"/>
    <w:rsid w:val="00746C0F"/>
    <w:rsid w:val="007477A5"/>
    <w:rsid w:val="00753C82"/>
    <w:rsid w:val="00753CD1"/>
    <w:rsid w:val="00753E37"/>
    <w:rsid w:val="00756EA0"/>
    <w:rsid w:val="00757885"/>
    <w:rsid w:val="00761ECB"/>
    <w:rsid w:val="00762B81"/>
    <w:rsid w:val="007641B3"/>
    <w:rsid w:val="00770DC0"/>
    <w:rsid w:val="0077180C"/>
    <w:rsid w:val="0077277F"/>
    <w:rsid w:val="00781013"/>
    <w:rsid w:val="007831F6"/>
    <w:rsid w:val="007860FD"/>
    <w:rsid w:val="00786759"/>
    <w:rsid w:val="00786844"/>
    <w:rsid w:val="00786FD2"/>
    <w:rsid w:val="00790C9F"/>
    <w:rsid w:val="00794EA2"/>
    <w:rsid w:val="00797665"/>
    <w:rsid w:val="007A0E81"/>
    <w:rsid w:val="007A1C39"/>
    <w:rsid w:val="007A3003"/>
    <w:rsid w:val="007A310E"/>
    <w:rsid w:val="007A58BB"/>
    <w:rsid w:val="007A6E48"/>
    <w:rsid w:val="007A7E0F"/>
    <w:rsid w:val="007B12BD"/>
    <w:rsid w:val="007B2EC3"/>
    <w:rsid w:val="007B5EB6"/>
    <w:rsid w:val="007B7E0E"/>
    <w:rsid w:val="007C2E6B"/>
    <w:rsid w:val="007C3C21"/>
    <w:rsid w:val="007C3E3B"/>
    <w:rsid w:val="007C42F9"/>
    <w:rsid w:val="007C65A6"/>
    <w:rsid w:val="007D1935"/>
    <w:rsid w:val="007D2D5F"/>
    <w:rsid w:val="007D3643"/>
    <w:rsid w:val="007D4FB2"/>
    <w:rsid w:val="007E5D06"/>
    <w:rsid w:val="007E7580"/>
    <w:rsid w:val="007F0C91"/>
    <w:rsid w:val="007F2145"/>
    <w:rsid w:val="007F31C2"/>
    <w:rsid w:val="007F5B5F"/>
    <w:rsid w:val="007F73CD"/>
    <w:rsid w:val="00802422"/>
    <w:rsid w:val="00804A7A"/>
    <w:rsid w:val="00804EC4"/>
    <w:rsid w:val="008057FB"/>
    <w:rsid w:val="0080742C"/>
    <w:rsid w:val="00807FBA"/>
    <w:rsid w:val="00810775"/>
    <w:rsid w:val="0081371E"/>
    <w:rsid w:val="00816B6A"/>
    <w:rsid w:val="00821361"/>
    <w:rsid w:val="00821BF1"/>
    <w:rsid w:val="008243D8"/>
    <w:rsid w:val="00831071"/>
    <w:rsid w:val="008316C2"/>
    <w:rsid w:val="008316CB"/>
    <w:rsid w:val="00832625"/>
    <w:rsid w:val="008346D4"/>
    <w:rsid w:val="008441A9"/>
    <w:rsid w:val="00847BE4"/>
    <w:rsid w:val="008508FE"/>
    <w:rsid w:val="0085690E"/>
    <w:rsid w:val="00856C9C"/>
    <w:rsid w:val="00861BCB"/>
    <w:rsid w:val="00866E59"/>
    <w:rsid w:val="008756F8"/>
    <w:rsid w:val="008769EE"/>
    <w:rsid w:val="00876A3D"/>
    <w:rsid w:val="00877275"/>
    <w:rsid w:val="00877C9E"/>
    <w:rsid w:val="00877DB2"/>
    <w:rsid w:val="0088548A"/>
    <w:rsid w:val="00886F50"/>
    <w:rsid w:val="0089102F"/>
    <w:rsid w:val="00892137"/>
    <w:rsid w:val="00893B27"/>
    <w:rsid w:val="008A482B"/>
    <w:rsid w:val="008A4A69"/>
    <w:rsid w:val="008B05F0"/>
    <w:rsid w:val="008B343A"/>
    <w:rsid w:val="008B38DF"/>
    <w:rsid w:val="008C0042"/>
    <w:rsid w:val="008C1A0F"/>
    <w:rsid w:val="008D1EF2"/>
    <w:rsid w:val="008D48F1"/>
    <w:rsid w:val="008D4EE8"/>
    <w:rsid w:val="008D680D"/>
    <w:rsid w:val="008E04A9"/>
    <w:rsid w:val="008E0A4E"/>
    <w:rsid w:val="008E11F7"/>
    <w:rsid w:val="008E1B93"/>
    <w:rsid w:val="008E7F23"/>
    <w:rsid w:val="008F0EA6"/>
    <w:rsid w:val="008F1BAB"/>
    <w:rsid w:val="008F227D"/>
    <w:rsid w:val="008F2D3C"/>
    <w:rsid w:val="008F3F2D"/>
    <w:rsid w:val="008F4E7A"/>
    <w:rsid w:val="008F51E7"/>
    <w:rsid w:val="008F52C5"/>
    <w:rsid w:val="008F65DD"/>
    <w:rsid w:val="008F69B3"/>
    <w:rsid w:val="008F6F70"/>
    <w:rsid w:val="008F70D0"/>
    <w:rsid w:val="00900DAD"/>
    <w:rsid w:val="00902188"/>
    <w:rsid w:val="009050E0"/>
    <w:rsid w:val="009063D0"/>
    <w:rsid w:val="009078C3"/>
    <w:rsid w:val="009161F0"/>
    <w:rsid w:val="009203B9"/>
    <w:rsid w:val="009206BD"/>
    <w:rsid w:val="0092188F"/>
    <w:rsid w:val="009242AD"/>
    <w:rsid w:val="00931520"/>
    <w:rsid w:val="009321D9"/>
    <w:rsid w:val="00932B11"/>
    <w:rsid w:val="009361D9"/>
    <w:rsid w:val="0093626B"/>
    <w:rsid w:val="009400EE"/>
    <w:rsid w:val="0094129A"/>
    <w:rsid w:val="00942BF4"/>
    <w:rsid w:val="00942E83"/>
    <w:rsid w:val="00943C53"/>
    <w:rsid w:val="00947907"/>
    <w:rsid w:val="0095083B"/>
    <w:rsid w:val="0095239A"/>
    <w:rsid w:val="00953E55"/>
    <w:rsid w:val="00954790"/>
    <w:rsid w:val="00955D16"/>
    <w:rsid w:val="00955F5C"/>
    <w:rsid w:val="00957A1A"/>
    <w:rsid w:val="00960C42"/>
    <w:rsid w:val="00962761"/>
    <w:rsid w:val="00962848"/>
    <w:rsid w:val="009664D2"/>
    <w:rsid w:val="00974853"/>
    <w:rsid w:val="009748D8"/>
    <w:rsid w:val="00983CCC"/>
    <w:rsid w:val="009841CB"/>
    <w:rsid w:val="00991080"/>
    <w:rsid w:val="00991C9F"/>
    <w:rsid w:val="00993DB4"/>
    <w:rsid w:val="0099476C"/>
    <w:rsid w:val="00994B16"/>
    <w:rsid w:val="00994F69"/>
    <w:rsid w:val="00995F98"/>
    <w:rsid w:val="009A0F7A"/>
    <w:rsid w:val="009A215B"/>
    <w:rsid w:val="009A50F5"/>
    <w:rsid w:val="009A6210"/>
    <w:rsid w:val="009A67D3"/>
    <w:rsid w:val="009B162F"/>
    <w:rsid w:val="009B21FE"/>
    <w:rsid w:val="009B2CF1"/>
    <w:rsid w:val="009B42AB"/>
    <w:rsid w:val="009B7494"/>
    <w:rsid w:val="009B7E72"/>
    <w:rsid w:val="009C35E1"/>
    <w:rsid w:val="009C48E9"/>
    <w:rsid w:val="009C4EBF"/>
    <w:rsid w:val="009C66DE"/>
    <w:rsid w:val="009D0F6E"/>
    <w:rsid w:val="009E0DDB"/>
    <w:rsid w:val="009E1E52"/>
    <w:rsid w:val="009E296A"/>
    <w:rsid w:val="009E3DC9"/>
    <w:rsid w:val="009E3FD5"/>
    <w:rsid w:val="009E4FE1"/>
    <w:rsid w:val="009E5D98"/>
    <w:rsid w:val="00A017ED"/>
    <w:rsid w:val="00A05D8B"/>
    <w:rsid w:val="00A06CD8"/>
    <w:rsid w:val="00A07AAF"/>
    <w:rsid w:val="00A110D3"/>
    <w:rsid w:val="00A112A6"/>
    <w:rsid w:val="00A13C98"/>
    <w:rsid w:val="00A14EEE"/>
    <w:rsid w:val="00A15A7C"/>
    <w:rsid w:val="00A1623F"/>
    <w:rsid w:val="00A20F82"/>
    <w:rsid w:val="00A24384"/>
    <w:rsid w:val="00A3195B"/>
    <w:rsid w:val="00A31B7B"/>
    <w:rsid w:val="00A31FAA"/>
    <w:rsid w:val="00A327E1"/>
    <w:rsid w:val="00A34072"/>
    <w:rsid w:val="00A34999"/>
    <w:rsid w:val="00A35378"/>
    <w:rsid w:val="00A353F2"/>
    <w:rsid w:val="00A35D1E"/>
    <w:rsid w:val="00A373E4"/>
    <w:rsid w:val="00A377D3"/>
    <w:rsid w:val="00A4196B"/>
    <w:rsid w:val="00A5003F"/>
    <w:rsid w:val="00A513AE"/>
    <w:rsid w:val="00A524F6"/>
    <w:rsid w:val="00A529EE"/>
    <w:rsid w:val="00A54DC7"/>
    <w:rsid w:val="00A57D9A"/>
    <w:rsid w:val="00A64091"/>
    <w:rsid w:val="00A6500A"/>
    <w:rsid w:val="00A656DF"/>
    <w:rsid w:val="00A70224"/>
    <w:rsid w:val="00A729E2"/>
    <w:rsid w:val="00A815D1"/>
    <w:rsid w:val="00A82C47"/>
    <w:rsid w:val="00A84B58"/>
    <w:rsid w:val="00A851DC"/>
    <w:rsid w:val="00A86B34"/>
    <w:rsid w:val="00A87BEF"/>
    <w:rsid w:val="00A94DDF"/>
    <w:rsid w:val="00A952CC"/>
    <w:rsid w:val="00A95E84"/>
    <w:rsid w:val="00AA23BE"/>
    <w:rsid w:val="00AA4645"/>
    <w:rsid w:val="00AA4A05"/>
    <w:rsid w:val="00AA666B"/>
    <w:rsid w:val="00AB1200"/>
    <w:rsid w:val="00AB46E3"/>
    <w:rsid w:val="00AB5CD0"/>
    <w:rsid w:val="00AB7BDA"/>
    <w:rsid w:val="00AC0146"/>
    <w:rsid w:val="00AC073B"/>
    <w:rsid w:val="00AC0E79"/>
    <w:rsid w:val="00AC43A3"/>
    <w:rsid w:val="00AC4E51"/>
    <w:rsid w:val="00AC52DD"/>
    <w:rsid w:val="00AC7A8C"/>
    <w:rsid w:val="00AD02F7"/>
    <w:rsid w:val="00AD7130"/>
    <w:rsid w:val="00AE0F91"/>
    <w:rsid w:val="00AE1CD1"/>
    <w:rsid w:val="00AE447E"/>
    <w:rsid w:val="00AE4F42"/>
    <w:rsid w:val="00AF35DE"/>
    <w:rsid w:val="00AF40FD"/>
    <w:rsid w:val="00AF4B01"/>
    <w:rsid w:val="00B00BE7"/>
    <w:rsid w:val="00B016E7"/>
    <w:rsid w:val="00B0588F"/>
    <w:rsid w:val="00B06EA5"/>
    <w:rsid w:val="00B13FCB"/>
    <w:rsid w:val="00B1731C"/>
    <w:rsid w:val="00B21994"/>
    <w:rsid w:val="00B22A5A"/>
    <w:rsid w:val="00B26431"/>
    <w:rsid w:val="00B267FC"/>
    <w:rsid w:val="00B32C64"/>
    <w:rsid w:val="00B3308E"/>
    <w:rsid w:val="00B35990"/>
    <w:rsid w:val="00B36254"/>
    <w:rsid w:val="00B44836"/>
    <w:rsid w:val="00B51565"/>
    <w:rsid w:val="00B522ED"/>
    <w:rsid w:val="00B569A7"/>
    <w:rsid w:val="00B63497"/>
    <w:rsid w:val="00B644F2"/>
    <w:rsid w:val="00B6590F"/>
    <w:rsid w:val="00B71470"/>
    <w:rsid w:val="00B7277B"/>
    <w:rsid w:val="00B7602D"/>
    <w:rsid w:val="00B822FF"/>
    <w:rsid w:val="00B8277F"/>
    <w:rsid w:val="00B82C8E"/>
    <w:rsid w:val="00B8392E"/>
    <w:rsid w:val="00B85239"/>
    <w:rsid w:val="00B85CC6"/>
    <w:rsid w:val="00B90255"/>
    <w:rsid w:val="00B9191D"/>
    <w:rsid w:val="00B92092"/>
    <w:rsid w:val="00B95C10"/>
    <w:rsid w:val="00B96770"/>
    <w:rsid w:val="00B97793"/>
    <w:rsid w:val="00BA1291"/>
    <w:rsid w:val="00BA370D"/>
    <w:rsid w:val="00BA59A9"/>
    <w:rsid w:val="00BA5C6B"/>
    <w:rsid w:val="00BA7625"/>
    <w:rsid w:val="00BB092D"/>
    <w:rsid w:val="00BB485F"/>
    <w:rsid w:val="00BB616D"/>
    <w:rsid w:val="00BB6220"/>
    <w:rsid w:val="00BC0A00"/>
    <w:rsid w:val="00BC582E"/>
    <w:rsid w:val="00BC75A8"/>
    <w:rsid w:val="00BD6378"/>
    <w:rsid w:val="00BE02B8"/>
    <w:rsid w:val="00BE3D7F"/>
    <w:rsid w:val="00BE3F06"/>
    <w:rsid w:val="00BE6B47"/>
    <w:rsid w:val="00BF1A23"/>
    <w:rsid w:val="00BF6DD5"/>
    <w:rsid w:val="00C02615"/>
    <w:rsid w:val="00C03E9F"/>
    <w:rsid w:val="00C04B76"/>
    <w:rsid w:val="00C06761"/>
    <w:rsid w:val="00C1051F"/>
    <w:rsid w:val="00C12077"/>
    <w:rsid w:val="00C141EB"/>
    <w:rsid w:val="00C146B6"/>
    <w:rsid w:val="00C1484D"/>
    <w:rsid w:val="00C161DB"/>
    <w:rsid w:val="00C169B8"/>
    <w:rsid w:val="00C20981"/>
    <w:rsid w:val="00C25D07"/>
    <w:rsid w:val="00C262F6"/>
    <w:rsid w:val="00C27816"/>
    <w:rsid w:val="00C31247"/>
    <w:rsid w:val="00C31A7F"/>
    <w:rsid w:val="00C34FA2"/>
    <w:rsid w:val="00C36754"/>
    <w:rsid w:val="00C37453"/>
    <w:rsid w:val="00C37E0F"/>
    <w:rsid w:val="00C4070C"/>
    <w:rsid w:val="00C41425"/>
    <w:rsid w:val="00C4434A"/>
    <w:rsid w:val="00C46733"/>
    <w:rsid w:val="00C504C2"/>
    <w:rsid w:val="00C505CC"/>
    <w:rsid w:val="00C513C6"/>
    <w:rsid w:val="00C52F39"/>
    <w:rsid w:val="00C546D2"/>
    <w:rsid w:val="00C54E96"/>
    <w:rsid w:val="00C566C9"/>
    <w:rsid w:val="00C60F08"/>
    <w:rsid w:val="00C62673"/>
    <w:rsid w:val="00C62DB7"/>
    <w:rsid w:val="00C63394"/>
    <w:rsid w:val="00C6544A"/>
    <w:rsid w:val="00C710CB"/>
    <w:rsid w:val="00C7145C"/>
    <w:rsid w:val="00C773AE"/>
    <w:rsid w:val="00C80DAF"/>
    <w:rsid w:val="00C81A23"/>
    <w:rsid w:val="00C85C05"/>
    <w:rsid w:val="00C87557"/>
    <w:rsid w:val="00C87780"/>
    <w:rsid w:val="00C90F79"/>
    <w:rsid w:val="00C92DDE"/>
    <w:rsid w:val="00C9686C"/>
    <w:rsid w:val="00CA3BA2"/>
    <w:rsid w:val="00CA51B6"/>
    <w:rsid w:val="00CA61E2"/>
    <w:rsid w:val="00CA71AA"/>
    <w:rsid w:val="00CB0DEB"/>
    <w:rsid w:val="00CB1537"/>
    <w:rsid w:val="00CB40B5"/>
    <w:rsid w:val="00CB78DA"/>
    <w:rsid w:val="00CC4662"/>
    <w:rsid w:val="00CC46CA"/>
    <w:rsid w:val="00CC4A7B"/>
    <w:rsid w:val="00CC59C7"/>
    <w:rsid w:val="00CC6B88"/>
    <w:rsid w:val="00CD123D"/>
    <w:rsid w:val="00CD1923"/>
    <w:rsid w:val="00CD19D6"/>
    <w:rsid w:val="00CD28B1"/>
    <w:rsid w:val="00CD5A68"/>
    <w:rsid w:val="00CE0FAC"/>
    <w:rsid w:val="00CE4379"/>
    <w:rsid w:val="00CF2363"/>
    <w:rsid w:val="00CF270A"/>
    <w:rsid w:val="00CF555B"/>
    <w:rsid w:val="00CF5753"/>
    <w:rsid w:val="00CF57D2"/>
    <w:rsid w:val="00CF5E23"/>
    <w:rsid w:val="00D01C99"/>
    <w:rsid w:val="00D02A0E"/>
    <w:rsid w:val="00D03387"/>
    <w:rsid w:val="00D06ABD"/>
    <w:rsid w:val="00D101B2"/>
    <w:rsid w:val="00D11967"/>
    <w:rsid w:val="00D14E2C"/>
    <w:rsid w:val="00D150A4"/>
    <w:rsid w:val="00D16E0C"/>
    <w:rsid w:val="00D16E5E"/>
    <w:rsid w:val="00D21E2E"/>
    <w:rsid w:val="00D220A1"/>
    <w:rsid w:val="00D248F4"/>
    <w:rsid w:val="00D265C5"/>
    <w:rsid w:val="00D26A66"/>
    <w:rsid w:val="00D302E1"/>
    <w:rsid w:val="00D32C3A"/>
    <w:rsid w:val="00D34475"/>
    <w:rsid w:val="00D378DF"/>
    <w:rsid w:val="00D37E45"/>
    <w:rsid w:val="00D42478"/>
    <w:rsid w:val="00D4318A"/>
    <w:rsid w:val="00D43D82"/>
    <w:rsid w:val="00D44E53"/>
    <w:rsid w:val="00D4587D"/>
    <w:rsid w:val="00D51233"/>
    <w:rsid w:val="00D52330"/>
    <w:rsid w:val="00D55DA9"/>
    <w:rsid w:val="00D5614B"/>
    <w:rsid w:val="00D576C5"/>
    <w:rsid w:val="00D64854"/>
    <w:rsid w:val="00D66403"/>
    <w:rsid w:val="00D66571"/>
    <w:rsid w:val="00D66A06"/>
    <w:rsid w:val="00D72FDB"/>
    <w:rsid w:val="00D764C9"/>
    <w:rsid w:val="00D77F40"/>
    <w:rsid w:val="00D8134D"/>
    <w:rsid w:val="00D824DE"/>
    <w:rsid w:val="00D82BCD"/>
    <w:rsid w:val="00D8476E"/>
    <w:rsid w:val="00D86E52"/>
    <w:rsid w:val="00D87A7B"/>
    <w:rsid w:val="00D9083D"/>
    <w:rsid w:val="00D929BD"/>
    <w:rsid w:val="00D92BC0"/>
    <w:rsid w:val="00D92BF2"/>
    <w:rsid w:val="00D95272"/>
    <w:rsid w:val="00DA0080"/>
    <w:rsid w:val="00DA1683"/>
    <w:rsid w:val="00DA1F5E"/>
    <w:rsid w:val="00DA423F"/>
    <w:rsid w:val="00DA52CE"/>
    <w:rsid w:val="00DB48DF"/>
    <w:rsid w:val="00DB4929"/>
    <w:rsid w:val="00DB5CE5"/>
    <w:rsid w:val="00DC19C7"/>
    <w:rsid w:val="00DC1DAA"/>
    <w:rsid w:val="00DC2C57"/>
    <w:rsid w:val="00DC528E"/>
    <w:rsid w:val="00DC53F4"/>
    <w:rsid w:val="00DC599C"/>
    <w:rsid w:val="00DC66E4"/>
    <w:rsid w:val="00DC6D1F"/>
    <w:rsid w:val="00DD036A"/>
    <w:rsid w:val="00DD0406"/>
    <w:rsid w:val="00DD4E22"/>
    <w:rsid w:val="00DD59A9"/>
    <w:rsid w:val="00DE0F77"/>
    <w:rsid w:val="00DE4DD9"/>
    <w:rsid w:val="00DE6942"/>
    <w:rsid w:val="00DF02FC"/>
    <w:rsid w:val="00DF038F"/>
    <w:rsid w:val="00DF089D"/>
    <w:rsid w:val="00DF1253"/>
    <w:rsid w:val="00DF2038"/>
    <w:rsid w:val="00DF3DE4"/>
    <w:rsid w:val="00DF5B01"/>
    <w:rsid w:val="00DF6A3A"/>
    <w:rsid w:val="00DF7CDD"/>
    <w:rsid w:val="00E023F9"/>
    <w:rsid w:val="00E0454C"/>
    <w:rsid w:val="00E06AEA"/>
    <w:rsid w:val="00E06E69"/>
    <w:rsid w:val="00E0782C"/>
    <w:rsid w:val="00E07916"/>
    <w:rsid w:val="00E12186"/>
    <w:rsid w:val="00E14A22"/>
    <w:rsid w:val="00E24005"/>
    <w:rsid w:val="00E241B0"/>
    <w:rsid w:val="00E24D60"/>
    <w:rsid w:val="00E31151"/>
    <w:rsid w:val="00E322CC"/>
    <w:rsid w:val="00E32AD7"/>
    <w:rsid w:val="00E42029"/>
    <w:rsid w:val="00E4319B"/>
    <w:rsid w:val="00E44550"/>
    <w:rsid w:val="00E44818"/>
    <w:rsid w:val="00E44AC0"/>
    <w:rsid w:val="00E45448"/>
    <w:rsid w:val="00E47065"/>
    <w:rsid w:val="00E47361"/>
    <w:rsid w:val="00E47A74"/>
    <w:rsid w:val="00E62534"/>
    <w:rsid w:val="00E6459B"/>
    <w:rsid w:val="00E64859"/>
    <w:rsid w:val="00E6583F"/>
    <w:rsid w:val="00E666C4"/>
    <w:rsid w:val="00E70D56"/>
    <w:rsid w:val="00E71973"/>
    <w:rsid w:val="00E74AA2"/>
    <w:rsid w:val="00E76C00"/>
    <w:rsid w:val="00E76D29"/>
    <w:rsid w:val="00E800B1"/>
    <w:rsid w:val="00E80D55"/>
    <w:rsid w:val="00E81F61"/>
    <w:rsid w:val="00E832B8"/>
    <w:rsid w:val="00E83780"/>
    <w:rsid w:val="00E92E8A"/>
    <w:rsid w:val="00E92E95"/>
    <w:rsid w:val="00E958D9"/>
    <w:rsid w:val="00E95992"/>
    <w:rsid w:val="00EA1006"/>
    <w:rsid w:val="00EA1CC9"/>
    <w:rsid w:val="00EA4585"/>
    <w:rsid w:val="00EA689D"/>
    <w:rsid w:val="00EB15B7"/>
    <w:rsid w:val="00EB2EB3"/>
    <w:rsid w:val="00EB3E8A"/>
    <w:rsid w:val="00EB4087"/>
    <w:rsid w:val="00EB6E0A"/>
    <w:rsid w:val="00EB6E6D"/>
    <w:rsid w:val="00EB7E4A"/>
    <w:rsid w:val="00EC3D7D"/>
    <w:rsid w:val="00EC48C3"/>
    <w:rsid w:val="00EC48EC"/>
    <w:rsid w:val="00EC5DBE"/>
    <w:rsid w:val="00ED075E"/>
    <w:rsid w:val="00ED0C5A"/>
    <w:rsid w:val="00ED188E"/>
    <w:rsid w:val="00ED2A1B"/>
    <w:rsid w:val="00ED4FBD"/>
    <w:rsid w:val="00ED50AE"/>
    <w:rsid w:val="00ED695F"/>
    <w:rsid w:val="00ED7787"/>
    <w:rsid w:val="00EE28AF"/>
    <w:rsid w:val="00EE4007"/>
    <w:rsid w:val="00EF14EF"/>
    <w:rsid w:val="00EF1C22"/>
    <w:rsid w:val="00EF39E5"/>
    <w:rsid w:val="00EF4C10"/>
    <w:rsid w:val="00EF57D3"/>
    <w:rsid w:val="00EF6105"/>
    <w:rsid w:val="00F007BD"/>
    <w:rsid w:val="00F135E5"/>
    <w:rsid w:val="00F13DCB"/>
    <w:rsid w:val="00F142F8"/>
    <w:rsid w:val="00F216E8"/>
    <w:rsid w:val="00F26AA5"/>
    <w:rsid w:val="00F27CD4"/>
    <w:rsid w:val="00F30FCF"/>
    <w:rsid w:val="00F311CE"/>
    <w:rsid w:val="00F40504"/>
    <w:rsid w:val="00F41021"/>
    <w:rsid w:val="00F427FC"/>
    <w:rsid w:val="00F44458"/>
    <w:rsid w:val="00F44498"/>
    <w:rsid w:val="00F45BF6"/>
    <w:rsid w:val="00F46FBD"/>
    <w:rsid w:val="00F5083F"/>
    <w:rsid w:val="00F53210"/>
    <w:rsid w:val="00F53B1B"/>
    <w:rsid w:val="00F56381"/>
    <w:rsid w:val="00F60EAB"/>
    <w:rsid w:val="00F60FDE"/>
    <w:rsid w:val="00F61ABD"/>
    <w:rsid w:val="00F62C6B"/>
    <w:rsid w:val="00F62DAC"/>
    <w:rsid w:val="00F73F95"/>
    <w:rsid w:val="00F7663B"/>
    <w:rsid w:val="00F77008"/>
    <w:rsid w:val="00F80725"/>
    <w:rsid w:val="00F809C3"/>
    <w:rsid w:val="00F852C9"/>
    <w:rsid w:val="00F871B5"/>
    <w:rsid w:val="00F8735C"/>
    <w:rsid w:val="00F904DF"/>
    <w:rsid w:val="00F90978"/>
    <w:rsid w:val="00F92FC6"/>
    <w:rsid w:val="00FA075E"/>
    <w:rsid w:val="00FA09BD"/>
    <w:rsid w:val="00FA0A01"/>
    <w:rsid w:val="00FA1C2A"/>
    <w:rsid w:val="00FA71C0"/>
    <w:rsid w:val="00FB0DEC"/>
    <w:rsid w:val="00FB3B27"/>
    <w:rsid w:val="00FB6EEA"/>
    <w:rsid w:val="00FC12B9"/>
    <w:rsid w:val="00FC3921"/>
    <w:rsid w:val="00FC3B89"/>
    <w:rsid w:val="00FC5FA9"/>
    <w:rsid w:val="00FC6803"/>
    <w:rsid w:val="00FD0022"/>
    <w:rsid w:val="00FD44E7"/>
    <w:rsid w:val="00FE0962"/>
    <w:rsid w:val="00FE180B"/>
    <w:rsid w:val="00FE223A"/>
    <w:rsid w:val="00FE3880"/>
    <w:rsid w:val="00FE40DD"/>
    <w:rsid w:val="00FE52FE"/>
    <w:rsid w:val="00FE5C0D"/>
    <w:rsid w:val="00FF132A"/>
    <w:rsid w:val="00FF3EA2"/>
    <w:rsid w:val="00FF429F"/>
    <w:rsid w:val="00FF4FFF"/>
    <w:rsid w:val="00FF699B"/>
    <w:rsid w:val="00FF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EF9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Default"/>
    <w:next w:val="Default"/>
    <w:link w:val="Heading1Char1"/>
    <w:uiPriority w:val="99"/>
    <w:qFormat/>
    <w:rsid w:val="0043798D"/>
    <w:pPr>
      <w:spacing w:before="240" w:after="60"/>
      <w:outlineLvl w:val="0"/>
    </w:pPr>
    <w:rPr>
      <w:rFonts w:cs="Times New Roman"/>
      <w:color w:val="auto"/>
    </w:rPr>
  </w:style>
  <w:style w:type="paragraph" w:styleId="Heading3">
    <w:name w:val="heading 3"/>
    <w:basedOn w:val="Default"/>
    <w:next w:val="Default"/>
    <w:link w:val="Heading3Char"/>
    <w:uiPriority w:val="99"/>
    <w:qFormat/>
    <w:rsid w:val="0043798D"/>
    <w:pPr>
      <w:spacing w:before="240" w:after="60"/>
      <w:outlineLvl w:val="2"/>
    </w:pPr>
    <w:rPr>
      <w:rFonts w:cs="Times New Roman"/>
      <w:color w:val="aut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7B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Default"/>
    <w:next w:val="Default"/>
    <w:link w:val="Heading5Char"/>
    <w:uiPriority w:val="99"/>
    <w:qFormat/>
    <w:rsid w:val="0043798D"/>
    <w:pPr>
      <w:outlineLvl w:val="4"/>
    </w:pPr>
    <w:rPr>
      <w:rFonts w:cs="Times New Roman"/>
      <w:color w:val="auto"/>
    </w:rPr>
  </w:style>
  <w:style w:type="paragraph" w:styleId="Heading6">
    <w:name w:val="heading 6"/>
    <w:basedOn w:val="Default"/>
    <w:next w:val="Default"/>
    <w:link w:val="Heading6Char"/>
    <w:uiPriority w:val="99"/>
    <w:qFormat/>
    <w:rsid w:val="0043798D"/>
    <w:pPr>
      <w:spacing w:before="240" w:after="60"/>
      <w:outlineLvl w:val="5"/>
    </w:pPr>
    <w:rPr>
      <w:rFonts w:cs="Times New Roman"/>
      <w:color w:val="auto"/>
    </w:rPr>
  </w:style>
  <w:style w:type="paragraph" w:styleId="Heading8">
    <w:name w:val="heading 8"/>
    <w:basedOn w:val="Default"/>
    <w:next w:val="Default"/>
    <w:link w:val="Heading8Char"/>
    <w:uiPriority w:val="99"/>
    <w:qFormat/>
    <w:rsid w:val="0043798D"/>
    <w:pPr>
      <w:spacing w:before="240" w:after="60"/>
      <w:outlineLvl w:val="7"/>
    </w:pPr>
    <w:rPr>
      <w:rFonts w:cs="Times New Roman"/>
      <w:color w:va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3FC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3FC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3FC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3FC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3FC5"/>
    <w:rPr>
      <w:rFonts w:asciiTheme="minorHAnsi" w:eastAsiaTheme="minorEastAsia" w:hAnsiTheme="minorHAnsi" w:cstheme="minorBid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3FC5"/>
    <w:rPr>
      <w:rFonts w:asciiTheme="minorHAnsi" w:eastAsiaTheme="minorEastAsia" w:hAnsiTheme="minorHAnsi" w:cstheme="minorBidi"/>
      <w:i/>
      <w:iCs/>
      <w:sz w:val="24"/>
      <w:szCs w:val="24"/>
    </w:rPr>
  </w:style>
  <w:style w:type="table" w:styleId="TableGrid">
    <w:name w:val="Table Grid"/>
    <w:basedOn w:val="TableNormal"/>
    <w:uiPriority w:val="99"/>
    <w:rsid w:val="00036C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36C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FC5"/>
    <w:rPr>
      <w:sz w:val="0"/>
      <w:szCs w:val="0"/>
    </w:rPr>
  </w:style>
  <w:style w:type="paragraph" w:customStyle="1" w:styleId="Default">
    <w:name w:val="Default"/>
    <w:uiPriority w:val="99"/>
    <w:rsid w:val="004379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Default"/>
    <w:next w:val="Default"/>
    <w:link w:val="HeaderChar1"/>
    <w:uiPriority w:val="99"/>
    <w:rsid w:val="0043798D"/>
    <w:rPr>
      <w:rFonts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93FC5"/>
    <w:rPr>
      <w:sz w:val="20"/>
      <w:szCs w:val="20"/>
    </w:rPr>
  </w:style>
  <w:style w:type="paragraph" w:styleId="BodyText">
    <w:name w:val="Body Text"/>
    <w:basedOn w:val="Default"/>
    <w:next w:val="Default"/>
    <w:link w:val="BodyTextChar"/>
    <w:uiPriority w:val="99"/>
    <w:rsid w:val="0043798D"/>
    <w:pPr>
      <w:spacing w:before="120" w:after="120"/>
    </w:pPr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93FC5"/>
    <w:rPr>
      <w:sz w:val="20"/>
      <w:szCs w:val="20"/>
    </w:rPr>
  </w:style>
  <w:style w:type="paragraph" w:customStyle="1" w:styleId="a">
    <w:name w:val="Таблицы (моноширинный)"/>
    <w:basedOn w:val="Default"/>
    <w:next w:val="Default"/>
    <w:uiPriority w:val="99"/>
    <w:rsid w:val="0043798D"/>
    <w:rPr>
      <w:rFonts w:cs="Times New Roman"/>
      <w:color w:val="auto"/>
    </w:rPr>
  </w:style>
  <w:style w:type="paragraph" w:styleId="NormalWeb">
    <w:name w:val="Normal (Web)"/>
    <w:basedOn w:val="Default"/>
    <w:next w:val="Default"/>
    <w:uiPriority w:val="99"/>
    <w:rsid w:val="0043798D"/>
    <w:rPr>
      <w:rFonts w:cs="Times New Roman"/>
      <w:color w:val="auto"/>
    </w:rPr>
  </w:style>
  <w:style w:type="paragraph" w:styleId="BodyTextIndent2">
    <w:name w:val="Body Text Indent 2"/>
    <w:basedOn w:val="Default"/>
    <w:next w:val="Default"/>
    <w:link w:val="BodyTextIndent2Char"/>
    <w:uiPriority w:val="99"/>
    <w:rsid w:val="0043798D"/>
    <w:rPr>
      <w:rFonts w:cs="Times New Roman"/>
      <w:color w:val="aut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93FC5"/>
    <w:rPr>
      <w:sz w:val="20"/>
      <w:szCs w:val="20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43798D"/>
    <w:rPr>
      <w:rFonts w:cs="Times New Roman"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93FC5"/>
    <w:rPr>
      <w:sz w:val="20"/>
      <w:szCs w:val="20"/>
    </w:rPr>
  </w:style>
  <w:style w:type="paragraph" w:styleId="BodyTextIndent3">
    <w:name w:val="Body Text Indent 3"/>
    <w:basedOn w:val="Default"/>
    <w:next w:val="Default"/>
    <w:link w:val="BodyTextIndent3Char"/>
    <w:uiPriority w:val="99"/>
    <w:rsid w:val="0043798D"/>
    <w:rPr>
      <w:rFonts w:cs="Times New Roman"/>
      <w:color w:val="aut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93FC5"/>
    <w:rPr>
      <w:sz w:val="16"/>
      <w:szCs w:val="16"/>
    </w:rPr>
  </w:style>
  <w:style w:type="paragraph" w:customStyle="1" w:styleId="a0">
    <w:name w:val="Утверждена"/>
    <w:basedOn w:val="Default"/>
    <w:next w:val="Default"/>
    <w:uiPriority w:val="99"/>
    <w:rsid w:val="0043798D"/>
    <w:pPr>
      <w:spacing w:before="360"/>
    </w:pPr>
    <w:rPr>
      <w:rFonts w:cs="Times New Roman"/>
      <w:color w:val="auto"/>
    </w:rPr>
  </w:style>
  <w:style w:type="paragraph" w:customStyle="1" w:styleId="a1">
    <w:name w:val="Кем утверждена"/>
    <w:basedOn w:val="Default"/>
    <w:next w:val="Default"/>
    <w:uiPriority w:val="99"/>
    <w:rsid w:val="0043798D"/>
    <w:rPr>
      <w:rFonts w:cs="Times New Roman"/>
      <w:color w:val="auto"/>
    </w:rPr>
  </w:style>
  <w:style w:type="paragraph" w:customStyle="1" w:styleId="ConsNonformat">
    <w:name w:val="ConsNonformat"/>
    <w:basedOn w:val="Default"/>
    <w:next w:val="Default"/>
    <w:uiPriority w:val="99"/>
    <w:rsid w:val="0043798D"/>
    <w:pPr>
      <w:spacing w:after="120"/>
    </w:pPr>
    <w:rPr>
      <w:rFonts w:cs="Times New Roman"/>
      <w:color w:val="auto"/>
    </w:rPr>
  </w:style>
  <w:style w:type="paragraph" w:customStyle="1" w:styleId="ConsPlusNormal">
    <w:name w:val="ConsPlusNormal"/>
    <w:basedOn w:val="Default"/>
    <w:next w:val="Default"/>
    <w:uiPriority w:val="99"/>
    <w:rsid w:val="0043798D"/>
    <w:rPr>
      <w:rFonts w:cs="Times New Roman"/>
      <w:color w:val="auto"/>
    </w:rPr>
  </w:style>
  <w:style w:type="paragraph" w:styleId="BlockText">
    <w:name w:val="Block Text"/>
    <w:basedOn w:val="Default"/>
    <w:next w:val="Default"/>
    <w:uiPriority w:val="99"/>
    <w:rsid w:val="0043798D"/>
    <w:pPr>
      <w:spacing w:before="60"/>
    </w:pPr>
    <w:rPr>
      <w:rFonts w:cs="Times New Roman"/>
      <w:color w:val="auto"/>
    </w:rPr>
  </w:style>
  <w:style w:type="paragraph" w:customStyle="1" w:styleId="-">
    <w:name w:val="Приложение - заголовок"/>
    <w:basedOn w:val="Default"/>
    <w:next w:val="Default"/>
    <w:uiPriority w:val="99"/>
    <w:rsid w:val="0043798D"/>
    <w:rPr>
      <w:rFonts w:cs="Times New Roman"/>
      <w:color w:val="auto"/>
    </w:rPr>
  </w:style>
  <w:style w:type="paragraph" w:customStyle="1" w:styleId="a2">
    <w:name w:val="Содержание"/>
    <w:basedOn w:val="Default"/>
    <w:next w:val="Default"/>
    <w:uiPriority w:val="99"/>
    <w:rsid w:val="0043798D"/>
    <w:rPr>
      <w:rFonts w:cs="Times New Roman"/>
      <w:color w:val="auto"/>
    </w:rPr>
  </w:style>
  <w:style w:type="paragraph" w:customStyle="1" w:styleId="5">
    <w:name w:val="заголовок 5"/>
    <w:basedOn w:val="Default"/>
    <w:next w:val="Default"/>
    <w:uiPriority w:val="99"/>
    <w:rsid w:val="0043798D"/>
    <w:rPr>
      <w:rFonts w:cs="Times New Roman"/>
      <w:color w:val="auto"/>
    </w:rPr>
  </w:style>
  <w:style w:type="paragraph" w:customStyle="1" w:styleId="1">
    <w:name w:val="заголовок 1"/>
    <w:basedOn w:val="Default"/>
    <w:next w:val="Default"/>
    <w:uiPriority w:val="99"/>
    <w:rsid w:val="0043798D"/>
    <w:pPr>
      <w:spacing w:after="160"/>
    </w:pPr>
    <w:rPr>
      <w:rFonts w:cs="Times New Roman"/>
      <w:color w:val="auto"/>
    </w:rPr>
  </w:style>
  <w:style w:type="paragraph" w:styleId="Footer">
    <w:name w:val="footer"/>
    <w:basedOn w:val="Default"/>
    <w:next w:val="Default"/>
    <w:link w:val="FooterChar"/>
    <w:uiPriority w:val="99"/>
    <w:rsid w:val="0043798D"/>
    <w:pPr>
      <w:spacing w:after="60"/>
    </w:pPr>
    <w:rPr>
      <w:rFonts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93FC5"/>
    <w:rPr>
      <w:sz w:val="20"/>
      <w:szCs w:val="20"/>
    </w:rPr>
  </w:style>
  <w:style w:type="paragraph" w:customStyle="1" w:styleId="a3">
    <w:name w:val="Подпись к Приложению"/>
    <w:basedOn w:val="Default"/>
    <w:next w:val="Default"/>
    <w:uiPriority w:val="99"/>
    <w:rsid w:val="0043798D"/>
    <w:rPr>
      <w:rFonts w:cs="Times New Roman"/>
      <w:color w:val="auto"/>
    </w:rPr>
  </w:style>
  <w:style w:type="paragraph" w:customStyle="1" w:styleId="I">
    <w:name w:val="Раздел I"/>
    <w:basedOn w:val="Default"/>
    <w:next w:val="Default"/>
    <w:uiPriority w:val="99"/>
    <w:rsid w:val="0043798D"/>
    <w:pPr>
      <w:spacing w:before="60"/>
    </w:pPr>
    <w:rPr>
      <w:rFonts w:cs="Times New Roman"/>
      <w:color w:val="auto"/>
    </w:rPr>
  </w:style>
  <w:style w:type="paragraph" w:customStyle="1" w:styleId="TOCI">
    <w:name w:val="TOCI"/>
    <w:basedOn w:val="Default"/>
    <w:next w:val="Default"/>
    <w:uiPriority w:val="99"/>
    <w:rsid w:val="0043798D"/>
    <w:rPr>
      <w:rFonts w:cs="Times New Roman"/>
      <w:color w:val="auto"/>
    </w:rPr>
  </w:style>
  <w:style w:type="character" w:styleId="PageNumber">
    <w:name w:val="page number"/>
    <w:basedOn w:val="DefaultParagraphFont"/>
    <w:uiPriority w:val="99"/>
    <w:rsid w:val="00F135E5"/>
    <w:rPr>
      <w:rFonts w:cs="Times New Roman"/>
    </w:rPr>
  </w:style>
  <w:style w:type="paragraph" w:customStyle="1" w:styleId="rteindent1">
    <w:name w:val="rteindent1"/>
    <w:basedOn w:val="Normal"/>
    <w:uiPriority w:val="99"/>
    <w:rsid w:val="00EC5DBE"/>
    <w:pPr>
      <w:widowControl/>
      <w:autoSpaceDE/>
      <w:autoSpaceDN/>
      <w:adjustRightInd/>
      <w:spacing w:before="120" w:after="216"/>
      <w:ind w:left="570"/>
    </w:pPr>
    <w:rPr>
      <w:sz w:val="24"/>
      <w:szCs w:val="24"/>
    </w:rPr>
  </w:style>
  <w:style w:type="character" w:customStyle="1" w:styleId="a4">
    <w:name w:val="Гипертекстовая ссылка"/>
    <w:uiPriority w:val="99"/>
    <w:rsid w:val="002C7827"/>
    <w:rPr>
      <w:b/>
      <w:color w:val="008000"/>
      <w:sz w:val="20"/>
      <w:u w:val="single"/>
    </w:rPr>
  </w:style>
  <w:style w:type="paragraph" w:styleId="BodyText3">
    <w:name w:val="Body Text 3"/>
    <w:basedOn w:val="Normal"/>
    <w:link w:val="BodyText3Char"/>
    <w:uiPriority w:val="99"/>
    <w:rsid w:val="00FC680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93FC5"/>
    <w:rPr>
      <w:sz w:val="16"/>
      <w:szCs w:val="16"/>
    </w:rPr>
  </w:style>
  <w:style w:type="character" w:styleId="Hyperlink">
    <w:name w:val="Hyperlink"/>
    <w:basedOn w:val="DefaultParagraphFont"/>
    <w:uiPriority w:val="99"/>
    <w:rsid w:val="00295DE4"/>
    <w:rPr>
      <w:color w:val="333300"/>
      <w:u w:val="single"/>
      <w:effect w:val="none"/>
    </w:rPr>
  </w:style>
  <w:style w:type="paragraph" w:customStyle="1" w:styleId="rteindent2">
    <w:name w:val="rteindent2"/>
    <w:basedOn w:val="Normal"/>
    <w:uiPriority w:val="99"/>
    <w:rsid w:val="00295DE4"/>
    <w:pPr>
      <w:widowControl/>
      <w:autoSpaceDE/>
      <w:autoSpaceDN/>
      <w:adjustRightInd/>
      <w:spacing w:before="120" w:after="216"/>
      <w:ind w:left="1141"/>
    </w:pPr>
    <w:rPr>
      <w:sz w:val="24"/>
      <w:szCs w:val="24"/>
    </w:rPr>
  </w:style>
  <w:style w:type="paragraph" w:customStyle="1" w:styleId="ConsNormal">
    <w:name w:val="ConsNormal"/>
    <w:uiPriority w:val="99"/>
    <w:rsid w:val="00324F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942E83"/>
    <w:pPr>
      <w:shd w:val="clear" w:color="auto" w:fill="000080"/>
      <w:ind w:firstLine="720"/>
      <w:jc w:val="both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3FC5"/>
    <w:rPr>
      <w:sz w:val="0"/>
      <w:szCs w:val="0"/>
    </w:rPr>
  </w:style>
  <w:style w:type="character" w:customStyle="1" w:styleId="a5">
    <w:name w:val="Цветовое выделение"/>
    <w:uiPriority w:val="99"/>
    <w:rsid w:val="00F92FC6"/>
    <w:rPr>
      <w:b/>
      <w:color w:val="000080"/>
      <w:sz w:val="20"/>
    </w:rPr>
  </w:style>
  <w:style w:type="paragraph" w:customStyle="1" w:styleId="ConsPlusNonformat">
    <w:name w:val="ConsPlusNonformat"/>
    <w:uiPriority w:val="99"/>
    <w:rsid w:val="00032B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B522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3FC5"/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rsid w:val="005F73E5"/>
    <w:rPr>
      <w:rFonts w:ascii="Courier New" w:eastAsia="Times New Roman" w:hAnsi="Courier New"/>
      <w:sz w:val="20"/>
    </w:rPr>
  </w:style>
  <w:style w:type="paragraph" w:customStyle="1" w:styleId="a6">
    <w:name w:val="Нормальный (таблица)"/>
    <w:basedOn w:val="Normal"/>
    <w:next w:val="Normal"/>
    <w:uiPriority w:val="99"/>
    <w:rsid w:val="006C0EE5"/>
    <w:pPr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Normal"/>
    <w:next w:val="Normal"/>
    <w:uiPriority w:val="99"/>
    <w:rsid w:val="00753C82"/>
    <w:rPr>
      <w:rFonts w:ascii="Arial" w:hAnsi="Arial" w:cs="Arial"/>
      <w:sz w:val="24"/>
      <w:szCs w:val="24"/>
    </w:rPr>
  </w:style>
  <w:style w:type="paragraph" w:customStyle="1" w:styleId="a8">
    <w:name w:val="Комментарий"/>
    <w:basedOn w:val="Normal"/>
    <w:next w:val="Normal"/>
    <w:uiPriority w:val="99"/>
    <w:rsid w:val="002770B1"/>
    <w:pPr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Normal"/>
    <w:uiPriority w:val="99"/>
    <w:rsid w:val="002770B1"/>
    <w:rPr>
      <w:i/>
      <w:iCs/>
    </w:rPr>
  </w:style>
  <w:style w:type="character" w:customStyle="1" w:styleId="aa">
    <w:name w:val="Продолжение ссылки"/>
    <w:uiPriority w:val="99"/>
    <w:rsid w:val="002770B1"/>
    <w:rPr>
      <w:b/>
      <w:color w:val="106BBE"/>
      <w:sz w:val="20"/>
      <w:u w:val="single"/>
    </w:rPr>
  </w:style>
  <w:style w:type="character" w:customStyle="1" w:styleId="HeaderChar1">
    <w:name w:val="Header Char1"/>
    <w:link w:val="Header"/>
    <w:uiPriority w:val="99"/>
    <w:locked/>
    <w:rsid w:val="00B35990"/>
    <w:rPr>
      <w:rFonts w:ascii="Arial" w:hAnsi="Arial"/>
      <w:sz w:val="24"/>
    </w:rPr>
  </w:style>
  <w:style w:type="paragraph" w:customStyle="1" w:styleId="ab">
    <w:name w:val="Информация об изменениях"/>
    <w:basedOn w:val="Normal"/>
    <w:next w:val="Normal"/>
    <w:uiPriority w:val="99"/>
    <w:rsid w:val="00A524F6"/>
    <w:pPr>
      <w:widowControl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c">
    <w:name w:val="Подзаголовок для информации об изменениях"/>
    <w:basedOn w:val="Normal"/>
    <w:next w:val="Normal"/>
    <w:uiPriority w:val="99"/>
    <w:rsid w:val="00A524F6"/>
    <w:pPr>
      <w:widowControl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Heading1Char1">
    <w:name w:val="Heading 1 Char1"/>
    <w:link w:val="Heading1"/>
    <w:uiPriority w:val="99"/>
    <w:locked/>
    <w:rsid w:val="00831071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72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454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1605</Words>
  <Characters>9154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subject/>
  <dc:creator>USER</dc:creator>
  <cp:keywords/>
  <dc:description/>
  <cp:lastModifiedBy>1</cp:lastModifiedBy>
  <cp:revision>2</cp:revision>
  <cp:lastPrinted>2018-02-05T08:29:00Z</cp:lastPrinted>
  <dcterms:created xsi:type="dcterms:W3CDTF">2018-02-12T14:46:00Z</dcterms:created>
  <dcterms:modified xsi:type="dcterms:W3CDTF">2018-02-12T14:46:00Z</dcterms:modified>
</cp:coreProperties>
</file>