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8F" w:rsidRPr="00934DF0" w:rsidRDefault="0022158F" w:rsidP="003D6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4DF0">
        <w:rPr>
          <w:rFonts w:ascii="Times New Roman" w:hAnsi="Times New Roman"/>
          <w:sz w:val="28"/>
          <w:szCs w:val="28"/>
        </w:rPr>
        <w:t>АДМИНИСТРАЦИЯ  РУЗАЕВСКОГО</w:t>
      </w:r>
    </w:p>
    <w:p w:rsidR="0022158F" w:rsidRPr="00934DF0" w:rsidRDefault="0022158F" w:rsidP="003D6DE2">
      <w:pPr>
        <w:pStyle w:val="BodyTextIndent"/>
        <w:spacing w:after="0"/>
        <w:jc w:val="center"/>
        <w:rPr>
          <w:sz w:val="28"/>
          <w:szCs w:val="28"/>
        </w:rPr>
      </w:pPr>
      <w:r w:rsidRPr="00934DF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2158F" w:rsidRPr="00934DF0" w:rsidRDefault="0022158F" w:rsidP="003D6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4DF0">
        <w:rPr>
          <w:rFonts w:ascii="Times New Roman" w:hAnsi="Times New Roman"/>
          <w:sz w:val="28"/>
          <w:szCs w:val="28"/>
        </w:rPr>
        <w:t>РЕСПУБЛИКИ МОРДОВИЯ</w:t>
      </w:r>
    </w:p>
    <w:p w:rsidR="0022158F" w:rsidRDefault="0022158F" w:rsidP="00C17AE7">
      <w:pPr>
        <w:spacing w:before="360" w:after="0"/>
        <w:jc w:val="center"/>
        <w:rPr>
          <w:rFonts w:ascii="Times New Roman" w:hAnsi="Times New Roman"/>
          <w:bCs/>
          <w:sz w:val="28"/>
          <w:szCs w:val="28"/>
        </w:rPr>
      </w:pPr>
      <w:r w:rsidRPr="00934DF0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34DF0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34DF0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34DF0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34DF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34DF0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34DF0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34DF0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34DF0">
        <w:rPr>
          <w:rFonts w:ascii="Times New Roman" w:hAnsi="Times New Roman"/>
          <w:bCs/>
          <w:sz w:val="28"/>
          <w:szCs w:val="28"/>
        </w:rPr>
        <w:t>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34DF0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34DF0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34DF0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34DF0">
        <w:rPr>
          <w:rFonts w:ascii="Times New Roman" w:hAnsi="Times New Roman"/>
          <w:bCs/>
          <w:sz w:val="28"/>
          <w:szCs w:val="28"/>
        </w:rPr>
        <w:t>Е</w:t>
      </w:r>
    </w:p>
    <w:p w:rsidR="0022158F" w:rsidRPr="00934DF0" w:rsidRDefault="0022158F" w:rsidP="00C17AE7">
      <w:pPr>
        <w:spacing w:before="360" w:after="0"/>
        <w:jc w:val="center"/>
        <w:rPr>
          <w:rFonts w:ascii="Times New Roman" w:hAnsi="Times New Roman"/>
          <w:bCs/>
          <w:sz w:val="28"/>
          <w:szCs w:val="28"/>
        </w:rPr>
      </w:pPr>
    </w:p>
    <w:p w:rsidR="0022158F" w:rsidRDefault="0022158F" w:rsidP="00214B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29.12. 2017г.               </w:t>
      </w:r>
      <w:r w:rsidRPr="00A3618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36184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№  1162</w:t>
      </w:r>
    </w:p>
    <w:p w:rsidR="0022158F" w:rsidRPr="00C17AE7" w:rsidRDefault="0022158F" w:rsidP="00214B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22158F" w:rsidRPr="00C17AE7" w:rsidRDefault="0022158F" w:rsidP="00214B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г. Рузаевка</w:t>
      </w:r>
    </w:p>
    <w:tbl>
      <w:tblPr>
        <w:tblW w:w="9435" w:type="dxa"/>
        <w:jc w:val="center"/>
        <w:tblLook w:val="0000"/>
      </w:tblPr>
      <w:tblGrid>
        <w:gridCol w:w="9435"/>
      </w:tblGrid>
      <w:tr w:rsidR="0022158F" w:rsidRPr="00C17AE7">
        <w:tblPrEx>
          <w:tblCellMar>
            <w:top w:w="0" w:type="dxa"/>
            <w:bottom w:w="0" w:type="dxa"/>
          </w:tblCellMar>
        </w:tblPrEx>
        <w:trPr>
          <w:trHeight w:val="722"/>
          <w:jc w:val="center"/>
        </w:trPr>
        <w:tc>
          <w:tcPr>
            <w:tcW w:w="9435" w:type="dxa"/>
          </w:tcPr>
          <w:p w:rsidR="0022158F" w:rsidRPr="00C17AE7" w:rsidRDefault="0022158F" w:rsidP="00A34F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 утверждении  нормативных затрат на   оказание муниципальных услуг</w:t>
            </w:r>
            <w:r w:rsidRPr="00C17AE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выполнение</w:t>
            </w:r>
            <w:r w:rsidRPr="00C17AE7">
              <w:rPr>
                <w:rFonts w:ascii="Times New Roman" w:hAnsi="Times New Roman"/>
                <w:b/>
                <w:sz w:val="28"/>
                <w:szCs w:val="28"/>
              </w:rPr>
              <w:t xml:space="preserve"> работ, оказываемых и выполняемых муниципальными учреждениями Рузаевского муниципального района</w:t>
            </w:r>
          </w:p>
          <w:p w:rsidR="0022158F" w:rsidRPr="00DC2E54" w:rsidRDefault="0022158F" w:rsidP="00A34F67">
            <w:pPr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</w:tbl>
    <w:p w:rsidR="0022158F" w:rsidRPr="00046BA2" w:rsidRDefault="0022158F" w:rsidP="003D6DE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11"/>
      <w:r w:rsidRPr="00046BA2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пунктом 4 статьи 69.2 Бюджетного кодекса Российской Федерации, </w:t>
      </w:r>
      <w:r w:rsidRPr="00046BA2">
        <w:rPr>
          <w:rFonts w:ascii="Times New Roman" w:hAnsi="Times New Roman"/>
          <w:sz w:val="28"/>
          <w:szCs w:val="28"/>
        </w:rPr>
        <w:t>Порядком формирования</w:t>
      </w:r>
      <w:r w:rsidRPr="00046BA2">
        <w:rPr>
          <w:rFonts w:ascii="Times New Roman" w:hAnsi="Times New Roman"/>
          <w:color w:val="000000"/>
          <w:spacing w:val="-1"/>
          <w:sz w:val="28"/>
          <w:szCs w:val="28"/>
        </w:rPr>
        <w:t xml:space="preserve"> муниципального </w:t>
      </w:r>
      <w:r w:rsidRPr="00046BA2">
        <w:rPr>
          <w:rFonts w:ascii="Times New Roman" w:hAnsi="Times New Roman"/>
          <w:color w:val="000000"/>
          <w:spacing w:val="-2"/>
          <w:sz w:val="28"/>
          <w:szCs w:val="28"/>
        </w:rPr>
        <w:t xml:space="preserve">задания на оказание муниципальных услуг (выполнение работ) в отношении </w:t>
      </w:r>
      <w:r w:rsidRPr="00046BA2">
        <w:rPr>
          <w:rFonts w:ascii="Times New Roman" w:hAnsi="Times New Roman"/>
          <w:color w:val="000000"/>
          <w:sz w:val="28"/>
          <w:szCs w:val="28"/>
        </w:rPr>
        <w:t>муниципальных учреждений Рузаевского муниципального района и финансового</w:t>
      </w:r>
      <w:r w:rsidRPr="00046BA2">
        <w:rPr>
          <w:rFonts w:ascii="Times New Roman" w:hAnsi="Times New Roman"/>
          <w:color w:val="000000"/>
          <w:spacing w:val="-1"/>
          <w:sz w:val="28"/>
          <w:szCs w:val="28"/>
        </w:rPr>
        <w:t xml:space="preserve"> обеспечения выполнения муниц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ипального задания, утвержденным п</w:t>
      </w:r>
      <w:r w:rsidRPr="00046BA2">
        <w:rPr>
          <w:rFonts w:ascii="Times New Roman" w:hAnsi="Times New Roman"/>
          <w:color w:val="000000"/>
          <w:spacing w:val="-1"/>
          <w:sz w:val="28"/>
          <w:szCs w:val="28"/>
        </w:rPr>
        <w:t xml:space="preserve">остановлением администрации Рузаевского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от 29.12.2017г. № 1158, </w:t>
      </w:r>
      <w:r w:rsidRPr="00046BA2">
        <w:rPr>
          <w:rFonts w:ascii="Times New Roman" w:hAnsi="Times New Roman"/>
          <w:sz w:val="28"/>
          <w:szCs w:val="28"/>
        </w:rPr>
        <w:t xml:space="preserve">администрация Рузаевского муниципального района Республики Мордовия </w:t>
      </w:r>
      <w:r w:rsidRPr="003D6DE2">
        <w:rPr>
          <w:rFonts w:ascii="Times New Roman" w:hAnsi="Times New Roman"/>
          <w:b/>
          <w:sz w:val="28"/>
          <w:szCs w:val="28"/>
        </w:rPr>
        <w:t>постановляет:</w:t>
      </w:r>
    </w:p>
    <w:bookmarkEnd w:id="0"/>
    <w:p w:rsidR="0022158F" w:rsidRPr="00C42F20" w:rsidRDefault="0022158F" w:rsidP="003D6DE2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BA2">
        <w:rPr>
          <w:rFonts w:ascii="Times New Roman" w:hAnsi="Times New Roman"/>
          <w:sz w:val="28"/>
          <w:szCs w:val="28"/>
        </w:rPr>
        <w:t>Утвердить нор</w:t>
      </w:r>
      <w:r>
        <w:rPr>
          <w:rFonts w:ascii="Times New Roman" w:hAnsi="Times New Roman"/>
          <w:sz w:val="28"/>
          <w:szCs w:val="28"/>
        </w:rPr>
        <w:t>мативные</w:t>
      </w:r>
      <w:r w:rsidRPr="00046BA2">
        <w:rPr>
          <w:rFonts w:ascii="Times New Roman" w:hAnsi="Times New Roman"/>
          <w:sz w:val="28"/>
          <w:szCs w:val="28"/>
        </w:rPr>
        <w:t xml:space="preserve"> затрат</w:t>
      </w:r>
      <w:r>
        <w:rPr>
          <w:rFonts w:ascii="Times New Roman" w:hAnsi="Times New Roman"/>
          <w:sz w:val="28"/>
          <w:szCs w:val="28"/>
        </w:rPr>
        <w:t>ы</w:t>
      </w:r>
      <w:r w:rsidRPr="00046BA2">
        <w:rPr>
          <w:rFonts w:ascii="Times New Roman" w:hAnsi="Times New Roman"/>
          <w:sz w:val="28"/>
          <w:szCs w:val="28"/>
        </w:rPr>
        <w:t xml:space="preserve"> на </w:t>
      </w:r>
      <w:r w:rsidRPr="00046BA2">
        <w:rPr>
          <w:rFonts w:ascii="Times New Roman" w:hAnsi="Times New Roman"/>
          <w:color w:val="000000"/>
          <w:spacing w:val="-2"/>
          <w:sz w:val="28"/>
          <w:szCs w:val="28"/>
        </w:rPr>
        <w:t>оказание муници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пальных услуг, выполнение работ, оказываемых и выполняемых</w:t>
      </w:r>
      <w:r w:rsidRPr="00046BA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муниципальными учреждениями</w:t>
      </w:r>
      <w:r w:rsidRPr="00046BA2">
        <w:rPr>
          <w:rFonts w:ascii="Times New Roman" w:hAnsi="Times New Roman"/>
          <w:color w:val="000000"/>
          <w:sz w:val="28"/>
          <w:szCs w:val="28"/>
        </w:rPr>
        <w:t xml:space="preserve"> Рузаевского муниципального ра</w:t>
      </w:r>
      <w:r>
        <w:rPr>
          <w:rFonts w:ascii="Times New Roman" w:hAnsi="Times New Roman"/>
          <w:color w:val="000000"/>
          <w:sz w:val="28"/>
          <w:szCs w:val="28"/>
        </w:rPr>
        <w:t>йона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:</w:t>
      </w:r>
    </w:p>
    <w:p w:rsidR="0022158F" w:rsidRPr="001565E5" w:rsidRDefault="0022158F" w:rsidP="003D6DE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5E5"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Pr="001565E5">
        <w:rPr>
          <w:rFonts w:ascii="Times New Roman" w:hAnsi="Times New Roman"/>
          <w:sz w:val="28"/>
          <w:szCs w:val="28"/>
        </w:rPr>
        <w:t xml:space="preserve"> на 2018 год согласно приложению 1 к настоящему постановлению;</w:t>
      </w:r>
    </w:p>
    <w:p w:rsidR="0022158F" w:rsidRPr="001565E5" w:rsidRDefault="0022158F" w:rsidP="003D6DE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5E5">
        <w:rPr>
          <w:rFonts w:ascii="Times New Roman" w:hAnsi="Times New Roman"/>
          <w:sz w:val="28"/>
          <w:szCs w:val="28"/>
        </w:rPr>
        <w:t>- на 2019 год согласно приложению 2 к настоящему постановлению;</w:t>
      </w:r>
    </w:p>
    <w:p w:rsidR="0022158F" w:rsidRDefault="0022158F" w:rsidP="003D6DE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5E5">
        <w:rPr>
          <w:rFonts w:ascii="Times New Roman" w:hAnsi="Times New Roman"/>
          <w:sz w:val="28"/>
          <w:szCs w:val="28"/>
        </w:rPr>
        <w:t>- на 2020 год согласно приложению 3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22158F" w:rsidRPr="00117CA6" w:rsidRDefault="0022158F" w:rsidP="003D6DE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B62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Считать утратившим</w:t>
      </w:r>
      <w:r w:rsidRPr="00117CA6">
        <w:rPr>
          <w:rFonts w:ascii="Times New Roman" w:hAnsi="Times New Roman"/>
          <w:sz w:val="28"/>
          <w:szCs w:val="28"/>
        </w:rPr>
        <w:t xml:space="preserve"> силу:</w:t>
      </w:r>
    </w:p>
    <w:p w:rsidR="0022158F" w:rsidRPr="003D6DE2" w:rsidRDefault="0022158F" w:rsidP="003D6DE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17CA6">
        <w:rPr>
          <w:rFonts w:ascii="Times New Roman" w:hAnsi="Times New Roman"/>
          <w:sz w:val="28"/>
          <w:szCs w:val="28"/>
        </w:rPr>
        <w:t>- постановление администрации Рузаевского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от 29.12.2016г. №1582 «Об утверждении базовых нормативов затрат на оказание муниципальных услуг, работ, оказываемых и выполняемых муниципальными </w:t>
      </w:r>
      <w:r w:rsidRPr="00107623">
        <w:rPr>
          <w:rFonts w:ascii="Times New Roman" w:hAnsi="Times New Roman"/>
          <w:sz w:val="28"/>
          <w:szCs w:val="28"/>
        </w:rPr>
        <w:t>учреждениями Руз</w:t>
      </w:r>
      <w:r>
        <w:rPr>
          <w:rFonts w:ascii="Times New Roman" w:hAnsi="Times New Roman"/>
          <w:sz w:val="28"/>
          <w:szCs w:val="28"/>
        </w:rPr>
        <w:t>аевского муниципального района».</w:t>
      </w:r>
    </w:p>
    <w:p w:rsidR="0022158F" w:rsidRPr="00046BA2" w:rsidRDefault="0022158F" w:rsidP="003D6DE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46BA2">
        <w:rPr>
          <w:rFonts w:ascii="Times New Roman" w:hAnsi="Times New Roman"/>
          <w:sz w:val="28"/>
          <w:szCs w:val="28"/>
        </w:rPr>
        <w:t>Настоящее пос</w:t>
      </w:r>
      <w:r>
        <w:rPr>
          <w:rFonts w:ascii="Times New Roman" w:hAnsi="Times New Roman"/>
          <w:sz w:val="28"/>
          <w:szCs w:val="28"/>
        </w:rPr>
        <w:t>тановление вступает в силу</w:t>
      </w:r>
      <w:r w:rsidRPr="00117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1 января 2018г., </w:t>
      </w:r>
      <w:r w:rsidRPr="00046BA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подлежит официальному опубликованию</w:t>
      </w:r>
      <w:r w:rsidRPr="00046BA2">
        <w:rPr>
          <w:rFonts w:ascii="Times New Roman" w:hAnsi="Times New Roman"/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«Интернет» по адресу: ruzaevka-rm.ru</w:t>
      </w:r>
      <w:r>
        <w:rPr>
          <w:rFonts w:ascii="Times New Roman" w:hAnsi="Times New Roman"/>
          <w:sz w:val="28"/>
          <w:szCs w:val="28"/>
        </w:rPr>
        <w:t>.</w:t>
      </w:r>
    </w:p>
    <w:p w:rsidR="0022158F" w:rsidRPr="00046BA2" w:rsidRDefault="0022158F" w:rsidP="003D6DE2">
      <w:pPr>
        <w:numPr>
          <w:ilvl w:val="0"/>
          <w:numId w:val="3"/>
        </w:numPr>
        <w:spacing w:after="0" w:line="276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046BA2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</w:t>
      </w:r>
      <w:r w:rsidRPr="00046BA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местителя Главы</w:t>
      </w:r>
      <w:r w:rsidRPr="00046BA2">
        <w:rPr>
          <w:rFonts w:ascii="Times New Roman" w:hAnsi="Times New Roman"/>
          <w:sz w:val="28"/>
          <w:szCs w:val="28"/>
        </w:rPr>
        <w:t xml:space="preserve"> Рузаевского муниципального района по финансовым вопросам - начал</w:t>
      </w:r>
      <w:r w:rsidRPr="00046BA2">
        <w:rPr>
          <w:rFonts w:ascii="Times New Roman" w:hAnsi="Times New Roman"/>
          <w:sz w:val="28"/>
          <w:szCs w:val="28"/>
        </w:rPr>
        <w:t>ь</w:t>
      </w:r>
      <w:r w:rsidRPr="00046BA2">
        <w:rPr>
          <w:rFonts w:ascii="Times New Roman" w:hAnsi="Times New Roman"/>
          <w:sz w:val="28"/>
          <w:szCs w:val="28"/>
        </w:rPr>
        <w:t>ника фина</w:t>
      </w:r>
      <w:r>
        <w:rPr>
          <w:rFonts w:ascii="Times New Roman" w:hAnsi="Times New Roman"/>
          <w:sz w:val="28"/>
          <w:szCs w:val="28"/>
        </w:rPr>
        <w:t>нсового управления Е.Н.Вдовину.</w:t>
      </w:r>
    </w:p>
    <w:p w:rsidR="0022158F" w:rsidRDefault="0022158F" w:rsidP="003D6D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158F" w:rsidRDefault="0022158F" w:rsidP="00A57B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158F" w:rsidRPr="00C17AE7" w:rsidRDefault="0022158F" w:rsidP="00A57B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158F" w:rsidRDefault="0022158F" w:rsidP="00A57B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И.о Главы </w:t>
      </w:r>
      <w:r w:rsidRPr="00C17AE7">
        <w:rPr>
          <w:rFonts w:ascii="Times New Roman" w:hAnsi="Times New Roman"/>
          <w:b/>
          <w:sz w:val="28"/>
          <w:szCs w:val="28"/>
        </w:rPr>
        <w:t>Рузаевского</w:t>
      </w:r>
    </w:p>
    <w:p w:rsidR="0022158F" w:rsidRPr="00C17AE7" w:rsidRDefault="0022158F" w:rsidP="00A57B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7AE7">
        <w:rPr>
          <w:rFonts w:ascii="Times New Roman" w:hAnsi="Times New Roman"/>
          <w:b/>
          <w:sz w:val="28"/>
          <w:szCs w:val="28"/>
        </w:rPr>
        <w:t>муниципального</w:t>
      </w:r>
      <w:r w:rsidRPr="002F06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7AE7">
        <w:rPr>
          <w:rFonts w:ascii="Times New Roman" w:hAnsi="Times New Roman"/>
          <w:b/>
          <w:sz w:val="28"/>
          <w:szCs w:val="28"/>
        </w:rPr>
        <w:t xml:space="preserve">района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С.В.Горшков</w:t>
      </w:r>
    </w:p>
    <w:p w:rsidR="0022158F" w:rsidRDefault="0022158F" w:rsidP="00A57B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7AE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22158F" w:rsidRDefault="0022158F" w:rsidP="00A57B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158F" w:rsidRDefault="0022158F" w:rsidP="00A57B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158F" w:rsidRDefault="0022158F" w:rsidP="00A57B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158F" w:rsidRDefault="0022158F" w:rsidP="00A57B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158F" w:rsidRDefault="0022158F" w:rsidP="00A57B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158F" w:rsidRDefault="0022158F" w:rsidP="00A57B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158F" w:rsidRDefault="0022158F" w:rsidP="00A57B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158F" w:rsidRDefault="0022158F" w:rsidP="00A57B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158F" w:rsidRDefault="0022158F" w:rsidP="00A57B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158F" w:rsidRDefault="0022158F" w:rsidP="00A57B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158F" w:rsidRDefault="0022158F" w:rsidP="00A57B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158F" w:rsidRDefault="0022158F" w:rsidP="00A57B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158F" w:rsidRDefault="0022158F" w:rsidP="00A57B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158F" w:rsidRDefault="0022158F" w:rsidP="00A57B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158F" w:rsidRDefault="0022158F" w:rsidP="00A57B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158F" w:rsidRDefault="0022158F" w:rsidP="00A57B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158F" w:rsidRDefault="0022158F" w:rsidP="00A57B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158F" w:rsidRDefault="0022158F" w:rsidP="00A57B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158F" w:rsidRDefault="0022158F" w:rsidP="00A57B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158F" w:rsidRDefault="0022158F" w:rsidP="00A57B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158F" w:rsidRDefault="0022158F" w:rsidP="00A57B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158F" w:rsidRDefault="0022158F" w:rsidP="00A57B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158F" w:rsidRDefault="0022158F" w:rsidP="00A57B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158F" w:rsidRDefault="0022158F" w:rsidP="00A57B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158F" w:rsidRDefault="0022158F" w:rsidP="00A57B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158F" w:rsidRDefault="0022158F" w:rsidP="00A57B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158F" w:rsidRDefault="0022158F" w:rsidP="00A57B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158F" w:rsidRDefault="0022158F" w:rsidP="00A57B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7AE7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22158F" w:rsidRDefault="0022158F" w:rsidP="00A57B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158F" w:rsidRDefault="0022158F" w:rsidP="00A57B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158F" w:rsidRDefault="0022158F" w:rsidP="00A57B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158F" w:rsidRDefault="0022158F" w:rsidP="00A57B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158F" w:rsidRDefault="0022158F" w:rsidP="00A57B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158F" w:rsidRDefault="0022158F" w:rsidP="00A57B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158F" w:rsidRDefault="0022158F" w:rsidP="00A57B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158F" w:rsidRDefault="0022158F" w:rsidP="00A57B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158F" w:rsidRPr="00BF1397" w:rsidRDefault="0022158F" w:rsidP="00C17AE7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</w:rPr>
      </w:pPr>
      <w:bookmarkStart w:id="1" w:name="sub_1000"/>
      <w:r>
        <w:rPr>
          <w:rFonts w:ascii="Times New Roman" w:hAnsi="Times New Roman" w:cs="Times New Roman"/>
          <w:b w:val="0"/>
          <w:bCs w:val="0"/>
          <w:color w:val="auto"/>
        </w:rPr>
        <w:t>Приложение 1</w:t>
      </w:r>
    </w:p>
    <w:p w:rsidR="0022158F" w:rsidRPr="00BF1397" w:rsidRDefault="0022158F" w:rsidP="00C17AE7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к постановлению</w:t>
      </w:r>
      <w:r w:rsidRPr="00BF1397">
        <w:rPr>
          <w:rFonts w:ascii="Times New Roman" w:hAnsi="Times New Roman" w:cs="Times New Roman"/>
          <w:b w:val="0"/>
          <w:bCs w:val="0"/>
          <w:color w:val="auto"/>
        </w:rPr>
        <w:t xml:space="preserve">   </w:t>
      </w:r>
      <w:r w:rsidRPr="00BF1397">
        <w:rPr>
          <w:rFonts w:ascii="Times New Roman" w:hAnsi="Times New Roman" w:cs="Times New Roman"/>
          <w:b w:val="0"/>
          <w:color w:val="auto"/>
        </w:rPr>
        <w:t>а</w:t>
      </w:r>
      <w:r w:rsidRPr="00BF1397">
        <w:rPr>
          <w:rFonts w:ascii="Times New Roman" w:hAnsi="Times New Roman" w:cs="Times New Roman"/>
          <w:b w:val="0"/>
          <w:bCs w:val="0"/>
          <w:color w:val="auto"/>
        </w:rPr>
        <w:t>дминистрации</w:t>
      </w:r>
    </w:p>
    <w:p w:rsidR="0022158F" w:rsidRPr="00BF1397" w:rsidRDefault="0022158F" w:rsidP="00C17A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1397">
        <w:rPr>
          <w:rFonts w:ascii="Times New Roman" w:hAnsi="Times New Roman"/>
          <w:sz w:val="24"/>
          <w:szCs w:val="24"/>
        </w:rPr>
        <w:t>Рузаевского муниципального</w:t>
      </w:r>
    </w:p>
    <w:p w:rsidR="0022158F" w:rsidRPr="00BF1397" w:rsidRDefault="0022158F" w:rsidP="00C17A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1397">
        <w:rPr>
          <w:rFonts w:ascii="Times New Roman" w:hAnsi="Times New Roman"/>
          <w:sz w:val="24"/>
          <w:szCs w:val="24"/>
        </w:rPr>
        <w:t>района Республики Мордовия</w:t>
      </w:r>
    </w:p>
    <w:p w:rsidR="0022158F" w:rsidRPr="00B46CB4" w:rsidRDefault="0022158F" w:rsidP="00BD3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B46CB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29.12.2017 </w:t>
      </w:r>
      <w:r w:rsidRPr="00B46CB4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1162</w:t>
      </w:r>
    </w:p>
    <w:p w:rsidR="0022158F" w:rsidRPr="00BF1397" w:rsidRDefault="0022158F" w:rsidP="00C17A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158F" w:rsidRPr="006F4F3D" w:rsidRDefault="0022158F" w:rsidP="006F4F3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</w:t>
      </w:r>
      <w:r w:rsidRPr="006F4F3D">
        <w:rPr>
          <w:rFonts w:ascii="Times New Roman" w:hAnsi="Times New Roman"/>
          <w:sz w:val="28"/>
          <w:szCs w:val="28"/>
        </w:rPr>
        <w:t xml:space="preserve"> затрат</w:t>
      </w:r>
      <w:r>
        <w:rPr>
          <w:rFonts w:ascii="Times New Roman" w:hAnsi="Times New Roman"/>
          <w:sz w:val="28"/>
          <w:szCs w:val="28"/>
        </w:rPr>
        <w:t>ы</w:t>
      </w:r>
      <w:r w:rsidRPr="006F4F3D">
        <w:rPr>
          <w:rFonts w:ascii="Times New Roman" w:hAnsi="Times New Roman"/>
          <w:sz w:val="28"/>
          <w:szCs w:val="28"/>
        </w:rPr>
        <w:t xml:space="preserve"> на </w:t>
      </w:r>
      <w:r w:rsidRPr="006F4F3D">
        <w:rPr>
          <w:rFonts w:ascii="Times New Roman" w:hAnsi="Times New Roman"/>
          <w:color w:val="000000"/>
          <w:spacing w:val="-2"/>
          <w:sz w:val="28"/>
          <w:szCs w:val="28"/>
        </w:rPr>
        <w:t>оказание муниципальных услу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г, выполнение работ, оказываемых и выполняемых</w:t>
      </w:r>
      <w:r w:rsidRPr="006F4F3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муниципальными учреждениями</w:t>
      </w:r>
      <w:r w:rsidRPr="006F4F3D">
        <w:rPr>
          <w:rFonts w:ascii="Times New Roman" w:hAnsi="Times New Roman"/>
          <w:color w:val="000000"/>
          <w:sz w:val="28"/>
          <w:szCs w:val="28"/>
        </w:rPr>
        <w:t xml:space="preserve"> Рузаевского мун</w:t>
      </w:r>
      <w:r>
        <w:rPr>
          <w:rFonts w:ascii="Times New Roman" w:hAnsi="Times New Roman"/>
          <w:color w:val="000000"/>
          <w:sz w:val="28"/>
          <w:szCs w:val="28"/>
        </w:rPr>
        <w:t>иципального района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на 2018 год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3"/>
        <w:gridCol w:w="2289"/>
        <w:gridCol w:w="2693"/>
        <w:gridCol w:w="1418"/>
        <w:gridCol w:w="1701"/>
        <w:gridCol w:w="1650"/>
      </w:tblGrid>
      <w:tr w:rsidR="0022158F" w:rsidRPr="006F4F3D">
        <w:trPr>
          <w:trHeight w:val="360"/>
        </w:trPr>
        <w:tc>
          <w:tcPr>
            <w:tcW w:w="513" w:type="dxa"/>
            <w:vMerge w:val="restart"/>
            <w:vAlign w:val="center"/>
          </w:tcPr>
          <w:p w:rsidR="0022158F" w:rsidRPr="00BC6824" w:rsidRDefault="0022158F" w:rsidP="00E428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bookmarkStart w:id="2" w:name="RANGE!A1:F24"/>
            <w:bookmarkEnd w:id="2"/>
            <w:r w:rsidRPr="00BC6824">
              <w:rPr>
                <w:rFonts w:ascii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2289" w:type="dxa"/>
            <w:vMerge w:val="restart"/>
            <w:vAlign w:val="center"/>
          </w:tcPr>
          <w:p w:rsidR="0022158F" w:rsidRPr="00BC6824" w:rsidRDefault="0022158F" w:rsidP="00E428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Наименование учреждений</w:t>
            </w:r>
          </w:p>
        </w:tc>
        <w:tc>
          <w:tcPr>
            <w:tcW w:w="2693" w:type="dxa"/>
            <w:vMerge w:val="restart"/>
            <w:vAlign w:val="center"/>
          </w:tcPr>
          <w:p w:rsidR="0022158F" w:rsidRPr="00BC6824" w:rsidRDefault="0022158F" w:rsidP="00E428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Наименование муниципальной</w:t>
            </w:r>
            <w:r w:rsidRPr="00BC6824">
              <w:rPr>
                <w:rFonts w:ascii="Times New Roman" w:hAnsi="Times New Roman"/>
                <w:color w:val="000000"/>
                <w:lang w:eastAsia="ru-RU"/>
              </w:rPr>
              <w:t xml:space="preserve"> услуги</w:t>
            </w:r>
          </w:p>
        </w:tc>
        <w:tc>
          <w:tcPr>
            <w:tcW w:w="1418" w:type="dxa"/>
            <w:vMerge w:val="restart"/>
            <w:vAlign w:val="center"/>
          </w:tcPr>
          <w:p w:rsidR="0022158F" w:rsidRPr="00BC6824" w:rsidRDefault="0022158F" w:rsidP="00E428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Базовый норматив затрат на оказание услуги, руб.</w:t>
            </w:r>
          </w:p>
        </w:tc>
        <w:tc>
          <w:tcPr>
            <w:tcW w:w="3351" w:type="dxa"/>
            <w:gridSpan w:val="2"/>
            <w:vAlign w:val="center"/>
          </w:tcPr>
          <w:p w:rsidR="0022158F" w:rsidRPr="00BC6824" w:rsidRDefault="0022158F" w:rsidP="00E428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в том числе:</w:t>
            </w:r>
          </w:p>
        </w:tc>
      </w:tr>
      <w:tr w:rsidR="0022158F" w:rsidRPr="006F4F3D">
        <w:trPr>
          <w:trHeight w:val="1935"/>
        </w:trPr>
        <w:tc>
          <w:tcPr>
            <w:tcW w:w="513" w:type="dxa"/>
            <w:vMerge/>
            <w:vAlign w:val="center"/>
          </w:tcPr>
          <w:p w:rsidR="0022158F" w:rsidRPr="00BC6824" w:rsidRDefault="0022158F" w:rsidP="00E428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vAlign w:val="center"/>
          </w:tcPr>
          <w:p w:rsidR="0022158F" w:rsidRPr="00BC6824" w:rsidRDefault="0022158F" w:rsidP="00E428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22158F" w:rsidRPr="00BC6824" w:rsidRDefault="0022158F" w:rsidP="00E428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2158F" w:rsidRPr="00BC6824" w:rsidRDefault="0022158F" w:rsidP="00E4287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2158F" w:rsidRPr="00BC6824" w:rsidRDefault="0022158F" w:rsidP="00E428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Оплата труда работников, непосредственно связанных с оказанием муниципальной услуги</w:t>
            </w:r>
          </w:p>
        </w:tc>
        <w:tc>
          <w:tcPr>
            <w:tcW w:w="1650" w:type="dxa"/>
            <w:vAlign w:val="center"/>
          </w:tcPr>
          <w:p w:rsidR="0022158F" w:rsidRPr="00BC6824" w:rsidRDefault="0022158F" w:rsidP="00E428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Коммунальные услуги</w:t>
            </w:r>
          </w:p>
        </w:tc>
      </w:tr>
      <w:tr w:rsidR="0022158F" w:rsidRPr="006F4F3D">
        <w:trPr>
          <w:trHeight w:val="315"/>
        </w:trPr>
        <w:tc>
          <w:tcPr>
            <w:tcW w:w="513" w:type="dxa"/>
            <w:noWrap/>
            <w:vAlign w:val="bottom"/>
          </w:tcPr>
          <w:p w:rsidR="0022158F" w:rsidRPr="00BC6824" w:rsidRDefault="0022158F" w:rsidP="00E428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89" w:type="dxa"/>
            <w:noWrap/>
            <w:vAlign w:val="bottom"/>
          </w:tcPr>
          <w:p w:rsidR="0022158F" w:rsidRPr="00BC6824" w:rsidRDefault="0022158F" w:rsidP="00E428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noWrap/>
            <w:vAlign w:val="bottom"/>
          </w:tcPr>
          <w:p w:rsidR="0022158F" w:rsidRPr="00BC6824" w:rsidRDefault="0022158F" w:rsidP="00E428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noWrap/>
            <w:vAlign w:val="bottom"/>
          </w:tcPr>
          <w:p w:rsidR="0022158F" w:rsidRPr="00BC6824" w:rsidRDefault="0022158F" w:rsidP="00E428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noWrap/>
            <w:vAlign w:val="bottom"/>
          </w:tcPr>
          <w:p w:rsidR="0022158F" w:rsidRPr="00BC6824" w:rsidRDefault="0022158F" w:rsidP="00E428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noWrap/>
            <w:vAlign w:val="bottom"/>
          </w:tcPr>
          <w:p w:rsidR="0022158F" w:rsidRPr="00BC6824" w:rsidRDefault="0022158F" w:rsidP="00E428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22158F" w:rsidRPr="00C4115A" w:rsidTr="00A33540">
        <w:trPr>
          <w:trHeight w:val="2422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jc w:val="center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МБОУ "Арх-Голицинская основная общеобразовательная школа" Рузаевского 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муниципального 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района</w:t>
            </w:r>
          </w:p>
        </w:tc>
        <w:tc>
          <w:tcPr>
            <w:tcW w:w="2693" w:type="dxa"/>
            <w:vAlign w:val="center"/>
          </w:tcPr>
          <w:p w:rsidR="0022158F" w:rsidRPr="00072F62" w:rsidRDefault="0022158F" w:rsidP="004265E9">
            <w:pPr>
              <w:jc w:val="center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  общего образования (показатель объема - физические лица в возрасте от 6 до 18 лет)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184679,41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125891,18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17111,76</w:t>
            </w:r>
          </w:p>
        </w:tc>
      </w:tr>
      <w:tr w:rsidR="0022158F" w:rsidRPr="00C4115A" w:rsidTr="00A33540">
        <w:trPr>
          <w:trHeight w:val="2630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jc w:val="center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МБОУ "Болдовская средняя общеобразовательная школа"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Рузаевского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муниципального 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района 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22158F" w:rsidRPr="00072F62" w:rsidRDefault="0022158F" w:rsidP="004265E9">
            <w:pPr>
              <w:jc w:val="center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205287,94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117053,45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19339,66</w:t>
            </w:r>
          </w:p>
        </w:tc>
      </w:tr>
      <w:tr w:rsidR="0022158F" w:rsidRPr="00C4115A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jc w:val="center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3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МБОУ "Красносельцовская средняя общеобразовательная школа" Рузаевского муниципального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693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8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77900,58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42889,02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10913,87</w:t>
            </w:r>
          </w:p>
        </w:tc>
      </w:tr>
      <w:tr w:rsidR="0022158F" w:rsidRPr="00C4115A" w:rsidTr="00A33540">
        <w:trPr>
          <w:trHeight w:val="2401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4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МБОУ "Левженская средняя общеобразовательная школа"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Рузаевского муниципального района 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122942,86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79498,57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5981,43</w:t>
            </w:r>
          </w:p>
        </w:tc>
      </w:tr>
      <w:tr w:rsidR="0022158F" w:rsidRPr="00C4115A" w:rsidTr="00A33540">
        <w:trPr>
          <w:trHeight w:val="2423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5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МБОУ "Пайгармская средняя общеобразовательная школа" 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Рузаевского муниципального района 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128691,76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72889,41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5490,59</w:t>
            </w:r>
          </w:p>
        </w:tc>
      </w:tr>
      <w:tr w:rsidR="0022158F" w:rsidRPr="00C4115A" w:rsidTr="00A33540">
        <w:trPr>
          <w:trHeight w:val="2576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6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МБОУ "Перхляйская основная общеобразовательная школа" 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Рузаевского муниципального района 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  общего образования (показатель объема - физические лица в возрасте от 6 до 18 лет)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302414,29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  <w:bCs/>
              </w:rPr>
              <w:t>176661,90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27538,10</w:t>
            </w:r>
          </w:p>
        </w:tc>
      </w:tr>
      <w:tr w:rsidR="0022158F" w:rsidRPr="00C4115A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7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МБОУ "Арх-Голицинская средняя общеобразовательная школа" Рузаевского муниципального 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района 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131439,51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91807,41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6977,78</w:t>
            </w:r>
          </w:p>
        </w:tc>
      </w:tr>
      <w:tr w:rsidR="0022158F" w:rsidRPr="00C4115A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8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МБОУ "Приреченская средняя общеобразовательная школа" 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Рузаевского муниципального района 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123689,91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57180,73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4246,79</w:t>
            </w:r>
          </w:p>
        </w:tc>
      </w:tr>
      <w:tr w:rsidR="0022158F" w:rsidRPr="00C4115A" w:rsidTr="00A33540">
        <w:trPr>
          <w:trHeight w:val="2543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9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МБОУ "Сузгарьевская средняя общеобразовательная школа" 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Рузаевского муниципального района 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147528,99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86026,09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6710,14</w:t>
            </w:r>
          </w:p>
        </w:tc>
      </w:tr>
      <w:tr w:rsidR="0022158F" w:rsidRPr="00C4115A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10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МБОУ "Тат-Пишленская средняя общеобразовательная школа" Рузаевского муниципального 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района 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51162,88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30596,91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3215,98</w:t>
            </w:r>
          </w:p>
        </w:tc>
      </w:tr>
      <w:tr w:rsidR="0022158F" w:rsidRPr="00C4115A" w:rsidTr="00A33540">
        <w:trPr>
          <w:trHeight w:val="2778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11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МБОУ "Трускляйская средняя общеобразовательная школа" 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Рузаевского 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Муниципального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района 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 xml:space="preserve"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 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110013,86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65014,85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5684,16</w:t>
            </w:r>
          </w:p>
        </w:tc>
      </w:tr>
      <w:tr w:rsidR="0022158F" w:rsidRPr="00C4115A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12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МБОУ "Хованщинская средняя общеобразовательная школа" Рузаевского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муниципального 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района 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235946,67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160763,33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11580,00</w:t>
            </w:r>
          </w:p>
        </w:tc>
      </w:tr>
      <w:tr w:rsidR="0022158F" w:rsidRPr="00C4115A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13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МБОУ "Шишкеевская средняя общеобразовательная школа"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Рузаевского 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Муниципального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района 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275044,19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  <w:bCs/>
              </w:rPr>
              <w:t>172553,49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26225,58</w:t>
            </w:r>
          </w:p>
        </w:tc>
      </w:tr>
      <w:tr w:rsidR="0022158F" w:rsidRPr="00C4115A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14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МБОУ  «Гимназия № 1»  Рузаевского 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Муниципального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района 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35375,68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24195,17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2903,38</w:t>
            </w:r>
          </w:p>
        </w:tc>
      </w:tr>
      <w:tr w:rsidR="0022158F" w:rsidRPr="00C4115A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15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МБОУ «Лицей № 4» Рузаевского 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муниципального 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района  </w:t>
            </w:r>
          </w:p>
        </w:tc>
        <w:tc>
          <w:tcPr>
            <w:tcW w:w="2693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32582,24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21843,06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4234,08</w:t>
            </w:r>
          </w:p>
        </w:tc>
      </w:tr>
      <w:tr w:rsidR="0022158F" w:rsidRPr="00C4115A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16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МБОУ «Средняя   общеобразовательная школа № 5» 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Рузаевского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муниципального 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района </w:t>
            </w:r>
          </w:p>
        </w:tc>
        <w:tc>
          <w:tcPr>
            <w:tcW w:w="2693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33338,48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22399,62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2646,79</w:t>
            </w:r>
          </w:p>
        </w:tc>
      </w:tr>
      <w:tr w:rsidR="0022158F" w:rsidRPr="00C4115A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17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МБОУ «Средняя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общеобразовательная школа № 7»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Рузаевского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муниципального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района 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37423,11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20375,06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8203,43</w:t>
            </w:r>
          </w:p>
        </w:tc>
      </w:tr>
      <w:tr w:rsidR="0022158F" w:rsidRPr="00C4115A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18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МБОУ «Средняя 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общеобразовательная школа № 8»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Рузаевского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муниципального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района </w:t>
            </w:r>
          </w:p>
        </w:tc>
        <w:tc>
          <w:tcPr>
            <w:tcW w:w="2693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27025,62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19568,03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1444,89</w:t>
            </w:r>
          </w:p>
        </w:tc>
      </w:tr>
      <w:tr w:rsidR="0022158F" w:rsidRPr="00C4115A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19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МБОУ «Средняя 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общеобразовательная школа № 9» 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Рузаевского 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муниципального 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района </w:t>
            </w:r>
          </w:p>
        </w:tc>
        <w:tc>
          <w:tcPr>
            <w:tcW w:w="2693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35137,86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20842,53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2632,90</w:t>
            </w:r>
          </w:p>
        </w:tc>
      </w:tr>
      <w:tr w:rsidR="0022158F" w:rsidRPr="00C4115A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20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МБОУ «Средняя 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общеобразовательная школа № 10»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Рузаевского 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муниципального 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района </w:t>
            </w:r>
          </w:p>
        </w:tc>
        <w:tc>
          <w:tcPr>
            <w:tcW w:w="2693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33483,50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22963,65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3320,44</w:t>
            </w:r>
          </w:p>
        </w:tc>
      </w:tr>
      <w:tr w:rsidR="0022158F" w:rsidRPr="00C4115A" w:rsidTr="00A33540">
        <w:trPr>
          <w:trHeight w:val="2674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21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МБОУ «Средняя 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общеобразовательная школа № 17» 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Рузаевского 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муниципального 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района 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38159,78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24567,78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4555,56</w:t>
            </w:r>
          </w:p>
        </w:tc>
      </w:tr>
      <w:tr w:rsidR="0022158F" w:rsidRPr="00C4115A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22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МБУ ДО  «Детско-юношеская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спортивная школа» Рузаевского 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муниципального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693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дополнительных общеобразовательных программ (физические лица)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14275,43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7146,02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824,07</w:t>
            </w:r>
          </w:p>
        </w:tc>
      </w:tr>
      <w:tr w:rsidR="0022158F" w:rsidRPr="00C4115A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23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МБУ ДО  «Центр 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эстетического воспитания детей (национальной культуры) «Тяштеня» Рузаевского муниципального района</w:t>
            </w:r>
          </w:p>
        </w:tc>
        <w:tc>
          <w:tcPr>
            <w:tcW w:w="2693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дополнительных общеобразовательных программ (физические лица)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9430,90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6009,20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576,90</w:t>
            </w:r>
          </w:p>
        </w:tc>
      </w:tr>
      <w:tr w:rsidR="0022158F" w:rsidRPr="00C4115A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24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МБУ ДО  «Центр дополнительного образования детей «Юнитер» Рузаевского 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муниципального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693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дополнительных общеобразовательных программ (физические лица)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5924,32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3348,23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312,09</w:t>
            </w:r>
          </w:p>
        </w:tc>
      </w:tr>
      <w:tr w:rsidR="0022158F" w:rsidRPr="00C4115A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25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МБДОУ «Детский сад «Радуга» Рузаевского муниципального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693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дошкольного образования (показатель объема - физический лица в возрасте от 1,5 до 7 лет)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91963,0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45814,40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15679,67</w:t>
            </w:r>
          </w:p>
        </w:tc>
      </w:tr>
      <w:tr w:rsidR="0022158F" w:rsidRPr="00C4115A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26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МБДОУ «Детство» Рузаевского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Муниципального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693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дошкольного образования (показатель объема - физический лица в возрасте от 1,5 до 7 лет)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93147,8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36890,60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7349,06</w:t>
            </w:r>
          </w:p>
        </w:tc>
      </w:tr>
      <w:tr w:rsidR="0022158F" w:rsidRPr="00C4115A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  <w:lang w:val="en-US"/>
              </w:rPr>
            </w:pPr>
            <w:r w:rsidRPr="00072F62">
              <w:rPr>
                <w:rFonts w:ascii="Times New Roman" w:hAnsi="Times New Roman"/>
              </w:rPr>
              <w:t>2</w:t>
            </w:r>
            <w:r w:rsidRPr="00072F62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 xml:space="preserve">МБУ  "Централизованная бухгалтерия "Рузаевского 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 xml:space="preserve">муниципального 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района</w:t>
            </w:r>
          </w:p>
        </w:tc>
        <w:tc>
          <w:tcPr>
            <w:tcW w:w="2693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Оказание услуг в области бухгалтерского учета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10639,20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10040,42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169,79</w:t>
            </w:r>
          </w:p>
        </w:tc>
      </w:tr>
      <w:tr w:rsidR="0022158F" w:rsidRPr="00C4115A" w:rsidTr="00A33540">
        <w:trPr>
          <w:trHeight w:val="1913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  <w:lang w:val="en-US"/>
              </w:rPr>
            </w:pPr>
            <w:r w:rsidRPr="00072F62">
              <w:rPr>
                <w:rFonts w:ascii="Times New Roman" w:hAnsi="Times New Roman"/>
              </w:rPr>
              <w:t>2</w:t>
            </w:r>
            <w:r w:rsidRPr="00072F62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 xml:space="preserve">МАУ  "Центр физической культуры и спорта" Рузаевского 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муниципального</w:t>
            </w:r>
          </w:p>
          <w:p w:rsidR="0022158F" w:rsidRPr="00072F62" w:rsidRDefault="0022158F" w:rsidP="004265E9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 xml:space="preserve"> района</w:t>
            </w:r>
          </w:p>
        </w:tc>
        <w:tc>
          <w:tcPr>
            <w:tcW w:w="2693" w:type="dxa"/>
            <w:vAlign w:val="center"/>
          </w:tcPr>
          <w:p w:rsidR="0022158F" w:rsidRPr="00072F62" w:rsidRDefault="0022158F" w:rsidP="004265E9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Оказание услуг в области спорта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68430,40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4265E9">
            <w:pPr>
              <w:ind w:hanging="36"/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21627,91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4265E9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14715,32</w:t>
            </w:r>
          </w:p>
        </w:tc>
      </w:tr>
      <w:tr w:rsidR="0022158F" w:rsidRPr="00C4115A" w:rsidTr="001565E5">
        <w:trPr>
          <w:trHeight w:val="416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 ДО «ДШИ №1»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37368,82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20191,85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1565,73</w:t>
            </w:r>
          </w:p>
        </w:tc>
      </w:tr>
      <w:tr w:rsidR="0022158F" w:rsidRPr="00C4115A" w:rsidTr="001565E5">
        <w:trPr>
          <w:trHeight w:val="416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 ДО «ДШИ №1»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37368,82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20191,85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1565,73</w:t>
            </w:r>
          </w:p>
        </w:tc>
      </w:tr>
      <w:tr w:rsidR="0022158F" w:rsidRPr="00C4115A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 ДО «ДШИ №2»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24840,73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13431,46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499,72</w:t>
            </w:r>
          </w:p>
        </w:tc>
      </w:tr>
      <w:tr w:rsidR="0022158F" w:rsidRPr="00C4115A" w:rsidTr="00A33540">
        <w:trPr>
          <w:trHeight w:val="1126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 ДО «ДШИ №2»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24840,73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13431,46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499,72</w:t>
            </w:r>
          </w:p>
        </w:tc>
      </w:tr>
      <w:tr w:rsidR="0022158F" w:rsidRPr="00C4115A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 ДО «ДШИ №3»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42487,26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24253,67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1198,07</w:t>
            </w:r>
          </w:p>
        </w:tc>
      </w:tr>
      <w:tr w:rsidR="0022158F" w:rsidRPr="00A75179" w:rsidTr="00A33540">
        <w:trPr>
          <w:trHeight w:val="995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 ДО «ДШИ №3»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42487,26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24253,67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1198,07</w:t>
            </w:r>
          </w:p>
        </w:tc>
      </w:tr>
      <w:tr w:rsidR="0022158F" w:rsidRPr="00C4115A" w:rsidTr="00A33540">
        <w:trPr>
          <w:trHeight w:val="984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 ДО «ДХШ»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31617,05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10653,41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2482,96</w:t>
            </w:r>
          </w:p>
        </w:tc>
      </w:tr>
      <w:tr w:rsidR="0022158F" w:rsidRPr="00C4115A" w:rsidTr="00A33540">
        <w:trPr>
          <w:trHeight w:val="1258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«ЦБС»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Библиотечное и библиографическое обслуживание пользователей библиотеки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664,78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492,73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22,06</w:t>
            </w:r>
          </w:p>
        </w:tc>
      </w:tr>
      <w:tr w:rsidR="0022158F" w:rsidRPr="00C4115A" w:rsidTr="00A33540">
        <w:trPr>
          <w:trHeight w:val="1024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«Выставочный зал им. Игоря Ивановича Сидельникова"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53155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20034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5049</w:t>
            </w:r>
          </w:p>
        </w:tc>
      </w:tr>
      <w:tr w:rsidR="0022158F" w:rsidRPr="00C4115A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«ЦБ культуры»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13960,64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449,64</w:t>
            </w:r>
          </w:p>
        </w:tc>
      </w:tr>
      <w:tr w:rsidR="0022158F" w:rsidRPr="00C4115A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«ЦБ культуры»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13960,64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449,64</w:t>
            </w:r>
          </w:p>
        </w:tc>
      </w:tr>
      <w:tr w:rsidR="0022158F" w:rsidRPr="00C4115A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«ЦБ культуры»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13960,64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449,64</w:t>
            </w:r>
          </w:p>
        </w:tc>
      </w:tr>
      <w:tr w:rsidR="0022158F" w:rsidRPr="00C4115A" w:rsidTr="00A33540">
        <w:trPr>
          <w:trHeight w:val="1254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«ЦБ культуры»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13960,64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449,64</w:t>
            </w:r>
          </w:p>
        </w:tc>
      </w:tr>
      <w:tr w:rsidR="0022158F" w:rsidRPr="00C4115A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«ЦБ культуры»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13960,64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449,64</w:t>
            </w:r>
          </w:p>
        </w:tc>
      </w:tr>
      <w:tr w:rsidR="0022158F" w:rsidRPr="00C4115A" w:rsidTr="00A33540">
        <w:trPr>
          <w:trHeight w:val="1125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«ЦБ культуры»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Ведение бюджетного учета, формирование финансовыми органами регистров учета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774,18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25,009</w:t>
            </w:r>
          </w:p>
        </w:tc>
      </w:tr>
      <w:tr w:rsidR="0022158F" w:rsidRPr="00C4115A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«ЦБ культуры»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Ведение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854,16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27,51</w:t>
            </w:r>
          </w:p>
        </w:tc>
      </w:tr>
      <w:tr w:rsidR="0022158F" w:rsidRPr="00C4115A" w:rsidTr="00A33540">
        <w:trPr>
          <w:trHeight w:val="819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«ЦБ культуры»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Формирование бюджетной отчетности для финансового органа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105702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3404,4</w:t>
            </w:r>
          </w:p>
        </w:tc>
      </w:tr>
      <w:tr w:rsidR="0022158F" w:rsidRPr="00C4115A" w:rsidTr="00A33540">
        <w:trPr>
          <w:trHeight w:val="844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«ЦБ культуры»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Формирование бюджетной отчетности для финансового органа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105702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3404,4</w:t>
            </w:r>
          </w:p>
        </w:tc>
      </w:tr>
      <w:tr w:rsidR="0022158F" w:rsidRPr="00C4115A" w:rsidTr="00A33540">
        <w:trPr>
          <w:trHeight w:val="843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«ЦБ культуры»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Формирование бюджетной отчетности для финансового органа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105702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3404,4</w:t>
            </w:r>
          </w:p>
        </w:tc>
      </w:tr>
      <w:tr w:rsidR="0022158F" w:rsidRPr="00C4115A" w:rsidTr="00A33540">
        <w:trPr>
          <w:trHeight w:val="841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«ЦБ культуры»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Формирование бюджетной отчетности для финансового органа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105702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3404,4</w:t>
            </w:r>
          </w:p>
        </w:tc>
      </w:tr>
      <w:tr w:rsidR="0022158F" w:rsidRPr="00C4115A" w:rsidTr="00A33540">
        <w:trPr>
          <w:trHeight w:val="839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«ЦБ культуры»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Формирование бюджетной отчетности для финансового органа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105702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3404,4</w:t>
            </w:r>
          </w:p>
        </w:tc>
      </w:tr>
      <w:tr w:rsidR="0022158F" w:rsidRPr="00C4115A" w:rsidTr="00A33540">
        <w:trPr>
          <w:trHeight w:val="850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«РЦК»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403,46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278,33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22,70</w:t>
            </w:r>
          </w:p>
        </w:tc>
      </w:tr>
      <w:tr w:rsidR="0022158F" w:rsidRPr="00C4115A" w:rsidTr="00A33540">
        <w:trPr>
          <w:trHeight w:val="835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«РЦК»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403,46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278,33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22,70</w:t>
            </w:r>
          </w:p>
        </w:tc>
      </w:tr>
      <w:tr w:rsidR="0022158F" w:rsidRPr="00C4115A" w:rsidTr="00A33540">
        <w:trPr>
          <w:trHeight w:val="833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«РЦК»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403,46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278,33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22,70</w:t>
            </w:r>
          </w:p>
        </w:tc>
      </w:tr>
      <w:tr w:rsidR="0022158F" w:rsidRPr="00C4115A" w:rsidTr="00A33540">
        <w:trPr>
          <w:trHeight w:val="845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«РЦК»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403,46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278,33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22,70</w:t>
            </w:r>
          </w:p>
        </w:tc>
      </w:tr>
      <w:tr w:rsidR="0022158F" w:rsidRPr="00C4115A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47979,80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18311,95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5920,83</w:t>
            </w:r>
          </w:p>
        </w:tc>
      </w:tr>
      <w:tr w:rsidR="0022158F" w:rsidRPr="00C4115A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2158F" w:rsidRPr="00C4115A" w:rsidTr="00A33540">
        <w:trPr>
          <w:trHeight w:val="759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9305,17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3551,41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1148,28</w:t>
            </w:r>
          </w:p>
        </w:tc>
      </w:tr>
      <w:tr w:rsidR="0022158F" w:rsidRPr="00C4115A" w:rsidTr="00A33540">
        <w:trPr>
          <w:trHeight w:val="842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28,855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11,013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3,561</w:t>
            </w:r>
          </w:p>
        </w:tc>
      </w:tr>
      <w:tr w:rsidR="0022158F" w:rsidRPr="00C4115A" w:rsidTr="00A33540">
        <w:trPr>
          <w:trHeight w:val="842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9305,17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3551,409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1148,282</w:t>
            </w:r>
          </w:p>
        </w:tc>
      </w:tr>
      <w:tr w:rsidR="0022158F" w:rsidRPr="00C4115A" w:rsidTr="00A33540">
        <w:trPr>
          <w:trHeight w:val="840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28,855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11,013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3,561</w:t>
            </w:r>
          </w:p>
        </w:tc>
      </w:tr>
      <w:tr w:rsidR="0022158F" w:rsidRPr="00C4115A" w:rsidTr="00A33540">
        <w:trPr>
          <w:trHeight w:val="837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9305,17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3551,409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1148,282</w:t>
            </w:r>
          </w:p>
        </w:tc>
      </w:tr>
      <w:tr w:rsidR="0022158F" w:rsidRPr="00C4115A" w:rsidTr="00A33540">
        <w:trPr>
          <w:trHeight w:val="848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9305,17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3551,409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1148,282</w:t>
            </w:r>
          </w:p>
        </w:tc>
      </w:tr>
      <w:tr w:rsidR="0022158F" w:rsidRPr="00C4115A" w:rsidTr="00A33540">
        <w:trPr>
          <w:trHeight w:val="833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28,855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11,013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3,561</w:t>
            </w:r>
          </w:p>
        </w:tc>
      </w:tr>
      <w:tr w:rsidR="0022158F" w:rsidRPr="00C4115A" w:rsidTr="00A33540">
        <w:trPr>
          <w:trHeight w:val="703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Организация показа спектаклей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9305,17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3551,409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1148,282</w:t>
            </w:r>
          </w:p>
        </w:tc>
      </w:tr>
      <w:tr w:rsidR="0022158F" w:rsidRPr="00C4115A" w:rsidTr="00A33540">
        <w:trPr>
          <w:trHeight w:val="700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9305,17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3551,409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1148,282</w:t>
            </w:r>
          </w:p>
        </w:tc>
      </w:tr>
      <w:tr w:rsidR="0022158F" w:rsidRPr="008B112D" w:rsidTr="00A33540">
        <w:trPr>
          <w:trHeight w:val="695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9305,17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3551,409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1148,282</w:t>
            </w:r>
          </w:p>
        </w:tc>
      </w:tr>
      <w:tr w:rsidR="0022158F" w:rsidRPr="00C4115A" w:rsidTr="00A33540">
        <w:trPr>
          <w:trHeight w:val="563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9305,17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3551,409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1148,282</w:t>
            </w:r>
          </w:p>
        </w:tc>
      </w:tr>
      <w:tr w:rsidR="0022158F" w:rsidRPr="00C4115A" w:rsidTr="00A33540">
        <w:trPr>
          <w:trHeight w:val="685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9305,17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3551,409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1148,282</w:t>
            </w:r>
          </w:p>
        </w:tc>
      </w:tr>
      <w:tr w:rsidR="0022158F" w:rsidRPr="00C4115A" w:rsidTr="00A33540">
        <w:trPr>
          <w:trHeight w:val="709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9305,17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3551,409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1148,282</w:t>
            </w:r>
          </w:p>
        </w:tc>
      </w:tr>
      <w:tr w:rsidR="0022158F" w:rsidRPr="00C4115A" w:rsidTr="00A33540">
        <w:trPr>
          <w:trHeight w:val="833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Организация показа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2158F" w:rsidRPr="00C4115A" w:rsidTr="00A33540">
        <w:trPr>
          <w:trHeight w:val="1553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42396,484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15994,5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6393,242</w:t>
            </w:r>
          </w:p>
        </w:tc>
      </w:tr>
      <w:tr w:rsidR="0022158F" w:rsidRPr="00C4115A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15,461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5,833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2,331</w:t>
            </w:r>
          </w:p>
        </w:tc>
      </w:tr>
      <w:tr w:rsidR="0022158F" w:rsidRPr="00C4115A" w:rsidTr="00A33540">
        <w:trPr>
          <w:trHeight w:val="732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6660,258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2512,649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1004,344</w:t>
            </w:r>
          </w:p>
        </w:tc>
      </w:tr>
      <w:tr w:rsidR="0022158F" w:rsidRPr="00C4115A" w:rsidTr="00A33540">
        <w:trPr>
          <w:trHeight w:val="815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15,461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5,833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2,331</w:t>
            </w:r>
          </w:p>
        </w:tc>
      </w:tr>
      <w:tr w:rsidR="0022158F" w:rsidRPr="00C4115A" w:rsidTr="00A33540">
        <w:trPr>
          <w:trHeight w:val="842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6660,258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2512,649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1004,344</w:t>
            </w:r>
          </w:p>
        </w:tc>
      </w:tr>
      <w:tr w:rsidR="0022158F" w:rsidRPr="00C4115A" w:rsidTr="00A33540">
        <w:trPr>
          <w:trHeight w:val="842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15,461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5,833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2,331</w:t>
            </w:r>
          </w:p>
        </w:tc>
      </w:tr>
      <w:tr w:rsidR="0022158F" w:rsidRPr="00C4115A" w:rsidTr="00A33540">
        <w:trPr>
          <w:trHeight w:val="840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6660,258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2512,649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1004,344</w:t>
            </w:r>
          </w:p>
        </w:tc>
      </w:tr>
      <w:tr w:rsidR="0022158F" w:rsidRPr="00C4115A" w:rsidTr="00A33540">
        <w:trPr>
          <w:trHeight w:val="837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6660,258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2512,649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1004,344</w:t>
            </w:r>
          </w:p>
        </w:tc>
      </w:tr>
      <w:tr w:rsidR="0022158F" w:rsidRPr="00A37363" w:rsidTr="00A33540">
        <w:trPr>
          <w:trHeight w:val="849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15,461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5,833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2,331</w:t>
            </w:r>
          </w:p>
        </w:tc>
      </w:tr>
      <w:tr w:rsidR="0022158F" w:rsidRPr="00C4115A" w:rsidTr="00A33540">
        <w:trPr>
          <w:trHeight w:val="691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6660,258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2512,649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1004,344</w:t>
            </w:r>
          </w:p>
        </w:tc>
      </w:tr>
      <w:tr w:rsidR="0022158F" w:rsidRPr="00C4115A" w:rsidTr="00A33540">
        <w:trPr>
          <w:trHeight w:val="631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Организация показа спектаклей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6660,258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2512,649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1004,344</w:t>
            </w:r>
          </w:p>
        </w:tc>
      </w:tr>
      <w:tr w:rsidR="0022158F" w:rsidRPr="00C4115A" w:rsidTr="00A33540">
        <w:trPr>
          <w:trHeight w:val="569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6660,258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2512,649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1004,344</w:t>
            </w:r>
          </w:p>
        </w:tc>
      </w:tr>
      <w:tr w:rsidR="0022158F" w:rsidRPr="00C4115A" w:rsidTr="00A33540">
        <w:trPr>
          <w:trHeight w:val="549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6660,258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2512,649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1004,344</w:t>
            </w:r>
          </w:p>
        </w:tc>
      </w:tr>
      <w:tr w:rsidR="0022158F" w:rsidRPr="00C4115A" w:rsidTr="00A33540">
        <w:trPr>
          <w:trHeight w:val="557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6660,258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2512,649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1004,344</w:t>
            </w:r>
          </w:p>
        </w:tc>
      </w:tr>
      <w:tr w:rsidR="0022158F" w:rsidRPr="00C4115A" w:rsidTr="00A33540">
        <w:trPr>
          <w:trHeight w:val="551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15,461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5,833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2,331</w:t>
            </w:r>
          </w:p>
        </w:tc>
      </w:tr>
      <w:tr w:rsidR="0022158F" w:rsidRPr="00C4115A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6660,258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2512,649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1004,344</w:t>
            </w:r>
          </w:p>
        </w:tc>
      </w:tr>
      <w:tr w:rsidR="0022158F" w:rsidRPr="00C4115A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15,461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5,833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2,331</w:t>
            </w:r>
          </w:p>
        </w:tc>
      </w:tr>
      <w:tr w:rsidR="0022158F" w:rsidRPr="00C4115A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6660,258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2512,649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1004,344</w:t>
            </w:r>
          </w:p>
        </w:tc>
      </w:tr>
      <w:tr w:rsidR="0022158F" w:rsidRPr="00C4115A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6660,258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2512,649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1004,344</w:t>
            </w:r>
          </w:p>
        </w:tc>
      </w:tr>
      <w:tr w:rsidR="0022158F" w:rsidRPr="00C4115A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15,461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5,833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2,331</w:t>
            </w:r>
          </w:p>
        </w:tc>
      </w:tr>
      <w:tr w:rsidR="0022158F" w:rsidRPr="00C4115A" w:rsidTr="00A33540">
        <w:trPr>
          <w:trHeight w:val="842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Организация показа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6660,258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2512,649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1004,344</w:t>
            </w:r>
          </w:p>
        </w:tc>
      </w:tr>
      <w:tr w:rsidR="0022158F" w:rsidRPr="00C4115A" w:rsidTr="00A33540">
        <w:trPr>
          <w:trHeight w:val="839"/>
        </w:trPr>
        <w:tc>
          <w:tcPr>
            <w:tcW w:w="513" w:type="dxa"/>
            <w:noWrap/>
            <w:vAlign w:val="center"/>
          </w:tcPr>
          <w:p w:rsidR="0022158F" w:rsidRPr="00072F62" w:rsidRDefault="0022158F" w:rsidP="0042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6660,258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2512,649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4265E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1004,344</w:t>
            </w:r>
          </w:p>
        </w:tc>
      </w:tr>
      <w:tr w:rsidR="0022158F" w:rsidRPr="00C4115A" w:rsidTr="00AA784B">
        <w:trPr>
          <w:trHeight w:val="689"/>
        </w:trPr>
        <w:tc>
          <w:tcPr>
            <w:tcW w:w="513" w:type="dxa"/>
            <w:noWrap/>
            <w:vAlign w:val="center"/>
          </w:tcPr>
          <w:p w:rsidR="0022158F" w:rsidRPr="00072F62" w:rsidRDefault="0022158F" w:rsidP="00AA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289" w:type="dxa"/>
            <w:vAlign w:val="bottom"/>
          </w:tcPr>
          <w:p w:rsidR="0022158F" w:rsidRPr="00BC6824" w:rsidRDefault="0022158F" w:rsidP="00AA784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22158F" w:rsidRPr="00AB022D" w:rsidRDefault="0022158F" w:rsidP="00AA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D3454">
              <w:rPr>
                <w:rFonts w:ascii="Times New Roman" w:hAnsi="Times New Roman"/>
                <w:color w:val="000000"/>
                <w:lang w:eastAsia="ru-RU"/>
              </w:rPr>
              <w:t>Организация отдыха детей и молодежи</w:t>
            </w:r>
          </w:p>
        </w:tc>
        <w:tc>
          <w:tcPr>
            <w:tcW w:w="1418" w:type="dxa"/>
            <w:vAlign w:val="bottom"/>
          </w:tcPr>
          <w:p w:rsidR="0022158F" w:rsidRPr="00BC6824" w:rsidRDefault="0022158F" w:rsidP="00AA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1015,92</w:t>
            </w:r>
          </w:p>
        </w:tc>
        <w:tc>
          <w:tcPr>
            <w:tcW w:w="1701" w:type="dxa"/>
            <w:noWrap/>
            <w:vAlign w:val="bottom"/>
          </w:tcPr>
          <w:p w:rsidR="0022158F" w:rsidRPr="00BC6824" w:rsidRDefault="0022158F" w:rsidP="00AA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551,50</w:t>
            </w:r>
          </w:p>
        </w:tc>
        <w:tc>
          <w:tcPr>
            <w:tcW w:w="1650" w:type="dxa"/>
            <w:noWrap/>
            <w:vAlign w:val="bottom"/>
          </w:tcPr>
          <w:p w:rsidR="0022158F" w:rsidRPr="00BC6824" w:rsidRDefault="0022158F" w:rsidP="00AA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205,0</w:t>
            </w:r>
          </w:p>
        </w:tc>
      </w:tr>
      <w:tr w:rsidR="0022158F" w:rsidRPr="00C4115A" w:rsidTr="00AA784B">
        <w:trPr>
          <w:trHeight w:val="699"/>
        </w:trPr>
        <w:tc>
          <w:tcPr>
            <w:tcW w:w="513" w:type="dxa"/>
            <w:noWrap/>
            <w:vAlign w:val="center"/>
          </w:tcPr>
          <w:p w:rsidR="0022158F" w:rsidRPr="00072F62" w:rsidRDefault="0022158F" w:rsidP="00AA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289" w:type="dxa"/>
          </w:tcPr>
          <w:p w:rsidR="0022158F" w:rsidRDefault="0022158F" w:rsidP="00AA784B">
            <w:r w:rsidRPr="00377884">
              <w:rPr>
                <w:rFonts w:ascii="Times New Roman" w:hAnsi="Times New Roman"/>
                <w:color w:val="000000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22158F" w:rsidRPr="00AB022D" w:rsidRDefault="0022158F" w:rsidP="00AA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D3454">
              <w:rPr>
                <w:rFonts w:ascii="Times New Roman" w:hAnsi="Times New Roman"/>
                <w:color w:val="000000"/>
                <w:lang w:eastAsia="ru-RU"/>
              </w:rPr>
              <w:t>Организация отдыха детей и молодежи</w:t>
            </w:r>
          </w:p>
        </w:tc>
        <w:tc>
          <w:tcPr>
            <w:tcW w:w="1418" w:type="dxa"/>
            <w:vAlign w:val="bottom"/>
          </w:tcPr>
          <w:p w:rsidR="0022158F" w:rsidRDefault="0022158F" w:rsidP="00AA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6095,52</w:t>
            </w:r>
          </w:p>
        </w:tc>
        <w:tc>
          <w:tcPr>
            <w:tcW w:w="1701" w:type="dxa"/>
            <w:noWrap/>
            <w:vAlign w:val="bottom"/>
          </w:tcPr>
          <w:p w:rsidR="0022158F" w:rsidRDefault="0022158F" w:rsidP="00AA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3310,0</w:t>
            </w:r>
          </w:p>
        </w:tc>
        <w:tc>
          <w:tcPr>
            <w:tcW w:w="1650" w:type="dxa"/>
            <w:noWrap/>
            <w:vAlign w:val="bottom"/>
          </w:tcPr>
          <w:p w:rsidR="0022158F" w:rsidRDefault="0022158F" w:rsidP="00AA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1230,0</w:t>
            </w:r>
          </w:p>
        </w:tc>
      </w:tr>
      <w:tr w:rsidR="0022158F" w:rsidRPr="00C4115A" w:rsidTr="00335DA0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AA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89" w:type="dxa"/>
          </w:tcPr>
          <w:p w:rsidR="0022158F" w:rsidRDefault="0022158F" w:rsidP="00AA784B">
            <w:r w:rsidRPr="00377884">
              <w:rPr>
                <w:rFonts w:ascii="Times New Roman" w:hAnsi="Times New Roman"/>
                <w:color w:val="000000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22158F" w:rsidRPr="00AB022D" w:rsidRDefault="0022158F" w:rsidP="00AA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D3454">
              <w:rPr>
                <w:rFonts w:ascii="Times New Roman" w:hAnsi="Times New Roman"/>
                <w:color w:val="000000"/>
                <w:lang w:eastAsia="ru-RU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1418" w:type="dxa"/>
            <w:vAlign w:val="bottom"/>
          </w:tcPr>
          <w:p w:rsidR="0022158F" w:rsidRDefault="0022158F" w:rsidP="00AA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1015,92</w:t>
            </w:r>
          </w:p>
        </w:tc>
        <w:tc>
          <w:tcPr>
            <w:tcW w:w="1701" w:type="dxa"/>
            <w:noWrap/>
            <w:vAlign w:val="bottom"/>
          </w:tcPr>
          <w:p w:rsidR="0022158F" w:rsidRDefault="0022158F" w:rsidP="00AA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551,40</w:t>
            </w:r>
          </w:p>
        </w:tc>
        <w:tc>
          <w:tcPr>
            <w:tcW w:w="1650" w:type="dxa"/>
            <w:noWrap/>
            <w:vAlign w:val="bottom"/>
          </w:tcPr>
          <w:p w:rsidR="0022158F" w:rsidRDefault="0022158F" w:rsidP="00AA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204,80</w:t>
            </w:r>
          </w:p>
        </w:tc>
      </w:tr>
      <w:tr w:rsidR="0022158F" w:rsidRPr="00C4115A" w:rsidTr="00335DA0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AA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289" w:type="dxa"/>
          </w:tcPr>
          <w:p w:rsidR="0022158F" w:rsidRDefault="0022158F" w:rsidP="00AA784B">
            <w:r w:rsidRPr="00377884">
              <w:rPr>
                <w:rFonts w:ascii="Times New Roman" w:hAnsi="Times New Roman"/>
                <w:color w:val="000000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22158F" w:rsidRPr="00AB022D" w:rsidRDefault="0022158F" w:rsidP="00AA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D3454">
              <w:rPr>
                <w:rFonts w:ascii="Times New Roman" w:hAnsi="Times New Roman"/>
                <w:color w:val="000000"/>
                <w:lang w:eastAsia="ru-RU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418" w:type="dxa"/>
            <w:vAlign w:val="bottom"/>
          </w:tcPr>
          <w:p w:rsidR="0022158F" w:rsidRDefault="0022158F" w:rsidP="00AA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2031,84</w:t>
            </w:r>
          </w:p>
        </w:tc>
        <w:tc>
          <w:tcPr>
            <w:tcW w:w="1701" w:type="dxa"/>
            <w:noWrap/>
            <w:vAlign w:val="bottom"/>
          </w:tcPr>
          <w:p w:rsidR="0022158F" w:rsidRDefault="0022158F" w:rsidP="00AA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1102,87</w:t>
            </w:r>
          </w:p>
        </w:tc>
        <w:tc>
          <w:tcPr>
            <w:tcW w:w="1650" w:type="dxa"/>
            <w:noWrap/>
            <w:vAlign w:val="bottom"/>
          </w:tcPr>
          <w:p w:rsidR="0022158F" w:rsidRDefault="0022158F" w:rsidP="00AA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409,77</w:t>
            </w:r>
          </w:p>
        </w:tc>
      </w:tr>
      <w:tr w:rsidR="0022158F" w:rsidRPr="00C4115A" w:rsidTr="00335DA0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AA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289" w:type="dxa"/>
          </w:tcPr>
          <w:p w:rsidR="0022158F" w:rsidRDefault="0022158F" w:rsidP="00AA784B">
            <w:r w:rsidRPr="00377884">
              <w:rPr>
                <w:rFonts w:ascii="Times New Roman" w:hAnsi="Times New Roman"/>
                <w:color w:val="000000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22158F" w:rsidRPr="00AB022D" w:rsidRDefault="0022158F" w:rsidP="00AA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D3454">
              <w:rPr>
                <w:rFonts w:ascii="Times New Roman" w:hAnsi="Times New Roman"/>
                <w:color w:val="000000"/>
                <w:lang w:eastAsia="ru-RU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418" w:type="dxa"/>
            <w:vAlign w:val="bottom"/>
          </w:tcPr>
          <w:p w:rsidR="0022158F" w:rsidRDefault="0022158F" w:rsidP="00AA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2031,84</w:t>
            </w:r>
          </w:p>
        </w:tc>
        <w:tc>
          <w:tcPr>
            <w:tcW w:w="1701" w:type="dxa"/>
            <w:noWrap/>
            <w:vAlign w:val="bottom"/>
          </w:tcPr>
          <w:p w:rsidR="0022158F" w:rsidRDefault="0022158F" w:rsidP="00AA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1102,62</w:t>
            </w:r>
          </w:p>
        </w:tc>
        <w:tc>
          <w:tcPr>
            <w:tcW w:w="1650" w:type="dxa"/>
            <w:noWrap/>
            <w:vAlign w:val="bottom"/>
          </w:tcPr>
          <w:p w:rsidR="0022158F" w:rsidRDefault="0022158F" w:rsidP="00AA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409,84</w:t>
            </w:r>
          </w:p>
        </w:tc>
      </w:tr>
      <w:tr w:rsidR="0022158F" w:rsidRPr="00C4115A" w:rsidTr="00335DA0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AA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89" w:type="dxa"/>
          </w:tcPr>
          <w:p w:rsidR="0022158F" w:rsidRDefault="0022158F" w:rsidP="00AA784B">
            <w:r w:rsidRPr="00377884">
              <w:rPr>
                <w:rFonts w:ascii="Times New Roman" w:hAnsi="Times New Roman"/>
                <w:color w:val="000000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22158F" w:rsidRPr="00AB022D" w:rsidRDefault="0022158F" w:rsidP="00AA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D3454">
              <w:rPr>
                <w:rFonts w:ascii="Times New Roman" w:hAnsi="Times New Roman"/>
                <w:color w:val="000000"/>
                <w:lang w:eastAsia="ru-RU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418" w:type="dxa"/>
            <w:vAlign w:val="bottom"/>
          </w:tcPr>
          <w:p w:rsidR="0022158F" w:rsidRDefault="0022158F" w:rsidP="00AA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2031,84</w:t>
            </w:r>
          </w:p>
        </w:tc>
        <w:tc>
          <w:tcPr>
            <w:tcW w:w="1701" w:type="dxa"/>
            <w:noWrap/>
            <w:vAlign w:val="bottom"/>
          </w:tcPr>
          <w:p w:rsidR="0022158F" w:rsidRDefault="0022158F" w:rsidP="00AA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1102,95</w:t>
            </w:r>
          </w:p>
        </w:tc>
        <w:tc>
          <w:tcPr>
            <w:tcW w:w="1650" w:type="dxa"/>
            <w:noWrap/>
            <w:vAlign w:val="bottom"/>
          </w:tcPr>
          <w:p w:rsidR="0022158F" w:rsidRDefault="0022158F" w:rsidP="00AA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409,5</w:t>
            </w:r>
          </w:p>
        </w:tc>
      </w:tr>
      <w:tr w:rsidR="0022158F" w:rsidRPr="00C4115A" w:rsidTr="00335DA0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AA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89" w:type="dxa"/>
          </w:tcPr>
          <w:p w:rsidR="0022158F" w:rsidRDefault="0022158F" w:rsidP="00AA784B">
            <w:r w:rsidRPr="00377884">
              <w:rPr>
                <w:rFonts w:ascii="Times New Roman" w:hAnsi="Times New Roman"/>
                <w:color w:val="000000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22158F" w:rsidRPr="00AB022D" w:rsidRDefault="0022158F" w:rsidP="00AA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D3454">
              <w:rPr>
                <w:rFonts w:ascii="Times New Roman" w:hAnsi="Times New Roman"/>
                <w:color w:val="000000"/>
                <w:lang w:eastAsia="ru-RU"/>
              </w:rPr>
              <w:t>Организация досуга детей, подростков и молодежи (Тип досуговой деятельности-культурно-досуговые, спортивно-массовые мероприятия)</w:t>
            </w:r>
          </w:p>
        </w:tc>
        <w:tc>
          <w:tcPr>
            <w:tcW w:w="1418" w:type="dxa"/>
            <w:vAlign w:val="bottom"/>
          </w:tcPr>
          <w:p w:rsidR="0022158F" w:rsidRDefault="0022158F" w:rsidP="00AA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1015,92</w:t>
            </w:r>
          </w:p>
        </w:tc>
        <w:tc>
          <w:tcPr>
            <w:tcW w:w="1701" w:type="dxa"/>
            <w:noWrap/>
            <w:vAlign w:val="bottom"/>
          </w:tcPr>
          <w:p w:rsidR="0022158F" w:rsidRDefault="0022158F" w:rsidP="00AA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551,35</w:t>
            </w:r>
          </w:p>
        </w:tc>
        <w:tc>
          <w:tcPr>
            <w:tcW w:w="1650" w:type="dxa"/>
            <w:noWrap/>
            <w:vAlign w:val="bottom"/>
          </w:tcPr>
          <w:p w:rsidR="0022158F" w:rsidRDefault="0022158F" w:rsidP="00AA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204,85</w:t>
            </w:r>
          </w:p>
        </w:tc>
      </w:tr>
      <w:tr w:rsidR="0022158F" w:rsidRPr="00C4115A" w:rsidTr="00335DA0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AA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289" w:type="dxa"/>
          </w:tcPr>
          <w:p w:rsidR="0022158F" w:rsidRDefault="0022158F" w:rsidP="00AA784B">
            <w:r w:rsidRPr="00377884">
              <w:rPr>
                <w:rFonts w:ascii="Times New Roman" w:hAnsi="Times New Roman"/>
                <w:color w:val="000000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22158F" w:rsidRPr="00AB022D" w:rsidRDefault="0022158F" w:rsidP="00AA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D3454">
              <w:rPr>
                <w:rFonts w:ascii="Times New Roman" w:hAnsi="Times New Roman"/>
                <w:color w:val="000000"/>
                <w:lang w:eastAsia="ru-RU"/>
              </w:rPr>
              <w:t>Организация досуга детей, подростков и молодежи (Тип досуговой деятельности-общественные объединения)</w:t>
            </w:r>
          </w:p>
        </w:tc>
        <w:tc>
          <w:tcPr>
            <w:tcW w:w="1418" w:type="dxa"/>
            <w:vAlign w:val="bottom"/>
          </w:tcPr>
          <w:p w:rsidR="0022158F" w:rsidRDefault="0022158F" w:rsidP="00AA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1015,92</w:t>
            </w:r>
          </w:p>
        </w:tc>
        <w:tc>
          <w:tcPr>
            <w:tcW w:w="1701" w:type="dxa"/>
            <w:noWrap/>
            <w:vAlign w:val="bottom"/>
          </w:tcPr>
          <w:p w:rsidR="0022158F" w:rsidRDefault="0022158F" w:rsidP="00AA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551,36</w:t>
            </w:r>
          </w:p>
        </w:tc>
        <w:tc>
          <w:tcPr>
            <w:tcW w:w="1650" w:type="dxa"/>
            <w:noWrap/>
            <w:vAlign w:val="bottom"/>
          </w:tcPr>
          <w:p w:rsidR="0022158F" w:rsidRDefault="0022158F" w:rsidP="00AA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204,80</w:t>
            </w:r>
          </w:p>
        </w:tc>
      </w:tr>
      <w:tr w:rsidR="0022158F" w:rsidRPr="00C4115A" w:rsidTr="00335DA0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AA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9" w:type="dxa"/>
          </w:tcPr>
          <w:p w:rsidR="0022158F" w:rsidRDefault="0022158F" w:rsidP="00AA784B">
            <w:r w:rsidRPr="00377884">
              <w:rPr>
                <w:rFonts w:ascii="Times New Roman" w:hAnsi="Times New Roman"/>
                <w:color w:val="000000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22158F" w:rsidRPr="00AB022D" w:rsidRDefault="0022158F" w:rsidP="00AA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D3454">
              <w:rPr>
                <w:rFonts w:ascii="Times New Roman" w:hAnsi="Times New Roman"/>
                <w:color w:val="000000"/>
                <w:lang w:eastAsia="ru-RU"/>
              </w:rPr>
              <w:t>Организация досуга детей, подростков и молодежи (Тип досуговой деятельности-иная досуговая деятельность)</w:t>
            </w:r>
          </w:p>
        </w:tc>
        <w:tc>
          <w:tcPr>
            <w:tcW w:w="1418" w:type="dxa"/>
            <w:vAlign w:val="bottom"/>
          </w:tcPr>
          <w:p w:rsidR="0022158F" w:rsidRDefault="0022158F" w:rsidP="00AA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1015,92</w:t>
            </w:r>
          </w:p>
        </w:tc>
        <w:tc>
          <w:tcPr>
            <w:tcW w:w="1701" w:type="dxa"/>
            <w:noWrap/>
            <w:vAlign w:val="bottom"/>
          </w:tcPr>
          <w:p w:rsidR="0022158F" w:rsidRDefault="0022158F" w:rsidP="00AA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551,3</w:t>
            </w:r>
          </w:p>
        </w:tc>
        <w:tc>
          <w:tcPr>
            <w:tcW w:w="1650" w:type="dxa"/>
            <w:noWrap/>
            <w:vAlign w:val="bottom"/>
          </w:tcPr>
          <w:p w:rsidR="0022158F" w:rsidRDefault="0022158F" w:rsidP="00AA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204,98</w:t>
            </w:r>
          </w:p>
        </w:tc>
      </w:tr>
      <w:tr w:rsidR="0022158F" w:rsidRPr="00C4115A" w:rsidTr="00335DA0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AA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89" w:type="dxa"/>
          </w:tcPr>
          <w:p w:rsidR="0022158F" w:rsidRDefault="0022158F" w:rsidP="00AA784B">
            <w:r w:rsidRPr="00377884">
              <w:rPr>
                <w:rFonts w:ascii="Times New Roman" w:hAnsi="Times New Roman"/>
                <w:color w:val="000000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22158F" w:rsidRPr="00AB022D" w:rsidRDefault="0022158F" w:rsidP="00AA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D3454">
              <w:rPr>
                <w:rFonts w:ascii="Times New Roman" w:hAnsi="Times New Roman"/>
                <w:color w:val="000000"/>
                <w:lang w:eastAsia="ru-RU"/>
              </w:rPr>
              <w:t>Организация досуга детей, подростков и молодежи (Тип досуговой деятельности-кружки и секции)</w:t>
            </w:r>
          </w:p>
        </w:tc>
        <w:tc>
          <w:tcPr>
            <w:tcW w:w="1418" w:type="dxa"/>
            <w:vAlign w:val="bottom"/>
          </w:tcPr>
          <w:p w:rsidR="0022158F" w:rsidRDefault="0022158F" w:rsidP="00AA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1015,92</w:t>
            </w:r>
          </w:p>
        </w:tc>
        <w:tc>
          <w:tcPr>
            <w:tcW w:w="1701" w:type="dxa"/>
            <w:noWrap/>
            <w:vAlign w:val="bottom"/>
          </w:tcPr>
          <w:p w:rsidR="0022158F" w:rsidRDefault="0022158F" w:rsidP="00AA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551,35</w:t>
            </w:r>
          </w:p>
        </w:tc>
        <w:tc>
          <w:tcPr>
            <w:tcW w:w="1650" w:type="dxa"/>
            <w:noWrap/>
            <w:vAlign w:val="bottom"/>
          </w:tcPr>
          <w:p w:rsidR="0022158F" w:rsidRDefault="0022158F" w:rsidP="00AA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204,85</w:t>
            </w:r>
          </w:p>
        </w:tc>
      </w:tr>
      <w:tr w:rsidR="0022158F" w:rsidRPr="00C4115A" w:rsidTr="00AA784B">
        <w:trPr>
          <w:trHeight w:val="1104"/>
        </w:trPr>
        <w:tc>
          <w:tcPr>
            <w:tcW w:w="513" w:type="dxa"/>
            <w:noWrap/>
            <w:vAlign w:val="center"/>
          </w:tcPr>
          <w:p w:rsidR="0022158F" w:rsidRPr="00072F62" w:rsidRDefault="0022158F" w:rsidP="00AA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289" w:type="dxa"/>
          </w:tcPr>
          <w:p w:rsidR="0022158F" w:rsidRDefault="0022158F" w:rsidP="00AA784B">
            <w:r w:rsidRPr="00377884">
              <w:rPr>
                <w:rFonts w:ascii="Times New Roman" w:hAnsi="Times New Roman"/>
                <w:color w:val="000000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22158F" w:rsidRPr="00AB022D" w:rsidRDefault="0022158F" w:rsidP="00AA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D3454">
              <w:rPr>
                <w:rFonts w:ascii="Times New Roman" w:hAnsi="Times New Roman"/>
                <w:color w:val="000000"/>
                <w:lang w:eastAsia="ru-RU"/>
              </w:rPr>
              <w:t>Организация деятельности специализированных (профильных) лагерей</w:t>
            </w:r>
          </w:p>
        </w:tc>
        <w:tc>
          <w:tcPr>
            <w:tcW w:w="1418" w:type="dxa"/>
            <w:vAlign w:val="bottom"/>
          </w:tcPr>
          <w:p w:rsidR="0022158F" w:rsidRDefault="0022158F" w:rsidP="00AA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609,55</w:t>
            </w:r>
          </w:p>
        </w:tc>
        <w:tc>
          <w:tcPr>
            <w:tcW w:w="1701" w:type="dxa"/>
            <w:noWrap/>
            <w:vAlign w:val="bottom"/>
          </w:tcPr>
          <w:p w:rsidR="0022158F" w:rsidRDefault="0022158F" w:rsidP="00AA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330,82</w:t>
            </w:r>
          </w:p>
        </w:tc>
        <w:tc>
          <w:tcPr>
            <w:tcW w:w="1650" w:type="dxa"/>
            <w:noWrap/>
            <w:vAlign w:val="bottom"/>
          </w:tcPr>
          <w:p w:rsidR="0022158F" w:rsidRDefault="0022158F" w:rsidP="00AA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122,90</w:t>
            </w:r>
          </w:p>
        </w:tc>
      </w:tr>
      <w:tr w:rsidR="0022158F" w:rsidRPr="00C4115A" w:rsidTr="00AA784B">
        <w:trPr>
          <w:trHeight w:val="836"/>
        </w:trPr>
        <w:tc>
          <w:tcPr>
            <w:tcW w:w="513" w:type="dxa"/>
            <w:noWrap/>
            <w:vAlign w:val="center"/>
          </w:tcPr>
          <w:p w:rsidR="0022158F" w:rsidRPr="00072F62" w:rsidRDefault="0022158F" w:rsidP="00AA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289" w:type="dxa"/>
          </w:tcPr>
          <w:p w:rsidR="0022158F" w:rsidRDefault="0022158F" w:rsidP="00AA784B">
            <w:r w:rsidRPr="00377884">
              <w:rPr>
                <w:rFonts w:ascii="Times New Roman" w:hAnsi="Times New Roman"/>
                <w:color w:val="000000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22158F" w:rsidRPr="00AB022D" w:rsidRDefault="0022158F" w:rsidP="00AA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D3454">
              <w:rPr>
                <w:rFonts w:ascii="Times New Roman" w:hAnsi="Times New Roman"/>
                <w:color w:val="000000"/>
                <w:lang w:eastAsia="ru-RU"/>
              </w:rPr>
              <w:t>Создание условий для регулируемого туризма и отдыха</w:t>
            </w:r>
          </w:p>
        </w:tc>
        <w:tc>
          <w:tcPr>
            <w:tcW w:w="1418" w:type="dxa"/>
            <w:vAlign w:val="bottom"/>
          </w:tcPr>
          <w:p w:rsidR="0022158F" w:rsidRDefault="0022158F" w:rsidP="00AA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1422,29</w:t>
            </w:r>
          </w:p>
        </w:tc>
        <w:tc>
          <w:tcPr>
            <w:tcW w:w="1701" w:type="dxa"/>
            <w:noWrap/>
            <w:vAlign w:val="bottom"/>
          </w:tcPr>
          <w:p w:rsidR="0022158F" w:rsidRDefault="0022158F" w:rsidP="00AA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772,10</w:t>
            </w:r>
          </w:p>
        </w:tc>
        <w:tc>
          <w:tcPr>
            <w:tcW w:w="1650" w:type="dxa"/>
            <w:noWrap/>
            <w:vAlign w:val="bottom"/>
          </w:tcPr>
          <w:p w:rsidR="0022158F" w:rsidRDefault="0022158F" w:rsidP="00AA78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287,0</w:t>
            </w:r>
          </w:p>
        </w:tc>
      </w:tr>
      <w:tr w:rsidR="0022158F" w:rsidRPr="00C4115A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AA7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AA78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 «Центр обслуживания муниципальных учреждений»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AA78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</w:rPr>
              <w:t>Организация перевозок пассажиров на маршрутах наземного городского (или) пригородного и (или) междугородного и (или) межмуниципального пассажирского транспорта общего пользования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AA78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42,93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AA78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8,59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AA78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0</w:t>
            </w:r>
          </w:p>
        </w:tc>
      </w:tr>
      <w:bookmarkEnd w:id="1"/>
    </w:tbl>
    <w:p w:rsidR="0022158F" w:rsidRDefault="0022158F" w:rsidP="00D94F4D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</w:rPr>
      </w:pPr>
    </w:p>
    <w:p w:rsidR="0022158F" w:rsidRDefault="0022158F" w:rsidP="00C012BA">
      <w:pPr>
        <w:rPr>
          <w:lang w:eastAsia="ru-RU"/>
        </w:rPr>
      </w:pPr>
    </w:p>
    <w:p w:rsidR="0022158F" w:rsidRDefault="0022158F" w:rsidP="00C012BA">
      <w:pPr>
        <w:rPr>
          <w:lang w:eastAsia="ru-RU"/>
        </w:rPr>
      </w:pPr>
    </w:p>
    <w:p w:rsidR="0022158F" w:rsidRDefault="0022158F" w:rsidP="00C012BA">
      <w:pPr>
        <w:rPr>
          <w:lang w:eastAsia="ru-RU"/>
        </w:rPr>
      </w:pPr>
    </w:p>
    <w:p w:rsidR="0022158F" w:rsidRDefault="0022158F" w:rsidP="00C012BA">
      <w:pPr>
        <w:rPr>
          <w:lang w:eastAsia="ru-RU"/>
        </w:rPr>
      </w:pPr>
    </w:p>
    <w:p w:rsidR="0022158F" w:rsidRDefault="0022158F" w:rsidP="00C012BA">
      <w:pPr>
        <w:rPr>
          <w:lang w:eastAsia="ru-RU"/>
        </w:rPr>
      </w:pPr>
    </w:p>
    <w:p w:rsidR="0022158F" w:rsidRDefault="0022158F" w:rsidP="00C012BA">
      <w:pPr>
        <w:rPr>
          <w:lang w:eastAsia="ru-RU"/>
        </w:rPr>
      </w:pPr>
    </w:p>
    <w:p w:rsidR="0022158F" w:rsidRDefault="0022158F" w:rsidP="00C012BA">
      <w:pPr>
        <w:rPr>
          <w:lang w:eastAsia="ru-RU"/>
        </w:rPr>
      </w:pPr>
    </w:p>
    <w:p w:rsidR="0022158F" w:rsidRDefault="0022158F" w:rsidP="00C012BA">
      <w:pPr>
        <w:rPr>
          <w:lang w:eastAsia="ru-RU"/>
        </w:rPr>
      </w:pPr>
    </w:p>
    <w:p w:rsidR="0022158F" w:rsidRPr="00BF1397" w:rsidRDefault="0022158F" w:rsidP="00D94F4D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Приложение 2</w:t>
      </w:r>
    </w:p>
    <w:p w:rsidR="0022158F" w:rsidRPr="00BF1397" w:rsidRDefault="0022158F" w:rsidP="00D94F4D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к постановлению</w:t>
      </w:r>
      <w:r w:rsidRPr="00BF1397">
        <w:rPr>
          <w:rFonts w:ascii="Times New Roman" w:hAnsi="Times New Roman" w:cs="Times New Roman"/>
          <w:b w:val="0"/>
          <w:bCs w:val="0"/>
          <w:color w:val="auto"/>
        </w:rPr>
        <w:t xml:space="preserve">   </w:t>
      </w:r>
      <w:r w:rsidRPr="00BF1397">
        <w:rPr>
          <w:rFonts w:ascii="Times New Roman" w:hAnsi="Times New Roman" w:cs="Times New Roman"/>
          <w:b w:val="0"/>
          <w:color w:val="auto"/>
        </w:rPr>
        <w:t>а</w:t>
      </w:r>
      <w:r w:rsidRPr="00BF1397">
        <w:rPr>
          <w:rFonts w:ascii="Times New Roman" w:hAnsi="Times New Roman" w:cs="Times New Roman"/>
          <w:b w:val="0"/>
          <w:bCs w:val="0"/>
          <w:color w:val="auto"/>
        </w:rPr>
        <w:t>дминистрации</w:t>
      </w:r>
    </w:p>
    <w:p w:rsidR="0022158F" w:rsidRPr="00BF1397" w:rsidRDefault="0022158F" w:rsidP="00D94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1397">
        <w:rPr>
          <w:rFonts w:ascii="Times New Roman" w:hAnsi="Times New Roman"/>
          <w:sz w:val="24"/>
          <w:szCs w:val="24"/>
        </w:rPr>
        <w:t>Рузаевского муниципального</w:t>
      </w:r>
    </w:p>
    <w:p w:rsidR="0022158F" w:rsidRPr="00BF1397" w:rsidRDefault="0022158F" w:rsidP="00D94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1397">
        <w:rPr>
          <w:rFonts w:ascii="Times New Roman" w:hAnsi="Times New Roman"/>
          <w:sz w:val="24"/>
          <w:szCs w:val="24"/>
        </w:rPr>
        <w:t>района Республики Мордовия</w:t>
      </w:r>
    </w:p>
    <w:p w:rsidR="0022158F" w:rsidRPr="0003456B" w:rsidRDefault="0022158F" w:rsidP="00796E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03456B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29.12.</w:t>
      </w:r>
      <w:r w:rsidRPr="000345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2017 </w:t>
      </w:r>
      <w:r w:rsidRPr="0003456B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1162</w:t>
      </w:r>
    </w:p>
    <w:p w:rsidR="0022158F" w:rsidRPr="00BF1397" w:rsidRDefault="0022158F" w:rsidP="00D94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158F" w:rsidRPr="006F4F3D" w:rsidRDefault="0022158F" w:rsidP="00D94F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</w:t>
      </w:r>
      <w:r w:rsidRPr="006F4F3D">
        <w:rPr>
          <w:rFonts w:ascii="Times New Roman" w:hAnsi="Times New Roman"/>
          <w:sz w:val="28"/>
          <w:szCs w:val="28"/>
        </w:rPr>
        <w:t xml:space="preserve"> затрат</w:t>
      </w:r>
      <w:r>
        <w:rPr>
          <w:rFonts w:ascii="Times New Roman" w:hAnsi="Times New Roman"/>
          <w:sz w:val="28"/>
          <w:szCs w:val="28"/>
        </w:rPr>
        <w:t>ы</w:t>
      </w:r>
      <w:r w:rsidRPr="006F4F3D">
        <w:rPr>
          <w:rFonts w:ascii="Times New Roman" w:hAnsi="Times New Roman"/>
          <w:sz w:val="28"/>
          <w:szCs w:val="28"/>
        </w:rPr>
        <w:t xml:space="preserve"> на </w:t>
      </w:r>
      <w:r w:rsidRPr="006F4F3D">
        <w:rPr>
          <w:rFonts w:ascii="Times New Roman" w:hAnsi="Times New Roman"/>
          <w:color w:val="000000"/>
          <w:spacing w:val="-2"/>
          <w:sz w:val="28"/>
          <w:szCs w:val="28"/>
        </w:rPr>
        <w:t>оказание муниципальных услу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г, выполнение работ, оказываемых и выполняемых</w:t>
      </w:r>
      <w:r w:rsidRPr="006F4F3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муниципальными учреждениями</w:t>
      </w:r>
      <w:r w:rsidRPr="006F4F3D">
        <w:rPr>
          <w:rFonts w:ascii="Times New Roman" w:hAnsi="Times New Roman"/>
          <w:color w:val="000000"/>
          <w:sz w:val="28"/>
          <w:szCs w:val="28"/>
        </w:rPr>
        <w:t xml:space="preserve"> Рузаевского мун</w:t>
      </w:r>
      <w:r>
        <w:rPr>
          <w:rFonts w:ascii="Times New Roman" w:hAnsi="Times New Roman"/>
          <w:color w:val="000000"/>
          <w:sz w:val="28"/>
          <w:szCs w:val="28"/>
        </w:rPr>
        <w:t xml:space="preserve">иципального района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на 2019 год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3"/>
        <w:gridCol w:w="2289"/>
        <w:gridCol w:w="2693"/>
        <w:gridCol w:w="1417"/>
        <w:gridCol w:w="1702"/>
        <w:gridCol w:w="1650"/>
      </w:tblGrid>
      <w:tr w:rsidR="0022158F" w:rsidRPr="006F4F3D" w:rsidTr="00497F17">
        <w:trPr>
          <w:trHeight w:val="360"/>
        </w:trPr>
        <w:tc>
          <w:tcPr>
            <w:tcW w:w="513" w:type="dxa"/>
            <w:vMerge w:val="restart"/>
            <w:vAlign w:val="center"/>
          </w:tcPr>
          <w:p w:rsidR="0022158F" w:rsidRPr="00BC6824" w:rsidRDefault="0022158F" w:rsidP="0035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2289" w:type="dxa"/>
            <w:vMerge w:val="restart"/>
            <w:vAlign w:val="center"/>
          </w:tcPr>
          <w:p w:rsidR="0022158F" w:rsidRPr="00BC6824" w:rsidRDefault="0022158F" w:rsidP="0035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Наименование учреждений</w:t>
            </w:r>
          </w:p>
        </w:tc>
        <w:tc>
          <w:tcPr>
            <w:tcW w:w="2693" w:type="dxa"/>
            <w:vMerge w:val="restart"/>
            <w:vAlign w:val="center"/>
          </w:tcPr>
          <w:p w:rsidR="0022158F" w:rsidRPr="00BC6824" w:rsidRDefault="0022158F" w:rsidP="0035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Наименование муниципальной</w:t>
            </w:r>
            <w:r w:rsidRPr="00BC6824">
              <w:rPr>
                <w:rFonts w:ascii="Times New Roman" w:hAnsi="Times New Roman"/>
                <w:color w:val="000000"/>
                <w:lang w:eastAsia="ru-RU"/>
              </w:rPr>
              <w:t xml:space="preserve"> услуги</w:t>
            </w:r>
          </w:p>
        </w:tc>
        <w:tc>
          <w:tcPr>
            <w:tcW w:w="1417" w:type="dxa"/>
            <w:vMerge w:val="restart"/>
            <w:vAlign w:val="center"/>
          </w:tcPr>
          <w:p w:rsidR="0022158F" w:rsidRPr="00BC6824" w:rsidRDefault="0022158F" w:rsidP="0035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Базовый норматив затрат на оказание услуги, руб.</w:t>
            </w:r>
          </w:p>
        </w:tc>
        <w:tc>
          <w:tcPr>
            <w:tcW w:w="3352" w:type="dxa"/>
            <w:gridSpan w:val="2"/>
            <w:vAlign w:val="center"/>
          </w:tcPr>
          <w:p w:rsidR="0022158F" w:rsidRPr="00BC6824" w:rsidRDefault="0022158F" w:rsidP="0035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в том числе:</w:t>
            </w:r>
          </w:p>
        </w:tc>
      </w:tr>
      <w:tr w:rsidR="0022158F" w:rsidRPr="006F4F3D" w:rsidTr="00497F17">
        <w:trPr>
          <w:trHeight w:val="1935"/>
        </w:trPr>
        <w:tc>
          <w:tcPr>
            <w:tcW w:w="513" w:type="dxa"/>
            <w:vMerge/>
            <w:vAlign w:val="center"/>
          </w:tcPr>
          <w:p w:rsidR="0022158F" w:rsidRPr="00BC6824" w:rsidRDefault="0022158F" w:rsidP="003576E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vAlign w:val="center"/>
          </w:tcPr>
          <w:p w:rsidR="0022158F" w:rsidRPr="00BC6824" w:rsidRDefault="0022158F" w:rsidP="003576E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22158F" w:rsidRPr="00BC6824" w:rsidRDefault="0022158F" w:rsidP="003576E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2158F" w:rsidRPr="00BC6824" w:rsidRDefault="0022158F" w:rsidP="003576E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2" w:type="dxa"/>
            <w:vAlign w:val="center"/>
          </w:tcPr>
          <w:p w:rsidR="0022158F" w:rsidRPr="00BC6824" w:rsidRDefault="0022158F" w:rsidP="0035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Оплата труда работников, непосредственно связанных с оказанием муниципальной услуги</w:t>
            </w:r>
          </w:p>
        </w:tc>
        <w:tc>
          <w:tcPr>
            <w:tcW w:w="1650" w:type="dxa"/>
            <w:vAlign w:val="center"/>
          </w:tcPr>
          <w:p w:rsidR="0022158F" w:rsidRPr="00BC6824" w:rsidRDefault="0022158F" w:rsidP="0035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Коммунальные услуги</w:t>
            </w:r>
          </w:p>
        </w:tc>
      </w:tr>
      <w:tr w:rsidR="0022158F" w:rsidRPr="006F4F3D" w:rsidTr="00497F17">
        <w:trPr>
          <w:trHeight w:val="315"/>
        </w:trPr>
        <w:tc>
          <w:tcPr>
            <w:tcW w:w="513" w:type="dxa"/>
            <w:noWrap/>
            <w:vAlign w:val="bottom"/>
          </w:tcPr>
          <w:p w:rsidR="0022158F" w:rsidRPr="00BC6824" w:rsidRDefault="0022158F" w:rsidP="0035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89" w:type="dxa"/>
            <w:noWrap/>
            <w:vAlign w:val="bottom"/>
          </w:tcPr>
          <w:p w:rsidR="0022158F" w:rsidRPr="00BC6824" w:rsidRDefault="0022158F" w:rsidP="0035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noWrap/>
            <w:vAlign w:val="bottom"/>
          </w:tcPr>
          <w:p w:rsidR="0022158F" w:rsidRPr="00BC6824" w:rsidRDefault="0022158F" w:rsidP="0035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noWrap/>
            <w:vAlign w:val="bottom"/>
          </w:tcPr>
          <w:p w:rsidR="0022158F" w:rsidRPr="00BC6824" w:rsidRDefault="0022158F" w:rsidP="0035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02" w:type="dxa"/>
            <w:noWrap/>
            <w:vAlign w:val="bottom"/>
          </w:tcPr>
          <w:p w:rsidR="0022158F" w:rsidRPr="00BC6824" w:rsidRDefault="0022158F" w:rsidP="0035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noWrap/>
            <w:vAlign w:val="bottom"/>
          </w:tcPr>
          <w:p w:rsidR="0022158F" w:rsidRPr="00BC6824" w:rsidRDefault="0022158F" w:rsidP="0035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22158F" w:rsidRPr="00A1086E" w:rsidTr="002924C6">
        <w:trPr>
          <w:trHeight w:val="2421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jc w:val="center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МБОУ "Арх-Голицинская основная общеобразовательная школа" Рузаевского 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муниципального 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района</w:t>
            </w:r>
          </w:p>
        </w:tc>
        <w:tc>
          <w:tcPr>
            <w:tcW w:w="2693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  общего образования (показатель объема - физические лица в возрасте от 6 до 18 лет)</w:t>
            </w:r>
          </w:p>
        </w:tc>
        <w:tc>
          <w:tcPr>
            <w:tcW w:w="1417" w:type="dxa"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184679,41</w:t>
            </w:r>
          </w:p>
        </w:tc>
        <w:tc>
          <w:tcPr>
            <w:tcW w:w="1702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125891,18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17111,76</w:t>
            </w:r>
          </w:p>
        </w:tc>
      </w:tr>
      <w:tr w:rsidR="0022158F" w:rsidRPr="00033574" w:rsidTr="002924C6">
        <w:trPr>
          <w:trHeight w:val="2630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jc w:val="center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МБОУ "Болдовская средняя общеобразовательная школа"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Рузаевского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муниципального 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района 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7" w:type="dxa"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195630,0</w:t>
            </w:r>
          </w:p>
        </w:tc>
        <w:tc>
          <w:tcPr>
            <w:tcW w:w="1702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117883,34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18741,67</w:t>
            </w:r>
          </w:p>
        </w:tc>
      </w:tr>
      <w:tr w:rsidR="0022158F" w:rsidRPr="00033574" w:rsidTr="00497F17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jc w:val="center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3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МБОУ "Красносельцовская средняя общеобразовательная школа" Рузаевского муниципального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693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7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73693,06</w:t>
            </w:r>
          </w:p>
        </w:tc>
        <w:tc>
          <w:tcPr>
            <w:tcW w:w="1702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44682,08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5968,79</w:t>
            </w:r>
          </w:p>
        </w:tc>
      </w:tr>
      <w:tr w:rsidR="0022158F" w:rsidRPr="00033574" w:rsidTr="00497F17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4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МБОУ "Левженская средняя общеобразовательная школа"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Рузаевского муниципального района 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7" w:type="dxa"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117395,89</w:t>
            </w:r>
          </w:p>
        </w:tc>
        <w:tc>
          <w:tcPr>
            <w:tcW w:w="1702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79417,81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5684,93</w:t>
            </w:r>
          </w:p>
        </w:tc>
      </w:tr>
      <w:tr w:rsidR="0022158F" w:rsidRPr="00033574" w:rsidTr="00497F17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5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МБОУ "Пайгармская средняя общеобразовательная школа" 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Рузаевского муниципального района 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7" w:type="dxa"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126963,22</w:t>
            </w:r>
          </w:p>
        </w:tc>
        <w:tc>
          <w:tcPr>
            <w:tcW w:w="1702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4189,66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5305,75</w:t>
            </w:r>
          </w:p>
        </w:tc>
      </w:tr>
      <w:tr w:rsidR="0022158F" w:rsidRPr="00033574" w:rsidTr="00497F17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6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МБОУ "Перхляйская основная общеобразовательная школа" 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Рузаевского муниципального района 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  общего образования (показатель объема - физические лица в возрасте от 6 до 18 лет)</w:t>
            </w:r>
          </w:p>
        </w:tc>
        <w:tc>
          <w:tcPr>
            <w:tcW w:w="1417" w:type="dxa"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295300,00</w:t>
            </w:r>
          </w:p>
        </w:tc>
        <w:tc>
          <w:tcPr>
            <w:tcW w:w="1702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184047,62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27238,10</w:t>
            </w:r>
          </w:p>
        </w:tc>
      </w:tr>
      <w:tr w:rsidR="0022158F" w:rsidRPr="00033574" w:rsidTr="00497F17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7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МБОУ "Арх-Голицинская средняя общеобразовательная школа" Рузаевского муниципального 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района 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7" w:type="dxa"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119511,1</w:t>
            </w:r>
          </w:p>
        </w:tc>
        <w:tc>
          <w:tcPr>
            <w:tcW w:w="1702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85272,2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6261,11</w:t>
            </w:r>
          </w:p>
        </w:tc>
      </w:tr>
      <w:tr w:rsidR="0022158F" w:rsidRPr="00033574" w:rsidTr="00497F17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8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МБОУ "Приреченская средняя общеобразовательная школа" 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Рузаевского муниципального района 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7" w:type="dxa"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85264,10</w:t>
            </w:r>
          </w:p>
        </w:tc>
        <w:tc>
          <w:tcPr>
            <w:tcW w:w="1702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55497,44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3930,77</w:t>
            </w:r>
          </w:p>
        </w:tc>
      </w:tr>
      <w:tr w:rsidR="0022158F" w:rsidRPr="00033574" w:rsidTr="00497F17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9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МБОУ "Сузгарьевская средняя общеобразовательная школа" 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Рузаевского муниципального района 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7" w:type="dxa"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150364,71</w:t>
            </w:r>
          </w:p>
        </w:tc>
        <w:tc>
          <w:tcPr>
            <w:tcW w:w="1702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90941,18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6783,82</w:t>
            </w:r>
          </w:p>
        </w:tc>
      </w:tr>
      <w:tr w:rsidR="0022158F" w:rsidRPr="00033574" w:rsidTr="00497F17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10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МБОУ "Тат-Пишленская средняя общеобразовательная школа" Рузаевского муниципального 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района 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7" w:type="dxa"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51855,6701</w:t>
            </w:r>
          </w:p>
        </w:tc>
        <w:tc>
          <w:tcPr>
            <w:tcW w:w="1702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31878,35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3201,55</w:t>
            </w:r>
          </w:p>
        </w:tc>
      </w:tr>
      <w:tr w:rsidR="0022158F" w:rsidRPr="003E7A43" w:rsidTr="00497F17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11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МБОУ "Трускляйская средняя общеобразовательная школа" 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Рузаевского 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Муниципального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района 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 xml:space="preserve"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 </w:t>
            </w:r>
          </w:p>
        </w:tc>
        <w:tc>
          <w:tcPr>
            <w:tcW w:w="1417" w:type="dxa"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100666,07</w:t>
            </w:r>
          </w:p>
        </w:tc>
        <w:tc>
          <w:tcPr>
            <w:tcW w:w="1702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61080,36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4881,25</w:t>
            </w:r>
          </w:p>
        </w:tc>
      </w:tr>
      <w:tr w:rsidR="0022158F" w:rsidRPr="00033574" w:rsidTr="00497F17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12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МБОУ "Хованщинская средняя общеобразовательная школа" Рузаевского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муниципального 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района 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7" w:type="dxa"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189010,00</w:t>
            </w:r>
          </w:p>
        </w:tc>
        <w:tc>
          <w:tcPr>
            <w:tcW w:w="1702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124080,00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11483,33</w:t>
            </w:r>
          </w:p>
        </w:tc>
      </w:tr>
      <w:tr w:rsidR="0022158F" w:rsidRPr="00033574" w:rsidTr="002924C6">
        <w:trPr>
          <w:trHeight w:val="2903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13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МБОУ "Шишкеевская средняя общеобразовательная школа"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Рузаевского 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Муниципального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района 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7" w:type="dxa"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282898,25</w:t>
            </w:r>
          </w:p>
        </w:tc>
        <w:tc>
          <w:tcPr>
            <w:tcW w:w="1702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184047,62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26542,86</w:t>
            </w:r>
          </w:p>
        </w:tc>
      </w:tr>
      <w:tr w:rsidR="0022158F" w:rsidRPr="00033574" w:rsidTr="00497F17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14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МБОУ  «Гимназия № 1»  Рузаевского 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Муниципального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района 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7" w:type="dxa"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34670,78</w:t>
            </w:r>
          </w:p>
        </w:tc>
        <w:tc>
          <w:tcPr>
            <w:tcW w:w="1702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24862,75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2154,25</w:t>
            </w:r>
          </w:p>
        </w:tc>
      </w:tr>
      <w:tr w:rsidR="0022158F" w:rsidRPr="00033574" w:rsidTr="00497F17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15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МБОУ «Лицей № 4» Рузаевского 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муниципального 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района  </w:t>
            </w:r>
          </w:p>
        </w:tc>
        <w:tc>
          <w:tcPr>
            <w:tcW w:w="2693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7" w:type="dxa"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41599,08</w:t>
            </w:r>
          </w:p>
        </w:tc>
        <w:tc>
          <w:tcPr>
            <w:tcW w:w="1702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29266,27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4092,13</w:t>
            </w:r>
          </w:p>
        </w:tc>
      </w:tr>
      <w:tr w:rsidR="0022158F" w:rsidRPr="00033574" w:rsidTr="00497F17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16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МБОУ «Средняя   общеобразовательная школа № 5» 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Рузаевского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муниципального 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района </w:t>
            </w:r>
          </w:p>
        </w:tc>
        <w:tc>
          <w:tcPr>
            <w:tcW w:w="2693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7" w:type="dxa"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31329,85</w:t>
            </w:r>
          </w:p>
        </w:tc>
        <w:tc>
          <w:tcPr>
            <w:tcW w:w="1702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22244,60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1955,04</w:t>
            </w:r>
          </w:p>
        </w:tc>
      </w:tr>
      <w:tr w:rsidR="0022158F" w:rsidRPr="00033574" w:rsidTr="00497F17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17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МБОУ «Средняя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общеобразовательная школа № 7»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Рузаевского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муниципального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района 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7" w:type="dxa"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33474,47</w:t>
            </w:r>
          </w:p>
        </w:tc>
        <w:tc>
          <w:tcPr>
            <w:tcW w:w="1702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19736,38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5214,68</w:t>
            </w:r>
          </w:p>
        </w:tc>
      </w:tr>
      <w:tr w:rsidR="0022158F" w:rsidRPr="00033574" w:rsidTr="00497F17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18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МБОУ «Средняя 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общеобразовательная школа № 8»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Рузаевского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муниципального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района </w:t>
            </w:r>
          </w:p>
        </w:tc>
        <w:tc>
          <w:tcPr>
            <w:tcW w:w="2693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7" w:type="dxa"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43579,33</w:t>
            </w:r>
          </w:p>
        </w:tc>
        <w:tc>
          <w:tcPr>
            <w:tcW w:w="1702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  <w:bCs/>
              </w:rPr>
              <w:t>32215,17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1787,00</w:t>
            </w:r>
          </w:p>
        </w:tc>
      </w:tr>
      <w:tr w:rsidR="0022158F" w:rsidRPr="00033574" w:rsidTr="00497F17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19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МБОУ «Средняя 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общеобразовательная школа № 9» 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Рузаевского 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муниципального 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района </w:t>
            </w:r>
          </w:p>
        </w:tc>
        <w:tc>
          <w:tcPr>
            <w:tcW w:w="2693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7" w:type="dxa"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35338,08</w:t>
            </w:r>
          </w:p>
        </w:tc>
        <w:tc>
          <w:tcPr>
            <w:tcW w:w="1702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21822,12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2106,48</w:t>
            </w:r>
          </w:p>
        </w:tc>
      </w:tr>
      <w:tr w:rsidR="0022158F" w:rsidRPr="00033574" w:rsidTr="00497F17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20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МБОУ «Средняя 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общеобразовательная школа № 10»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Рузаевского 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муниципального 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района </w:t>
            </w:r>
          </w:p>
        </w:tc>
        <w:tc>
          <w:tcPr>
            <w:tcW w:w="2693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7" w:type="dxa"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32737,04</w:t>
            </w:r>
          </w:p>
        </w:tc>
        <w:tc>
          <w:tcPr>
            <w:tcW w:w="1702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23344,16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2529,91</w:t>
            </w:r>
          </w:p>
        </w:tc>
      </w:tr>
      <w:tr w:rsidR="0022158F" w:rsidRPr="00033574" w:rsidTr="00497F17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21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МБОУ «Средняя 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общеобразовательная школа № 17» 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Рузаевского 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муниципального 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района 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7" w:type="dxa"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38605,78</w:t>
            </w:r>
          </w:p>
        </w:tc>
        <w:tc>
          <w:tcPr>
            <w:tcW w:w="1702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26118,22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2913,11</w:t>
            </w:r>
          </w:p>
        </w:tc>
      </w:tr>
      <w:tr w:rsidR="0022158F" w:rsidRPr="00033574" w:rsidTr="00497F17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22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МБУ ДО  «Детско-юношеская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спортивная школа» Рузаевского 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муниципального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693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дополнительных общеобразовательных программ (физические лица)</w:t>
            </w:r>
          </w:p>
        </w:tc>
        <w:tc>
          <w:tcPr>
            <w:tcW w:w="1417" w:type="dxa"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13805,73</w:t>
            </w:r>
          </w:p>
        </w:tc>
        <w:tc>
          <w:tcPr>
            <w:tcW w:w="1702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8012,19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844,91</w:t>
            </w:r>
          </w:p>
        </w:tc>
      </w:tr>
      <w:tr w:rsidR="0022158F" w:rsidRPr="00033574" w:rsidTr="00497F17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23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МБУ ДО  «Центр 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эстетического воспитания детей (национальной культуры) «Тяштеня» Рузаевского муниципального района</w:t>
            </w:r>
          </w:p>
        </w:tc>
        <w:tc>
          <w:tcPr>
            <w:tcW w:w="2693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дополнительных общеобразовательных программ (физические лица)</w:t>
            </w:r>
          </w:p>
        </w:tc>
        <w:tc>
          <w:tcPr>
            <w:tcW w:w="1417" w:type="dxa"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9054,20</w:t>
            </w:r>
          </w:p>
        </w:tc>
        <w:tc>
          <w:tcPr>
            <w:tcW w:w="1702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5789,10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428,10</w:t>
            </w:r>
          </w:p>
        </w:tc>
      </w:tr>
      <w:tr w:rsidR="0022158F" w:rsidRPr="00033574" w:rsidTr="00497F17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24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МБУ ДО  «Центр дополнительного образования детей «Юнитер» Рузаевского 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муниципального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693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дополнительных общеобразовательных программ (физические лица)</w:t>
            </w:r>
          </w:p>
        </w:tc>
        <w:tc>
          <w:tcPr>
            <w:tcW w:w="1417" w:type="dxa"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5924,32</w:t>
            </w:r>
          </w:p>
        </w:tc>
        <w:tc>
          <w:tcPr>
            <w:tcW w:w="1702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3348,23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312,09</w:t>
            </w:r>
          </w:p>
        </w:tc>
      </w:tr>
      <w:tr w:rsidR="0022158F" w:rsidRPr="00033574" w:rsidTr="00497F17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25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МБДОУ «Детский сад «Радуга» Рузаевского муниципального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693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дошкольного образования (показатель объема - физические лица в возрасте от 1,5 до 7 лет)</w:t>
            </w:r>
          </w:p>
        </w:tc>
        <w:tc>
          <w:tcPr>
            <w:tcW w:w="1417" w:type="dxa"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74489,78</w:t>
            </w:r>
          </w:p>
        </w:tc>
        <w:tc>
          <w:tcPr>
            <w:tcW w:w="1702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38444,00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15827,93</w:t>
            </w:r>
          </w:p>
        </w:tc>
      </w:tr>
      <w:tr w:rsidR="0022158F" w:rsidRPr="00033574" w:rsidTr="00497F17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26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МБДОУ «Детство» Рузаевского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Муниципального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693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дошкольного образования (показатель объема - физические лица в возрасте от 1,5 до 7 лет)</w:t>
            </w:r>
          </w:p>
        </w:tc>
        <w:tc>
          <w:tcPr>
            <w:tcW w:w="1417" w:type="dxa"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69439,40</w:t>
            </w:r>
          </w:p>
        </w:tc>
        <w:tc>
          <w:tcPr>
            <w:tcW w:w="1702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27736,10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7180,61</w:t>
            </w:r>
          </w:p>
        </w:tc>
      </w:tr>
      <w:tr w:rsidR="0022158F" w:rsidRPr="00033574" w:rsidTr="00497F17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27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 xml:space="preserve">МБУ  "Централизованная бухгалтерия "Рузаевского 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 xml:space="preserve">муниципального 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района</w:t>
            </w:r>
          </w:p>
        </w:tc>
        <w:tc>
          <w:tcPr>
            <w:tcW w:w="2693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Оказание услуг в области бухгалтерского учета</w:t>
            </w:r>
          </w:p>
        </w:tc>
        <w:tc>
          <w:tcPr>
            <w:tcW w:w="1417" w:type="dxa"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11145,00</w:t>
            </w:r>
          </w:p>
        </w:tc>
        <w:tc>
          <w:tcPr>
            <w:tcW w:w="1702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10280,42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9B7053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174,17</w:t>
            </w:r>
          </w:p>
        </w:tc>
      </w:tr>
      <w:tr w:rsidR="0022158F" w:rsidRPr="00033574" w:rsidTr="00497F17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  <w:lang w:val="en-US"/>
              </w:rPr>
            </w:pPr>
            <w:r w:rsidRPr="00072F62">
              <w:rPr>
                <w:rFonts w:ascii="Times New Roman" w:hAnsi="Times New Roman"/>
              </w:rPr>
              <w:t>2</w:t>
            </w:r>
            <w:r w:rsidRPr="00072F62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 xml:space="preserve">МАУ  "Центр физической культуры и спорта" Рузаевского 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муниципального</w:t>
            </w:r>
          </w:p>
          <w:p w:rsidR="0022158F" w:rsidRPr="00072F62" w:rsidRDefault="0022158F" w:rsidP="009B7053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 xml:space="preserve"> района</w:t>
            </w:r>
          </w:p>
        </w:tc>
        <w:tc>
          <w:tcPr>
            <w:tcW w:w="2693" w:type="dxa"/>
            <w:vAlign w:val="center"/>
          </w:tcPr>
          <w:p w:rsidR="0022158F" w:rsidRPr="00072F62" w:rsidRDefault="0022158F" w:rsidP="009B7053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Оказание услуг в области спорта</w:t>
            </w:r>
          </w:p>
        </w:tc>
        <w:tc>
          <w:tcPr>
            <w:tcW w:w="1417" w:type="dxa"/>
            <w:vAlign w:val="center"/>
          </w:tcPr>
          <w:p w:rsidR="0022158F" w:rsidRPr="00072F62" w:rsidRDefault="0022158F" w:rsidP="009B7053">
            <w:pPr>
              <w:ind w:hanging="37"/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77805,81</w:t>
            </w:r>
          </w:p>
        </w:tc>
        <w:tc>
          <w:tcPr>
            <w:tcW w:w="1702" w:type="dxa"/>
            <w:noWrap/>
            <w:vAlign w:val="center"/>
          </w:tcPr>
          <w:p w:rsidR="0022158F" w:rsidRPr="00072F62" w:rsidRDefault="0022158F" w:rsidP="009B7053">
            <w:pPr>
              <w:ind w:hanging="37"/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21627,91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9B7053">
            <w:pPr>
              <w:ind w:hanging="37"/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23612,29</w:t>
            </w:r>
          </w:p>
        </w:tc>
      </w:tr>
      <w:tr w:rsidR="0022158F" w:rsidRPr="00033574" w:rsidTr="001565E5">
        <w:trPr>
          <w:trHeight w:val="416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 ДО «ДШИ №1»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ind w:left="382" w:hanging="382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40603,36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22691,04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1620,17</w:t>
            </w:r>
          </w:p>
        </w:tc>
      </w:tr>
      <w:tr w:rsidR="0022158F" w:rsidRPr="00033574" w:rsidTr="001565E5">
        <w:trPr>
          <w:trHeight w:val="416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 ДО «ДШИ №1»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ind w:left="382" w:hanging="382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40603,36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22691,04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1620,17</w:t>
            </w:r>
          </w:p>
        </w:tc>
      </w:tr>
      <w:tr w:rsidR="0022158F" w:rsidRPr="00033574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 ДО «ДШИ №2»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ind w:left="382" w:hanging="382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26379,73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14763,84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505,48</w:t>
            </w:r>
          </w:p>
        </w:tc>
      </w:tr>
      <w:tr w:rsidR="0022158F" w:rsidRPr="00033574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 ДО «ДШИ №2»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ind w:left="382" w:hanging="382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26379,73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14763,84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505,48</w:t>
            </w:r>
          </w:p>
        </w:tc>
      </w:tr>
      <w:tr w:rsidR="0022158F" w:rsidRPr="00033574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 ДО «ДШИ №3»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46371,81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27333,21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1242,47</w:t>
            </w:r>
          </w:p>
        </w:tc>
      </w:tr>
      <w:tr w:rsidR="0022158F" w:rsidRPr="00033574" w:rsidTr="002924C6">
        <w:trPr>
          <w:trHeight w:val="995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 ДО «ДШИ №3»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46371,81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27333,21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1242,47</w:t>
            </w:r>
          </w:p>
        </w:tc>
      </w:tr>
      <w:tr w:rsidR="0022158F" w:rsidRPr="00033574" w:rsidTr="002924C6">
        <w:trPr>
          <w:trHeight w:val="967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 ДО «ДХШ»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33820,45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16261,36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2553,41</w:t>
            </w:r>
          </w:p>
        </w:tc>
      </w:tr>
      <w:tr w:rsidR="0022158F" w:rsidRPr="00033574" w:rsidTr="002924C6">
        <w:trPr>
          <w:trHeight w:val="1222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«ЦБС»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Библиотечное и библиографическое обслуживание пользователей библиотеки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733,51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555,31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23,09</w:t>
            </w:r>
          </w:p>
        </w:tc>
      </w:tr>
      <w:tr w:rsidR="0022158F" w:rsidRPr="00033574" w:rsidTr="002924C6">
        <w:trPr>
          <w:trHeight w:val="1085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«Выставочный зал им. Игоря Ивановича Сидельникова"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56783,33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22576,67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5250</w:t>
            </w:r>
          </w:p>
        </w:tc>
      </w:tr>
      <w:tr w:rsidR="0022158F" w:rsidRPr="00033574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«ЦБ культуры»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14509,02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488,55</w:t>
            </w:r>
          </w:p>
        </w:tc>
      </w:tr>
      <w:tr w:rsidR="0022158F" w:rsidRPr="00033574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«ЦБ культуры»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14509,02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488,55</w:t>
            </w:r>
          </w:p>
        </w:tc>
      </w:tr>
      <w:tr w:rsidR="0022158F" w:rsidRPr="00033574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«ЦБ культуры»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14509,02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488,55</w:t>
            </w:r>
          </w:p>
        </w:tc>
      </w:tr>
      <w:tr w:rsidR="0022158F" w:rsidRPr="00033574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«ЦБ культуры»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14509,02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488,55</w:t>
            </w:r>
          </w:p>
        </w:tc>
      </w:tr>
      <w:tr w:rsidR="0022158F" w:rsidRPr="00033574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«ЦБ культуры»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14509,02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488,55</w:t>
            </w:r>
          </w:p>
        </w:tc>
      </w:tr>
      <w:tr w:rsidR="0022158F" w:rsidRPr="00033574" w:rsidTr="002924C6">
        <w:trPr>
          <w:trHeight w:val="1126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«ЦБ культуры»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Ведение бюджетного учета, формирование финансовыми органами регистров учета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805,47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27,174</w:t>
            </w:r>
          </w:p>
        </w:tc>
      </w:tr>
      <w:tr w:rsidR="0022158F" w:rsidRPr="00033574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«ЦБ культуры»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Ведение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887,71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29,891</w:t>
            </w:r>
          </w:p>
        </w:tc>
      </w:tr>
      <w:tr w:rsidR="0022158F" w:rsidRPr="00033574" w:rsidTr="002924C6">
        <w:trPr>
          <w:trHeight w:val="831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«ЦБ культуры»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Формирование бюджетной отчетности для финансового органа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109854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3699</w:t>
            </w:r>
          </w:p>
        </w:tc>
      </w:tr>
      <w:tr w:rsidR="0022158F" w:rsidRPr="00033574" w:rsidTr="002924C6">
        <w:trPr>
          <w:trHeight w:val="843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«ЦБ культуры»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Формирование бюджетной отчетности для финансового органа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109854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3699</w:t>
            </w:r>
          </w:p>
        </w:tc>
      </w:tr>
      <w:tr w:rsidR="0022158F" w:rsidRPr="00033574" w:rsidTr="002924C6">
        <w:trPr>
          <w:trHeight w:val="699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«ЦБ культуры»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Формирование бюджетной отчетности для финансового органа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109854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3699</w:t>
            </w:r>
          </w:p>
        </w:tc>
      </w:tr>
      <w:tr w:rsidR="0022158F" w:rsidRPr="00033574" w:rsidTr="002924C6">
        <w:trPr>
          <w:trHeight w:val="780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«ЦБ культуры»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Формирование бюджетной отчетности для финансового органа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109854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3699</w:t>
            </w:r>
          </w:p>
        </w:tc>
      </w:tr>
      <w:tr w:rsidR="0022158F" w:rsidRPr="00033574" w:rsidTr="002924C6">
        <w:trPr>
          <w:trHeight w:val="835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«ЦБ культуры»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Формирование бюджетной отчетности для финансового органа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109854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3699</w:t>
            </w:r>
          </w:p>
        </w:tc>
      </w:tr>
      <w:tr w:rsidR="0022158F" w:rsidRPr="00033574" w:rsidTr="002924C6">
        <w:trPr>
          <w:trHeight w:val="846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«РЦК»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512,23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284,87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50,68</w:t>
            </w:r>
          </w:p>
        </w:tc>
      </w:tr>
      <w:tr w:rsidR="0022158F" w:rsidRPr="00033574" w:rsidTr="002924C6">
        <w:trPr>
          <w:trHeight w:val="845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«РЦК»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512,23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284,87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50,68</w:t>
            </w:r>
          </w:p>
        </w:tc>
      </w:tr>
      <w:tr w:rsidR="0022158F" w:rsidRPr="00033574" w:rsidTr="002924C6">
        <w:trPr>
          <w:trHeight w:val="829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«РЦК»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512,23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284,87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50,68</w:t>
            </w:r>
          </w:p>
        </w:tc>
      </w:tr>
      <w:tr w:rsidR="0022158F" w:rsidRPr="00033574" w:rsidTr="002924C6">
        <w:trPr>
          <w:trHeight w:val="841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«РЦК»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512,23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284,87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50,68</w:t>
            </w:r>
          </w:p>
        </w:tc>
      </w:tr>
      <w:tr w:rsidR="0022158F" w:rsidRPr="00033574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67672,5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36513,75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6145,781</w:t>
            </w:r>
          </w:p>
        </w:tc>
      </w:tr>
      <w:tr w:rsidR="0022158F" w:rsidRPr="00033574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2158F" w:rsidRPr="00033574" w:rsidTr="002924C6">
        <w:trPr>
          <w:trHeight w:val="755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13124,36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7081,455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1191,909</w:t>
            </w:r>
          </w:p>
        </w:tc>
      </w:tr>
      <w:tr w:rsidR="0022158F" w:rsidRPr="00033574" w:rsidTr="002924C6">
        <w:trPr>
          <w:trHeight w:val="837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40,699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21,96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3,696</w:t>
            </w:r>
          </w:p>
        </w:tc>
      </w:tr>
      <w:tr w:rsidR="0022158F" w:rsidRPr="00033574" w:rsidTr="002924C6">
        <w:trPr>
          <w:trHeight w:val="848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13124,36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7081,455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1191,909</w:t>
            </w:r>
          </w:p>
        </w:tc>
      </w:tr>
      <w:tr w:rsidR="0022158F" w:rsidRPr="00033574" w:rsidTr="002924C6">
        <w:trPr>
          <w:trHeight w:val="842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40,699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21,96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3,696</w:t>
            </w:r>
          </w:p>
        </w:tc>
      </w:tr>
      <w:tr w:rsidR="0022158F" w:rsidRPr="00033574" w:rsidTr="002924C6">
        <w:trPr>
          <w:trHeight w:val="840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13124,36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7081,455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1191,909</w:t>
            </w:r>
          </w:p>
        </w:tc>
      </w:tr>
      <w:tr w:rsidR="0022158F" w:rsidRPr="00033574" w:rsidTr="002924C6">
        <w:trPr>
          <w:trHeight w:val="837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13124,36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7081,455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1191,909</w:t>
            </w:r>
          </w:p>
        </w:tc>
      </w:tr>
      <w:tr w:rsidR="0022158F" w:rsidRPr="00033574" w:rsidTr="002924C6">
        <w:trPr>
          <w:trHeight w:val="849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40,699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21,96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3,696</w:t>
            </w:r>
          </w:p>
        </w:tc>
      </w:tr>
      <w:tr w:rsidR="0022158F" w:rsidRPr="00033574" w:rsidTr="002924C6">
        <w:trPr>
          <w:trHeight w:val="691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Организация показа спектаклей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13124,36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7081,455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1191,909</w:t>
            </w:r>
          </w:p>
        </w:tc>
      </w:tr>
      <w:tr w:rsidR="0022158F" w:rsidRPr="00033574" w:rsidTr="002924C6">
        <w:trPr>
          <w:trHeight w:val="701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13124,36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7081,455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1191,909</w:t>
            </w:r>
          </w:p>
        </w:tc>
      </w:tr>
      <w:tr w:rsidR="0022158F" w:rsidRPr="00033574" w:rsidTr="002924C6">
        <w:trPr>
          <w:trHeight w:val="711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13124,36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7081,455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1191,909</w:t>
            </w:r>
          </w:p>
        </w:tc>
      </w:tr>
      <w:tr w:rsidR="0022158F" w:rsidRPr="00033574" w:rsidTr="002924C6">
        <w:trPr>
          <w:trHeight w:val="680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13124,36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7081,455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1191,909</w:t>
            </w:r>
          </w:p>
        </w:tc>
      </w:tr>
      <w:tr w:rsidR="0022158F" w:rsidRPr="00033574" w:rsidTr="002924C6">
        <w:trPr>
          <w:trHeight w:val="561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13124,36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7081,455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1191,909</w:t>
            </w:r>
          </w:p>
        </w:tc>
      </w:tr>
      <w:tr w:rsidR="0022158F" w:rsidRPr="00033574" w:rsidTr="002924C6">
        <w:trPr>
          <w:trHeight w:val="697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13124,36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7081,455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ind w:left="-108" w:right="-167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1191,909</w:t>
            </w:r>
          </w:p>
        </w:tc>
      </w:tr>
      <w:tr w:rsidR="0022158F" w:rsidRPr="00033574" w:rsidTr="002924C6">
        <w:trPr>
          <w:trHeight w:val="835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Организация показа концертов и концертных программ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2158F" w:rsidRPr="00033574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50549,032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22942,742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6645,484</w:t>
            </w:r>
          </w:p>
        </w:tc>
      </w:tr>
      <w:tr w:rsidR="0022158F" w:rsidRPr="00033574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19,576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8,885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2,574</w:t>
            </w:r>
          </w:p>
        </w:tc>
      </w:tr>
      <w:tr w:rsidR="0022158F" w:rsidRPr="00033574" w:rsidTr="002924C6">
        <w:trPr>
          <w:trHeight w:val="905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8175,757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3710,739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1074,835</w:t>
            </w:r>
          </w:p>
        </w:tc>
      </w:tr>
      <w:tr w:rsidR="0022158F" w:rsidRPr="00033574" w:rsidTr="002924C6">
        <w:trPr>
          <w:trHeight w:val="846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19,576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8,885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2,574</w:t>
            </w:r>
          </w:p>
        </w:tc>
      </w:tr>
      <w:tr w:rsidR="0022158F" w:rsidRPr="00033574" w:rsidTr="002924C6">
        <w:trPr>
          <w:trHeight w:val="845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8175,757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3710,739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1074,835</w:t>
            </w:r>
          </w:p>
        </w:tc>
      </w:tr>
      <w:tr w:rsidR="0022158F" w:rsidRPr="00033574" w:rsidTr="002924C6">
        <w:trPr>
          <w:trHeight w:val="842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19,576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8,885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2,574</w:t>
            </w:r>
          </w:p>
        </w:tc>
      </w:tr>
      <w:tr w:rsidR="0022158F" w:rsidRPr="00033574" w:rsidTr="002924C6">
        <w:trPr>
          <w:trHeight w:val="839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8175,757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3710,739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1074,835</w:t>
            </w:r>
          </w:p>
        </w:tc>
      </w:tr>
      <w:tr w:rsidR="0022158F" w:rsidRPr="00033574" w:rsidTr="002924C6">
        <w:trPr>
          <w:trHeight w:val="837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8175,757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3710,739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1074,835</w:t>
            </w:r>
          </w:p>
        </w:tc>
      </w:tr>
      <w:tr w:rsidR="0022158F" w:rsidRPr="00033574" w:rsidTr="002924C6">
        <w:trPr>
          <w:trHeight w:val="849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19,576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8,885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2,574</w:t>
            </w:r>
          </w:p>
        </w:tc>
      </w:tr>
      <w:tr w:rsidR="0022158F" w:rsidRPr="00033574" w:rsidTr="002924C6">
        <w:trPr>
          <w:trHeight w:val="833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8175,757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3710,739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1074,835</w:t>
            </w:r>
          </w:p>
        </w:tc>
      </w:tr>
      <w:tr w:rsidR="0022158F" w:rsidRPr="00033574" w:rsidTr="002924C6">
        <w:trPr>
          <w:trHeight w:val="561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Организация показа спектаклей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8175,757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3710,739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1074,835</w:t>
            </w:r>
          </w:p>
        </w:tc>
      </w:tr>
      <w:tr w:rsidR="0022158F" w:rsidRPr="003961EF" w:rsidTr="002924C6">
        <w:trPr>
          <w:trHeight w:val="555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8175,757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3710,739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1074,835</w:t>
            </w:r>
          </w:p>
        </w:tc>
      </w:tr>
      <w:tr w:rsidR="0022158F" w:rsidRPr="003961EF" w:rsidTr="002924C6">
        <w:trPr>
          <w:trHeight w:val="563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8175,757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3710,739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1074,835</w:t>
            </w:r>
          </w:p>
        </w:tc>
      </w:tr>
      <w:tr w:rsidR="0022158F" w:rsidRPr="003961EF" w:rsidTr="002924C6">
        <w:trPr>
          <w:trHeight w:val="557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8175,757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3710,739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1074,835</w:t>
            </w:r>
          </w:p>
        </w:tc>
      </w:tr>
      <w:tr w:rsidR="0022158F" w:rsidRPr="003961EF" w:rsidTr="002924C6">
        <w:trPr>
          <w:trHeight w:val="551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19,576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8,885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2,574</w:t>
            </w:r>
          </w:p>
        </w:tc>
      </w:tr>
      <w:tr w:rsidR="0022158F" w:rsidRPr="003961EF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8175,757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3710,739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1074,835</w:t>
            </w:r>
          </w:p>
        </w:tc>
      </w:tr>
      <w:tr w:rsidR="0022158F" w:rsidRPr="003961EF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19,576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8,885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2,574</w:t>
            </w:r>
          </w:p>
        </w:tc>
      </w:tr>
      <w:tr w:rsidR="0022158F" w:rsidRPr="003961EF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8175,757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3710,739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1074,835</w:t>
            </w:r>
          </w:p>
        </w:tc>
      </w:tr>
      <w:tr w:rsidR="0022158F" w:rsidRPr="003961EF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8175,757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3710,739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1074,835</w:t>
            </w:r>
          </w:p>
        </w:tc>
      </w:tr>
      <w:tr w:rsidR="0022158F" w:rsidRPr="003961EF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19,576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8,885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2,574</w:t>
            </w:r>
          </w:p>
        </w:tc>
      </w:tr>
      <w:tr w:rsidR="0022158F" w:rsidRPr="003961EF" w:rsidTr="002924C6">
        <w:trPr>
          <w:trHeight w:val="842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Организация показа концертов и концертных программ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8175,757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3710,739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1074,835</w:t>
            </w:r>
          </w:p>
        </w:tc>
      </w:tr>
      <w:tr w:rsidR="0022158F" w:rsidRPr="003961EF" w:rsidTr="002924C6">
        <w:trPr>
          <w:trHeight w:val="840"/>
        </w:trPr>
        <w:tc>
          <w:tcPr>
            <w:tcW w:w="513" w:type="dxa"/>
            <w:noWrap/>
            <w:vAlign w:val="center"/>
          </w:tcPr>
          <w:p w:rsidR="0022158F" w:rsidRPr="00072F62" w:rsidRDefault="0022158F" w:rsidP="009B7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417" w:type="dxa"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8175,757</w:t>
            </w:r>
          </w:p>
        </w:tc>
        <w:tc>
          <w:tcPr>
            <w:tcW w:w="1702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3710,739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9B7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1074,835</w:t>
            </w:r>
          </w:p>
        </w:tc>
      </w:tr>
      <w:tr w:rsidR="0022158F" w:rsidRPr="003961EF" w:rsidTr="00C97E8D">
        <w:trPr>
          <w:trHeight w:val="667"/>
        </w:trPr>
        <w:tc>
          <w:tcPr>
            <w:tcW w:w="513" w:type="dxa"/>
            <w:noWrap/>
            <w:vAlign w:val="center"/>
          </w:tcPr>
          <w:p w:rsidR="0022158F" w:rsidRPr="00072F62" w:rsidRDefault="0022158F" w:rsidP="00C97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289" w:type="dxa"/>
            <w:vAlign w:val="bottom"/>
          </w:tcPr>
          <w:p w:rsidR="0022158F" w:rsidRPr="00BC6824" w:rsidRDefault="0022158F" w:rsidP="00C97E8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22158F" w:rsidRPr="00AB022D" w:rsidRDefault="0022158F" w:rsidP="00C9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D3454">
              <w:rPr>
                <w:rFonts w:ascii="Times New Roman" w:hAnsi="Times New Roman"/>
                <w:color w:val="000000"/>
                <w:lang w:eastAsia="ru-RU"/>
              </w:rPr>
              <w:t>Организация отдыха детей и молодежи</w:t>
            </w:r>
          </w:p>
        </w:tc>
        <w:tc>
          <w:tcPr>
            <w:tcW w:w="1417" w:type="dxa"/>
            <w:vAlign w:val="bottom"/>
          </w:tcPr>
          <w:p w:rsidR="0022158F" w:rsidRPr="00BC6824" w:rsidRDefault="0022158F" w:rsidP="00C9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1066,50</w:t>
            </w:r>
          </w:p>
        </w:tc>
        <w:tc>
          <w:tcPr>
            <w:tcW w:w="1702" w:type="dxa"/>
            <w:noWrap/>
            <w:vAlign w:val="bottom"/>
          </w:tcPr>
          <w:p w:rsidR="0022158F" w:rsidRPr="00BC6824" w:rsidRDefault="0022158F" w:rsidP="00C9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608,0</w:t>
            </w:r>
          </w:p>
        </w:tc>
        <w:tc>
          <w:tcPr>
            <w:tcW w:w="1650" w:type="dxa"/>
            <w:noWrap/>
            <w:vAlign w:val="bottom"/>
          </w:tcPr>
          <w:p w:rsidR="0022158F" w:rsidRPr="00BC6824" w:rsidRDefault="0022158F" w:rsidP="00C9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173,0</w:t>
            </w:r>
          </w:p>
        </w:tc>
      </w:tr>
      <w:tr w:rsidR="0022158F" w:rsidRPr="003961EF" w:rsidTr="00C97E8D">
        <w:trPr>
          <w:trHeight w:val="677"/>
        </w:trPr>
        <w:tc>
          <w:tcPr>
            <w:tcW w:w="513" w:type="dxa"/>
            <w:noWrap/>
            <w:vAlign w:val="center"/>
          </w:tcPr>
          <w:p w:rsidR="0022158F" w:rsidRPr="00072F62" w:rsidRDefault="0022158F" w:rsidP="00C97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289" w:type="dxa"/>
            <w:vAlign w:val="bottom"/>
          </w:tcPr>
          <w:p w:rsidR="0022158F" w:rsidRPr="00BF4955" w:rsidRDefault="0022158F" w:rsidP="00C97E8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826DE">
              <w:rPr>
                <w:rFonts w:ascii="Times New Roman" w:hAnsi="Times New Roman"/>
                <w:color w:val="000000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22158F" w:rsidRPr="00AB022D" w:rsidRDefault="0022158F" w:rsidP="00C9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D3454">
              <w:rPr>
                <w:rFonts w:ascii="Times New Roman" w:hAnsi="Times New Roman"/>
                <w:color w:val="000000"/>
                <w:lang w:eastAsia="ru-RU"/>
              </w:rPr>
              <w:t>Организация отдыха детей и молодежи</w:t>
            </w:r>
          </w:p>
        </w:tc>
        <w:tc>
          <w:tcPr>
            <w:tcW w:w="1417" w:type="dxa"/>
            <w:vAlign w:val="bottom"/>
          </w:tcPr>
          <w:p w:rsidR="0022158F" w:rsidRDefault="0022158F" w:rsidP="00C9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6399,02</w:t>
            </w:r>
          </w:p>
        </w:tc>
        <w:tc>
          <w:tcPr>
            <w:tcW w:w="1702" w:type="dxa"/>
            <w:noWrap/>
            <w:vAlign w:val="bottom"/>
          </w:tcPr>
          <w:p w:rsidR="0022158F" w:rsidRDefault="0022158F" w:rsidP="00C9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3645,0</w:t>
            </w:r>
          </w:p>
        </w:tc>
        <w:tc>
          <w:tcPr>
            <w:tcW w:w="1650" w:type="dxa"/>
            <w:noWrap/>
            <w:vAlign w:val="bottom"/>
          </w:tcPr>
          <w:p w:rsidR="0022158F" w:rsidRDefault="0022158F" w:rsidP="00C9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1040,0</w:t>
            </w:r>
          </w:p>
        </w:tc>
      </w:tr>
      <w:tr w:rsidR="0022158F" w:rsidRPr="003961EF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C97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89" w:type="dxa"/>
            <w:vAlign w:val="bottom"/>
          </w:tcPr>
          <w:p w:rsidR="0022158F" w:rsidRPr="00BF4955" w:rsidRDefault="0022158F" w:rsidP="00C97E8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826DE">
              <w:rPr>
                <w:rFonts w:ascii="Times New Roman" w:hAnsi="Times New Roman"/>
                <w:color w:val="000000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22158F" w:rsidRPr="00AB022D" w:rsidRDefault="0022158F" w:rsidP="00C9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D3454">
              <w:rPr>
                <w:rFonts w:ascii="Times New Roman" w:hAnsi="Times New Roman"/>
                <w:color w:val="000000"/>
                <w:lang w:eastAsia="ru-RU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1417" w:type="dxa"/>
            <w:vAlign w:val="bottom"/>
          </w:tcPr>
          <w:p w:rsidR="0022158F" w:rsidRDefault="0022158F" w:rsidP="00C9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1066,50</w:t>
            </w:r>
          </w:p>
        </w:tc>
        <w:tc>
          <w:tcPr>
            <w:tcW w:w="1702" w:type="dxa"/>
            <w:noWrap/>
            <w:vAlign w:val="bottom"/>
          </w:tcPr>
          <w:p w:rsidR="0022158F" w:rsidRDefault="0022158F" w:rsidP="00C9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607,9</w:t>
            </w:r>
          </w:p>
        </w:tc>
        <w:tc>
          <w:tcPr>
            <w:tcW w:w="1650" w:type="dxa"/>
            <w:noWrap/>
            <w:vAlign w:val="bottom"/>
          </w:tcPr>
          <w:p w:rsidR="0022158F" w:rsidRDefault="0022158F" w:rsidP="00C9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172,90</w:t>
            </w:r>
          </w:p>
        </w:tc>
      </w:tr>
      <w:tr w:rsidR="0022158F" w:rsidRPr="003961EF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C97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289" w:type="dxa"/>
            <w:vAlign w:val="bottom"/>
          </w:tcPr>
          <w:p w:rsidR="0022158F" w:rsidRPr="00BF4955" w:rsidRDefault="0022158F" w:rsidP="00C97E8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826DE">
              <w:rPr>
                <w:rFonts w:ascii="Times New Roman" w:hAnsi="Times New Roman"/>
                <w:color w:val="000000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22158F" w:rsidRPr="00AB022D" w:rsidRDefault="0022158F" w:rsidP="00C9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D3454">
              <w:rPr>
                <w:rFonts w:ascii="Times New Roman" w:hAnsi="Times New Roman"/>
                <w:color w:val="000000"/>
                <w:lang w:eastAsia="ru-RU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417" w:type="dxa"/>
            <w:vAlign w:val="bottom"/>
          </w:tcPr>
          <w:p w:rsidR="0022158F" w:rsidRDefault="0022158F" w:rsidP="00C9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2133,01</w:t>
            </w:r>
          </w:p>
        </w:tc>
        <w:tc>
          <w:tcPr>
            <w:tcW w:w="1702" w:type="dxa"/>
            <w:noWrap/>
            <w:vAlign w:val="bottom"/>
          </w:tcPr>
          <w:p w:rsidR="0022158F" w:rsidRDefault="0022158F" w:rsidP="00C9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1215,68</w:t>
            </w:r>
          </w:p>
        </w:tc>
        <w:tc>
          <w:tcPr>
            <w:tcW w:w="1650" w:type="dxa"/>
            <w:noWrap/>
            <w:vAlign w:val="bottom"/>
          </w:tcPr>
          <w:p w:rsidR="0022158F" w:rsidRDefault="0022158F" w:rsidP="00C9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345,97</w:t>
            </w:r>
          </w:p>
        </w:tc>
      </w:tr>
      <w:tr w:rsidR="0022158F" w:rsidRPr="003961EF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C97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289" w:type="dxa"/>
            <w:vAlign w:val="bottom"/>
          </w:tcPr>
          <w:p w:rsidR="0022158F" w:rsidRPr="00BF4955" w:rsidRDefault="0022158F" w:rsidP="00C97E8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826DE">
              <w:rPr>
                <w:rFonts w:ascii="Times New Roman" w:hAnsi="Times New Roman"/>
                <w:color w:val="000000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22158F" w:rsidRPr="00AB022D" w:rsidRDefault="0022158F" w:rsidP="00C9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D3454">
              <w:rPr>
                <w:rFonts w:ascii="Times New Roman" w:hAnsi="Times New Roman"/>
                <w:color w:val="000000"/>
                <w:lang w:eastAsia="ru-RU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417" w:type="dxa"/>
            <w:vAlign w:val="bottom"/>
          </w:tcPr>
          <w:p w:rsidR="0022158F" w:rsidRDefault="0022158F" w:rsidP="00C9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2133,01</w:t>
            </w:r>
          </w:p>
        </w:tc>
        <w:tc>
          <w:tcPr>
            <w:tcW w:w="1702" w:type="dxa"/>
            <w:noWrap/>
            <w:vAlign w:val="bottom"/>
          </w:tcPr>
          <w:p w:rsidR="0022158F" w:rsidRDefault="0022158F" w:rsidP="00C9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1215,89</w:t>
            </w:r>
          </w:p>
        </w:tc>
        <w:tc>
          <w:tcPr>
            <w:tcW w:w="1650" w:type="dxa"/>
            <w:noWrap/>
            <w:vAlign w:val="bottom"/>
          </w:tcPr>
          <w:p w:rsidR="0022158F" w:rsidRDefault="0022158F" w:rsidP="00C9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345,92</w:t>
            </w:r>
          </w:p>
        </w:tc>
      </w:tr>
      <w:tr w:rsidR="0022158F" w:rsidRPr="003961EF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C97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89" w:type="dxa"/>
            <w:vAlign w:val="bottom"/>
          </w:tcPr>
          <w:p w:rsidR="0022158F" w:rsidRPr="00BF4955" w:rsidRDefault="0022158F" w:rsidP="00C97E8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826DE">
              <w:rPr>
                <w:rFonts w:ascii="Times New Roman" w:hAnsi="Times New Roman"/>
                <w:color w:val="000000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22158F" w:rsidRPr="00AB022D" w:rsidRDefault="0022158F" w:rsidP="00C9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D3454">
              <w:rPr>
                <w:rFonts w:ascii="Times New Roman" w:hAnsi="Times New Roman"/>
                <w:color w:val="000000"/>
                <w:lang w:eastAsia="ru-RU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417" w:type="dxa"/>
            <w:vAlign w:val="bottom"/>
          </w:tcPr>
          <w:p w:rsidR="0022158F" w:rsidRDefault="0022158F" w:rsidP="00C9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2133,01</w:t>
            </w:r>
          </w:p>
        </w:tc>
        <w:tc>
          <w:tcPr>
            <w:tcW w:w="1702" w:type="dxa"/>
            <w:noWrap/>
            <w:vAlign w:val="bottom"/>
          </w:tcPr>
          <w:p w:rsidR="0022158F" w:rsidRDefault="0022158F" w:rsidP="00C9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1215,90</w:t>
            </w:r>
          </w:p>
        </w:tc>
        <w:tc>
          <w:tcPr>
            <w:tcW w:w="1650" w:type="dxa"/>
            <w:noWrap/>
            <w:vAlign w:val="bottom"/>
          </w:tcPr>
          <w:p w:rsidR="0022158F" w:rsidRDefault="0022158F" w:rsidP="00C9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346,05</w:t>
            </w:r>
          </w:p>
        </w:tc>
      </w:tr>
      <w:tr w:rsidR="0022158F" w:rsidRPr="003961EF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C97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89" w:type="dxa"/>
            <w:vAlign w:val="bottom"/>
          </w:tcPr>
          <w:p w:rsidR="0022158F" w:rsidRPr="00BF4955" w:rsidRDefault="0022158F" w:rsidP="00C97E8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826DE">
              <w:rPr>
                <w:rFonts w:ascii="Times New Roman" w:hAnsi="Times New Roman"/>
                <w:color w:val="000000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22158F" w:rsidRPr="00AB022D" w:rsidRDefault="0022158F" w:rsidP="00C9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D3454">
              <w:rPr>
                <w:rFonts w:ascii="Times New Roman" w:hAnsi="Times New Roman"/>
                <w:color w:val="000000"/>
                <w:lang w:eastAsia="ru-RU"/>
              </w:rPr>
              <w:t>Организация досуга детей, подростков и молодежи (Тип досуговой деятельности-культурно-досуговые, спортивно-массовые мероприятия)</w:t>
            </w:r>
          </w:p>
        </w:tc>
        <w:tc>
          <w:tcPr>
            <w:tcW w:w="1417" w:type="dxa"/>
            <w:vAlign w:val="bottom"/>
          </w:tcPr>
          <w:p w:rsidR="0022158F" w:rsidRDefault="0022158F" w:rsidP="00C9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1066,50</w:t>
            </w:r>
          </w:p>
        </w:tc>
        <w:tc>
          <w:tcPr>
            <w:tcW w:w="1702" w:type="dxa"/>
            <w:noWrap/>
            <w:vAlign w:val="bottom"/>
          </w:tcPr>
          <w:p w:rsidR="0022158F" w:rsidRDefault="0022158F" w:rsidP="00C9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607,85</w:t>
            </w:r>
          </w:p>
        </w:tc>
        <w:tc>
          <w:tcPr>
            <w:tcW w:w="1650" w:type="dxa"/>
            <w:noWrap/>
            <w:vAlign w:val="bottom"/>
          </w:tcPr>
          <w:p w:rsidR="0022158F" w:rsidRDefault="0022158F" w:rsidP="00C9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172,95</w:t>
            </w:r>
          </w:p>
        </w:tc>
      </w:tr>
      <w:tr w:rsidR="0022158F" w:rsidRPr="003961EF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C97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289" w:type="dxa"/>
            <w:vAlign w:val="bottom"/>
          </w:tcPr>
          <w:p w:rsidR="0022158F" w:rsidRPr="00BF4955" w:rsidRDefault="0022158F" w:rsidP="00C97E8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826DE">
              <w:rPr>
                <w:rFonts w:ascii="Times New Roman" w:hAnsi="Times New Roman"/>
                <w:color w:val="000000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22158F" w:rsidRPr="00AB022D" w:rsidRDefault="0022158F" w:rsidP="00C9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D3454">
              <w:rPr>
                <w:rFonts w:ascii="Times New Roman" w:hAnsi="Times New Roman"/>
                <w:color w:val="000000"/>
                <w:lang w:eastAsia="ru-RU"/>
              </w:rPr>
              <w:t>Организация досуга детей, подростков и молодежи (Тип досуговой деятельности-общественные объединения)</w:t>
            </w:r>
          </w:p>
        </w:tc>
        <w:tc>
          <w:tcPr>
            <w:tcW w:w="1417" w:type="dxa"/>
            <w:vAlign w:val="bottom"/>
          </w:tcPr>
          <w:p w:rsidR="0022158F" w:rsidRDefault="0022158F" w:rsidP="00C9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1066,50</w:t>
            </w:r>
          </w:p>
        </w:tc>
        <w:tc>
          <w:tcPr>
            <w:tcW w:w="1702" w:type="dxa"/>
            <w:noWrap/>
            <w:vAlign w:val="bottom"/>
          </w:tcPr>
          <w:p w:rsidR="0022158F" w:rsidRDefault="0022158F" w:rsidP="00C9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607,84</w:t>
            </w:r>
          </w:p>
        </w:tc>
        <w:tc>
          <w:tcPr>
            <w:tcW w:w="1650" w:type="dxa"/>
            <w:noWrap/>
            <w:vAlign w:val="bottom"/>
          </w:tcPr>
          <w:p w:rsidR="0022158F" w:rsidRDefault="0022158F" w:rsidP="00C9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172,96</w:t>
            </w:r>
          </w:p>
        </w:tc>
      </w:tr>
      <w:tr w:rsidR="0022158F" w:rsidRPr="003961EF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C97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9" w:type="dxa"/>
            <w:vAlign w:val="bottom"/>
          </w:tcPr>
          <w:p w:rsidR="0022158F" w:rsidRPr="00BF4955" w:rsidRDefault="0022158F" w:rsidP="00C97E8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826DE">
              <w:rPr>
                <w:rFonts w:ascii="Times New Roman" w:hAnsi="Times New Roman"/>
                <w:color w:val="000000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22158F" w:rsidRPr="00AB022D" w:rsidRDefault="0022158F" w:rsidP="00C9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D3454">
              <w:rPr>
                <w:rFonts w:ascii="Times New Roman" w:hAnsi="Times New Roman"/>
                <w:color w:val="000000"/>
                <w:lang w:eastAsia="ru-RU"/>
              </w:rPr>
              <w:t>Организация досуга детей, подростков и молодежи (Тип досуговой деятельности-иная досуговая деятельность)</w:t>
            </w:r>
          </w:p>
        </w:tc>
        <w:tc>
          <w:tcPr>
            <w:tcW w:w="1417" w:type="dxa"/>
            <w:vAlign w:val="bottom"/>
          </w:tcPr>
          <w:p w:rsidR="0022158F" w:rsidRDefault="0022158F" w:rsidP="00C9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1066,50</w:t>
            </w:r>
          </w:p>
        </w:tc>
        <w:tc>
          <w:tcPr>
            <w:tcW w:w="1702" w:type="dxa"/>
            <w:noWrap/>
            <w:vAlign w:val="bottom"/>
          </w:tcPr>
          <w:p w:rsidR="0022158F" w:rsidRDefault="0022158F" w:rsidP="00C9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607,91</w:t>
            </w:r>
          </w:p>
        </w:tc>
        <w:tc>
          <w:tcPr>
            <w:tcW w:w="1650" w:type="dxa"/>
            <w:noWrap/>
            <w:vAlign w:val="bottom"/>
          </w:tcPr>
          <w:p w:rsidR="0022158F" w:rsidRDefault="0022158F" w:rsidP="00C9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172,79</w:t>
            </w:r>
          </w:p>
        </w:tc>
      </w:tr>
      <w:tr w:rsidR="0022158F" w:rsidRPr="003961EF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C97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89" w:type="dxa"/>
            <w:vAlign w:val="bottom"/>
          </w:tcPr>
          <w:p w:rsidR="0022158F" w:rsidRPr="00BF4955" w:rsidRDefault="0022158F" w:rsidP="00C97E8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826DE">
              <w:rPr>
                <w:rFonts w:ascii="Times New Roman" w:hAnsi="Times New Roman"/>
                <w:color w:val="000000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22158F" w:rsidRPr="00AB022D" w:rsidRDefault="0022158F" w:rsidP="00C9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D3454">
              <w:rPr>
                <w:rFonts w:ascii="Times New Roman" w:hAnsi="Times New Roman"/>
                <w:color w:val="000000"/>
                <w:lang w:eastAsia="ru-RU"/>
              </w:rPr>
              <w:t>Организация досуга детей, подростков и молодежи (Тип досуговой деятельности-кружки и секции)</w:t>
            </w:r>
          </w:p>
        </w:tc>
        <w:tc>
          <w:tcPr>
            <w:tcW w:w="1417" w:type="dxa"/>
            <w:vAlign w:val="bottom"/>
          </w:tcPr>
          <w:p w:rsidR="0022158F" w:rsidRDefault="0022158F" w:rsidP="00C9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1066,50</w:t>
            </w:r>
          </w:p>
        </w:tc>
        <w:tc>
          <w:tcPr>
            <w:tcW w:w="1702" w:type="dxa"/>
            <w:noWrap/>
            <w:vAlign w:val="bottom"/>
          </w:tcPr>
          <w:p w:rsidR="0022158F" w:rsidRDefault="0022158F" w:rsidP="00C9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607,85</w:t>
            </w:r>
          </w:p>
        </w:tc>
        <w:tc>
          <w:tcPr>
            <w:tcW w:w="1650" w:type="dxa"/>
            <w:noWrap/>
            <w:vAlign w:val="bottom"/>
          </w:tcPr>
          <w:p w:rsidR="0022158F" w:rsidRDefault="0022158F" w:rsidP="00C9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172,95</w:t>
            </w:r>
          </w:p>
        </w:tc>
      </w:tr>
      <w:tr w:rsidR="0022158F" w:rsidRPr="003961EF" w:rsidTr="002924C6">
        <w:trPr>
          <w:trHeight w:val="978"/>
        </w:trPr>
        <w:tc>
          <w:tcPr>
            <w:tcW w:w="513" w:type="dxa"/>
            <w:noWrap/>
            <w:vAlign w:val="center"/>
          </w:tcPr>
          <w:p w:rsidR="0022158F" w:rsidRPr="00072F62" w:rsidRDefault="0022158F" w:rsidP="00C97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289" w:type="dxa"/>
            <w:vAlign w:val="bottom"/>
          </w:tcPr>
          <w:p w:rsidR="0022158F" w:rsidRPr="00BF4955" w:rsidRDefault="0022158F" w:rsidP="00C97E8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826DE">
              <w:rPr>
                <w:rFonts w:ascii="Times New Roman" w:hAnsi="Times New Roman"/>
                <w:color w:val="000000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22158F" w:rsidRPr="00AB022D" w:rsidRDefault="0022158F" w:rsidP="00C9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D3454">
              <w:rPr>
                <w:rFonts w:ascii="Times New Roman" w:hAnsi="Times New Roman"/>
                <w:color w:val="000000"/>
                <w:lang w:eastAsia="ru-RU"/>
              </w:rPr>
              <w:t>Организация деятельности специализированных (профильных) лагерей</w:t>
            </w:r>
          </w:p>
        </w:tc>
        <w:tc>
          <w:tcPr>
            <w:tcW w:w="1417" w:type="dxa"/>
            <w:vAlign w:val="bottom"/>
          </w:tcPr>
          <w:p w:rsidR="0022158F" w:rsidRDefault="0022158F" w:rsidP="00C9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639,90</w:t>
            </w:r>
          </w:p>
        </w:tc>
        <w:tc>
          <w:tcPr>
            <w:tcW w:w="1702" w:type="dxa"/>
            <w:noWrap/>
            <w:vAlign w:val="bottom"/>
          </w:tcPr>
          <w:p w:rsidR="0022158F" w:rsidRDefault="0022158F" w:rsidP="00C9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364,72</w:t>
            </w:r>
          </w:p>
        </w:tc>
        <w:tc>
          <w:tcPr>
            <w:tcW w:w="1650" w:type="dxa"/>
            <w:noWrap/>
            <w:vAlign w:val="bottom"/>
          </w:tcPr>
          <w:p w:rsidR="0022158F" w:rsidRDefault="0022158F" w:rsidP="00C9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103,76</w:t>
            </w:r>
          </w:p>
        </w:tc>
      </w:tr>
      <w:tr w:rsidR="0022158F" w:rsidRPr="003961EF" w:rsidTr="002924C6">
        <w:trPr>
          <w:trHeight w:val="809"/>
        </w:trPr>
        <w:tc>
          <w:tcPr>
            <w:tcW w:w="513" w:type="dxa"/>
            <w:noWrap/>
            <w:vAlign w:val="center"/>
          </w:tcPr>
          <w:p w:rsidR="0022158F" w:rsidRPr="00072F62" w:rsidRDefault="0022158F" w:rsidP="00C97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289" w:type="dxa"/>
            <w:vAlign w:val="bottom"/>
          </w:tcPr>
          <w:p w:rsidR="0022158F" w:rsidRPr="00BF4955" w:rsidRDefault="0022158F" w:rsidP="00C97E8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826DE">
              <w:rPr>
                <w:rFonts w:ascii="Times New Roman" w:hAnsi="Times New Roman"/>
                <w:color w:val="000000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22158F" w:rsidRPr="00AB022D" w:rsidRDefault="0022158F" w:rsidP="00C9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D3454">
              <w:rPr>
                <w:rFonts w:ascii="Times New Roman" w:hAnsi="Times New Roman"/>
                <w:color w:val="000000"/>
                <w:lang w:eastAsia="ru-RU"/>
              </w:rPr>
              <w:t>Создание условий для регулируемого туризма и отдыха</w:t>
            </w:r>
          </w:p>
        </w:tc>
        <w:tc>
          <w:tcPr>
            <w:tcW w:w="1417" w:type="dxa"/>
            <w:vAlign w:val="bottom"/>
          </w:tcPr>
          <w:p w:rsidR="0022158F" w:rsidRDefault="0022158F" w:rsidP="00C9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1493,10</w:t>
            </w:r>
          </w:p>
        </w:tc>
        <w:tc>
          <w:tcPr>
            <w:tcW w:w="1702" w:type="dxa"/>
            <w:noWrap/>
            <w:vAlign w:val="bottom"/>
          </w:tcPr>
          <w:p w:rsidR="0022158F" w:rsidRDefault="0022158F" w:rsidP="00C9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851,20</w:t>
            </w:r>
          </w:p>
        </w:tc>
        <w:tc>
          <w:tcPr>
            <w:tcW w:w="1650" w:type="dxa"/>
            <w:noWrap/>
            <w:vAlign w:val="bottom"/>
          </w:tcPr>
          <w:p w:rsidR="0022158F" w:rsidRDefault="0022158F" w:rsidP="00C97E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242,20</w:t>
            </w:r>
          </w:p>
        </w:tc>
      </w:tr>
    </w:tbl>
    <w:p w:rsidR="0022158F" w:rsidRPr="00C4115A" w:rsidRDefault="0022158F" w:rsidP="00D94F4D">
      <w:pPr>
        <w:jc w:val="both"/>
        <w:rPr>
          <w:rFonts w:ascii="Times New Roman" w:hAnsi="Times New Roman"/>
          <w:i/>
          <w:sz w:val="20"/>
          <w:szCs w:val="20"/>
        </w:rPr>
      </w:pPr>
    </w:p>
    <w:p w:rsidR="0022158F" w:rsidRDefault="0022158F" w:rsidP="009703B7">
      <w:pPr>
        <w:jc w:val="both"/>
        <w:rPr>
          <w:rFonts w:ascii="Times New Roman" w:hAnsi="Times New Roman"/>
          <w:i/>
          <w:sz w:val="20"/>
          <w:szCs w:val="20"/>
        </w:rPr>
      </w:pPr>
    </w:p>
    <w:p w:rsidR="0022158F" w:rsidRDefault="0022158F" w:rsidP="009703B7">
      <w:pPr>
        <w:jc w:val="both"/>
        <w:rPr>
          <w:rFonts w:ascii="Times New Roman" w:hAnsi="Times New Roman"/>
          <w:i/>
          <w:sz w:val="20"/>
          <w:szCs w:val="20"/>
        </w:rPr>
      </w:pPr>
    </w:p>
    <w:p w:rsidR="0022158F" w:rsidRDefault="0022158F" w:rsidP="009703B7">
      <w:pPr>
        <w:jc w:val="both"/>
        <w:rPr>
          <w:rFonts w:ascii="Times New Roman" w:hAnsi="Times New Roman"/>
          <w:i/>
          <w:sz w:val="20"/>
          <w:szCs w:val="20"/>
        </w:rPr>
      </w:pPr>
    </w:p>
    <w:p w:rsidR="0022158F" w:rsidRDefault="0022158F" w:rsidP="009703B7">
      <w:pPr>
        <w:jc w:val="both"/>
        <w:rPr>
          <w:rFonts w:ascii="Times New Roman" w:hAnsi="Times New Roman"/>
          <w:i/>
          <w:sz w:val="20"/>
          <w:szCs w:val="20"/>
        </w:rPr>
      </w:pPr>
    </w:p>
    <w:p w:rsidR="0022158F" w:rsidRDefault="0022158F" w:rsidP="009703B7">
      <w:pPr>
        <w:jc w:val="both"/>
        <w:rPr>
          <w:rFonts w:ascii="Times New Roman" w:hAnsi="Times New Roman"/>
          <w:i/>
          <w:sz w:val="20"/>
          <w:szCs w:val="20"/>
        </w:rPr>
      </w:pPr>
    </w:p>
    <w:p w:rsidR="0022158F" w:rsidRDefault="0022158F" w:rsidP="009703B7">
      <w:pPr>
        <w:jc w:val="both"/>
        <w:rPr>
          <w:rFonts w:ascii="Times New Roman" w:hAnsi="Times New Roman"/>
          <w:i/>
          <w:sz w:val="20"/>
          <w:szCs w:val="20"/>
        </w:rPr>
      </w:pPr>
    </w:p>
    <w:p w:rsidR="0022158F" w:rsidRDefault="0022158F" w:rsidP="009703B7">
      <w:pPr>
        <w:jc w:val="both"/>
        <w:rPr>
          <w:rFonts w:ascii="Times New Roman" w:hAnsi="Times New Roman"/>
          <w:i/>
          <w:sz w:val="20"/>
          <w:szCs w:val="20"/>
        </w:rPr>
      </w:pPr>
    </w:p>
    <w:p w:rsidR="0022158F" w:rsidRDefault="0022158F" w:rsidP="009703B7">
      <w:pPr>
        <w:jc w:val="both"/>
        <w:rPr>
          <w:rFonts w:ascii="Times New Roman" w:hAnsi="Times New Roman"/>
          <w:i/>
          <w:sz w:val="20"/>
          <w:szCs w:val="20"/>
        </w:rPr>
      </w:pPr>
    </w:p>
    <w:p w:rsidR="0022158F" w:rsidRDefault="0022158F" w:rsidP="009703B7">
      <w:pPr>
        <w:jc w:val="both"/>
        <w:rPr>
          <w:rFonts w:ascii="Times New Roman" w:hAnsi="Times New Roman"/>
          <w:i/>
          <w:sz w:val="20"/>
          <w:szCs w:val="20"/>
        </w:rPr>
      </w:pPr>
    </w:p>
    <w:p w:rsidR="0022158F" w:rsidRDefault="0022158F" w:rsidP="009703B7">
      <w:pPr>
        <w:jc w:val="both"/>
        <w:rPr>
          <w:rFonts w:ascii="Times New Roman" w:hAnsi="Times New Roman"/>
          <w:i/>
          <w:sz w:val="20"/>
          <w:szCs w:val="20"/>
        </w:rPr>
      </w:pPr>
    </w:p>
    <w:p w:rsidR="0022158F" w:rsidRDefault="0022158F" w:rsidP="009703B7">
      <w:pPr>
        <w:jc w:val="both"/>
        <w:rPr>
          <w:rFonts w:ascii="Times New Roman" w:hAnsi="Times New Roman"/>
          <w:i/>
          <w:sz w:val="20"/>
          <w:szCs w:val="20"/>
        </w:rPr>
      </w:pPr>
    </w:p>
    <w:p w:rsidR="0022158F" w:rsidRDefault="0022158F" w:rsidP="009703B7">
      <w:pPr>
        <w:jc w:val="both"/>
        <w:rPr>
          <w:rFonts w:ascii="Times New Roman" w:hAnsi="Times New Roman"/>
          <w:i/>
          <w:sz w:val="20"/>
          <w:szCs w:val="20"/>
        </w:rPr>
      </w:pPr>
    </w:p>
    <w:p w:rsidR="0022158F" w:rsidRDefault="0022158F" w:rsidP="009703B7">
      <w:pPr>
        <w:jc w:val="both"/>
        <w:rPr>
          <w:rFonts w:ascii="Times New Roman" w:hAnsi="Times New Roman"/>
          <w:i/>
          <w:sz w:val="20"/>
          <w:szCs w:val="20"/>
        </w:rPr>
      </w:pPr>
    </w:p>
    <w:p w:rsidR="0022158F" w:rsidRPr="00BF1397" w:rsidRDefault="0022158F" w:rsidP="003576EA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Приложение 3</w:t>
      </w:r>
    </w:p>
    <w:p w:rsidR="0022158F" w:rsidRPr="00BF1397" w:rsidRDefault="0022158F" w:rsidP="003576EA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к постановлению</w:t>
      </w:r>
      <w:r w:rsidRPr="00BF1397">
        <w:rPr>
          <w:rFonts w:ascii="Times New Roman" w:hAnsi="Times New Roman" w:cs="Times New Roman"/>
          <w:b w:val="0"/>
          <w:bCs w:val="0"/>
          <w:color w:val="auto"/>
        </w:rPr>
        <w:t xml:space="preserve">   </w:t>
      </w:r>
      <w:r w:rsidRPr="00BF1397">
        <w:rPr>
          <w:rFonts w:ascii="Times New Roman" w:hAnsi="Times New Roman" w:cs="Times New Roman"/>
          <w:b w:val="0"/>
          <w:color w:val="auto"/>
        </w:rPr>
        <w:t>а</w:t>
      </w:r>
      <w:r w:rsidRPr="00BF1397">
        <w:rPr>
          <w:rFonts w:ascii="Times New Roman" w:hAnsi="Times New Roman" w:cs="Times New Roman"/>
          <w:b w:val="0"/>
          <w:bCs w:val="0"/>
          <w:color w:val="auto"/>
        </w:rPr>
        <w:t>дминистрации</w:t>
      </w:r>
    </w:p>
    <w:p w:rsidR="0022158F" w:rsidRPr="00BF1397" w:rsidRDefault="0022158F" w:rsidP="003576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1397">
        <w:rPr>
          <w:rFonts w:ascii="Times New Roman" w:hAnsi="Times New Roman"/>
          <w:sz w:val="24"/>
          <w:szCs w:val="24"/>
        </w:rPr>
        <w:t>Рузаевского муниципального</w:t>
      </w:r>
    </w:p>
    <w:p w:rsidR="0022158F" w:rsidRPr="00BF1397" w:rsidRDefault="0022158F" w:rsidP="003576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1397">
        <w:rPr>
          <w:rFonts w:ascii="Times New Roman" w:hAnsi="Times New Roman"/>
          <w:sz w:val="24"/>
          <w:szCs w:val="24"/>
        </w:rPr>
        <w:t>района Республики Мордовия</w:t>
      </w:r>
    </w:p>
    <w:p w:rsidR="0022158F" w:rsidRPr="0003456B" w:rsidRDefault="0022158F" w:rsidP="00796E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03456B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 xml:space="preserve">29.12.2017 </w:t>
      </w:r>
      <w:r w:rsidRPr="0003456B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1162</w:t>
      </w:r>
    </w:p>
    <w:p w:rsidR="0022158F" w:rsidRPr="00BF1397" w:rsidRDefault="0022158F" w:rsidP="003576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158F" w:rsidRPr="006F4F3D" w:rsidRDefault="0022158F" w:rsidP="003576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</w:t>
      </w:r>
      <w:r w:rsidRPr="006F4F3D">
        <w:rPr>
          <w:rFonts w:ascii="Times New Roman" w:hAnsi="Times New Roman"/>
          <w:sz w:val="28"/>
          <w:szCs w:val="28"/>
        </w:rPr>
        <w:t xml:space="preserve"> затрат</w:t>
      </w:r>
      <w:r>
        <w:rPr>
          <w:rFonts w:ascii="Times New Roman" w:hAnsi="Times New Roman"/>
          <w:sz w:val="28"/>
          <w:szCs w:val="28"/>
        </w:rPr>
        <w:t>ы</w:t>
      </w:r>
      <w:r w:rsidRPr="006F4F3D">
        <w:rPr>
          <w:rFonts w:ascii="Times New Roman" w:hAnsi="Times New Roman"/>
          <w:sz w:val="28"/>
          <w:szCs w:val="28"/>
        </w:rPr>
        <w:t xml:space="preserve"> на </w:t>
      </w:r>
      <w:r w:rsidRPr="006F4F3D">
        <w:rPr>
          <w:rFonts w:ascii="Times New Roman" w:hAnsi="Times New Roman"/>
          <w:color w:val="000000"/>
          <w:spacing w:val="-2"/>
          <w:sz w:val="28"/>
          <w:szCs w:val="28"/>
        </w:rPr>
        <w:t>оказание муниципальных услу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г, выполнение работ, оказываемых и выполняемых</w:t>
      </w:r>
      <w:r w:rsidRPr="006F4F3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муниципальными</w:t>
      </w:r>
      <w:r w:rsidRPr="006F4F3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учреждениями</w:t>
      </w:r>
      <w:r w:rsidRPr="006F4F3D">
        <w:rPr>
          <w:rFonts w:ascii="Times New Roman" w:hAnsi="Times New Roman"/>
          <w:color w:val="000000"/>
          <w:sz w:val="28"/>
          <w:szCs w:val="28"/>
        </w:rPr>
        <w:t xml:space="preserve"> Рузаевского мун</w:t>
      </w:r>
      <w:r>
        <w:rPr>
          <w:rFonts w:ascii="Times New Roman" w:hAnsi="Times New Roman"/>
          <w:color w:val="000000"/>
          <w:sz w:val="28"/>
          <w:szCs w:val="28"/>
        </w:rPr>
        <w:t>иципального района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на 2020 год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3"/>
        <w:gridCol w:w="2289"/>
        <w:gridCol w:w="2693"/>
        <w:gridCol w:w="1418"/>
        <w:gridCol w:w="1701"/>
        <w:gridCol w:w="1650"/>
      </w:tblGrid>
      <w:tr w:rsidR="0022158F" w:rsidRPr="006F4F3D">
        <w:trPr>
          <w:trHeight w:val="360"/>
        </w:trPr>
        <w:tc>
          <w:tcPr>
            <w:tcW w:w="513" w:type="dxa"/>
            <w:vMerge w:val="restart"/>
            <w:vAlign w:val="center"/>
          </w:tcPr>
          <w:p w:rsidR="0022158F" w:rsidRPr="00BC6824" w:rsidRDefault="0022158F" w:rsidP="0035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2289" w:type="dxa"/>
            <w:vMerge w:val="restart"/>
            <w:vAlign w:val="center"/>
          </w:tcPr>
          <w:p w:rsidR="0022158F" w:rsidRPr="00BC6824" w:rsidRDefault="0022158F" w:rsidP="0035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Наименование учреждений</w:t>
            </w:r>
          </w:p>
        </w:tc>
        <w:tc>
          <w:tcPr>
            <w:tcW w:w="2693" w:type="dxa"/>
            <w:vMerge w:val="restart"/>
            <w:vAlign w:val="center"/>
          </w:tcPr>
          <w:p w:rsidR="0022158F" w:rsidRPr="00BC6824" w:rsidRDefault="0022158F" w:rsidP="0035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Наименование муниципальной</w:t>
            </w:r>
            <w:r w:rsidRPr="00BC6824">
              <w:rPr>
                <w:rFonts w:ascii="Times New Roman" w:hAnsi="Times New Roman"/>
                <w:color w:val="000000"/>
                <w:lang w:eastAsia="ru-RU"/>
              </w:rPr>
              <w:t xml:space="preserve"> услуги</w:t>
            </w:r>
          </w:p>
        </w:tc>
        <w:tc>
          <w:tcPr>
            <w:tcW w:w="1418" w:type="dxa"/>
            <w:vMerge w:val="restart"/>
            <w:vAlign w:val="center"/>
          </w:tcPr>
          <w:p w:rsidR="0022158F" w:rsidRPr="00BC6824" w:rsidRDefault="0022158F" w:rsidP="0035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Базовый норматив затрат на оказание услуги, руб.</w:t>
            </w:r>
          </w:p>
        </w:tc>
        <w:tc>
          <w:tcPr>
            <w:tcW w:w="3351" w:type="dxa"/>
            <w:gridSpan w:val="2"/>
            <w:vAlign w:val="center"/>
          </w:tcPr>
          <w:p w:rsidR="0022158F" w:rsidRPr="00BC6824" w:rsidRDefault="0022158F" w:rsidP="0035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в том числе:</w:t>
            </w:r>
          </w:p>
        </w:tc>
      </w:tr>
      <w:tr w:rsidR="0022158F" w:rsidRPr="006F4F3D">
        <w:trPr>
          <w:trHeight w:val="1935"/>
        </w:trPr>
        <w:tc>
          <w:tcPr>
            <w:tcW w:w="513" w:type="dxa"/>
            <w:vMerge/>
            <w:vAlign w:val="center"/>
          </w:tcPr>
          <w:p w:rsidR="0022158F" w:rsidRPr="00BC6824" w:rsidRDefault="0022158F" w:rsidP="003576E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vAlign w:val="center"/>
          </w:tcPr>
          <w:p w:rsidR="0022158F" w:rsidRPr="00BC6824" w:rsidRDefault="0022158F" w:rsidP="003576E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22158F" w:rsidRPr="00BC6824" w:rsidRDefault="0022158F" w:rsidP="003576E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2158F" w:rsidRPr="00BC6824" w:rsidRDefault="0022158F" w:rsidP="003576E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2158F" w:rsidRPr="00BC6824" w:rsidRDefault="0022158F" w:rsidP="0035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Оплата труда работников, непосредственно связанных с оказанием муниципальной услуги</w:t>
            </w:r>
          </w:p>
        </w:tc>
        <w:tc>
          <w:tcPr>
            <w:tcW w:w="1650" w:type="dxa"/>
            <w:vAlign w:val="center"/>
          </w:tcPr>
          <w:p w:rsidR="0022158F" w:rsidRPr="00BC6824" w:rsidRDefault="0022158F" w:rsidP="0035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Коммунальные услуги</w:t>
            </w:r>
          </w:p>
        </w:tc>
      </w:tr>
      <w:tr w:rsidR="0022158F" w:rsidRPr="006F4F3D">
        <w:trPr>
          <w:trHeight w:val="315"/>
        </w:trPr>
        <w:tc>
          <w:tcPr>
            <w:tcW w:w="513" w:type="dxa"/>
            <w:noWrap/>
            <w:vAlign w:val="bottom"/>
          </w:tcPr>
          <w:p w:rsidR="0022158F" w:rsidRPr="00BC6824" w:rsidRDefault="0022158F" w:rsidP="0035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89" w:type="dxa"/>
            <w:noWrap/>
            <w:vAlign w:val="bottom"/>
          </w:tcPr>
          <w:p w:rsidR="0022158F" w:rsidRPr="00BC6824" w:rsidRDefault="0022158F" w:rsidP="0035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noWrap/>
            <w:vAlign w:val="bottom"/>
          </w:tcPr>
          <w:p w:rsidR="0022158F" w:rsidRPr="00BC6824" w:rsidRDefault="0022158F" w:rsidP="0035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noWrap/>
            <w:vAlign w:val="bottom"/>
          </w:tcPr>
          <w:p w:rsidR="0022158F" w:rsidRPr="00BC6824" w:rsidRDefault="0022158F" w:rsidP="0035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noWrap/>
            <w:vAlign w:val="bottom"/>
          </w:tcPr>
          <w:p w:rsidR="0022158F" w:rsidRPr="00BC6824" w:rsidRDefault="0022158F" w:rsidP="0035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50" w:type="dxa"/>
            <w:noWrap/>
            <w:vAlign w:val="bottom"/>
          </w:tcPr>
          <w:p w:rsidR="0022158F" w:rsidRPr="00BC6824" w:rsidRDefault="0022158F" w:rsidP="0035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C6824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22158F" w:rsidRPr="003576EA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jc w:val="center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МБОУ "Арх-Голицинская основная общеобразовательная школа" Рузаевского 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муниципального 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района</w:t>
            </w:r>
          </w:p>
        </w:tc>
        <w:tc>
          <w:tcPr>
            <w:tcW w:w="2693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  общего образования (показатель объема - физические лица в возрасте от 6 до 18 лет)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184679,41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125891,18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17111,76</w:t>
            </w:r>
          </w:p>
        </w:tc>
      </w:tr>
      <w:tr w:rsidR="0022158F" w:rsidRPr="003576EA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jc w:val="center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МБОУ "Болдовская средняя общеобразовательная школа"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Рузаевского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муниципального 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района 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22158F" w:rsidRPr="00072F62" w:rsidRDefault="0022158F" w:rsidP="00072F62">
            <w:pPr>
              <w:jc w:val="center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223943,64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129472,73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27350,91</w:t>
            </w:r>
          </w:p>
        </w:tc>
      </w:tr>
      <w:tr w:rsidR="0022158F" w:rsidRPr="003576EA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jc w:val="center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3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МБОУ "Красносельцовская средняя общеобразовательная школа" Рузаевского муниципального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693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8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86352,60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44986,13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16871,10</w:t>
            </w:r>
          </w:p>
        </w:tc>
      </w:tr>
      <w:tr w:rsidR="0022158F" w:rsidRPr="003576EA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4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МБОУ "Левженская средняя общеобразовательная школа"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Рузаевского муниципального района 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117395,89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79417,81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5684,93</w:t>
            </w:r>
          </w:p>
        </w:tc>
      </w:tr>
      <w:tr w:rsidR="0022158F" w:rsidRPr="003576EA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5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МБОУ "Пайгармская средняя общеобразовательная школа" 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Рузаевского муниципального района 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131316,28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75562,79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7062,79</w:t>
            </w:r>
          </w:p>
        </w:tc>
      </w:tr>
      <w:tr w:rsidR="0022158F" w:rsidRPr="003576EA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6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МБОУ "Перхляйская основная общеобразовательная школа" 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Рузаевского муниципального района 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  общего образования (показатель объема - физические лица в возрасте от 6 до 18 лет)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357055,56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216183,33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41333,33</w:t>
            </w:r>
          </w:p>
        </w:tc>
      </w:tr>
      <w:tr w:rsidR="0022158F" w:rsidRPr="003576EA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7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МБОУ "Арх-Голицинская средняя общеобразовательная школа" Рузаевского муниципального 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района 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121782,29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79942,71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9030,2</w:t>
            </w:r>
          </w:p>
        </w:tc>
      </w:tr>
      <w:tr w:rsidR="0022158F" w:rsidRPr="003576EA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8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МБОУ "Приреченская средняя общеобразовательная школа" 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Рузаевского муниципального района 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74637,23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47717,52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4998,54</w:t>
            </w:r>
          </w:p>
        </w:tc>
      </w:tr>
      <w:tr w:rsidR="0022158F" w:rsidRPr="003576EA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9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МБОУ "Сузгарьевская средняя общеобразовательная школа" 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Рузаевского муниципального района 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155192,54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92925,37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9374,63</w:t>
            </w:r>
          </w:p>
        </w:tc>
      </w:tr>
      <w:tr w:rsidR="0022158F" w:rsidRPr="003576EA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10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МБОУ "Тат-Пишленская средняя общеобразовательная школа" Рузаевского муниципального 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района 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53755,67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32092,78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4788,14</w:t>
            </w:r>
          </w:p>
        </w:tc>
      </w:tr>
      <w:tr w:rsidR="0022158F" w:rsidRPr="003576EA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11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МБОУ "Трускляйская средняя общеобразовательная школа" 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Рузаевского 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Муниципального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района 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 xml:space="preserve"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 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93954,91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  <w:bCs/>
              </w:rPr>
              <w:t>56455,74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6159,83</w:t>
            </w:r>
          </w:p>
        </w:tc>
      </w:tr>
      <w:tr w:rsidR="0022158F" w:rsidRPr="003576EA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12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МБОУ "Хованщинская средняя общеобразовательная школа" Рузаевского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муниципального 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района 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238056,66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168623,33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16876,67</w:t>
            </w:r>
          </w:p>
        </w:tc>
      </w:tr>
      <w:tr w:rsidR="0022158F" w:rsidRPr="003576EA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13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МБОУ "Шишкеевская средняя общеобразовательная школа"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Рузаевского 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Муниципального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района 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295373,81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185300,00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35730,95</w:t>
            </w:r>
          </w:p>
        </w:tc>
      </w:tr>
      <w:tr w:rsidR="0022158F" w:rsidRPr="003576EA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14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МБОУ  «Гимназия № 1»  Рузаевского 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муниципального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района 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35981,66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23878,33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3846,97</w:t>
            </w:r>
          </w:p>
        </w:tc>
      </w:tr>
      <w:tr w:rsidR="0022158F" w:rsidRPr="003576EA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15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МБОУ «Лицей № 4» Рузаевского 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муниципального 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района  </w:t>
            </w:r>
          </w:p>
        </w:tc>
        <w:tc>
          <w:tcPr>
            <w:tcW w:w="2693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51821,84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33814,16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7626,96</w:t>
            </w:r>
          </w:p>
        </w:tc>
      </w:tr>
      <w:tr w:rsidR="0022158F" w:rsidRPr="003576EA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16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МБОУ «Средняя   общеобразовательная школа № 5» 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Рузаевского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муниципального 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района </w:t>
            </w:r>
          </w:p>
        </w:tc>
        <w:tc>
          <w:tcPr>
            <w:tcW w:w="2693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30991,31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20446,80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3050,74</w:t>
            </w:r>
          </w:p>
        </w:tc>
      </w:tr>
      <w:tr w:rsidR="0022158F" w:rsidRPr="003576EA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17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МБОУ «Средняя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общеобразовательная школа № 7»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Рузаевского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муниципального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района 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34911,18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18311,96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8078,24</w:t>
            </w:r>
          </w:p>
        </w:tc>
      </w:tr>
      <w:tr w:rsidR="0022158F" w:rsidRPr="003576EA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18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МБОУ «Средняя 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общеобразовательная школа № 8»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Рузаевского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муниципального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района </w:t>
            </w:r>
          </w:p>
        </w:tc>
        <w:tc>
          <w:tcPr>
            <w:tcW w:w="2693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45487,33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31890,17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3184,67</w:t>
            </w:r>
          </w:p>
        </w:tc>
      </w:tr>
      <w:tr w:rsidR="0022158F" w:rsidRPr="003576EA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19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МБОУ «Средняя 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общеобразовательная школа № 9» 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Рузаевского 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муниципального 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района </w:t>
            </w:r>
          </w:p>
        </w:tc>
        <w:tc>
          <w:tcPr>
            <w:tcW w:w="2693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37784,21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21802,21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3689,47</w:t>
            </w:r>
          </w:p>
        </w:tc>
      </w:tr>
      <w:tr w:rsidR="0022158F" w:rsidRPr="003576EA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20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МБОУ «Средняя 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общеобразовательная школа № 10»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Рузаевского 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муниципального 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района </w:t>
            </w:r>
          </w:p>
        </w:tc>
        <w:tc>
          <w:tcPr>
            <w:tcW w:w="2693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33014,86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  <w:bCs/>
              </w:rPr>
              <w:t>22295,81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3789,32</w:t>
            </w:r>
          </w:p>
        </w:tc>
      </w:tr>
      <w:tr w:rsidR="0022158F" w:rsidRPr="003576EA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21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МБОУ «Средняя 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общеобразовательная школа № 17» 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Рузаевского 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муниципального 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района 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начального общего, основного, среднего общего образования (показатель объема -физические лица в возрасте от 6 до 18 лет)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41014,67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25768,89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4892,44</w:t>
            </w:r>
          </w:p>
        </w:tc>
      </w:tr>
      <w:tr w:rsidR="0022158F" w:rsidRPr="003576EA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22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МБУ ДО  «Детско-юношеская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спортивная школа» Рузаевского 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муниципального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693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 xml:space="preserve">Услуга по реализации дополнительных 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общеобразовательных программ (физические лица)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14312,28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8533,13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867,37</w:t>
            </w:r>
          </w:p>
        </w:tc>
      </w:tr>
      <w:tr w:rsidR="0022158F" w:rsidRPr="003576EA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23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МБУ ДО  «Центр 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эстетического воспитания детей (национальной культуры) «Тяштеня» Рузаевского муниципального района</w:t>
            </w:r>
          </w:p>
        </w:tc>
        <w:tc>
          <w:tcPr>
            <w:tcW w:w="2693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 xml:space="preserve">Услуга по реализации дополнительных 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общеобразовательных программ (физические лица)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9175,70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5989,40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310,10</w:t>
            </w:r>
          </w:p>
        </w:tc>
      </w:tr>
      <w:tr w:rsidR="0022158F" w:rsidRPr="003576EA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24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МБУ ДО  «Центр дополнительного образования детей «Юнитер» Рузаевского 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муниципального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693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 xml:space="preserve">Услуга по реализации дополнительных 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общеобразовательных программ (физические лица)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6119,97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3602,74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318,58</w:t>
            </w:r>
          </w:p>
        </w:tc>
      </w:tr>
      <w:tr w:rsidR="0022158F" w:rsidRPr="003576EA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25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МБДОУ «Детский сад «Радуга» Рузаевского муниципального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693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дошкольного образования (показатель объема - физические лица в возрасте от 1,5 до 7 лет)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80030,05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38444,00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16377,11</w:t>
            </w:r>
          </w:p>
        </w:tc>
      </w:tr>
      <w:tr w:rsidR="0022158F" w:rsidRPr="003576EA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26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МБДОУ «Детство» Рузаевского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Муниципального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693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Услуга по реализации основных общеобразовательных программ дошкольного образования (показатель объема - физические лица в возрасте от 1,5 до 7 лет)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82375,75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27736,10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10357,27</w:t>
            </w:r>
          </w:p>
        </w:tc>
      </w:tr>
      <w:tr w:rsidR="0022158F" w:rsidRPr="003576EA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27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 xml:space="preserve">МБУ  "Централизованная бухгалтерия "Рузаевского 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Муниципального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 xml:space="preserve"> района</w:t>
            </w:r>
          </w:p>
        </w:tc>
        <w:tc>
          <w:tcPr>
            <w:tcW w:w="2693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Оказание услуг в области бухгалтерского учета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11148,30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9835,00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072F62">
            <w:pPr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179,79</w:t>
            </w:r>
          </w:p>
        </w:tc>
      </w:tr>
      <w:tr w:rsidR="0022158F" w:rsidRPr="003576EA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  <w:lang w:val="en-US"/>
              </w:rPr>
            </w:pPr>
            <w:r w:rsidRPr="00072F62">
              <w:rPr>
                <w:rFonts w:ascii="Times New Roman" w:hAnsi="Times New Roman"/>
              </w:rPr>
              <w:t>2</w:t>
            </w:r>
            <w:r w:rsidRPr="00072F62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289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 xml:space="preserve">МАУ  "Центр физической культуры и спорта" Рузаевского 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муниципального</w:t>
            </w:r>
          </w:p>
          <w:p w:rsidR="0022158F" w:rsidRPr="00072F62" w:rsidRDefault="0022158F" w:rsidP="00072F62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 xml:space="preserve"> района</w:t>
            </w:r>
          </w:p>
        </w:tc>
        <w:tc>
          <w:tcPr>
            <w:tcW w:w="2693" w:type="dxa"/>
            <w:vAlign w:val="center"/>
          </w:tcPr>
          <w:p w:rsidR="0022158F" w:rsidRPr="00072F62" w:rsidRDefault="0022158F" w:rsidP="00072F62">
            <w:pPr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Оказание услуг в области спорта</w:t>
            </w:r>
          </w:p>
        </w:tc>
        <w:tc>
          <w:tcPr>
            <w:tcW w:w="1418" w:type="dxa"/>
            <w:vAlign w:val="center"/>
          </w:tcPr>
          <w:p w:rsidR="0022158F" w:rsidRPr="00072F62" w:rsidRDefault="0022158F" w:rsidP="00072F62">
            <w:pPr>
              <w:ind w:hanging="37"/>
              <w:jc w:val="right"/>
              <w:rPr>
                <w:rFonts w:ascii="Times New Roman" w:hAnsi="Times New Roman"/>
                <w:bCs/>
              </w:rPr>
            </w:pPr>
            <w:r w:rsidRPr="00072F62">
              <w:rPr>
                <w:rFonts w:ascii="Times New Roman" w:hAnsi="Times New Roman"/>
                <w:bCs/>
              </w:rPr>
              <w:t>78105,15</w:t>
            </w:r>
          </w:p>
        </w:tc>
        <w:tc>
          <w:tcPr>
            <w:tcW w:w="1701" w:type="dxa"/>
            <w:noWrap/>
            <w:vAlign w:val="center"/>
          </w:tcPr>
          <w:p w:rsidR="0022158F" w:rsidRPr="00072F62" w:rsidRDefault="0022158F" w:rsidP="00072F62">
            <w:pPr>
              <w:ind w:hanging="37"/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21627,91</w:t>
            </w:r>
          </w:p>
        </w:tc>
        <w:tc>
          <w:tcPr>
            <w:tcW w:w="1650" w:type="dxa"/>
            <w:noWrap/>
            <w:vAlign w:val="center"/>
          </w:tcPr>
          <w:p w:rsidR="0022158F" w:rsidRPr="00072F62" w:rsidRDefault="0022158F" w:rsidP="00072F62">
            <w:pPr>
              <w:ind w:hanging="37"/>
              <w:jc w:val="right"/>
              <w:rPr>
                <w:rFonts w:ascii="Times New Roman" w:hAnsi="Times New Roman"/>
              </w:rPr>
            </w:pPr>
            <w:r w:rsidRPr="00072F62">
              <w:rPr>
                <w:rFonts w:ascii="Times New Roman" w:hAnsi="Times New Roman"/>
              </w:rPr>
              <w:t>23854,15</w:t>
            </w:r>
          </w:p>
        </w:tc>
      </w:tr>
      <w:tr w:rsidR="0022158F" w:rsidRPr="003576EA" w:rsidTr="001565E5">
        <w:trPr>
          <w:trHeight w:val="416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 ДО «ДШИ №1»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42092,72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24167,51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1618,77</w:t>
            </w:r>
          </w:p>
        </w:tc>
      </w:tr>
      <w:tr w:rsidR="0022158F" w:rsidRPr="003576EA" w:rsidTr="001565E5">
        <w:trPr>
          <w:trHeight w:val="416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 ДО «ДШИ №1»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42092,72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24167,51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1618,77</w:t>
            </w:r>
          </w:p>
        </w:tc>
      </w:tr>
      <w:tr w:rsidR="0022158F" w:rsidRPr="003576EA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 ДО «ДШИ №2»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27347,95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15724,38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503,56</w:t>
            </w:r>
          </w:p>
        </w:tc>
      </w:tr>
      <w:tr w:rsidR="0022158F" w:rsidRPr="003576EA" w:rsidTr="002924C6">
        <w:trPr>
          <w:trHeight w:val="1126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 ДО «ДШИ №2»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27347,95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15724,38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503,56</w:t>
            </w:r>
          </w:p>
        </w:tc>
      </w:tr>
      <w:tr w:rsidR="0022158F" w:rsidRPr="003576EA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 ДО «ДШИ №3»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48161,39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29111,97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1236,68</w:t>
            </w:r>
          </w:p>
        </w:tc>
      </w:tr>
      <w:tr w:rsidR="0022158F" w:rsidRPr="00DD1751" w:rsidTr="002924C6">
        <w:trPr>
          <w:trHeight w:val="1148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 ДО «ДШИ №3»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48161,39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29111,97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1236,68</w:t>
            </w:r>
          </w:p>
        </w:tc>
      </w:tr>
      <w:tr w:rsidR="0022158F" w:rsidRPr="003576EA" w:rsidTr="002924C6">
        <w:trPr>
          <w:trHeight w:val="1122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 ДО «ДХШ»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34587,5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12788,64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2529,55</w:t>
            </w:r>
          </w:p>
        </w:tc>
      </w:tr>
      <w:tr w:rsidR="0022158F" w:rsidRPr="003576EA" w:rsidTr="002924C6">
        <w:trPr>
          <w:trHeight w:val="1280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«ЦБС»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Библиотечное и библиографическое обслуживание пользователей библиотеки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770,35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591,43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23,021</w:t>
            </w:r>
          </w:p>
        </w:tc>
      </w:tr>
      <w:tr w:rsidR="0022158F" w:rsidRPr="003576EA" w:rsidTr="002924C6">
        <w:trPr>
          <w:trHeight w:val="987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«Выставочный зал им. Игоря Ивановича Сидельникова"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58266,67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24043,33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5236,67</w:t>
            </w:r>
          </w:p>
        </w:tc>
      </w:tr>
      <w:tr w:rsidR="0022158F" w:rsidRPr="003576EA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«ЦБ культуры»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14520,91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500,038</w:t>
            </w:r>
          </w:p>
        </w:tc>
      </w:tr>
      <w:tr w:rsidR="0022158F" w:rsidRPr="003576EA" w:rsidTr="002924C6">
        <w:trPr>
          <w:trHeight w:val="1360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«ЦБ культуры»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14520,91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500,038</w:t>
            </w:r>
          </w:p>
        </w:tc>
      </w:tr>
      <w:tr w:rsidR="0022158F" w:rsidRPr="003576EA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«ЦБ культуры»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14520,91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500,038</w:t>
            </w:r>
          </w:p>
        </w:tc>
      </w:tr>
      <w:tr w:rsidR="0022158F" w:rsidRPr="003576EA" w:rsidTr="002924C6">
        <w:trPr>
          <w:trHeight w:val="1243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«ЦБ культуры»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14520,91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500,038</w:t>
            </w:r>
          </w:p>
        </w:tc>
      </w:tr>
      <w:tr w:rsidR="0022158F" w:rsidRPr="003576EA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«ЦБ культуры»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14520,91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500,038</w:t>
            </w:r>
          </w:p>
        </w:tc>
      </w:tr>
      <w:tr w:rsidR="0022158F" w:rsidRPr="003576EA" w:rsidTr="002924C6">
        <w:trPr>
          <w:trHeight w:val="984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«ЦБ культуры»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Ведение бюджетного учета, формирование финансовыми органами регистров учета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806,44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27,813</w:t>
            </w:r>
          </w:p>
        </w:tc>
      </w:tr>
      <w:tr w:rsidR="0022158F" w:rsidRPr="003576EA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«ЦБ культуры»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Ведение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888,44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30,594</w:t>
            </w:r>
          </w:p>
        </w:tc>
      </w:tr>
      <w:tr w:rsidR="0022158F" w:rsidRPr="003576EA" w:rsidTr="002924C6">
        <w:trPr>
          <w:trHeight w:val="831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«ЦБ культуры»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Формирование бюджетной отчетности для финансового органа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109944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3786</w:t>
            </w:r>
          </w:p>
        </w:tc>
      </w:tr>
      <w:tr w:rsidR="0022158F" w:rsidRPr="003576EA" w:rsidTr="002924C6">
        <w:trPr>
          <w:trHeight w:val="843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«ЦБ культуры»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Формирование бюджетной отчетности для финансового органа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109944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3786</w:t>
            </w:r>
          </w:p>
        </w:tc>
      </w:tr>
      <w:tr w:rsidR="0022158F" w:rsidRPr="003576EA" w:rsidTr="002924C6">
        <w:trPr>
          <w:trHeight w:val="841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«ЦБ культуры»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Формирование бюджетной отчетности для финансового органа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109944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3786</w:t>
            </w:r>
          </w:p>
        </w:tc>
      </w:tr>
      <w:tr w:rsidR="0022158F" w:rsidRPr="003576EA" w:rsidTr="002924C6">
        <w:trPr>
          <w:trHeight w:val="825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«ЦБ культуры»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Формирование бюджетной отчетности для финансового органа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109944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3786</w:t>
            </w:r>
          </w:p>
        </w:tc>
      </w:tr>
      <w:tr w:rsidR="0022158F" w:rsidRPr="003576EA" w:rsidTr="002924C6">
        <w:trPr>
          <w:trHeight w:val="851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«ЦБ культуры»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Формирование бюджетной отчетности для финансового органа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109944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3786</w:t>
            </w:r>
          </w:p>
        </w:tc>
      </w:tr>
      <w:tr w:rsidR="0022158F" w:rsidRPr="003576EA" w:rsidTr="002924C6">
        <w:trPr>
          <w:trHeight w:val="835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«РЦК»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519,88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303,38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50,48</w:t>
            </w:r>
          </w:p>
        </w:tc>
      </w:tr>
      <w:tr w:rsidR="0022158F" w:rsidRPr="003576EA" w:rsidTr="002924C6">
        <w:trPr>
          <w:trHeight w:val="847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«РЦК»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519,88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303,38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50,48</w:t>
            </w:r>
          </w:p>
        </w:tc>
      </w:tr>
      <w:tr w:rsidR="0022158F" w:rsidRPr="003576EA" w:rsidTr="002924C6">
        <w:trPr>
          <w:trHeight w:val="844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«РЦК»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519,88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303,38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50,48</w:t>
            </w:r>
          </w:p>
        </w:tc>
      </w:tr>
      <w:tr w:rsidR="0022158F" w:rsidRPr="003576EA" w:rsidTr="002924C6">
        <w:trPr>
          <w:trHeight w:val="843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«РЦК»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519,88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303,38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50,48</w:t>
            </w:r>
          </w:p>
        </w:tc>
      </w:tr>
      <w:tr w:rsidR="0022158F" w:rsidRPr="003576EA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70114,688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38887,969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ind w:right="-119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6135,469</w:t>
            </w:r>
          </w:p>
        </w:tc>
      </w:tr>
      <w:tr w:rsidR="0022158F" w:rsidRPr="003576EA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2158F" w:rsidRPr="003576EA" w:rsidTr="00095D1B">
        <w:trPr>
          <w:trHeight w:val="885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13598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7541,909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ind w:left="-143" w:right="-119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1189,909</w:t>
            </w:r>
          </w:p>
        </w:tc>
      </w:tr>
      <w:tr w:rsidR="0022158F" w:rsidRPr="003576EA" w:rsidTr="00095D1B">
        <w:trPr>
          <w:trHeight w:val="854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42,167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23,387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3,69</w:t>
            </w:r>
          </w:p>
        </w:tc>
      </w:tr>
      <w:tr w:rsidR="0022158F" w:rsidRPr="003576EA" w:rsidTr="00095D1B">
        <w:trPr>
          <w:trHeight w:val="842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13598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7541,909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ind w:left="-143" w:right="-119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1189,909</w:t>
            </w:r>
          </w:p>
        </w:tc>
      </w:tr>
      <w:tr w:rsidR="0022158F" w:rsidRPr="003576EA" w:rsidTr="00095D1B">
        <w:trPr>
          <w:trHeight w:val="842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42,167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23,387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3,69</w:t>
            </w:r>
          </w:p>
        </w:tc>
      </w:tr>
      <w:tr w:rsidR="0022158F" w:rsidRPr="003576EA" w:rsidTr="00095D1B">
        <w:trPr>
          <w:trHeight w:val="840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13598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7541,909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ind w:left="-143" w:right="-119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1189,909</w:t>
            </w:r>
          </w:p>
        </w:tc>
      </w:tr>
      <w:tr w:rsidR="0022158F" w:rsidRPr="003576EA" w:rsidTr="00095D1B">
        <w:trPr>
          <w:trHeight w:val="695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13598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7541,909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ind w:left="-143" w:right="-119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1189,909</w:t>
            </w:r>
          </w:p>
        </w:tc>
      </w:tr>
      <w:tr w:rsidR="0022158F" w:rsidRPr="003576EA" w:rsidTr="00095D1B">
        <w:trPr>
          <w:trHeight w:val="777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42,167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23,387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3,69</w:t>
            </w:r>
          </w:p>
        </w:tc>
      </w:tr>
      <w:tr w:rsidR="0022158F" w:rsidRPr="003576EA" w:rsidTr="00095D1B">
        <w:trPr>
          <w:trHeight w:val="703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Организация показа спектаклей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13598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7541,909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ind w:left="-143" w:right="-119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1189,909</w:t>
            </w:r>
          </w:p>
        </w:tc>
      </w:tr>
      <w:tr w:rsidR="0022158F" w:rsidRPr="003576EA" w:rsidTr="00095D1B">
        <w:trPr>
          <w:trHeight w:val="699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13598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7541,909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ind w:left="-143" w:right="-119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1189,909</w:t>
            </w:r>
          </w:p>
        </w:tc>
      </w:tr>
      <w:tr w:rsidR="0022158F" w:rsidRPr="003576EA" w:rsidTr="00095D1B">
        <w:trPr>
          <w:trHeight w:val="695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13598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7541,909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ind w:left="-143" w:right="-119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1189,909</w:t>
            </w:r>
          </w:p>
        </w:tc>
      </w:tr>
      <w:tr w:rsidR="0022158F" w:rsidRPr="003576EA" w:rsidTr="00095D1B">
        <w:trPr>
          <w:trHeight w:val="705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13598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7541,909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ind w:left="-143" w:right="-119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1189,909</w:t>
            </w:r>
          </w:p>
        </w:tc>
      </w:tr>
      <w:tr w:rsidR="0022158F" w:rsidRPr="003576EA" w:rsidTr="00095D1B">
        <w:trPr>
          <w:trHeight w:val="546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13598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7541,909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ind w:left="-143" w:right="-119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1189,909</w:t>
            </w:r>
          </w:p>
        </w:tc>
      </w:tr>
      <w:tr w:rsidR="0022158F" w:rsidRPr="003576EA" w:rsidTr="00095D1B">
        <w:trPr>
          <w:trHeight w:val="708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«ЦК им. А.В. Ухтомского»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13598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7541,909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ind w:left="-143" w:right="-119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1189,909</w:t>
            </w:r>
          </w:p>
        </w:tc>
      </w:tr>
      <w:tr w:rsidR="0022158F" w:rsidRPr="003576EA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52063,548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24434,516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6640,161</w:t>
            </w:r>
          </w:p>
        </w:tc>
      </w:tr>
      <w:tr w:rsidR="0022158F" w:rsidRPr="003576EA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20,163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9,463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2,572</w:t>
            </w:r>
          </w:p>
        </w:tc>
      </w:tr>
      <w:tr w:rsidR="0022158F" w:rsidRPr="003576EA" w:rsidTr="00095D1B">
        <w:trPr>
          <w:trHeight w:val="905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8435,383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3958,902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1075,845</w:t>
            </w:r>
          </w:p>
        </w:tc>
      </w:tr>
      <w:tr w:rsidR="0022158F" w:rsidRPr="003576EA" w:rsidTr="00095D1B">
        <w:trPr>
          <w:trHeight w:val="705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20,163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9,463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2,572</w:t>
            </w:r>
          </w:p>
        </w:tc>
      </w:tr>
      <w:tr w:rsidR="0022158F" w:rsidRPr="003576EA" w:rsidTr="00095D1B">
        <w:trPr>
          <w:trHeight w:val="773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8435,383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3958,902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1075,845</w:t>
            </w:r>
          </w:p>
        </w:tc>
      </w:tr>
      <w:tr w:rsidR="0022158F" w:rsidRPr="003576EA" w:rsidTr="00095D1B">
        <w:trPr>
          <w:trHeight w:val="840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20,163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9,463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2,572</w:t>
            </w:r>
          </w:p>
        </w:tc>
      </w:tr>
      <w:tr w:rsidR="0022158F" w:rsidRPr="003576EA" w:rsidTr="00095D1B">
        <w:trPr>
          <w:trHeight w:val="984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8435,383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3958,902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1075,845</w:t>
            </w:r>
          </w:p>
        </w:tc>
      </w:tr>
      <w:tr w:rsidR="0022158F" w:rsidRPr="003576EA" w:rsidTr="00095D1B">
        <w:trPr>
          <w:trHeight w:val="842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8435,383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3958,902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1075,845</w:t>
            </w:r>
          </w:p>
        </w:tc>
      </w:tr>
      <w:tr w:rsidR="0022158F" w:rsidRPr="003576EA" w:rsidTr="00095D1B">
        <w:trPr>
          <w:trHeight w:val="840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20,163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9,463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2,572</w:t>
            </w:r>
          </w:p>
        </w:tc>
      </w:tr>
      <w:tr w:rsidR="0022158F" w:rsidRPr="003576EA" w:rsidTr="00095D1B">
        <w:trPr>
          <w:trHeight w:val="837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Показ (организация показа)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8435,383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3958,902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1075,845</w:t>
            </w:r>
          </w:p>
        </w:tc>
      </w:tr>
      <w:tr w:rsidR="0022158F" w:rsidRPr="003576EA" w:rsidTr="00095D1B">
        <w:trPr>
          <w:trHeight w:val="565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Организация показа спектаклей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8435,383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3958,902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1075,845</w:t>
            </w:r>
          </w:p>
        </w:tc>
      </w:tr>
      <w:tr w:rsidR="0022158F" w:rsidRPr="003576EA" w:rsidTr="00095D1B">
        <w:trPr>
          <w:trHeight w:val="701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8435,383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3958,902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1075,845</w:t>
            </w:r>
          </w:p>
        </w:tc>
      </w:tr>
      <w:tr w:rsidR="0022158F" w:rsidRPr="0099312F" w:rsidTr="00095D1B">
        <w:trPr>
          <w:trHeight w:val="684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8435,383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3958,902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1075,845</w:t>
            </w:r>
          </w:p>
        </w:tc>
      </w:tr>
      <w:tr w:rsidR="0022158F" w:rsidRPr="0099312F" w:rsidTr="00095D1B">
        <w:trPr>
          <w:trHeight w:val="707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8435,383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3958,902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1075,845</w:t>
            </w:r>
          </w:p>
        </w:tc>
      </w:tr>
      <w:tr w:rsidR="0022158F" w:rsidRPr="0099312F" w:rsidTr="00095D1B">
        <w:trPr>
          <w:trHeight w:val="547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20,163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9,463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2,572</w:t>
            </w:r>
          </w:p>
        </w:tc>
      </w:tr>
      <w:tr w:rsidR="0022158F" w:rsidRPr="0099312F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8435,383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3958,902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1075,845</w:t>
            </w:r>
          </w:p>
        </w:tc>
      </w:tr>
      <w:tr w:rsidR="0022158F" w:rsidRPr="0099312F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20,163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9,463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2,572</w:t>
            </w:r>
          </w:p>
        </w:tc>
      </w:tr>
      <w:tr w:rsidR="0022158F" w:rsidRPr="0099312F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8435,383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3958,902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1075,845</w:t>
            </w:r>
          </w:p>
        </w:tc>
      </w:tr>
      <w:tr w:rsidR="0022158F" w:rsidRPr="0099312F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8435,383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3958,902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1075,845</w:t>
            </w:r>
          </w:p>
        </w:tc>
      </w:tr>
      <w:tr w:rsidR="0022158F" w:rsidRPr="0099312F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20,163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9,463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2,572</w:t>
            </w:r>
          </w:p>
        </w:tc>
      </w:tr>
      <w:tr w:rsidR="0022158F" w:rsidRPr="0099312F" w:rsidTr="00095D1B">
        <w:trPr>
          <w:trHeight w:val="721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Организация показа концертов и концертных программ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8435,383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3958,902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1075,845</w:t>
            </w:r>
          </w:p>
        </w:tc>
      </w:tr>
      <w:tr w:rsidR="0022158F" w:rsidRPr="0099312F" w:rsidTr="00095D1B">
        <w:trPr>
          <w:trHeight w:val="842"/>
        </w:trPr>
        <w:tc>
          <w:tcPr>
            <w:tcW w:w="513" w:type="dxa"/>
            <w:noWrap/>
            <w:vAlign w:val="center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2F62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89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МБУК «ДК «Орион»</w:t>
            </w:r>
          </w:p>
        </w:tc>
        <w:tc>
          <w:tcPr>
            <w:tcW w:w="2693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418" w:type="dxa"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8435,383</w:t>
            </w:r>
          </w:p>
        </w:tc>
        <w:tc>
          <w:tcPr>
            <w:tcW w:w="1701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3958,902</w:t>
            </w:r>
          </w:p>
        </w:tc>
        <w:tc>
          <w:tcPr>
            <w:tcW w:w="1650" w:type="dxa"/>
            <w:noWrap/>
            <w:vAlign w:val="bottom"/>
          </w:tcPr>
          <w:p w:rsidR="0022158F" w:rsidRPr="00072F62" w:rsidRDefault="0022158F" w:rsidP="00072F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2F62">
              <w:rPr>
                <w:rFonts w:ascii="Times New Roman" w:hAnsi="Times New Roman"/>
                <w:lang w:eastAsia="ru-RU"/>
              </w:rPr>
              <w:t>1075,845</w:t>
            </w:r>
          </w:p>
        </w:tc>
      </w:tr>
      <w:tr w:rsidR="0022158F" w:rsidRPr="0099312F" w:rsidTr="00DF15C2">
        <w:trPr>
          <w:trHeight w:val="667"/>
        </w:trPr>
        <w:tc>
          <w:tcPr>
            <w:tcW w:w="513" w:type="dxa"/>
            <w:noWrap/>
            <w:vAlign w:val="center"/>
          </w:tcPr>
          <w:p w:rsidR="0022158F" w:rsidRPr="00072F62" w:rsidRDefault="0022158F" w:rsidP="00DF1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289" w:type="dxa"/>
            <w:vAlign w:val="bottom"/>
          </w:tcPr>
          <w:p w:rsidR="0022158F" w:rsidRPr="00BC6824" w:rsidRDefault="0022158F" w:rsidP="00DF1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22158F" w:rsidRPr="00AB022D" w:rsidRDefault="0022158F" w:rsidP="00DF1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D3454">
              <w:rPr>
                <w:rFonts w:ascii="Times New Roman" w:hAnsi="Times New Roman"/>
                <w:color w:val="000000"/>
                <w:lang w:eastAsia="ru-RU"/>
              </w:rPr>
              <w:t>Организация отдыха детей и молодежи</w:t>
            </w:r>
          </w:p>
        </w:tc>
        <w:tc>
          <w:tcPr>
            <w:tcW w:w="1418" w:type="dxa"/>
            <w:vAlign w:val="bottom"/>
          </w:tcPr>
          <w:p w:rsidR="0022158F" w:rsidRPr="00BC6824" w:rsidRDefault="0022158F" w:rsidP="00DF1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1049,86</w:t>
            </w:r>
          </w:p>
        </w:tc>
        <w:tc>
          <w:tcPr>
            <w:tcW w:w="1701" w:type="dxa"/>
            <w:noWrap/>
            <w:vAlign w:val="bottom"/>
          </w:tcPr>
          <w:p w:rsidR="0022158F" w:rsidRPr="00BC6824" w:rsidRDefault="0022158F" w:rsidP="00DF1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608,0</w:t>
            </w:r>
          </w:p>
        </w:tc>
        <w:tc>
          <w:tcPr>
            <w:tcW w:w="1650" w:type="dxa"/>
            <w:noWrap/>
            <w:vAlign w:val="bottom"/>
          </w:tcPr>
          <w:p w:rsidR="0022158F" w:rsidRPr="00BC6824" w:rsidRDefault="0022158F" w:rsidP="00DF15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170,0</w:t>
            </w:r>
          </w:p>
        </w:tc>
      </w:tr>
      <w:tr w:rsidR="0022158F" w:rsidRPr="0099312F" w:rsidTr="00DF15C2">
        <w:trPr>
          <w:trHeight w:val="677"/>
        </w:trPr>
        <w:tc>
          <w:tcPr>
            <w:tcW w:w="513" w:type="dxa"/>
            <w:noWrap/>
            <w:vAlign w:val="center"/>
          </w:tcPr>
          <w:p w:rsidR="0022158F" w:rsidRPr="00072F62" w:rsidRDefault="0022158F" w:rsidP="00DF1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289" w:type="dxa"/>
            <w:vAlign w:val="bottom"/>
          </w:tcPr>
          <w:p w:rsidR="0022158F" w:rsidRPr="00BF4955" w:rsidRDefault="0022158F" w:rsidP="00DF1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1511">
              <w:rPr>
                <w:rFonts w:ascii="Times New Roman" w:hAnsi="Times New Roman"/>
                <w:color w:val="000000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22158F" w:rsidRPr="00AB022D" w:rsidRDefault="0022158F" w:rsidP="00DF1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D3454">
              <w:rPr>
                <w:rFonts w:ascii="Times New Roman" w:hAnsi="Times New Roman"/>
                <w:color w:val="000000"/>
                <w:lang w:eastAsia="ru-RU"/>
              </w:rPr>
              <w:t>Организация отдыха детей и молодежи</w:t>
            </w:r>
          </w:p>
        </w:tc>
        <w:tc>
          <w:tcPr>
            <w:tcW w:w="1418" w:type="dxa"/>
            <w:vAlign w:val="bottom"/>
          </w:tcPr>
          <w:p w:rsidR="0022158F" w:rsidRDefault="0022158F" w:rsidP="00DF1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6299,15</w:t>
            </w:r>
          </w:p>
        </w:tc>
        <w:tc>
          <w:tcPr>
            <w:tcW w:w="1701" w:type="dxa"/>
            <w:noWrap/>
            <w:vAlign w:val="bottom"/>
          </w:tcPr>
          <w:p w:rsidR="0022158F" w:rsidRDefault="0022158F" w:rsidP="00DF1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3645,0</w:t>
            </w:r>
          </w:p>
        </w:tc>
        <w:tc>
          <w:tcPr>
            <w:tcW w:w="1650" w:type="dxa"/>
            <w:noWrap/>
            <w:vAlign w:val="bottom"/>
          </w:tcPr>
          <w:p w:rsidR="0022158F" w:rsidRDefault="0022158F" w:rsidP="00DF15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1020,0</w:t>
            </w:r>
          </w:p>
        </w:tc>
      </w:tr>
      <w:tr w:rsidR="0022158F" w:rsidRPr="0099312F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DF1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289" w:type="dxa"/>
            <w:vAlign w:val="bottom"/>
          </w:tcPr>
          <w:p w:rsidR="0022158F" w:rsidRPr="00BF4955" w:rsidRDefault="0022158F" w:rsidP="00DF1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1511">
              <w:rPr>
                <w:rFonts w:ascii="Times New Roman" w:hAnsi="Times New Roman"/>
                <w:color w:val="000000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22158F" w:rsidRPr="00AB022D" w:rsidRDefault="0022158F" w:rsidP="00DF1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D3454">
              <w:rPr>
                <w:rFonts w:ascii="Times New Roman" w:hAnsi="Times New Roman"/>
                <w:color w:val="000000"/>
                <w:lang w:eastAsia="ru-RU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1418" w:type="dxa"/>
            <w:vAlign w:val="bottom"/>
          </w:tcPr>
          <w:p w:rsidR="0022158F" w:rsidRDefault="0022158F" w:rsidP="00DF1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1049,86</w:t>
            </w:r>
          </w:p>
        </w:tc>
        <w:tc>
          <w:tcPr>
            <w:tcW w:w="1701" w:type="dxa"/>
            <w:noWrap/>
            <w:vAlign w:val="bottom"/>
          </w:tcPr>
          <w:p w:rsidR="0022158F" w:rsidRDefault="0022158F" w:rsidP="00DF1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607,90</w:t>
            </w:r>
          </w:p>
        </w:tc>
        <w:tc>
          <w:tcPr>
            <w:tcW w:w="1650" w:type="dxa"/>
            <w:noWrap/>
            <w:vAlign w:val="bottom"/>
          </w:tcPr>
          <w:p w:rsidR="0022158F" w:rsidRDefault="0022158F" w:rsidP="00DF15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170,0</w:t>
            </w:r>
          </w:p>
        </w:tc>
      </w:tr>
      <w:tr w:rsidR="0022158F" w:rsidRPr="0099312F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DF1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89" w:type="dxa"/>
            <w:vAlign w:val="bottom"/>
          </w:tcPr>
          <w:p w:rsidR="0022158F" w:rsidRPr="00BF4955" w:rsidRDefault="0022158F" w:rsidP="00DF1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1511">
              <w:rPr>
                <w:rFonts w:ascii="Times New Roman" w:hAnsi="Times New Roman"/>
                <w:color w:val="000000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22158F" w:rsidRPr="00AB022D" w:rsidRDefault="0022158F" w:rsidP="00DF1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D3454">
              <w:rPr>
                <w:rFonts w:ascii="Times New Roman" w:hAnsi="Times New Roman"/>
                <w:color w:val="000000"/>
                <w:lang w:eastAsia="ru-RU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418" w:type="dxa"/>
            <w:vAlign w:val="bottom"/>
          </w:tcPr>
          <w:p w:rsidR="0022158F" w:rsidRDefault="0022158F" w:rsidP="00DF1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2099,72</w:t>
            </w:r>
          </w:p>
        </w:tc>
        <w:tc>
          <w:tcPr>
            <w:tcW w:w="1701" w:type="dxa"/>
            <w:noWrap/>
            <w:vAlign w:val="bottom"/>
          </w:tcPr>
          <w:p w:rsidR="0022158F" w:rsidRDefault="0022158F" w:rsidP="00DF1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1215,68</w:t>
            </w:r>
          </w:p>
        </w:tc>
        <w:tc>
          <w:tcPr>
            <w:tcW w:w="1650" w:type="dxa"/>
            <w:noWrap/>
            <w:vAlign w:val="bottom"/>
          </w:tcPr>
          <w:p w:rsidR="0022158F" w:rsidRDefault="0022158F" w:rsidP="00DF15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339,88</w:t>
            </w:r>
          </w:p>
        </w:tc>
      </w:tr>
      <w:tr w:rsidR="0022158F" w:rsidRPr="0099312F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DF1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289" w:type="dxa"/>
            <w:vAlign w:val="bottom"/>
          </w:tcPr>
          <w:p w:rsidR="0022158F" w:rsidRPr="00BF4955" w:rsidRDefault="0022158F" w:rsidP="00DF1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1511">
              <w:rPr>
                <w:rFonts w:ascii="Times New Roman" w:hAnsi="Times New Roman"/>
                <w:color w:val="000000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22158F" w:rsidRPr="00AB022D" w:rsidRDefault="0022158F" w:rsidP="00DF1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D3454">
              <w:rPr>
                <w:rFonts w:ascii="Times New Roman" w:hAnsi="Times New Roman"/>
                <w:color w:val="000000"/>
                <w:lang w:eastAsia="ru-RU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418" w:type="dxa"/>
            <w:vAlign w:val="bottom"/>
          </w:tcPr>
          <w:p w:rsidR="0022158F" w:rsidRDefault="0022158F" w:rsidP="00DF1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2099,72</w:t>
            </w:r>
          </w:p>
        </w:tc>
        <w:tc>
          <w:tcPr>
            <w:tcW w:w="1701" w:type="dxa"/>
            <w:noWrap/>
            <w:vAlign w:val="bottom"/>
          </w:tcPr>
          <w:p w:rsidR="0022158F" w:rsidRDefault="0022158F" w:rsidP="00DF1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1215,89</w:t>
            </w:r>
          </w:p>
        </w:tc>
        <w:tc>
          <w:tcPr>
            <w:tcW w:w="1650" w:type="dxa"/>
            <w:noWrap/>
            <w:vAlign w:val="bottom"/>
          </w:tcPr>
          <w:p w:rsidR="0022158F" w:rsidRDefault="0022158F" w:rsidP="00DF15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339,81</w:t>
            </w:r>
          </w:p>
        </w:tc>
      </w:tr>
      <w:tr w:rsidR="0022158F" w:rsidRPr="0099312F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DF1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289" w:type="dxa"/>
            <w:vAlign w:val="bottom"/>
          </w:tcPr>
          <w:p w:rsidR="0022158F" w:rsidRPr="00BF4955" w:rsidRDefault="0022158F" w:rsidP="00DF1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1511">
              <w:rPr>
                <w:rFonts w:ascii="Times New Roman" w:hAnsi="Times New Roman"/>
                <w:color w:val="000000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22158F" w:rsidRPr="00AB022D" w:rsidRDefault="0022158F" w:rsidP="00DF1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D3454">
              <w:rPr>
                <w:rFonts w:ascii="Times New Roman" w:hAnsi="Times New Roman"/>
                <w:color w:val="000000"/>
                <w:lang w:eastAsia="ru-RU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418" w:type="dxa"/>
            <w:vAlign w:val="bottom"/>
          </w:tcPr>
          <w:p w:rsidR="0022158F" w:rsidRDefault="0022158F" w:rsidP="00DF1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2099,72</w:t>
            </w:r>
          </w:p>
        </w:tc>
        <w:tc>
          <w:tcPr>
            <w:tcW w:w="1701" w:type="dxa"/>
            <w:noWrap/>
            <w:vAlign w:val="bottom"/>
          </w:tcPr>
          <w:p w:rsidR="0022158F" w:rsidRDefault="0022158F" w:rsidP="00DF1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1215,90</w:t>
            </w:r>
          </w:p>
        </w:tc>
        <w:tc>
          <w:tcPr>
            <w:tcW w:w="1650" w:type="dxa"/>
            <w:noWrap/>
            <w:vAlign w:val="bottom"/>
          </w:tcPr>
          <w:p w:rsidR="0022158F" w:rsidRDefault="0022158F" w:rsidP="00DF15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340,2</w:t>
            </w:r>
          </w:p>
        </w:tc>
      </w:tr>
      <w:tr w:rsidR="0022158F" w:rsidRPr="0099312F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DF1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89" w:type="dxa"/>
            <w:vAlign w:val="bottom"/>
          </w:tcPr>
          <w:p w:rsidR="0022158F" w:rsidRPr="00BF4955" w:rsidRDefault="0022158F" w:rsidP="00DF1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1511">
              <w:rPr>
                <w:rFonts w:ascii="Times New Roman" w:hAnsi="Times New Roman"/>
                <w:color w:val="000000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22158F" w:rsidRPr="00AB022D" w:rsidRDefault="0022158F" w:rsidP="00DF1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D3454">
              <w:rPr>
                <w:rFonts w:ascii="Times New Roman" w:hAnsi="Times New Roman"/>
                <w:color w:val="000000"/>
                <w:lang w:eastAsia="ru-RU"/>
              </w:rPr>
              <w:t>Организация досуга детей, подростков и молодежи (Тип досуговой деятельности-культурно-досуговые, спортивно-массовые мероприятия)</w:t>
            </w:r>
          </w:p>
        </w:tc>
        <w:tc>
          <w:tcPr>
            <w:tcW w:w="1418" w:type="dxa"/>
            <w:vAlign w:val="bottom"/>
          </w:tcPr>
          <w:p w:rsidR="0022158F" w:rsidRDefault="0022158F" w:rsidP="00DF1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1049,86</w:t>
            </w:r>
          </w:p>
        </w:tc>
        <w:tc>
          <w:tcPr>
            <w:tcW w:w="1701" w:type="dxa"/>
            <w:noWrap/>
            <w:vAlign w:val="bottom"/>
          </w:tcPr>
          <w:p w:rsidR="0022158F" w:rsidRDefault="0022158F" w:rsidP="00DF1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607,85</w:t>
            </w:r>
          </w:p>
        </w:tc>
        <w:tc>
          <w:tcPr>
            <w:tcW w:w="1650" w:type="dxa"/>
            <w:noWrap/>
            <w:vAlign w:val="bottom"/>
          </w:tcPr>
          <w:p w:rsidR="0022158F" w:rsidRDefault="0022158F" w:rsidP="00DF15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170,0</w:t>
            </w:r>
          </w:p>
        </w:tc>
      </w:tr>
      <w:tr w:rsidR="0022158F" w:rsidRPr="0099312F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DF1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89" w:type="dxa"/>
            <w:vAlign w:val="bottom"/>
          </w:tcPr>
          <w:p w:rsidR="0022158F" w:rsidRPr="00BF4955" w:rsidRDefault="0022158F" w:rsidP="00DF1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1511">
              <w:rPr>
                <w:rFonts w:ascii="Times New Roman" w:hAnsi="Times New Roman"/>
                <w:color w:val="000000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22158F" w:rsidRPr="00AB022D" w:rsidRDefault="0022158F" w:rsidP="00DF1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D3454">
              <w:rPr>
                <w:rFonts w:ascii="Times New Roman" w:hAnsi="Times New Roman"/>
                <w:color w:val="000000"/>
                <w:lang w:eastAsia="ru-RU"/>
              </w:rPr>
              <w:t>Организация досуга детей, подростков и молодежи (Тип досуговой деятельности-общественные объединения)</w:t>
            </w:r>
          </w:p>
        </w:tc>
        <w:tc>
          <w:tcPr>
            <w:tcW w:w="1418" w:type="dxa"/>
            <w:vAlign w:val="bottom"/>
          </w:tcPr>
          <w:p w:rsidR="0022158F" w:rsidRDefault="0022158F" w:rsidP="00DF1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1049,86</w:t>
            </w:r>
          </w:p>
        </w:tc>
        <w:tc>
          <w:tcPr>
            <w:tcW w:w="1701" w:type="dxa"/>
            <w:noWrap/>
            <w:vAlign w:val="bottom"/>
          </w:tcPr>
          <w:p w:rsidR="0022158F" w:rsidRDefault="0022158F" w:rsidP="00DF1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607,84</w:t>
            </w:r>
          </w:p>
        </w:tc>
        <w:tc>
          <w:tcPr>
            <w:tcW w:w="1650" w:type="dxa"/>
            <w:noWrap/>
            <w:vAlign w:val="bottom"/>
          </w:tcPr>
          <w:p w:rsidR="0022158F" w:rsidRDefault="0022158F" w:rsidP="00DF15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170,0</w:t>
            </w:r>
          </w:p>
        </w:tc>
      </w:tr>
      <w:tr w:rsidR="0022158F" w:rsidRPr="0099312F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DF1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289" w:type="dxa"/>
            <w:vAlign w:val="bottom"/>
          </w:tcPr>
          <w:p w:rsidR="0022158F" w:rsidRPr="00BF4955" w:rsidRDefault="0022158F" w:rsidP="00DF1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1511">
              <w:rPr>
                <w:rFonts w:ascii="Times New Roman" w:hAnsi="Times New Roman"/>
                <w:color w:val="000000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22158F" w:rsidRPr="00AB022D" w:rsidRDefault="0022158F" w:rsidP="00DF1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D3454">
              <w:rPr>
                <w:rFonts w:ascii="Times New Roman" w:hAnsi="Times New Roman"/>
                <w:color w:val="000000"/>
                <w:lang w:eastAsia="ru-RU"/>
              </w:rPr>
              <w:t>Организация досуга детей, подростков и молодежи (Тип досуговой деятельности-иная досуговая деятельность)</w:t>
            </w:r>
          </w:p>
        </w:tc>
        <w:tc>
          <w:tcPr>
            <w:tcW w:w="1418" w:type="dxa"/>
            <w:vAlign w:val="bottom"/>
          </w:tcPr>
          <w:p w:rsidR="0022158F" w:rsidRDefault="0022158F" w:rsidP="00DF1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1049,86</w:t>
            </w:r>
          </w:p>
        </w:tc>
        <w:tc>
          <w:tcPr>
            <w:tcW w:w="1701" w:type="dxa"/>
            <w:noWrap/>
            <w:vAlign w:val="bottom"/>
          </w:tcPr>
          <w:p w:rsidR="0022158F" w:rsidRDefault="0022158F" w:rsidP="00DF1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607,91</w:t>
            </w:r>
          </w:p>
        </w:tc>
        <w:tc>
          <w:tcPr>
            <w:tcW w:w="1650" w:type="dxa"/>
            <w:noWrap/>
            <w:vAlign w:val="bottom"/>
          </w:tcPr>
          <w:p w:rsidR="0022158F" w:rsidRDefault="0022158F" w:rsidP="00DF15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169,83</w:t>
            </w:r>
          </w:p>
        </w:tc>
      </w:tr>
      <w:tr w:rsidR="0022158F" w:rsidRPr="0099312F" w:rsidTr="001565E5">
        <w:trPr>
          <w:trHeight w:val="1279"/>
        </w:trPr>
        <w:tc>
          <w:tcPr>
            <w:tcW w:w="513" w:type="dxa"/>
            <w:noWrap/>
            <w:vAlign w:val="center"/>
          </w:tcPr>
          <w:p w:rsidR="0022158F" w:rsidRPr="00072F62" w:rsidRDefault="0022158F" w:rsidP="00DF1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9" w:type="dxa"/>
            <w:vAlign w:val="bottom"/>
          </w:tcPr>
          <w:p w:rsidR="0022158F" w:rsidRPr="00BF4955" w:rsidRDefault="0022158F" w:rsidP="00DF1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1511">
              <w:rPr>
                <w:rFonts w:ascii="Times New Roman" w:hAnsi="Times New Roman"/>
                <w:color w:val="000000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22158F" w:rsidRPr="00AB022D" w:rsidRDefault="0022158F" w:rsidP="00DF1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D3454">
              <w:rPr>
                <w:rFonts w:ascii="Times New Roman" w:hAnsi="Times New Roman"/>
                <w:color w:val="000000"/>
                <w:lang w:eastAsia="ru-RU"/>
              </w:rPr>
              <w:t>Организация досуга детей, подростков и молодежи (Тип досуговой деятельности-кружки и секции)</w:t>
            </w:r>
          </w:p>
        </w:tc>
        <w:tc>
          <w:tcPr>
            <w:tcW w:w="1418" w:type="dxa"/>
            <w:vAlign w:val="bottom"/>
          </w:tcPr>
          <w:p w:rsidR="0022158F" w:rsidRDefault="0022158F" w:rsidP="00DF1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1049,86</w:t>
            </w:r>
          </w:p>
        </w:tc>
        <w:tc>
          <w:tcPr>
            <w:tcW w:w="1701" w:type="dxa"/>
            <w:noWrap/>
            <w:vAlign w:val="bottom"/>
          </w:tcPr>
          <w:p w:rsidR="0022158F" w:rsidRDefault="0022158F" w:rsidP="00DF1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607,85</w:t>
            </w:r>
          </w:p>
        </w:tc>
        <w:tc>
          <w:tcPr>
            <w:tcW w:w="1650" w:type="dxa"/>
            <w:noWrap/>
            <w:vAlign w:val="bottom"/>
          </w:tcPr>
          <w:p w:rsidR="0022158F" w:rsidRDefault="0022158F" w:rsidP="00DF15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170,0</w:t>
            </w:r>
          </w:p>
        </w:tc>
      </w:tr>
      <w:tr w:rsidR="0022158F" w:rsidRPr="0099312F" w:rsidTr="00095D1B">
        <w:trPr>
          <w:trHeight w:val="996"/>
        </w:trPr>
        <w:tc>
          <w:tcPr>
            <w:tcW w:w="513" w:type="dxa"/>
            <w:noWrap/>
            <w:vAlign w:val="center"/>
          </w:tcPr>
          <w:p w:rsidR="0022158F" w:rsidRPr="00072F62" w:rsidRDefault="0022158F" w:rsidP="00DF1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89" w:type="dxa"/>
            <w:vAlign w:val="bottom"/>
          </w:tcPr>
          <w:p w:rsidR="0022158F" w:rsidRPr="00BF4955" w:rsidRDefault="0022158F" w:rsidP="00DF1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1511">
              <w:rPr>
                <w:rFonts w:ascii="Times New Roman" w:hAnsi="Times New Roman"/>
                <w:color w:val="000000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22158F" w:rsidRPr="00AB022D" w:rsidRDefault="0022158F" w:rsidP="00DF1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D3454">
              <w:rPr>
                <w:rFonts w:ascii="Times New Roman" w:hAnsi="Times New Roman"/>
                <w:color w:val="000000"/>
                <w:lang w:eastAsia="ru-RU"/>
              </w:rPr>
              <w:t>Организация деятельности специализированных (профильных) лагерей</w:t>
            </w:r>
          </w:p>
        </w:tc>
        <w:tc>
          <w:tcPr>
            <w:tcW w:w="1418" w:type="dxa"/>
            <w:vAlign w:val="bottom"/>
          </w:tcPr>
          <w:p w:rsidR="0022158F" w:rsidRDefault="0022158F" w:rsidP="00DF1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629,91</w:t>
            </w:r>
          </w:p>
        </w:tc>
        <w:tc>
          <w:tcPr>
            <w:tcW w:w="1701" w:type="dxa"/>
            <w:noWrap/>
            <w:vAlign w:val="bottom"/>
          </w:tcPr>
          <w:p w:rsidR="0022158F" w:rsidRDefault="0022158F" w:rsidP="00DF1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364,72</w:t>
            </w:r>
          </w:p>
        </w:tc>
        <w:tc>
          <w:tcPr>
            <w:tcW w:w="1650" w:type="dxa"/>
            <w:noWrap/>
            <w:vAlign w:val="bottom"/>
          </w:tcPr>
          <w:p w:rsidR="0022158F" w:rsidRDefault="0022158F" w:rsidP="00DF15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102,0</w:t>
            </w:r>
          </w:p>
        </w:tc>
      </w:tr>
      <w:tr w:rsidR="0022158F" w:rsidRPr="0099312F" w:rsidTr="00095D1B">
        <w:trPr>
          <w:trHeight w:val="827"/>
        </w:trPr>
        <w:tc>
          <w:tcPr>
            <w:tcW w:w="513" w:type="dxa"/>
            <w:noWrap/>
            <w:vAlign w:val="center"/>
          </w:tcPr>
          <w:p w:rsidR="0022158F" w:rsidRPr="00072F62" w:rsidRDefault="0022158F" w:rsidP="00DF1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289" w:type="dxa"/>
            <w:vAlign w:val="bottom"/>
          </w:tcPr>
          <w:p w:rsidR="0022158F" w:rsidRPr="00BF4955" w:rsidRDefault="0022158F" w:rsidP="00DF1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1511">
              <w:rPr>
                <w:rFonts w:ascii="Times New Roman" w:hAnsi="Times New Roman"/>
                <w:color w:val="000000"/>
                <w:lang w:eastAsia="ru-RU"/>
              </w:rPr>
              <w:t>МАУ ЦМПиТ</w:t>
            </w:r>
          </w:p>
        </w:tc>
        <w:tc>
          <w:tcPr>
            <w:tcW w:w="2693" w:type="dxa"/>
            <w:vAlign w:val="bottom"/>
          </w:tcPr>
          <w:p w:rsidR="0022158F" w:rsidRPr="00AB022D" w:rsidRDefault="0022158F" w:rsidP="00DF1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D3454">
              <w:rPr>
                <w:rFonts w:ascii="Times New Roman" w:hAnsi="Times New Roman"/>
                <w:color w:val="000000"/>
                <w:lang w:eastAsia="ru-RU"/>
              </w:rPr>
              <w:t>Создание условий для регулируемого туризма и отдыха</w:t>
            </w:r>
          </w:p>
        </w:tc>
        <w:tc>
          <w:tcPr>
            <w:tcW w:w="1418" w:type="dxa"/>
            <w:vAlign w:val="bottom"/>
          </w:tcPr>
          <w:p w:rsidR="0022158F" w:rsidRDefault="0022158F" w:rsidP="00DF1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1469,80</w:t>
            </w:r>
          </w:p>
        </w:tc>
        <w:tc>
          <w:tcPr>
            <w:tcW w:w="1701" w:type="dxa"/>
            <w:noWrap/>
            <w:vAlign w:val="bottom"/>
          </w:tcPr>
          <w:p w:rsidR="0022158F" w:rsidRDefault="0022158F" w:rsidP="00DF1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851,20</w:t>
            </w:r>
          </w:p>
        </w:tc>
        <w:tc>
          <w:tcPr>
            <w:tcW w:w="1650" w:type="dxa"/>
            <w:noWrap/>
            <w:vAlign w:val="bottom"/>
          </w:tcPr>
          <w:p w:rsidR="0022158F" w:rsidRDefault="0022158F" w:rsidP="00DF15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238,0</w:t>
            </w:r>
          </w:p>
        </w:tc>
      </w:tr>
    </w:tbl>
    <w:p w:rsidR="0022158F" w:rsidRPr="00C4115A" w:rsidRDefault="0022158F" w:rsidP="009703B7">
      <w:pPr>
        <w:jc w:val="both"/>
        <w:rPr>
          <w:rFonts w:ascii="Times New Roman" w:hAnsi="Times New Roman"/>
          <w:i/>
          <w:sz w:val="20"/>
          <w:szCs w:val="20"/>
        </w:rPr>
      </w:pPr>
    </w:p>
    <w:sectPr w:rsidR="0022158F" w:rsidRPr="00C4115A" w:rsidSect="006F4F3D">
      <w:pgSz w:w="11906" w:h="16838"/>
      <w:pgMar w:top="992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3320"/>
    <w:multiLevelType w:val="hybridMultilevel"/>
    <w:tmpl w:val="182E14B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F2519E"/>
    <w:multiLevelType w:val="hybridMultilevel"/>
    <w:tmpl w:val="C2F48044"/>
    <w:lvl w:ilvl="0" w:tplc="014E631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895E26"/>
    <w:multiLevelType w:val="hybridMultilevel"/>
    <w:tmpl w:val="C2F48044"/>
    <w:lvl w:ilvl="0" w:tplc="014E631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6DD"/>
    <w:rsid w:val="00013C12"/>
    <w:rsid w:val="00014055"/>
    <w:rsid w:val="00015C33"/>
    <w:rsid w:val="000254D6"/>
    <w:rsid w:val="00025EBB"/>
    <w:rsid w:val="00033574"/>
    <w:rsid w:val="0003456B"/>
    <w:rsid w:val="000352FF"/>
    <w:rsid w:val="000366EA"/>
    <w:rsid w:val="0003779B"/>
    <w:rsid w:val="0004315F"/>
    <w:rsid w:val="00046BA2"/>
    <w:rsid w:val="0006085D"/>
    <w:rsid w:val="00071F88"/>
    <w:rsid w:val="00072F62"/>
    <w:rsid w:val="0007350B"/>
    <w:rsid w:val="00075180"/>
    <w:rsid w:val="00082D40"/>
    <w:rsid w:val="0009275B"/>
    <w:rsid w:val="0009447F"/>
    <w:rsid w:val="00095D1B"/>
    <w:rsid w:val="000A0D73"/>
    <w:rsid w:val="000A6606"/>
    <w:rsid w:val="000A6DE7"/>
    <w:rsid w:val="000B6609"/>
    <w:rsid w:val="000B7BB8"/>
    <w:rsid w:val="000C4835"/>
    <w:rsid w:val="000D1A23"/>
    <w:rsid w:val="000D348B"/>
    <w:rsid w:val="000F7177"/>
    <w:rsid w:val="00104723"/>
    <w:rsid w:val="00107623"/>
    <w:rsid w:val="00117CA6"/>
    <w:rsid w:val="001204D1"/>
    <w:rsid w:val="001271CC"/>
    <w:rsid w:val="00135546"/>
    <w:rsid w:val="00135827"/>
    <w:rsid w:val="0014007F"/>
    <w:rsid w:val="00140F4E"/>
    <w:rsid w:val="00145104"/>
    <w:rsid w:val="001565E5"/>
    <w:rsid w:val="00160671"/>
    <w:rsid w:val="00161B31"/>
    <w:rsid w:val="00164FCF"/>
    <w:rsid w:val="0017114D"/>
    <w:rsid w:val="001744B7"/>
    <w:rsid w:val="001750CE"/>
    <w:rsid w:val="00186F65"/>
    <w:rsid w:val="00191B1D"/>
    <w:rsid w:val="00192958"/>
    <w:rsid w:val="00193F65"/>
    <w:rsid w:val="00196EAD"/>
    <w:rsid w:val="001A3DE6"/>
    <w:rsid w:val="001A536B"/>
    <w:rsid w:val="001A72B5"/>
    <w:rsid w:val="001B0C2C"/>
    <w:rsid w:val="001B2213"/>
    <w:rsid w:val="001C64EB"/>
    <w:rsid w:val="001C792C"/>
    <w:rsid w:val="001D230E"/>
    <w:rsid w:val="001D4060"/>
    <w:rsid w:val="001E12DE"/>
    <w:rsid w:val="001E5A99"/>
    <w:rsid w:val="001E7777"/>
    <w:rsid w:val="001F797C"/>
    <w:rsid w:val="0020098B"/>
    <w:rsid w:val="0020322D"/>
    <w:rsid w:val="00203CA8"/>
    <w:rsid w:val="002106B2"/>
    <w:rsid w:val="00214B48"/>
    <w:rsid w:val="0022158F"/>
    <w:rsid w:val="0023444A"/>
    <w:rsid w:val="00240BD9"/>
    <w:rsid w:val="00250C86"/>
    <w:rsid w:val="002704CA"/>
    <w:rsid w:val="00277816"/>
    <w:rsid w:val="00284601"/>
    <w:rsid w:val="002851AE"/>
    <w:rsid w:val="0029052B"/>
    <w:rsid w:val="002924C6"/>
    <w:rsid w:val="00295BCC"/>
    <w:rsid w:val="002A2206"/>
    <w:rsid w:val="002A41CE"/>
    <w:rsid w:val="002B1079"/>
    <w:rsid w:val="002B14F0"/>
    <w:rsid w:val="002B291A"/>
    <w:rsid w:val="002C7F1A"/>
    <w:rsid w:val="002D2FB1"/>
    <w:rsid w:val="002E0E30"/>
    <w:rsid w:val="002F062B"/>
    <w:rsid w:val="002F0F59"/>
    <w:rsid w:val="002F3689"/>
    <w:rsid w:val="003070CD"/>
    <w:rsid w:val="00313DD0"/>
    <w:rsid w:val="00314924"/>
    <w:rsid w:val="00335DA0"/>
    <w:rsid w:val="00343499"/>
    <w:rsid w:val="00346DEA"/>
    <w:rsid w:val="003576EA"/>
    <w:rsid w:val="00362893"/>
    <w:rsid w:val="003702E9"/>
    <w:rsid w:val="0037173B"/>
    <w:rsid w:val="00373919"/>
    <w:rsid w:val="00377884"/>
    <w:rsid w:val="0038175A"/>
    <w:rsid w:val="0038367A"/>
    <w:rsid w:val="0038607B"/>
    <w:rsid w:val="003961EF"/>
    <w:rsid w:val="003B1463"/>
    <w:rsid w:val="003C2EBC"/>
    <w:rsid w:val="003C7907"/>
    <w:rsid w:val="003D2D9D"/>
    <w:rsid w:val="003D6DE2"/>
    <w:rsid w:val="003E4E52"/>
    <w:rsid w:val="003E644C"/>
    <w:rsid w:val="003E7A43"/>
    <w:rsid w:val="003F602B"/>
    <w:rsid w:val="00405165"/>
    <w:rsid w:val="00407AEC"/>
    <w:rsid w:val="00410260"/>
    <w:rsid w:val="00421563"/>
    <w:rsid w:val="004265E9"/>
    <w:rsid w:val="00442C15"/>
    <w:rsid w:val="00452BC8"/>
    <w:rsid w:val="0045490E"/>
    <w:rsid w:val="00457097"/>
    <w:rsid w:val="0046455D"/>
    <w:rsid w:val="00476E41"/>
    <w:rsid w:val="00480F3C"/>
    <w:rsid w:val="00492F30"/>
    <w:rsid w:val="00494DCC"/>
    <w:rsid w:val="00497F17"/>
    <w:rsid w:val="004A17FF"/>
    <w:rsid w:val="004A1B76"/>
    <w:rsid w:val="004B572D"/>
    <w:rsid w:val="004C0084"/>
    <w:rsid w:val="004D1F44"/>
    <w:rsid w:val="004D334F"/>
    <w:rsid w:val="004D7897"/>
    <w:rsid w:val="004E25AC"/>
    <w:rsid w:val="005012BA"/>
    <w:rsid w:val="0050711C"/>
    <w:rsid w:val="00510F24"/>
    <w:rsid w:val="0051235E"/>
    <w:rsid w:val="005205D0"/>
    <w:rsid w:val="00522058"/>
    <w:rsid w:val="00523B98"/>
    <w:rsid w:val="00536E63"/>
    <w:rsid w:val="00556442"/>
    <w:rsid w:val="00556CB2"/>
    <w:rsid w:val="00557F6B"/>
    <w:rsid w:val="00565A22"/>
    <w:rsid w:val="00565F55"/>
    <w:rsid w:val="005676A3"/>
    <w:rsid w:val="00585019"/>
    <w:rsid w:val="00587B0A"/>
    <w:rsid w:val="005A09CB"/>
    <w:rsid w:val="005B0052"/>
    <w:rsid w:val="005C6BEC"/>
    <w:rsid w:val="005D3438"/>
    <w:rsid w:val="005E08BC"/>
    <w:rsid w:val="005E10CB"/>
    <w:rsid w:val="005E17FA"/>
    <w:rsid w:val="005E7A5A"/>
    <w:rsid w:val="005E7C92"/>
    <w:rsid w:val="005F0ACB"/>
    <w:rsid w:val="005F1359"/>
    <w:rsid w:val="005F1986"/>
    <w:rsid w:val="005F2123"/>
    <w:rsid w:val="005F2AC9"/>
    <w:rsid w:val="005F3CED"/>
    <w:rsid w:val="006066C4"/>
    <w:rsid w:val="0061331C"/>
    <w:rsid w:val="00615C51"/>
    <w:rsid w:val="0062279E"/>
    <w:rsid w:val="00623D7B"/>
    <w:rsid w:val="0062485B"/>
    <w:rsid w:val="00624FE0"/>
    <w:rsid w:val="00635A76"/>
    <w:rsid w:val="00644D6A"/>
    <w:rsid w:val="00655AE5"/>
    <w:rsid w:val="00664326"/>
    <w:rsid w:val="006A12A2"/>
    <w:rsid w:val="006B0114"/>
    <w:rsid w:val="006B1FB5"/>
    <w:rsid w:val="006B29A0"/>
    <w:rsid w:val="006B76F6"/>
    <w:rsid w:val="006B7F08"/>
    <w:rsid w:val="006D271E"/>
    <w:rsid w:val="006D280A"/>
    <w:rsid w:val="006E6927"/>
    <w:rsid w:val="006F3262"/>
    <w:rsid w:val="006F4F3D"/>
    <w:rsid w:val="00706830"/>
    <w:rsid w:val="00710E81"/>
    <w:rsid w:val="00720916"/>
    <w:rsid w:val="007309A3"/>
    <w:rsid w:val="00743B4A"/>
    <w:rsid w:val="00743F4A"/>
    <w:rsid w:val="00744DC2"/>
    <w:rsid w:val="00750E7C"/>
    <w:rsid w:val="00757222"/>
    <w:rsid w:val="007617C0"/>
    <w:rsid w:val="00772226"/>
    <w:rsid w:val="007765FF"/>
    <w:rsid w:val="00777920"/>
    <w:rsid w:val="00784D23"/>
    <w:rsid w:val="007871EC"/>
    <w:rsid w:val="007930C4"/>
    <w:rsid w:val="00793ABE"/>
    <w:rsid w:val="00795670"/>
    <w:rsid w:val="00796E6C"/>
    <w:rsid w:val="007A1279"/>
    <w:rsid w:val="007A4894"/>
    <w:rsid w:val="007A7AE1"/>
    <w:rsid w:val="007B5306"/>
    <w:rsid w:val="007B7CD5"/>
    <w:rsid w:val="007D1725"/>
    <w:rsid w:val="007F5A3E"/>
    <w:rsid w:val="007F5B05"/>
    <w:rsid w:val="007F7BAF"/>
    <w:rsid w:val="00806053"/>
    <w:rsid w:val="008078D2"/>
    <w:rsid w:val="0081098E"/>
    <w:rsid w:val="00811E9D"/>
    <w:rsid w:val="008132A9"/>
    <w:rsid w:val="0082107E"/>
    <w:rsid w:val="00821E61"/>
    <w:rsid w:val="008305D7"/>
    <w:rsid w:val="00832C90"/>
    <w:rsid w:val="00834BBB"/>
    <w:rsid w:val="00857E4E"/>
    <w:rsid w:val="008607B2"/>
    <w:rsid w:val="00861223"/>
    <w:rsid w:val="0086178A"/>
    <w:rsid w:val="00861D26"/>
    <w:rsid w:val="0087063A"/>
    <w:rsid w:val="00886542"/>
    <w:rsid w:val="008A5521"/>
    <w:rsid w:val="008B112D"/>
    <w:rsid w:val="008B221C"/>
    <w:rsid w:val="008B30AE"/>
    <w:rsid w:val="008C762A"/>
    <w:rsid w:val="008E47F5"/>
    <w:rsid w:val="00911511"/>
    <w:rsid w:val="00920C70"/>
    <w:rsid w:val="009239E5"/>
    <w:rsid w:val="00924A3B"/>
    <w:rsid w:val="00934153"/>
    <w:rsid w:val="00934DF0"/>
    <w:rsid w:val="00952B53"/>
    <w:rsid w:val="00965CAA"/>
    <w:rsid w:val="009703B7"/>
    <w:rsid w:val="009826DE"/>
    <w:rsid w:val="00983042"/>
    <w:rsid w:val="0099312F"/>
    <w:rsid w:val="00993364"/>
    <w:rsid w:val="009A1410"/>
    <w:rsid w:val="009B52B5"/>
    <w:rsid w:val="009B7053"/>
    <w:rsid w:val="009C5579"/>
    <w:rsid w:val="009C6FA7"/>
    <w:rsid w:val="009E0E92"/>
    <w:rsid w:val="009E4EF6"/>
    <w:rsid w:val="009F33D6"/>
    <w:rsid w:val="009F676D"/>
    <w:rsid w:val="00A1086E"/>
    <w:rsid w:val="00A13F47"/>
    <w:rsid w:val="00A167D8"/>
    <w:rsid w:val="00A252B7"/>
    <w:rsid w:val="00A270F8"/>
    <w:rsid w:val="00A304CA"/>
    <w:rsid w:val="00A30603"/>
    <w:rsid w:val="00A31818"/>
    <w:rsid w:val="00A33540"/>
    <w:rsid w:val="00A34F67"/>
    <w:rsid w:val="00A36184"/>
    <w:rsid w:val="00A37363"/>
    <w:rsid w:val="00A456DD"/>
    <w:rsid w:val="00A53807"/>
    <w:rsid w:val="00A548C8"/>
    <w:rsid w:val="00A57B14"/>
    <w:rsid w:val="00A63E69"/>
    <w:rsid w:val="00A640FC"/>
    <w:rsid w:val="00A73C65"/>
    <w:rsid w:val="00A74981"/>
    <w:rsid w:val="00A75179"/>
    <w:rsid w:val="00A8553A"/>
    <w:rsid w:val="00A97658"/>
    <w:rsid w:val="00AA1AB1"/>
    <w:rsid w:val="00AA5066"/>
    <w:rsid w:val="00AA5D35"/>
    <w:rsid w:val="00AA784B"/>
    <w:rsid w:val="00AB022D"/>
    <w:rsid w:val="00AB13C8"/>
    <w:rsid w:val="00AB56E2"/>
    <w:rsid w:val="00AC1B07"/>
    <w:rsid w:val="00AC5A14"/>
    <w:rsid w:val="00AC6FCD"/>
    <w:rsid w:val="00AD526D"/>
    <w:rsid w:val="00AE2EBC"/>
    <w:rsid w:val="00AF3BE4"/>
    <w:rsid w:val="00AF57CC"/>
    <w:rsid w:val="00AF620C"/>
    <w:rsid w:val="00B22407"/>
    <w:rsid w:val="00B31626"/>
    <w:rsid w:val="00B46655"/>
    <w:rsid w:val="00B46CB4"/>
    <w:rsid w:val="00B504FB"/>
    <w:rsid w:val="00B544EE"/>
    <w:rsid w:val="00B564CA"/>
    <w:rsid w:val="00B56FF0"/>
    <w:rsid w:val="00B665BD"/>
    <w:rsid w:val="00B70235"/>
    <w:rsid w:val="00B758CA"/>
    <w:rsid w:val="00B8765F"/>
    <w:rsid w:val="00BA4653"/>
    <w:rsid w:val="00BA59C6"/>
    <w:rsid w:val="00BA73A7"/>
    <w:rsid w:val="00BB1861"/>
    <w:rsid w:val="00BB4C36"/>
    <w:rsid w:val="00BC471A"/>
    <w:rsid w:val="00BC52DC"/>
    <w:rsid w:val="00BC6824"/>
    <w:rsid w:val="00BD3216"/>
    <w:rsid w:val="00BD333F"/>
    <w:rsid w:val="00BE41BD"/>
    <w:rsid w:val="00BE441A"/>
    <w:rsid w:val="00BE57EE"/>
    <w:rsid w:val="00BE7E12"/>
    <w:rsid w:val="00BF1397"/>
    <w:rsid w:val="00BF18D3"/>
    <w:rsid w:val="00BF4492"/>
    <w:rsid w:val="00BF4955"/>
    <w:rsid w:val="00C012BA"/>
    <w:rsid w:val="00C0295D"/>
    <w:rsid w:val="00C04C26"/>
    <w:rsid w:val="00C06F86"/>
    <w:rsid w:val="00C07AA9"/>
    <w:rsid w:val="00C12403"/>
    <w:rsid w:val="00C156BF"/>
    <w:rsid w:val="00C1728B"/>
    <w:rsid w:val="00C17AE7"/>
    <w:rsid w:val="00C2228D"/>
    <w:rsid w:val="00C22FDB"/>
    <w:rsid w:val="00C249F0"/>
    <w:rsid w:val="00C25123"/>
    <w:rsid w:val="00C335EF"/>
    <w:rsid w:val="00C3638E"/>
    <w:rsid w:val="00C4115A"/>
    <w:rsid w:val="00C42F20"/>
    <w:rsid w:val="00C50CAF"/>
    <w:rsid w:val="00C51EC7"/>
    <w:rsid w:val="00C55DF5"/>
    <w:rsid w:val="00C62FE2"/>
    <w:rsid w:val="00C661B1"/>
    <w:rsid w:val="00C83033"/>
    <w:rsid w:val="00C96C52"/>
    <w:rsid w:val="00C97E8D"/>
    <w:rsid w:val="00CB42EE"/>
    <w:rsid w:val="00CD1F99"/>
    <w:rsid w:val="00CE07CB"/>
    <w:rsid w:val="00CF5D39"/>
    <w:rsid w:val="00D07250"/>
    <w:rsid w:val="00D1153E"/>
    <w:rsid w:val="00D245CA"/>
    <w:rsid w:val="00D25D79"/>
    <w:rsid w:val="00D37FF7"/>
    <w:rsid w:val="00D44F06"/>
    <w:rsid w:val="00D50D92"/>
    <w:rsid w:val="00D50FF8"/>
    <w:rsid w:val="00D63230"/>
    <w:rsid w:val="00D67B5E"/>
    <w:rsid w:val="00D86B29"/>
    <w:rsid w:val="00D94F4D"/>
    <w:rsid w:val="00D96DA9"/>
    <w:rsid w:val="00D97FC5"/>
    <w:rsid w:val="00DA018B"/>
    <w:rsid w:val="00DB046C"/>
    <w:rsid w:val="00DC2D19"/>
    <w:rsid w:val="00DC2E54"/>
    <w:rsid w:val="00DC5223"/>
    <w:rsid w:val="00DC75B1"/>
    <w:rsid w:val="00DD1751"/>
    <w:rsid w:val="00DD6BC2"/>
    <w:rsid w:val="00DE57ED"/>
    <w:rsid w:val="00DF15C2"/>
    <w:rsid w:val="00DF1791"/>
    <w:rsid w:val="00E07322"/>
    <w:rsid w:val="00E123AB"/>
    <w:rsid w:val="00E124C7"/>
    <w:rsid w:val="00E13006"/>
    <w:rsid w:val="00E23F1D"/>
    <w:rsid w:val="00E26DCC"/>
    <w:rsid w:val="00E32BEF"/>
    <w:rsid w:val="00E36548"/>
    <w:rsid w:val="00E37BF5"/>
    <w:rsid w:val="00E40210"/>
    <w:rsid w:val="00E42879"/>
    <w:rsid w:val="00E42ED7"/>
    <w:rsid w:val="00E43D70"/>
    <w:rsid w:val="00E546EF"/>
    <w:rsid w:val="00E63895"/>
    <w:rsid w:val="00E74566"/>
    <w:rsid w:val="00E800A0"/>
    <w:rsid w:val="00E806FE"/>
    <w:rsid w:val="00E84F33"/>
    <w:rsid w:val="00EA7313"/>
    <w:rsid w:val="00EB16B2"/>
    <w:rsid w:val="00EB5313"/>
    <w:rsid w:val="00EB62CD"/>
    <w:rsid w:val="00ED3454"/>
    <w:rsid w:val="00ED512D"/>
    <w:rsid w:val="00EE0569"/>
    <w:rsid w:val="00EE48E2"/>
    <w:rsid w:val="00EE79C1"/>
    <w:rsid w:val="00EF0F1B"/>
    <w:rsid w:val="00EF3BDE"/>
    <w:rsid w:val="00F020F9"/>
    <w:rsid w:val="00F046D9"/>
    <w:rsid w:val="00F1116F"/>
    <w:rsid w:val="00F26853"/>
    <w:rsid w:val="00F2723C"/>
    <w:rsid w:val="00F30D2E"/>
    <w:rsid w:val="00F413CC"/>
    <w:rsid w:val="00F413F4"/>
    <w:rsid w:val="00F5211B"/>
    <w:rsid w:val="00F56890"/>
    <w:rsid w:val="00F67483"/>
    <w:rsid w:val="00F702A0"/>
    <w:rsid w:val="00F72DF3"/>
    <w:rsid w:val="00F75663"/>
    <w:rsid w:val="00F858EF"/>
    <w:rsid w:val="00F86FBE"/>
    <w:rsid w:val="00F92B39"/>
    <w:rsid w:val="00F93CE4"/>
    <w:rsid w:val="00F95534"/>
    <w:rsid w:val="00FA535D"/>
    <w:rsid w:val="00FA7988"/>
    <w:rsid w:val="00FB0715"/>
    <w:rsid w:val="00FC0770"/>
    <w:rsid w:val="00FC1A2E"/>
    <w:rsid w:val="00FD3EC8"/>
    <w:rsid w:val="00FE1E4E"/>
    <w:rsid w:val="00FF6D37"/>
    <w:rsid w:val="00FF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EB53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95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1">
    <w:name w:val="Знак1 Знак Знак Знак Знак Знак Знак Знак Знак Знак"/>
    <w:basedOn w:val="Normal"/>
    <w:next w:val="Normal"/>
    <w:uiPriority w:val="99"/>
    <w:semiHidden/>
    <w:rsid w:val="00214B48"/>
    <w:pPr>
      <w:spacing w:line="240" w:lineRule="exact"/>
    </w:pPr>
    <w:rPr>
      <w:rFonts w:ascii="Arial" w:eastAsia="Calibri" w:hAnsi="Arial" w:cs="Arial"/>
      <w:sz w:val="20"/>
      <w:szCs w:val="20"/>
      <w:lang w:val="en-US"/>
    </w:rPr>
  </w:style>
  <w:style w:type="paragraph" w:styleId="BodyTextIndent">
    <w:name w:val="Body Text Indent"/>
    <w:basedOn w:val="Normal"/>
    <w:link w:val="BodyTextIndentChar1"/>
    <w:uiPriority w:val="99"/>
    <w:rsid w:val="00214B4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954"/>
    <w:rPr>
      <w:rFonts w:eastAsia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214B48"/>
    <w:rPr>
      <w:rFonts w:ascii="Arial" w:eastAsia="Times New Roman" w:hAnsi="Arial"/>
      <w:sz w:val="24"/>
    </w:rPr>
  </w:style>
  <w:style w:type="character" w:customStyle="1" w:styleId="a">
    <w:name w:val="Гипертекстовая ссылка"/>
    <w:uiPriority w:val="99"/>
    <w:rsid w:val="00214B48"/>
    <w:rPr>
      <w:b/>
      <w:color w:val="008000"/>
    </w:rPr>
  </w:style>
  <w:style w:type="character" w:customStyle="1" w:styleId="Heading1Char1">
    <w:name w:val="Heading 1 Char1"/>
    <w:link w:val="Heading1"/>
    <w:uiPriority w:val="99"/>
    <w:locked/>
    <w:rsid w:val="00EB5313"/>
    <w:rPr>
      <w:rFonts w:ascii="Arial" w:eastAsia="Times New Roman" w:hAnsi="Arial"/>
      <w:b/>
      <w:color w:val="000080"/>
      <w:sz w:val="24"/>
    </w:rPr>
  </w:style>
  <w:style w:type="paragraph" w:customStyle="1" w:styleId="a0">
    <w:name w:val="Нормальный (таблица)"/>
    <w:basedOn w:val="Normal"/>
    <w:next w:val="Normal"/>
    <w:uiPriority w:val="99"/>
    <w:rsid w:val="006F32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/>
      <w:sz w:val="24"/>
      <w:szCs w:val="24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D4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54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D44F06"/>
    <w:rPr>
      <w:rFonts w:ascii="Segoe UI" w:hAnsi="Segoe UI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02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38</Pages>
  <Words>8121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Осминова Елена Владимировна</dc:creator>
  <cp:keywords/>
  <dc:description/>
  <cp:lastModifiedBy>1</cp:lastModifiedBy>
  <cp:revision>2</cp:revision>
  <cp:lastPrinted>2018-02-07T12:03:00Z</cp:lastPrinted>
  <dcterms:created xsi:type="dcterms:W3CDTF">2018-02-12T14:39:00Z</dcterms:created>
  <dcterms:modified xsi:type="dcterms:W3CDTF">2018-02-12T14:39:00Z</dcterms:modified>
</cp:coreProperties>
</file>