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4C" w:rsidRDefault="002F514C" w:rsidP="007E6C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514C" w:rsidRPr="006C2D6F" w:rsidRDefault="002F514C" w:rsidP="006C2D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2D6F">
        <w:rPr>
          <w:rFonts w:ascii="Times New Roman" w:hAnsi="Times New Roman" w:cs="Times New Roman"/>
          <w:b w:val="0"/>
          <w:sz w:val="28"/>
          <w:szCs w:val="28"/>
        </w:rPr>
        <w:t>АДМИНИСТРАЦИЯ  РУЗАЕВСКОГО</w:t>
      </w:r>
    </w:p>
    <w:p w:rsidR="002F514C" w:rsidRPr="006C2D6F" w:rsidRDefault="002F514C" w:rsidP="006C2D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2D6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2F514C" w:rsidRPr="006C2D6F" w:rsidRDefault="002F514C" w:rsidP="006C2D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2D6F">
        <w:rPr>
          <w:rFonts w:ascii="Times New Roman" w:hAnsi="Times New Roman" w:cs="Times New Roman"/>
          <w:b w:val="0"/>
          <w:sz w:val="28"/>
          <w:szCs w:val="28"/>
        </w:rPr>
        <w:t>РЕСПУБЛИКИ МОРДОВИЯ</w:t>
      </w:r>
    </w:p>
    <w:p w:rsidR="002F514C" w:rsidRPr="006C2D6F" w:rsidRDefault="002F514C" w:rsidP="006C2D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514C" w:rsidRPr="006C2D6F" w:rsidRDefault="002F514C" w:rsidP="006C2D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514C" w:rsidRPr="009E2164" w:rsidRDefault="002F514C" w:rsidP="006C2D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2164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2F514C" w:rsidRPr="006C2D6F" w:rsidRDefault="002F514C" w:rsidP="006C2D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514C" w:rsidRPr="006C2D6F" w:rsidRDefault="002F514C" w:rsidP="006C2D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28.12.2021</w:t>
      </w:r>
      <w:r w:rsidRPr="006C2D6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№ 836</w:t>
      </w:r>
    </w:p>
    <w:p w:rsidR="002F514C" w:rsidRPr="006C2D6F" w:rsidRDefault="002F514C" w:rsidP="006C2D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514C" w:rsidRPr="006C2D6F" w:rsidRDefault="002F514C" w:rsidP="006C2D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2D6F">
        <w:rPr>
          <w:rFonts w:ascii="Times New Roman" w:hAnsi="Times New Roman" w:cs="Times New Roman"/>
          <w:b w:val="0"/>
          <w:sz w:val="28"/>
          <w:szCs w:val="28"/>
        </w:rPr>
        <w:t>г. Рузаевка</w:t>
      </w:r>
    </w:p>
    <w:p w:rsidR="002F514C" w:rsidRDefault="002F514C" w:rsidP="007E6C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2D6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</w:p>
    <w:p w:rsidR="002F514C" w:rsidRDefault="002F514C" w:rsidP="007E6C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2D6F">
        <w:rPr>
          <w:rFonts w:ascii="Times New Roman" w:hAnsi="Times New Roman" w:cs="Times New Roman"/>
          <w:sz w:val="28"/>
          <w:szCs w:val="28"/>
        </w:rPr>
        <w:t xml:space="preserve">О правовом просвещении и правовом </w:t>
      </w:r>
    </w:p>
    <w:p w:rsidR="002F514C" w:rsidRPr="006C2D6F" w:rsidRDefault="002F514C" w:rsidP="007E6C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2D6F">
        <w:rPr>
          <w:rFonts w:ascii="Times New Roman" w:hAnsi="Times New Roman" w:cs="Times New Roman"/>
          <w:sz w:val="28"/>
          <w:szCs w:val="28"/>
        </w:rPr>
        <w:t>информировании граждан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Рузаевского муниципального района Республики Мордовия</w:t>
      </w:r>
    </w:p>
    <w:p w:rsidR="002F514C" w:rsidRPr="006C2D6F" w:rsidRDefault="002F514C" w:rsidP="007E6C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514C" w:rsidRDefault="002F514C" w:rsidP="007E6C68">
      <w:pPr>
        <w:pStyle w:val="ConsPlusNormal"/>
        <w:ind w:firstLine="540"/>
        <w:jc w:val="both"/>
      </w:pPr>
    </w:p>
    <w:p w:rsidR="002F514C" w:rsidRDefault="002F514C" w:rsidP="006C2D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4" w:history="1">
        <w:r w:rsidRPr="006C2D6F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06.10.2003 № 131-ФЗ «</w:t>
      </w:r>
      <w:r w:rsidRPr="006C2D6F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  <w:lang w:eastAsia="ru-RU"/>
        </w:rPr>
        <w:t>равления в Российской Федерации»</w:t>
      </w:r>
      <w:r w:rsidRPr="006C2D6F">
        <w:rPr>
          <w:rFonts w:ascii="Times New Roman" w:hAnsi="Times New Roman"/>
          <w:sz w:val="28"/>
          <w:szCs w:val="28"/>
          <w:lang w:eastAsia="ru-RU"/>
        </w:rPr>
        <w:t xml:space="preserve">, Федеральным </w:t>
      </w:r>
      <w:hyperlink r:id="rId5" w:history="1">
        <w:r w:rsidRPr="006C2D6F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C2D6F">
        <w:rPr>
          <w:rFonts w:ascii="Times New Roman" w:hAnsi="Times New Roman"/>
          <w:sz w:val="28"/>
          <w:szCs w:val="28"/>
          <w:lang w:eastAsia="ru-RU"/>
        </w:rPr>
        <w:t xml:space="preserve"> от 23.06.2016 № 182-ФЗ «Об основах системы профилактики правонарушений в Российской Федерации», </w:t>
      </w:r>
      <w:bookmarkStart w:id="0" w:name="_Hlk74033985"/>
      <w:r w:rsidRPr="006C2D6F">
        <w:rPr>
          <w:rFonts w:ascii="Times New Roman" w:hAnsi="Times New Roman"/>
          <w:sz w:val="28"/>
          <w:szCs w:val="28"/>
          <w:lang w:eastAsia="ru-RU"/>
        </w:rPr>
        <w:t>с пунктами 1 и 3 статьи 28 Федерального закона от 21 ноября 2011 год</w:t>
      </w:r>
      <w:r>
        <w:rPr>
          <w:rFonts w:ascii="Times New Roman" w:hAnsi="Times New Roman"/>
          <w:sz w:val="28"/>
          <w:szCs w:val="28"/>
          <w:lang w:eastAsia="ru-RU"/>
        </w:rPr>
        <w:t>а N 324-ФЗ «</w:t>
      </w:r>
      <w:r w:rsidRPr="006C2D6F">
        <w:rPr>
          <w:rFonts w:ascii="Times New Roman" w:hAnsi="Times New Roman"/>
          <w:sz w:val="28"/>
          <w:szCs w:val="28"/>
          <w:lang w:eastAsia="ru-RU"/>
        </w:rPr>
        <w:t>О бесплатной юридическо</w:t>
      </w:r>
      <w:r>
        <w:rPr>
          <w:rFonts w:ascii="Times New Roman" w:hAnsi="Times New Roman"/>
          <w:sz w:val="28"/>
          <w:szCs w:val="28"/>
          <w:lang w:eastAsia="ru-RU"/>
        </w:rPr>
        <w:t>й помощи в Российской Федерации»</w:t>
      </w:r>
      <w:r w:rsidRPr="006C2D6F">
        <w:rPr>
          <w:rFonts w:ascii="Times New Roman" w:hAnsi="Times New Roman"/>
          <w:sz w:val="28"/>
          <w:szCs w:val="28"/>
          <w:lang w:eastAsia="ru-RU"/>
        </w:rPr>
        <w:t xml:space="preserve">, </w:t>
      </w:r>
      <w:bookmarkEnd w:id="0"/>
      <w:r w:rsidRPr="006C2D6F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6C2D6F">
        <w:rPr>
          <w:rFonts w:ascii="Times New Roman" w:hAnsi="Times New Roman"/>
          <w:sz w:val="28"/>
          <w:szCs w:val="28"/>
          <w:lang w:eastAsia="ru-RU"/>
        </w:rPr>
        <w:instrText xml:space="preserve"> HYPERLINK "consultantplus://offline/ref=93B38CAA483CFAA2F404BF2E71E5A9D556252F71C91BEDF47570FBA92DF2DD05AD8E36938E199CED15C277c7s0I" </w:instrText>
      </w:r>
      <w:r w:rsidRPr="00E85AEC">
        <w:rPr>
          <w:rFonts w:ascii="Times New Roman" w:hAnsi="Times New Roman"/>
          <w:sz w:val="28"/>
          <w:szCs w:val="28"/>
          <w:lang w:eastAsia="ru-RU"/>
        </w:rPr>
      </w:r>
      <w:r w:rsidRPr="006C2D6F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Pr="006C2D6F">
        <w:rPr>
          <w:rFonts w:ascii="Times New Roman" w:hAnsi="Times New Roman"/>
          <w:sz w:val="28"/>
          <w:szCs w:val="28"/>
          <w:lang w:eastAsia="ru-RU"/>
        </w:rPr>
        <w:t>Уставом</w:t>
      </w:r>
      <w:r w:rsidRPr="006C2D6F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Pr="006C2D6F">
        <w:rPr>
          <w:rFonts w:ascii="Times New Roman" w:hAnsi="Times New Roman"/>
          <w:sz w:val="28"/>
          <w:szCs w:val="28"/>
          <w:lang w:eastAsia="ru-RU"/>
        </w:rPr>
        <w:t xml:space="preserve"> Рузаевского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Республики Мордовия</w:t>
      </w:r>
      <w:r w:rsidRPr="006C2D6F">
        <w:rPr>
          <w:rFonts w:ascii="Times New Roman" w:hAnsi="Times New Roman"/>
          <w:sz w:val="28"/>
          <w:szCs w:val="28"/>
          <w:lang w:eastAsia="ru-RU"/>
        </w:rPr>
        <w:t>, в целях профилактики правонарушений на территории Рузаевского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Республик Мордовия</w:t>
      </w:r>
    </w:p>
    <w:p w:rsidR="002F514C" w:rsidRPr="006C2D6F" w:rsidRDefault="002F514C" w:rsidP="00392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Администрация Рузаевского муниципального района Республики Мордовия </w:t>
      </w:r>
      <w:r w:rsidRPr="006C2D6F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2D6F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2D6F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2D6F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2D6F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2D6F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2D6F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2D6F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2D6F"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2D6F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е т</w:t>
      </w:r>
      <w:r w:rsidRPr="006C2D6F">
        <w:rPr>
          <w:rFonts w:ascii="Times New Roman" w:hAnsi="Times New Roman"/>
          <w:sz w:val="28"/>
          <w:szCs w:val="28"/>
          <w:lang w:eastAsia="ru-RU"/>
        </w:rPr>
        <w:t>:</w:t>
      </w:r>
    </w:p>
    <w:p w:rsidR="002F514C" w:rsidRPr="006C2D6F" w:rsidRDefault="002F514C" w:rsidP="006C2D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w:anchor="P27" w:history="1">
        <w:r w:rsidRPr="006C2D6F">
          <w:rPr>
            <w:rFonts w:ascii="Times New Roman" w:hAnsi="Times New Roman"/>
            <w:sz w:val="28"/>
            <w:szCs w:val="28"/>
            <w:lang w:eastAsia="ru-RU"/>
          </w:rPr>
          <w:t>Положение</w:t>
        </w:r>
      </w:hyperlink>
      <w:r w:rsidRPr="006C2D6F">
        <w:rPr>
          <w:rFonts w:ascii="Times New Roman" w:hAnsi="Times New Roman"/>
          <w:sz w:val="28"/>
          <w:szCs w:val="28"/>
          <w:lang w:eastAsia="ru-RU"/>
        </w:rPr>
        <w:t xml:space="preserve"> о правовом просвещении и правовом информировании граждан и организаций</w:t>
      </w:r>
      <w:r w:rsidRPr="003927BB">
        <w:t xml:space="preserve"> </w:t>
      </w:r>
      <w:r w:rsidRPr="003927BB">
        <w:rPr>
          <w:rFonts w:ascii="Times New Roman" w:hAnsi="Times New Roman"/>
          <w:sz w:val="28"/>
          <w:szCs w:val="28"/>
          <w:lang w:eastAsia="ru-RU"/>
        </w:rPr>
        <w:t>на территории Рузаевского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</w:t>
      </w:r>
      <w:r w:rsidRPr="006C2D6F">
        <w:rPr>
          <w:rFonts w:ascii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hAnsi="Times New Roman"/>
          <w:sz w:val="28"/>
          <w:szCs w:val="28"/>
          <w:lang w:eastAsia="ru-RU"/>
        </w:rPr>
        <w:t>ю 1 к настоящему постановлению</w:t>
      </w:r>
      <w:r w:rsidRPr="006C2D6F">
        <w:rPr>
          <w:rFonts w:ascii="Times New Roman" w:hAnsi="Times New Roman"/>
          <w:sz w:val="28"/>
          <w:szCs w:val="28"/>
          <w:lang w:eastAsia="ru-RU"/>
        </w:rPr>
        <w:t>.</w:t>
      </w:r>
    </w:p>
    <w:p w:rsidR="002F514C" w:rsidRPr="006C2D6F" w:rsidRDefault="002F514C" w:rsidP="006C2D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 xml:space="preserve">2. Утвердить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форму </w:t>
      </w:r>
      <w:hyperlink w:anchor="P82" w:history="1">
        <w:r w:rsidRPr="006C2D6F"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C2D6F">
        <w:rPr>
          <w:rFonts w:ascii="Times New Roman" w:hAnsi="Times New Roman"/>
          <w:sz w:val="28"/>
          <w:szCs w:val="28"/>
          <w:lang w:eastAsia="ru-RU"/>
        </w:rPr>
        <w:t xml:space="preserve"> мероприятий о правовом просвещении и правовом информировании граждан и организаций</w:t>
      </w:r>
      <w:r w:rsidRPr="003927BB">
        <w:t xml:space="preserve"> </w:t>
      </w:r>
      <w:r w:rsidRPr="003927BB">
        <w:rPr>
          <w:rFonts w:ascii="Times New Roman" w:hAnsi="Times New Roman"/>
          <w:sz w:val="28"/>
          <w:szCs w:val="28"/>
          <w:lang w:eastAsia="ru-RU"/>
        </w:rPr>
        <w:t xml:space="preserve">на территории Рузаевского муниципального района Республики Мордовия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2 к настоящему постановлению.</w:t>
      </w:r>
    </w:p>
    <w:p w:rsidR="002F514C" w:rsidRPr="006C2D6F" w:rsidRDefault="002F514C" w:rsidP="006C2D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 </w:t>
      </w:r>
      <w:r>
        <w:rPr>
          <w:rFonts w:ascii="Times New Roman" w:hAnsi="Times New Roman"/>
          <w:sz w:val="28"/>
          <w:szCs w:val="28"/>
          <w:lang w:eastAsia="ru-RU"/>
        </w:rPr>
        <w:t>Руководителя аппарата администрации Рузаевского муниципального района Республики Мордовия Е.С. Шепелеву</w:t>
      </w:r>
      <w:r w:rsidRPr="006C2D6F">
        <w:rPr>
          <w:rFonts w:ascii="Times New Roman" w:hAnsi="Times New Roman"/>
          <w:sz w:val="28"/>
          <w:szCs w:val="28"/>
          <w:lang w:eastAsia="ru-RU"/>
        </w:rPr>
        <w:t>.</w:t>
      </w:r>
    </w:p>
    <w:p w:rsidR="002F514C" w:rsidRPr="006C2D6F" w:rsidRDefault="002F514C" w:rsidP="006C2D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</w:t>
      </w:r>
      <w:r w:rsidRPr="006C2D6F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6C2D6F">
        <w:rPr>
          <w:rFonts w:ascii="Times New Roman" w:hAnsi="Times New Roman"/>
          <w:sz w:val="28"/>
          <w:szCs w:val="28"/>
          <w:lang w:eastAsia="ru-RU"/>
        </w:rPr>
        <w:t>//</w:t>
      </w:r>
      <w:r w:rsidRPr="006C2D6F">
        <w:rPr>
          <w:rFonts w:ascii="Times New Roman" w:hAnsi="Times New Roman"/>
          <w:sz w:val="28"/>
          <w:szCs w:val="28"/>
          <w:lang w:val="en-US" w:eastAsia="ru-RU"/>
        </w:rPr>
        <w:t>ruzaevka</w:t>
      </w:r>
      <w:r w:rsidRPr="006C2D6F">
        <w:rPr>
          <w:rFonts w:ascii="Times New Roman" w:hAnsi="Times New Roman"/>
          <w:sz w:val="28"/>
          <w:szCs w:val="28"/>
          <w:lang w:eastAsia="ru-RU"/>
        </w:rPr>
        <w:t>-</w:t>
      </w:r>
      <w:r w:rsidRPr="006C2D6F">
        <w:rPr>
          <w:rFonts w:ascii="Times New Roman" w:hAnsi="Times New Roman"/>
          <w:sz w:val="28"/>
          <w:szCs w:val="28"/>
          <w:lang w:val="en-US" w:eastAsia="ru-RU"/>
        </w:rPr>
        <w:t>rm</w:t>
      </w:r>
      <w:r w:rsidRPr="006C2D6F">
        <w:rPr>
          <w:rFonts w:ascii="Times New Roman" w:hAnsi="Times New Roman"/>
          <w:sz w:val="28"/>
          <w:szCs w:val="28"/>
          <w:lang w:eastAsia="ru-RU"/>
        </w:rPr>
        <w:t>.</w:t>
      </w:r>
      <w:r w:rsidRPr="006C2D6F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6C2D6F">
        <w:rPr>
          <w:rFonts w:ascii="Times New Roman" w:hAnsi="Times New Roman"/>
          <w:sz w:val="28"/>
          <w:szCs w:val="28"/>
          <w:lang w:eastAsia="ru-RU"/>
        </w:rPr>
        <w:t>.</w:t>
      </w:r>
    </w:p>
    <w:p w:rsidR="002F514C" w:rsidRDefault="002F514C" w:rsidP="006C2D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14C" w:rsidRPr="006C2D6F" w:rsidRDefault="002F514C" w:rsidP="006C2D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14C" w:rsidRDefault="002F514C" w:rsidP="006C2D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6C2D6F">
        <w:rPr>
          <w:rFonts w:ascii="Times New Roman" w:hAnsi="Times New Roman" w:cs="Times New Roman"/>
          <w:sz w:val="28"/>
          <w:szCs w:val="28"/>
        </w:rPr>
        <w:t xml:space="preserve"> Рузаевского </w:t>
      </w:r>
    </w:p>
    <w:p w:rsidR="002F514C" w:rsidRDefault="002F514C" w:rsidP="006C2D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2D6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F514C" w:rsidRPr="006C2D6F" w:rsidRDefault="002F514C" w:rsidP="006C2D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6C2D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2D6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Б. Юткин</w:t>
      </w:r>
    </w:p>
    <w:p w:rsidR="002F514C" w:rsidRDefault="002F514C" w:rsidP="007E6C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514C" w:rsidRDefault="002F514C" w:rsidP="007E6C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514C" w:rsidRDefault="002F514C" w:rsidP="007E6C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514C" w:rsidRPr="009E2164" w:rsidRDefault="002F514C" w:rsidP="007E6C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216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F514C" w:rsidRPr="009E2164" w:rsidRDefault="002F514C" w:rsidP="007E6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216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F514C" w:rsidRPr="009E2164" w:rsidRDefault="002F514C" w:rsidP="007E6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2164">
        <w:rPr>
          <w:rFonts w:ascii="Times New Roman" w:hAnsi="Times New Roman" w:cs="Times New Roman"/>
          <w:sz w:val="28"/>
          <w:szCs w:val="28"/>
        </w:rPr>
        <w:t xml:space="preserve">Рузаевского муниципального района </w:t>
      </w:r>
    </w:p>
    <w:p w:rsidR="002F514C" w:rsidRPr="009E2164" w:rsidRDefault="002F514C" w:rsidP="007E6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2164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2F514C" w:rsidRPr="003F76DF" w:rsidRDefault="002F514C" w:rsidP="007E6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28.12.</w:t>
      </w:r>
      <w:r w:rsidRPr="009E216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9E2164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9E2164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836</w:t>
      </w:r>
    </w:p>
    <w:p w:rsidR="002F514C" w:rsidRPr="003F76DF" w:rsidRDefault="002F514C" w:rsidP="007E6C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F514C" w:rsidRDefault="002F514C" w:rsidP="007E6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</w:p>
    <w:p w:rsidR="002F514C" w:rsidRPr="006C2D6F" w:rsidRDefault="002F514C" w:rsidP="006C2D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D6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F514C" w:rsidRPr="003927BB" w:rsidRDefault="002F514C" w:rsidP="003927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D6F">
        <w:rPr>
          <w:rFonts w:ascii="Times New Roman" w:hAnsi="Times New Roman" w:cs="Times New Roman"/>
          <w:b/>
          <w:sz w:val="28"/>
          <w:szCs w:val="28"/>
        </w:rPr>
        <w:t>о п</w:t>
      </w:r>
      <w:r>
        <w:rPr>
          <w:rFonts w:ascii="Times New Roman" w:hAnsi="Times New Roman" w:cs="Times New Roman"/>
          <w:b/>
          <w:sz w:val="28"/>
          <w:szCs w:val="28"/>
        </w:rPr>
        <w:t xml:space="preserve">равовом просвещении и правовом </w:t>
      </w:r>
      <w:r w:rsidRPr="006C2D6F">
        <w:rPr>
          <w:rFonts w:ascii="Times New Roman" w:hAnsi="Times New Roman" w:cs="Times New Roman"/>
          <w:b/>
          <w:sz w:val="28"/>
          <w:szCs w:val="28"/>
        </w:rPr>
        <w:t>информировании граждан и организаций</w:t>
      </w:r>
      <w:r w:rsidRPr="003927BB">
        <w:t xml:space="preserve"> </w:t>
      </w:r>
      <w:r w:rsidRPr="003927BB">
        <w:rPr>
          <w:rFonts w:ascii="Times New Roman" w:hAnsi="Times New Roman" w:cs="Times New Roman"/>
          <w:b/>
          <w:sz w:val="28"/>
          <w:szCs w:val="28"/>
        </w:rPr>
        <w:t>на территории Рузаевского муниципального района Республики Мордовия</w:t>
      </w:r>
    </w:p>
    <w:p w:rsidR="002F514C" w:rsidRPr="006C2D6F" w:rsidRDefault="002F514C" w:rsidP="006C2D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14C" w:rsidRPr="006C2D6F" w:rsidRDefault="002F514C" w:rsidP="007E6C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14C" w:rsidRPr="006C2D6F" w:rsidRDefault="002F514C" w:rsidP="007E6C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2D6F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2F514C" w:rsidRPr="006C2D6F" w:rsidRDefault="002F514C" w:rsidP="007E6C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в соответствии с Федеральным </w:t>
      </w:r>
      <w:hyperlink r:id="rId6" w:history="1">
        <w:r w:rsidRPr="006C2D6F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C2D6F">
        <w:rPr>
          <w:rFonts w:ascii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6C2D6F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C2D6F">
        <w:rPr>
          <w:rFonts w:ascii="Times New Roman" w:hAnsi="Times New Roman"/>
          <w:sz w:val="28"/>
          <w:szCs w:val="28"/>
          <w:lang w:eastAsia="ru-RU"/>
        </w:rPr>
        <w:t xml:space="preserve"> от 23.06.2016 № 182-ФЗ «Об основах системы профилактики правонарушений в Российской Федерации»,</w:t>
      </w:r>
      <w:r w:rsidRPr="006C2D6F">
        <w:rPr>
          <w:rFonts w:ascii="Times New Roman" w:hAnsi="Times New Roman"/>
          <w:sz w:val="28"/>
          <w:szCs w:val="28"/>
        </w:rPr>
        <w:t xml:space="preserve"> </w:t>
      </w:r>
      <w:r w:rsidRPr="006C2D6F">
        <w:rPr>
          <w:rFonts w:ascii="Times New Roman" w:hAnsi="Times New Roman"/>
          <w:sz w:val="28"/>
          <w:szCs w:val="28"/>
          <w:lang w:eastAsia="ru-RU"/>
        </w:rPr>
        <w:t>с пунктами 1 и 3 статьи 28 Федерального закона от 21 ноября 2011 года N 324-ФЗ "О бесплатной юридической помощи в Российской Федерации"  определяет порядок подготовки и размещения информации на Интернет-сайте и в других источниках средств массовой информации (далее - СМИ) по правовому просвещению и правовому информированию граждан и организаций на территории Рузаевского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Республики Мордовия</w:t>
      </w:r>
      <w:r w:rsidRPr="006C2D6F">
        <w:rPr>
          <w:rFonts w:ascii="Times New Roman" w:hAnsi="Times New Roman"/>
          <w:sz w:val="28"/>
          <w:szCs w:val="28"/>
          <w:lang w:eastAsia="ru-RU"/>
        </w:rPr>
        <w:t>.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>1.2. Правовое просвещение и правовое информирование граждан и организаций осуществляется в целях: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>- профилактики правонарушений на территории муниципального образования;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>- обеспечения защиты прав и свобод человека и гражданина, общества и государства от противоправных посягательств;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>- создания условий для наилучшей реализации конституционного права граждан в органах местного самоуправления;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>- повышения уровня правовой культуры населения;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>- создания условий для граждан и организаций самостоятельно ориентироваться в вопросах муниципального права.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>Деятельность органа местного самоуправления по правовому информированию и правовому просвещению не подменяет рассмотрение и разрешение обращений.</w:t>
      </w:r>
    </w:p>
    <w:p w:rsidR="002F514C" w:rsidRPr="006C2D6F" w:rsidRDefault="002F514C" w:rsidP="007E6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14C" w:rsidRPr="006C2D6F" w:rsidRDefault="002F514C" w:rsidP="007E6C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2D6F">
        <w:rPr>
          <w:rFonts w:ascii="Times New Roman" w:hAnsi="Times New Roman"/>
          <w:b/>
          <w:bCs/>
          <w:sz w:val="28"/>
          <w:szCs w:val="28"/>
          <w:lang w:eastAsia="ru-RU"/>
        </w:rPr>
        <w:t>2. Подготовка информационных материалов</w:t>
      </w:r>
    </w:p>
    <w:p w:rsidR="002F514C" w:rsidRPr="006C2D6F" w:rsidRDefault="002F514C" w:rsidP="007E6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>2.1. Информационный материал должен содержать: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>заголовок-название информационного материала;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>аннотацию - краткое информационное сообщение о предмете информационного материала;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>полный текст информационного материала;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>дату публикации;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>фамилию, имя и отчество, должность, телефоны (автора информационного материала).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>2.2. Информационные материалы могут содержать графическую, видео- или аудиоинформацию в форматах.</w:t>
      </w:r>
    </w:p>
    <w:p w:rsidR="002F514C" w:rsidRPr="006C2D6F" w:rsidRDefault="002F514C" w:rsidP="007E6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14C" w:rsidRPr="006C2D6F" w:rsidRDefault="002F514C" w:rsidP="006C2D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Правовое информирование населения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Рузаевского муниципального района Республики Мордовия</w:t>
      </w:r>
    </w:p>
    <w:p w:rsidR="002F514C" w:rsidRPr="006C2D6F" w:rsidRDefault="002F514C" w:rsidP="007E6C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> 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>3.1. В целях правового информирования населения Рузаевского муниципального района,  Администрация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Рузаевского муниципального района Республики Мордовия</w:t>
      </w:r>
      <w:r w:rsidRPr="006C2D6F">
        <w:rPr>
          <w:rFonts w:ascii="Times New Roman" w:hAnsi="Times New Roman"/>
          <w:sz w:val="28"/>
          <w:szCs w:val="28"/>
          <w:lang w:eastAsia="ru-RU"/>
        </w:rPr>
        <w:t xml:space="preserve"> размещает в местах, доступных для граждан, в средствах массовой информации, в том числе в информационно-телекоммуникационной сети Интернет, либо доводит до граждан иным способом информацию: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>1) о порядке и случаях оказания бесплатной юридической помощи;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>2) о содержании, пределах осуществления, способах реализации и защиты,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 xml:space="preserve">3) о компетенции и порядке деятельности органов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Рузаевского муниципального района Республики Мордовия</w:t>
      </w:r>
      <w:r w:rsidRPr="006C2D6F">
        <w:rPr>
          <w:rFonts w:ascii="Times New Roman" w:hAnsi="Times New Roman"/>
          <w:sz w:val="28"/>
          <w:szCs w:val="28"/>
          <w:lang w:eastAsia="ru-RU"/>
        </w:rPr>
        <w:t>, полномочиях их должностных лиц;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>4) о правилах оказания муниципальных услуг;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>5) о порядке, условиях и основаниях обжалования решений и действий (бездействия) органов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5E63">
        <w:rPr>
          <w:rFonts w:ascii="Times New Roman" w:hAnsi="Times New Roman"/>
          <w:sz w:val="28"/>
          <w:szCs w:val="28"/>
          <w:lang w:eastAsia="ru-RU"/>
        </w:rPr>
        <w:t>Рузаевского муниципального района Республики Мордовия</w:t>
      </w:r>
      <w:r w:rsidRPr="006C2D6F">
        <w:rPr>
          <w:rFonts w:ascii="Times New Roman" w:hAnsi="Times New Roman"/>
          <w:sz w:val="28"/>
          <w:szCs w:val="28"/>
          <w:lang w:eastAsia="ru-RU"/>
        </w:rPr>
        <w:t>, подведомственных им учреждений и их должностных лиц;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>6) о порядке совершения гражданами юридически значимых действий и ошибках, допускаемых при совершении таких действий.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>7. Информация, указанная в пункте 7 настоящего Положения (далее - правовая информация), подлежит размещению: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>1)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 w:rsidRPr="00F65E63">
        <w:t xml:space="preserve"> </w:t>
      </w:r>
      <w:r w:rsidRPr="00F65E63">
        <w:rPr>
          <w:rFonts w:ascii="Times New Roman" w:hAnsi="Times New Roman"/>
          <w:sz w:val="28"/>
          <w:szCs w:val="28"/>
          <w:lang w:eastAsia="ru-RU"/>
        </w:rPr>
        <w:t>Рузаевского муниципального района Республики Мордовия</w:t>
      </w:r>
      <w:r w:rsidRPr="006C2D6F">
        <w:rPr>
          <w:rFonts w:ascii="Times New Roman" w:hAnsi="Times New Roman"/>
          <w:sz w:val="28"/>
          <w:szCs w:val="28"/>
          <w:lang w:eastAsia="ru-RU"/>
        </w:rPr>
        <w:t>, которые открыты для свободного доступа и приема граждан;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 xml:space="preserve">2) на официальном сайте </w:t>
      </w:r>
      <w:r w:rsidRPr="00F65E63">
        <w:rPr>
          <w:rFonts w:ascii="Times New Roman" w:hAnsi="Times New Roman"/>
          <w:sz w:val="28"/>
          <w:szCs w:val="28"/>
          <w:lang w:eastAsia="ru-RU"/>
        </w:rPr>
        <w:t>Рузаевского муниципального района Республики Мордовия</w:t>
      </w:r>
      <w:r w:rsidRPr="006C2D6F">
        <w:rPr>
          <w:rFonts w:ascii="Times New Roman" w:hAnsi="Times New Roman"/>
          <w:sz w:val="28"/>
          <w:szCs w:val="28"/>
          <w:lang w:eastAsia="ru-RU"/>
        </w:rPr>
        <w:t>;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 xml:space="preserve">3) в средствах массовой информации, социальных сетях путем включения соответствующих сведений в публикации, подготовленные органами местного самоуправления </w:t>
      </w:r>
      <w:r w:rsidRPr="00F65E63">
        <w:rPr>
          <w:rFonts w:ascii="Times New Roman" w:hAnsi="Times New Roman"/>
          <w:sz w:val="28"/>
          <w:szCs w:val="28"/>
          <w:lang w:eastAsia="ru-RU"/>
        </w:rPr>
        <w:t xml:space="preserve">Рузаевского муниципального района Республики Мордовия </w:t>
      </w:r>
      <w:r w:rsidRPr="006C2D6F">
        <w:rPr>
          <w:rFonts w:ascii="Times New Roman" w:hAnsi="Times New Roman"/>
          <w:sz w:val="28"/>
          <w:szCs w:val="28"/>
          <w:lang w:eastAsia="ru-RU"/>
        </w:rPr>
        <w:t>или при их участии;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>4) в буклетах, брошюрах, листовках, объявлениях, плакатах и иной печатной продукции;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>5) в презентациях, фильмах, видеороликах;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>6) на объектах социальной рекламы;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>7) в информационных письмах, ответах на обращения.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>3.2. В целях обеспечения прав граждан на доступ к достоверной правовой информации правовая информация подлежит обновлению.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>3.3. Администрация: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>1) принимает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местного самоуправления;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>2) обеспечивают доведение до граждан правовой информации в ходе публичных выступлений;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>3) обеспечивают доведение до граждан правовой информации в ходе личного приема граждан;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6F">
        <w:rPr>
          <w:rFonts w:ascii="Times New Roman" w:hAnsi="Times New Roman"/>
          <w:sz w:val="28"/>
          <w:szCs w:val="28"/>
          <w:lang w:eastAsia="ru-RU"/>
        </w:rPr>
        <w:t>4) организовывают дни, посвященные правовому информированию граждан;</w:t>
      </w:r>
    </w:p>
    <w:p w:rsidR="002F514C" w:rsidRPr="006C2D6F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F65E63">
        <w:rPr>
          <w:rFonts w:ascii="Times New Roman" w:hAnsi="Times New Roman"/>
          <w:sz w:val="28"/>
          <w:szCs w:val="28"/>
          <w:lang w:eastAsia="ru-RU"/>
        </w:rPr>
        <w:t>5) организуют разработку презентаций, фильмов и видеороликов, направленных на правовое просвещение и правовое информирование, а также их распространение среди целевой аудитории.</w:t>
      </w:r>
    </w:p>
    <w:p w:rsidR="002F514C" w:rsidRPr="006C2D6F" w:rsidRDefault="002F514C" w:rsidP="007E6C68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C2D6F">
        <w:rPr>
          <w:rFonts w:ascii="Times New Roman" w:hAnsi="Times New Roman"/>
          <w:sz w:val="24"/>
          <w:szCs w:val="24"/>
          <w:lang w:eastAsia="ru-RU"/>
        </w:rPr>
        <w:t> </w:t>
      </w:r>
    </w:p>
    <w:p w:rsidR="002F514C" w:rsidRPr="00F65E63" w:rsidRDefault="002F514C" w:rsidP="007E6C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65E63">
        <w:rPr>
          <w:rFonts w:ascii="Times New Roman" w:hAnsi="Times New Roman"/>
          <w:b/>
          <w:bCs/>
          <w:sz w:val="28"/>
          <w:szCs w:val="28"/>
          <w:lang w:eastAsia="ru-RU"/>
        </w:rPr>
        <w:t>4. Правовое просвещение населения</w:t>
      </w:r>
    </w:p>
    <w:p w:rsidR="002F514C" w:rsidRDefault="002F514C" w:rsidP="00F65E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65E63">
        <w:rPr>
          <w:rFonts w:ascii="Times New Roman" w:hAnsi="Times New Roman"/>
          <w:b/>
          <w:bCs/>
          <w:sz w:val="28"/>
          <w:szCs w:val="28"/>
          <w:lang w:eastAsia="ru-RU"/>
        </w:rPr>
        <w:t>Рузаевского муниципального района Республики Мордовия</w:t>
      </w:r>
    </w:p>
    <w:p w:rsidR="002F514C" w:rsidRPr="00F65E63" w:rsidRDefault="002F514C" w:rsidP="00F65E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514C" w:rsidRPr="00F65E63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E63">
        <w:rPr>
          <w:rFonts w:ascii="Times New Roman" w:hAnsi="Times New Roman"/>
          <w:sz w:val="28"/>
          <w:szCs w:val="28"/>
          <w:lang w:eastAsia="ru-RU"/>
        </w:rPr>
        <w:t>4.1. Администрацией</w:t>
      </w:r>
      <w:r w:rsidRPr="00F65E63">
        <w:t xml:space="preserve"> </w:t>
      </w:r>
      <w:r w:rsidRPr="00F65E63">
        <w:rPr>
          <w:rFonts w:ascii="Times New Roman" w:hAnsi="Times New Roman"/>
          <w:sz w:val="28"/>
          <w:szCs w:val="28"/>
          <w:lang w:eastAsia="ru-RU"/>
        </w:rPr>
        <w:t>Рузаевского муниципального района Республики Мордовия реализуется комплекс мер по распространению и пропаганде среди населения Рузаевского муниципального района Республики Мордовия основ правовых знаний (о характере и пределах прав, свобод и законных интересов граждан, предусмотренных законодательством Российской Федерации, способах их осуществления и защиты, о компетенции и порядке деятельности органа местного самоуправления и другая информация).</w:t>
      </w:r>
    </w:p>
    <w:p w:rsidR="002F514C" w:rsidRPr="00F65E63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E63">
        <w:rPr>
          <w:rFonts w:ascii="Times New Roman" w:hAnsi="Times New Roman"/>
          <w:sz w:val="28"/>
          <w:szCs w:val="28"/>
          <w:lang w:eastAsia="ru-RU"/>
        </w:rPr>
        <w:t>4.2. Меры по правовому просвещению населения Рузаевского муниципального района Республики Мордовия реализуются в рамках плана мероприятий (муниципальной программы) правового просвещения жителей, проживающих на территории Рузаевского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Республики Мордовия</w:t>
      </w:r>
      <w:r w:rsidRPr="00F65E63">
        <w:rPr>
          <w:rFonts w:ascii="Times New Roman" w:hAnsi="Times New Roman"/>
          <w:sz w:val="28"/>
          <w:szCs w:val="28"/>
          <w:lang w:eastAsia="ru-RU"/>
        </w:rPr>
        <w:t xml:space="preserve">  (далее - план мероприятий), утверждаемого постановлением Администрации Рузаевского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Республики Мордовия</w:t>
      </w:r>
      <w:r w:rsidRPr="00F65E63">
        <w:rPr>
          <w:rFonts w:ascii="Times New Roman" w:hAnsi="Times New Roman"/>
          <w:sz w:val="28"/>
          <w:szCs w:val="28"/>
          <w:lang w:eastAsia="ru-RU"/>
        </w:rPr>
        <w:t>, который включает в себя перечень мероприятий, направленных на повышение правовой культуры, развитие правовой грамотности и правосознания населения муниципального образования, в том числе:</w:t>
      </w:r>
    </w:p>
    <w:p w:rsidR="002F514C" w:rsidRPr="00F65E63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E63">
        <w:rPr>
          <w:rFonts w:ascii="Times New Roman" w:hAnsi="Times New Roman"/>
          <w:sz w:val="28"/>
          <w:szCs w:val="28"/>
          <w:lang w:eastAsia="ru-RU"/>
        </w:rPr>
        <w:t>1) обеспечение доступности правовой информации, развитие системы правового информирования граждан, включая развитие информационно правовых ресурсов;</w:t>
      </w:r>
    </w:p>
    <w:p w:rsidR="002F514C" w:rsidRPr="00F65E63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E63">
        <w:rPr>
          <w:rFonts w:ascii="Times New Roman" w:hAnsi="Times New Roman"/>
          <w:sz w:val="28"/>
          <w:szCs w:val="28"/>
          <w:lang w:eastAsia="ru-RU"/>
        </w:rPr>
        <w:t>2) содействие деятельности центров правовой информации в библиотеках и образовательных организациях, осуществляющих образовательную деятельность на территории Рузаевского муниципального района Республики Мордовия;</w:t>
      </w:r>
    </w:p>
    <w:p w:rsidR="002F514C" w:rsidRPr="00F65E63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E63">
        <w:rPr>
          <w:rFonts w:ascii="Times New Roman" w:hAnsi="Times New Roman"/>
          <w:sz w:val="28"/>
          <w:szCs w:val="28"/>
          <w:lang w:eastAsia="ru-RU"/>
        </w:rPr>
        <w:t>3) организация и проведение научно-практических конференций, семинаров и круглых столов, направленных на развитие правовой культуры и повышение правосознания населения Рузаевского муниципального района Республики Мордовия;</w:t>
      </w:r>
    </w:p>
    <w:p w:rsidR="002F514C" w:rsidRPr="00F65E63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E63">
        <w:rPr>
          <w:rFonts w:ascii="Times New Roman" w:hAnsi="Times New Roman"/>
          <w:sz w:val="28"/>
          <w:szCs w:val="28"/>
          <w:lang w:eastAsia="ru-RU"/>
        </w:rPr>
        <w:t>4) проведение мероприятий, направленных на повышение электоральной активности населения Рузаевского муниципального района Республики Мордовия;</w:t>
      </w:r>
    </w:p>
    <w:p w:rsidR="002F514C" w:rsidRPr="00F65E63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E63">
        <w:rPr>
          <w:rFonts w:ascii="Times New Roman" w:hAnsi="Times New Roman"/>
          <w:sz w:val="28"/>
          <w:szCs w:val="28"/>
          <w:lang w:eastAsia="ru-RU"/>
        </w:rPr>
        <w:t>5) выпуск информационных и методических материалов, направленных на правовое просвещение населения Рузаевского муниципального района Республики Мордовия и информирование о порядке оказания бесплатной юридической помощи.</w:t>
      </w:r>
    </w:p>
    <w:p w:rsidR="002F514C" w:rsidRPr="00F65E63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E63">
        <w:rPr>
          <w:rFonts w:ascii="Times New Roman" w:hAnsi="Times New Roman"/>
          <w:sz w:val="28"/>
          <w:szCs w:val="28"/>
          <w:lang w:eastAsia="ru-RU"/>
        </w:rPr>
        <w:t>4.3. План мероприятий по правовому информированию и правовому просвещению формируется на календарный год.</w:t>
      </w:r>
    </w:p>
    <w:p w:rsidR="002F514C" w:rsidRPr="00F65E63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E63">
        <w:rPr>
          <w:rFonts w:ascii="Times New Roman" w:hAnsi="Times New Roman"/>
          <w:sz w:val="28"/>
          <w:szCs w:val="28"/>
          <w:lang w:eastAsia="ru-RU"/>
        </w:rPr>
        <w:t>4.4. Распоряжением Администрации определяется должностное лицо, ответственное за организацию правового информирования и правового просвещения, в том числе на основании утвержденного плана мероприятий.</w:t>
      </w:r>
    </w:p>
    <w:p w:rsidR="002F514C" w:rsidRPr="00F65E63" w:rsidRDefault="002F514C" w:rsidP="007E6C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E63">
        <w:rPr>
          <w:rFonts w:ascii="Times New Roman" w:hAnsi="Times New Roman"/>
          <w:sz w:val="28"/>
          <w:szCs w:val="28"/>
          <w:lang w:eastAsia="ru-RU"/>
        </w:rPr>
        <w:t xml:space="preserve">4.5. Утвержденный план мероприятий размещается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органов местного самоуправления </w:t>
      </w:r>
      <w:r w:rsidRPr="00F65E63">
        <w:rPr>
          <w:rFonts w:ascii="Times New Roman" w:hAnsi="Times New Roman"/>
          <w:sz w:val="28"/>
          <w:szCs w:val="28"/>
          <w:lang w:eastAsia="ru-RU"/>
        </w:rPr>
        <w:t>Рузаевского муниципального района Республики Мордовия.</w:t>
      </w:r>
    </w:p>
    <w:p w:rsidR="002F514C" w:rsidRPr="000975A2" w:rsidRDefault="002F514C" w:rsidP="007E6C68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0975A2">
        <w:rPr>
          <w:rFonts w:ascii="Times New Roman" w:hAnsi="Times New Roman"/>
          <w:sz w:val="24"/>
          <w:szCs w:val="24"/>
          <w:lang w:eastAsia="ru-RU"/>
        </w:rPr>
        <w:t> </w:t>
      </w:r>
    </w:p>
    <w:p w:rsidR="002F514C" w:rsidRDefault="002F514C" w:rsidP="007E6C68">
      <w:pPr>
        <w:pStyle w:val="ConsPlusNormal"/>
        <w:jc w:val="center"/>
        <w:outlineLvl w:val="1"/>
      </w:pPr>
    </w:p>
    <w:p w:rsidR="002F514C" w:rsidRDefault="002F514C" w:rsidP="007E6C68">
      <w:pPr>
        <w:pStyle w:val="ConsPlusNormal"/>
        <w:ind w:firstLine="540"/>
        <w:jc w:val="both"/>
      </w:pPr>
    </w:p>
    <w:p w:rsidR="002F514C" w:rsidRDefault="002F514C" w:rsidP="007E6C68">
      <w:pPr>
        <w:pStyle w:val="ConsPlusNormal"/>
        <w:ind w:firstLine="540"/>
        <w:jc w:val="both"/>
      </w:pPr>
    </w:p>
    <w:p w:rsidR="002F514C" w:rsidRDefault="002F514C" w:rsidP="007E6C68">
      <w:pPr>
        <w:pStyle w:val="ConsPlusNormal"/>
        <w:ind w:firstLine="540"/>
        <w:jc w:val="both"/>
      </w:pPr>
    </w:p>
    <w:p w:rsidR="002F514C" w:rsidRDefault="002F514C" w:rsidP="007E6C68">
      <w:pPr>
        <w:pStyle w:val="ConsPlusNormal"/>
        <w:ind w:firstLine="540"/>
        <w:jc w:val="both"/>
      </w:pPr>
    </w:p>
    <w:p w:rsidR="002F514C" w:rsidRDefault="002F514C" w:rsidP="007E6C68">
      <w:pPr>
        <w:pStyle w:val="ConsPlusNormal"/>
        <w:ind w:firstLine="540"/>
        <w:jc w:val="both"/>
      </w:pPr>
    </w:p>
    <w:p w:rsidR="002F514C" w:rsidRDefault="002F514C" w:rsidP="007E6C68">
      <w:pPr>
        <w:pStyle w:val="ConsPlusNormal"/>
        <w:ind w:firstLine="540"/>
        <w:jc w:val="both"/>
      </w:pPr>
    </w:p>
    <w:p w:rsidR="002F514C" w:rsidRDefault="002F514C" w:rsidP="007E6C68">
      <w:pPr>
        <w:pStyle w:val="ConsPlusNormal"/>
        <w:ind w:firstLine="540"/>
        <w:jc w:val="both"/>
      </w:pPr>
    </w:p>
    <w:p w:rsidR="002F514C" w:rsidRDefault="002F514C" w:rsidP="007E6C68">
      <w:pPr>
        <w:pStyle w:val="ConsPlusNormal"/>
        <w:ind w:firstLine="540"/>
        <w:jc w:val="both"/>
      </w:pPr>
    </w:p>
    <w:p w:rsidR="002F514C" w:rsidRDefault="002F514C" w:rsidP="007E6C68">
      <w:pPr>
        <w:pStyle w:val="ConsPlusNormal"/>
        <w:ind w:firstLine="540"/>
        <w:jc w:val="both"/>
      </w:pPr>
    </w:p>
    <w:p w:rsidR="002F514C" w:rsidRDefault="002F514C" w:rsidP="007E6C68">
      <w:pPr>
        <w:pStyle w:val="ConsPlusNormal"/>
        <w:ind w:firstLine="540"/>
        <w:jc w:val="both"/>
      </w:pPr>
    </w:p>
    <w:p w:rsidR="002F514C" w:rsidRDefault="002F514C" w:rsidP="007E6C68">
      <w:pPr>
        <w:pStyle w:val="ConsPlusNormal"/>
        <w:ind w:firstLine="540"/>
        <w:jc w:val="both"/>
      </w:pPr>
    </w:p>
    <w:p w:rsidR="002F514C" w:rsidRDefault="002F514C" w:rsidP="007E6C68">
      <w:pPr>
        <w:pStyle w:val="ConsPlusNormal"/>
        <w:ind w:firstLine="540"/>
        <w:jc w:val="both"/>
      </w:pPr>
    </w:p>
    <w:p w:rsidR="002F514C" w:rsidRDefault="002F514C" w:rsidP="007E6C68">
      <w:pPr>
        <w:pStyle w:val="ConsPlusNormal"/>
        <w:ind w:firstLine="540"/>
        <w:jc w:val="both"/>
      </w:pPr>
    </w:p>
    <w:p w:rsidR="002F514C" w:rsidRDefault="002F514C" w:rsidP="007E6C68">
      <w:pPr>
        <w:pStyle w:val="ConsPlusNormal"/>
        <w:ind w:firstLine="540"/>
        <w:jc w:val="both"/>
      </w:pPr>
    </w:p>
    <w:p w:rsidR="002F514C" w:rsidRDefault="002F514C" w:rsidP="007E6C68">
      <w:pPr>
        <w:pStyle w:val="ConsPlusNormal"/>
        <w:ind w:firstLine="540"/>
        <w:jc w:val="both"/>
      </w:pPr>
    </w:p>
    <w:p w:rsidR="002F514C" w:rsidRDefault="002F514C" w:rsidP="007E6C68">
      <w:pPr>
        <w:pStyle w:val="ConsPlusNormal"/>
        <w:ind w:firstLine="540"/>
        <w:jc w:val="both"/>
      </w:pPr>
    </w:p>
    <w:p w:rsidR="002F514C" w:rsidRDefault="002F514C" w:rsidP="007E6C68">
      <w:pPr>
        <w:pStyle w:val="ConsPlusNormal"/>
        <w:ind w:firstLine="540"/>
        <w:jc w:val="both"/>
      </w:pPr>
    </w:p>
    <w:p w:rsidR="002F514C" w:rsidRDefault="002F514C" w:rsidP="007E6C68">
      <w:pPr>
        <w:pStyle w:val="ConsPlusNormal"/>
        <w:ind w:firstLine="540"/>
        <w:jc w:val="both"/>
      </w:pPr>
    </w:p>
    <w:p w:rsidR="002F514C" w:rsidRDefault="002F514C" w:rsidP="007E6C68">
      <w:pPr>
        <w:pStyle w:val="ConsPlusNormal"/>
        <w:ind w:firstLine="540"/>
        <w:jc w:val="both"/>
      </w:pPr>
    </w:p>
    <w:p w:rsidR="002F514C" w:rsidRDefault="002F514C" w:rsidP="007E6C68">
      <w:pPr>
        <w:pStyle w:val="ConsPlusNormal"/>
        <w:ind w:firstLine="540"/>
        <w:jc w:val="both"/>
      </w:pPr>
    </w:p>
    <w:p w:rsidR="002F514C" w:rsidRDefault="002F514C" w:rsidP="007E6C68">
      <w:pPr>
        <w:pStyle w:val="ConsPlusNormal"/>
        <w:ind w:firstLine="540"/>
        <w:jc w:val="both"/>
      </w:pPr>
    </w:p>
    <w:p w:rsidR="002F514C" w:rsidRDefault="002F514C" w:rsidP="007E6C68">
      <w:pPr>
        <w:pStyle w:val="ConsPlusNormal"/>
        <w:ind w:firstLine="540"/>
        <w:jc w:val="both"/>
      </w:pPr>
    </w:p>
    <w:p w:rsidR="002F514C" w:rsidRDefault="002F514C" w:rsidP="007E6C68">
      <w:pPr>
        <w:pStyle w:val="ConsPlusNormal"/>
        <w:ind w:firstLine="540"/>
        <w:jc w:val="both"/>
      </w:pPr>
    </w:p>
    <w:p w:rsidR="002F514C" w:rsidRDefault="002F514C" w:rsidP="007E6C68">
      <w:pPr>
        <w:pStyle w:val="ConsPlusNormal"/>
        <w:ind w:firstLine="540"/>
        <w:jc w:val="both"/>
      </w:pPr>
    </w:p>
    <w:p w:rsidR="002F514C" w:rsidRDefault="002F514C" w:rsidP="007E6C68">
      <w:pPr>
        <w:pStyle w:val="ConsPlusNormal"/>
        <w:ind w:firstLine="540"/>
        <w:jc w:val="both"/>
      </w:pPr>
    </w:p>
    <w:p w:rsidR="002F514C" w:rsidRDefault="002F514C" w:rsidP="007E6C68">
      <w:pPr>
        <w:pStyle w:val="ConsPlusNormal"/>
        <w:ind w:firstLine="540"/>
        <w:jc w:val="both"/>
      </w:pPr>
    </w:p>
    <w:p w:rsidR="002F514C" w:rsidRDefault="002F514C" w:rsidP="007E6C68">
      <w:pPr>
        <w:pStyle w:val="ConsPlusNormal"/>
        <w:ind w:firstLine="540"/>
        <w:jc w:val="both"/>
      </w:pPr>
    </w:p>
    <w:p w:rsidR="002F514C" w:rsidRDefault="002F514C" w:rsidP="007E6C68">
      <w:pPr>
        <w:pStyle w:val="ConsPlusNormal"/>
        <w:ind w:firstLine="540"/>
        <w:jc w:val="both"/>
      </w:pPr>
    </w:p>
    <w:p w:rsidR="002F514C" w:rsidRDefault="002F514C" w:rsidP="007E6C68">
      <w:pPr>
        <w:pStyle w:val="ConsPlusNormal"/>
        <w:ind w:firstLine="540"/>
        <w:jc w:val="both"/>
      </w:pPr>
    </w:p>
    <w:p w:rsidR="002F514C" w:rsidRDefault="002F514C" w:rsidP="007E6C68">
      <w:pPr>
        <w:pStyle w:val="ConsPlusNormal"/>
        <w:ind w:firstLine="540"/>
        <w:jc w:val="both"/>
      </w:pPr>
    </w:p>
    <w:p w:rsidR="002F514C" w:rsidRDefault="002F514C" w:rsidP="007E6C68">
      <w:pPr>
        <w:pStyle w:val="ConsPlusNormal"/>
        <w:ind w:firstLine="540"/>
        <w:jc w:val="both"/>
      </w:pPr>
    </w:p>
    <w:p w:rsidR="002F514C" w:rsidRDefault="002F514C" w:rsidP="007E6C68">
      <w:pPr>
        <w:pStyle w:val="ConsPlusNormal"/>
        <w:ind w:firstLine="540"/>
        <w:jc w:val="both"/>
      </w:pPr>
    </w:p>
    <w:p w:rsidR="002F514C" w:rsidRDefault="002F514C" w:rsidP="007E6C68">
      <w:pPr>
        <w:pStyle w:val="ConsPlusNormal"/>
        <w:ind w:firstLine="540"/>
        <w:jc w:val="both"/>
      </w:pPr>
    </w:p>
    <w:p w:rsidR="002F514C" w:rsidRPr="003F76DF" w:rsidRDefault="002F514C" w:rsidP="007E6C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3F76DF">
        <w:rPr>
          <w:rFonts w:ascii="Times New Roman" w:hAnsi="Times New Roman" w:cs="Times New Roman"/>
          <w:sz w:val="24"/>
          <w:szCs w:val="24"/>
        </w:rPr>
        <w:t>2</w:t>
      </w:r>
    </w:p>
    <w:p w:rsidR="002F514C" w:rsidRDefault="002F514C" w:rsidP="007E6C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3F76D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2F514C" w:rsidRPr="00F65E63" w:rsidRDefault="002F514C" w:rsidP="00F65E6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5E63">
        <w:rPr>
          <w:rFonts w:ascii="Times New Roman" w:hAnsi="Times New Roman" w:cs="Times New Roman"/>
          <w:sz w:val="24"/>
          <w:szCs w:val="24"/>
        </w:rPr>
        <w:t xml:space="preserve">Рузаевского муниципального района </w:t>
      </w:r>
    </w:p>
    <w:p w:rsidR="002F514C" w:rsidRPr="003F76DF" w:rsidRDefault="002F514C" w:rsidP="00F65E6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5E63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2F514C" w:rsidRPr="003F76DF" w:rsidRDefault="002F514C" w:rsidP="007E6C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28.12.2021г. № 836</w:t>
      </w:r>
    </w:p>
    <w:p w:rsidR="002F514C" w:rsidRDefault="002F514C" w:rsidP="007E6C68">
      <w:pPr>
        <w:pStyle w:val="ConsPlusNormal"/>
        <w:ind w:firstLine="540"/>
        <w:jc w:val="both"/>
      </w:pPr>
    </w:p>
    <w:p w:rsidR="002F514C" w:rsidRDefault="002F514C" w:rsidP="007E6C68">
      <w:pPr>
        <w:pStyle w:val="ConsPlusTitle"/>
        <w:jc w:val="center"/>
        <w:rPr>
          <w:rFonts w:ascii="Times New Roman" w:hAnsi="Times New Roman" w:cs="Times New Roman"/>
        </w:rPr>
      </w:pPr>
      <w:bookmarkStart w:id="2" w:name="P82"/>
      <w:bookmarkEnd w:id="2"/>
    </w:p>
    <w:p w:rsidR="002F514C" w:rsidRPr="00F65E63" w:rsidRDefault="002F514C" w:rsidP="007E6C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5E63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2F514C" w:rsidRPr="00F65E63" w:rsidRDefault="002F514C" w:rsidP="007E6C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5E63">
        <w:rPr>
          <w:rFonts w:ascii="Times New Roman" w:hAnsi="Times New Roman" w:cs="Times New Roman"/>
          <w:sz w:val="28"/>
          <w:szCs w:val="28"/>
        </w:rPr>
        <w:t xml:space="preserve">мероприятий правового просвещения и правового информирования граждан и организаций </w:t>
      </w:r>
      <w:r w:rsidRPr="003927BB">
        <w:rPr>
          <w:rFonts w:ascii="Times New Roman" w:hAnsi="Times New Roman" w:cs="Times New Roman"/>
          <w:sz w:val="28"/>
          <w:szCs w:val="28"/>
        </w:rPr>
        <w:t xml:space="preserve">на территории Рузаевского муниципального района Республики Мордовия </w:t>
      </w:r>
      <w:r w:rsidRPr="00F65E63">
        <w:rPr>
          <w:rFonts w:ascii="Times New Roman" w:hAnsi="Times New Roman" w:cs="Times New Roman"/>
          <w:sz w:val="28"/>
          <w:szCs w:val="28"/>
        </w:rPr>
        <w:t xml:space="preserve">(предоставление информации для размещения на интернет – сайте, в СМИ) </w:t>
      </w:r>
    </w:p>
    <w:p w:rsidR="002F514C" w:rsidRPr="00F65E63" w:rsidRDefault="002F514C" w:rsidP="007E6C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14C" w:rsidRDefault="002F514C" w:rsidP="007E6C68">
      <w:pPr>
        <w:pStyle w:val="ConsPlusTitle"/>
        <w:jc w:val="center"/>
        <w:rPr>
          <w:rFonts w:ascii="Times New Roman" w:hAnsi="Times New Roman" w:cs="Times New Roman"/>
        </w:rPr>
      </w:pPr>
    </w:p>
    <w:p w:rsidR="002F514C" w:rsidRDefault="002F514C" w:rsidP="007E6C68">
      <w:pPr>
        <w:pStyle w:val="ConsPlusTitle"/>
        <w:jc w:val="center"/>
        <w:rPr>
          <w:rFonts w:ascii="Times New Roman" w:hAnsi="Times New Roman" w:cs="Times New Roman"/>
        </w:rPr>
      </w:pPr>
    </w:p>
    <w:p w:rsidR="002F514C" w:rsidRDefault="002F514C" w:rsidP="007E6C68">
      <w:pPr>
        <w:pStyle w:val="ConsPlusTitle"/>
        <w:jc w:val="center"/>
        <w:rPr>
          <w:rFonts w:ascii="Times New Roman" w:hAnsi="Times New Roman" w:cs="Times New Roman"/>
        </w:rPr>
      </w:pPr>
    </w:p>
    <w:p w:rsidR="002F514C" w:rsidRDefault="002F514C" w:rsidP="007E6C68">
      <w:pPr>
        <w:pStyle w:val="ConsPlusTitle"/>
        <w:jc w:val="center"/>
        <w:rPr>
          <w:rFonts w:ascii="Times New Roman" w:hAnsi="Times New Roman" w:cs="Times New Roman"/>
        </w:rPr>
      </w:pPr>
    </w:p>
    <w:p w:rsidR="002F514C" w:rsidRDefault="002F514C" w:rsidP="007E6C68">
      <w:pPr>
        <w:pStyle w:val="ConsPlusNormal"/>
        <w:ind w:firstLine="540"/>
        <w:jc w:val="both"/>
      </w:pPr>
      <w:bookmarkStart w:id="3" w:name="_GoBack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1"/>
        <w:gridCol w:w="1960"/>
        <w:gridCol w:w="3919"/>
        <w:gridCol w:w="2894"/>
      </w:tblGrid>
      <w:tr w:rsidR="002F514C" w:rsidRPr="00751BD0" w:rsidTr="009E2164">
        <w:trPr>
          <w:trHeight w:val="711"/>
        </w:trPr>
        <w:tc>
          <w:tcPr>
            <w:tcW w:w="551" w:type="dxa"/>
            <w:vAlign w:val="center"/>
          </w:tcPr>
          <w:p w:rsidR="002F514C" w:rsidRPr="009E2164" w:rsidRDefault="002F514C" w:rsidP="00CB0E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16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60" w:type="dxa"/>
            <w:vAlign w:val="center"/>
          </w:tcPr>
          <w:p w:rsidR="002F514C" w:rsidRPr="009E2164" w:rsidRDefault="002F514C" w:rsidP="00CB0E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16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19" w:type="dxa"/>
            <w:vAlign w:val="center"/>
          </w:tcPr>
          <w:p w:rsidR="002F514C" w:rsidRPr="009E2164" w:rsidRDefault="002F514C" w:rsidP="00CB0E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16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894" w:type="dxa"/>
            <w:vAlign w:val="center"/>
          </w:tcPr>
          <w:p w:rsidR="002F514C" w:rsidRPr="009E2164" w:rsidRDefault="002F514C" w:rsidP="00CB0E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16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F514C" w:rsidRPr="00751BD0" w:rsidTr="009E2164">
        <w:trPr>
          <w:trHeight w:val="355"/>
        </w:trPr>
        <w:tc>
          <w:tcPr>
            <w:tcW w:w="551" w:type="dxa"/>
            <w:vAlign w:val="center"/>
          </w:tcPr>
          <w:p w:rsidR="002F514C" w:rsidRPr="009E2164" w:rsidRDefault="002F514C" w:rsidP="00CB0E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vAlign w:val="center"/>
          </w:tcPr>
          <w:p w:rsidR="002F514C" w:rsidRPr="009E2164" w:rsidRDefault="002F514C" w:rsidP="00CB0E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9" w:type="dxa"/>
            <w:vAlign w:val="center"/>
          </w:tcPr>
          <w:p w:rsidR="002F514C" w:rsidRPr="009E2164" w:rsidRDefault="002F514C" w:rsidP="00CB0E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4" w:type="dxa"/>
            <w:vAlign w:val="center"/>
          </w:tcPr>
          <w:p w:rsidR="002F514C" w:rsidRPr="009E2164" w:rsidRDefault="002F514C" w:rsidP="00CB0E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1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514C" w:rsidRPr="00751BD0" w:rsidTr="009E2164">
        <w:trPr>
          <w:trHeight w:val="338"/>
        </w:trPr>
        <w:tc>
          <w:tcPr>
            <w:tcW w:w="551" w:type="dxa"/>
          </w:tcPr>
          <w:p w:rsidR="002F514C" w:rsidRPr="009E2164" w:rsidRDefault="002F514C" w:rsidP="00CB0E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2F514C" w:rsidRPr="009E2164" w:rsidRDefault="002F514C" w:rsidP="00CB0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2F514C" w:rsidRPr="009E2164" w:rsidRDefault="002F514C" w:rsidP="00CB0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2F514C" w:rsidRPr="009E2164" w:rsidRDefault="002F514C" w:rsidP="00CB0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14C" w:rsidRPr="00751BD0" w:rsidTr="009E2164">
        <w:trPr>
          <w:trHeight w:val="338"/>
        </w:trPr>
        <w:tc>
          <w:tcPr>
            <w:tcW w:w="551" w:type="dxa"/>
          </w:tcPr>
          <w:p w:rsidR="002F514C" w:rsidRPr="009E2164" w:rsidRDefault="002F514C" w:rsidP="00CB0E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2F514C" w:rsidRPr="009E2164" w:rsidRDefault="002F514C" w:rsidP="00CB0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2F514C" w:rsidRPr="009E2164" w:rsidRDefault="002F514C" w:rsidP="00CB0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2F514C" w:rsidRPr="009E2164" w:rsidRDefault="002F514C" w:rsidP="00CB0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14C" w:rsidRPr="00751BD0" w:rsidTr="009E2164">
        <w:trPr>
          <w:trHeight w:val="317"/>
        </w:trPr>
        <w:tc>
          <w:tcPr>
            <w:tcW w:w="551" w:type="dxa"/>
          </w:tcPr>
          <w:p w:rsidR="002F514C" w:rsidRPr="009E2164" w:rsidRDefault="002F514C" w:rsidP="00CB0E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2F514C" w:rsidRPr="009E2164" w:rsidRDefault="002F514C" w:rsidP="00CB0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2F514C" w:rsidRPr="009E2164" w:rsidRDefault="002F514C" w:rsidP="00CB0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2F514C" w:rsidRPr="009E2164" w:rsidRDefault="002F514C" w:rsidP="00CB0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14C" w:rsidRDefault="002F514C" w:rsidP="007E6C68"/>
    <w:p w:rsidR="002F514C" w:rsidRDefault="002F514C" w:rsidP="007E6C68"/>
    <w:p w:rsidR="002F514C" w:rsidRDefault="002F514C" w:rsidP="007E6C68"/>
    <w:p w:rsidR="002F514C" w:rsidRDefault="002F514C"/>
    <w:sectPr w:rsidR="002F514C" w:rsidSect="003927B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C68"/>
    <w:rsid w:val="000975A2"/>
    <w:rsid w:val="002F514C"/>
    <w:rsid w:val="003927BB"/>
    <w:rsid w:val="003F76DF"/>
    <w:rsid w:val="006C2D6F"/>
    <w:rsid w:val="00751BD0"/>
    <w:rsid w:val="007E6C68"/>
    <w:rsid w:val="00810B7C"/>
    <w:rsid w:val="008578AF"/>
    <w:rsid w:val="009A4D7F"/>
    <w:rsid w:val="009E2164"/>
    <w:rsid w:val="00C94FE0"/>
    <w:rsid w:val="00CB0E34"/>
    <w:rsid w:val="00E85AEC"/>
    <w:rsid w:val="00F6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6C6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7E6C6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94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4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B38CAA483CFAA2F404A1236789F3DB53277875CC19E7A5202FA0F47AcFs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38CAA483CFAA2F404A1236789F3DB502E7174C91BE7A5202FA0F47AcFsBI" TargetMode="External"/><Relationship Id="rId5" Type="http://schemas.openxmlformats.org/officeDocument/2006/relationships/hyperlink" Target="consultantplus://offline/ref=93B38CAA483CFAA2F404A1236789F3DB53277875CC19E7A5202FA0F47AcFsBI" TargetMode="External"/><Relationship Id="rId4" Type="http://schemas.openxmlformats.org/officeDocument/2006/relationships/hyperlink" Target="consultantplus://offline/ref=93B38CAA483CFAA2F404A1236789F3DB502E7174C91BE7A5202FA0F47AcFsB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1615</Words>
  <Characters>9207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Прекина Татьяна Викторовна</dc:creator>
  <cp:keywords/>
  <dc:description/>
  <cp:lastModifiedBy>1</cp:lastModifiedBy>
  <cp:revision>2</cp:revision>
  <cp:lastPrinted>2021-12-29T15:18:00Z</cp:lastPrinted>
  <dcterms:created xsi:type="dcterms:W3CDTF">2022-01-12T13:15:00Z</dcterms:created>
  <dcterms:modified xsi:type="dcterms:W3CDTF">2022-01-12T13:15:00Z</dcterms:modified>
</cp:coreProperties>
</file>