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8A" w:rsidRPr="00C64136" w:rsidRDefault="002C598A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АДМИНИСТРАЦИЯ  РУЗАЕВСКОГО</w:t>
      </w:r>
    </w:p>
    <w:p w:rsidR="002C598A" w:rsidRPr="00C64136" w:rsidRDefault="002C598A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 xml:space="preserve"> МУНИЦИПАЛЬНОГО РАЙОНА</w:t>
      </w:r>
    </w:p>
    <w:p w:rsidR="002C598A" w:rsidRPr="00C64136" w:rsidRDefault="002C598A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РЕСПУБЛИКИ МОРДОВИЯ</w:t>
      </w:r>
    </w:p>
    <w:p w:rsidR="002C598A" w:rsidRPr="00C64136" w:rsidRDefault="002C598A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598A" w:rsidRPr="00C64136" w:rsidRDefault="002C598A" w:rsidP="00C64136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 w:rsidRPr="00C64136">
        <w:rPr>
          <w:b/>
          <w:sz w:val="34"/>
          <w:szCs w:val="28"/>
        </w:rPr>
        <w:t>П О С Т А Н О В Л Е Н И Е</w:t>
      </w:r>
    </w:p>
    <w:p w:rsidR="002C598A" w:rsidRPr="00C64136" w:rsidRDefault="002C598A" w:rsidP="00C641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598A" w:rsidRPr="00C64136" w:rsidRDefault="002C598A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4136">
        <w:rPr>
          <w:sz w:val="28"/>
          <w:szCs w:val="28"/>
        </w:rPr>
        <w:t xml:space="preserve"> </w:t>
      </w:r>
      <w:r>
        <w:rPr>
          <w:sz w:val="28"/>
          <w:szCs w:val="28"/>
        </w:rPr>
        <w:t>28.12.2017</w:t>
      </w:r>
      <w:r w:rsidRPr="00C64136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C64136">
        <w:rPr>
          <w:sz w:val="28"/>
          <w:szCs w:val="28"/>
        </w:rPr>
        <w:t xml:space="preserve"> № </w:t>
      </w:r>
      <w:r>
        <w:rPr>
          <w:sz w:val="28"/>
          <w:szCs w:val="28"/>
        </w:rPr>
        <w:t>1156</w:t>
      </w:r>
    </w:p>
    <w:p w:rsidR="002C598A" w:rsidRPr="00C64136" w:rsidRDefault="002C598A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598A" w:rsidRPr="00C64136" w:rsidRDefault="002C598A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г. Рузаевка</w:t>
      </w:r>
    </w:p>
    <w:p w:rsidR="002C598A" w:rsidRDefault="002C598A" w:rsidP="008976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598A" w:rsidRDefault="002C598A" w:rsidP="00F57A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598A" w:rsidRDefault="002C598A" w:rsidP="00F57A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общественных работ на территории</w:t>
      </w:r>
    </w:p>
    <w:p w:rsidR="002C598A" w:rsidRDefault="002C598A" w:rsidP="00F57A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Рузаевского муниципального района в 2018 году</w:t>
      </w:r>
    </w:p>
    <w:p w:rsidR="002C598A" w:rsidRDefault="002C598A" w:rsidP="00F57A7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C598A" w:rsidRDefault="002C598A" w:rsidP="00F57A7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C598A" w:rsidRDefault="002C598A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57A75">
        <w:rPr>
          <w:sz w:val="28"/>
          <w:szCs w:val="28"/>
        </w:rPr>
        <w:t>Во исполнение постановления</w:t>
      </w:r>
      <w:r>
        <w:rPr>
          <w:sz w:val="28"/>
          <w:szCs w:val="28"/>
        </w:rPr>
        <w:t xml:space="preserve">  Правительства Российской Федерации от 14 июля 1997г. №875 «Об утверждении Положения об организации общественных работ» (с изменениями, внесенными постановлениями Правительства Российской Федерации от 12 ноября 1999г. №1247, от 20 декабря 2003г. №769, от 1 февраля 2005г. №49, от 11 января 2007г. №4,  от 25 марта 2013г. №257 и от 4 августа 2015г. №790), постановления Правительства Республики Мордовия  от 13.12.2017г. № 645 «Об организации общественных работ в Республике Мордовия в 2018 году» и учитывая предложения государственного казенного учреждения «Центр занятости населения Рузаевский» администрация Рузаевского муниципального района постановляет: </w:t>
      </w:r>
    </w:p>
    <w:p w:rsidR="002C598A" w:rsidRDefault="002C598A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98A" w:rsidRDefault="002C598A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Организовать общественные работы на территории Рузаевского муниципального района в 2018 году согласно прилагаемого перечня  на основании заключенных договоров (по согласованию).</w:t>
      </w:r>
    </w:p>
    <w:p w:rsidR="002C598A" w:rsidRDefault="002C598A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Предложить руководителям  предприятий и организаций, принимающих участие в организации общественных работ, осуществлять прием граждан на работы с их добровольного согласия, при соблюдении норм трудового законодательства и на основе заключения срочного трудового договора.</w:t>
      </w:r>
    </w:p>
    <w:p w:rsidR="002C598A" w:rsidRDefault="002C598A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Предложить средствам массовой информации проинформировать население Рузаевского муниципального района о порядке организации и условиях участия в общественных работах.</w:t>
      </w:r>
    </w:p>
    <w:p w:rsidR="002C598A" w:rsidRDefault="002C598A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Финансирование  общественных работ производится согласно Федерального Закона от 20.04.1996г. №36-ФЗ «О занятости населения в Российской Федерации» и постановления Правительства Российской Федерации от 14.07.1997г. №875.</w:t>
      </w:r>
    </w:p>
    <w:p w:rsidR="002C598A" w:rsidRDefault="002C598A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Контроль за выполнением данного постановления возложить на заместителя Главы Рузаевского муниципального района по социальным вопросам Кострову О.П.</w:t>
      </w:r>
    </w:p>
    <w:p w:rsidR="002C598A" w:rsidRDefault="002C598A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98A" w:rsidRPr="00F3792D" w:rsidRDefault="002C598A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Настоящее постановление вступает  в силу  с  1 января  2018  года,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577730">
          <w:rPr>
            <w:rStyle w:val="Hyperlink"/>
            <w:sz w:val="28"/>
            <w:szCs w:val="28"/>
            <w:lang w:val="en-US"/>
          </w:rPr>
          <w:t>www</w:t>
        </w:r>
        <w:r w:rsidRPr="00577730">
          <w:rPr>
            <w:rStyle w:val="Hyperlink"/>
            <w:sz w:val="28"/>
            <w:szCs w:val="28"/>
          </w:rPr>
          <w:t>.</w:t>
        </w:r>
        <w:r w:rsidRPr="00577730">
          <w:rPr>
            <w:rStyle w:val="Hyperlink"/>
            <w:sz w:val="28"/>
            <w:szCs w:val="28"/>
            <w:lang w:val="en-US"/>
          </w:rPr>
          <w:t>ruzaevka</w:t>
        </w:r>
        <w:r w:rsidRPr="00577730">
          <w:rPr>
            <w:rStyle w:val="Hyperlink"/>
            <w:sz w:val="28"/>
            <w:szCs w:val="28"/>
          </w:rPr>
          <w:t>-</w:t>
        </w:r>
        <w:r w:rsidRPr="00577730">
          <w:rPr>
            <w:rStyle w:val="Hyperlink"/>
            <w:sz w:val="28"/>
            <w:szCs w:val="28"/>
            <w:lang w:val="en-US"/>
          </w:rPr>
          <w:t>rm</w:t>
        </w:r>
        <w:r w:rsidRPr="00577730">
          <w:rPr>
            <w:rStyle w:val="Hyperlink"/>
            <w:sz w:val="28"/>
            <w:szCs w:val="28"/>
          </w:rPr>
          <w:t>.</w:t>
        </w:r>
        <w:r w:rsidRPr="00577730">
          <w:rPr>
            <w:rStyle w:val="Hyperlink"/>
            <w:sz w:val="28"/>
            <w:szCs w:val="28"/>
            <w:lang w:val="en-US"/>
          </w:rPr>
          <w:t>ru</w:t>
        </w:r>
      </w:hyperlink>
      <w:r w:rsidRPr="00F3792D">
        <w:rPr>
          <w:sz w:val="28"/>
          <w:szCs w:val="28"/>
        </w:rPr>
        <w:t>.</w:t>
      </w:r>
    </w:p>
    <w:p w:rsidR="002C598A" w:rsidRDefault="002C598A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98A" w:rsidRPr="00BB1599" w:rsidRDefault="002C598A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98A" w:rsidRPr="00BB1599" w:rsidRDefault="002C598A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98A" w:rsidRDefault="002C598A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2C598A" w:rsidRPr="00F3792D" w:rsidRDefault="002C598A" w:rsidP="006E3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В.Ю. Кормилицын    </w:t>
      </w:r>
    </w:p>
    <w:sectPr w:rsidR="002C598A" w:rsidRPr="00F3792D" w:rsidSect="00F65BC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136"/>
    <w:rsid w:val="00000E68"/>
    <w:rsid w:val="00003C9C"/>
    <w:rsid w:val="00014494"/>
    <w:rsid w:val="00020B2E"/>
    <w:rsid w:val="00022D26"/>
    <w:rsid w:val="000247E9"/>
    <w:rsid w:val="00024EEF"/>
    <w:rsid w:val="000316F0"/>
    <w:rsid w:val="00033A6E"/>
    <w:rsid w:val="00042E80"/>
    <w:rsid w:val="00053018"/>
    <w:rsid w:val="00054153"/>
    <w:rsid w:val="000614AD"/>
    <w:rsid w:val="00061E0A"/>
    <w:rsid w:val="00066562"/>
    <w:rsid w:val="0008187F"/>
    <w:rsid w:val="00083706"/>
    <w:rsid w:val="00090C45"/>
    <w:rsid w:val="00092B46"/>
    <w:rsid w:val="000A26E9"/>
    <w:rsid w:val="000A3E0F"/>
    <w:rsid w:val="000A66D5"/>
    <w:rsid w:val="000A6F25"/>
    <w:rsid w:val="000B1CBC"/>
    <w:rsid w:val="000B2993"/>
    <w:rsid w:val="000C3C6C"/>
    <w:rsid w:val="000C595D"/>
    <w:rsid w:val="000C725D"/>
    <w:rsid w:val="000D1A11"/>
    <w:rsid w:val="000E556B"/>
    <w:rsid w:val="000F6506"/>
    <w:rsid w:val="00112BF6"/>
    <w:rsid w:val="001134A2"/>
    <w:rsid w:val="00113688"/>
    <w:rsid w:val="0012236F"/>
    <w:rsid w:val="00124519"/>
    <w:rsid w:val="00125EF5"/>
    <w:rsid w:val="00126DA4"/>
    <w:rsid w:val="00127254"/>
    <w:rsid w:val="00127E10"/>
    <w:rsid w:val="001305EE"/>
    <w:rsid w:val="00132E2E"/>
    <w:rsid w:val="0013659E"/>
    <w:rsid w:val="00137BF3"/>
    <w:rsid w:val="00147855"/>
    <w:rsid w:val="001520A4"/>
    <w:rsid w:val="00154A2C"/>
    <w:rsid w:val="001600AB"/>
    <w:rsid w:val="00163391"/>
    <w:rsid w:val="0016449C"/>
    <w:rsid w:val="001655FB"/>
    <w:rsid w:val="00166A51"/>
    <w:rsid w:val="00171FEE"/>
    <w:rsid w:val="00175E99"/>
    <w:rsid w:val="00182875"/>
    <w:rsid w:val="00186318"/>
    <w:rsid w:val="0018673E"/>
    <w:rsid w:val="00187348"/>
    <w:rsid w:val="00190762"/>
    <w:rsid w:val="001914E9"/>
    <w:rsid w:val="0019180A"/>
    <w:rsid w:val="00191C65"/>
    <w:rsid w:val="00197FE2"/>
    <w:rsid w:val="001A161B"/>
    <w:rsid w:val="001A3397"/>
    <w:rsid w:val="001B1529"/>
    <w:rsid w:val="001B2706"/>
    <w:rsid w:val="001B71AC"/>
    <w:rsid w:val="001C1127"/>
    <w:rsid w:val="001C5A05"/>
    <w:rsid w:val="001D6A34"/>
    <w:rsid w:val="001D73BA"/>
    <w:rsid w:val="001E179C"/>
    <w:rsid w:val="001E666E"/>
    <w:rsid w:val="001E6928"/>
    <w:rsid w:val="001F2F6D"/>
    <w:rsid w:val="001F635D"/>
    <w:rsid w:val="00201E9A"/>
    <w:rsid w:val="00206283"/>
    <w:rsid w:val="002064CB"/>
    <w:rsid w:val="00221F5C"/>
    <w:rsid w:val="002242D3"/>
    <w:rsid w:val="002247B5"/>
    <w:rsid w:val="0023306C"/>
    <w:rsid w:val="00237869"/>
    <w:rsid w:val="0024192C"/>
    <w:rsid w:val="002440DE"/>
    <w:rsid w:val="0024777B"/>
    <w:rsid w:val="0025405B"/>
    <w:rsid w:val="00254D28"/>
    <w:rsid w:val="00256990"/>
    <w:rsid w:val="002640E6"/>
    <w:rsid w:val="00265ADF"/>
    <w:rsid w:val="00265EF0"/>
    <w:rsid w:val="00266F0A"/>
    <w:rsid w:val="0027123E"/>
    <w:rsid w:val="0027170B"/>
    <w:rsid w:val="0028097B"/>
    <w:rsid w:val="00283A5C"/>
    <w:rsid w:val="00291D90"/>
    <w:rsid w:val="00292F5A"/>
    <w:rsid w:val="00292F90"/>
    <w:rsid w:val="00293617"/>
    <w:rsid w:val="002A5223"/>
    <w:rsid w:val="002B1B33"/>
    <w:rsid w:val="002B3DF0"/>
    <w:rsid w:val="002B3E4E"/>
    <w:rsid w:val="002B626E"/>
    <w:rsid w:val="002B6D5A"/>
    <w:rsid w:val="002C598A"/>
    <w:rsid w:val="002D4F5E"/>
    <w:rsid w:val="002E65EA"/>
    <w:rsid w:val="002F0D46"/>
    <w:rsid w:val="003057D5"/>
    <w:rsid w:val="00306617"/>
    <w:rsid w:val="0030677C"/>
    <w:rsid w:val="0031073C"/>
    <w:rsid w:val="0031185E"/>
    <w:rsid w:val="00323A7A"/>
    <w:rsid w:val="00323AF2"/>
    <w:rsid w:val="00324553"/>
    <w:rsid w:val="00331CF2"/>
    <w:rsid w:val="003412DC"/>
    <w:rsid w:val="003418BF"/>
    <w:rsid w:val="00361652"/>
    <w:rsid w:val="00361950"/>
    <w:rsid w:val="00362E21"/>
    <w:rsid w:val="003634D5"/>
    <w:rsid w:val="00365C17"/>
    <w:rsid w:val="00372E24"/>
    <w:rsid w:val="003755EF"/>
    <w:rsid w:val="00375EF7"/>
    <w:rsid w:val="003832FA"/>
    <w:rsid w:val="00397B52"/>
    <w:rsid w:val="003A4683"/>
    <w:rsid w:val="003B4C51"/>
    <w:rsid w:val="003B6432"/>
    <w:rsid w:val="003C3407"/>
    <w:rsid w:val="003C42FC"/>
    <w:rsid w:val="003C537A"/>
    <w:rsid w:val="003C5598"/>
    <w:rsid w:val="003C57C4"/>
    <w:rsid w:val="003C6D82"/>
    <w:rsid w:val="003D17CC"/>
    <w:rsid w:val="003D2540"/>
    <w:rsid w:val="003D3036"/>
    <w:rsid w:val="003D3F88"/>
    <w:rsid w:val="003E1BC6"/>
    <w:rsid w:val="003F031A"/>
    <w:rsid w:val="003F24BA"/>
    <w:rsid w:val="003F5944"/>
    <w:rsid w:val="003F7AD7"/>
    <w:rsid w:val="0040174F"/>
    <w:rsid w:val="00404124"/>
    <w:rsid w:val="00407414"/>
    <w:rsid w:val="00410A61"/>
    <w:rsid w:val="0041358C"/>
    <w:rsid w:val="00415810"/>
    <w:rsid w:val="00417581"/>
    <w:rsid w:val="00420ED9"/>
    <w:rsid w:val="0042396D"/>
    <w:rsid w:val="00425140"/>
    <w:rsid w:val="0042581D"/>
    <w:rsid w:val="00427ED9"/>
    <w:rsid w:val="00430449"/>
    <w:rsid w:val="004323AA"/>
    <w:rsid w:val="00433476"/>
    <w:rsid w:val="00442404"/>
    <w:rsid w:val="004477E2"/>
    <w:rsid w:val="0045145F"/>
    <w:rsid w:val="00451F05"/>
    <w:rsid w:val="004528D8"/>
    <w:rsid w:val="0045529A"/>
    <w:rsid w:val="00460CA1"/>
    <w:rsid w:val="00472A7B"/>
    <w:rsid w:val="00491B83"/>
    <w:rsid w:val="00493B22"/>
    <w:rsid w:val="004A2560"/>
    <w:rsid w:val="004A3832"/>
    <w:rsid w:val="004A55B1"/>
    <w:rsid w:val="004B0494"/>
    <w:rsid w:val="004B3B45"/>
    <w:rsid w:val="004B4A77"/>
    <w:rsid w:val="004B5D3F"/>
    <w:rsid w:val="004C1F18"/>
    <w:rsid w:val="004C3FAA"/>
    <w:rsid w:val="004D2706"/>
    <w:rsid w:val="004E543A"/>
    <w:rsid w:val="004F2E68"/>
    <w:rsid w:val="004F3264"/>
    <w:rsid w:val="004F3DDD"/>
    <w:rsid w:val="004F481B"/>
    <w:rsid w:val="004F5AC5"/>
    <w:rsid w:val="00501C78"/>
    <w:rsid w:val="00501FAA"/>
    <w:rsid w:val="00503304"/>
    <w:rsid w:val="005115FD"/>
    <w:rsid w:val="00517AE2"/>
    <w:rsid w:val="00533821"/>
    <w:rsid w:val="00535DCD"/>
    <w:rsid w:val="00540F14"/>
    <w:rsid w:val="005412CA"/>
    <w:rsid w:val="005417CA"/>
    <w:rsid w:val="0054235E"/>
    <w:rsid w:val="005471F3"/>
    <w:rsid w:val="00547483"/>
    <w:rsid w:val="00547CFB"/>
    <w:rsid w:val="00547F41"/>
    <w:rsid w:val="00551995"/>
    <w:rsid w:val="0056167C"/>
    <w:rsid w:val="00563FBE"/>
    <w:rsid w:val="005674A9"/>
    <w:rsid w:val="00575F44"/>
    <w:rsid w:val="00577730"/>
    <w:rsid w:val="005839FB"/>
    <w:rsid w:val="00585948"/>
    <w:rsid w:val="00586079"/>
    <w:rsid w:val="005860C0"/>
    <w:rsid w:val="005912DD"/>
    <w:rsid w:val="00592BE7"/>
    <w:rsid w:val="00592F8F"/>
    <w:rsid w:val="005931FA"/>
    <w:rsid w:val="00593808"/>
    <w:rsid w:val="00595BF7"/>
    <w:rsid w:val="005969DC"/>
    <w:rsid w:val="005A1D33"/>
    <w:rsid w:val="005C0CA5"/>
    <w:rsid w:val="005C59CC"/>
    <w:rsid w:val="005C6E13"/>
    <w:rsid w:val="005C6EB1"/>
    <w:rsid w:val="005D0010"/>
    <w:rsid w:val="005E4BCD"/>
    <w:rsid w:val="005E5107"/>
    <w:rsid w:val="005E6C2E"/>
    <w:rsid w:val="005E6FFA"/>
    <w:rsid w:val="005E7DDB"/>
    <w:rsid w:val="005F01D8"/>
    <w:rsid w:val="005F5384"/>
    <w:rsid w:val="0060409E"/>
    <w:rsid w:val="00605141"/>
    <w:rsid w:val="006110E5"/>
    <w:rsid w:val="00621E62"/>
    <w:rsid w:val="006240C6"/>
    <w:rsid w:val="0062691A"/>
    <w:rsid w:val="00633D67"/>
    <w:rsid w:val="00637887"/>
    <w:rsid w:val="00642D77"/>
    <w:rsid w:val="0064363B"/>
    <w:rsid w:val="00660B1F"/>
    <w:rsid w:val="006619BC"/>
    <w:rsid w:val="0066562C"/>
    <w:rsid w:val="00667180"/>
    <w:rsid w:val="006671A1"/>
    <w:rsid w:val="00667A9E"/>
    <w:rsid w:val="006720F8"/>
    <w:rsid w:val="00676746"/>
    <w:rsid w:val="006777A4"/>
    <w:rsid w:val="00681B2E"/>
    <w:rsid w:val="00684ED4"/>
    <w:rsid w:val="0069208C"/>
    <w:rsid w:val="0069328E"/>
    <w:rsid w:val="00693959"/>
    <w:rsid w:val="006A1B8A"/>
    <w:rsid w:val="006A7356"/>
    <w:rsid w:val="006A7562"/>
    <w:rsid w:val="006A7751"/>
    <w:rsid w:val="006C3E29"/>
    <w:rsid w:val="006C42F9"/>
    <w:rsid w:val="006E032A"/>
    <w:rsid w:val="006E3184"/>
    <w:rsid w:val="006E5EBC"/>
    <w:rsid w:val="006E6E87"/>
    <w:rsid w:val="006F6B58"/>
    <w:rsid w:val="007016D8"/>
    <w:rsid w:val="00703B76"/>
    <w:rsid w:val="007067B1"/>
    <w:rsid w:val="00707DA3"/>
    <w:rsid w:val="00715A51"/>
    <w:rsid w:val="00724AD0"/>
    <w:rsid w:val="007251A4"/>
    <w:rsid w:val="00735FAA"/>
    <w:rsid w:val="0074070C"/>
    <w:rsid w:val="00741A9D"/>
    <w:rsid w:val="007438C9"/>
    <w:rsid w:val="00743D1B"/>
    <w:rsid w:val="00744FA2"/>
    <w:rsid w:val="007455B5"/>
    <w:rsid w:val="00745907"/>
    <w:rsid w:val="00747C58"/>
    <w:rsid w:val="00754236"/>
    <w:rsid w:val="00757D56"/>
    <w:rsid w:val="00766704"/>
    <w:rsid w:val="007676CD"/>
    <w:rsid w:val="00774AEF"/>
    <w:rsid w:val="00784927"/>
    <w:rsid w:val="00786542"/>
    <w:rsid w:val="007905F8"/>
    <w:rsid w:val="0079060F"/>
    <w:rsid w:val="00791446"/>
    <w:rsid w:val="00793136"/>
    <w:rsid w:val="007A14AC"/>
    <w:rsid w:val="007B2AFC"/>
    <w:rsid w:val="007B377A"/>
    <w:rsid w:val="007C1124"/>
    <w:rsid w:val="007C1F58"/>
    <w:rsid w:val="007C4FF2"/>
    <w:rsid w:val="007C53CB"/>
    <w:rsid w:val="007D0C0A"/>
    <w:rsid w:val="007E1177"/>
    <w:rsid w:val="007E159F"/>
    <w:rsid w:val="007E27CF"/>
    <w:rsid w:val="007E723E"/>
    <w:rsid w:val="007F5F0C"/>
    <w:rsid w:val="007F730C"/>
    <w:rsid w:val="00801E7A"/>
    <w:rsid w:val="00804428"/>
    <w:rsid w:val="0081195D"/>
    <w:rsid w:val="0081628F"/>
    <w:rsid w:val="00820259"/>
    <w:rsid w:val="00825377"/>
    <w:rsid w:val="0083635C"/>
    <w:rsid w:val="0084133E"/>
    <w:rsid w:val="00842243"/>
    <w:rsid w:val="00843E18"/>
    <w:rsid w:val="008478FE"/>
    <w:rsid w:val="008545C5"/>
    <w:rsid w:val="008579F4"/>
    <w:rsid w:val="00864D63"/>
    <w:rsid w:val="008731DF"/>
    <w:rsid w:val="008742F0"/>
    <w:rsid w:val="00880AA5"/>
    <w:rsid w:val="00883869"/>
    <w:rsid w:val="00886C43"/>
    <w:rsid w:val="00891484"/>
    <w:rsid w:val="008967A3"/>
    <w:rsid w:val="008976FC"/>
    <w:rsid w:val="00897989"/>
    <w:rsid w:val="008A0286"/>
    <w:rsid w:val="008A36EC"/>
    <w:rsid w:val="008B3CB9"/>
    <w:rsid w:val="008B7BA9"/>
    <w:rsid w:val="008B7E80"/>
    <w:rsid w:val="008C0C56"/>
    <w:rsid w:val="008C6EFF"/>
    <w:rsid w:val="008C76B1"/>
    <w:rsid w:val="008D28EB"/>
    <w:rsid w:val="008D4F3F"/>
    <w:rsid w:val="008D7879"/>
    <w:rsid w:val="008E0BE0"/>
    <w:rsid w:val="008E158B"/>
    <w:rsid w:val="008E488D"/>
    <w:rsid w:val="008E5C8A"/>
    <w:rsid w:val="008E5D58"/>
    <w:rsid w:val="00903023"/>
    <w:rsid w:val="0090443B"/>
    <w:rsid w:val="00904AC5"/>
    <w:rsid w:val="00906470"/>
    <w:rsid w:val="009111A0"/>
    <w:rsid w:val="009116D0"/>
    <w:rsid w:val="00925057"/>
    <w:rsid w:val="00941095"/>
    <w:rsid w:val="009451D7"/>
    <w:rsid w:val="009477DE"/>
    <w:rsid w:val="00957595"/>
    <w:rsid w:val="00957BCB"/>
    <w:rsid w:val="00963E04"/>
    <w:rsid w:val="009641B7"/>
    <w:rsid w:val="009659E9"/>
    <w:rsid w:val="009734E6"/>
    <w:rsid w:val="0098539B"/>
    <w:rsid w:val="00986411"/>
    <w:rsid w:val="009871A7"/>
    <w:rsid w:val="00987D03"/>
    <w:rsid w:val="00995E4F"/>
    <w:rsid w:val="009B5E62"/>
    <w:rsid w:val="009C7BDC"/>
    <w:rsid w:val="009D6966"/>
    <w:rsid w:val="009E080D"/>
    <w:rsid w:val="009E14E2"/>
    <w:rsid w:val="009F0B00"/>
    <w:rsid w:val="009F245B"/>
    <w:rsid w:val="009F53B0"/>
    <w:rsid w:val="00A029BE"/>
    <w:rsid w:val="00A068F3"/>
    <w:rsid w:val="00A124C3"/>
    <w:rsid w:val="00A12AD1"/>
    <w:rsid w:val="00A149C1"/>
    <w:rsid w:val="00A209DB"/>
    <w:rsid w:val="00A232F1"/>
    <w:rsid w:val="00A23D1B"/>
    <w:rsid w:val="00A24F38"/>
    <w:rsid w:val="00A252AF"/>
    <w:rsid w:val="00A314C4"/>
    <w:rsid w:val="00A32168"/>
    <w:rsid w:val="00A3297D"/>
    <w:rsid w:val="00A32BC1"/>
    <w:rsid w:val="00A32BC8"/>
    <w:rsid w:val="00A35AA1"/>
    <w:rsid w:val="00A36649"/>
    <w:rsid w:val="00A36C22"/>
    <w:rsid w:val="00A40D26"/>
    <w:rsid w:val="00A47C91"/>
    <w:rsid w:val="00A504D7"/>
    <w:rsid w:val="00A50D9F"/>
    <w:rsid w:val="00A53A00"/>
    <w:rsid w:val="00A5462E"/>
    <w:rsid w:val="00A55EEA"/>
    <w:rsid w:val="00A57D2A"/>
    <w:rsid w:val="00A57F18"/>
    <w:rsid w:val="00A6234E"/>
    <w:rsid w:val="00A8077A"/>
    <w:rsid w:val="00A81B7A"/>
    <w:rsid w:val="00A84502"/>
    <w:rsid w:val="00A86878"/>
    <w:rsid w:val="00A86C79"/>
    <w:rsid w:val="00A910EB"/>
    <w:rsid w:val="00A91692"/>
    <w:rsid w:val="00AA5657"/>
    <w:rsid w:val="00AB2BF2"/>
    <w:rsid w:val="00AB59AE"/>
    <w:rsid w:val="00AB6B9B"/>
    <w:rsid w:val="00AB7CEF"/>
    <w:rsid w:val="00AB7D50"/>
    <w:rsid w:val="00AC0B62"/>
    <w:rsid w:val="00AD1F5A"/>
    <w:rsid w:val="00AD2FA5"/>
    <w:rsid w:val="00AD65B0"/>
    <w:rsid w:val="00AD7132"/>
    <w:rsid w:val="00AD728C"/>
    <w:rsid w:val="00AD75A4"/>
    <w:rsid w:val="00AD7886"/>
    <w:rsid w:val="00AE5DD3"/>
    <w:rsid w:val="00AE7228"/>
    <w:rsid w:val="00AE7A86"/>
    <w:rsid w:val="00AF5A3C"/>
    <w:rsid w:val="00B0111A"/>
    <w:rsid w:val="00B0266C"/>
    <w:rsid w:val="00B0288C"/>
    <w:rsid w:val="00B111EC"/>
    <w:rsid w:val="00B11D40"/>
    <w:rsid w:val="00B21D46"/>
    <w:rsid w:val="00B23904"/>
    <w:rsid w:val="00B27B20"/>
    <w:rsid w:val="00B31349"/>
    <w:rsid w:val="00B32B51"/>
    <w:rsid w:val="00B353E8"/>
    <w:rsid w:val="00B408E2"/>
    <w:rsid w:val="00B46EBA"/>
    <w:rsid w:val="00B5489E"/>
    <w:rsid w:val="00B60C02"/>
    <w:rsid w:val="00B62AF7"/>
    <w:rsid w:val="00B6395C"/>
    <w:rsid w:val="00B63DDA"/>
    <w:rsid w:val="00B64635"/>
    <w:rsid w:val="00B6503C"/>
    <w:rsid w:val="00B805D1"/>
    <w:rsid w:val="00B82A61"/>
    <w:rsid w:val="00B84054"/>
    <w:rsid w:val="00B848C6"/>
    <w:rsid w:val="00B948DC"/>
    <w:rsid w:val="00BA1F5D"/>
    <w:rsid w:val="00BB050A"/>
    <w:rsid w:val="00BB1599"/>
    <w:rsid w:val="00BB483C"/>
    <w:rsid w:val="00BC0B7B"/>
    <w:rsid w:val="00BC6F11"/>
    <w:rsid w:val="00BD08B5"/>
    <w:rsid w:val="00BD3D80"/>
    <w:rsid w:val="00BD42A6"/>
    <w:rsid w:val="00BD54AA"/>
    <w:rsid w:val="00BD5B6C"/>
    <w:rsid w:val="00BF1E92"/>
    <w:rsid w:val="00BF227E"/>
    <w:rsid w:val="00BF40F6"/>
    <w:rsid w:val="00BF438C"/>
    <w:rsid w:val="00C00E3B"/>
    <w:rsid w:val="00C01B15"/>
    <w:rsid w:val="00C041B9"/>
    <w:rsid w:val="00C06B70"/>
    <w:rsid w:val="00C22F82"/>
    <w:rsid w:val="00C325C1"/>
    <w:rsid w:val="00C365DF"/>
    <w:rsid w:val="00C53610"/>
    <w:rsid w:val="00C53EB0"/>
    <w:rsid w:val="00C60401"/>
    <w:rsid w:val="00C61D66"/>
    <w:rsid w:val="00C6330A"/>
    <w:rsid w:val="00C64136"/>
    <w:rsid w:val="00C658F5"/>
    <w:rsid w:val="00C678F5"/>
    <w:rsid w:val="00C70155"/>
    <w:rsid w:val="00C7334C"/>
    <w:rsid w:val="00C819E2"/>
    <w:rsid w:val="00C827CF"/>
    <w:rsid w:val="00C87998"/>
    <w:rsid w:val="00C902CC"/>
    <w:rsid w:val="00C92256"/>
    <w:rsid w:val="00C93701"/>
    <w:rsid w:val="00CA29A9"/>
    <w:rsid w:val="00CA68EC"/>
    <w:rsid w:val="00CB2366"/>
    <w:rsid w:val="00CC1861"/>
    <w:rsid w:val="00CC1D24"/>
    <w:rsid w:val="00CC58C3"/>
    <w:rsid w:val="00CC78B1"/>
    <w:rsid w:val="00CD3078"/>
    <w:rsid w:val="00CD353B"/>
    <w:rsid w:val="00CD42C9"/>
    <w:rsid w:val="00CE4915"/>
    <w:rsid w:val="00CE55D3"/>
    <w:rsid w:val="00CE583E"/>
    <w:rsid w:val="00CF4CE4"/>
    <w:rsid w:val="00CF6DF0"/>
    <w:rsid w:val="00D014CF"/>
    <w:rsid w:val="00D050C9"/>
    <w:rsid w:val="00D124CA"/>
    <w:rsid w:val="00D1551A"/>
    <w:rsid w:val="00D21E09"/>
    <w:rsid w:val="00D2795A"/>
    <w:rsid w:val="00D36DBE"/>
    <w:rsid w:val="00D3712B"/>
    <w:rsid w:val="00D52F85"/>
    <w:rsid w:val="00D55CA3"/>
    <w:rsid w:val="00D60930"/>
    <w:rsid w:val="00D64C0C"/>
    <w:rsid w:val="00D657B5"/>
    <w:rsid w:val="00D804F5"/>
    <w:rsid w:val="00D95126"/>
    <w:rsid w:val="00D95AF4"/>
    <w:rsid w:val="00DA163E"/>
    <w:rsid w:val="00DA1E8B"/>
    <w:rsid w:val="00DA42D2"/>
    <w:rsid w:val="00DB226D"/>
    <w:rsid w:val="00DB6113"/>
    <w:rsid w:val="00DC079F"/>
    <w:rsid w:val="00DC797B"/>
    <w:rsid w:val="00DD0E13"/>
    <w:rsid w:val="00DD375A"/>
    <w:rsid w:val="00DD40A3"/>
    <w:rsid w:val="00DD6262"/>
    <w:rsid w:val="00DD686A"/>
    <w:rsid w:val="00DE0E0A"/>
    <w:rsid w:val="00DE34F6"/>
    <w:rsid w:val="00DE406C"/>
    <w:rsid w:val="00DE576A"/>
    <w:rsid w:val="00DF0A34"/>
    <w:rsid w:val="00DF3594"/>
    <w:rsid w:val="00E01799"/>
    <w:rsid w:val="00E04843"/>
    <w:rsid w:val="00E04C4E"/>
    <w:rsid w:val="00E05E25"/>
    <w:rsid w:val="00E06BC4"/>
    <w:rsid w:val="00E12F2E"/>
    <w:rsid w:val="00E16856"/>
    <w:rsid w:val="00E17704"/>
    <w:rsid w:val="00E20A09"/>
    <w:rsid w:val="00E2157A"/>
    <w:rsid w:val="00E25BB2"/>
    <w:rsid w:val="00E26538"/>
    <w:rsid w:val="00E34C8E"/>
    <w:rsid w:val="00E427BB"/>
    <w:rsid w:val="00E43D50"/>
    <w:rsid w:val="00E5128C"/>
    <w:rsid w:val="00E5138B"/>
    <w:rsid w:val="00E51D20"/>
    <w:rsid w:val="00E53EC4"/>
    <w:rsid w:val="00E54AC5"/>
    <w:rsid w:val="00E54FA4"/>
    <w:rsid w:val="00E56E01"/>
    <w:rsid w:val="00E67C95"/>
    <w:rsid w:val="00E7149E"/>
    <w:rsid w:val="00E72CD0"/>
    <w:rsid w:val="00E73EBD"/>
    <w:rsid w:val="00E76F22"/>
    <w:rsid w:val="00E92618"/>
    <w:rsid w:val="00E96EFD"/>
    <w:rsid w:val="00EA10FB"/>
    <w:rsid w:val="00EA59E8"/>
    <w:rsid w:val="00EB0243"/>
    <w:rsid w:val="00EB0F6E"/>
    <w:rsid w:val="00EB23D6"/>
    <w:rsid w:val="00EC11FB"/>
    <w:rsid w:val="00EC333E"/>
    <w:rsid w:val="00EC53BC"/>
    <w:rsid w:val="00ED17CD"/>
    <w:rsid w:val="00ED6B93"/>
    <w:rsid w:val="00EE4068"/>
    <w:rsid w:val="00EE7835"/>
    <w:rsid w:val="00EF07BF"/>
    <w:rsid w:val="00EF0A7C"/>
    <w:rsid w:val="00EF1A9D"/>
    <w:rsid w:val="00EF3451"/>
    <w:rsid w:val="00F031BC"/>
    <w:rsid w:val="00F04495"/>
    <w:rsid w:val="00F13BB0"/>
    <w:rsid w:val="00F14AE2"/>
    <w:rsid w:val="00F17E42"/>
    <w:rsid w:val="00F22CE5"/>
    <w:rsid w:val="00F22D97"/>
    <w:rsid w:val="00F23538"/>
    <w:rsid w:val="00F331C7"/>
    <w:rsid w:val="00F368B6"/>
    <w:rsid w:val="00F3792D"/>
    <w:rsid w:val="00F45B83"/>
    <w:rsid w:val="00F46942"/>
    <w:rsid w:val="00F50D40"/>
    <w:rsid w:val="00F519F0"/>
    <w:rsid w:val="00F52ECA"/>
    <w:rsid w:val="00F53B82"/>
    <w:rsid w:val="00F54A92"/>
    <w:rsid w:val="00F575D6"/>
    <w:rsid w:val="00F576E3"/>
    <w:rsid w:val="00F57A75"/>
    <w:rsid w:val="00F60EE9"/>
    <w:rsid w:val="00F61ADE"/>
    <w:rsid w:val="00F63159"/>
    <w:rsid w:val="00F65BC2"/>
    <w:rsid w:val="00F66024"/>
    <w:rsid w:val="00F726E0"/>
    <w:rsid w:val="00F77BC8"/>
    <w:rsid w:val="00F8703F"/>
    <w:rsid w:val="00F96E87"/>
    <w:rsid w:val="00FA6E37"/>
    <w:rsid w:val="00FB713A"/>
    <w:rsid w:val="00FE09E3"/>
    <w:rsid w:val="00FE1E62"/>
    <w:rsid w:val="00FE2AC0"/>
    <w:rsid w:val="00FE377A"/>
    <w:rsid w:val="00FE4538"/>
    <w:rsid w:val="00FE5072"/>
    <w:rsid w:val="00FE7F9B"/>
    <w:rsid w:val="00FF02F3"/>
    <w:rsid w:val="00FF1B24"/>
    <w:rsid w:val="00FF436D"/>
    <w:rsid w:val="00FF4E5C"/>
    <w:rsid w:val="00FF53EF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42A6"/>
    <w:rPr>
      <w:color w:val="0000FF"/>
      <w:u w:val="single"/>
    </w:rPr>
  </w:style>
  <w:style w:type="table" w:styleId="TableGrid">
    <w:name w:val="Table Grid"/>
    <w:basedOn w:val="TableNormal"/>
    <w:uiPriority w:val="99"/>
    <w:rsid w:val="00F13B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366</Words>
  <Characters>2090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TokarevaLN</dc:creator>
  <cp:keywords/>
  <dc:description/>
  <cp:lastModifiedBy>1</cp:lastModifiedBy>
  <cp:revision>2</cp:revision>
  <cp:lastPrinted>2015-01-21T03:34:00Z</cp:lastPrinted>
  <dcterms:created xsi:type="dcterms:W3CDTF">2018-01-12T06:17:00Z</dcterms:created>
  <dcterms:modified xsi:type="dcterms:W3CDTF">2018-01-12T06:17:00Z</dcterms:modified>
</cp:coreProperties>
</file>