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F" w:rsidRDefault="00AF442F" w:rsidP="00F123F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AF442F" w:rsidRDefault="00AF442F" w:rsidP="00F123F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AF442F" w:rsidRDefault="00AF442F" w:rsidP="00F123F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AF442F" w:rsidRDefault="00AF442F" w:rsidP="00F123FB">
      <w:pPr>
        <w:jc w:val="center"/>
        <w:rPr>
          <w:sz w:val="32"/>
          <w:szCs w:val="32"/>
        </w:rPr>
      </w:pPr>
    </w:p>
    <w:p w:rsidR="00AF442F" w:rsidRDefault="00AF442F" w:rsidP="00F123FB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AF442F" w:rsidRDefault="00AF442F" w:rsidP="00F123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11.11.2021                                                         </w:t>
      </w:r>
      <w:r w:rsidRPr="00957CFB">
        <w:rPr>
          <w:sz w:val="32"/>
          <w:szCs w:val="32"/>
        </w:rPr>
        <w:t>№</w:t>
      </w:r>
      <w:r>
        <w:rPr>
          <w:sz w:val="32"/>
          <w:szCs w:val="32"/>
        </w:rPr>
        <w:t>699</w:t>
      </w:r>
    </w:p>
    <w:p w:rsidR="00AF442F" w:rsidRDefault="00AF442F" w:rsidP="00F123F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F442F" w:rsidRDefault="00AF442F" w:rsidP="00F123FB">
      <w:pPr>
        <w:suppressAutoHyphens/>
        <w:spacing w:line="100" w:lineRule="atLeast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 xml:space="preserve">О внесении  изменений в постановление </w:t>
      </w:r>
      <w:r>
        <w:rPr>
          <w:b/>
          <w:sz w:val="28"/>
          <w:szCs w:val="28"/>
        </w:rPr>
        <w:t>А</w:t>
      </w:r>
      <w:r w:rsidRPr="0011367E">
        <w:rPr>
          <w:b/>
          <w:sz w:val="28"/>
          <w:szCs w:val="28"/>
        </w:rPr>
        <w:t>дминистрации Рузаев</w:t>
      </w:r>
      <w:r>
        <w:rPr>
          <w:b/>
          <w:sz w:val="28"/>
          <w:szCs w:val="28"/>
        </w:rPr>
        <w:t>ского муниципального района Республики Мордовия от 24</w:t>
      </w:r>
      <w:r w:rsidRPr="001136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136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1367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 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3</w:t>
      </w:r>
      <w:r w:rsidRPr="00A42D65">
        <w:rPr>
          <w:b/>
          <w:sz w:val="28"/>
          <w:szCs w:val="28"/>
        </w:rPr>
        <w:t xml:space="preserve"> годы»</w:t>
      </w:r>
    </w:p>
    <w:p w:rsidR="00AF442F" w:rsidRDefault="00AF442F" w:rsidP="00F123FB">
      <w:pPr>
        <w:suppressAutoHyphens/>
        <w:spacing w:line="100" w:lineRule="atLeast"/>
        <w:jc w:val="center"/>
        <w:rPr>
          <w:b/>
          <w:sz w:val="28"/>
          <w:szCs w:val="28"/>
        </w:rPr>
      </w:pPr>
    </w:p>
    <w:p w:rsidR="00AF442F" w:rsidRDefault="00AF442F" w:rsidP="00F123FB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  №1868 Администрация Рузаевского муниципального района  п о с т а н о в л я е т:</w:t>
      </w:r>
    </w:p>
    <w:p w:rsidR="00AF442F" w:rsidRPr="00720A25" w:rsidRDefault="00AF442F" w:rsidP="00F123FB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Республики Мордовия</w:t>
      </w:r>
      <w:r w:rsidRPr="009C64FA">
        <w:rPr>
          <w:sz w:val="28"/>
          <w:szCs w:val="28"/>
        </w:rPr>
        <w:t xml:space="preserve">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 w:rsidRPr="00996E46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996E46">
        <w:rPr>
          <w:sz w:val="28"/>
          <w:szCs w:val="28"/>
        </w:rPr>
        <w:t xml:space="preserve">№ </w:t>
      </w:r>
      <w:r>
        <w:rPr>
          <w:sz w:val="28"/>
          <w:szCs w:val="28"/>
        </w:rPr>
        <w:t>861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3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9C64FA">
        <w:rPr>
          <w:sz w:val="28"/>
          <w:szCs w:val="28"/>
        </w:rPr>
        <w:t>201</w:t>
      </w:r>
      <w:r>
        <w:rPr>
          <w:sz w:val="28"/>
          <w:szCs w:val="28"/>
        </w:rPr>
        <w:t>8  № 51, от 06.12.2018 № 943, от 10.09.2019 № 598, от 18.12.2019 № 841, от 02.09.2020 № 443</w:t>
      </w:r>
      <w:r w:rsidRPr="00720A25">
        <w:rPr>
          <w:sz w:val="28"/>
          <w:szCs w:val="28"/>
        </w:rPr>
        <w:t>) следующего содержания:</w:t>
      </w:r>
    </w:p>
    <w:p w:rsidR="00AF442F" w:rsidRDefault="00AF442F" w:rsidP="00F123FB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C64FA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9C64F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2018 – 2024 годы»;</w:t>
      </w:r>
    </w:p>
    <w:p w:rsidR="00AF442F" w:rsidRDefault="00AF442F" w:rsidP="00F123FB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545652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5456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AF442F" w:rsidRDefault="00AF442F" w:rsidP="00F123FB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3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изложить в прилагаемой редакции.</w:t>
      </w:r>
    </w:p>
    <w:p w:rsidR="00AF442F" w:rsidRDefault="00AF442F" w:rsidP="00F123FB">
      <w:pPr>
        <w:tabs>
          <w:tab w:val="left" w:pos="0"/>
          <w:tab w:val="left" w:pos="300"/>
          <w:tab w:val="left" w:pos="3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возложить на Рогова Е.В.,  начальника управления общественной безопасности. </w:t>
      </w:r>
    </w:p>
    <w:p w:rsidR="00AF442F" w:rsidRPr="00413E65" w:rsidRDefault="00AF442F" w:rsidP="00F123F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365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  <w:r w:rsidRPr="00413E65">
        <w:rPr>
          <w:rStyle w:val="Hyperlink"/>
          <w:rFonts w:ascii="Times New Roman" w:hAnsi="Times New Roman"/>
          <w:sz w:val="28"/>
          <w:szCs w:val="28"/>
        </w:rPr>
        <w:t>и подлежит размещению в закрытой части портала автомотизированной системы «Управление»</w:t>
      </w:r>
      <w:r w:rsidRPr="00413E65">
        <w:rPr>
          <w:rFonts w:ascii="Times New Roman" w:hAnsi="Times New Roman"/>
          <w:sz w:val="28"/>
          <w:szCs w:val="28"/>
        </w:rPr>
        <w:t>.</w:t>
      </w:r>
    </w:p>
    <w:p w:rsidR="00AF442F" w:rsidRDefault="00AF442F" w:rsidP="00F123FB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442F" w:rsidRDefault="00AF442F" w:rsidP="00F123F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AF442F" w:rsidRDefault="00AF442F" w:rsidP="00F123F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442F" w:rsidRPr="00A07FD2" w:rsidRDefault="00AF442F" w:rsidP="00F123F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</w:t>
      </w:r>
      <w:r>
        <w:rPr>
          <w:sz w:val="28"/>
          <w:szCs w:val="28"/>
        </w:rPr>
        <w:tab/>
        <w:t xml:space="preserve">                                                А.И. Сайгачев</w:t>
      </w:r>
    </w:p>
    <w:p w:rsidR="00AF442F" w:rsidRDefault="00AF442F" w:rsidP="00F123FB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</w:p>
    <w:p w:rsidR="00AF442F" w:rsidRDefault="00AF442F" w:rsidP="00F123FB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AF442F" w:rsidRPr="003C002A" w:rsidRDefault="00AF442F" w:rsidP="00F123FB">
      <w:pPr>
        <w:ind w:left="4678" w:right="-284"/>
        <w:jc w:val="both"/>
        <w:textAlignment w:val="baseline"/>
      </w:pPr>
      <w:r>
        <w:t>к постановлению А</w:t>
      </w:r>
      <w:r w:rsidRPr="003C002A">
        <w:t xml:space="preserve">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 xml:space="preserve"> 11.11.</w:t>
      </w:r>
      <w:r w:rsidRPr="003C002A">
        <w:t>20</w:t>
      </w:r>
      <w:r>
        <w:t>21</w:t>
      </w:r>
      <w:r w:rsidRPr="003C002A">
        <w:t xml:space="preserve"> </w:t>
      </w:r>
      <w:r>
        <w:t>№</w:t>
      </w:r>
      <w:r w:rsidRPr="003C002A">
        <w:t xml:space="preserve"> </w:t>
      </w:r>
      <w:r>
        <w:t>699</w:t>
      </w:r>
    </w:p>
    <w:p w:rsidR="00AF442F" w:rsidRPr="00BD20B3" w:rsidRDefault="00AF442F" w:rsidP="00F123FB">
      <w:pPr>
        <w:rPr>
          <w:b/>
        </w:rPr>
      </w:pPr>
      <w:r w:rsidRPr="001F547B">
        <w:br/>
      </w:r>
    </w:p>
    <w:p w:rsidR="00AF442F" w:rsidRPr="00BD20B3" w:rsidRDefault="00AF442F" w:rsidP="00F123FB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AF442F" w:rsidRPr="00BD20B3" w:rsidRDefault="00AF442F" w:rsidP="00F123FB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AF442F" w:rsidRPr="00A42D65" w:rsidRDefault="00AF442F" w:rsidP="00F123FB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2018-2024</w:t>
      </w:r>
      <w:r w:rsidRPr="00A42D65">
        <w:rPr>
          <w:b/>
          <w:sz w:val="28"/>
          <w:szCs w:val="28"/>
        </w:rPr>
        <w:t xml:space="preserve"> годы»</w:t>
      </w:r>
    </w:p>
    <w:p w:rsidR="00AF442F" w:rsidRDefault="00AF442F" w:rsidP="00F123FB">
      <w:pPr>
        <w:jc w:val="both"/>
        <w:rPr>
          <w:sz w:val="28"/>
          <w:szCs w:val="28"/>
        </w:rPr>
      </w:pPr>
    </w:p>
    <w:p w:rsidR="00AF442F" w:rsidRDefault="00AF442F" w:rsidP="00F123FB">
      <w:pPr>
        <w:jc w:val="center"/>
      </w:pPr>
      <w:r>
        <w:t>ПАСПОРТ   ПРОГРАММЫ</w:t>
      </w:r>
    </w:p>
    <w:p w:rsidR="00AF442F" w:rsidRDefault="00AF442F" w:rsidP="00F123FB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AF442F" w:rsidTr="00D1334C">
        <w:tc>
          <w:tcPr>
            <w:tcW w:w="2448" w:type="dxa"/>
            <w:vAlign w:val="bottom"/>
          </w:tcPr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AF442F" w:rsidRDefault="00AF442F" w:rsidP="00D1334C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AF442F" w:rsidTr="00D1334C">
        <w:trPr>
          <w:trHeight w:val="638"/>
        </w:trPr>
        <w:tc>
          <w:tcPr>
            <w:tcW w:w="2448" w:type="dxa"/>
            <w:vAlign w:val="bottom"/>
          </w:tcPr>
          <w:p w:rsidR="00AF442F" w:rsidRDefault="00AF442F" w:rsidP="00D1334C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AF442F" w:rsidRDefault="00AF442F" w:rsidP="00D1334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AF442F" w:rsidTr="00D1334C">
        <w:trPr>
          <w:trHeight w:val="627"/>
        </w:trPr>
        <w:tc>
          <w:tcPr>
            <w:tcW w:w="2448" w:type="dxa"/>
            <w:vAlign w:val="bottom"/>
          </w:tcPr>
          <w:p w:rsidR="00AF442F" w:rsidRDefault="00AF442F" w:rsidP="00D1334C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AF442F" w:rsidRDefault="00AF442F" w:rsidP="00D1334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AF442F" w:rsidTr="00D1334C">
        <w:tc>
          <w:tcPr>
            <w:tcW w:w="2448" w:type="dxa"/>
            <w:vAlign w:val="bottom"/>
          </w:tcPr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AF442F" w:rsidRDefault="00AF442F" w:rsidP="00D1334C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AF442F" w:rsidTr="00D1334C">
        <w:tc>
          <w:tcPr>
            <w:tcW w:w="2448" w:type="dxa"/>
            <w:vMerge w:val="restart"/>
          </w:tcPr>
          <w:p w:rsidR="00AF442F" w:rsidRDefault="00AF442F" w:rsidP="00D1334C">
            <w:pPr>
              <w:jc w:val="both"/>
            </w:pPr>
            <w:r>
              <w:t xml:space="preserve">Цель и задачи Программы </w:t>
            </w:r>
          </w:p>
          <w:p w:rsidR="00AF442F" w:rsidRDefault="00AF442F" w:rsidP="00D1334C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AF442F" w:rsidRDefault="00AF442F" w:rsidP="00D1334C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AF442F" w:rsidRDefault="00AF442F" w:rsidP="00D1334C">
            <w:pPr>
              <w:spacing w:line="240" w:lineRule="atLeast"/>
              <w:jc w:val="both"/>
              <w:rPr>
                <w:bCs/>
              </w:rPr>
            </w:pPr>
            <w:r>
              <w:t>-укрепление межнационального согласия.</w:t>
            </w:r>
          </w:p>
          <w:p w:rsidR="00AF442F" w:rsidRDefault="00AF442F" w:rsidP="00D1334C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AF442F" w:rsidRPr="003C002A" w:rsidRDefault="00AF442F" w:rsidP="00D1334C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AF442F" w:rsidTr="00D1334C">
        <w:tc>
          <w:tcPr>
            <w:tcW w:w="2448" w:type="dxa"/>
            <w:vMerge/>
            <w:vAlign w:val="bottom"/>
          </w:tcPr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AF442F" w:rsidRDefault="00AF442F" w:rsidP="00D1334C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AF442F" w:rsidTr="00D1334C">
        <w:tc>
          <w:tcPr>
            <w:tcW w:w="2448" w:type="dxa"/>
            <w:vAlign w:val="bottom"/>
          </w:tcPr>
          <w:p w:rsidR="00AF442F" w:rsidRDefault="00AF442F" w:rsidP="00D1334C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AF442F" w:rsidRDefault="00AF442F" w:rsidP="00D1334C">
            <w:r>
              <w:t xml:space="preserve"> 2018-2024 годы</w:t>
            </w:r>
          </w:p>
          <w:p w:rsidR="00AF442F" w:rsidRDefault="00AF442F" w:rsidP="00D1334C"/>
        </w:tc>
      </w:tr>
      <w:tr w:rsidR="00AF442F" w:rsidTr="00D1334C">
        <w:tc>
          <w:tcPr>
            <w:tcW w:w="2448" w:type="dxa"/>
            <w:vAlign w:val="bottom"/>
          </w:tcPr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AF442F" w:rsidRPr="008D389E" w:rsidRDefault="00AF442F" w:rsidP="00D1334C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2575</w:t>
            </w:r>
            <w:r w:rsidRPr="008D389E">
              <w:t xml:space="preserve">  тыс. руб., 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2019г. -   325,0  тыс. руб.;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2020г.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2021г.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2022г. -   525,0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 xml:space="preserve">2023г. -   525,0 тыс. руб. 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t>2024г. -   525,0 тыс. руб.</w:t>
            </w:r>
          </w:p>
          <w:p w:rsidR="00AF442F" w:rsidRDefault="00AF442F" w:rsidP="00D1334C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AF442F" w:rsidTr="00D1334C">
        <w:tc>
          <w:tcPr>
            <w:tcW w:w="2448" w:type="dxa"/>
            <w:vAlign w:val="bottom"/>
          </w:tcPr>
          <w:p w:rsidR="00AF442F" w:rsidRPr="001F547B" w:rsidRDefault="00AF442F" w:rsidP="00D1334C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AF442F" w:rsidRDefault="00AF442F" w:rsidP="00D1334C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AF442F" w:rsidRDefault="00AF442F" w:rsidP="00F123FB"/>
    <w:p w:rsidR="00AF442F" w:rsidRDefault="00AF442F" w:rsidP="00F123FB">
      <w:pPr>
        <w:jc w:val="center"/>
      </w:pPr>
      <w:r>
        <w:t>1. Характеристика проблемной сферы</w:t>
      </w:r>
    </w:p>
    <w:p w:rsidR="00AF442F" w:rsidRDefault="00AF442F" w:rsidP="00F123FB">
      <w:pPr>
        <w:jc w:val="center"/>
      </w:pPr>
    </w:p>
    <w:p w:rsidR="00AF442F" w:rsidRDefault="00AF442F" w:rsidP="00F123FB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002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AF442F" w:rsidRDefault="00AF442F" w:rsidP="00F123FB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AF442F" w:rsidRDefault="00AF442F" w:rsidP="00F123FB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AF442F" w:rsidRDefault="00AF442F" w:rsidP="00F123FB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AF442F" w:rsidRDefault="00AF442F" w:rsidP="00F123FB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AF442F" w:rsidRDefault="00AF442F" w:rsidP="00F123FB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AF442F" w:rsidRDefault="00AF442F" w:rsidP="00F123FB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AF442F" w:rsidRDefault="00AF442F" w:rsidP="00F123FB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AF442F" w:rsidRDefault="00AF442F" w:rsidP="00F123FB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AF442F" w:rsidRDefault="00AF442F" w:rsidP="00F123FB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AF442F" w:rsidRDefault="00AF442F" w:rsidP="00F123FB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AF442F" w:rsidRDefault="00AF442F" w:rsidP="00F123FB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442F" w:rsidRDefault="00AF442F" w:rsidP="00F123FB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AF442F" w:rsidRDefault="00AF442F" w:rsidP="00F123FB">
      <w:pPr>
        <w:ind w:firstLine="567"/>
        <w:jc w:val="both"/>
        <w:rPr>
          <w:b/>
        </w:rPr>
      </w:pPr>
    </w:p>
    <w:p w:rsidR="00AF442F" w:rsidRDefault="00AF442F" w:rsidP="00F123FB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AF442F" w:rsidRDefault="00AF442F" w:rsidP="00F123FB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AF442F" w:rsidRDefault="00AF442F" w:rsidP="00F123FB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AF442F" w:rsidRDefault="00AF442F" w:rsidP="00F123FB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AF442F" w:rsidRDefault="00AF442F" w:rsidP="00F123FB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AF442F" w:rsidRDefault="00AF442F" w:rsidP="00F123FB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AF442F" w:rsidRDefault="00AF442F" w:rsidP="00F123FB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AF442F" w:rsidRDefault="00AF442F" w:rsidP="00F123FB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AF442F" w:rsidRDefault="00AF442F" w:rsidP="00F123FB">
      <w:pPr>
        <w:jc w:val="both"/>
        <w:rPr>
          <w:b/>
        </w:rPr>
      </w:pPr>
    </w:p>
    <w:p w:rsidR="00AF442F" w:rsidRDefault="00AF442F" w:rsidP="00F123FB">
      <w:pPr>
        <w:jc w:val="both"/>
      </w:pPr>
      <w:r>
        <w:t>Индикаторы  Программы:</w:t>
      </w:r>
    </w:p>
    <w:p w:rsidR="00AF442F" w:rsidRDefault="00AF442F" w:rsidP="00F123FB">
      <w:pPr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992"/>
        <w:gridCol w:w="993"/>
        <w:gridCol w:w="992"/>
        <w:gridCol w:w="992"/>
        <w:gridCol w:w="851"/>
        <w:gridCol w:w="708"/>
        <w:gridCol w:w="851"/>
      </w:tblGrid>
      <w:tr w:rsidR="00AF442F" w:rsidTr="00D1334C">
        <w:tc>
          <w:tcPr>
            <w:tcW w:w="567" w:type="dxa"/>
            <w:vMerge w:val="restart"/>
          </w:tcPr>
          <w:p w:rsidR="00AF442F" w:rsidRDefault="00AF442F" w:rsidP="00D1334C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</w:tcPr>
          <w:p w:rsidR="00AF442F" w:rsidRDefault="00AF442F" w:rsidP="00D1334C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6379" w:type="dxa"/>
            <w:gridSpan w:val="7"/>
          </w:tcPr>
          <w:p w:rsidR="00AF442F" w:rsidRDefault="00AF442F" w:rsidP="00D1334C">
            <w:pPr>
              <w:jc w:val="center"/>
            </w:pPr>
            <w:r>
              <w:t>Планируемые значения</w:t>
            </w:r>
          </w:p>
          <w:p w:rsidR="00AF442F" w:rsidRDefault="00AF442F" w:rsidP="00D1334C">
            <w:pPr>
              <w:jc w:val="center"/>
            </w:pPr>
            <w:r>
              <w:t>целевых индикаторов по годам</w:t>
            </w:r>
          </w:p>
        </w:tc>
      </w:tr>
      <w:tr w:rsidR="00AF442F" w:rsidTr="00D1334C">
        <w:tc>
          <w:tcPr>
            <w:tcW w:w="567" w:type="dxa"/>
            <w:vMerge/>
            <w:vAlign w:val="center"/>
          </w:tcPr>
          <w:p w:rsidR="00AF442F" w:rsidRDefault="00AF442F" w:rsidP="00D1334C"/>
        </w:tc>
        <w:tc>
          <w:tcPr>
            <w:tcW w:w="3686" w:type="dxa"/>
            <w:vMerge/>
            <w:vAlign w:val="center"/>
          </w:tcPr>
          <w:p w:rsidR="00AF442F" w:rsidRDefault="00AF442F" w:rsidP="00D1334C"/>
        </w:tc>
        <w:tc>
          <w:tcPr>
            <w:tcW w:w="992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AF442F" w:rsidRDefault="00AF442F" w:rsidP="00D1334C">
            <w:pPr>
              <w:jc w:val="center"/>
            </w:pPr>
            <w:r>
              <w:t>2019</w:t>
            </w:r>
          </w:p>
          <w:p w:rsidR="00AF442F" w:rsidRDefault="00AF442F" w:rsidP="00D1334C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F442F" w:rsidRDefault="00AF442F" w:rsidP="00D1334C">
            <w:pPr>
              <w:pStyle w:val="a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AF442F" w:rsidRDefault="00AF442F" w:rsidP="00D1334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AF442F" w:rsidTr="00D1334C">
        <w:trPr>
          <w:trHeight w:val="1001"/>
        </w:trPr>
        <w:tc>
          <w:tcPr>
            <w:tcW w:w="567" w:type="dxa"/>
          </w:tcPr>
          <w:p w:rsidR="00AF442F" w:rsidRDefault="00AF442F" w:rsidP="00D1334C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AF442F" w:rsidRDefault="00AF442F" w:rsidP="00D1334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F442F" w:rsidRDefault="00AF442F" w:rsidP="00D1334C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AF442F" w:rsidRDefault="00AF442F" w:rsidP="00D1334C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442F" w:rsidTr="00D1334C">
        <w:tc>
          <w:tcPr>
            <w:tcW w:w="567" w:type="dxa"/>
          </w:tcPr>
          <w:p w:rsidR="00AF442F" w:rsidRDefault="00AF442F" w:rsidP="00D1334C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AF442F" w:rsidRDefault="00AF442F" w:rsidP="00D1334C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30%</w:t>
            </w:r>
          </w:p>
        </w:tc>
        <w:tc>
          <w:tcPr>
            <w:tcW w:w="993" w:type="dxa"/>
            <w:vAlign w:val="center"/>
          </w:tcPr>
          <w:p w:rsidR="00AF442F" w:rsidRDefault="00AF442F" w:rsidP="00D1334C">
            <w:pPr>
              <w:jc w:val="center"/>
            </w:pPr>
            <w:r>
              <w:t>30%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40%</w:t>
            </w:r>
          </w:p>
        </w:tc>
        <w:tc>
          <w:tcPr>
            <w:tcW w:w="992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ind w:right="98"/>
              <w:jc w:val="center"/>
            </w:pPr>
          </w:p>
          <w:p w:rsidR="00AF442F" w:rsidRDefault="00AF442F" w:rsidP="00D1334C">
            <w:pPr>
              <w:jc w:val="center"/>
            </w:pPr>
            <w:r>
              <w:t xml:space="preserve">40% </w:t>
            </w: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40%</w:t>
            </w:r>
          </w:p>
        </w:tc>
        <w:tc>
          <w:tcPr>
            <w:tcW w:w="708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40%</w:t>
            </w: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45%</w:t>
            </w:r>
          </w:p>
        </w:tc>
      </w:tr>
      <w:tr w:rsidR="00AF442F" w:rsidTr="00D1334C">
        <w:trPr>
          <w:trHeight w:val="1000"/>
        </w:trPr>
        <w:tc>
          <w:tcPr>
            <w:tcW w:w="567" w:type="dxa"/>
          </w:tcPr>
          <w:p w:rsidR="00AF442F" w:rsidRDefault="00AF442F" w:rsidP="00D1334C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AF442F" w:rsidRDefault="00AF442F" w:rsidP="00D1334C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F442F" w:rsidRDefault="00AF442F" w:rsidP="00D1334C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500</w:t>
            </w:r>
          </w:p>
        </w:tc>
        <w:tc>
          <w:tcPr>
            <w:tcW w:w="708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500</w:t>
            </w:r>
          </w:p>
        </w:tc>
      </w:tr>
      <w:tr w:rsidR="00AF442F" w:rsidTr="00D1334C">
        <w:trPr>
          <w:trHeight w:val="1411"/>
        </w:trPr>
        <w:tc>
          <w:tcPr>
            <w:tcW w:w="567" w:type="dxa"/>
          </w:tcPr>
          <w:p w:rsidR="00AF442F" w:rsidRDefault="00AF442F" w:rsidP="00D1334C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AF442F" w:rsidRDefault="00AF442F" w:rsidP="00D1334C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AF442F" w:rsidRDefault="00AF442F" w:rsidP="00D1334C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AF442F" w:rsidRDefault="00AF442F" w:rsidP="00D1334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40</w:t>
            </w:r>
          </w:p>
          <w:p w:rsidR="00AF442F" w:rsidRDefault="00AF442F" w:rsidP="00D1334C">
            <w:pPr>
              <w:jc w:val="center"/>
            </w:pP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</w:p>
          <w:p w:rsidR="00AF442F" w:rsidRDefault="00AF442F" w:rsidP="00D1334C">
            <w:pPr>
              <w:jc w:val="center"/>
            </w:pPr>
            <w:r>
              <w:t>45</w:t>
            </w:r>
          </w:p>
        </w:tc>
      </w:tr>
    </w:tbl>
    <w:p w:rsidR="00AF442F" w:rsidRDefault="00AF442F" w:rsidP="00F123FB">
      <w:pPr>
        <w:rPr>
          <w:bCs/>
          <w:sz w:val="28"/>
          <w:szCs w:val="28"/>
        </w:rPr>
      </w:pPr>
    </w:p>
    <w:p w:rsidR="00AF442F" w:rsidRDefault="00AF442F" w:rsidP="00F123FB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AF442F" w:rsidRDefault="00AF442F" w:rsidP="00F123FB">
      <w:pPr>
        <w:jc w:val="center"/>
        <w:rPr>
          <w:bCs/>
        </w:rPr>
      </w:pPr>
    </w:p>
    <w:p w:rsidR="00AF442F" w:rsidRDefault="00AF442F" w:rsidP="00F123FB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2018–2024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AF442F" w:rsidRDefault="00AF442F" w:rsidP="00F123FB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AF442F" w:rsidRDefault="00AF442F" w:rsidP="00F123FB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AF442F" w:rsidRPr="008D389E" w:rsidRDefault="00AF442F" w:rsidP="00F123FB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AF442F" w:rsidRPr="008D389E" w:rsidRDefault="00AF442F" w:rsidP="00F123FB">
      <w:pPr>
        <w:spacing w:line="240" w:lineRule="atLeast"/>
        <w:ind w:firstLine="708"/>
      </w:pPr>
      <w:r w:rsidRPr="008D389E">
        <w:t xml:space="preserve">2019г. -   </w:t>
      </w:r>
      <w:r>
        <w:t>325,0</w:t>
      </w:r>
      <w:r w:rsidRPr="008D389E">
        <w:t xml:space="preserve">  тыс. руб.</w:t>
      </w:r>
    </w:p>
    <w:p w:rsidR="00AF442F" w:rsidRDefault="00AF442F" w:rsidP="00F123FB">
      <w:pPr>
        <w:spacing w:line="240" w:lineRule="atLeast"/>
        <w:ind w:firstLine="708"/>
      </w:pPr>
      <w:r w:rsidRPr="008D389E">
        <w:t xml:space="preserve">2020г. -   </w:t>
      </w:r>
      <w:r>
        <w:t>325,0</w:t>
      </w:r>
      <w:r w:rsidRPr="008D389E">
        <w:t xml:space="preserve">  тыс. руб. </w:t>
      </w:r>
    </w:p>
    <w:p w:rsidR="00AF442F" w:rsidRDefault="00AF442F" w:rsidP="00F123FB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AF442F" w:rsidRDefault="00AF442F" w:rsidP="00F123FB">
      <w:pPr>
        <w:spacing w:line="240" w:lineRule="atLeast"/>
        <w:ind w:firstLine="708"/>
      </w:pPr>
      <w:r w:rsidRPr="008D389E">
        <w:t>202</w:t>
      </w:r>
      <w:r>
        <w:t>2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AF442F" w:rsidRDefault="00AF442F" w:rsidP="00F123FB">
      <w:pPr>
        <w:spacing w:line="240" w:lineRule="atLeast"/>
        <w:ind w:firstLine="708"/>
      </w:pPr>
      <w:r w:rsidRPr="008D389E">
        <w:t>202</w:t>
      </w:r>
      <w:r>
        <w:t>3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AF442F" w:rsidRPr="008D389E" w:rsidRDefault="00AF442F" w:rsidP="00F123FB">
      <w:pPr>
        <w:spacing w:line="240" w:lineRule="atLeast"/>
        <w:ind w:firstLine="708"/>
      </w:pPr>
      <w:r w:rsidRPr="008D389E">
        <w:t>202</w:t>
      </w:r>
      <w:r>
        <w:t>4</w:t>
      </w:r>
      <w:r w:rsidRPr="008D389E">
        <w:t xml:space="preserve">г. -   </w:t>
      </w:r>
      <w:r>
        <w:t>525,0</w:t>
      </w:r>
      <w:r w:rsidRPr="008D389E">
        <w:t xml:space="preserve">  тыс. руб. </w:t>
      </w:r>
    </w:p>
    <w:p w:rsidR="00AF442F" w:rsidRPr="008D389E" w:rsidRDefault="00AF442F" w:rsidP="00F123FB">
      <w:pPr>
        <w:spacing w:line="240" w:lineRule="atLeast"/>
        <w:ind w:firstLine="708"/>
      </w:pPr>
      <w:r w:rsidRPr="008D389E">
        <w:t xml:space="preserve">Итого  -   </w:t>
      </w:r>
      <w:r>
        <w:t>2575,0</w:t>
      </w:r>
      <w:r w:rsidRPr="008D389E">
        <w:t xml:space="preserve">  тыс. руб.</w:t>
      </w:r>
    </w:p>
    <w:p w:rsidR="00AF442F" w:rsidRDefault="00AF442F" w:rsidP="00F123FB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AF442F" w:rsidRDefault="00AF442F" w:rsidP="00F123FB">
      <w:pPr>
        <w:jc w:val="both"/>
      </w:pPr>
    </w:p>
    <w:p w:rsidR="00AF442F" w:rsidRDefault="00AF442F" w:rsidP="00F123FB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AF442F" w:rsidRDefault="00AF442F" w:rsidP="00F123FB">
      <w:pPr>
        <w:jc w:val="center"/>
        <w:rPr>
          <w:bCs/>
        </w:rPr>
      </w:pPr>
    </w:p>
    <w:p w:rsidR="00AF442F" w:rsidRDefault="00AF442F" w:rsidP="00F123FB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AF442F" w:rsidRDefault="00AF442F" w:rsidP="00F123FB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AF442F" w:rsidRDefault="00AF442F" w:rsidP="00F123FB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AF442F" w:rsidRDefault="00AF442F" w:rsidP="00F123FB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AF442F" w:rsidRDefault="00AF442F" w:rsidP="00F123FB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AF442F" w:rsidRDefault="00AF442F" w:rsidP="00F123FB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AF442F" w:rsidRDefault="00AF442F" w:rsidP="00F123FB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AF442F" w:rsidRDefault="00AF442F" w:rsidP="00F123FB">
      <w:pPr>
        <w:shd w:val="clear" w:color="auto" w:fill="FFFFFF"/>
        <w:spacing w:line="240" w:lineRule="atLeast"/>
        <w:jc w:val="both"/>
        <w:rPr>
          <w:spacing w:val="-1"/>
        </w:rPr>
      </w:pPr>
    </w:p>
    <w:p w:rsidR="00AF442F" w:rsidRDefault="00AF442F" w:rsidP="00F123FB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AF442F" w:rsidRDefault="00AF442F" w:rsidP="00F123FB">
      <w:pPr>
        <w:jc w:val="center"/>
        <w:rPr>
          <w:bCs/>
        </w:rPr>
      </w:pPr>
    </w:p>
    <w:p w:rsidR="00AF442F" w:rsidRDefault="00AF442F" w:rsidP="00F123FB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AF442F" w:rsidRDefault="00AF442F" w:rsidP="00F123FB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AF442F" w:rsidRDefault="00AF442F" w:rsidP="00F123FB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AF442F" w:rsidRDefault="00AF442F" w:rsidP="00F123FB">
      <w:pPr>
        <w:spacing w:line="240" w:lineRule="atLeast"/>
        <w:jc w:val="center"/>
        <w:rPr>
          <w:bCs/>
        </w:rPr>
      </w:pPr>
    </w:p>
    <w:p w:rsidR="00AF442F" w:rsidRDefault="00AF442F" w:rsidP="00F123FB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AF442F" w:rsidRDefault="00AF442F" w:rsidP="00F123FB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2575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AF442F" w:rsidRDefault="00AF442F" w:rsidP="00F123FB">
      <w:pPr>
        <w:ind w:firstLine="720"/>
        <w:jc w:val="both"/>
      </w:pPr>
    </w:p>
    <w:p w:rsidR="00AF442F" w:rsidRDefault="00AF442F" w:rsidP="00F123FB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AF442F" w:rsidRDefault="00AF442F" w:rsidP="00F123FB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AF442F" w:rsidRDefault="00AF442F" w:rsidP="00F123FB">
      <w:pPr>
        <w:keepNext/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ab/>
        <w:t>В ходе реализации Программы планируется приобретение</w:t>
      </w:r>
      <w:r>
        <w:t xml:space="preserve"> систем видионаблюдения, </w:t>
      </w:r>
      <w:r w:rsidRPr="00093825">
        <w:rPr>
          <w:shd w:val="clear" w:color="auto" w:fill="FFFFFF"/>
        </w:rPr>
        <w:t>систем оповещения и управления эвакуацией либо автономны</w:t>
      </w:r>
      <w:r>
        <w:rPr>
          <w:shd w:val="clear" w:color="auto" w:fill="FFFFFF"/>
        </w:rPr>
        <w:t>х</w:t>
      </w:r>
      <w:r w:rsidRPr="00093825">
        <w:rPr>
          <w:shd w:val="clear" w:color="auto" w:fill="FFFFFF"/>
        </w:rPr>
        <w:t xml:space="preserve"> систем (средств) экстренного оповещения работников</w:t>
      </w:r>
      <w:r w:rsidRPr="00373E87">
        <w:rPr>
          <w:sz w:val="20"/>
          <w:szCs w:val="20"/>
          <w:shd w:val="clear" w:color="auto" w:fill="FFFFFF"/>
        </w:rPr>
        <w:t xml:space="preserve">, </w:t>
      </w:r>
      <w:r>
        <w:t>(изготовление) плакатов, памяток,  газет и журналов.</w:t>
      </w:r>
    </w:p>
    <w:p w:rsidR="00AF442F" w:rsidRDefault="00AF442F"/>
    <w:p w:rsidR="00AF442F" w:rsidRDefault="00AF442F"/>
    <w:p w:rsidR="00AF442F" w:rsidRDefault="00AF442F" w:rsidP="00D1334C">
      <w:pPr>
        <w:rPr>
          <w:bCs/>
        </w:rPr>
        <w:sectPr w:rsidR="00AF442F" w:rsidSect="00F123FB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AF442F" w:rsidTr="00D1334C">
        <w:tc>
          <w:tcPr>
            <w:tcW w:w="10173" w:type="dxa"/>
          </w:tcPr>
          <w:p w:rsidR="00AF442F" w:rsidRDefault="00AF442F" w:rsidP="00D1334C">
            <w:pPr>
              <w:rPr>
                <w:bCs/>
              </w:rPr>
            </w:pPr>
          </w:p>
        </w:tc>
        <w:tc>
          <w:tcPr>
            <w:tcW w:w="5103" w:type="dxa"/>
          </w:tcPr>
          <w:p w:rsidR="00AF442F" w:rsidRPr="00442578" w:rsidRDefault="00AF442F" w:rsidP="00D1334C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AF442F" w:rsidRPr="0093692E" w:rsidRDefault="00AF442F" w:rsidP="00D1334C">
            <w:pPr>
              <w:pStyle w:val="NoSpacing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</w:t>
            </w:r>
            <w:r>
              <w:rPr>
                <w:rFonts w:ascii="Times New Roman" w:hAnsi="Times New Roman"/>
              </w:rPr>
              <w:t>4</w:t>
            </w:r>
            <w:r w:rsidRPr="0093692E">
              <w:rPr>
                <w:rFonts w:ascii="Times New Roman" w:hAnsi="Times New Roman"/>
              </w:rPr>
              <w:t xml:space="preserve"> годы»</w:t>
            </w:r>
          </w:p>
          <w:p w:rsidR="00AF442F" w:rsidRPr="0043476E" w:rsidRDefault="00AF442F" w:rsidP="00D1334C">
            <w:pPr>
              <w:pStyle w:val="NoSpacing"/>
              <w:rPr>
                <w:rFonts w:ascii="Times New Roman" w:hAnsi="Times New Roman"/>
              </w:rPr>
            </w:pPr>
            <w:r w:rsidRPr="00936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 11.11.</w:t>
            </w:r>
            <w:r w:rsidRPr="0043476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21 </w:t>
            </w:r>
            <w:r w:rsidRPr="0043476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699</w:t>
            </w:r>
          </w:p>
          <w:p w:rsidR="00AF442F" w:rsidRPr="00442578" w:rsidRDefault="00AF442F" w:rsidP="00D1334C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AF442F" w:rsidRDefault="00AF442F" w:rsidP="00F123FB">
      <w:pPr>
        <w:rPr>
          <w:bCs/>
        </w:rPr>
      </w:pPr>
    </w:p>
    <w:p w:rsidR="00AF442F" w:rsidRDefault="00AF442F" w:rsidP="00F123FB">
      <w:pPr>
        <w:rPr>
          <w:bCs/>
        </w:rPr>
      </w:pPr>
    </w:p>
    <w:p w:rsidR="00AF442F" w:rsidRDefault="00AF442F" w:rsidP="00F123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AF442F" w:rsidRDefault="00AF442F" w:rsidP="00F123FB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4</w:t>
      </w:r>
      <w:r w:rsidRPr="003C002A">
        <w:t xml:space="preserve"> годы</w:t>
      </w:r>
      <w:r>
        <w:t>»</w:t>
      </w:r>
    </w:p>
    <w:p w:rsidR="00AF442F" w:rsidRDefault="00AF442F" w:rsidP="00F123FB">
      <w:pPr>
        <w:jc w:val="center"/>
        <w:rPr>
          <w:sz w:val="28"/>
          <w:szCs w:val="28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6"/>
        <w:gridCol w:w="1064"/>
        <w:gridCol w:w="1080"/>
        <w:gridCol w:w="1080"/>
        <w:gridCol w:w="1080"/>
        <w:gridCol w:w="1080"/>
        <w:gridCol w:w="83"/>
        <w:gridCol w:w="997"/>
        <w:gridCol w:w="2750"/>
        <w:gridCol w:w="1417"/>
      </w:tblGrid>
      <w:tr w:rsidR="00AF442F" w:rsidTr="00D1334C">
        <w:trPr>
          <w:gridAfter w:val="1"/>
          <w:wAfter w:w="1417" w:type="dxa"/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8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AF442F" w:rsidTr="00D1334C">
        <w:trPr>
          <w:gridAfter w:val="1"/>
          <w:wAfter w:w="1417" w:type="dxa"/>
          <w:cantSplit/>
          <w:trHeight w:val="150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jc w:val="center"/>
              <w:rPr>
                <w:sz w:val="26"/>
                <w:szCs w:val="26"/>
              </w:rPr>
            </w:pPr>
          </w:p>
        </w:tc>
      </w:tr>
      <w:tr w:rsidR="00AF442F" w:rsidTr="00D1334C">
        <w:trPr>
          <w:gridAfter w:val="1"/>
          <w:wAfter w:w="1417" w:type="dxa"/>
          <w:cantSplit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F442F" w:rsidRDefault="00AF442F" w:rsidP="00D1334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jc w:val="center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</w:trPr>
        <w:tc>
          <w:tcPr>
            <w:tcW w:w="647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442F" w:rsidTr="00D1334C">
        <w:trPr>
          <w:gridAfter w:val="1"/>
          <w:wAfter w:w="1417" w:type="dxa"/>
          <w:cantSplit/>
          <w:trHeight w:val="538"/>
        </w:trPr>
        <w:tc>
          <w:tcPr>
            <w:tcW w:w="15276" w:type="dxa"/>
            <w:gridSpan w:val="12"/>
            <w:vAlign w:val="center"/>
          </w:tcPr>
          <w:p w:rsidR="00AF442F" w:rsidRDefault="00AF442F" w:rsidP="00D133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2018-2022 годы.   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Default="00AF442F" w:rsidP="00D1334C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 w:cs="Times New Roman"/>
                <w:sz w:val="24"/>
                <w:szCs w:val="24"/>
              </w:rPr>
              <w:t>т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еррористи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 w:cs="Times New Roman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hAnsi="inherit" w:cs="Times New Roman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313069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1306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F442F" w:rsidTr="00D1334C">
        <w:trPr>
          <w:gridAfter w:val="1"/>
          <w:wAfter w:w="1417" w:type="dxa"/>
          <w:cantSplit/>
          <w:trHeight w:val="342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6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AF442F" w:rsidTr="00D1334C">
        <w:trPr>
          <w:gridAfter w:val="1"/>
          <w:wAfter w:w="1417" w:type="dxa"/>
          <w:cantSplit/>
          <w:trHeight w:val="159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  <w:p w:rsidR="00AF442F" w:rsidRPr="00903156" w:rsidRDefault="00AF442F" w:rsidP="00D1334C"/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574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pacing w:val="-1"/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AF442F" w:rsidTr="00D1334C">
        <w:trPr>
          <w:gridAfter w:val="1"/>
          <w:wAfter w:w="1417" w:type="dxa"/>
          <w:cantSplit/>
          <w:trHeight w:val="89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AF442F" w:rsidRDefault="00AF442F" w:rsidP="00D1334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80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131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r>
              <w:t>1.13</w:t>
            </w:r>
          </w:p>
        </w:tc>
        <w:tc>
          <w:tcPr>
            <w:tcW w:w="3779" w:type="dxa"/>
            <w:vMerge w:val="restart"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 кнопок экстренного вызова нарядов полиции;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системы видеонаблюдения;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-обеспечение пропускного и внутриобъектового режимов и осуществление контроля за их функционированием;</w:t>
            </w:r>
            <w:r w:rsidRPr="00A723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</w:p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278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64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309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Pr="00D57DEB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937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D57DEB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Pr="00D57DEB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645"/>
        </w:trPr>
        <w:tc>
          <w:tcPr>
            <w:tcW w:w="6062" w:type="dxa"/>
            <w:gridSpan w:val="4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23CF"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64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в пределах средств, предусмотренных на текущее финансирование </w:t>
            </w:r>
          </w:p>
        </w:tc>
        <w:tc>
          <w:tcPr>
            <w:tcW w:w="2750" w:type="dxa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13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r>
              <w:t>1.14</w:t>
            </w:r>
          </w:p>
        </w:tc>
        <w:tc>
          <w:tcPr>
            <w:tcW w:w="3779" w:type="dxa"/>
            <w:vMerge w:val="restart"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кнопками экстренного вызова нарядов полиции;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и прилегающих территорий системами видеонаблюдения;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-организация контрольно-пропускного режима;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-проведение работы по ограждению и освещению территорий;</w:t>
            </w:r>
          </w:p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373E87">
              <w:rPr>
                <w:sz w:val="20"/>
                <w:szCs w:val="20"/>
                <w:shd w:val="clear" w:color="auto" w:fill="FFFFF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AF442F" w:rsidRPr="00A723CF" w:rsidRDefault="00AF442F" w:rsidP="00D1334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AF442F" w:rsidRPr="00A723CF" w:rsidRDefault="00AF442F" w:rsidP="00D1334C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</w:tc>
      </w:tr>
      <w:tr w:rsidR="00AF442F" w:rsidTr="00D1334C">
        <w:trPr>
          <w:gridAfter w:val="1"/>
          <w:wAfter w:w="1417" w:type="dxa"/>
          <w:cantSplit/>
          <w:trHeight w:val="1365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Pr="00A723C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40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Pr="00A723C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RPr="008778DC" w:rsidTr="00D1334C">
        <w:trPr>
          <w:gridAfter w:val="1"/>
          <w:wAfter w:w="1417" w:type="dxa"/>
          <w:cantSplit/>
          <w:trHeight w:val="1266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778DC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Pr="008778DC" w:rsidRDefault="00AF442F" w:rsidP="00D1334C">
            <w:pPr>
              <w:rPr>
                <w:sz w:val="20"/>
                <w:szCs w:val="20"/>
                <w:highlight w:val="yellow"/>
              </w:rPr>
            </w:pPr>
          </w:p>
        </w:tc>
      </w:tr>
      <w:tr w:rsidR="00AF442F" w:rsidRPr="008778DC" w:rsidTr="00D1334C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778DC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Pr="008778DC" w:rsidRDefault="00AF442F" w:rsidP="00D1334C">
            <w:pPr>
              <w:rPr>
                <w:sz w:val="20"/>
                <w:szCs w:val="20"/>
                <w:highlight w:val="yellow"/>
              </w:rPr>
            </w:pPr>
          </w:p>
        </w:tc>
      </w:tr>
      <w:tr w:rsidR="00AF442F" w:rsidRPr="008778DC" w:rsidTr="00D1334C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778DC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8778D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Pr="008778DC" w:rsidRDefault="00AF442F" w:rsidP="00D1334C">
            <w:pPr>
              <w:rPr>
                <w:sz w:val="20"/>
                <w:szCs w:val="20"/>
                <w:highlight w:val="yellow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411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Pr="00A723CF" w:rsidRDefault="00AF442F" w:rsidP="00D1334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Pr="00A723C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cantSplit/>
          <w:trHeight w:val="411"/>
        </w:trPr>
        <w:tc>
          <w:tcPr>
            <w:tcW w:w="6046" w:type="dxa"/>
            <w:gridSpan w:val="3"/>
            <w:vAlign w:val="center"/>
          </w:tcPr>
          <w:p w:rsidR="00AF442F" w:rsidRPr="00A723C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ind w:right="-108"/>
              <w:jc w:val="both"/>
              <w:rPr>
                <w:sz w:val="20"/>
                <w:szCs w:val="20"/>
              </w:rPr>
            </w:pPr>
          </w:p>
          <w:p w:rsidR="00AF442F" w:rsidRPr="00A723CF" w:rsidRDefault="00AF442F" w:rsidP="00D1334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080" w:type="dxa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Pr="00A723CF" w:rsidRDefault="00AF442F" w:rsidP="00D1334C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442F" w:rsidRPr="0071687B" w:rsidRDefault="00AF442F" w:rsidP="00D1334C">
            <w:pPr>
              <w:jc w:val="center"/>
              <w:rPr>
                <w:sz w:val="18"/>
                <w:szCs w:val="18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 w:val="restart"/>
            <w:tcBorders>
              <w:bottom w:val="nil"/>
            </w:tcBorders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037C0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г. 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F442F" w:rsidRPr="008037C0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2490,0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2490,0</w:t>
            </w:r>
          </w:p>
        </w:tc>
        <w:tc>
          <w:tcPr>
            <w:tcW w:w="1080" w:type="dxa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Pr="008037C0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</w:trPr>
        <w:tc>
          <w:tcPr>
            <w:tcW w:w="9286" w:type="dxa"/>
            <w:gridSpan w:val="7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AF442F" w:rsidRDefault="00AF442F" w:rsidP="00D1334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40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tcBorders>
              <w:bottom w:val="nil"/>
            </w:tcBorders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tcBorders>
              <w:bottom w:val="nil"/>
            </w:tcBorders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2018-2024 гг.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/>
        </w:tc>
      </w:tr>
      <w:tr w:rsidR="00AF442F" w:rsidTr="00D1334C">
        <w:trPr>
          <w:gridAfter w:val="1"/>
          <w:wAfter w:w="1417" w:type="dxa"/>
          <w:cantSplit/>
        </w:trPr>
        <w:tc>
          <w:tcPr>
            <w:tcW w:w="15276" w:type="dxa"/>
            <w:gridSpan w:val="1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AF442F" w:rsidRPr="00BF0D35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AF442F" w:rsidRPr="00A724FA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840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AF442F" w:rsidRPr="00BF0D35" w:rsidRDefault="00AF442F" w:rsidP="00D1334C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AF442F" w:rsidRPr="00BF0D35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AF442F" w:rsidRPr="00BF0D35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F442F" w:rsidTr="00D1334C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AF442F" w:rsidRDefault="00AF442F" w:rsidP="00D133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AF442F" w:rsidRDefault="00AF442F" w:rsidP="00D133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AF442F" w:rsidRDefault="00AF442F" w:rsidP="00D133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53"/>
        </w:trPr>
        <w:tc>
          <w:tcPr>
            <w:tcW w:w="647" w:type="dxa"/>
            <w:vMerge/>
            <w:vAlign w:val="center"/>
          </w:tcPr>
          <w:p w:rsidR="00AF442F" w:rsidRDefault="00AF442F" w:rsidP="00D1334C"/>
        </w:tc>
        <w:tc>
          <w:tcPr>
            <w:tcW w:w="3779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AF442F" w:rsidRDefault="00AF442F" w:rsidP="00D1334C"/>
        </w:tc>
        <w:tc>
          <w:tcPr>
            <w:tcW w:w="3779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/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2018-2024 гг.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  <w:tr w:rsidR="00AF442F" w:rsidTr="00D1334C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F442F" w:rsidRDefault="00AF442F" w:rsidP="00D133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2575,0</w:t>
            </w:r>
          </w:p>
        </w:tc>
        <w:tc>
          <w:tcPr>
            <w:tcW w:w="1080" w:type="dxa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AF442F" w:rsidRDefault="00AF442F" w:rsidP="00D13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AF442F" w:rsidRDefault="00AF442F" w:rsidP="00D1334C">
            <w:pPr>
              <w:rPr>
                <w:b/>
                <w:bCs/>
              </w:rPr>
            </w:pPr>
          </w:p>
        </w:tc>
      </w:tr>
    </w:tbl>
    <w:p w:rsidR="00AF442F" w:rsidRDefault="00AF442F" w:rsidP="00F123FB">
      <w:pPr>
        <w:ind w:right="-314"/>
      </w:pPr>
    </w:p>
    <w:p w:rsidR="00AF442F" w:rsidRDefault="00AF442F" w:rsidP="00F123FB"/>
    <w:p w:rsidR="00AF442F" w:rsidRDefault="00AF442F" w:rsidP="00F123FB">
      <w:pPr>
        <w:ind w:left="-426"/>
      </w:pPr>
    </w:p>
    <w:p w:rsidR="00AF442F" w:rsidRDefault="00AF442F"/>
    <w:sectPr w:rsidR="00AF442F" w:rsidSect="00F123FB">
      <w:pgSz w:w="16838" w:h="11906" w:orient="landscape"/>
      <w:pgMar w:top="851" w:right="1276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82"/>
    <w:rsid w:val="00060C82"/>
    <w:rsid w:val="00093825"/>
    <w:rsid w:val="0011367E"/>
    <w:rsid w:val="001F547B"/>
    <w:rsid w:val="00290667"/>
    <w:rsid w:val="00313069"/>
    <w:rsid w:val="00373E87"/>
    <w:rsid w:val="003C002A"/>
    <w:rsid w:val="00413E65"/>
    <w:rsid w:val="0043476E"/>
    <w:rsid w:val="00442578"/>
    <w:rsid w:val="005444BC"/>
    <w:rsid w:val="00545652"/>
    <w:rsid w:val="006A402F"/>
    <w:rsid w:val="0071687B"/>
    <w:rsid w:val="00720A25"/>
    <w:rsid w:val="00744D44"/>
    <w:rsid w:val="007975FC"/>
    <w:rsid w:val="008037C0"/>
    <w:rsid w:val="00864788"/>
    <w:rsid w:val="008778DC"/>
    <w:rsid w:val="008D389E"/>
    <w:rsid w:val="00903156"/>
    <w:rsid w:val="0093692E"/>
    <w:rsid w:val="009447A8"/>
    <w:rsid w:val="00957CFB"/>
    <w:rsid w:val="00996E46"/>
    <w:rsid w:val="009C64FA"/>
    <w:rsid w:val="009D57E0"/>
    <w:rsid w:val="00A07FD2"/>
    <w:rsid w:val="00A42D65"/>
    <w:rsid w:val="00A723CF"/>
    <w:rsid w:val="00A724FA"/>
    <w:rsid w:val="00AA1318"/>
    <w:rsid w:val="00AF442F"/>
    <w:rsid w:val="00BD20B3"/>
    <w:rsid w:val="00BF0D35"/>
    <w:rsid w:val="00D1334C"/>
    <w:rsid w:val="00D57DEB"/>
    <w:rsid w:val="00DA0FA8"/>
    <w:rsid w:val="00F123FB"/>
    <w:rsid w:val="00F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3FB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3FB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3F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3FB"/>
    <w:rPr>
      <w:rFonts w:ascii="Calibri" w:hAnsi="Calibri" w:cs="Calibri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23FB"/>
    <w:rPr>
      <w:rFonts w:ascii="Calibri" w:hAnsi="Calibri" w:cs="Calibri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23F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F123F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123FB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3FB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123F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F123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F123FB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F123F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F123FB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123FB"/>
    <w:rPr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23FB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E64EA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F123FB"/>
    <w:rPr>
      <w:rFonts w:ascii="Consolas" w:hAnsi="Consolas" w:cs="Consolas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F123FB"/>
    <w:rPr>
      <w:rFonts w:ascii="Calibri" w:hAnsi="Calibri" w:cs="Calibri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23FB"/>
    <w:rPr>
      <w:rFonts w:ascii="Calibri" w:hAnsi="Calibri" w:cs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123FB"/>
    <w:pPr>
      <w:ind w:left="5580"/>
      <w:jc w:val="center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7E64EA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F123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123FB"/>
    <w:rPr>
      <w:rFonts w:ascii="Calibri" w:eastAsia="Times New Roman" w:hAnsi="Calibri"/>
      <w:sz w:val="22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3F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23F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64EA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DefaultParagraphFont"/>
    <w:uiPriority w:val="99"/>
    <w:semiHidden/>
    <w:rsid w:val="00F123FB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F123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3933</Words>
  <Characters>22421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2021-11-11T06:50:00Z</dcterms:created>
  <dcterms:modified xsi:type="dcterms:W3CDTF">2021-11-11T06:50:00Z</dcterms:modified>
</cp:coreProperties>
</file>