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3" w:rsidRPr="000A15F0" w:rsidRDefault="00257EA3" w:rsidP="000A15F0">
      <w:pPr>
        <w:jc w:val="center"/>
        <w:rPr>
          <w:sz w:val="28"/>
          <w:szCs w:val="28"/>
        </w:rPr>
      </w:pPr>
      <w:r w:rsidRPr="000A15F0">
        <w:rPr>
          <w:sz w:val="28"/>
          <w:szCs w:val="28"/>
        </w:rPr>
        <w:t xml:space="preserve">АДМИНИСТРАЦИЯ РУЗАЕВСКОГО </w:t>
      </w:r>
    </w:p>
    <w:p w:rsidR="00257EA3" w:rsidRPr="000A15F0" w:rsidRDefault="00257EA3" w:rsidP="000A15F0">
      <w:pPr>
        <w:jc w:val="center"/>
        <w:rPr>
          <w:sz w:val="28"/>
          <w:szCs w:val="28"/>
        </w:rPr>
      </w:pPr>
      <w:r w:rsidRPr="000A15F0">
        <w:rPr>
          <w:sz w:val="28"/>
          <w:szCs w:val="28"/>
        </w:rPr>
        <w:t xml:space="preserve"> МУНИЦИПАЛЬНОГО РАЙОНА</w:t>
      </w:r>
    </w:p>
    <w:p w:rsidR="00257EA3" w:rsidRPr="000A15F0" w:rsidRDefault="00257EA3" w:rsidP="000A15F0">
      <w:pPr>
        <w:jc w:val="center"/>
        <w:rPr>
          <w:sz w:val="28"/>
          <w:szCs w:val="28"/>
        </w:rPr>
      </w:pPr>
      <w:r w:rsidRPr="000A15F0">
        <w:rPr>
          <w:sz w:val="28"/>
          <w:szCs w:val="28"/>
        </w:rPr>
        <w:t>РЕСПУБЛИКИ МОРДОВИЯ</w:t>
      </w:r>
    </w:p>
    <w:p w:rsidR="00257EA3" w:rsidRDefault="00257EA3" w:rsidP="001107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7EA3" w:rsidRDefault="00257EA3" w:rsidP="00110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57EA3" w:rsidRDefault="00257EA3" w:rsidP="00110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7EA3" w:rsidRDefault="00257EA3" w:rsidP="00110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7EA3" w:rsidRPr="000A15F0" w:rsidRDefault="00257EA3" w:rsidP="000A15F0">
      <w:pPr>
        <w:rPr>
          <w:sz w:val="28"/>
          <w:szCs w:val="28"/>
        </w:rPr>
      </w:pPr>
      <w:r>
        <w:rPr>
          <w:sz w:val="28"/>
          <w:szCs w:val="28"/>
        </w:rPr>
        <w:t xml:space="preserve">08.10.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               </w:t>
      </w:r>
      <w:r w:rsidRPr="000A15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0A15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№  613</w:t>
      </w:r>
    </w:p>
    <w:p w:rsidR="00257EA3" w:rsidRPr="000A15F0" w:rsidRDefault="00257EA3" w:rsidP="000A15F0">
      <w:pPr>
        <w:jc w:val="center"/>
        <w:rPr>
          <w:sz w:val="28"/>
          <w:szCs w:val="28"/>
        </w:rPr>
      </w:pPr>
      <w:r w:rsidRPr="000A15F0">
        <w:rPr>
          <w:sz w:val="28"/>
          <w:szCs w:val="28"/>
        </w:rPr>
        <w:t>г. Рузаевка</w:t>
      </w:r>
    </w:p>
    <w:p w:rsidR="00257EA3" w:rsidRDefault="00257EA3" w:rsidP="00110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7EA3" w:rsidRDefault="00257EA3" w:rsidP="005910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распределении субсидии на текущий и капитальный ремонт объектов теплоснабжения, водоснабжения и водоотведения, находящихся в муниципальной собственности</w:t>
      </w:r>
    </w:p>
    <w:p w:rsidR="00257EA3" w:rsidRDefault="00257EA3" w:rsidP="006274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 году</w:t>
      </w:r>
    </w:p>
    <w:p w:rsidR="00257EA3" w:rsidRDefault="00257EA3" w:rsidP="0011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EA3" w:rsidRPr="00D07BA8" w:rsidRDefault="00257EA3" w:rsidP="00D07BA8">
      <w:pPr>
        <w:autoSpaceDE w:val="0"/>
        <w:autoSpaceDN w:val="0"/>
        <w:adjustRightInd w:val="0"/>
        <w:ind w:firstLine="709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постановления Правительства Республики Мордовия от 23 сентября 2021 года № 443 «Об утверждении распределения субсидии из республиканского бюджета Республики Мордовия бюджетам муниципальных образований Республики Мордовия на текущий и капитальный ремонт объектов теплоснабжения, водоснабжения и водоотведения, находящихся в муниципальной собственности» и в целях реализации мероприятий муниципальной программы «</w:t>
      </w:r>
      <w:r w:rsidRPr="00D07BA8">
        <w:rPr>
          <w:sz w:val="28"/>
          <w:szCs w:val="28"/>
        </w:rPr>
        <w:t>Модернизация и реформирование жилищно-коммунального</w:t>
      </w:r>
      <w:r>
        <w:rPr>
          <w:sz w:val="28"/>
          <w:szCs w:val="28"/>
        </w:rPr>
        <w:t xml:space="preserve"> хозяйства на 2021-2024 годы», утвержденной постановлением Администрации Рузаевского муниципального района  Республики Мордовия 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от 1 сентября 2021 года № 540 (с изменениями, внесенными постановлением </w:t>
      </w:r>
      <w:r w:rsidRPr="00D07BA8">
        <w:rPr>
          <w:rFonts w:ascii="PT Serif" w:hAnsi="PT Serif"/>
          <w:color w:val="22272F"/>
          <w:sz w:val="28"/>
          <w:szCs w:val="28"/>
          <w:shd w:val="clear" w:color="auto" w:fill="FFFFFF"/>
        </w:rPr>
        <w:t>Администрации Рузаевского муниципального района Республики Мордо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вия от 15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PT Serif" w:hAnsi="PT Serif"/>
            <w:color w:val="22272F"/>
            <w:sz w:val="28"/>
            <w:szCs w:val="28"/>
            <w:shd w:val="clear" w:color="auto" w:fill="FFFFFF"/>
          </w:rPr>
          <w:t>2021 г</w:t>
        </w:r>
      </w:smartTag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. №</w:t>
      </w:r>
      <w:r w:rsidRPr="00D07BA8">
        <w:rPr>
          <w:rFonts w:ascii="PT Serif" w:hAnsi="PT Serif"/>
          <w:color w:val="22272F"/>
          <w:sz w:val="28"/>
          <w:szCs w:val="28"/>
          <w:shd w:val="clear" w:color="auto" w:fill="FFFFFF"/>
        </w:rPr>
        <w:t> 564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</w:rPr>
        <w:t>Администрация Рузаевского муниципального района Республики Мордовия п о с т а н о в л я е т:</w:t>
      </w:r>
    </w:p>
    <w:p w:rsidR="00257EA3" w:rsidRPr="00D07BA8" w:rsidRDefault="00257EA3" w:rsidP="00D07BA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C77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прилагаемое распределение субсидии на текущий и </w:t>
      </w:r>
      <w:r w:rsidRPr="00D07BA8">
        <w:rPr>
          <w:sz w:val="28"/>
          <w:szCs w:val="28"/>
        </w:rPr>
        <w:t>капитальный ремонт</w:t>
      </w:r>
      <w:r w:rsidRPr="00D07BA8">
        <w:rPr>
          <w:bCs/>
          <w:sz w:val="28"/>
          <w:szCs w:val="28"/>
        </w:rPr>
        <w:t xml:space="preserve"> объектов теплоснабжения, водоснабжения и водоотведения, находящихся в муниципальной собственности в 2021 году.</w:t>
      </w:r>
    </w:p>
    <w:p w:rsidR="00257EA3" w:rsidRPr="00EC770F" w:rsidRDefault="00257EA3" w:rsidP="00F37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70F">
        <w:rPr>
          <w:sz w:val="28"/>
          <w:szCs w:val="28"/>
        </w:rPr>
        <w:t>. Контроль за исполнением настоящего пост</w:t>
      </w:r>
      <w:r>
        <w:rPr>
          <w:sz w:val="28"/>
          <w:szCs w:val="28"/>
        </w:rPr>
        <w:t>ановления возложить на Первого з</w:t>
      </w:r>
      <w:r w:rsidRPr="00EC770F">
        <w:rPr>
          <w:sz w:val="28"/>
          <w:szCs w:val="28"/>
        </w:rPr>
        <w:t xml:space="preserve">аместителя Главы Рузаевского муниципального района </w:t>
      </w:r>
      <w:r>
        <w:rPr>
          <w:sz w:val="28"/>
          <w:szCs w:val="28"/>
        </w:rPr>
        <w:t>Ч</w:t>
      </w:r>
      <w:r w:rsidRPr="00EC770F">
        <w:rPr>
          <w:sz w:val="28"/>
          <w:szCs w:val="28"/>
        </w:rPr>
        <w:t>удайкина </w:t>
      </w:r>
      <w:r>
        <w:rPr>
          <w:sz w:val="28"/>
          <w:szCs w:val="28"/>
        </w:rPr>
        <w:t>В.Н.,</w:t>
      </w:r>
      <w:r w:rsidRPr="00EC770F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района </w:t>
      </w:r>
      <w:r w:rsidRPr="00EC77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770F"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>Ерофеева В.Ф.</w:t>
      </w:r>
    </w:p>
    <w:p w:rsidR="00257EA3" w:rsidRPr="00EC770F" w:rsidRDefault="00257EA3" w:rsidP="00977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70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ruzaevka</w:t>
      </w:r>
      <w:r w:rsidRPr="00D07B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D07B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57EA3" w:rsidRDefault="00257EA3" w:rsidP="00977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EA3" w:rsidRDefault="00257EA3" w:rsidP="00977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EA3" w:rsidRPr="00EC770F" w:rsidRDefault="00257EA3" w:rsidP="00977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EA3" w:rsidRPr="00EC770F" w:rsidRDefault="00257EA3" w:rsidP="00094796">
      <w:pPr>
        <w:autoSpaceDE w:val="0"/>
        <w:autoSpaceDN w:val="0"/>
        <w:adjustRightInd w:val="0"/>
        <w:rPr>
          <w:sz w:val="28"/>
          <w:szCs w:val="28"/>
        </w:rPr>
      </w:pPr>
      <w:r w:rsidRPr="00EC770F">
        <w:rPr>
          <w:sz w:val="28"/>
          <w:szCs w:val="28"/>
        </w:rPr>
        <w:t xml:space="preserve">Глава Рузаевского </w:t>
      </w:r>
    </w:p>
    <w:p w:rsidR="00257EA3" w:rsidRDefault="00257EA3" w:rsidP="008948FB">
      <w:pPr>
        <w:autoSpaceDE w:val="0"/>
        <w:autoSpaceDN w:val="0"/>
        <w:adjustRightInd w:val="0"/>
        <w:rPr>
          <w:sz w:val="28"/>
          <w:szCs w:val="28"/>
        </w:rPr>
      </w:pPr>
      <w:r w:rsidRPr="00EC770F">
        <w:rPr>
          <w:sz w:val="28"/>
          <w:szCs w:val="28"/>
        </w:rPr>
        <w:t xml:space="preserve">муниципального района  </w:t>
      </w:r>
    </w:p>
    <w:p w:rsidR="00257EA3" w:rsidRPr="008948FB" w:rsidRDefault="00257EA3" w:rsidP="008948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</w:t>
      </w:r>
      <w:r w:rsidRPr="00EC77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EC77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EC770F">
        <w:rPr>
          <w:sz w:val="28"/>
          <w:szCs w:val="28"/>
        </w:rPr>
        <w:t xml:space="preserve">         А.И. Сайгачев</w:t>
      </w:r>
    </w:p>
    <w:p w:rsidR="00257EA3" w:rsidRDefault="00257EA3" w:rsidP="00CB6A0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57EA3" w:rsidRPr="008C5AC8" w:rsidRDefault="00257EA3" w:rsidP="001107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5AC8">
        <w:rPr>
          <w:sz w:val="28"/>
          <w:szCs w:val="28"/>
        </w:rPr>
        <w:t>Приложение</w:t>
      </w:r>
    </w:p>
    <w:p w:rsidR="00257EA3" w:rsidRPr="008C5AC8" w:rsidRDefault="00257EA3" w:rsidP="001107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8C5AC8">
        <w:rPr>
          <w:sz w:val="28"/>
          <w:szCs w:val="28"/>
        </w:rPr>
        <w:t>дминистрации</w:t>
      </w:r>
    </w:p>
    <w:p w:rsidR="00257EA3" w:rsidRPr="008C5AC8" w:rsidRDefault="00257EA3" w:rsidP="001107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C5AC8">
        <w:rPr>
          <w:sz w:val="28"/>
          <w:szCs w:val="28"/>
        </w:rPr>
        <w:t>Рузаевского муниципального района</w:t>
      </w:r>
    </w:p>
    <w:p w:rsidR="00257EA3" w:rsidRPr="008C5AC8" w:rsidRDefault="00257EA3" w:rsidP="001107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C5AC8">
        <w:rPr>
          <w:sz w:val="28"/>
          <w:szCs w:val="28"/>
        </w:rPr>
        <w:t>Республики Мордовия</w:t>
      </w:r>
    </w:p>
    <w:p w:rsidR="00257EA3" w:rsidRPr="008C5AC8" w:rsidRDefault="00257EA3" w:rsidP="001107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08.10.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613</w:t>
      </w:r>
    </w:p>
    <w:p w:rsidR="00257EA3" w:rsidRDefault="00257EA3" w:rsidP="0011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EA3" w:rsidRPr="008C5AC8" w:rsidRDefault="00257EA3" w:rsidP="001107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9"/>
      <w:bookmarkEnd w:id="0"/>
      <w:r w:rsidRPr="008C5AC8">
        <w:rPr>
          <w:bCs/>
          <w:sz w:val="28"/>
          <w:szCs w:val="28"/>
        </w:rPr>
        <w:t>Распределение</w:t>
      </w:r>
    </w:p>
    <w:p w:rsidR="00257EA3" w:rsidRDefault="00257EA3" w:rsidP="00D07B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субсидии </w:t>
      </w:r>
      <w:r w:rsidRPr="00D07BA8">
        <w:rPr>
          <w:bCs/>
          <w:sz w:val="28"/>
          <w:szCs w:val="28"/>
        </w:rPr>
        <w:t>на текущий и капитальный ремонт объектов теплоснабжения, водоснабжения и водоотведения, находящихся в муниципальной собственности в 2021 году</w:t>
      </w:r>
    </w:p>
    <w:p w:rsidR="00257EA3" w:rsidRPr="008C5AC8" w:rsidRDefault="00257EA3" w:rsidP="006274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410"/>
        <w:gridCol w:w="1701"/>
        <w:gridCol w:w="1984"/>
        <w:gridCol w:w="1667"/>
      </w:tblGrid>
      <w:tr w:rsidR="00257EA3" w:rsidRPr="00DB243F" w:rsidTr="00DA52C8">
        <w:tc>
          <w:tcPr>
            <w:tcW w:w="1951" w:type="dxa"/>
            <w:vMerge w:val="restart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Наименование получателя</w:t>
            </w:r>
          </w:p>
        </w:tc>
        <w:tc>
          <w:tcPr>
            <w:tcW w:w="2410" w:type="dxa"/>
            <w:vMerge w:val="restart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Стоимость, руб.</w:t>
            </w:r>
          </w:p>
        </w:tc>
        <w:tc>
          <w:tcPr>
            <w:tcW w:w="3651" w:type="dxa"/>
            <w:gridSpan w:val="2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Размер субсидии, руб.</w:t>
            </w:r>
          </w:p>
        </w:tc>
      </w:tr>
      <w:tr w:rsidR="00257EA3" w:rsidRPr="00DB243F" w:rsidTr="00DA52C8">
        <w:tc>
          <w:tcPr>
            <w:tcW w:w="1951" w:type="dxa"/>
            <w:vMerge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57EA3" w:rsidRPr="00DA52C8" w:rsidRDefault="00257EA3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Средства республиканского бюджета Республики Мордовия</w:t>
            </w:r>
          </w:p>
        </w:tc>
        <w:tc>
          <w:tcPr>
            <w:tcW w:w="1667" w:type="dxa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Доля софинансирования получателя</w:t>
            </w:r>
          </w:p>
        </w:tc>
      </w:tr>
      <w:tr w:rsidR="00257EA3" w:rsidRPr="00DB243F" w:rsidTr="00DA52C8">
        <w:tc>
          <w:tcPr>
            <w:tcW w:w="195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  <w:tc>
          <w:tcPr>
            <w:tcW w:w="2410" w:type="dxa"/>
            <w:vAlign w:val="center"/>
          </w:tcPr>
          <w:p w:rsidR="00257EA3" w:rsidRPr="00DB243F" w:rsidRDefault="00257EA3" w:rsidP="00DA52C8">
            <w:pPr>
              <w:jc w:val="center"/>
            </w:pPr>
            <w:r w:rsidRPr="00DB243F">
              <w:t>Замена котла в МБОУ "Трускляйская СОШ"</w:t>
            </w:r>
          </w:p>
        </w:tc>
        <w:tc>
          <w:tcPr>
            <w:tcW w:w="170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305 000,00</w:t>
            </w:r>
          </w:p>
        </w:tc>
        <w:tc>
          <w:tcPr>
            <w:tcW w:w="1984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289 750,00</w:t>
            </w:r>
          </w:p>
        </w:tc>
        <w:tc>
          <w:tcPr>
            <w:tcW w:w="1667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15 250,00</w:t>
            </w:r>
          </w:p>
        </w:tc>
      </w:tr>
      <w:tr w:rsidR="00257EA3" w:rsidRPr="00DB243F" w:rsidTr="00DA52C8">
        <w:tc>
          <w:tcPr>
            <w:tcW w:w="195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>
              <w:t>Администрация Рузаевского муниципального района Республики Мордовия</w:t>
            </w:r>
          </w:p>
        </w:tc>
        <w:tc>
          <w:tcPr>
            <w:tcW w:w="2410" w:type="dxa"/>
            <w:vAlign w:val="center"/>
          </w:tcPr>
          <w:p w:rsidR="00257EA3" w:rsidRPr="00DB243F" w:rsidRDefault="00257EA3" w:rsidP="00DA52C8">
            <w:pPr>
              <w:jc w:val="center"/>
            </w:pPr>
            <w:r w:rsidRPr="00DB243F">
              <w:t>Приобретение резервного источника энергоснабжения для котельной в с. Пайгарма</w:t>
            </w:r>
          </w:p>
        </w:tc>
        <w:tc>
          <w:tcPr>
            <w:tcW w:w="170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700 000,00</w:t>
            </w:r>
          </w:p>
        </w:tc>
        <w:tc>
          <w:tcPr>
            <w:tcW w:w="1984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665 000,00</w:t>
            </w:r>
          </w:p>
        </w:tc>
        <w:tc>
          <w:tcPr>
            <w:tcW w:w="1667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35 000,00</w:t>
            </w:r>
          </w:p>
        </w:tc>
      </w:tr>
      <w:tr w:rsidR="00257EA3" w:rsidRPr="00DB243F" w:rsidTr="00DA52C8">
        <w:tc>
          <w:tcPr>
            <w:tcW w:w="195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Управление культуры</w:t>
            </w:r>
          </w:p>
        </w:tc>
        <w:tc>
          <w:tcPr>
            <w:tcW w:w="2410" w:type="dxa"/>
            <w:vAlign w:val="center"/>
          </w:tcPr>
          <w:p w:rsidR="00257EA3" w:rsidRPr="00DB243F" w:rsidRDefault="00257EA3" w:rsidP="00DA52C8">
            <w:pPr>
              <w:jc w:val="center"/>
            </w:pPr>
            <w:r>
              <w:t>Замена газового котла отопления в обособленном подразделении «Ключаревский клуб»</w:t>
            </w:r>
          </w:p>
        </w:tc>
        <w:tc>
          <w:tcPr>
            <w:tcW w:w="170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194 086,00</w:t>
            </w:r>
          </w:p>
        </w:tc>
        <w:tc>
          <w:tcPr>
            <w:tcW w:w="1984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184 381,70</w:t>
            </w:r>
          </w:p>
        </w:tc>
        <w:tc>
          <w:tcPr>
            <w:tcW w:w="1667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9 704,30</w:t>
            </w:r>
          </w:p>
        </w:tc>
      </w:tr>
      <w:tr w:rsidR="00257EA3" w:rsidRPr="00DB243F" w:rsidTr="00DA52C8">
        <w:tc>
          <w:tcPr>
            <w:tcW w:w="195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Администрация Татарс</w:t>
            </w:r>
            <w:r>
              <w:t>к</w:t>
            </w:r>
            <w:r w:rsidRPr="00DB243F">
              <w:t>о-Пишлинского сельского поселения</w:t>
            </w:r>
          </w:p>
        </w:tc>
        <w:tc>
          <w:tcPr>
            <w:tcW w:w="2410" w:type="dxa"/>
            <w:vAlign w:val="center"/>
          </w:tcPr>
          <w:p w:rsidR="00257EA3" w:rsidRPr="00DB243F" w:rsidRDefault="00257EA3" w:rsidP="00DA52C8">
            <w:pPr>
              <w:jc w:val="center"/>
            </w:pPr>
            <w:r>
              <w:t>Замена газового котла отопления в административном здании Татарско-Пишлинского сельского поселения</w:t>
            </w:r>
          </w:p>
        </w:tc>
        <w:tc>
          <w:tcPr>
            <w:tcW w:w="1701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557 120,00</w:t>
            </w:r>
          </w:p>
        </w:tc>
        <w:tc>
          <w:tcPr>
            <w:tcW w:w="1984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529 264,00</w:t>
            </w:r>
          </w:p>
        </w:tc>
        <w:tc>
          <w:tcPr>
            <w:tcW w:w="1667" w:type="dxa"/>
          </w:tcPr>
          <w:p w:rsidR="00257EA3" w:rsidRPr="00DB243F" w:rsidRDefault="00257EA3" w:rsidP="00DA52C8">
            <w:pPr>
              <w:autoSpaceDE w:val="0"/>
              <w:autoSpaceDN w:val="0"/>
              <w:adjustRightInd w:val="0"/>
              <w:jc w:val="center"/>
            </w:pPr>
            <w:r w:rsidRPr="00DB243F">
              <w:t>27 856,00</w:t>
            </w:r>
          </w:p>
        </w:tc>
      </w:tr>
      <w:tr w:rsidR="00257EA3" w:rsidRPr="00DB243F" w:rsidTr="00DA52C8">
        <w:tc>
          <w:tcPr>
            <w:tcW w:w="4361" w:type="dxa"/>
            <w:gridSpan w:val="2"/>
          </w:tcPr>
          <w:p w:rsidR="00257EA3" w:rsidRPr="00DA52C8" w:rsidRDefault="00257EA3" w:rsidP="00DA52C8">
            <w:pPr>
              <w:jc w:val="right"/>
              <w:rPr>
                <w:b/>
              </w:rPr>
            </w:pPr>
            <w:r w:rsidRPr="00DA52C8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1 756 206,00</w:t>
            </w:r>
          </w:p>
        </w:tc>
        <w:tc>
          <w:tcPr>
            <w:tcW w:w="1984" w:type="dxa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 xml:space="preserve">1 668 395,70 </w:t>
            </w:r>
          </w:p>
        </w:tc>
        <w:tc>
          <w:tcPr>
            <w:tcW w:w="1667" w:type="dxa"/>
          </w:tcPr>
          <w:p w:rsidR="00257EA3" w:rsidRPr="00DA52C8" w:rsidRDefault="00257EA3" w:rsidP="00DA52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2C8">
              <w:rPr>
                <w:b/>
              </w:rPr>
              <w:t>87 810,30</w:t>
            </w:r>
          </w:p>
        </w:tc>
      </w:tr>
    </w:tbl>
    <w:p w:rsidR="00257EA3" w:rsidRPr="00DB243F" w:rsidRDefault="00257EA3" w:rsidP="006274F6">
      <w:pPr>
        <w:autoSpaceDE w:val="0"/>
        <w:autoSpaceDN w:val="0"/>
        <w:adjustRightInd w:val="0"/>
        <w:jc w:val="center"/>
      </w:pPr>
    </w:p>
    <w:p w:rsidR="00257EA3" w:rsidRPr="00DB243F" w:rsidRDefault="00257EA3" w:rsidP="006274F6">
      <w:pPr>
        <w:autoSpaceDE w:val="0"/>
        <w:autoSpaceDN w:val="0"/>
        <w:adjustRightInd w:val="0"/>
        <w:jc w:val="center"/>
      </w:pPr>
    </w:p>
    <w:p w:rsidR="00257EA3" w:rsidRPr="00DB243F" w:rsidRDefault="00257EA3" w:rsidP="006274F6">
      <w:pPr>
        <w:autoSpaceDE w:val="0"/>
        <w:autoSpaceDN w:val="0"/>
        <w:adjustRightInd w:val="0"/>
        <w:jc w:val="center"/>
      </w:pPr>
    </w:p>
    <w:p w:rsidR="00257EA3" w:rsidRPr="00DB243F" w:rsidRDefault="00257EA3" w:rsidP="006274F6">
      <w:pPr>
        <w:autoSpaceDE w:val="0"/>
        <w:autoSpaceDN w:val="0"/>
        <w:adjustRightInd w:val="0"/>
        <w:jc w:val="center"/>
      </w:pPr>
    </w:p>
    <w:p w:rsidR="00257EA3" w:rsidRDefault="00257EA3" w:rsidP="006274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EA3" w:rsidRDefault="00257EA3" w:rsidP="006274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EA3" w:rsidRDefault="00257EA3" w:rsidP="00DB243F">
      <w:pPr>
        <w:autoSpaceDE w:val="0"/>
        <w:autoSpaceDN w:val="0"/>
        <w:adjustRightInd w:val="0"/>
        <w:rPr>
          <w:sz w:val="28"/>
          <w:szCs w:val="28"/>
        </w:rPr>
      </w:pPr>
    </w:p>
    <w:p w:rsidR="00257EA3" w:rsidRDefault="00257EA3" w:rsidP="00DB243F">
      <w:pPr>
        <w:autoSpaceDE w:val="0"/>
        <w:autoSpaceDN w:val="0"/>
        <w:adjustRightInd w:val="0"/>
        <w:rPr>
          <w:sz w:val="28"/>
          <w:szCs w:val="28"/>
        </w:rPr>
      </w:pPr>
    </w:p>
    <w:p w:rsidR="00257EA3" w:rsidRDefault="00257EA3" w:rsidP="006274F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sectPr w:rsidR="00257EA3" w:rsidSect="008948FB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A3"/>
    <w:rsid w:val="00000E31"/>
    <w:rsid w:val="0000545B"/>
    <w:rsid w:val="00011B94"/>
    <w:rsid w:val="00014ED6"/>
    <w:rsid w:val="00015DF1"/>
    <w:rsid w:val="0002332D"/>
    <w:rsid w:val="0002395C"/>
    <w:rsid w:val="00024442"/>
    <w:rsid w:val="0002583E"/>
    <w:rsid w:val="00026E45"/>
    <w:rsid w:val="00027409"/>
    <w:rsid w:val="000365BD"/>
    <w:rsid w:val="000414C6"/>
    <w:rsid w:val="00044207"/>
    <w:rsid w:val="00046515"/>
    <w:rsid w:val="0005027D"/>
    <w:rsid w:val="00050CD2"/>
    <w:rsid w:val="000528CE"/>
    <w:rsid w:val="00065A9C"/>
    <w:rsid w:val="0006744B"/>
    <w:rsid w:val="000727B6"/>
    <w:rsid w:val="000772EE"/>
    <w:rsid w:val="00077EF5"/>
    <w:rsid w:val="00084641"/>
    <w:rsid w:val="00086C86"/>
    <w:rsid w:val="00091B5D"/>
    <w:rsid w:val="00092F42"/>
    <w:rsid w:val="00093873"/>
    <w:rsid w:val="00094796"/>
    <w:rsid w:val="000A14C6"/>
    <w:rsid w:val="000A15F0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329B"/>
    <w:rsid w:val="000F3657"/>
    <w:rsid w:val="000F7648"/>
    <w:rsid w:val="00101222"/>
    <w:rsid w:val="0010581F"/>
    <w:rsid w:val="001061DE"/>
    <w:rsid w:val="00106A3A"/>
    <w:rsid w:val="001107A3"/>
    <w:rsid w:val="00111B6F"/>
    <w:rsid w:val="00113C3A"/>
    <w:rsid w:val="00114642"/>
    <w:rsid w:val="0011570F"/>
    <w:rsid w:val="0012564B"/>
    <w:rsid w:val="001268BA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5A4B"/>
    <w:rsid w:val="001700D0"/>
    <w:rsid w:val="00173AF1"/>
    <w:rsid w:val="00181A43"/>
    <w:rsid w:val="0019201D"/>
    <w:rsid w:val="001924DC"/>
    <w:rsid w:val="00193F2A"/>
    <w:rsid w:val="00196904"/>
    <w:rsid w:val="001976B1"/>
    <w:rsid w:val="001A0F1E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1C1F"/>
    <w:rsid w:val="001F2F09"/>
    <w:rsid w:val="001F719D"/>
    <w:rsid w:val="0020704D"/>
    <w:rsid w:val="0020781F"/>
    <w:rsid w:val="00211FF7"/>
    <w:rsid w:val="0021397B"/>
    <w:rsid w:val="00221935"/>
    <w:rsid w:val="00232321"/>
    <w:rsid w:val="00232ADC"/>
    <w:rsid w:val="0023516C"/>
    <w:rsid w:val="00235AAE"/>
    <w:rsid w:val="00235EC6"/>
    <w:rsid w:val="00237514"/>
    <w:rsid w:val="00252FA7"/>
    <w:rsid w:val="00254D41"/>
    <w:rsid w:val="00257EA3"/>
    <w:rsid w:val="0027591C"/>
    <w:rsid w:val="00276DA3"/>
    <w:rsid w:val="002804E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C70C7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BF6"/>
    <w:rsid w:val="00344C44"/>
    <w:rsid w:val="00352B0A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6825"/>
    <w:rsid w:val="003E2317"/>
    <w:rsid w:val="003E48B3"/>
    <w:rsid w:val="003E5EDE"/>
    <w:rsid w:val="003E6A0D"/>
    <w:rsid w:val="003F4047"/>
    <w:rsid w:val="003F4C93"/>
    <w:rsid w:val="004018A4"/>
    <w:rsid w:val="004045CD"/>
    <w:rsid w:val="00405AFB"/>
    <w:rsid w:val="00410A14"/>
    <w:rsid w:val="004122D5"/>
    <w:rsid w:val="0041556D"/>
    <w:rsid w:val="00416908"/>
    <w:rsid w:val="00417516"/>
    <w:rsid w:val="00422970"/>
    <w:rsid w:val="00425463"/>
    <w:rsid w:val="00432BCA"/>
    <w:rsid w:val="00434A73"/>
    <w:rsid w:val="0044001B"/>
    <w:rsid w:val="00441F03"/>
    <w:rsid w:val="00444C06"/>
    <w:rsid w:val="00456648"/>
    <w:rsid w:val="0046668E"/>
    <w:rsid w:val="0048201B"/>
    <w:rsid w:val="00485AC9"/>
    <w:rsid w:val="00490922"/>
    <w:rsid w:val="0049165C"/>
    <w:rsid w:val="00495E03"/>
    <w:rsid w:val="00496D8D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4F56"/>
    <w:rsid w:val="00505A20"/>
    <w:rsid w:val="00521E6D"/>
    <w:rsid w:val="00522BA5"/>
    <w:rsid w:val="00524A4C"/>
    <w:rsid w:val="005250F6"/>
    <w:rsid w:val="00526143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10EE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D4B52"/>
    <w:rsid w:val="005E6C8E"/>
    <w:rsid w:val="005F0F3A"/>
    <w:rsid w:val="005F19A4"/>
    <w:rsid w:val="005F34A3"/>
    <w:rsid w:val="005F3D9A"/>
    <w:rsid w:val="00603514"/>
    <w:rsid w:val="00605F4F"/>
    <w:rsid w:val="00610227"/>
    <w:rsid w:val="00617FA6"/>
    <w:rsid w:val="0062004C"/>
    <w:rsid w:val="00621E4C"/>
    <w:rsid w:val="006274F6"/>
    <w:rsid w:val="0063289D"/>
    <w:rsid w:val="00632EF3"/>
    <w:rsid w:val="006352FB"/>
    <w:rsid w:val="0064496A"/>
    <w:rsid w:val="00647FE8"/>
    <w:rsid w:val="00650A68"/>
    <w:rsid w:val="00651C83"/>
    <w:rsid w:val="00652BB7"/>
    <w:rsid w:val="00655D98"/>
    <w:rsid w:val="00664B5E"/>
    <w:rsid w:val="00671955"/>
    <w:rsid w:val="0068134F"/>
    <w:rsid w:val="00681EDC"/>
    <w:rsid w:val="0069391E"/>
    <w:rsid w:val="00696A2F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4B1B"/>
    <w:rsid w:val="006C5DDB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3325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3D92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54BA"/>
    <w:rsid w:val="00806379"/>
    <w:rsid w:val="008073F1"/>
    <w:rsid w:val="00810F62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2CBE"/>
    <w:rsid w:val="0089409D"/>
    <w:rsid w:val="00894225"/>
    <w:rsid w:val="008948FB"/>
    <w:rsid w:val="00895487"/>
    <w:rsid w:val="00896943"/>
    <w:rsid w:val="00897820"/>
    <w:rsid w:val="008A01DE"/>
    <w:rsid w:val="008A0967"/>
    <w:rsid w:val="008A23B3"/>
    <w:rsid w:val="008A3584"/>
    <w:rsid w:val="008A7925"/>
    <w:rsid w:val="008B1CE2"/>
    <w:rsid w:val="008B3653"/>
    <w:rsid w:val="008B6946"/>
    <w:rsid w:val="008B78A9"/>
    <w:rsid w:val="008C072B"/>
    <w:rsid w:val="008C424A"/>
    <w:rsid w:val="008C5AC8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1F55"/>
    <w:rsid w:val="00940756"/>
    <w:rsid w:val="00943792"/>
    <w:rsid w:val="00943C54"/>
    <w:rsid w:val="009444A6"/>
    <w:rsid w:val="00946B16"/>
    <w:rsid w:val="00952953"/>
    <w:rsid w:val="00955752"/>
    <w:rsid w:val="00964A0B"/>
    <w:rsid w:val="009734CB"/>
    <w:rsid w:val="009742B3"/>
    <w:rsid w:val="00976CE7"/>
    <w:rsid w:val="00977B16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5659"/>
    <w:rsid w:val="009D09F6"/>
    <w:rsid w:val="009D1B42"/>
    <w:rsid w:val="009D6082"/>
    <w:rsid w:val="00A02DB2"/>
    <w:rsid w:val="00A07D1E"/>
    <w:rsid w:val="00A12250"/>
    <w:rsid w:val="00A1497E"/>
    <w:rsid w:val="00A1735D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3231"/>
    <w:rsid w:val="00A56F65"/>
    <w:rsid w:val="00A61258"/>
    <w:rsid w:val="00A63BC6"/>
    <w:rsid w:val="00A646D7"/>
    <w:rsid w:val="00A67F43"/>
    <w:rsid w:val="00A728E1"/>
    <w:rsid w:val="00A729C9"/>
    <w:rsid w:val="00A774D5"/>
    <w:rsid w:val="00A827FC"/>
    <w:rsid w:val="00A97C11"/>
    <w:rsid w:val="00AA2F05"/>
    <w:rsid w:val="00AA7533"/>
    <w:rsid w:val="00AB03D7"/>
    <w:rsid w:val="00AB04DF"/>
    <w:rsid w:val="00AB45F0"/>
    <w:rsid w:val="00AB4B9D"/>
    <w:rsid w:val="00AC0CD3"/>
    <w:rsid w:val="00AD290D"/>
    <w:rsid w:val="00AD374E"/>
    <w:rsid w:val="00AD52EB"/>
    <w:rsid w:val="00AD5669"/>
    <w:rsid w:val="00AD6E55"/>
    <w:rsid w:val="00AD7558"/>
    <w:rsid w:val="00AD7DDB"/>
    <w:rsid w:val="00AE328B"/>
    <w:rsid w:val="00AE37B5"/>
    <w:rsid w:val="00AE37EB"/>
    <w:rsid w:val="00AF2C73"/>
    <w:rsid w:val="00B1171D"/>
    <w:rsid w:val="00B119A2"/>
    <w:rsid w:val="00B11F10"/>
    <w:rsid w:val="00B3294E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6AA5"/>
    <w:rsid w:val="00C60B6E"/>
    <w:rsid w:val="00C61B57"/>
    <w:rsid w:val="00C66B12"/>
    <w:rsid w:val="00C67FC7"/>
    <w:rsid w:val="00C738D9"/>
    <w:rsid w:val="00C8194B"/>
    <w:rsid w:val="00C832BD"/>
    <w:rsid w:val="00C9023A"/>
    <w:rsid w:val="00CA27E1"/>
    <w:rsid w:val="00CA5689"/>
    <w:rsid w:val="00CA6BEC"/>
    <w:rsid w:val="00CB127C"/>
    <w:rsid w:val="00CB616F"/>
    <w:rsid w:val="00CB6A09"/>
    <w:rsid w:val="00CC4E7D"/>
    <w:rsid w:val="00CC7BC1"/>
    <w:rsid w:val="00CD173F"/>
    <w:rsid w:val="00CD2037"/>
    <w:rsid w:val="00CD3C32"/>
    <w:rsid w:val="00CE2B68"/>
    <w:rsid w:val="00CE3EAF"/>
    <w:rsid w:val="00CF2A72"/>
    <w:rsid w:val="00CF31BD"/>
    <w:rsid w:val="00CF3E27"/>
    <w:rsid w:val="00D003D9"/>
    <w:rsid w:val="00D03FDC"/>
    <w:rsid w:val="00D074EF"/>
    <w:rsid w:val="00D07BA8"/>
    <w:rsid w:val="00D175D3"/>
    <w:rsid w:val="00D31215"/>
    <w:rsid w:val="00D31245"/>
    <w:rsid w:val="00D371D9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2C8"/>
    <w:rsid w:val="00DA5ECB"/>
    <w:rsid w:val="00DA786D"/>
    <w:rsid w:val="00DB243F"/>
    <w:rsid w:val="00DB4878"/>
    <w:rsid w:val="00DB5723"/>
    <w:rsid w:val="00DB594B"/>
    <w:rsid w:val="00DC2064"/>
    <w:rsid w:val="00DC2968"/>
    <w:rsid w:val="00DD2573"/>
    <w:rsid w:val="00DD2E12"/>
    <w:rsid w:val="00DD3E69"/>
    <w:rsid w:val="00DD46A5"/>
    <w:rsid w:val="00DD4711"/>
    <w:rsid w:val="00DD4798"/>
    <w:rsid w:val="00DD4BBD"/>
    <w:rsid w:val="00DE1848"/>
    <w:rsid w:val="00DF2B03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57700"/>
    <w:rsid w:val="00E60001"/>
    <w:rsid w:val="00E6429B"/>
    <w:rsid w:val="00E73733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70F"/>
    <w:rsid w:val="00EC7EC8"/>
    <w:rsid w:val="00ED6E66"/>
    <w:rsid w:val="00EE1E7B"/>
    <w:rsid w:val="00EE6D2D"/>
    <w:rsid w:val="00EE7303"/>
    <w:rsid w:val="00EF505D"/>
    <w:rsid w:val="00F00720"/>
    <w:rsid w:val="00F124B3"/>
    <w:rsid w:val="00F17C44"/>
    <w:rsid w:val="00F20147"/>
    <w:rsid w:val="00F22E6B"/>
    <w:rsid w:val="00F2713F"/>
    <w:rsid w:val="00F27602"/>
    <w:rsid w:val="00F30C19"/>
    <w:rsid w:val="00F31679"/>
    <w:rsid w:val="00F363B9"/>
    <w:rsid w:val="00F37EC8"/>
    <w:rsid w:val="00F4496B"/>
    <w:rsid w:val="00F509D9"/>
    <w:rsid w:val="00F55E16"/>
    <w:rsid w:val="00F606E2"/>
    <w:rsid w:val="00F62AE8"/>
    <w:rsid w:val="00F64C6B"/>
    <w:rsid w:val="00F67467"/>
    <w:rsid w:val="00F677A3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A21A3"/>
    <w:rsid w:val="00FA2333"/>
    <w:rsid w:val="00FA3FDE"/>
    <w:rsid w:val="00FC03EC"/>
    <w:rsid w:val="00FC357C"/>
    <w:rsid w:val="00FC4F07"/>
    <w:rsid w:val="00FC7524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76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D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469</Words>
  <Characters>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МУНИЦИПАЛЬНОГО РАЙОНА</dc:title>
  <dc:subject/>
  <dc:creator>user</dc:creator>
  <cp:keywords/>
  <dc:description/>
  <cp:lastModifiedBy>1</cp:lastModifiedBy>
  <cp:revision>2</cp:revision>
  <cp:lastPrinted>2021-10-08T14:16:00Z</cp:lastPrinted>
  <dcterms:created xsi:type="dcterms:W3CDTF">2021-10-11T13:35:00Z</dcterms:created>
  <dcterms:modified xsi:type="dcterms:W3CDTF">2021-10-11T13:35:00Z</dcterms:modified>
</cp:coreProperties>
</file>