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41" w:rsidRPr="00FF3EA2" w:rsidRDefault="00CA5541" w:rsidP="00D22DD6">
      <w:pPr>
        <w:jc w:val="right"/>
        <w:rPr>
          <w:sz w:val="28"/>
          <w:szCs w:val="28"/>
        </w:rPr>
      </w:pPr>
    </w:p>
    <w:p w:rsidR="00CA5541" w:rsidRDefault="00CA5541" w:rsidP="00D22DD6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РУЗАЕВСКОГО </w:t>
      </w:r>
    </w:p>
    <w:p w:rsidR="00CA5541" w:rsidRPr="00FF3EA2" w:rsidRDefault="00CA5541" w:rsidP="00D22DD6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CA5541" w:rsidRPr="00FF3EA2" w:rsidRDefault="00CA5541" w:rsidP="00D22DD6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CA5541" w:rsidRDefault="00CA5541" w:rsidP="00D22DD6">
      <w:pPr>
        <w:rPr>
          <w:b/>
          <w:sz w:val="28"/>
          <w:szCs w:val="28"/>
        </w:rPr>
      </w:pPr>
    </w:p>
    <w:p w:rsidR="00CA5541" w:rsidRDefault="00CA5541" w:rsidP="00D22DD6">
      <w:pPr>
        <w:rPr>
          <w:b/>
          <w:sz w:val="28"/>
          <w:szCs w:val="28"/>
        </w:rPr>
      </w:pPr>
    </w:p>
    <w:p w:rsidR="00CA5541" w:rsidRPr="00962848" w:rsidRDefault="00CA5541" w:rsidP="005E6F90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CA5541" w:rsidRDefault="00CA5541" w:rsidP="001202CF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60.35pt;margin-top:15.7pt;width:147pt;height:110.6pt;z-index:-251658240;visibility:visible;mso-wrap-distance-top:3.6pt;mso-wrap-distance-bottom:3.6p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" filled="f" stroked="f">
            <v:textbox style="mso-fit-shape-to-text:t">
              <w:txbxContent>
                <w:p w:rsidR="00CA5541" w:rsidRPr="008A299D" w:rsidRDefault="00CA5541" w:rsidP="008A299D">
                  <w:pPr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№ 611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7.05pt;margin-top:15.5pt;width:185.9pt;height:110.6pt;z-index:-251659264;visibility:visible;mso-wrap-distance-top:3.6pt;mso-wrap-distance-bottom:3.6p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" filled="f" stroked="f">
            <v:textbox style="mso-fit-shape-to-text:t">
              <w:txbxContent>
                <w:p w:rsidR="00CA5541" w:rsidRPr="008A299D" w:rsidRDefault="00CA55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от_______________</w:t>
                  </w:r>
                </w:p>
              </w:txbxContent>
            </v:textbox>
          </v:shape>
        </w:pict>
      </w:r>
    </w:p>
    <w:tbl>
      <w:tblPr>
        <w:tblW w:w="9248" w:type="dxa"/>
        <w:jc w:val="right"/>
        <w:tblInd w:w="108" w:type="dxa"/>
        <w:tblLayout w:type="fixed"/>
        <w:tblLook w:val="0000"/>
      </w:tblPr>
      <w:tblGrid>
        <w:gridCol w:w="5928"/>
        <w:gridCol w:w="3320"/>
      </w:tblGrid>
      <w:tr w:rsidR="00CA5541" w:rsidRPr="00E974B0" w:rsidTr="00FC3DBE">
        <w:trPr>
          <w:cantSplit/>
          <w:trHeight w:val="126"/>
          <w:jc w:val="right"/>
        </w:trPr>
        <w:tc>
          <w:tcPr>
            <w:tcW w:w="5928" w:type="dxa"/>
            <w:vAlign w:val="bottom"/>
          </w:tcPr>
          <w:p w:rsidR="00CA5541" w:rsidRPr="00C74513" w:rsidRDefault="00CA5541" w:rsidP="00217599">
            <w:pPr>
              <w:ind w:left="104"/>
              <w:rPr>
                <w:sz w:val="28"/>
                <w:szCs w:val="28"/>
                <w:lang w:eastAsia="en-US"/>
              </w:rPr>
            </w:pPr>
            <w:bookmarkStart w:id="1" w:name="REGDATESTAMP"/>
            <w:bookmarkEnd w:id="1"/>
            <w:r>
              <w:rPr>
                <w:sz w:val="28"/>
                <w:szCs w:val="28"/>
                <w:lang w:eastAsia="en-US"/>
              </w:rPr>
              <w:t>08.10.2021</w:t>
            </w:r>
          </w:p>
        </w:tc>
        <w:tc>
          <w:tcPr>
            <w:tcW w:w="3320" w:type="dxa"/>
            <w:vAlign w:val="bottom"/>
          </w:tcPr>
          <w:p w:rsidR="00CA5541" w:rsidRPr="00C74513" w:rsidRDefault="00CA5541" w:rsidP="00935094">
            <w:pPr>
              <w:ind w:right="-711"/>
              <w:jc w:val="right"/>
              <w:rPr>
                <w:sz w:val="28"/>
                <w:szCs w:val="28"/>
                <w:lang w:eastAsia="en-US"/>
              </w:rPr>
            </w:pPr>
            <w:bookmarkStart w:id="2" w:name="REGNUMSTAMP"/>
            <w:bookmarkEnd w:id="2"/>
          </w:p>
        </w:tc>
      </w:tr>
    </w:tbl>
    <w:p w:rsidR="00CA5541" w:rsidRDefault="00CA5541" w:rsidP="00D22DD6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CA5541" w:rsidRDefault="00CA5541" w:rsidP="00D22DD6">
      <w:pPr>
        <w:jc w:val="center"/>
        <w:rPr>
          <w:sz w:val="28"/>
          <w:szCs w:val="28"/>
        </w:rPr>
      </w:pPr>
    </w:p>
    <w:p w:rsidR="00CA5541" w:rsidRDefault="00CA5541" w:rsidP="00D22DD6">
      <w:pPr>
        <w:jc w:val="center"/>
        <w:rPr>
          <w:sz w:val="28"/>
          <w:szCs w:val="28"/>
        </w:rPr>
      </w:pPr>
    </w:p>
    <w:p w:rsidR="00CA5541" w:rsidRPr="005D7B6D" w:rsidRDefault="00CA5541" w:rsidP="00A2268A">
      <w:pPr>
        <w:shd w:val="clear" w:color="auto" w:fill="FFFFFF"/>
        <w:ind w:right="29" w:firstLine="53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проведении на территории Рузаевского муниципального района Республики Мордовия «Месячника гражданской защиты»</w:t>
      </w:r>
    </w:p>
    <w:p w:rsidR="00CA5541" w:rsidRPr="00FA32D4" w:rsidRDefault="00CA5541" w:rsidP="00A2268A">
      <w:pPr>
        <w:shd w:val="clear" w:color="auto" w:fill="FFFFFF"/>
        <w:ind w:right="29" w:firstLine="533"/>
        <w:jc w:val="both"/>
        <w:rPr>
          <w:b/>
        </w:rPr>
      </w:pPr>
    </w:p>
    <w:p w:rsidR="00CA5541" w:rsidRDefault="00CA5541" w:rsidP="00A2268A">
      <w:pPr>
        <w:shd w:val="clear" w:color="auto" w:fill="FFFFFF"/>
        <w:ind w:left="5" w:right="5" w:firstLine="533"/>
        <w:jc w:val="both"/>
        <w:rPr>
          <w:sz w:val="28"/>
          <w:szCs w:val="28"/>
        </w:rPr>
      </w:pPr>
    </w:p>
    <w:p w:rsidR="00CA5541" w:rsidRDefault="00CA5541" w:rsidP="00A2268A">
      <w:pPr>
        <w:shd w:val="clear" w:color="auto" w:fill="FFFFFF"/>
        <w:ind w:left="5" w:righ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18 сентября 2020 года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и в целях дальнейшего развития и совершенствования форм организаторской работы, обучения населения действиям в условиях чрезвычайных ситуаций, пропаганды знаний в области гражданской обороны, Администрация Рузаевского муниципального района Республики Мордовия постановляет:</w:t>
      </w:r>
    </w:p>
    <w:p w:rsidR="00CA5541" w:rsidRDefault="00CA5541" w:rsidP="00A2268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период с 1 октября 2021 года по 1 ноября 2021 года на территории Рузаевского муниципального района Республики Мордовия «Месячник гражданской защиты» (далее по тексту - Месячник).</w:t>
      </w:r>
    </w:p>
    <w:p w:rsidR="00CA5541" w:rsidRDefault="00CA5541" w:rsidP="00A2268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</w:t>
      </w:r>
      <w:r w:rsidRPr="00AD6C68">
        <w:rPr>
          <w:sz w:val="28"/>
          <w:szCs w:val="28"/>
        </w:rPr>
        <w:t>лан основных мероприятий проведения Месячник</w:t>
      </w:r>
      <w:r>
        <w:rPr>
          <w:sz w:val="28"/>
          <w:szCs w:val="28"/>
        </w:rPr>
        <w:t>а</w:t>
      </w:r>
      <w:r w:rsidRPr="00AD6C68">
        <w:rPr>
          <w:sz w:val="28"/>
          <w:szCs w:val="28"/>
        </w:rPr>
        <w:t xml:space="preserve"> на территории Рузаевского муниципального района Республики Мордовия</w:t>
      </w:r>
      <w:r>
        <w:rPr>
          <w:sz w:val="28"/>
          <w:szCs w:val="28"/>
        </w:rPr>
        <w:t xml:space="preserve"> (далее по тексту - План).</w:t>
      </w:r>
    </w:p>
    <w:p w:rsidR="00CA5541" w:rsidRDefault="00CA5541" w:rsidP="00A2268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Главе администрации городского поселения Рузаевка, Главам сельских поселений, Главам администраций сельских поселений, руководителям предприятий, организаций и учреждений, расположенных на территории Рузаевского муниципального района Республики Мордовия:</w:t>
      </w:r>
    </w:p>
    <w:p w:rsidR="00CA5541" w:rsidRDefault="00CA5541" w:rsidP="00A2268A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righ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Принять активное участие в проведении Месячника;</w:t>
      </w:r>
    </w:p>
    <w:p w:rsidR="00CA5541" w:rsidRDefault="00CA5541" w:rsidP="00A2268A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righ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собственные планы проведения Месячника;</w:t>
      </w:r>
    </w:p>
    <w:p w:rsidR="00CA5541" w:rsidRDefault="00CA5541" w:rsidP="00A2268A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righ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К проведению мероприятий Месячника привлечь руководящий состав гражданской обороны, членов КЧС и ОПБ и членов комиссий по устойчивому функционированию предприятий, учреждений, организаций;</w:t>
      </w:r>
    </w:p>
    <w:p w:rsidR="00CA5541" w:rsidRDefault="00CA5541" w:rsidP="00A2268A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righ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До 6 ноября 2021 года предоставить в отдел ЕДДС МАУ «Специальный центр обслуживания» отчёты (в том числе фото и видеоматериалы) о проведении Месячника.</w:t>
      </w:r>
    </w:p>
    <w:p w:rsidR="00CA5541" w:rsidRDefault="00CA5541" w:rsidP="00A2268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управления образования администрации Рузаевского муниципального района Республики Мордовия Винокуровой</w:t>
      </w:r>
      <w:r w:rsidRPr="00051B6E">
        <w:rPr>
          <w:sz w:val="28"/>
          <w:szCs w:val="28"/>
        </w:rPr>
        <w:t xml:space="preserve"> </w:t>
      </w:r>
      <w:r>
        <w:rPr>
          <w:sz w:val="28"/>
          <w:szCs w:val="28"/>
        </w:rPr>
        <w:t>И.А., организовать проведение в муниципальных бюджетных общеобразовательных учреждениях Рузаевского муниципального района единого Дня гражданской защиты, мероприятий, способствующих приобретению и укреплению у педагогического состава и учащихся навыков действия в чрезвычайных ситуациях природного и техногенного характера.</w:t>
      </w:r>
    </w:p>
    <w:p w:rsidR="00CA5541" w:rsidRDefault="00CA5541" w:rsidP="00A2268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руководителям организаций ПСЧ – 4 ПСО ФПС Главного управления МЧС России по Республике Мордовия, ПСГ ГКУ РМ «Мордовская республиканская аварийно-спасательная служба», в период проведения Месячника, оказывать всемерную помощь ответственным по делам гражданской обороны и чрезвычайным ситуациям в проведении запланированных мероприятий.</w:t>
      </w:r>
    </w:p>
    <w:p w:rsidR="00CA5541" w:rsidRDefault="00CA5541" w:rsidP="00A2268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начальнику отдела ЕДДС МАУ «Специальный центр обслуживания» Кичимову В.В.:</w:t>
      </w:r>
    </w:p>
    <w:p w:rsidR="00CA5541" w:rsidRDefault="00CA5541" w:rsidP="00A2268A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righ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руководство по подготовке и проведению Месячника;</w:t>
      </w:r>
    </w:p>
    <w:p w:rsidR="00CA5541" w:rsidRDefault="00CA5541" w:rsidP="00A2268A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righ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Месячника использовать все формы и методы организационной, методической и информационной работы с населением, привлекать для этого местные средства массовой информации.</w:t>
      </w:r>
    </w:p>
    <w:p w:rsidR="00CA5541" w:rsidRDefault="00CA5541" w:rsidP="00A2268A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righ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итоговое донесение о проведении Месячника в Главное управление МЧС России по Республике Мордовия до 9 ноября 2021 года.</w:t>
      </w:r>
    </w:p>
    <w:p w:rsidR="00CA5541" w:rsidRDefault="00CA5541" w:rsidP="00A2268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исполнения настоящего постановления возложить на Первого заместителя Главы Рузаевского муниципального района Чудайкина В.Н.</w:t>
      </w:r>
    </w:p>
    <w:p w:rsidR="00CA5541" w:rsidRPr="004B603D" w:rsidRDefault="00CA5541" w:rsidP="00A2268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Республики Мордовия в сети интернет по адресу: </w:t>
      </w:r>
      <w:r>
        <w:rPr>
          <w:sz w:val="28"/>
          <w:szCs w:val="28"/>
          <w:lang w:val="en-US"/>
        </w:rPr>
        <w:t>ruzaevka</w:t>
      </w:r>
      <w:r w:rsidRPr="00BE60B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rm</w:t>
      </w:r>
      <w:r w:rsidRPr="00BE60B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CA5541" w:rsidRPr="00FA32D4" w:rsidRDefault="00CA5541" w:rsidP="00A2268A">
      <w:pPr>
        <w:shd w:val="clear" w:color="auto" w:fill="FFFFFF"/>
        <w:tabs>
          <w:tab w:val="left" w:pos="874"/>
        </w:tabs>
        <w:spacing w:line="317" w:lineRule="exact"/>
        <w:ind w:left="14" w:firstLine="562"/>
        <w:jc w:val="both"/>
        <w:rPr>
          <w:sz w:val="28"/>
          <w:szCs w:val="28"/>
        </w:rPr>
      </w:pPr>
    </w:p>
    <w:p w:rsidR="00CA5541" w:rsidRPr="00FA32D4" w:rsidRDefault="00CA5541" w:rsidP="00A2268A">
      <w:pPr>
        <w:shd w:val="clear" w:color="auto" w:fill="FFFFFF"/>
        <w:tabs>
          <w:tab w:val="left" w:pos="874"/>
        </w:tabs>
        <w:spacing w:line="317" w:lineRule="exact"/>
        <w:ind w:left="14" w:firstLine="562"/>
        <w:jc w:val="both"/>
        <w:rPr>
          <w:sz w:val="28"/>
          <w:szCs w:val="28"/>
        </w:rPr>
      </w:pPr>
    </w:p>
    <w:p w:rsidR="00CA5541" w:rsidRPr="00FA32D4" w:rsidRDefault="00CA5541" w:rsidP="00A2268A">
      <w:pPr>
        <w:shd w:val="clear" w:color="auto" w:fill="FFFFFF"/>
        <w:tabs>
          <w:tab w:val="left" w:pos="874"/>
        </w:tabs>
        <w:spacing w:line="317" w:lineRule="exact"/>
        <w:ind w:left="14" w:firstLine="562"/>
        <w:jc w:val="both"/>
        <w:rPr>
          <w:sz w:val="28"/>
          <w:szCs w:val="28"/>
        </w:rPr>
      </w:pPr>
    </w:p>
    <w:p w:rsidR="00CA5541" w:rsidRPr="00FA32D4" w:rsidRDefault="00CA5541" w:rsidP="00A2268A">
      <w:pPr>
        <w:shd w:val="clear" w:color="auto" w:fill="FFFFFF"/>
        <w:ind w:left="14"/>
        <w:rPr>
          <w:spacing w:val="-2"/>
          <w:sz w:val="28"/>
          <w:szCs w:val="28"/>
        </w:rPr>
      </w:pPr>
      <w:r w:rsidRPr="00FA32D4">
        <w:rPr>
          <w:sz w:val="28"/>
          <w:szCs w:val="28"/>
        </w:rPr>
        <w:t xml:space="preserve">Глава </w:t>
      </w:r>
      <w:r w:rsidRPr="00FA32D4">
        <w:rPr>
          <w:spacing w:val="-2"/>
          <w:sz w:val="28"/>
          <w:szCs w:val="28"/>
        </w:rPr>
        <w:t xml:space="preserve">Рузаевского </w:t>
      </w:r>
    </w:p>
    <w:p w:rsidR="00CA5541" w:rsidRDefault="00CA5541" w:rsidP="00A2268A">
      <w:pPr>
        <w:shd w:val="clear" w:color="auto" w:fill="FFFFFF"/>
        <w:ind w:left="14"/>
        <w:rPr>
          <w:spacing w:val="-2"/>
          <w:sz w:val="28"/>
          <w:szCs w:val="28"/>
        </w:rPr>
      </w:pPr>
      <w:r w:rsidRPr="00FA32D4">
        <w:rPr>
          <w:spacing w:val="-2"/>
          <w:sz w:val="28"/>
          <w:szCs w:val="28"/>
        </w:rPr>
        <w:t>муниципального района</w:t>
      </w:r>
    </w:p>
    <w:p w:rsidR="00CA5541" w:rsidRDefault="00CA5541" w:rsidP="00411812">
      <w:pPr>
        <w:shd w:val="clear" w:color="auto" w:fill="FFFFFF"/>
        <w:ind w:left="14"/>
        <w:rPr>
          <w:szCs w:val="24"/>
        </w:rPr>
      </w:pPr>
      <w:r>
        <w:rPr>
          <w:spacing w:val="-2"/>
          <w:sz w:val="28"/>
          <w:szCs w:val="28"/>
        </w:rPr>
        <w:t xml:space="preserve">Республики Мордовия       </w:t>
      </w:r>
      <w:r w:rsidRPr="00FA32D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А.И. Сайгачев</w:t>
      </w:r>
    </w:p>
    <w:p w:rsidR="00CA5541" w:rsidRDefault="00CA5541" w:rsidP="00D22DD6">
      <w:pPr>
        <w:jc w:val="center"/>
        <w:rPr>
          <w:sz w:val="28"/>
          <w:szCs w:val="28"/>
        </w:rPr>
      </w:pPr>
    </w:p>
    <w:p w:rsidR="00CA5541" w:rsidRDefault="00CA5541" w:rsidP="00D22DD6">
      <w:pPr>
        <w:jc w:val="center"/>
        <w:rPr>
          <w:sz w:val="28"/>
          <w:szCs w:val="28"/>
        </w:rPr>
      </w:pPr>
    </w:p>
    <w:p w:rsidR="00CA5541" w:rsidRDefault="00CA5541" w:rsidP="00D22DD6">
      <w:pPr>
        <w:jc w:val="center"/>
        <w:rPr>
          <w:sz w:val="28"/>
          <w:szCs w:val="28"/>
        </w:rPr>
      </w:pPr>
    </w:p>
    <w:p w:rsidR="00CA5541" w:rsidRDefault="00CA5541" w:rsidP="00D22DD6">
      <w:pPr>
        <w:jc w:val="center"/>
        <w:rPr>
          <w:sz w:val="28"/>
          <w:szCs w:val="28"/>
        </w:rPr>
      </w:pPr>
    </w:p>
    <w:p w:rsidR="00CA5541" w:rsidRDefault="00CA5541" w:rsidP="00D22DD6">
      <w:pPr>
        <w:jc w:val="center"/>
        <w:rPr>
          <w:sz w:val="28"/>
          <w:szCs w:val="28"/>
        </w:rPr>
      </w:pPr>
    </w:p>
    <w:p w:rsidR="00CA5541" w:rsidRDefault="00CA5541" w:rsidP="00D22DD6">
      <w:pPr>
        <w:jc w:val="center"/>
        <w:rPr>
          <w:sz w:val="28"/>
          <w:szCs w:val="28"/>
        </w:rPr>
      </w:pPr>
    </w:p>
    <w:p w:rsidR="00CA5541" w:rsidRDefault="00CA5541" w:rsidP="00D22DD6">
      <w:pPr>
        <w:jc w:val="center"/>
        <w:rPr>
          <w:sz w:val="28"/>
          <w:szCs w:val="28"/>
        </w:rPr>
      </w:pPr>
    </w:p>
    <w:p w:rsidR="00CA5541" w:rsidRDefault="00CA5541" w:rsidP="00D22DD6">
      <w:pPr>
        <w:jc w:val="center"/>
        <w:rPr>
          <w:sz w:val="28"/>
          <w:szCs w:val="28"/>
        </w:rPr>
      </w:pPr>
    </w:p>
    <w:p w:rsidR="00CA5541" w:rsidRDefault="00CA5541" w:rsidP="00D22DD6">
      <w:pPr>
        <w:jc w:val="center"/>
        <w:rPr>
          <w:sz w:val="28"/>
          <w:szCs w:val="28"/>
        </w:rPr>
      </w:pPr>
    </w:p>
    <w:p w:rsidR="00CA5541" w:rsidRDefault="00CA5541" w:rsidP="00D22DD6">
      <w:pPr>
        <w:jc w:val="center"/>
        <w:rPr>
          <w:sz w:val="28"/>
          <w:szCs w:val="28"/>
        </w:rPr>
      </w:pPr>
    </w:p>
    <w:p w:rsidR="00CA5541" w:rsidRPr="003717B6" w:rsidRDefault="00CA5541" w:rsidP="00FC696E">
      <w:pPr>
        <w:shd w:val="clear" w:color="auto" w:fill="FFFFFF"/>
        <w:ind w:left="14"/>
        <w:jc w:val="right"/>
        <w:rPr>
          <w:szCs w:val="24"/>
        </w:rPr>
      </w:pPr>
      <w:r>
        <w:rPr>
          <w:szCs w:val="24"/>
        </w:rPr>
        <w:t xml:space="preserve">                               </w:t>
      </w:r>
      <w:r w:rsidRPr="003717B6">
        <w:rPr>
          <w:szCs w:val="24"/>
        </w:rPr>
        <w:t xml:space="preserve">Приложение </w:t>
      </w:r>
    </w:p>
    <w:p w:rsidR="00CA5541" w:rsidRPr="003717B6" w:rsidRDefault="00CA5541" w:rsidP="00FC696E">
      <w:pPr>
        <w:shd w:val="clear" w:color="auto" w:fill="FFFFFF"/>
        <w:ind w:left="14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</w:t>
      </w:r>
      <w:r w:rsidRPr="003717B6">
        <w:rPr>
          <w:szCs w:val="24"/>
        </w:rPr>
        <w:t xml:space="preserve">к постановлению </w:t>
      </w:r>
      <w:r>
        <w:rPr>
          <w:szCs w:val="24"/>
        </w:rPr>
        <w:t>А</w:t>
      </w:r>
      <w:r w:rsidRPr="003717B6">
        <w:rPr>
          <w:szCs w:val="24"/>
        </w:rPr>
        <w:t xml:space="preserve">дминистрации </w:t>
      </w:r>
    </w:p>
    <w:p w:rsidR="00CA5541" w:rsidRPr="003717B6" w:rsidRDefault="00CA5541" w:rsidP="00FC696E">
      <w:pPr>
        <w:shd w:val="clear" w:color="auto" w:fill="FFFFFF"/>
        <w:ind w:left="14"/>
        <w:jc w:val="right"/>
        <w:rPr>
          <w:szCs w:val="24"/>
        </w:rPr>
      </w:pPr>
      <w:r w:rsidRPr="003717B6">
        <w:rPr>
          <w:szCs w:val="24"/>
        </w:rPr>
        <w:t xml:space="preserve">Рузаевского муниципального района </w:t>
      </w:r>
    </w:p>
    <w:p w:rsidR="00CA5541" w:rsidRPr="003717B6" w:rsidRDefault="00CA5541" w:rsidP="00FC696E">
      <w:pPr>
        <w:shd w:val="clear" w:color="auto" w:fill="FFFFFF"/>
        <w:ind w:left="14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</w:t>
      </w:r>
      <w:r w:rsidRPr="003717B6">
        <w:rPr>
          <w:szCs w:val="24"/>
        </w:rPr>
        <w:t>Республики Мордовия</w:t>
      </w:r>
    </w:p>
    <w:p w:rsidR="00CA5541" w:rsidRPr="003717B6" w:rsidRDefault="00CA5541" w:rsidP="00FC696E">
      <w:pPr>
        <w:shd w:val="clear" w:color="auto" w:fill="FFFFFF"/>
        <w:ind w:left="14"/>
        <w:jc w:val="right"/>
        <w:rPr>
          <w:szCs w:val="24"/>
        </w:rPr>
      </w:pPr>
      <w:r>
        <w:rPr>
          <w:szCs w:val="24"/>
        </w:rPr>
        <w:t xml:space="preserve">от 08.10. </w:t>
      </w:r>
      <w:r w:rsidRPr="003717B6">
        <w:rPr>
          <w:szCs w:val="24"/>
        </w:rPr>
        <w:t>202</w:t>
      </w:r>
      <w:r>
        <w:rPr>
          <w:szCs w:val="24"/>
        </w:rPr>
        <w:t>1г. № 611</w:t>
      </w:r>
    </w:p>
    <w:p w:rsidR="00CA5541" w:rsidRDefault="00CA5541" w:rsidP="00FC696E">
      <w:pPr>
        <w:shd w:val="clear" w:color="auto" w:fill="FFFFFF"/>
        <w:ind w:left="14"/>
        <w:jc w:val="right"/>
        <w:rPr>
          <w:sz w:val="28"/>
          <w:szCs w:val="28"/>
        </w:rPr>
      </w:pPr>
    </w:p>
    <w:p w:rsidR="00CA5541" w:rsidRDefault="00CA5541" w:rsidP="00FC696E">
      <w:pPr>
        <w:shd w:val="clear" w:color="auto" w:fill="FFFFFF"/>
        <w:ind w:left="14"/>
        <w:jc w:val="center"/>
        <w:rPr>
          <w:b/>
          <w:sz w:val="28"/>
          <w:szCs w:val="28"/>
        </w:rPr>
      </w:pPr>
      <w:r w:rsidRPr="003717B6">
        <w:rPr>
          <w:b/>
          <w:sz w:val="28"/>
          <w:szCs w:val="28"/>
        </w:rPr>
        <w:t xml:space="preserve">План </w:t>
      </w:r>
    </w:p>
    <w:p w:rsidR="00CA5541" w:rsidRPr="005744CB" w:rsidRDefault="00CA5541" w:rsidP="00FC696E">
      <w:pPr>
        <w:shd w:val="clear" w:color="auto" w:fill="FFFFFF"/>
        <w:ind w:left="14"/>
        <w:jc w:val="center"/>
        <w:rPr>
          <w:sz w:val="28"/>
          <w:szCs w:val="28"/>
        </w:rPr>
      </w:pPr>
      <w:r w:rsidRPr="005744CB">
        <w:rPr>
          <w:sz w:val="28"/>
          <w:szCs w:val="28"/>
        </w:rPr>
        <w:t>основных мероприятий проведения Месячника на территории Рузаевского муниципального района Республики Мордовия</w:t>
      </w:r>
    </w:p>
    <w:p w:rsidR="00CA5541" w:rsidRDefault="00CA5541" w:rsidP="00FC696E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"/>
        <w:gridCol w:w="3380"/>
        <w:gridCol w:w="1422"/>
        <w:gridCol w:w="2696"/>
        <w:gridCol w:w="1440"/>
      </w:tblGrid>
      <w:tr w:rsidR="00CA5541" w:rsidRPr="00CA376E" w:rsidTr="00384CA7">
        <w:tc>
          <w:tcPr>
            <w:tcW w:w="646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  <w:r w:rsidRPr="00CA376E">
              <w:rPr>
                <w:szCs w:val="24"/>
              </w:rPr>
              <w:t>№</w:t>
            </w:r>
          </w:p>
          <w:p w:rsidR="00CA5541" w:rsidRPr="00CA376E" w:rsidRDefault="00CA5541" w:rsidP="00384CA7">
            <w:pPr>
              <w:jc w:val="center"/>
              <w:rPr>
                <w:szCs w:val="24"/>
              </w:rPr>
            </w:pPr>
            <w:r w:rsidRPr="00CA376E">
              <w:rPr>
                <w:szCs w:val="24"/>
              </w:rPr>
              <w:t>п/п</w:t>
            </w:r>
          </w:p>
        </w:tc>
        <w:tc>
          <w:tcPr>
            <w:tcW w:w="3775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  <w:r w:rsidRPr="00CA376E">
              <w:rPr>
                <w:szCs w:val="24"/>
              </w:rPr>
              <w:t>Наименование мероприятий</w:t>
            </w:r>
          </w:p>
        </w:tc>
        <w:tc>
          <w:tcPr>
            <w:tcW w:w="1422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  <w:r w:rsidRPr="00CA376E">
              <w:rPr>
                <w:szCs w:val="24"/>
              </w:rPr>
              <w:t>Срок исполнения</w:t>
            </w:r>
          </w:p>
        </w:tc>
        <w:tc>
          <w:tcPr>
            <w:tcW w:w="2971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  <w:r w:rsidRPr="00CA376E">
              <w:rPr>
                <w:szCs w:val="24"/>
              </w:rPr>
              <w:t>Ответственный за исполнение</w:t>
            </w:r>
          </w:p>
        </w:tc>
        <w:tc>
          <w:tcPr>
            <w:tcW w:w="1440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  <w:r w:rsidRPr="00CA376E">
              <w:rPr>
                <w:szCs w:val="24"/>
              </w:rPr>
              <w:t>Отметка об исполнении</w:t>
            </w:r>
          </w:p>
        </w:tc>
      </w:tr>
      <w:tr w:rsidR="00CA5541" w:rsidRPr="00CA376E" w:rsidTr="00384CA7">
        <w:tc>
          <w:tcPr>
            <w:tcW w:w="646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  <w:r w:rsidRPr="00CA376E">
              <w:rPr>
                <w:szCs w:val="24"/>
              </w:rPr>
              <w:t>1.</w:t>
            </w:r>
          </w:p>
        </w:tc>
        <w:tc>
          <w:tcPr>
            <w:tcW w:w="3775" w:type="dxa"/>
          </w:tcPr>
          <w:p w:rsidR="00CA5541" w:rsidRPr="00CA376E" w:rsidRDefault="00CA5541" w:rsidP="00384C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проведения открытых уроков, приуроченных ко Дню гражданской обороны Российской Федерации, с проведением тренировок по защите детей и персонала образовательных учреждений от чрезвычайных ситуаций</w:t>
            </w:r>
          </w:p>
        </w:tc>
        <w:tc>
          <w:tcPr>
            <w:tcW w:w="1422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04.10.2021</w:t>
            </w:r>
          </w:p>
        </w:tc>
        <w:tc>
          <w:tcPr>
            <w:tcW w:w="2971" w:type="dxa"/>
          </w:tcPr>
          <w:p w:rsidR="00CA5541" w:rsidRPr="00CA376E" w:rsidRDefault="00CA5541" w:rsidP="00384CA7">
            <w:pPr>
              <w:jc w:val="both"/>
              <w:rPr>
                <w:szCs w:val="24"/>
              </w:rPr>
            </w:pPr>
            <w:r w:rsidRPr="00CA376E">
              <w:rPr>
                <w:szCs w:val="24"/>
              </w:rPr>
              <w:t xml:space="preserve">Управление образования администрации Рузаевского муниципального района Республики Мордовия, </w:t>
            </w:r>
            <w:r>
              <w:rPr>
                <w:szCs w:val="24"/>
              </w:rPr>
              <w:t>ОНД и ПР по Рузаевскому району УНД и ПР</w:t>
            </w:r>
            <w:r w:rsidRPr="00CA376E">
              <w:rPr>
                <w:szCs w:val="24"/>
              </w:rPr>
              <w:t xml:space="preserve"> Главного управления МЧС России по Республике Мордовия (по согласованию)</w:t>
            </w:r>
          </w:p>
        </w:tc>
        <w:tc>
          <w:tcPr>
            <w:tcW w:w="1440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</w:p>
        </w:tc>
      </w:tr>
      <w:tr w:rsidR="00CA5541" w:rsidRPr="00CA376E" w:rsidTr="00384CA7">
        <w:tc>
          <w:tcPr>
            <w:tcW w:w="646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  <w:r w:rsidRPr="00CA376E">
              <w:rPr>
                <w:szCs w:val="24"/>
              </w:rPr>
              <w:t>2.</w:t>
            </w:r>
          </w:p>
        </w:tc>
        <w:tc>
          <w:tcPr>
            <w:tcW w:w="3775" w:type="dxa"/>
          </w:tcPr>
          <w:p w:rsidR="00CA5541" w:rsidRPr="00CA376E" w:rsidRDefault="00CA5541" w:rsidP="00384C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Участие в штабной тренировке по гражданской обороне на территории Республики Мордовия</w:t>
            </w:r>
          </w:p>
        </w:tc>
        <w:tc>
          <w:tcPr>
            <w:tcW w:w="1422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04.10 – 06.10.2021</w:t>
            </w:r>
          </w:p>
        </w:tc>
        <w:tc>
          <w:tcPr>
            <w:tcW w:w="2971" w:type="dxa"/>
          </w:tcPr>
          <w:p w:rsidR="00CA5541" w:rsidRPr="00CA376E" w:rsidRDefault="00CA5541" w:rsidP="00384C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Рузаевского муниципального района, администрация городского поселения Рузаевка, организации, отдел ЕДДС МАУ «Специальный центр обслуживания» (по согласованию)</w:t>
            </w:r>
          </w:p>
        </w:tc>
        <w:tc>
          <w:tcPr>
            <w:tcW w:w="1440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</w:p>
        </w:tc>
      </w:tr>
      <w:tr w:rsidR="00CA5541" w:rsidRPr="00CA376E" w:rsidTr="00384CA7">
        <w:tc>
          <w:tcPr>
            <w:tcW w:w="646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  <w:r w:rsidRPr="00CA376E">
              <w:rPr>
                <w:szCs w:val="24"/>
              </w:rPr>
              <w:t>3.</w:t>
            </w:r>
          </w:p>
        </w:tc>
        <w:tc>
          <w:tcPr>
            <w:tcW w:w="3775" w:type="dxa"/>
          </w:tcPr>
          <w:p w:rsidR="00CA5541" w:rsidRPr="00CA376E" w:rsidRDefault="00CA5541" w:rsidP="00384C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комплексных проверок готовности региональных и муниципальных систем оповещения, в том числе комплексных систем экстренного оповещения населения, с  включением оконечных средств оповещения, замещением сигналов телеканалов (радиоканалов) вещателей и доведением проверочных сигналов и информации до населения</w:t>
            </w:r>
          </w:p>
        </w:tc>
        <w:tc>
          <w:tcPr>
            <w:tcW w:w="1422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06.10.2021</w:t>
            </w:r>
          </w:p>
        </w:tc>
        <w:tc>
          <w:tcPr>
            <w:tcW w:w="2971" w:type="dxa"/>
          </w:tcPr>
          <w:p w:rsidR="00CA5541" w:rsidRPr="00CA376E" w:rsidRDefault="00CA5541" w:rsidP="00384C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Сервисный центр г. Рузаевка филиала ПАО «Ростелеком», Главы администраций городского и сельских поселений, отдел ЕДДС МАУ «Специальный центр обслуживания», организации (по согласованию)</w:t>
            </w:r>
            <w:r w:rsidRPr="00CA376E">
              <w:rPr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</w:p>
        </w:tc>
      </w:tr>
      <w:tr w:rsidR="00CA5541" w:rsidRPr="00CA376E" w:rsidTr="00384CA7">
        <w:tc>
          <w:tcPr>
            <w:tcW w:w="646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CA376E">
              <w:rPr>
                <w:szCs w:val="24"/>
              </w:rPr>
              <w:t>.</w:t>
            </w:r>
          </w:p>
        </w:tc>
        <w:tc>
          <w:tcPr>
            <w:tcW w:w="3775" w:type="dxa"/>
          </w:tcPr>
          <w:p w:rsidR="00CA5541" w:rsidRPr="00CA376E" w:rsidRDefault="00CA5541" w:rsidP="00384CA7">
            <w:pPr>
              <w:jc w:val="both"/>
              <w:rPr>
                <w:szCs w:val="24"/>
              </w:rPr>
            </w:pPr>
            <w:r w:rsidRPr="00CA376E">
              <w:rPr>
                <w:szCs w:val="24"/>
              </w:rPr>
              <w:t>Проведение в ПСЧ – 4 ПСО ФПС Главного управления МЧС России по Республике Мордовия для учащихся образовательных учреждений:</w:t>
            </w:r>
          </w:p>
          <w:p w:rsidR="00CA5541" w:rsidRPr="00CA376E" w:rsidRDefault="00CA5541" w:rsidP="00384CA7">
            <w:pPr>
              <w:jc w:val="both"/>
              <w:rPr>
                <w:szCs w:val="24"/>
              </w:rPr>
            </w:pPr>
            <w:r w:rsidRPr="00CA376E">
              <w:rPr>
                <w:szCs w:val="24"/>
              </w:rPr>
              <w:t>- с демонстрацией пожарной техники;</w:t>
            </w:r>
          </w:p>
          <w:p w:rsidR="00CA5541" w:rsidRPr="00CA376E" w:rsidRDefault="00CA5541" w:rsidP="00384CA7">
            <w:pPr>
              <w:jc w:val="both"/>
              <w:rPr>
                <w:szCs w:val="24"/>
              </w:rPr>
            </w:pPr>
            <w:r w:rsidRPr="00CA376E">
              <w:rPr>
                <w:szCs w:val="24"/>
              </w:rPr>
              <w:t>- с публикациями в СМИ способов защиты и действий в чрезвычайных ситуациях</w:t>
            </w:r>
            <w:r>
              <w:rPr>
                <w:szCs w:val="24"/>
              </w:rPr>
              <w:t>,</w:t>
            </w:r>
            <w:r w:rsidRPr="00CA376E">
              <w:rPr>
                <w:szCs w:val="24"/>
              </w:rPr>
              <w:t xml:space="preserve"> по пропаганде знаний в области гражданской обороны.</w:t>
            </w:r>
          </w:p>
        </w:tc>
        <w:tc>
          <w:tcPr>
            <w:tcW w:w="1422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течении месячника</w:t>
            </w:r>
          </w:p>
        </w:tc>
        <w:tc>
          <w:tcPr>
            <w:tcW w:w="2971" w:type="dxa"/>
          </w:tcPr>
          <w:p w:rsidR="00CA5541" w:rsidRPr="00CA376E" w:rsidRDefault="00CA5541" w:rsidP="00384CA7">
            <w:pPr>
              <w:jc w:val="both"/>
              <w:rPr>
                <w:szCs w:val="24"/>
              </w:rPr>
            </w:pPr>
            <w:r w:rsidRPr="00CA376E">
              <w:rPr>
                <w:szCs w:val="24"/>
              </w:rPr>
              <w:t>ПСЧ – 4 ПСО ФПС Главного управления МЧС России по Республике Мордовия</w:t>
            </w:r>
            <w:r>
              <w:rPr>
                <w:szCs w:val="24"/>
              </w:rPr>
              <w:t xml:space="preserve"> </w:t>
            </w:r>
            <w:r w:rsidRPr="00CA376E">
              <w:rPr>
                <w:szCs w:val="24"/>
              </w:rPr>
              <w:t>(по согласованию), Отдел ГО администрации городского поселения Рузаевка, отдел ЕДДС МАУ «Специальный центр обслуживания»</w:t>
            </w:r>
            <w:r>
              <w:rPr>
                <w:szCs w:val="24"/>
              </w:rPr>
              <w:t xml:space="preserve"> (по согласованию)</w:t>
            </w:r>
            <w:r w:rsidRPr="00CA376E">
              <w:rPr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</w:p>
        </w:tc>
      </w:tr>
      <w:tr w:rsidR="00CA5541" w:rsidRPr="00CA376E" w:rsidTr="00384CA7">
        <w:tc>
          <w:tcPr>
            <w:tcW w:w="646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CA376E">
              <w:rPr>
                <w:szCs w:val="24"/>
              </w:rPr>
              <w:t>.</w:t>
            </w:r>
          </w:p>
        </w:tc>
        <w:tc>
          <w:tcPr>
            <w:tcW w:w="3775" w:type="dxa"/>
          </w:tcPr>
          <w:p w:rsidR="00CA5541" w:rsidRPr="00CA376E" w:rsidRDefault="00CA5541" w:rsidP="00384CA7">
            <w:pPr>
              <w:jc w:val="both"/>
              <w:rPr>
                <w:szCs w:val="24"/>
              </w:rPr>
            </w:pPr>
            <w:r w:rsidRPr="00CA376E">
              <w:rPr>
                <w:szCs w:val="24"/>
              </w:rPr>
              <w:t>Проведение конкурсов, викторин в школах по вопросам гражданской обороны, защиты от чрезвычайных ситуаций, пожарной безопасности</w:t>
            </w:r>
          </w:p>
        </w:tc>
        <w:tc>
          <w:tcPr>
            <w:tcW w:w="1422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течении месячника</w:t>
            </w:r>
          </w:p>
        </w:tc>
        <w:tc>
          <w:tcPr>
            <w:tcW w:w="2971" w:type="dxa"/>
          </w:tcPr>
          <w:p w:rsidR="00CA5541" w:rsidRPr="00CA376E" w:rsidRDefault="00CA5541" w:rsidP="00384CA7">
            <w:pPr>
              <w:jc w:val="both"/>
              <w:rPr>
                <w:szCs w:val="24"/>
              </w:rPr>
            </w:pPr>
            <w:r w:rsidRPr="00CA376E">
              <w:rPr>
                <w:szCs w:val="24"/>
              </w:rPr>
              <w:t>Управление образования администрации Рузаевского муниципального района Республики Мордовия</w:t>
            </w:r>
          </w:p>
        </w:tc>
        <w:tc>
          <w:tcPr>
            <w:tcW w:w="1440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</w:p>
        </w:tc>
      </w:tr>
      <w:tr w:rsidR="00CA5541" w:rsidRPr="00CA376E" w:rsidTr="00384CA7">
        <w:tc>
          <w:tcPr>
            <w:tcW w:w="646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CA376E">
              <w:rPr>
                <w:szCs w:val="24"/>
              </w:rPr>
              <w:t>.</w:t>
            </w:r>
          </w:p>
        </w:tc>
        <w:tc>
          <w:tcPr>
            <w:tcW w:w="3775" w:type="dxa"/>
          </w:tcPr>
          <w:p w:rsidR="00CA5541" w:rsidRPr="00CA376E" w:rsidRDefault="00CA5541" w:rsidP="00384CA7">
            <w:pPr>
              <w:rPr>
                <w:szCs w:val="24"/>
              </w:rPr>
            </w:pPr>
            <w:r>
              <w:rPr>
                <w:szCs w:val="24"/>
              </w:rPr>
              <w:t>Освещение в средствах массовой информации, социальных сетях и размещение на официальном сайте Рузаевского муниципального района информационных материалов о мероприятиях в рамках месячника</w:t>
            </w:r>
          </w:p>
        </w:tc>
        <w:tc>
          <w:tcPr>
            <w:tcW w:w="1422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течении месячника</w:t>
            </w:r>
          </w:p>
        </w:tc>
        <w:tc>
          <w:tcPr>
            <w:tcW w:w="2971" w:type="dxa"/>
          </w:tcPr>
          <w:p w:rsidR="00CA5541" w:rsidRPr="00CA376E" w:rsidRDefault="00CA5541" w:rsidP="00384CA7">
            <w:pPr>
              <w:jc w:val="both"/>
              <w:rPr>
                <w:szCs w:val="24"/>
              </w:rPr>
            </w:pPr>
            <w:r w:rsidRPr="00CA376E">
              <w:rPr>
                <w:szCs w:val="24"/>
              </w:rPr>
              <w:t xml:space="preserve">Отдел ГО администрации городского поселения Рузаевка, отдел ЕДДС МАУ «Специальный центр обслуживания» </w:t>
            </w:r>
            <w:r>
              <w:rPr>
                <w:szCs w:val="24"/>
              </w:rPr>
              <w:t>(по согласованию)</w:t>
            </w:r>
          </w:p>
        </w:tc>
        <w:tc>
          <w:tcPr>
            <w:tcW w:w="1440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</w:p>
        </w:tc>
      </w:tr>
      <w:tr w:rsidR="00CA5541" w:rsidRPr="00CA376E" w:rsidTr="00384CA7">
        <w:tc>
          <w:tcPr>
            <w:tcW w:w="646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CA376E">
              <w:rPr>
                <w:szCs w:val="24"/>
              </w:rPr>
              <w:t>.</w:t>
            </w:r>
          </w:p>
        </w:tc>
        <w:tc>
          <w:tcPr>
            <w:tcW w:w="3775" w:type="dxa"/>
          </w:tcPr>
          <w:p w:rsidR="00CA5541" w:rsidRPr="00CA376E" w:rsidRDefault="00CA5541" w:rsidP="00384C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Совершенствование учебно-методической базы, обновление стендов, плакатов и памяток для населения по тематике гражданской обороны и защиты населения </w:t>
            </w:r>
          </w:p>
        </w:tc>
        <w:tc>
          <w:tcPr>
            <w:tcW w:w="1422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течении месячника</w:t>
            </w:r>
          </w:p>
        </w:tc>
        <w:tc>
          <w:tcPr>
            <w:tcW w:w="2971" w:type="dxa"/>
          </w:tcPr>
          <w:p w:rsidR="00CA5541" w:rsidRPr="00CA376E" w:rsidRDefault="00CA5541" w:rsidP="00384CA7">
            <w:pPr>
              <w:jc w:val="both"/>
              <w:rPr>
                <w:szCs w:val="24"/>
              </w:rPr>
            </w:pPr>
            <w:r w:rsidRPr="00CA376E">
              <w:rPr>
                <w:szCs w:val="24"/>
              </w:rPr>
              <w:t>Отдел ГО администрации городского поселения Рузаевка, отдел ЕДДС МАУ «Специальный центр обслуживания»</w:t>
            </w:r>
            <w:r>
              <w:rPr>
                <w:szCs w:val="24"/>
              </w:rPr>
              <w:t>, Главы администраций городского и сельских поселений, Главы поселений, организации</w:t>
            </w:r>
            <w:r w:rsidRPr="00CA376E">
              <w:rPr>
                <w:szCs w:val="24"/>
              </w:rPr>
              <w:t xml:space="preserve"> (по согласованию)</w:t>
            </w:r>
          </w:p>
        </w:tc>
        <w:tc>
          <w:tcPr>
            <w:tcW w:w="1440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</w:p>
        </w:tc>
      </w:tr>
      <w:tr w:rsidR="00CA5541" w:rsidRPr="00CA376E" w:rsidTr="00384CA7">
        <w:tc>
          <w:tcPr>
            <w:tcW w:w="646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775" w:type="dxa"/>
          </w:tcPr>
          <w:p w:rsidR="00CA5541" w:rsidRPr="00CA376E" w:rsidRDefault="00CA5541" w:rsidP="00384C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распространения среди населения памяток и методических материалов по тематике гражданской обороны</w:t>
            </w:r>
          </w:p>
        </w:tc>
        <w:tc>
          <w:tcPr>
            <w:tcW w:w="1422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течении месячника</w:t>
            </w:r>
          </w:p>
        </w:tc>
        <w:tc>
          <w:tcPr>
            <w:tcW w:w="2971" w:type="dxa"/>
          </w:tcPr>
          <w:p w:rsidR="00CA5541" w:rsidRPr="00CA376E" w:rsidRDefault="00CA5541" w:rsidP="00384C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Главы администрации городского и сельских поселений, Главы поселений </w:t>
            </w:r>
            <w:r w:rsidRPr="00CA376E">
              <w:rPr>
                <w:szCs w:val="24"/>
              </w:rPr>
              <w:t>(по согласованию)</w:t>
            </w:r>
          </w:p>
        </w:tc>
        <w:tc>
          <w:tcPr>
            <w:tcW w:w="1440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</w:p>
        </w:tc>
      </w:tr>
      <w:tr w:rsidR="00CA5541" w:rsidRPr="00CA376E" w:rsidTr="00384CA7">
        <w:tc>
          <w:tcPr>
            <w:tcW w:w="646" w:type="dxa"/>
          </w:tcPr>
          <w:p w:rsidR="00CA5541" w:rsidRDefault="00CA5541" w:rsidP="00384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775" w:type="dxa"/>
          </w:tcPr>
          <w:p w:rsidR="00CA5541" w:rsidRDefault="00CA5541" w:rsidP="00384C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проведения в учебно-консультативных пунктах администраций занятий с неработающим населением, в том числе лекций, вечеров вопросов и ответов, консультаций по гражданской обороне</w:t>
            </w:r>
          </w:p>
        </w:tc>
        <w:tc>
          <w:tcPr>
            <w:tcW w:w="1422" w:type="dxa"/>
          </w:tcPr>
          <w:p w:rsidR="00CA5541" w:rsidRDefault="00CA5541" w:rsidP="00384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течении месячника</w:t>
            </w:r>
          </w:p>
        </w:tc>
        <w:tc>
          <w:tcPr>
            <w:tcW w:w="2971" w:type="dxa"/>
          </w:tcPr>
          <w:p w:rsidR="00CA5541" w:rsidRDefault="00CA5541" w:rsidP="00384C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Главы администрации городского и сельских поселений, Главы поселений </w:t>
            </w:r>
            <w:r w:rsidRPr="00CA376E">
              <w:rPr>
                <w:szCs w:val="24"/>
              </w:rPr>
              <w:t>(по согласованию)</w:t>
            </w:r>
          </w:p>
        </w:tc>
        <w:tc>
          <w:tcPr>
            <w:tcW w:w="1440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</w:p>
        </w:tc>
      </w:tr>
      <w:tr w:rsidR="00CA5541" w:rsidRPr="00CA376E" w:rsidTr="00384CA7">
        <w:tc>
          <w:tcPr>
            <w:tcW w:w="646" w:type="dxa"/>
          </w:tcPr>
          <w:p w:rsidR="00CA5541" w:rsidRDefault="00CA5541" w:rsidP="00384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775" w:type="dxa"/>
          </w:tcPr>
          <w:p w:rsidR="00CA5541" w:rsidRDefault="00CA5541" w:rsidP="00384C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интернет-викторин, квестов и конкурсов на знание действий в случае возникновения чрезвычайной ситуации</w:t>
            </w:r>
          </w:p>
        </w:tc>
        <w:tc>
          <w:tcPr>
            <w:tcW w:w="1422" w:type="dxa"/>
          </w:tcPr>
          <w:p w:rsidR="00CA5541" w:rsidRDefault="00CA5541" w:rsidP="00384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течении месячника</w:t>
            </w:r>
          </w:p>
        </w:tc>
        <w:tc>
          <w:tcPr>
            <w:tcW w:w="2971" w:type="dxa"/>
          </w:tcPr>
          <w:p w:rsidR="00CA5541" w:rsidRDefault="00CA5541" w:rsidP="00384CA7">
            <w:pPr>
              <w:jc w:val="both"/>
              <w:rPr>
                <w:szCs w:val="24"/>
              </w:rPr>
            </w:pPr>
            <w:r w:rsidRPr="00CA376E">
              <w:rPr>
                <w:szCs w:val="24"/>
              </w:rPr>
              <w:t>Управление образования администрации Рузаевского муниципального района Республики Мордовия</w:t>
            </w:r>
          </w:p>
        </w:tc>
        <w:tc>
          <w:tcPr>
            <w:tcW w:w="1440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</w:p>
        </w:tc>
      </w:tr>
      <w:tr w:rsidR="00CA5541" w:rsidRPr="00CA376E" w:rsidTr="00384CA7">
        <w:tc>
          <w:tcPr>
            <w:tcW w:w="646" w:type="dxa"/>
          </w:tcPr>
          <w:p w:rsidR="00CA5541" w:rsidRDefault="00CA5541" w:rsidP="00384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775" w:type="dxa"/>
          </w:tcPr>
          <w:p w:rsidR="00CA5541" w:rsidRDefault="00CA5541" w:rsidP="00384C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Размещение на официальном сайте, в социальных сетях тематической рубрики по вопросам гражданской обороны</w:t>
            </w:r>
          </w:p>
        </w:tc>
        <w:tc>
          <w:tcPr>
            <w:tcW w:w="1422" w:type="dxa"/>
          </w:tcPr>
          <w:p w:rsidR="00CA5541" w:rsidRDefault="00CA5541" w:rsidP="00384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течении месячника</w:t>
            </w:r>
          </w:p>
        </w:tc>
        <w:tc>
          <w:tcPr>
            <w:tcW w:w="2971" w:type="dxa"/>
          </w:tcPr>
          <w:p w:rsidR="00CA5541" w:rsidRPr="00CA376E" w:rsidRDefault="00CA5541" w:rsidP="00384CA7">
            <w:pPr>
              <w:jc w:val="both"/>
              <w:rPr>
                <w:szCs w:val="24"/>
              </w:rPr>
            </w:pPr>
            <w:r w:rsidRPr="00CA376E">
              <w:rPr>
                <w:szCs w:val="24"/>
              </w:rPr>
              <w:t>Отдел ГО администрации городского поселения Рузаевка, отдел ЕДДС МАУ «Специальный центр обслуживания» (по согласованию)</w:t>
            </w:r>
          </w:p>
        </w:tc>
        <w:tc>
          <w:tcPr>
            <w:tcW w:w="1440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</w:p>
        </w:tc>
      </w:tr>
      <w:tr w:rsidR="00CA5541" w:rsidRPr="00CA376E" w:rsidTr="00384CA7">
        <w:tc>
          <w:tcPr>
            <w:tcW w:w="646" w:type="dxa"/>
          </w:tcPr>
          <w:p w:rsidR="00CA5541" w:rsidRDefault="00CA5541" w:rsidP="00384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3775" w:type="dxa"/>
          </w:tcPr>
          <w:p w:rsidR="00CA5541" w:rsidRDefault="00CA5541" w:rsidP="00384C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Представление отчетных материалов о проведенных мероприятиях в Главное управление МЧС России по Республике Мордовия</w:t>
            </w:r>
          </w:p>
        </w:tc>
        <w:tc>
          <w:tcPr>
            <w:tcW w:w="1422" w:type="dxa"/>
          </w:tcPr>
          <w:p w:rsidR="00CA5541" w:rsidRDefault="00CA5541" w:rsidP="00384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07.10.2021</w:t>
            </w:r>
          </w:p>
          <w:p w:rsidR="00CA5541" w:rsidRDefault="00CA5541" w:rsidP="00384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14.10.2021</w:t>
            </w:r>
          </w:p>
          <w:p w:rsidR="00CA5541" w:rsidRDefault="00CA5541" w:rsidP="00384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21.10.2021</w:t>
            </w:r>
          </w:p>
          <w:p w:rsidR="00CA5541" w:rsidRDefault="00CA5541" w:rsidP="00384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28.10.2021</w:t>
            </w:r>
          </w:p>
        </w:tc>
        <w:tc>
          <w:tcPr>
            <w:tcW w:w="2971" w:type="dxa"/>
          </w:tcPr>
          <w:p w:rsidR="00CA5541" w:rsidRDefault="00CA5541" w:rsidP="00384CA7">
            <w:pPr>
              <w:jc w:val="both"/>
              <w:rPr>
                <w:szCs w:val="24"/>
              </w:rPr>
            </w:pPr>
            <w:r w:rsidRPr="00CA376E">
              <w:rPr>
                <w:szCs w:val="24"/>
              </w:rPr>
              <w:t>Отдел ГО администрации городского поселения Рузаевка, отдел ЕДДС МАУ «Специальный центр обслуживания»</w:t>
            </w:r>
            <w:r>
              <w:rPr>
                <w:szCs w:val="24"/>
              </w:rPr>
              <w:t>,</w:t>
            </w:r>
          </w:p>
          <w:p w:rsidR="00CA5541" w:rsidRPr="00CA376E" w:rsidRDefault="00CA5541" w:rsidP="00384C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организации </w:t>
            </w:r>
            <w:r w:rsidRPr="00CA376E">
              <w:rPr>
                <w:szCs w:val="24"/>
              </w:rPr>
              <w:t>(по согласованию)</w:t>
            </w:r>
          </w:p>
        </w:tc>
        <w:tc>
          <w:tcPr>
            <w:tcW w:w="1440" w:type="dxa"/>
          </w:tcPr>
          <w:p w:rsidR="00CA5541" w:rsidRPr="00CA376E" w:rsidRDefault="00CA5541" w:rsidP="00384CA7">
            <w:pPr>
              <w:jc w:val="center"/>
              <w:rPr>
                <w:szCs w:val="24"/>
              </w:rPr>
            </w:pPr>
          </w:p>
        </w:tc>
      </w:tr>
    </w:tbl>
    <w:p w:rsidR="00CA5541" w:rsidRPr="003717B6" w:rsidRDefault="00CA5541" w:rsidP="00FC696E">
      <w:pPr>
        <w:shd w:val="clear" w:color="auto" w:fill="FFFFFF"/>
        <w:ind w:left="14"/>
        <w:jc w:val="center"/>
      </w:pPr>
    </w:p>
    <w:p w:rsidR="00CA5541" w:rsidRPr="003717B6" w:rsidRDefault="00CA5541" w:rsidP="00FC696E">
      <w:pPr>
        <w:shd w:val="clear" w:color="auto" w:fill="FFFFFF"/>
        <w:ind w:left="14"/>
        <w:jc w:val="center"/>
        <w:rPr>
          <w:b/>
        </w:rPr>
      </w:pPr>
    </w:p>
    <w:p w:rsidR="00CA5541" w:rsidRPr="00FF3EA2" w:rsidRDefault="00CA5541" w:rsidP="00D22DD6">
      <w:pPr>
        <w:jc w:val="center"/>
        <w:rPr>
          <w:sz w:val="28"/>
          <w:szCs w:val="28"/>
        </w:rPr>
      </w:pPr>
    </w:p>
    <w:sectPr w:rsidR="00CA5541" w:rsidRPr="00FF3EA2" w:rsidSect="0080569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41" w:rsidRDefault="00CA5541" w:rsidP="00617B40">
      <w:r>
        <w:separator/>
      </w:r>
    </w:p>
  </w:endnote>
  <w:endnote w:type="continuationSeparator" w:id="0">
    <w:p w:rsidR="00CA5541" w:rsidRDefault="00CA5541" w:rsidP="00617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41" w:rsidRDefault="00CA5541" w:rsidP="00617B40">
      <w:r>
        <w:separator/>
      </w:r>
    </w:p>
  </w:footnote>
  <w:footnote w:type="continuationSeparator" w:id="0">
    <w:p w:rsidR="00CA5541" w:rsidRDefault="00CA5541" w:rsidP="00617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16456"/>
    <w:multiLevelType w:val="multilevel"/>
    <w:tmpl w:val="F836D0B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1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8" w:hanging="2160"/>
      </w:pPr>
      <w:rPr>
        <w:rFonts w:cs="Times New Roman" w:hint="default"/>
      </w:rPr>
    </w:lvl>
  </w:abstractNum>
  <w:abstractNum w:abstractNumId="1">
    <w:nsid w:val="5C1F5EDA"/>
    <w:multiLevelType w:val="hybridMultilevel"/>
    <w:tmpl w:val="1E307C14"/>
    <w:lvl w:ilvl="0" w:tplc="2908685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F28"/>
    <w:rsid w:val="00002FD0"/>
    <w:rsid w:val="00032399"/>
    <w:rsid w:val="00033E1F"/>
    <w:rsid w:val="00045F63"/>
    <w:rsid w:val="00050509"/>
    <w:rsid w:val="00051B6E"/>
    <w:rsid w:val="00056D28"/>
    <w:rsid w:val="00060C29"/>
    <w:rsid w:val="000843D9"/>
    <w:rsid w:val="0008696E"/>
    <w:rsid w:val="00094C89"/>
    <w:rsid w:val="000A44A9"/>
    <w:rsid w:val="000B7922"/>
    <w:rsid w:val="000C563C"/>
    <w:rsid w:val="000D078E"/>
    <w:rsid w:val="000D2EFE"/>
    <w:rsid w:val="000E4C8D"/>
    <w:rsid w:val="000E51E7"/>
    <w:rsid w:val="000F242D"/>
    <w:rsid w:val="000F7E71"/>
    <w:rsid w:val="001202CF"/>
    <w:rsid w:val="001264B8"/>
    <w:rsid w:val="00150380"/>
    <w:rsid w:val="00164A14"/>
    <w:rsid w:val="00171E44"/>
    <w:rsid w:val="00172A06"/>
    <w:rsid w:val="00183C66"/>
    <w:rsid w:val="0018600B"/>
    <w:rsid w:val="001865EE"/>
    <w:rsid w:val="001973BB"/>
    <w:rsid w:val="0019783B"/>
    <w:rsid w:val="001C5C3F"/>
    <w:rsid w:val="001D6D4E"/>
    <w:rsid w:val="001E3524"/>
    <w:rsid w:val="001E4F7C"/>
    <w:rsid w:val="001E6790"/>
    <w:rsid w:val="001F06CD"/>
    <w:rsid w:val="00202DB5"/>
    <w:rsid w:val="00217599"/>
    <w:rsid w:val="00220034"/>
    <w:rsid w:val="00221A19"/>
    <w:rsid w:val="00224F44"/>
    <w:rsid w:val="00235ABF"/>
    <w:rsid w:val="002365A4"/>
    <w:rsid w:val="00263B7B"/>
    <w:rsid w:val="00263D64"/>
    <w:rsid w:val="00267929"/>
    <w:rsid w:val="002800D9"/>
    <w:rsid w:val="002916D8"/>
    <w:rsid w:val="002920ED"/>
    <w:rsid w:val="002A7573"/>
    <w:rsid w:val="00301280"/>
    <w:rsid w:val="00303BE1"/>
    <w:rsid w:val="0030512D"/>
    <w:rsid w:val="00320860"/>
    <w:rsid w:val="0033782F"/>
    <w:rsid w:val="003501A1"/>
    <w:rsid w:val="003717B6"/>
    <w:rsid w:val="00376951"/>
    <w:rsid w:val="00384CA7"/>
    <w:rsid w:val="00396E72"/>
    <w:rsid w:val="003A2074"/>
    <w:rsid w:val="003B6711"/>
    <w:rsid w:val="003C2778"/>
    <w:rsid w:val="003D3FD0"/>
    <w:rsid w:val="003E3689"/>
    <w:rsid w:val="003E6052"/>
    <w:rsid w:val="003F0E14"/>
    <w:rsid w:val="004066F6"/>
    <w:rsid w:val="00411812"/>
    <w:rsid w:val="00423270"/>
    <w:rsid w:val="0046276E"/>
    <w:rsid w:val="00467C8F"/>
    <w:rsid w:val="00472068"/>
    <w:rsid w:val="0047239A"/>
    <w:rsid w:val="00473120"/>
    <w:rsid w:val="00476734"/>
    <w:rsid w:val="004809C9"/>
    <w:rsid w:val="004A7E60"/>
    <w:rsid w:val="004B131C"/>
    <w:rsid w:val="004B4152"/>
    <w:rsid w:val="004B603D"/>
    <w:rsid w:val="004D5FBF"/>
    <w:rsid w:val="004E47EA"/>
    <w:rsid w:val="00520A8B"/>
    <w:rsid w:val="00526003"/>
    <w:rsid w:val="00535752"/>
    <w:rsid w:val="005439BD"/>
    <w:rsid w:val="00566CB0"/>
    <w:rsid w:val="005744CB"/>
    <w:rsid w:val="00574A04"/>
    <w:rsid w:val="0059136D"/>
    <w:rsid w:val="005A66B0"/>
    <w:rsid w:val="005B3485"/>
    <w:rsid w:val="005B7083"/>
    <w:rsid w:val="005C4F99"/>
    <w:rsid w:val="005D30D1"/>
    <w:rsid w:val="005D7B6D"/>
    <w:rsid w:val="005E6F90"/>
    <w:rsid w:val="005F0864"/>
    <w:rsid w:val="005F2FE4"/>
    <w:rsid w:val="005F587B"/>
    <w:rsid w:val="00601315"/>
    <w:rsid w:val="00604A88"/>
    <w:rsid w:val="00617B40"/>
    <w:rsid w:val="00626321"/>
    <w:rsid w:val="00632279"/>
    <w:rsid w:val="00633EDC"/>
    <w:rsid w:val="006352BA"/>
    <w:rsid w:val="00636F28"/>
    <w:rsid w:val="0063789D"/>
    <w:rsid w:val="0064084B"/>
    <w:rsid w:val="006434F4"/>
    <w:rsid w:val="00657FD6"/>
    <w:rsid w:val="0066334E"/>
    <w:rsid w:val="0067195A"/>
    <w:rsid w:val="006722F9"/>
    <w:rsid w:val="00674DCB"/>
    <w:rsid w:val="00683A10"/>
    <w:rsid w:val="00690316"/>
    <w:rsid w:val="006A43BD"/>
    <w:rsid w:val="006A5E1B"/>
    <w:rsid w:val="006C149A"/>
    <w:rsid w:val="006C37AF"/>
    <w:rsid w:val="006D1520"/>
    <w:rsid w:val="006E1CB1"/>
    <w:rsid w:val="006E2DA8"/>
    <w:rsid w:val="006E604F"/>
    <w:rsid w:val="006E7DC8"/>
    <w:rsid w:val="0071695A"/>
    <w:rsid w:val="00717090"/>
    <w:rsid w:val="007343BF"/>
    <w:rsid w:val="00742E5A"/>
    <w:rsid w:val="00752482"/>
    <w:rsid w:val="00755E6C"/>
    <w:rsid w:val="00777C55"/>
    <w:rsid w:val="0079188D"/>
    <w:rsid w:val="0079768E"/>
    <w:rsid w:val="007978B9"/>
    <w:rsid w:val="007B2A28"/>
    <w:rsid w:val="007B732B"/>
    <w:rsid w:val="007C1955"/>
    <w:rsid w:val="007C655D"/>
    <w:rsid w:val="007D115D"/>
    <w:rsid w:val="007D472F"/>
    <w:rsid w:val="007F026B"/>
    <w:rsid w:val="00800ACE"/>
    <w:rsid w:val="0080569B"/>
    <w:rsid w:val="00806ADD"/>
    <w:rsid w:val="00834676"/>
    <w:rsid w:val="008378E7"/>
    <w:rsid w:val="00837A52"/>
    <w:rsid w:val="0085049C"/>
    <w:rsid w:val="00861188"/>
    <w:rsid w:val="00880285"/>
    <w:rsid w:val="00892415"/>
    <w:rsid w:val="00893223"/>
    <w:rsid w:val="008A299D"/>
    <w:rsid w:val="008C15EF"/>
    <w:rsid w:val="008C2ACB"/>
    <w:rsid w:val="008E4601"/>
    <w:rsid w:val="008E5360"/>
    <w:rsid w:val="008F4406"/>
    <w:rsid w:val="009011A8"/>
    <w:rsid w:val="0091163A"/>
    <w:rsid w:val="009138B2"/>
    <w:rsid w:val="0091599B"/>
    <w:rsid w:val="009215D2"/>
    <w:rsid w:val="00933810"/>
    <w:rsid w:val="00933D67"/>
    <w:rsid w:val="00935094"/>
    <w:rsid w:val="00962848"/>
    <w:rsid w:val="009710E1"/>
    <w:rsid w:val="009B5911"/>
    <w:rsid w:val="009B7082"/>
    <w:rsid w:val="009C0855"/>
    <w:rsid w:val="009C7CFC"/>
    <w:rsid w:val="009D2657"/>
    <w:rsid w:val="009D30B7"/>
    <w:rsid w:val="009D6BE7"/>
    <w:rsid w:val="009E3689"/>
    <w:rsid w:val="009F6EC2"/>
    <w:rsid w:val="00A02E4D"/>
    <w:rsid w:val="00A13901"/>
    <w:rsid w:val="00A2268A"/>
    <w:rsid w:val="00A33884"/>
    <w:rsid w:val="00A33D50"/>
    <w:rsid w:val="00A37964"/>
    <w:rsid w:val="00A82EDD"/>
    <w:rsid w:val="00A975D4"/>
    <w:rsid w:val="00AA01D3"/>
    <w:rsid w:val="00AA27E7"/>
    <w:rsid w:val="00AA3EEE"/>
    <w:rsid w:val="00AA6107"/>
    <w:rsid w:val="00AB6B57"/>
    <w:rsid w:val="00AC194A"/>
    <w:rsid w:val="00AC5CE2"/>
    <w:rsid w:val="00AD6C68"/>
    <w:rsid w:val="00AE5D5E"/>
    <w:rsid w:val="00B24987"/>
    <w:rsid w:val="00B35532"/>
    <w:rsid w:val="00B72969"/>
    <w:rsid w:val="00B73372"/>
    <w:rsid w:val="00B81B63"/>
    <w:rsid w:val="00B976C7"/>
    <w:rsid w:val="00BA12AE"/>
    <w:rsid w:val="00BA43FB"/>
    <w:rsid w:val="00BA5EC3"/>
    <w:rsid w:val="00BC3E29"/>
    <w:rsid w:val="00BE3DB0"/>
    <w:rsid w:val="00BE60BC"/>
    <w:rsid w:val="00BF262A"/>
    <w:rsid w:val="00C1548D"/>
    <w:rsid w:val="00C167D1"/>
    <w:rsid w:val="00C25ACD"/>
    <w:rsid w:val="00C2706A"/>
    <w:rsid w:val="00C2795E"/>
    <w:rsid w:val="00C34395"/>
    <w:rsid w:val="00C34EA2"/>
    <w:rsid w:val="00C36F5A"/>
    <w:rsid w:val="00C42494"/>
    <w:rsid w:val="00C50D1C"/>
    <w:rsid w:val="00C6260B"/>
    <w:rsid w:val="00C7166C"/>
    <w:rsid w:val="00C74513"/>
    <w:rsid w:val="00C862B7"/>
    <w:rsid w:val="00C95667"/>
    <w:rsid w:val="00CA376E"/>
    <w:rsid w:val="00CA5541"/>
    <w:rsid w:val="00CC3508"/>
    <w:rsid w:val="00CD02C9"/>
    <w:rsid w:val="00CD4E8D"/>
    <w:rsid w:val="00CD7392"/>
    <w:rsid w:val="00CE2AFF"/>
    <w:rsid w:val="00CF0A0E"/>
    <w:rsid w:val="00D05C32"/>
    <w:rsid w:val="00D1416B"/>
    <w:rsid w:val="00D212E6"/>
    <w:rsid w:val="00D22DD6"/>
    <w:rsid w:val="00D26095"/>
    <w:rsid w:val="00D44A28"/>
    <w:rsid w:val="00D45D35"/>
    <w:rsid w:val="00D462DB"/>
    <w:rsid w:val="00D505D5"/>
    <w:rsid w:val="00D53BAF"/>
    <w:rsid w:val="00D651FA"/>
    <w:rsid w:val="00D873E7"/>
    <w:rsid w:val="00DA56B3"/>
    <w:rsid w:val="00DA6077"/>
    <w:rsid w:val="00DB23A2"/>
    <w:rsid w:val="00DB3A0E"/>
    <w:rsid w:val="00DC3A50"/>
    <w:rsid w:val="00DC6E01"/>
    <w:rsid w:val="00DD277F"/>
    <w:rsid w:val="00DE39D0"/>
    <w:rsid w:val="00DE54EE"/>
    <w:rsid w:val="00DF2768"/>
    <w:rsid w:val="00E06A77"/>
    <w:rsid w:val="00E30ECA"/>
    <w:rsid w:val="00E51B99"/>
    <w:rsid w:val="00E624C3"/>
    <w:rsid w:val="00E6780F"/>
    <w:rsid w:val="00E974B0"/>
    <w:rsid w:val="00EA15FA"/>
    <w:rsid w:val="00EB3A44"/>
    <w:rsid w:val="00EB4C20"/>
    <w:rsid w:val="00EC7F85"/>
    <w:rsid w:val="00EF214F"/>
    <w:rsid w:val="00EF2BB7"/>
    <w:rsid w:val="00F007A8"/>
    <w:rsid w:val="00F155DA"/>
    <w:rsid w:val="00F262C9"/>
    <w:rsid w:val="00F42E6F"/>
    <w:rsid w:val="00F47D4B"/>
    <w:rsid w:val="00F664F3"/>
    <w:rsid w:val="00F67689"/>
    <w:rsid w:val="00F70D20"/>
    <w:rsid w:val="00F832F4"/>
    <w:rsid w:val="00F84B65"/>
    <w:rsid w:val="00F94DCA"/>
    <w:rsid w:val="00F96C3F"/>
    <w:rsid w:val="00FA32D4"/>
    <w:rsid w:val="00FB2602"/>
    <w:rsid w:val="00FB40EA"/>
    <w:rsid w:val="00FB708A"/>
    <w:rsid w:val="00FC3DBE"/>
    <w:rsid w:val="00FC696E"/>
    <w:rsid w:val="00FD0EBC"/>
    <w:rsid w:val="00FD14E8"/>
    <w:rsid w:val="00FF3EA2"/>
    <w:rsid w:val="00FF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4B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3B7B"/>
    <w:pPr>
      <w:keepNext/>
      <w:jc w:val="center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3B7B"/>
    <w:pPr>
      <w:keepNext/>
      <w:jc w:val="center"/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3B7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63B7B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8600B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860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17B4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7B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7B4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7B40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F47D4B"/>
    <w:pPr>
      <w:spacing w:line="360" w:lineRule="auto"/>
      <w:ind w:firstLine="709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47D4B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F47D4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0C56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563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8378E7"/>
    <w:pPr>
      <w:autoSpaceDE w:val="0"/>
      <w:autoSpaceDN w:val="0"/>
      <w:adjustRightInd w:val="0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1246</Words>
  <Characters>7107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 </dc:title>
  <dc:subject/>
  <dc:creator/>
  <cp:keywords/>
  <dc:description/>
  <cp:lastModifiedBy/>
  <cp:revision>2</cp:revision>
  <dcterms:created xsi:type="dcterms:W3CDTF">2021-10-11T12:24:00Z</dcterms:created>
  <dcterms:modified xsi:type="dcterms:W3CDTF">2021-10-11T12:24:00Z</dcterms:modified>
</cp:coreProperties>
</file>