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F" w:rsidRDefault="003522AF" w:rsidP="002C77EA">
      <w:pPr>
        <w:ind w:firstLine="708"/>
        <w:rPr>
          <w:sz w:val="26"/>
          <w:szCs w:val="26"/>
        </w:rPr>
      </w:pPr>
    </w:p>
    <w:p w:rsidR="003522AF" w:rsidRPr="00FF3EA2" w:rsidRDefault="003522AF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3522AF" w:rsidRPr="00FF3EA2" w:rsidRDefault="003522AF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3522AF" w:rsidRPr="00FF3EA2" w:rsidRDefault="003522AF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3522AF" w:rsidRDefault="003522AF" w:rsidP="002C77EA">
      <w:pPr>
        <w:spacing w:line="276" w:lineRule="auto"/>
        <w:jc w:val="center"/>
        <w:rPr>
          <w:b/>
          <w:sz w:val="34"/>
          <w:szCs w:val="28"/>
        </w:rPr>
      </w:pPr>
    </w:p>
    <w:p w:rsidR="003522AF" w:rsidRDefault="003522AF" w:rsidP="002C77E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3522AF" w:rsidRDefault="003522AF" w:rsidP="002C77EA">
      <w:pPr>
        <w:spacing w:line="276" w:lineRule="auto"/>
        <w:jc w:val="center"/>
        <w:rPr>
          <w:b/>
          <w:sz w:val="28"/>
          <w:szCs w:val="28"/>
        </w:rPr>
      </w:pPr>
    </w:p>
    <w:p w:rsidR="003522AF" w:rsidRPr="00FF3EA2" w:rsidRDefault="003522AF" w:rsidP="002C77EA">
      <w:pPr>
        <w:spacing w:line="276" w:lineRule="auto"/>
        <w:jc w:val="center"/>
        <w:rPr>
          <w:b/>
          <w:sz w:val="28"/>
          <w:szCs w:val="28"/>
        </w:rPr>
      </w:pPr>
    </w:p>
    <w:p w:rsidR="003522AF" w:rsidRDefault="003522AF" w:rsidP="002C77E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10.08.2022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FE5C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498</w:t>
      </w:r>
    </w:p>
    <w:p w:rsidR="003522AF" w:rsidRPr="00FE5C0D" w:rsidRDefault="003522AF" w:rsidP="002C77EA">
      <w:pPr>
        <w:spacing w:line="276" w:lineRule="auto"/>
        <w:rPr>
          <w:sz w:val="28"/>
          <w:szCs w:val="28"/>
        </w:rPr>
      </w:pPr>
    </w:p>
    <w:p w:rsidR="003522AF" w:rsidRPr="00C06EC0" w:rsidRDefault="003522AF" w:rsidP="002C77EA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3522AF" w:rsidRDefault="003522AF" w:rsidP="002C77EA">
      <w:pPr>
        <w:spacing w:line="276" w:lineRule="auto"/>
        <w:jc w:val="center"/>
        <w:rPr>
          <w:b/>
          <w:sz w:val="24"/>
          <w:szCs w:val="24"/>
        </w:rPr>
      </w:pPr>
    </w:p>
    <w:p w:rsidR="003522AF" w:rsidRPr="001E691C" w:rsidRDefault="003522AF" w:rsidP="001E691C">
      <w:pPr>
        <w:tabs>
          <w:tab w:val="left" w:pos="3060"/>
        </w:tabs>
        <w:jc w:val="center"/>
        <w:rPr>
          <w:b/>
          <w:sz w:val="28"/>
          <w:szCs w:val="28"/>
        </w:rPr>
      </w:pPr>
      <w:r w:rsidRPr="001E691C">
        <w:rPr>
          <w:b/>
          <w:sz w:val="28"/>
          <w:szCs w:val="28"/>
        </w:rPr>
        <w:t>О ликвидации муниципального бюджетного общеобразовательного учреждения «Арх-Голицынская начальная общеобразовательная школа» Рузаевского муниципального района</w:t>
      </w:r>
    </w:p>
    <w:p w:rsidR="003522AF" w:rsidRPr="001E691C" w:rsidRDefault="003522AF" w:rsidP="001E691C">
      <w:pPr>
        <w:tabs>
          <w:tab w:val="left" w:pos="3060"/>
        </w:tabs>
        <w:ind w:firstLine="567"/>
        <w:jc w:val="center"/>
        <w:rPr>
          <w:b/>
          <w:sz w:val="28"/>
          <w:szCs w:val="28"/>
        </w:rPr>
      </w:pPr>
    </w:p>
    <w:p w:rsidR="003522AF" w:rsidRPr="001E691C" w:rsidRDefault="003522AF" w:rsidP="001E691C">
      <w:pPr>
        <w:tabs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В соответс</w:t>
      </w:r>
      <w:r>
        <w:rPr>
          <w:sz w:val="28"/>
          <w:szCs w:val="28"/>
        </w:rPr>
        <w:t>твии со ст. 61-64 Гражданского к</w:t>
      </w:r>
      <w:r w:rsidRPr="001E691C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Федерации, ст. 20, 21</w:t>
      </w:r>
      <w:r w:rsidRPr="001E691C">
        <w:rPr>
          <w:sz w:val="28"/>
          <w:szCs w:val="28"/>
        </w:rPr>
        <w:t xml:space="preserve"> Федерального закона от 8 августа </w:t>
      </w:r>
      <w:smartTag w:uri="urn:schemas-microsoft-com:office:smarttags" w:element="metricconverter">
        <w:smartTagPr>
          <w:attr w:name="ProductID" w:val="2001 г"/>
        </w:smartTagPr>
        <w:r w:rsidRPr="001E691C">
          <w:rPr>
            <w:sz w:val="28"/>
            <w:szCs w:val="28"/>
          </w:rPr>
          <w:t>2001 г</w:t>
        </w:r>
      </w:smartTag>
      <w:r w:rsidRPr="001E691C">
        <w:rPr>
          <w:sz w:val="28"/>
          <w:szCs w:val="28"/>
        </w:rPr>
        <w:t>. № 129-ФЗ «</w:t>
      </w:r>
      <w:r>
        <w:rPr>
          <w:sz w:val="28"/>
          <w:szCs w:val="28"/>
        </w:rPr>
        <w:t>О г</w:t>
      </w:r>
      <w:r w:rsidRPr="001E691C">
        <w:rPr>
          <w:sz w:val="28"/>
          <w:szCs w:val="28"/>
        </w:rPr>
        <w:t xml:space="preserve">осударственной регистрации юридических лиц и индивидуальных предпринимателей», ст. 22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E691C">
          <w:rPr>
            <w:sz w:val="28"/>
            <w:szCs w:val="28"/>
          </w:rPr>
          <w:t>2012 г</w:t>
        </w:r>
      </w:smartTag>
      <w:r w:rsidRPr="001E691C">
        <w:rPr>
          <w:sz w:val="28"/>
          <w:szCs w:val="28"/>
        </w:rPr>
        <w:t xml:space="preserve">. N 273-ФЗ "Об образовании в Российской Федерации",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1E691C">
          <w:rPr>
            <w:sz w:val="28"/>
            <w:szCs w:val="28"/>
          </w:rPr>
          <w:t>1996 г</w:t>
        </w:r>
      </w:smartTag>
      <w:r w:rsidRPr="001E691C">
        <w:rPr>
          <w:sz w:val="28"/>
          <w:szCs w:val="28"/>
        </w:rPr>
        <w:t xml:space="preserve">. N 7-ФЗ "О некоммерческих организациях", Порядком создания, реорганизации, изменения типа и ликвидации муниципальных учреждений Рузаевского муниципального района, а также утверждения уставов муниципальных учреждений Рузаевского муниципального района и внесения в них изменений, утвержденным постановлением Администрации Рузаевского муниципального района Республики Мордовия от 10 сентября </w:t>
      </w:r>
      <w:smartTag w:uri="urn:schemas-microsoft-com:office:smarttags" w:element="metricconverter">
        <w:smartTagPr>
          <w:attr w:name="ProductID" w:val="2010 г"/>
        </w:smartTagPr>
        <w:r w:rsidRPr="001E691C">
          <w:rPr>
            <w:sz w:val="28"/>
            <w:szCs w:val="28"/>
          </w:rPr>
          <w:t>2010 г</w:t>
        </w:r>
      </w:smartTag>
      <w:r w:rsidRPr="001E691C">
        <w:rPr>
          <w:sz w:val="28"/>
          <w:szCs w:val="28"/>
        </w:rPr>
        <w:t xml:space="preserve">. N 1477, </w:t>
      </w:r>
      <w:r>
        <w:rPr>
          <w:sz w:val="28"/>
          <w:szCs w:val="28"/>
        </w:rPr>
        <w:t xml:space="preserve">на основании положительного заключения Комиссии </w:t>
      </w:r>
      <w:r w:rsidRPr="00D0738F">
        <w:rPr>
          <w:sz w:val="28"/>
          <w:szCs w:val="28"/>
        </w:rPr>
        <w:t>по оценке последствий принятия решения о реконструкции,     модернизации, об изменении назначения или о ликвидации объекта социальной инфраструктуры для детей, являющегося муниципальной собственностью  Рузаевского муниципального района, заключении муниципальной  организацией Рузаевского муниципального района, образующей социальную инфраструктуру для детей, договора аренды закрепленных за ними объектов собственности,  а также реорганизации или ликвидации муниципальных организаций  Рузаевского муниципального района</w:t>
      </w:r>
      <w:r>
        <w:rPr>
          <w:sz w:val="28"/>
          <w:szCs w:val="28"/>
        </w:rPr>
        <w:t xml:space="preserve"> от 10.08.2022 г. и учитывая мнение жителей Архангельско-Голицынского сельского поселения, </w:t>
      </w:r>
      <w:r w:rsidRPr="001E691C">
        <w:rPr>
          <w:sz w:val="28"/>
          <w:szCs w:val="28"/>
        </w:rPr>
        <w:t>Администрация Рузаевского муниципального района Республики Мордовия   п о с т а н о в л я е т: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1.</w:t>
      </w:r>
      <w:r w:rsidRPr="001E691C">
        <w:rPr>
          <w:sz w:val="28"/>
          <w:szCs w:val="28"/>
        </w:rPr>
        <w:tab/>
        <w:t>Ликвидировать муниципальное бюджетное общеобразовательное учреждение «Арх-Голицынская начальная общеобразовательная школа» Рузаевского муниципального района (далее - Учреждение).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2.</w:t>
      </w:r>
      <w:r w:rsidRPr="001E691C">
        <w:rPr>
          <w:sz w:val="28"/>
          <w:szCs w:val="28"/>
        </w:rPr>
        <w:tab/>
        <w:t>Функции и полномочия учредителя и собственника имущества ликвидируемого учреждения от имени Рузаевского муниципального района Республики Мордовия осуществляет Администрация Рузаевского муниципального района Республики Мордовия.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3.</w:t>
      </w:r>
      <w:r w:rsidRPr="001E691C">
        <w:rPr>
          <w:sz w:val="28"/>
          <w:szCs w:val="28"/>
        </w:rPr>
        <w:tab/>
        <w:t>Назначить ликвидационную комиссию по ликвидации Учреждения в составе: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Ларина В.Р. — заместитель Главы района по социальным вопросам, председатель ликвидационной комиссии;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Члены ликвидационной комиссии: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Калашникова А.Н. - бухгалтер МБОУ «Арх-Голицынская начальная общеобразовательная школа» Рузаевского муниципального района (по согласованию);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Ковырева Л.Н. — начальник управления образования Администрации Рузаевского муниципального района;</w:t>
      </w:r>
    </w:p>
    <w:p w:rsidR="003522AF" w:rsidRPr="001E691C" w:rsidRDefault="003522AF" w:rsidP="001E691C">
      <w:pPr>
        <w:widowControl/>
        <w:ind w:firstLine="567"/>
        <w:jc w:val="both"/>
        <w:rPr>
          <w:color w:val="000000"/>
          <w:sz w:val="28"/>
          <w:szCs w:val="28"/>
        </w:rPr>
      </w:pPr>
      <w:r w:rsidRPr="001E691C">
        <w:rPr>
          <w:color w:val="000000"/>
          <w:sz w:val="28"/>
          <w:szCs w:val="28"/>
        </w:rPr>
        <w:t>Михайлова М.Н. – главный специалист управления образования Администрации Рузаевского муниципального района;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Огурцова Е.В. – и.о. директора МБУ "Централизованная бухгалтерия» Рузаевского муниципального района;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color w:val="000000"/>
          <w:sz w:val="28"/>
          <w:szCs w:val="28"/>
        </w:rPr>
      </w:pPr>
      <w:r w:rsidRPr="001E691C">
        <w:rPr>
          <w:color w:val="000000"/>
          <w:sz w:val="28"/>
          <w:szCs w:val="28"/>
        </w:rPr>
        <w:t xml:space="preserve">Рогов Е.В. - начальник управления общественной безопасности Администрации Рузаевского муниципального района; 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Старцев П.С. – заместитель начальника юридического управления Администрации Рузаевского муниципального района;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 Федорова Н.Н. - начальник отдела по управлению муниципальным имуществом администрации городского поселения Рузаевка (по согласованию);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Цыплакова В.Н. – заместитель начальника финансового управления - заведующий отделом по бюджету</w:t>
      </w:r>
      <w:r w:rsidRPr="001E691C">
        <w:rPr>
          <w:color w:val="000000"/>
          <w:sz w:val="28"/>
          <w:szCs w:val="28"/>
        </w:rPr>
        <w:t xml:space="preserve"> Администрации Рузаевского муниципального района. 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4.</w:t>
      </w:r>
      <w:r w:rsidRPr="001E691C">
        <w:rPr>
          <w:sz w:val="28"/>
          <w:szCs w:val="28"/>
        </w:rPr>
        <w:tab/>
        <w:t>Ликвидационной комиссии:</w:t>
      </w:r>
      <w:r w:rsidRPr="001E691C">
        <w:rPr>
          <w:sz w:val="28"/>
          <w:szCs w:val="28"/>
        </w:rPr>
        <w:tab/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91C">
        <w:rPr>
          <w:sz w:val="28"/>
          <w:szCs w:val="28"/>
        </w:rPr>
        <w:t>обеспечить ликвидацию Учреждения в соответствии с действующим законодательством;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D66">
        <w:rPr>
          <w:sz w:val="28"/>
          <w:szCs w:val="28"/>
        </w:rPr>
        <w:t xml:space="preserve">в течение трех рабочих дней после принятия </w:t>
      </w:r>
      <w:r>
        <w:rPr>
          <w:sz w:val="28"/>
          <w:szCs w:val="28"/>
        </w:rPr>
        <w:t>настоящего постановления</w:t>
      </w:r>
      <w:r w:rsidRPr="002C5D66">
        <w:rPr>
          <w:sz w:val="28"/>
          <w:szCs w:val="28"/>
        </w:rPr>
        <w:t xml:space="preserve"> сообщить в письменной форме в уполномоченный государственный орган, осуществляющий государстве</w:t>
      </w:r>
      <w:r>
        <w:rPr>
          <w:sz w:val="28"/>
          <w:szCs w:val="28"/>
        </w:rPr>
        <w:t>нную регистрацию юридических лиц о принятом решении</w:t>
      </w:r>
      <w:bookmarkStart w:id="0" w:name="_GoBack"/>
      <w:bookmarkEnd w:id="0"/>
      <w:r w:rsidRPr="002C5D66">
        <w:rPr>
          <w:sz w:val="28"/>
          <w:szCs w:val="28"/>
        </w:rPr>
        <w:t xml:space="preserve"> для внесения в единый государственный реестр юридических лиц записи о том, что </w:t>
      </w:r>
      <w:r>
        <w:rPr>
          <w:sz w:val="28"/>
          <w:szCs w:val="28"/>
        </w:rPr>
        <w:t>Учреждение</w:t>
      </w:r>
      <w:r w:rsidRPr="002C5D66">
        <w:rPr>
          <w:sz w:val="28"/>
          <w:szCs w:val="28"/>
        </w:rPr>
        <w:t xml:space="preserve"> находится в процессе ликвидации, а также опубликовать сведения о принятии данного решения в порядке, установленном з</w:t>
      </w:r>
      <w:r>
        <w:rPr>
          <w:sz w:val="28"/>
          <w:szCs w:val="28"/>
        </w:rPr>
        <w:t>аконом;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91C">
        <w:rPr>
          <w:sz w:val="28"/>
          <w:szCs w:val="28"/>
        </w:rPr>
        <w:t>провести кадровые мероприятия в отношении работников учреждения в соответствии с Трудовым кодексом Российской Федерации;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91C">
        <w:rPr>
          <w:sz w:val="28"/>
          <w:szCs w:val="28"/>
        </w:rPr>
        <w:t>уведомить орган, осуществляющий государственную регистрацию юридических лиц, иных кредиторов о прекращении деятельности и ликвидации Учреждения;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91C">
        <w:rPr>
          <w:sz w:val="28"/>
          <w:szCs w:val="28"/>
        </w:rPr>
        <w:t>предоставить бюджетную отчетность на дату ликвидации Учреждения;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91C">
        <w:rPr>
          <w:sz w:val="28"/>
          <w:szCs w:val="28"/>
        </w:rPr>
        <w:t>подготовить передаточный акт;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91C">
        <w:rPr>
          <w:sz w:val="28"/>
          <w:szCs w:val="28"/>
        </w:rPr>
        <w:t>определить направления использования муниципального имущества, оставшегося после ликвидации Учреждения.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5.</w:t>
      </w:r>
      <w:r w:rsidRPr="001E691C">
        <w:rPr>
          <w:sz w:val="28"/>
          <w:szCs w:val="28"/>
        </w:rPr>
        <w:tab/>
        <w:t>Финансовому управлению Администрации Рузаевского муниципального района обеспечить финансирование мероприятий, связанных с ликвидацией Учреждения.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6.</w:t>
      </w:r>
      <w:r w:rsidRPr="001E691C">
        <w:rPr>
          <w:sz w:val="28"/>
          <w:szCs w:val="28"/>
        </w:rPr>
        <w:tab/>
        <w:t>Предложить отделу по управлению муниципальным имуществом администрации городского поселения Рузаевка внести соответствующие изменения в реестр муниципальной собственности Рузаевского муниципального района.</w:t>
      </w:r>
    </w:p>
    <w:p w:rsidR="003522AF" w:rsidRPr="001E691C" w:rsidRDefault="003522AF" w:rsidP="001E691C">
      <w:pPr>
        <w:tabs>
          <w:tab w:val="left" w:pos="993"/>
          <w:tab w:val="left" w:pos="3060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>7.</w:t>
      </w:r>
      <w:r w:rsidRPr="001E691C">
        <w:rPr>
          <w:sz w:val="28"/>
          <w:szCs w:val="28"/>
        </w:rPr>
        <w:tab/>
        <w:t>Обеспечить завершение ликвидац</w:t>
      </w:r>
      <w:r>
        <w:rPr>
          <w:sz w:val="28"/>
          <w:szCs w:val="28"/>
        </w:rPr>
        <w:t xml:space="preserve">ионных мероприятий до 31 декабря </w:t>
      </w:r>
      <w:smartTag w:uri="urn:schemas-microsoft-com:office:smarttags" w:element="metricconverter">
        <w:smartTagPr>
          <w:attr w:name="ProductID" w:val="2022 г"/>
        </w:smartTagPr>
        <w:r w:rsidRPr="001E691C">
          <w:rPr>
            <w:sz w:val="28"/>
            <w:szCs w:val="28"/>
          </w:rPr>
          <w:t>2022 г</w:t>
        </w:r>
      </w:smartTag>
      <w:r w:rsidRPr="001E691C">
        <w:rPr>
          <w:sz w:val="28"/>
          <w:szCs w:val="28"/>
        </w:rPr>
        <w:t>.</w:t>
      </w:r>
    </w:p>
    <w:p w:rsidR="003522AF" w:rsidRPr="001E691C" w:rsidRDefault="003522AF" w:rsidP="001E691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8. </w:t>
      </w:r>
      <w:r w:rsidRPr="001E691C">
        <w:rPr>
          <w:snapToGrid w:val="0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социальным вопросам.  </w:t>
      </w:r>
    </w:p>
    <w:p w:rsidR="003522AF" w:rsidRPr="001E691C" w:rsidRDefault="003522AF" w:rsidP="001E691C">
      <w:pPr>
        <w:tabs>
          <w:tab w:val="left" w:pos="851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1E691C">
        <w:rPr>
          <w:color w:val="000000"/>
          <w:sz w:val="28"/>
          <w:szCs w:val="28"/>
        </w:rPr>
        <w:t xml:space="preserve">9.  </w:t>
      </w:r>
      <w:r w:rsidRPr="001E691C">
        <w:rPr>
          <w:snapToGrid w:val="0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1E691C">
          <w:rPr>
            <w:rStyle w:val="Hyperlink"/>
            <w:snapToGrid w:val="0"/>
            <w:sz w:val="28"/>
            <w:szCs w:val="28"/>
          </w:rPr>
          <w:t>www.ruzaevka-rm.ru</w:t>
        </w:r>
      </w:hyperlink>
      <w:r w:rsidRPr="001E691C">
        <w:rPr>
          <w:rStyle w:val="Hyperlink"/>
          <w:snapToGrid w:val="0"/>
          <w:sz w:val="28"/>
          <w:szCs w:val="28"/>
        </w:rPr>
        <w:t>.</w:t>
      </w:r>
      <w:r w:rsidRPr="001E691C">
        <w:rPr>
          <w:snapToGrid w:val="0"/>
          <w:color w:val="000000"/>
          <w:sz w:val="28"/>
          <w:szCs w:val="28"/>
        </w:rPr>
        <w:t xml:space="preserve"> </w:t>
      </w:r>
    </w:p>
    <w:p w:rsidR="003522AF" w:rsidRPr="001E691C" w:rsidRDefault="003522AF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 </w:t>
      </w:r>
    </w:p>
    <w:p w:rsidR="003522AF" w:rsidRPr="001E691C" w:rsidRDefault="003522AF" w:rsidP="001E691C">
      <w:pPr>
        <w:jc w:val="both"/>
        <w:rPr>
          <w:sz w:val="28"/>
          <w:szCs w:val="28"/>
        </w:rPr>
      </w:pPr>
    </w:p>
    <w:p w:rsidR="003522AF" w:rsidRPr="001E691C" w:rsidRDefault="003522AF" w:rsidP="001E691C">
      <w:pPr>
        <w:jc w:val="both"/>
        <w:rPr>
          <w:sz w:val="28"/>
          <w:szCs w:val="28"/>
        </w:rPr>
      </w:pPr>
    </w:p>
    <w:p w:rsidR="003522AF" w:rsidRPr="001E691C" w:rsidRDefault="003522AF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Глава Рузаевского </w:t>
      </w:r>
    </w:p>
    <w:p w:rsidR="003522AF" w:rsidRPr="001E691C" w:rsidRDefault="003522AF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муниципального района             </w:t>
      </w:r>
    </w:p>
    <w:p w:rsidR="003522AF" w:rsidRPr="001E691C" w:rsidRDefault="003522AF" w:rsidP="001E691C">
      <w:pPr>
        <w:jc w:val="both"/>
        <w:rPr>
          <w:sz w:val="28"/>
          <w:szCs w:val="28"/>
        </w:rPr>
      </w:pPr>
      <w:r w:rsidRPr="001E691C">
        <w:rPr>
          <w:sz w:val="28"/>
          <w:szCs w:val="28"/>
        </w:rPr>
        <w:t xml:space="preserve">Республики Мордовия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E691C">
        <w:rPr>
          <w:sz w:val="28"/>
          <w:szCs w:val="28"/>
        </w:rPr>
        <w:t xml:space="preserve">   А.Б.  Юткин</w:t>
      </w:r>
    </w:p>
    <w:p w:rsidR="003522AF" w:rsidRPr="001E691C" w:rsidRDefault="003522AF" w:rsidP="001E691C">
      <w:pPr>
        <w:jc w:val="both"/>
        <w:rPr>
          <w:sz w:val="28"/>
          <w:szCs w:val="28"/>
        </w:rPr>
      </w:pPr>
    </w:p>
    <w:p w:rsidR="003522AF" w:rsidRPr="001E691C" w:rsidRDefault="003522AF" w:rsidP="001E691C">
      <w:pPr>
        <w:jc w:val="both"/>
        <w:rPr>
          <w:sz w:val="28"/>
          <w:szCs w:val="28"/>
        </w:rPr>
      </w:pPr>
    </w:p>
    <w:sectPr w:rsidR="003522AF" w:rsidRPr="001E691C" w:rsidSect="002C5D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5F2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1869"/>
    <w:rsid w:val="00073742"/>
    <w:rsid w:val="00073889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41FC"/>
    <w:rsid w:val="00166EC7"/>
    <w:rsid w:val="0016773A"/>
    <w:rsid w:val="00167FBD"/>
    <w:rsid w:val="001702E0"/>
    <w:rsid w:val="00172A79"/>
    <w:rsid w:val="00172B97"/>
    <w:rsid w:val="00174605"/>
    <w:rsid w:val="00174653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E691C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7396"/>
    <w:rsid w:val="002C028F"/>
    <w:rsid w:val="002C0E0B"/>
    <w:rsid w:val="002C1D45"/>
    <w:rsid w:val="002C2FE0"/>
    <w:rsid w:val="002C385B"/>
    <w:rsid w:val="002C502B"/>
    <w:rsid w:val="002C5D66"/>
    <w:rsid w:val="002C629C"/>
    <w:rsid w:val="002C77EA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244BD"/>
    <w:rsid w:val="003301BF"/>
    <w:rsid w:val="003326DB"/>
    <w:rsid w:val="0033400B"/>
    <w:rsid w:val="0033605E"/>
    <w:rsid w:val="00340194"/>
    <w:rsid w:val="0034108D"/>
    <w:rsid w:val="00342AE4"/>
    <w:rsid w:val="003522AF"/>
    <w:rsid w:val="00355561"/>
    <w:rsid w:val="003558B7"/>
    <w:rsid w:val="00357FEB"/>
    <w:rsid w:val="00360FD9"/>
    <w:rsid w:val="00361222"/>
    <w:rsid w:val="00361226"/>
    <w:rsid w:val="00362420"/>
    <w:rsid w:val="003634E6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4EDD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2935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02D3C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45E3F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084"/>
    <w:rsid w:val="004B26D8"/>
    <w:rsid w:val="004B28DF"/>
    <w:rsid w:val="004B401E"/>
    <w:rsid w:val="004B4DA0"/>
    <w:rsid w:val="004C05EB"/>
    <w:rsid w:val="004C247A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060E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3D42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1BAB"/>
    <w:rsid w:val="006C2300"/>
    <w:rsid w:val="006C2C6D"/>
    <w:rsid w:val="006C38EE"/>
    <w:rsid w:val="006C3EEF"/>
    <w:rsid w:val="006C54EA"/>
    <w:rsid w:val="006D10BB"/>
    <w:rsid w:val="006D2CA9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20297"/>
    <w:rsid w:val="00720DE6"/>
    <w:rsid w:val="007211AE"/>
    <w:rsid w:val="00723AFC"/>
    <w:rsid w:val="007244D7"/>
    <w:rsid w:val="00734343"/>
    <w:rsid w:val="00737E08"/>
    <w:rsid w:val="007421CB"/>
    <w:rsid w:val="00743BB8"/>
    <w:rsid w:val="00751E4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49B6"/>
    <w:rsid w:val="0087697A"/>
    <w:rsid w:val="00884B85"/>
    <w:rsid w:val="00885077"/>
    <w:rsid w:val="008901CB"/>
    <w:rsid w:val="008904AF"/>
    <w:rsid w:val="00890DED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2F6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1C45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E2C12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1C50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0BDF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4952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100C6"/>
    <w:rsid w:val="00B1191F"/>
    <w:rsid w:val="00B12672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2AF4"/>
    <w:rsid w:val="00B63D9F"/>
    <w:rsid w:val="00B6400C"/>
    <w:rsid w:val="00B64DB2"/>
    <w:rsid w:val="00B65670"/>
    <w:rsid w:val="00B6762E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1FD6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BF7CE8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0014"/>
    <w:rsid w:val="00C23663"/>
    <w:rsid w:val="00C2390C"/>
    <w:rsid w:val="00C246C9"/>
    <w:rsid w:val="00C27265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96A3A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0738F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6B5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2485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169"/>
    <w:rsid w:val="00E60CCE"/>
    <w:rsid w:val="00E64E25"/>
    <w:rsid w:val="00E65568"/>
    <w:rsid w:val="00E65BBB"/>
    <w:rsid w:val="00E72063"/>
    <w:rsid w:val="00E80EF0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269F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08A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C259D"/>
    <w:rsid w:val="00FC3605"/>
    <w:rsid w:val="00FC4650"/>
    <w:rsid w:val="00FC5309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4079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C200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1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402D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Normal"/>
    <w:uiPriority w:val="99"/>
    <w:rsid w:val="00402D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815</Words>
  <Characters>4646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2022-08-10T14:04:00Z</cp:lastPrinted>
  <dcterms:created xsi:type="dcterms:W3CDTF">2022-08-11T11:47:00Z</dcterms:created>
  <dcterms:modified xsi:type="dcterms:W3CDTF">2022-08-11T11:47:00Z</dcterms:modified>
</cp:coreProperties>
</file>