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62" w:rsidRDefault="00A80C62" w:rsidP="00C850CB">
      <w:pPr>
        <w:jc w:val="center"/>
        <w:rPr>
          <w:color w:val="000000"/>
          <w:sz w:val="28"/>
          <w:szCs w:val="28"/>
        </w:rPr>
      </w:pPr>
    </w:p>
    <w:p w:rsidR="00A80C62" w:rsidRDefault="00A80C62" w:rsidP="00C850CB">
      <w:pPr>
        <w:jc w:val="center"/>
        <w:rPr>
          <w:color w:val="000000"/>
          <w:sz w:val="28"/>
          <w:szCs w:val="28"/>
        </w:rPr>
      </w:pPr>
    </w:p>
    <w:p w:rsidR="00A80C62" w:rsidRPr="00C850CB" w:rsidRDefault="00A80C62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>АДМИНИСТРАЦИЯ РУЗАЕВСКОГО</w:t>
      </w:r>
    </w:p>
    <w:p w:rsidR="00A80C62" w:rsidRPr="00C850CB" w:rsidRDefault="00A80C62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 xml:space="preserve"> МУНИЦИПАЛЬНОГО РАЙОНА </w:t>
      </w:r>
    </w:p>
    <w:p w:rsidR="00A80C62" w:rsidRPr="00C850CB" w:rsidRDefault="00A80C62" w:rsidP="00C850CB">
      <w:pPr>
        <w:jc w:val="center"/>
        <w:rPr>
          <w:color w:val="000000"/>
        </w:rPr>
      </w:pPr>
      <w:r w:rsidRPr="00C850CB">
        <w:rPr>
          <w:color w:val="000000"/>
          <w:sz w:val="28"/>
          <w:szCs w:val="28"/>
        </w:rPr>
        <w:t>РЕСПУБЛИКИ МОРДОВИЯ</w:t>
      </w:r>
    </w:p>
    <w:p w:rsidR="00A80C62" w:rsidRPr="00C850CB" w:rsidRDefault="00A80C62" w:rsidP="00C850CB">
      <w:pPr>
        <w:jc w:val="center"/>
        <w:rPr>
          <w:b/>
          <w:color w:val="000000"/>
        </w:rPr>
      </w:pPr>
    </w:p>
    <w:p w:rsidR="00A80C62" w:rsidRPr="00C850CB" w:rsidRDefault="00A80C62" w:rsidP="00C850CB">
      <w:pPr>
        <w:jc w:val="center"/>
        <w:rPr>
          <w:b/>
          <w:color w:val="000000"/>
          <w:sz w:val="34"/>
          <w:szCs w:val="28"/>
        </w:rPr>
      </w:pPr>
      <w:r w:rsidRPr="00C850CB">
        <w:rPr>
          <w:b/>
          <w:color w:val="000000"/>
          <w:sz w:val="34"/>
          <w:szCs w:val="28"/>
        </w:rPr>
        <w:t>П О С Т А Н О В Л Е Н И Е</w:t>
      </w:r>
    </w:p>
    <w:p w:rsidR="00A80C62" w:rsidRPr="00C850CB" w:rsidRDefault="00A80C62" w:rsidP="00C850C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0C62" w:rsidRPr="00C850CB" w:rsidRDefault="00A80C62" w:rsidP="00C850CB">
      <w:pPr>
        <w:tabs>
          <w:tab w:val="left" w:pos="8145"/>
        </w:tabs>
        <w:rPr>
          <w:color w:val="000000"/>
          <w:sz w:val="28"/>
        </w:rPr>
      </w:pPr>
      <w:r>
        <w:rPr>
          <w:color w:val="000000"/>
          <w:sz w:val="28"/>
        </w:rPr>
        <w:t xml:space="preserve">07. </w:t>
      </w:r>
      <w:smartTag w:uri="urn:schemas-microsoft-com:office:smarttags" w:element="metricconverter">
        <w:smartTagPr>
          <w:attr w:name="ProductID" w:val="12.2021 г"/>
        </w:smartTagPr>
        <w:r>
          <w:rPr>
            <w:color w:val="000000"/>
            <w:sz w:val="28"/>
          </w:rPr>
          <w:t>12.2021 г</w:t>
        </w:r>
      </w:smartTag>
      <w:r>
        <w:rPr>
          <w:color w:val="000000"/>
          <w:sz w:val="28"/>
        </w:rPr>
        <w:t>.</w:t>
      </w:r>
      <w:r>
        <w:rPr>
          <w:color w:val="000000"/>
          <w:sz w:val="28"/>
        </w:rPr>
        <w:tab/>
        <w:t xml:space="preserve">        № 771</w:t>
      </w:r>
    </w:p>
    <w:p w:rsidR="00A80C62" w:rsidRPr="009E4638" w:rsidRDefault="00A80C62" w:rsidP="00C850CB">
      <w:pPr>
        <w:jc w:val="center"/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>г. Рузаевка</w:t>
      </w:r>
    </w:p>
    <w:p w:rsidR="00A80C62" w:rsidRPr="009E4638" w:rsidRDefault="00A80C62" w:rsidP="00C850CB">
      <w:pPr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</w:p>
    <w:p w:rsidR="00A80C62" w:rsidRPr="009E4638" w:rsidRDefault="00A80C62" w:rsidP="00C850C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80C62" w:rsidRPr="00162FA5" w:rsidRDefault="00A80C62" w:rsidP="00162FA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2FA5">
        <w:rPr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A80C62" w:rsidRPr="00162FA5" w:rsidRDefault="00A80C62" w:rsidP="00162FA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2FA5">
        <w:rPr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A80C62" w:rsidRPr="00162FA5" w:rsidRDefault="00A80C62" w:rsidP="00162FA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2FA5">
        <w:rPr>
          <w:color w:val="000000"/>
          <w:sz w:val="28"/>
          <w:szCs w:val="28"/>
        </w:rPr>
        <w:t xml:space="preserve"> «Охрана окружающей среды и развит</w:t>
      </w:r>
      <w:r>
        <w:rPr>
          <w:color w:val="000000"/>
          <w:sz w:val="28"/>
          <w:szCs w:val="28"/>
        </w:rPr>
        <w:t>ие водохозяйственного комплекса</w:t>
      </w:r>
      <w:r w:rsidRPr="00162FA5">
        <w:rPr>
          <w:color w:val="000000"/>
          <w:sz w:val="28"/>
          <w:szCs w:val="28"/>
        </w:rPr>
        <w:t xml:space="preserve"> на 2019 – 2024 годы</w:t>
      </w:r>
      <w:r>
        <w:rPr>
          <w:color w:val="000000"/>
          <w:sz w:val="28"/>
          <w:szCs w:val="28"/>
        </w:rPr>
        <w:t>», утвержденную постановлением А</w:t>
      </w:r>
      <w:r w:rsidRPr="00162FA5">
        <w:rPr>
          <w:color w:val="000000"/>
          <w:sz w:val="28"/>
          <w:szCs w:val="28"/>
        </w:rPr>
        <w:t>дминистрации Рузаевского муниципального района Республики Мордовия от 08.10.2019 № 685</w:t>
      </w:r>
    </w:p>
    <w:p w:rsidR="00A80C62" w:rsidRPr="00C850CB" w:rsidRDefault="00A80C62" w:rsidP="006170F0">
      <w:pPr>
        <w:suppressAutoHyphens/>
        <w:jc w:val="center"/>
        <w:rPr>
          <w:b/>
          <w:color w:val="000000"/>
          <w:lang w:eastAsia="ar-SA"/>
        </w:rPr>
      </w:pPr>
    </w:p>
    <w:p w:rsidR="00A80C62" w:rsidRPr="00C850CB" w:rsidRDefault="00A80C62" w:rsidP="0035179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0C62" w:rsidRPr="000709BE" w:rsidRDefault="00A80C62" w:rsidP="0035179A">
      <w:pPr>
        <w:spacing w:line="276" w:lineRule="auto"/>
        <w:ind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sz w:val="28"/>
          <w:szCs w:val="28"/>
        </w:rPr>
        <w:t>, утверждённого постановлением А</w:t>
      </w:r>
      <w:r w:rsidRPr="000709BE">
        <w:rPr>
          <w:sz w:val="28"/>
          <w:szCs w:val="28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 г"/>
        </w:smartTagPr>
        <w:r w:rsidRPr="000709BE">
          <w:rPr>
            <w:sz w:val="28"/>
            <w:szCs w:val="28"/>
          </w:rPr>
          <w:t>2015 г</w:t>
        </w:r>
      </w:smartTag>
      <w:r>
        <w:rPr>
          <w:sz w:val="28"/>
          <w:szCs w:val="28"/>
        </w:rPr>
        <w:t>. № 1868, А</w:t>
      </w:r>
      <w:r w:rsidRPr="000709BE">
        <w:rPr>
          <w:sz w:val="28"/>
          <w:szCs w:val="28"/>
        </w:rPr>
        <w:t xml:space="preserve">дминистрация Рузаевского муниципального района Республики </w:t>
      </w:r>
      <w:r>
        <w:rPr>
          <w:sz w:val="28"/>
          <w:szCs w:val="28"/>
        </w:rPr>
        <w:t>Мордовия</w:t>
      </w:r>
      <w:r w:rsidRPr="000709BE">
        <w:rPr>
          <w:sz w:val="28"/>
          <w:szCs w:val="28"/>
        </w:rPr>
        <w:t xml:space="preserve"> п о с т а н о в л я е т:</w:t>
      </w:r>
    </w:p>
    <w:p w:rsidR="00A80C62" w:rsidRDefault="00A80C62" w:rsidP="0035179A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0709BE">
        <w:rPr>
          <w:sz w:val="28"/>
          <w:szCs w:val="28"/>
        </w:rPr>
        <w:t xml:space="preserve">       1. В</w:t>
      </w:r>
      <w:r>
        <w:rPr>
          <w:bCs/>
          <w:color w:val="000000"/>
          <w:sz w:val="28"/>
          <w:szCs w:val="28"/>
        </w:rPr>
        <w:t>нести изменения в М</w:t>
      </w:r>
      <w:r w:rsidRPr="000709BE">
        <w:rPr>
          <w:bCs/>
          <w:color w:val="000000"/>
          <w:sz w:val="28"/>
          <w:szCs w:val="28"/>
        </w:rPr>
        <w:t xml:space="preserve">униципальную </w:t>
      </w:r>
      <w:r w:rsidRPr="00B74C92">
        <w:rPr>
          <w:bCs/>
          <w:color w:val="000000"/>
          <w:sz w:val="28"/>
          <w:szCs w:val="28"/>
        </w:rPr>
        <w:t xml:space="preserve">программу </w:t>
      </w:r>
      <w:r>
        <w:rPr>
          <w:bCs/>
          <w:color w:val="000000"/>
          <w:sz w:val="28"/>
          <w:szCs w:val="28"/>
        </w:rPr>
        <w:t xml:space="preserve">Рузаевского муниципального района Республики Мордовия </w:t>
      </w:r>
      <w:r w:rsidRPr="00B74C92">
        <w:rPr>
          <w:bCs/>
          <w:color w:val="000000"/>
          <w:sz w:val="28"/>
          <w:szCs w:val="28"/>
        </w:rPr>
        <w:t>«</w:t>
      </w:r>
      <w:r w:rsidRPr="00162FA5">
        <w:rPr>
          <w:color w:val="000000"/>
          <w:sz w:val="28"/>
          <w:szCs w:val="28"/>
        </w:rPr>
        <w:t>Охрана окружающей среды и развит</w:t>
      </w:r>
      <w:r>
        <w:rPr>
          <w:color w:val="000000"/>
          <w:sz w:val="28"/>
          <w:szCs w:val="28"/>
        </w:rPr>
        <w:t>ие водохозяйственного комплекса</w:t>
      </w:r>
      <w:r w:rsidRPr="00162FA5">
        <w:rPr>
          <w:color w:val="000000"/>
          <w:sz w:val="28"/>
          <w:szCs w:val="28"/>
        </w:rPr>
        <w:t xml:space="preserve"> на 2019 – 2024 годы</w:t>
      </w:r>
      <w:r w:rsidRPr="00B74C92">
        <w:rPr>
          <w:bCs/>
          <w:color w:val="000000"/>
          <w:sz w:val="28"/>
          <w:szCs w:val="28"/>
        </w:rPr>
        <w:t>»</w:t>
      </w:r>
      <w:r w:rsidRPr="00B74C92">
        <w:rPr>
          <w:color w:val="000000"/>
          <w:sz w:val="28"/>
          <w:szCs w:val="28"/>
          <w:lang w:eastAsia="ar-SA"/>
        </w:rPr>
        <w:t>,</w:t>
      </w:r>
      <w:r w:rsidRPr="00B74C92">
        <w:rPr>
          <w:color w:val="000000"/>
          <w:sz w:val="28"/>
          <w:lang w:eastAsia="ar-SA"/>
        </w:rPr>
        <w:t xml:space="preserve"> утвержденную постановлением Администрации </w:t>
      </w:r>
      <w:r w:rsidRPr="00B74C92">
        <w:rPr>
          <w:bCs/>
          <w:color w:val="000000"/>
          <w:sz w:val="28"/>
          <w:szCs w:val="28"/>
        </w:rPr>
        <w:t>Рузаевского муниципального района</w:t>
      </w:r>
      <w:r>
        <w:rPr>
          <w:bCs/>
          <w:color w:val="000000"/>
          <w:sz w:val="28"/>
          <w:szCs w:val="28"/>
        </w:rPr>
        <w:t xml:space="preserve"> Республики Мордовия от 08.10.2019 № 685 (с изменениями от 28.10.2020 № 607, от 14.10.2021 № 625) , следующего содержания:</w:t>
      </w:r>
    </w:p>
    <w:p w:rsidR="00A80C62" w:rsidRDefault="00A80C62" w:rsidP="0035179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В паспорте муниципальной программы строку «Объем</w:t>
      </w:r>
      <w:r w:rsidRPr="00B74C9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бюджетных ассигнований» изложить в следующей редакции:</w:t>
      </w:r>
    </w:p>
    <w:p w:rsidR="00A80C62" w:rsidRDefault="00A80C62" w:rsidP="009A1CE0">
      <w:pPr>
        <w:spacing w:line="276" w:lineRule="auto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2"/>
        <w:gridCol w:w="6804"/>
      </w:tblGrid>
      <w:tr w:rsidR="00A80C62" w:rsidRPr="00B74C92" w:rsidTr="0014720B">
        <w:trPr>
          <w:trHeight w:val="307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C62" w:rsidRPr="00AF0C9B" w:rsidRDefault="00A80C62" w:rsidP="00B74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0C9B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Объем бюджетных ассигнований на реализацию программы составляет</w:t>
            </w:r>
            <w:r w:rsidRPr="00AF0C9B">
              <w:t xml:space="preserve"> </w:t>
            </w:r>
            <w:r>
              <w:t xml:space="preserve">316577,50 тыс. рублей, в том числе: 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1) за счет средств республиканского бюджета Республики Мордовия – 315045,75 тыс. рублей;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2) за счет средств федерального бюджета – 0,00 тыс. рублей;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3) за счет средств местных бюджетов -  1531,75 тыс. рублей;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4) за счет внебюджетных средств – 0,00 тыс. рублей.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В текущих ценах, в том числе по годам: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2019 год – 0,00 тыс. рублей;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2020 год – 6275,10 тыс. рублей;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2021 год – 4910,10 тыс. рублей;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2022 год – 175 539,28 тыс. рублей;</w:t>
            </w:r>
          </w:p>
          <w:p w:rsidR="00A80C62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</w:pPr>
            <w:r>
              <w:t>2023 год – 121 115,97 тыс. рублей;</w:t>
            </w:r>
          </w:p>
          <w:p w:rsidR="00A80C62" w:rsidRPr="00AF0C9B" w:rsidRDefault="00A80C62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>
              <w:t>2024 год – 8737,05 тыс. рулей.</w:t>
            </w:r>
          </w:p>
        </w:tc>
      </w:tr>
    </w:tbl>
    <w:p w:rsidR="00A80C62" w:rsidRDefault="00A80C62" w:rsidP="00B74C92">
      <w:pPr>
        <w:spacing w:line="276" w:lineRule="auto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80C62" w:rsidRDefault="00A80C62" w:rsidP="0035179A">
      <w:pPr>
        <w:spacing w:line="360" w:lineRule="auto"/>
        <w:ind w:firstLine="709"/>
        <w:jc w:val="both"/>
        <w:rPr>
          <w:sz w:val="28"/>
          <w:szCs w:val="28"/>
        </w:rPr>
      </w:pPr>
      <w:r w:rsidRPr="00B74C92">
        <w:rPr>
          <w:bCs/>
          <w:color w:val="000000"/>
          <w:sz w:val="28"/>
          <w:szCs w:val="28"/>
        </w:rPr>
        <w:t xml:space="preserve">1.2. Приложение </w:t>
      </w:r>
      <w:r>
        <w:rPr>
          <w:bCs/>
          <w:color w:val="000000"/>
          <w:sz w:val="28"/>
          <w:szCs w:val="28"/>
        </w:rPr>
        <w:t xml:space="preserve">1 </w:t>
      </w:r>
      <w:r w:rsidRPr="00B74C92">
        <w:rPr>
          <w:bCs/>
          <w:color w:val="000000"/>
          <w:sz w:val="28"/>
          <w:szCs w:val="28"/>
        </w:rPr>
        <w:t>к муниципальной программе Рузаевского муниципального района «</w:t>
      </w:r>
      <w:r w:rsidRPr="00162FA5">
        <w:rPr>
          <w:color w:val="000000"/>
          <w:sz w:val="28"/>
          <w:szCs w:val="28"/>
        </w:rPr>
        <w:t>Охрана окружающей среды и развит</w:t>
      </w:r>
      <w:r>
        <w:rPr>
          <w:color w:val="000000"/>
          <w:sz w:val="28"/>
          <w:szCs w:val="28"/>
        </w:rPr>
        <w:t>ие водохозяйственного комплекса</w:t>
      </w:r>
      <w:r w:rsidRPr="00162FA5">
        <w:rPr>
          <w:color w:val="000000"/>
          <w:sz w:val="28"/>
          <w:szCs w:val="28"/>
        </w:rPr>
        <w:t xml:space="preserve"> на 2019 – 2024 годы</w:t>
      </w:r>
      <w:r w:rsidRPr="00B74C9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A80C62" w:rsidRDefault="00A80C62" w:rsidP="00162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74C92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 xml:space="preserve">2 </w:t>
      </w:r>
      <w:r w:rsidRPr="00B74C92">
        <w:rPr>
          <w:bCs/>
          <w:color w:val="000000"/>
          <w:sz w:val="28"/>
          <w:szCs w:val="28"/>
        </w:rPr>
        <w:t>к муниципальной программе Рузаевского муниципального района «</w:t>
      </w:r>
      <w:r w:rsidRPr="00162FA5">
        <w:rPr>
          <w:color w:val="000000"/>
          <w:sz w:val="28"/>
          <w:szCs w:val="28"/>
        </w:rPr>
        <w:t>Охрана окружающей среды и развит</w:t>
      </w:r>
      <w:r>
        <w:rPr>
          <w:color w:val="000000"/>
          <w:sz w:val="28"/>
          <w:szCs w:val="28"/>
        </w:rPr>
        <w:t>ие водохозяйственного комплекса</w:t>
      </w:r>
      <w:r w:rsidRPr="00162FA5">
        <w:rPr>
          <w:color w:val="000000"/>
          <w:sz w:val="28"/>
          <w:szCs w:val="28"/>
        </w:rPr>
        <w:t xml:space="preserve"> на 2019 – 2024 годы</w:t>
      </w:r>
      <w:r w:rsidRPr="00B74C9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A80C62" w:rsidRDefault="00A80C62" w:rsidP="00162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74C92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 xml:space="preserve">3 </w:t>
      </w:r>
      <w:r w:rsidRPr="00B74C92">
        <w:rPr>
          <w:bCs/>
          <w:color w:val="000000"/>
          <w:sz w:val="28"/>
          <w:szCs w:val="28"/>
        </w:rPr>
        <w:t>к муниципальной программе Рузаевского муниципального района «</w:t>
      </w:r>
      <w:r w:rsidRPr="00162FA5">
        <w:rPr>
          <w:color w:val="000000"/>
          <w:sz w:val="28"/>
          <w:szCs w:val="28"/>
        </w:rPr>
        <w:t>Охрана окружающей среды и развит</w:t>
      </w:r>
      <w:r>
        <w:rPr>
          <w:color w:val="000000"/>
          <w:sz w:val="28"/>
          <w:szCs w:val="28"/>
        </w:rPr>
        <w:t>ие водохозяйственного комплекса</w:t>
      </w:r>
      <w:r w:rsidRPr="00162FA5">
        <w:rPr>
          <w:color w:val="000000"/>
          <w:sz w:val="28"/>
          <w:szCs w:val="28"/>
        </w:rPr>
        <w:t xml:space="preserve"> на 2019 – 2024 годы</w:t>
      </w:r>
      <w:r w:rsidRPr="00B74C9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Приложению 3 к настоящему постановлению.</w:t>
      </w:r>
    </w:p>
    <w:p w:rsidR="00A80C62" w:rsidRPr="000709BE" w:rsidRDefault="00A80C62" w:rsidP="0035179A">
      <w:pPr>
        <w:spacing w:line="360" w:lineRule="auto"/>
        <w:ind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 xml:space="preserve"> </w:t>
      </w:r>
      <w:r w:rsidRPr="000709BE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r w:rsidRPr="000709BE">
        <w:rPr>
          <w:sz w:val="28"/>
          <w:szCs w:val="28"/>
        </w:rPr>
        <w:t xml:space="preserve">Главы Рузаевского муниципального района </w:t>
      </w:r>
      <w:r>
        <w:rPr>
          <w:sz w:val="28"/>
          <w:szCs w:val="28"/>
        </w:rPr>
        <w:t>Юткина А.Б., заместителя Главы района – начальника финансового управления Ерофеева В.Ф.</w:t>
      </w:r>
    </w:p>
    <w:p w:rsidR="00A80C62" w:rsidRPr="0035179A" w:rsidRDefault="00A80C62" w:rsidP="0035179A">
      <w:pPr>
        <w:pStyle w:val="BodyTextIndent"/>
        <w:tabs>
          <w:tab w:val="left" w:pos="567"/>
          <w:tab w:val="left" w:pos="9360"/>
        </w:tabs>
        <w:spacing w:after="0" w:line="360" w:lineRule="auto"/>
        <w:ind w:left="0" w:right="-5" w:firstLine="567"/>
        <w:jc w:val="both"/>
        <w:rPr>
          <w:b/>
          <w:bCs/>
          <w:sz w:val="28"/>
          <w:szCs w:val="28"/>
        </w:rPr>
      </w:pPr>
      <w:r w:rsidRPr="000709BE">
        <w:rPr>
          <w:sz w:val="28"/>
          <w:szCs w:val="28"/>
        </w:rPr>
        <w:t xml:space="preserve">3. </w:t>
      </w:r>
      <w:r w:rsidRPr="0035179A">
        <w:rPr>
          <w:sz w:val="28"/>
          <w:szCs w:val="28"/>
          <w:lang w:eastAsia="ar-SA"/>
        </w:rPr>
        <w:t>Настоящее постановление вступает в силу после его 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  <w:r w:rsidRPr="0035179A">
        <w:rPr>
          <w:sz w:val="28"/>
          <w:szCs w:val="28"/>
        </w:rPr>
        <w:t xml:space="preserve"> </w:t>
      </w:r>
    </w:p>
    <w:p w:rsidR="00A80C62" w:rsidRDefault="00A80C62" w:rsidP="0035179A">
      <w:pPr>
        <w:spacing w:line="360" w:lineRule="auto"/>
        <w:rPr>
          <w:sz w:val="28"/>
          <w:szCs w:val="28"/>
        </w:rPr>
      </w:pPr>
    </w:p>
    <w:p w:rsidR="00A80C62" w:rsidRDefault="00A80C62" w:rsidP="00D54C1B">
      <w:pPr>
        <w:rPr>
          <w:sz w:val="28"/>
          <w:szCs w:val="28"/>
        </w:rPr>
      </w:pPr>
    </w:p>
    <w:p w:rsidR="00A80C62" w:rsidRDefault="00A80C62" w:rsidP="00D54C1B">
      <w:pPr>
        <w:rPr>
          <w:sz w:val="28"/>
          <w:szCs w:val="28"/>
        </w:rPr>
      </w:pPr>
    </w:p>
    <w:p w:rsidR="00A80C62" w:rsidRPr="000709BE" w:rsidRDefault="00A80C62" w:rsidP="00D54C1B">
      <w:pPr>
        <w:rPr>
          <w:color w:val="000000"/>
          <w:sz w:val="28"/>
          <w:szCs w:val="28"/>
        </w:rPr>
      </w:pPr>
    </w:p>
    <w:p w:rsidR="00A80C62" w:rsidRPr="000709BE" w:rsidRDefault="00A80C62" w:rsidP="0035179A">
      <w:pPr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Глава Рузаевского </w:t>
      </w:r>
    </w:p>
    <w:p w:rsidR="00A80C62" w:rsidRDefault="00A80C62" w:rsidP="0035179A">
      <w:pPr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муниципального района   </w:t>
      </w:r>
    </w:p>
    <w:p w:rsidR="00A80C62" w:rsidRDefault="00A80C62" w:rsidP="0035179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Мордовия</w:t>
      </w:r>
      <w:r w:rsidRPr="000709BE">
        <w:rPr>
          <w:bCs/>
          <w:color w:val="000000"/>
          <w:sz w:val="28"/>
          <w:szCs w:val="28"/>
        </w:rPr>
        <w:t xml:space="preserve">                                   </w:t>
      </w:r>
      <w:r w:rsidRPr="000709BE">
        <w:rPr>
          <w:bCs/>
          <w:color w:val="000000"/>
          <w:sz w:val="28"/>
          <w:szCs w:val="28"/>
        </w:rPr>
        <w:tab/>
      </w:r>
      <w:r w:rsidRPr="000709BE">
        <w:rPr>
          <w:bCs/>
          <w:color w:val="000000"/>
          <w:sz w:val="28"/>
          <w:szCs w:val="28"/>
        </w:rPr>
        <w:tab/>
        <w:t xml:space="preserve">                   </w:t>
      </w:r>
      <w:r>
        <w:rPr>
          <w:bCs/>
          <w:color w:val="000000"/>
          <w:sz w:val="28"/>
          <w:szCs w:val="28"/>
        </w:rPr>
        <w:t xml:space="preserve">        А.И. Сайгачев</w:t>
      </w:r>
    </w:p>
    <w:p w:rsidR="00A80C62" w:rsidRDefault="00A80C62" w:rsidP="0035179A">
      <w:pPr>
        <w:rPr>
          <w:bCs/>
          <w:color w:val="000000"/>
          <w:sz w:val="28"/>
          <w:szCs w:val="28"/>
        </w:rPr>
      </w:pPr>
    </w:p>
    <w:p w:rsidR="00A80C62" w:rsidRDefault="00A80C62" w:rsidP="0035179A">
      <w:pPr>
        <w:rPr>
          <w:bCs/>
          <w:color w:val="000000"/>
          <w:sz w:val="28"/>
          <w:szCs w:val="28"/>
        </w:rPr>
      </w:pPr>
    </w:p>
    <w:p w:rsidR="00A80C62" w:rsidRDefault="00A80C62" w:rsidP="00AC4933">
      <w:pPr>
        <w:ind w:left="-426"/>
        <w:rPr>
          <w:bCs/>
          <w:color w:val="000000"/>
          <w:sz w:val="28"/>
          <w:szCs w:val="28"/>
        </w:rPr>
      </w:pPr>
    </w:p>
    <w:p w:rsidR="00A80C62" w:rsidRDefault="00A80C62" w:rsidP="00AC4933">
      <w:pPr>
        <w:ind w:left="-426"/>
        <w:rPr>
          <w:bCs/>
          <w:color w:val="000000"/>
          <w:sz w:val="28"/>
          <w:szCs w:val="28"/>
        </w:rPr>
      </w:pPr>
    </w:p>
    <w:p w:rsidR="00A80C62" w:rsidRDefault="00A80C62" w:rsidP="00AC4933">
      <w:pPr>
        <w:ind w:left="-426"/>
        <w:rPr>
          <w:bCs/>
          <w:color w:val="000000"/>
          <w:sz w:val="28"/>
          <w:szCs w:val="28"/>
        </w:rPr>
      </w:pPr>
    </w:p>
    <w:p w:rsidR="00A80C62" w:rsidRDefault="00A80C62" w:rsidP="00AC4933">
      <w:pPr>
        <w:ind w:left="-426"/>
        <w:rPr>
          <w:bCs/>
          <w:color w:val="000000"/>
          <w:sz w:val="28"/>
          <w:szCs w:val="28"/>
        </w:rPr>
      </w:pPr>
    </w:p>
    <w:p w:rsidR="00A80C62" w:rsidRDefault="00A80C62" w:rsidP="00AC4933">
      <w:pPr>
        <w:ind w:left="-426"/>
        <w:rPr>
          <w:bCs/>
          <w:color w:val="000000"/>
          <w:sz w:val="28"/>
          <w:szCs w:val="28"/>
        </w:rPr>
      </w:pPr>
    </w:p>
    <w:p w:rsidR="00A80C62" w:rsidRDefault="00A80C62" w:rsidP="00AC4933">
      <w:pPr>
        <w:ind w:left="-426"/>
        <w:rPr>
          <w:bCs/>
          <w:color w:val="000000"/>
          <w:sz w:val="28"/>
          <w:szCs w:val="28"/>
        </w:rPr>
      </w:pPr>
    </w:p>
    <w:p w:rsidR="00A80C62" w:rsidRDefault="00A80C62" w:rsidP="006406FD">
      <w:pPr>
        <w:jc w:val="center"/>
        <w:rPr>
          <w:color w:val="000000"/>
          <w:sz w:val="28"/>
          <w:szCs w:val="28"/>
        </w:rPr>
      </w:pPr>
    </w:p>
    <w:p w:rsidR="00A80C62" w:rsidRDefault="00A80C62" w:rsidP="006406FD">
      <w:pPr>
        <w:jc w:val="center"/>
        <w:rPr>
          <w:color w:val="000000"/>
          <w:sz w:val="28"/>
          <w:szCs w:val="28"/>
        </w:rPr>
        <w:sectPr w:rsidR="00A80C62" w:rsidSect="000534AB">
          <w:pgSz w:w="11906" w:h="16838"/>
          <w:pgMar w:top="284" w:right="566" w:bottom="719" w:left="1134" w:header="708" w:footer="708" w:gutter="0"/>
          <w:cols w:space="708"/>
          <w:docGrid w:linePitch="360"/>
        </w:sectPr>
      </w:pPr>
    </w:p>
    <w:tbl>
      <w:tblPr>
        <w:tblW w:w="15466" w:type="dxa"/>
        <w:jc w:val="right"/>
        <w:tblLayout w:type="fixed"/>
        <w:tblLook w:val="00A0"/>
      </w:tblPr>
      <w:tblGrid>
        <w:gridCol w:w="960"/>
        <w:gridCol w:w="615"/>
        <w:gridCol w:w="345"/>
        <w:gridCol w:w="2064"/>
        <w:gridCol w:w="1221"/>
        <w:gridCol w:w="764"/>
        <w:gridCol w:w="370"/>
        <w:gridCol w:w="1134"/>
        <w:gridCol w:w="851"/>
        <w:gridCol w:w="871"/>
        <w:gridCol w:w="121"/>
        <w:gridCol w:w="992"/>
        <w:gridCol w:w="527"/>
        <w:gridCol w:w="237"/>
        <w:gridCol w:w="87"/>
        <w:gridCol w:w="850"/>
        <w:gridCol w:w="851"/>
        <w:gridCol w:w="850"/>
        <w:gridCol w:w="1277"/>
        <w:gridCol w:w="6"/>
        <w:gridCol w:w="473"/>
      </w:tblGrid>
      <w:tr w:rsidR="00A80C62" w:rsidRPr="0014720B" w:rsidTr="00360B9C">
        <w:trPr>
          <w:trHeight w:val="300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jc w:val="center"/>
              <w:rPr>
                <w:color w:val="000000"/>
              </w:rPr>
            </w:pPr>
            <w:r w:rsidRPr="0014720B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A80C62" w:rsidRPr="0014720B" w:rsidTr="00360B9C">
        <w:trPr>
          <w:trHeight w:val="375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jc w:val="center"/>
              <w:rPr>
                <w:color w:val="000000"/>
              </w:rPr>
            </w:pPr>
            <w:r w:rsidRPr="0014720B">
              <w:rPr>
                <w:color w:val="000000"/>
              </w:rPr>
              <w:t xml:space="preserve">к постановлению Администрации Рузаевского </w:t>
            </w:r>
          </w:p>
        </w:tc>
      </w:tr>
      <w:tr w:rsidR="00A80C62" w:rsidRPr="0014720B" w:rsidTr="00360B9C">
        <w:trPr>
          <w:trHeight w:val="375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jc w:val="center"/>
              <w:rPr>
                <w:color w:val="000000"/>
              </w:rPr>
            </w:pPr>
            <w:r w:rsidRPr="0014720B">
              <w:rPr>
                <w:color w:val="000000"/>
              </w:rPr>
              <w:t>муниципального района Республики Мордовия</w:t>
            </w:r>
          </w:p>
        </w:tc>
      </w:tr>
      <w:tr w:rsidR="00A80C62" w:rsidRPr="0014720B" w:rsidTr="00360B9C">
        <w:trPr>
          <w:trHeight w:val="375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07.12.2021 года № 771</w:t>
            </w:r>
          </w:p>
        </w:tc>
      </w:tr>
      <w:tr w:rsidR="00A80C62" w:rsidRPr="0014720B" w:rsidTr="00360B9C">
        <w:trPr>
          <w:trHeight w:val="375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jc w:val="center"/>
              <w:rPr>
                <w:color w:val="000000"/>
              </w:rPr>
            </w:pPr>
            <w:r w:rsidRPr="0014720B">
              <w:rPr>
                <w:color w:val="000000"/>
              </w:rPr>
              <w:t xml:space="preserve">"Приложение </w:t>
            </w:r>
            <w:r>
              <w:rPr>
                <w:color w:val="000000"/>
              </w:rPr>
              <w:t xml:space="preserve">1 </w:t>
            </w:r>
            <w:r w:rsidRPr="0014720B">
              <w:rPr>
                <w:color w:val="000000"/>
              </w:rPr>
              <w:t xml:space="preserve">к муниципальной программе </w:t>
            </w:r>
          </w:p>
        </w:tc>
      </w:tr>
      <w:tr w:rsidR="00A80C62" w:rsidRPr="0014720B" w:rsidTr="00360B9C">
        <w:trPr>
          <w:trHeight w:val="375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jc w:val="center"/>
              <w:rPr>
                <w:color w:val="000000"/>
              </w:rPr>
            </w:pPr>
            <w:r w:rsidRPr="0014720B">
              <w:rPr>
                <w:color w:val="000000"/>
              </w:rPr>
              <w:t xml:space="preserve">Администрации Рузаевского муниципального района </w:t>
            </w:r>
            <w:r>
              <w:rPr>
                <w:color w:val="000000"/>
              </w:rPr>
              <w:t>«</w:t>
            </w:r>
            <w:r w:rsidRPr="000B2DEE">
              <w:rPr>
                <w:color w:val="000000"/>
              </w:rPr>
              <w:t>Охрана окружающей среды и развитие водохозяйственного комплекса на 2019 – 2024 годы</w:t>
            </w:r>
            <w:r>
              <w:rPr>
                <w:color w:val="000000"/>
              </w:rPr>
              <w:t>»</w:t>
            </w:r>
          </w:p>
        </w:tc>
      </w:tr>
      <w:tr w:rsidR="00A80C62" w:rsidRPr="0014720B" w:rsidTr="005B677B">
        <w:trPr>
          <w:trHeight w:val="375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jc w:val="center"/>
              <w:rPr>
                <w:color w:val="000000"/>
              </w:rPr>
            </w:pPr>
          </w:p>
        </w:tc>
      </w:tr>
      <w:tr w:rsidR="00A80C62" w:rsidRPr="0014720B" w:rsidTr="005B677B">
        <w:trPr>
          <w:trHeight w:val="390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14720B" w:rsidRDefault="00A80C62" w:rsidP="001472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C62" w:rsidRPr="0014720B" w:rsidRDefault="00A80C62" w:rsidP="001472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A80C62" w:rsidRPr="0014720B" w:rsidRDefault="00A80C62" w:rsidP="000B2DEE">
            <w:pPr>
              <w:rPr>
                <w:color w:val="000000"/>
              </w:rPr>
            </w:pPr>
          </w:p>
        </w:tc>
      </w:tr>
      <w:tr w:rsidR="00A80C62" w:rsidTr="00360B9C">
        <w:trPr>
          <w:gridAfter w:val="2"/>
          <w:wAfter w:w="479" w:type="dxa"/>
          <w:trHeight w:val="315"/>
          <w:jc w:val="right"/>
        </w:trPr>
        <w:tc>
          <w:tcPr>
            <w:tcW w:w="1498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60B9C">
              <w:rPr>
                <w:bCs/>
              </w:rPr>
              <w:t>Сведения</w:t>
            </w:r>
            <w:r w:rsidRPr="00360B9C">
              <w:rPr>
                <w:bCs/>
              </w:rPr>
              <w:br/>
              <w:t xml:space="preserve">о показателях (индикаторах) Муниципальной программы Рузаевского муниципального района Республики Мордовия «Охрана окружающей среды </w:t>
            </w: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6193A">
              <w:t xml:space="preserve">и развитие водохозяйственного комплекса </w:t>
            </w:r>
            <w:r w:rsidRPr="00360B9C">
              <w:rPr>
                <w:bCs/>
              </w:rPr>
              <w:t>на 2019 - 2024 годы», подпрограмма и их значения</w:t>
            </w: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34"/>
              <w:gridCol w:w="4252"/>
              <w:gridCol w:w="992"/>
              <w:gridCol w:w="1418"/>
              <w:gridCol w:w="1559"/>
              <w:gridCol w:w="1559"/>
              <w:gridCol w:w="1560"/>
              <w:gridCol w:w="1417"/>
              <w:gridCol w:w="1559"/>
            </w:tblGrid>
            <w:tr w:rsidR="00A80C62" w:rsidRPr="00360B9C" w:rsidTr="00B93834"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№</w:t>
                  </w:r>
                  <w:r w:rsidRPr="00360B9C">
                    <w:rPr>
                      <w:b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Показатель (индикатор) (наименование)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</w:p>
              </w:tc>
            </w:tr>
            <w:tr w:rsidR="00A80C62" w:rsidRPr="00360B9C" w:rsidTr="00B93834"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0B9C">
                    <w:rPr>
                      <w:b/>
                      <w:sz w:val="20"/>
                      <w:szCs w:val="20"/>
                    </w:rPr>
                    <w:t>2024 год</w:t>
                  </w:r>
                </w:p>
              </w:tc>
            </w:tr>
            <w:tr w:rsidR="00A80C62" w:rsidRPr="00360B9C" w:rsidTr="00B93834">
              <w:tc>
                <w:tcPr>
                  <w:tcW w:w="148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360B9C">
                    <w:rPr>
                      <w:bCs/>
                      <w:sz w:val="22"/>
                      <w:szCs w:val="22"/>
                    </w:rPr>
                    <w:t xml:space="preserve">Подпрограмма «Обращение с твердыми коммунальными отходами в </w:t>
                  </w:r>
                  <w:r w:rsidRPr="00360B9C">
                    <w:rPr>
                      <w:bCs/>
                      <w:color w:val="26282F"/>
                      <w:sz w:val="22"/>
                      <w:szCs w:val="22"/>
                    </w:rPr>
                    <w:t xml:space="preserve">Рузаевском </w:t>
                  </w:r>
                  <w:r w:rsidRPr="00360B9C">
                    <w:rPr>
                      <w:bCs/>
                      <w:sz w:val="22"/>
                      <w:szCs w:val="22"/>
                    </w:rPr>
                    <w:t xml:space="preserve">муниципальном районе Республики Мордовия </w:t>
                  </w:r>
                </w:p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360B9C">
                    <w:rPr>
                      <w:bCs/>
                      <w:sz w:val="22"/>
                      <w:szCs w:val="22"/>
                    </w:rPr>
                    <w:t xml:space="preserve">на 2019 - 2024 годы» муниципальной программы </w:t>
                  </w:r>
                  <w:r w:rsidRPr="00360B9C">
                    <w:rPr>
                      <w:bCs/>
                      <w:color w:val="26282F"/>
                      <w:sz w:val="22"/>
                      <w:szCs w:val="22"/>
                    </w:rPr>
                    <w:t>Рузаевского</w:t>
                  </w:r>
                  <w:r w:rsidRPr="00360B9C">
                    <w:rPr>
                      <w:bCs/>
                      <w:sz w:val="22"/>
                      <w:szCs w:val="22"/>
                    </w:rPr>
                    <w:t xml:space="preserve"> муниципального района Республики Мордовия </w:t>
                  </w:r>
                </w:p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60B9C">
                    <w:rPr>
                      <w:bCs/>
                      <w:sz w:val="22"/>
                      <w:szCs w:val="22"/>
                    </w:rPr>
                    <w:t>«Охрана окружающей среды и</w:t>
                  </w:r>
                  <w:r w:rsidRPr="00360B9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60B9C">
                    <w:rPr>
                      <w:sz w:val="22"/>
                      <w:szCs w:val="22"/>
                    </w:rPr>
                    <w:t>развитие водохозяйственного комплекса</w:t>
                  </w:r>
                  <w:r w:rsidRPr="00360B9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60B9C">
                    <w:rPr>
                      <w:bCs/>
                      <w:sz w:val="22"/>
                      <w:szCs w:val="22"/>
                    </w:rPr>
                    <w:t>на 2019 - 2024 годы»</w:t>
                  </w:r>
                </w:p>
              </w:tc>
            </w:tr>
            <w:tr w:rsidR="00A80C62" w:rsidRPr="00360B9C" w:rsidTr="00B93834">
              <w:trPr>
                <w:trHeight w:val="77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Доля приведенных в нормативное состояние мест сбора и (или) накопления твердых коммунальных отходов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80C62" w:rsidRPr="00360B9C" w:rsidTr="00B9383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Доля отходов, размещаемых на объектах захоронения отходов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60B9C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1</w:t>
                  </w:r>
                  <w:r w:rsidRPr="00360B9C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60B9C">
                    <w:rPr>
                      <w:sz w:val="20"/>
                      <w:szCs w:val="20"/>
                    </w:rPr>
                    <w:t>10</w:t>
                  </w:r>
                  <w:r w:rsidRPr="00360B9C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60B9C">
                    <w:rPr>
                      <w:sz w:val="20"/>
                      <w:szCs w:val="20"/>
                    </w:rPr>
                    <w:t>10</w:t>
                  </w:r>
                  <w:r w:rsidRPr="00360B9C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60B9C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60B9C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  <w:tr w:rsidR="00A80C62" w:rsidRPr="00360B9C" w:rsidTr="00B9383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Площадь ликвидированных несанкционированных объектов размещения ТКО, объектов накопленного экологического ущерба (от общей площади, занятой такими объектами)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21,66</w:t>
                  </w:r>
                </w:p>
              </w:tc>
            </w:tr>
            <w:tr w:rsidR="00A80C62" w:rsidRPr="00360B9C" w:rsidTr="00B93834">
              <w:trPr>
                <w:trHeight w:val="70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Количество создаваемых (обустраиваемых)  мест (контейнерных площадок) накопления (в том числе раздельного накопления) твердых коммунальных отходов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80C62" w:rsidRPr="00360B9C" w:rsidTr="00B93834">
              <w:trPr>
                <w:trHeight w:val="70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 xml:space="preserve">Количество закупленных </w:t>
                  </w:r>
                  <w:r>
                    <w:rPr>
                      <w:sz w:val="20"/>
                      <w:szCs w:val="20"/>
                    </w:rPr>
                    <w:t xml:space="preserve">и (или) установленных </w:t>
                  </w:r>
                  <w:r w:rsidRPr="00360B9C">
                    <w:rPr>
                      <w:sz w:val="20"/>
                      <w:szCs w:val="20"/>
                    </w:rPr>
                    <w:t>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360B9C" w:rsidRDefault="00A80C62" w:rsidP="00360B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60B9C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ind w:right="-32" w:firstLine="698"/>
              <w:jc w:val="right"/>
              <w:rPr>
                <w:color w:val="26282F"/>
                <w:sz w:val="20"/>
                <w:szCs w:val="20"/>
              </w:rPr>
            </w:pP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ind w:right="-32" w:firstLine="698"/>
              <w:jc w:val="right"/>
              <w:rPr>
                <w:color w:val="26282F"/>
                <w:sz w:val="20"/>
                <w:szCs w:val="20"/>
              </w:rPr>
            </w:pP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ind w:right="-32" w:firstLine="698"/>
              <w:jc w:val="right"/>
              <w:rPr>
                <w:color w:val="26282F"/>
                <w:sz w:val="20"/>
                <w:szCs w:val="2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448B9">
            <w:pPr>
              <w:ind w:left="8925" w:right="35"/>
              <w:jc w:val="center"/>
              <w:rPr>
                <w:color w:val="000000"/>
              </w:rPr>
            </w:pPr>
          </w:p>
          <w:p w:rsidR="00A80C62" w:rsidRDefault="00A80C62" w:rsidP="005228A1">
            <w:pPr>
              <w:ind w:right="35"/>
              <w:rPr>
                <w:color w:val="000000"/>
              </w:rPr>
            </w:pP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к постановлению Администрации Рузаевского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муниципального района Республики Мордовия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от 07.12.2021 года № 771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"Приложение 2</w:t>
            </w:r>
            <w:r w:rsidRPr="00360B9C">
              <w:rPr>
                <w:color w:val="000000"/>
              </w:rPr>
              <w:t xml:space="preserve"> к муниципальной программе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Администрации Рузаевского муниципального района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«Охрана окружающей среды и развитие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водохозяйственного комплекса на 2019 – 2024 годы»</w:t>
            </w: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ind w:right="-32" w:firstLine="698"/>
              <w:jc w:val="right"/>
              <w:rPr>
                <w:color w:val="26282F"/>
                <w:sz w:val="20"/>
                <w:szCs w:val="20"/>
              </w:rPr>
            </w:pP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ind w:right="-32" w:firstLine="698"/>
              <w:jc w:val="right"/>
              <w:rPr>
                <w:color w:val="26282F"/>
                <w:sz w:val="20"/>
                <w:szCs w:val="20"/>
              </w:rPr>
            </w:pPr>
          </w:p>
          <w:p w:rsidR="00A80C62" w:rsidRPr="005448B9" w:rsidRDefault="00A80C62" w:rsidP="005448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48B9">
              <w:rPr>
                <w:b/>
                <w:bCs/>
                <w:sz w:val="20"/>
                <w:szCs w:val="20"/>
              </w:rPr>
              <w:t>Перечень</w:t>
            </w:r>
            <w:r w:rsidRPr="005448B9">
              <w:rPr>
                <w:b/>
                <w:bCs/>
                <w:sz w:val="20"/>
                <w:szCs w:val="20"/>
              </w:rPr>
              <w:br/>
              <w:t xml:space="preserve">мероприятий Муниципальной программы </w:t>
            </w:r>
            <w:r w:rsidRPr="005448B9">
              <w:rPr>
                <w:b/>
                <w:bCs/>
                <w:color w:val="26282F"/>
                <w:sz w:val="20"/>
                <w:szCs w:val="20"/>
              </w:rPr>
              <w:t>Рузаевского</w:t>
            </w:r>
            <w:r w:rsidRPr="005448B9">
              <w:rPr>
                <w:b/>
                <w:bCs/>
                <w:sz w:val="20"/>
                <w:szCs w:val="20"/>
              </w:rPr>
              <w:t xml:space="preserve"> муниципального района Республики Мордовия «Охрана окружающей среды </w:t>
            </w:r>
          </w:p>
          <w:p w:rsidR="00A80C62" w:rsidRPr="005448B9" w:rsidRDefault="00A80C62" w:rsidP="005448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48B9">
              <w:rPr>
                <w:sz w:val="20"/>
                <w:szCs w:val="20"/>
              </w:rPr>
              <w:t xml:space="preserve"> и развитие водохозяйственного комплекса </w:t>
            </w:r>
            <w:r w:rsidRPr="005448B9">
              <w:rPr>
                <w:b/>
                <w:bCs/>
                <w:sz w:val="20"/>
                <w:szCs w:val="20"/>
              </w:rPr>
              <w:t>на 2019 – 2024 годы»</w:t>
            </w:r>
          </w:p>
          <w:p w:rsidR="00A80C62" w:rsidRPr="005448B9" w:rsidRDefault="00A80C62" w:rsidP="005448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144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00"/>
              <w:gridCol w:w="2442"/>
              <w:gridCol w:w="1701"/>
              <w:gridCol w:w="1134"/>
              <w:gridCol w:w="1275"/>
              <w:gridCol w:w="2268"/>
              <w:gridCol w:w="1985"/>
              <w:gridCol w:w="2977"/>
            </w:tblGrid>
            <w:tr w:rsidR="00A80C62" w:rsidRPr="005448B9" w:rsidTr="005448B9"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№</w:t>
                  </w:r>
                  <w:r w:rsidRPr="005448B9"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Номер и наименование подпрограммы, основного мероприятия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Последствия не реализации мероприятия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Связь с показателями муниципальной программы Рузаевского муниципального района Республики Мордовия (подпрограммы)</w:t>
                  </w:r>
                </w:p>
              </w:tc>
            </w:tr>
            <w:tr w:rsidR="00A80C62" w:rsidRPr="005448B9" w:rsidTr="005448B9">
              <w:trPr>
                <w:trHeight w:val="91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начала реализации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окончания реализации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A80C62" w:rsidRPr="005448B9" w:rsidTr="005448B9">
              <w:tc>
                <w:tcPr>
                  <w:tcW w:w="144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5448B9">
                    <w:rPr>
                      <w:b/>
                      <w:bCs/>
                      <w:sz w:val="20"/>
                      <w:szCs w:val="20"/>
                    </w:rPr>
                    <w:t xml:space="preserve">Подпрограмма «Обращение с твердыми бытовыми отходами в </w:t>
                  </w:r>
                  <w:r w:rsidRPr="005448B9">
                    <w:rPr>
                      <w:b/>
                      <w:bCs/>
                      <w:color w:val="26282F"/>
                      <w:sz w:val="20"/>
                      <w:szCs w:val="20"/>
                    </w:rPr>
                    <w:t>Рузаевском</w:t>
                  </w:r>
                  <w:r w:rsidRPr="005448B9">
                    <w:rPr>
                      <w:b/>
                      <w:bCs/>
                      <w:sz w:val="20"/>
                      <w:szCs w:val="20"/>
                    </w:rPr>
                    <w:t xml:space="preserve"> муниципальном районе Республики Мордовия на 2019 - 2024 годы»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Ликвидация несанкционированных объектов размещения ТКО, объектов накопленного экологического ущерба</w:t>
                  </w:r>
                </w:p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 xml:space="preserve">Администрация Рузаевского муниципального района Республики Мордовия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снижение техногенной нагрузки на окружающую среду Рузаевского муниципального района Республики Мордовия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негативного воздействия на окружающую среду Рузаевского муниципального района  Республики Мордовия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доли площади ликвидированных несанкционированных объектов размещения ТБО, объектов накопленного экологического ущерба (от общей площади, занятой такими объектами) до 100%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Разработка проектно-сметной документации на рекультивацию свалки твердых бытовых отходов Рузаевского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разработка ПСД направлена на исполнение мероприятия по рекультивации объектов накопленного экологического вреда окружающей среде, в результате чего ожидается снижение техногенной нагрузки на окружающую среду Рузаевского муниципального района Республики Мордовия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негативного воздействия на окружающую среду Рузаевского муниципального района  Республики Мордовия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доли площади ликвидированных несанкционированных объектов размещения ТБО, объектов накопленного экологического ущерба (от общей площади, занятой такими объектами) до 100%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5448B9">
                    <w:rPr>
                      <w:sz w:val="20"/>
                      <w:szCs w:val="20"/>
                    </w:rPr>
                    <w:t>плата кредиторской задолженности за работы по разработке проектно-сметной документации на рекультивацию салки твердых бытовых отходов Рузаевского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Погашение кредиторской задолженности за работы</w:t>
                  </w:r>
                  <w:r w:rsidRPr="005448B9">
                    <w:rPr>
                      <w:sz w:val="20"/>
                      <w:szCs w:val="20"/>
                    </w:rPr>
                    <w:t xml:space="preserve"> по разработке проектно-сметной документации на рекультивацию салки твердых бытовых отходов Рузаевского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кредиторской задолженности за</w:t>
                  </w:r>
                  <w:r w:rsidRPr="005448B9">
                    <w:rPr>
                      <w:sz w:val="20"/>
                      <w:szCs w:val="20"/>
                    </w:rPr>
                    <w:t xml:space="preserve"> работы по разработке проектно-сметной документации на рекультивацию салки твердых бытовых отходов Рузаевского муниципального района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доли площади ликвидированных несанкционированных объектов размещения ТБО, объектов накопленного экологического ущерба (от общей площади, занятой такими объектами) до 100%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5448B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Технический этап реализации природоохранного проекта «Ликвидация (рекультивация) свалки твердых бытовых отходов Рузаевского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cyan"/>
                    </w:rPr>
                  </w:pPr>
                  <w:r w:rsidRPr="005448B9"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исполнение мероприятия по рекультивации объектов накопленного экологического вреда окружающей среде, в результате чего ожидается снижение техногенной нагрузки на окружающую среду Рузаевского муниципального района Республики Мордовия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негативного воздействия на окружающую среду Рузаевского муниципального района  Республики Мордовия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доли площади ликвидированных несанкционированных объектов размещения ТБО, объектов накопленного экологического ущерба (от общей площади, занятой такими объектами) до 100%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1.4</w:t>
                  </w:r>
                  <w:r w:rsidRPr="005448B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Биологический этап реализации природоохранного проекта «Ликвидация (рекультивация) свалки твердых бытовых отходов Рузаевского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cyan"/>
                    </w:rPr>
                  </w:pPr>
                  <w:r w:rsidRPr="005448B9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исполнение мероприятия по рекультивации объектов накопленного экологического вреда окружающей среде, в результате чего ожидается снижение техногенной нагрузки на окружающую среду Рузаевского муниципального района Республики Мордовия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негативного воздействия на окружающую среду Рузаевского муниципального района  Республики Мордовия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доли площади ликвидированных несанкционированных объектов размещения ТБО, объектов накопленного экологического ущерба (от общей площади, занятой такими объектами) до 100%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Организация и проведение экологических мероприятий для различных слоев населения, в том числе информационное просвещение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Мордовия, администрации городского и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проведение экологических мероприятий, направленных на привитие селективного сбора ТКО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снижение экологического воспитания и просвещения населения республики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количества проводимых экологических мероприятий, направленных на привитие селективного сбора ТКО</w:t>
                  </w:r>
                </w:p>
              </w:tc>
            </w:tr>
            <w:tr w:rsidR="00A80C62" w:rsidRPr="005448B9" w:rsidTr="005448B9">
              <w:trPr>
                <w:trHeight w:val="69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Модернизация системы сбора и вывоза ТКО в Рузаевском муниципальном районе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Мордовия, администрации городского и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снижение техногенной нагрузки на окружающую среду Рузаевского муниципального района Республики Мордовия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увеличение негативного воздействия на окружающую среду Рузаевского муниципального района  Республики Мордовия</w:t>
                  </w:r>
                </w:p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создание современных объектов для сортировки, вторичной переработки и утилизации ТКО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Создание (обустройство) мест (площадок) накопления (в том числе раздельного накопления) твердых коммунальных отходов и приобретение контейнеров и/или бункеров для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Мордовия, администрации городского и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организация современной инфраструктуры по сбору ТКО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ненадлежащее состояние мест сбора и (или) накопления ТКО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создание современной инфраструктуры по сбору ТКО</w:t>
                  </w:r>
                </w:p>
              </w:tc>
            </w:tr>
            <w:tr w:rsidR="00A80C62" w:rsidRPr="005448B9" w:rsidTr="005448B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Закупка</w:t>
                  </w:r>
                  <w:r>
                    <w:rPr>
                      <w:sz w:val="20"/>
                      <w:szCs w:val="20"/>
                    </w:rPr>
                    <w:t xml:space="preserve"> и (или) установка</w:t>
                  </w:r>
                  <w:r w:rsidRPr="005448B9">
                    <w:rPr>
                      <w:sz w:val="20"/>
                      <w:szCs w:val="20"/>
                    </w:rPr>
                    <w:t xml:space="preserve">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Администрация Рузаевского муниципального района Республики Мордовия, администрации городского и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  <w:r w:rsidRPr="005448B9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организация селективного сбора ТКО на территории Рузаевского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 xml:space="preserve">ограничение развития селективного сбора ТКО на территории Рузаевского муниципального района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C62" w:rsidRPr="005448B9" w:rsidRDefault="00A80C62" w:rsidP="00544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448B9">
                    <w:rPr>
                      <w:sz w:val="20"/>
                      <w:szCs w:val="20"/>
                    </w:rPr>
                    <w:t>создание современных объектов для раздельного сбора ТКО</w:t>
                  </w:r>
                </w:p>
              </w:tc>
            </w:tr>
          </w:tbl>
          <w:p w:rsidR="00A80C62" w:rsidRDefault="00A80C62" w:rsidP="0026193A">
            <w:pPr>
              <w:ind w:right="35"/>
              <w:rPr>
                <w:color w:val="000000"/>
              </w:rPr>
            </w:pP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Приложение 3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к постановлению Администрации Рузаевского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муниципального района Республики Мордовия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от 07.12.2021 года № 771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"Приложение 3 к муниципальной программе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Администрации Рузаевского муниципального района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«Охрана окружающей среды и развитие</w:t>
            </w:r>
          </w:p>
          <w:p w:rsidR="00A80C62" w:rsidRPr="00360B9C" w:rsidRDefault="00A80C62" w:rsidP="005448B9">
            <w:pPr>
              <w:ind w:left="8925" w:right="35"/>
              <w:jc w:val="center"/>
              <w:rPr>
                <w:color w:val="000000"/>
              </w:rPr>
            </w:pPr>
            <w:r w:rsidRPr="00360B9C">
              <w:rPr>
                <w:color w:val="000000"/>
              </w:rPr>
              <w:t>водохозяйственного комплекса на 2019 – 2024 годы»</w:t>
            </w: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ind w:right="-32" w:firstLine="698"/>
              <w:jc w:val="right"/>
              <w:rPr>
                <w:color w:val="26282F"/>
                <w:sz w:val="20"/>
                <w:szCs w:val="20"/>
              </w:rPr>
            </w:pPr>
          </w:p>
          <w:p w:rsidR="00A80C62" w:rsidRPr="00360B9C" w:rsidRDefault="00A80C62" w:rsidP="00360B9C">
            <w:pPr>
              <w:widowControl w:val="0"/>
              <w:autoSpaceDE w:val="0"/>
              <w:autoSpaceDN w:val="0"/>
              <w:adjustRightInd w:val="0"/>
              <w:ind w:right="-32" w:firstLine="698"/>
              <w:jc w:val="right"/>
              <w:rPr>
                <w:color w:val="26282F"/>
                <w:sz w:val="20"/>
                <w:szCs w:val="20"/>
              </w:rPr>
            </w:pPr>
          </w:p>
          <w:p w:rsidR="00A80C62" w:rsidRDefault="00A80C62">
            <w:pPr>
              <w:jc w:val="center"/>
              <w:rPr>
                <w:bCs/>
              </w:rPr>
            </w:pPr>
          </w:p>
          <w:p w:rsidR="00A80C62" w:rsidRDefault="00A80C62">
            <w:pPr>
              <w:jc w:val="center"/>
              <w:rPr>
                <w:bCs/>
              </w:rPr>
            </w:pPr>
          </w:p>
          <w:p w:rsidR="00A80C62" w:rsidRPr="000B2DEE" w:rsidRDefault="00A80C62">
            <w:pPr>
              <w:jc w:val="center"/>
              <w:rPr>
                <w:bCs/>
              </w:rPr>
            </w:pPr>
            <w:r w:rsidRPr="000B2DEE">
              <w:rPr>
                <w:bCs/>
              </w:rPr>
              <w:t>Ресурсное обеспечение реализации муниципальной программы</w:t>
            </w:r>
          </w:p>
        </w:tc>
      </w:tr>
      <w:tr w:rsidR="00A80C62" w:rsidTr="00360B9C">
        <w:trPr>
          <w:gridAfter w:val="2"/>
          <w:wAfter w:w="479" w:type="dxa"/>
          <w:trHeight w:val="1200"/>
          <w:jc w:val="right"/>
        </w:trPr>
        <w:tc>
          <w:tcPr>
            <w:tcW w:w="1498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0C62" w:rsidRPr="000B2DEE" w:rsidRDefault="00A80C62">
            <w:pPr>
              <w:jc w:val="center"/>
              <w:rPr>
                <w:bCs/>
              </w:rPr>
            </w:pPr>
            <w:r w:rsidRPr="000B2DEE">
              <w:rPr>
                <w:bCs/>
              </w:rPr>
              <w:t xml:space="preserve">«Охрана окружающей среды и </w:t>
            </w:r>
            <w:r w:rsidRPr="000B2DEE">
              <w:rPr>
                <w:sz w:val="26"/>
                <w:szCs w:val="26"/>
              </w:rPr>
              <w:t xml:space="preserve">развитие водохозяйственного комплекса  </w:t>
            </w:r>
            <w:r w:rsidRPr="000B2DEE">
              <w:rPr>
                <w:bCs/>
              </w:rPr>
              <w:t>на 2019 - 2024 годы» за счет республиканского бюджета Республики Мордовия и бюджета Рузаевского муниципального района Республики Мордовия</w:t>
            </w:r>
          </w:p>
        </w:tc>
      </w:tr>
      <w:tr w:rsidR="00A80C62" w:rsidTr="005448B9">
        <w:trPr>
          <w:gridAfter w:val="2"/>
          <w:wAfter w:w="479" w:type="dxa"/>
          <w:trHeight w:val="1035"/>
          <w:jc w:val="right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исполнитель, соисполнители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648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 за период реализации муниципальной программы, тыс. руб.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2019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Факт 2019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Факт 2020 года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2021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2022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2023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2024 года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A80C62" w:rsidTr="005448B9">
        <w:trPr>
          <w:gridAfter w:val="1"/>
          <w:wAfter w:w="473" w:type="dxa"/>
          <w:trHeight w:val="780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Муниципальная программа «Охрана окружающей среды и развитие водохозяйственного комплекса на 2016 - 2024 годы»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11 290,80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6 275,10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175 539,28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121 115,97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8 737,05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316 577,50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1.а.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5 290,30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175 363,59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120 994,85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8 728,31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315 045,75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1.б.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1.в.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местный бюджет &lt;*&gt;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984,80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8,74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1 531,75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1.г.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1200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Подпрограмма «Обращение с твердыми коммунальными отходами  в Рузаевском муниципальном районе Республики Мордовия на 2016 - 2024 годы»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Мордовия, администрации городского 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11 290,80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6 275,10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175 539,28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121 115,97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8 737,05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316 577,50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5 290,30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175 363,59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120 994,85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8 728,31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315 045,75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1.2.б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984,80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8,74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1 531,75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1.2.г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A80C62" w:rsidTr="005448B9">
        <w:trPr>
          <w:gridAfter w:val="1"/>
          <w:wAfter w:w="473" w:type="dxa"/>
          <w:trHeight w:val="570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Ликвидация несанкционированных мест размещения отходов, в том числе: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Мордовия, администрации городского 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9 548,10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4 774,00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174789,28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121115,97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8737,05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314 190,30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1.2.1.а.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7 638,40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3 819,20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4 535,30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174 614,49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120 994,85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8 728,31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312 692,15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1.2.1.б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1.2.1.в.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954,80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8,74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1 498,15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1.2.1.г.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990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1.2.1.1.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разработка проектно-сметной документации на рекультивацию свалки твердых бытовых отходов Рузаевского муниципального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9 548,10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4 774,00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4 774,00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1.2.1.1.а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3 819,20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3 819,20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1.2.1.1.б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1.2.1.1.в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954,80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1.2.1.1.г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1.2.1.2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кредиторской задолженности за работы по разработке проектно-сметной документации на рекультивацию салки твердых бытовых отходов Рузаевского муниципального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4774,00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1.2.1.2.а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4535,30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1.2.1.2.б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1.2.1.2.в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238,70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1.2.1.2.г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1.2.1.3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рекультивация свалки твердых бытовых отходов Рузаевского муниципального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174789,28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121115,97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8737,05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304 642,30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1.2.1.3.а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174614,49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120994,85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8728,31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304 337,65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1.2.1.3.б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1.2.1.3.в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304,65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1.2.1.3.г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570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1.2.2.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Организация и проведение экологических мероприятий, в том числе информационное просвещение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Мордовия, администрации городского 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1.2.2.а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1.2.2.б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1.2.2.в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1.2.2.г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570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Модернизация системы сбора и вывоза ТКО в Рузаевском муниципальном районе, в том числе: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Мордовия, администрации городского 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1 501,10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2 387,20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1 471,10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2 353,60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1.2.3.б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33,6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1.2.3.г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58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1.2.3.1.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(обустройство) мест (площадок) накопления (в том числе раздельного накопления) твердых коммунальных отходов и приобретение контейнеров и/или бункеров для накопления твердых коммунальных отходов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Мордовия, администрации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1 501,10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1637,2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1.2.3.1.а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1 471,10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1604,5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1.2.3.1.б.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1.2.3.1.в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32,70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1.2.3.1.г.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480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1.2.3.2.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и (или) установка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Рузаевского муниципального района Республики Мордовия, администрация городского поселения Рузаевка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750,00</w:t>
            </w:r>
          </w:p>
        </w:tc>
      </w:tr>
      <w:tr w:rsidR="00A80C62" w:rsidTr="005228A1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1.2.3.2.а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749,10</w:t>
            </w:r>
          </w:p>
        </w:tc>
      </w:tr>
      <w:tr w:rsidR="00A80C62" w:rsidTr="005228A1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1.2.3.2.б.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228A1">
        <w:trPr>
          <w:gridAfter w:val="1"/>
          <w:wAfter w:w="473" w:type="dxa"/>
          <w:trHeight w:val="31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1.2.3.2.в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0,90</w:t>
            </w:r>
          </w:p>
        </w:tc>
      </w:tr>
      <w:tr w:rsidR="00A80C62" w:rsidTr="005448B9">
        <w:trPr>
          <w:gridAfter w:val="1"/>
          <w:wAfter w:w="473" w:type="dxa"/>
          <w:trHeight w:val="435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1.2.3.2.г.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0C62" w:rsidRDefault="00A80C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0C62" w:rsidTr="005448B9">
        <w:trPr>
          <w:gridAfter w:val="1"/>
          <w:wAfter w:w="473" w:type="dxa"/>
          <w:trHeight w:val="315"/>
          <w:jc w:val="right"/>
        </w:trPr>
        <w:tc>
          <w:tcPr>
            <w:tcW w:w="6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11290,80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6275,10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175539,28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121115,97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8737,05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0C62" w:rsidRDefault="00A80C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316577,50</w:t>
            </w:r>
          </w:p>
        </w:tc>
      </w:tr>
    </w:tbl>
    <w:p w:rsidR="00A80C62" w:rsidRDefault="00A80C62" w:rsidP="006406F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A80C62" w:rsidSect="0014720B">
      <w:pgSz w:w="16838" w:h="11906" w:orient="landscape"/>
      <w:pgMar w:top="1134" w:right="295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94"/>
    <w:multiLevelType w:val="hybridMultilevel"/>
    <w:tmpl w:val="B690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5E2E"/>
    <w:multiLevelType w:val="hybridMultilevel"/>
    <w:tmpl w:val="698A4D4A"/>
    <w:lvl w:ilvl="0" w:tplc="740EC8E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99F56FE"/>
    <w:multiLevelType w:val="hybridMultilevel"/>
    <w:tmpl w:val="E390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7CD"/>
    <w:multiLevelType w:val="hybridMultilevel"/>
    <w:tmpl w:val="17349950"/>
    <w:lvl w:ilvl="0" w:tplc="BCC8C6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8375C6"/>
    <w:multiLevelType w:val="hybridMultilevel"/>
    <w:tmpl w:val="4A7C0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9C44D7"/>
    <w:multiLevelType w:val="hybridMultilevel"/>
    <w:tmpl w:val="3BCEDB18"/>
    <w:lvl w:ilvl="0" w:tplc="2C60AF5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15B1D59"/>
    <w:multiLevelType w:val="hybridMultilevel"/>
    <w:tmpl w:val="5B4A7E14"/>
    <w:lvl w:ilvl="0" w:tplc="BC42D47C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9E21D5"/>
    <w:multiLevelType w:val="hybridMultilevel"/>
    <w:tmpl w:val="8946A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572E1"/>
    <w:multiLevelType w:val="hybridMultilevel"/>
    <w:tmpl w:val="AFFE4D48"/>
    <w:lvl w:ilvl="0" w:tplc="9F38C7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BC68BF"/>
    <w:multiLevelType w:val="hybridMultilevel"/>
    <w:tmpl w:val="864CB4FE"/>
    <w:lvl w:ilvl="0" w:tplc="2116CB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2042C40"/>
    <w:multiLevelType w:val="hybridMultilevel"/>
    <w:tmpl w:val="F3B2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0E2B2C"/>
    <w:multiLevelType w:val="hybridMultilevel"/>
    <w:tmpl w:val="03E271CA"/>
    <w:lvl w:ilvl="0" w:tplc="15C461E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5564CB"/>
    <w:multiLevelType w:val="hybridMultilevel"/>
    <w:tmpl w:val="32B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7C08D6"/>
    <w:multiLevelType w:val="hybridMultilevel"/>
    <w:tmpl w:val="F2DC9A58"/>
    <w:lvl w:ilvl="0" w:tplc="5B02C51A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75FE5E68"/>
    <w:multiLevelType w:val="hybridMultilevel"/>
    <w:tmpl w:val="9CA6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E6443"/>
    <w:multiLevelType w:val="hybridMultilevel"/>
    <w:tmpl w:val="3160895A"/>
    <w:lvl w:ilvl="0" w:tplc="7C3EDE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C0531D"/>
    <w:multiLevelType w:val="hybridMultilevel"/>
    <w:tmpl w:val="E54E866A"/>
    <w:lvl w:ilvl="0" w:tplc="9064E7C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BA"/>
    <w:rsid w:val="00001453"/>
    <w:rsid w:val="00002428"/>
    <w:rsid w:val="00004490"/>
    <w:rsid w:val="00006E9C"/>
    <w:rsid w:val="00007389"/>
    <w:rsid w:val="000077F6"/>
    <w:rsid w:val="00011E15"/>
    <w:rsid w:val="00017605"/>
    <w:rsid w:val="00026B71"/>
    <w:rsid w:val="0002781D"/>
    <w:rsid w:val="00027B52"/>
    <w:rsid w:val="0003132E"/>
    <w:rsid w:val="00033CD2"/>
    <w:rsid w:val="0003680B"/>
    <w:rsid w:val="00041EA1"/>
    <w:rsid w:val="00042B98"/>
    <w:rsid w:val="00045712"/>
    <w:rsid w:val="0004590E"/>
    <w:rsid w:val="00050D33"/>
    <w:rsid w:val="00051D2A"/>
    <w:rsid w:val="00051F76"/>
    <w:rsid w:val="000534AB"/>
    <w:rsid w:val="00053FAA"/>
    <w:rsid w:val="00061D05"/>
    <w:rsid w:val="00065DAE"/>
    <w:rsid w:val="000705BE"/>
    <w:rsid w:val="000709BE"/>
    <w:rsid w:val="00070B8A"/>
    <w:rsid w:val="00070DB6"/>
    <w:rsid w:val="00070E54"/>
    <w:rsid w:val="0007294B"/>
    <w:rsid w:val="000736C0"/>
    <w:rsid w:val="00076525"/>
    <w:rsid w:val="00077FDD"/>
    <w:rsid w:val="00080D2D"/>
    <w:rsid w:val="000815E4"/>
    <w:rsid w:val="00082C9C"/>
    <w:rsid w:val="0008332C"/>
    <w:rsid w:val="00086BC9"/>
    <w:rsid w:val="000871C9"/>
    <w:rsid w:val="00092801"/>
    <w:rsid w:val="0009306C"/>
    <w:rsid w:val="000931F7"/>
    <w:rsid w:val="00094C5E"/>
    <w:rsid w:val="00095668"/>
    <w:rsid w:val="00095F2A"/>
    <w:rsid w:val="000A2837"/>
    <w:rsid w:val="000A2E0F"/>
    <w:rsid w:val="000A47A3"/>
    <w:rsid w:val="000A6D3D"/>
    <w:rsid w:val="000A7076"/>
    <w:rsid w:val="000B1162"/>
    <w:rsid w:val="000B1627"/>
    <w:rsid w:val="000B2DEE"/>
    <w:rsid w:val="000B2FCD"/>
    <w:rsid w:val="000C06EC"/>
    <w:rsid w:val="000C0F34"/>
    <w:rsid w:val="000C0F6F"/>
    <w:rsid w:val="000C22F2"/>
    <w:rsid w:val="000C315D"/>
    <w:rsid w:val="000C34AE"/>
    <w:rsid w:val="000C3AD7"/>
    <w:rsid w:val="000C4865"/>
    <w:rsid w:val="000C51FC"/>
    <w:rsid w:val="000C6033"/>
    <w:rsid w:val="000C6DA4"/>
    <w:rsid w:val="000D08FD"/>
    <w:rsid w:val="000D4ED7"/>
    <w:rsid w:val="000D57B8"/>
    <w:rsid w:val="000D609F"/>
    <w:rsid w:val="000E1186"/>
    <w:rsid w:val="000E1231"/>
    <w:rsid w:val="000E1245"/>
    <w:rsid w:val="000E13C4"/>
    <w:rsid w:val="000E33F6"/>
    <w:rsid w:val="000E531C"/>
    <w:rsid w:val="000E5477"/>
    <w:rsid w:val="000E6D2F"/>
    <w:rsid w:val="000E794C"/>
    <w:rsid w:val="000F09B3"/>
    <w:rsid w:val="000F2A32"/>
    <w:rsid w:val="000F333C"/>
    <w:rsid w:val="000F39EF"/>
    <w:rsid w:val="00100532"/>
    <w:rsid w:val="001006BB"/>
    <w:rsid w:val="00102491"/>
    <w:rsid w:val="001041F5"/>
    <w:rsid w:val="00104369"/>
    <w:rsid w:val="00104A4E"/>
    <w:rsid w:val="00104D37"/>
    <w:rsid w:val="0010642B"/>
    <w:rsid w:val="00106B36"/>
    <w:rsid w:val="00106F18"/>
    <w:rsid w:val="00112B7B"/>
    <w:rsid w:val="00112F1E"/>
    <w:rsid w:val="00117B90"/>
    <w:rsid w:val="00120604"/>
    <w:rsid w:val="00122722"/>
    <w:rsid w:val="00123135"/>
    <w:rsid w:val="0012428E"/>
    <w:rsid w:val="00124941"/>
    <w:rsid w:val="00124CB6"/>
    <w:rsid w:val="0012582B"/>
    <w:rsid w:val="00126664"/>
    <w:rsid w:val="0012734E"/>
    <w:rsid w:val="00133562"/>
    <w:rsid w:val="00134D30"/>
    <w:rsid w:val="00136F9D"/>
    <w:rsid w:val="0013707A"/>
    <w:rsid w:val="00140F44"/>
    <w:rsid w:val="00140FC1"/>
    <w:rsid w:val="001427AE"/>
    <w:rsid w:val="001435CA"/>
    <w:rsid w:val="001442B4"/>
    <w:rsid w:val="00145AA1"/>
    <w:rsid w:val="0014720B"/>
    <w:rsid w:val="0014773F"/>
    <w:rsid w:val="00151FAD"/>
    <w:rsid w:val="001529CB"/>
    <w:rsid w:val="00152FD9"/>
    <w:rsid w:val="001533BE"/>
    <w:rsid w:val="00155FB8"/>
    <w:rsid w:val="00162BBD"/>
    <w:rsid w:val="00162FA5"/>
    <w:rsid w:val="001728BA"/>
    <w:rsid w:val="0017365C"/>
    <w:rsid w:val="00176B1C"/>
    <w:rsid w:val="0017780A"/>
    <w:rsid w:val="001778F9"/>
    <w:rsid w:val="00180388"/>
    <w:rsid w:val="00182DA9"/>
    <w:rsid w:val="00183190"/>
    <w:rsid w:val="00183AB7"/>
    <w:rsid w:val="00184ACB"/>
    <w:rsid w:val="0018734B"/>
    <w:rsid w:val="001904D0"/>
    <w:rsid w:val="001920DB"/>
    <w:rsid w:val="0019380B"/>
    <w:rsid w:val="001947DF"/>
    <w:rsid w:val="00197ED5"/>
    <w:rsid w:val="001A18C5"/>
    <w:rsid w:val="001A1A2C"/>
    <w:rsid w:val="001A2944"/>
    <w:rsid w:val="001A3091"/>
    <w:rsid w:val="001A684D"/>
    <w:rsid w:val="001A6EFF"/>
    <w:rsid w:val="001B2D6E"/>
    <w:rsid w:val="001B43A8"/>
    <w:rsid w:val="001B6795"/>
    <w:rsid w:val="001B6B1D"/>
    <w:rsid w:val="001C0491"/>
    <w:rsid w:val="001C1481"/>
    <w:rsid w:val="001C2468"/>
    <w:rsid w:val="001C50EF"/>
    <w:rsid w:val="001C5324"/>
    <w:rsid w:val="001C5572"/>
    <w:rsid w:val="001D283F"/>
    <w:rsid w:val="001D3F64"/>
    <w:rsid w:val="001D488F"/>
    <w:rsid w:val="001D4EE4"/>
    <w:rsid w:val="001D5075"/>
    <w:rsid w:val="001D51FD"/>
    <w:rsid w:val="001D650A"/>
    <w:rsid w:val="001D6BBA"/>
    <w:rsid w:val="001D6FE4"/>
    <w:rsid w:val="001E14F4"/>
    <w:rsid w:val="001E193F"/>
    <w:rsid w:val="001E26E2"/>
    <w:rsid w:val="001E67E9"/>
    <w:rsid w:val="001E7D60"/>
    <w:rsid w:val="001F358F"/>
    <w:rsid w:val="001F6B89"/>
    <w:rsid w:val="002001A9"/>
    <w:rsid w:val="00200462"/>
    <w:rsid w:val="0020083E"/>
    <w:rsid w:val="00200A2F"/>
    <w:rsid w:val="002020A9"/>
    <w:rsid w:val="002039D8"/>
    <w:rsid w:val="0020646E"/>
    <w:rsid w:val="00211DCF"/>
    <w:rsid w:val="00212878"/>
    <w:rsid w:val="00212ACD"/>
    <w:rsid w:val="00214EEE"/>
    <w:rsid w:val="00215A04"/>
    <w:rsid w:val="0021693E"/>
    <w:rsid w:val="00216CB5"/>
    <w:rsid w:val="0021712C"/>
    <w:rsid w:val="0022076F"/>
    <w:rsid w:val="00221E21"/>
    <w:rsid w:val="00222676"/>
    <w:rsid w:val="00222D94"/>
    <w:rsid w:val="00224222"/>
    <w:rsid w:val="002253FC"/>
    <w:rsid w:val="002270EE"/>
    <w:rsid w:val="0023202E"/>
    <w:rsid w:val="00232BBA"/>
    <w:rsid w:val="002349EA"/>
    <w:rsid w:val="0024221E"/>
    <w:rsid w:val="00244E59"/>
    <w:rsid w:val="00246EDF"/>
    <w:rsid w:val="00253BFE"/>
    <w:rsid w:val="00257873"/>
    <w:rsid w:val="0026027B"/>
    <w:rsid w:val="00261495"/>
    <w:rsid w:val="0026193A"/>
    <w:rsid w:val="002632D4"/>
    <w:rsid w:val="00264DB3"/>
    <w:rsid w:val="00265344"/>
    <w:rsid w:val="002665A4"/>
    <w:rsid w:val="00271E5C"/>
    <w:rsid w:val="00271F79"/>
    <w:rsid w:val="00273A23"/>
    <w:rsid w:val="0027416E"/>
    <w:rsid w:val="0028075E"/>
    <w:rsid w:val="00280D32"/>
    <w:rsid w:val="002815B4"/>
    <w:rsid w:val="00285B8A"/>
    <w:rsid w:val="00287BE7"/>
    <w:rsid w:val="00292756"/>
    <w:rsid w:val="00292F11"/>
    <w:rsid w:val="00293EC2"/>
    <w:rsid w:val="00294A6D"/>
    <w:rsid w:val="00296D71"/>
    <w:rsid w:val="00297BD6"/>
    <w:rsid w:val="002A37F7"/>
    <w:rsid w:val="002A4DCF"/>
    <w:rsid w:val="002B05CB"/>
    <w:rsid w:val="002B35C7"/>
    <w:rsid w:val="002B6628"/>
    <w:rsid w:val="002B7B5F"/>
    <w:rsid w:val="002C2F2E"/>
    <w:rsid w:val="002C6679"/>
    <w:rsid w:val="002C703F"/>
    <w:rsid w:val="002D0206"/>
    <w:rsid w:val="002D03DA"/>
    <w:rsid w:val="002D0EAB"/>
    <w:rsid w:val="002D156E"/>
    <w:rsid w:val="002D2CCC"/>
    <w:rsid w:val="002D41EA"/>
    <w:rsid w:val="002D4788"/>
    <w:rsid w:val="002D6638"/>
    <w:rsid w:val="002D6EA8"/>
    <w:rsid w:val="002D71A3"/>
    <w:rsid w:val="002E36D8"/>
    <w:rsid w:val="002E59F6"/>
    <w:rsid w:val="002F04F8"/>
    <w:rsid w:val="002F202A"/>
    <w:rsid w:val="002F3DC4"/>
    <w:rsid w:val="002F5697"/>
    <w:rsid w:val="002F62EA"/>
    <w:rsid w:val="00300032"/>
    <w:rsid w:val="00300A8B"/>
    <w:rsid w:val="00301A3D"/>
    <w:rsid w:val="003021E1"/>
    <w:rsid w:val="00304B43"/>
    <w:rsid w:val="00304B6B"/>
    <w:rsid w:val="0030521F"/>
    <w:rsid w:val="0030597E"/>
    <w:rsid w:val="00305BA0"/>
    <w:rsid w:val="00305BA4"/>
    <w:rsid w:val="00306C46"/>
    <w:rsid w:val="003115FB"/>
    <w:rsid w:val="00311E5F"/>
    <w:rsid w:val="00314F97"/>
    <w:rsid w:val="0031590A"/>
    <w:rsid w:val="0031711B"/>
    <w:rsid w:val="003200C8"/>
    <w:rsid w:val="00322050"/>
    <w:rsid w:val="003245B5"/>
    <w:rsid w:val="003255A7"/>
    <w:rsid w:val="00326C1D"/>
    <w:rsid w:val="003306F1"/>
    <w:rsid w:val="0033275D"/>
    <w:rsid w:val="0033418C"/>
    <w:rsid w:val="0033633C"/>
    <w:rsid w:val="00341CC1"/>
    <w:rsid w:val="0034382C"/>
    <w:rsid w:val="0034746E"/>
    <w:rsid w:val="00347820"/>
    <w:rsid w:val="00347C28"/>
    <w:rsid w:val="00350653"/>
    <w:rsid w:val="0035179A"/>
    <w:rsid w:val="00352EFF"/>
    <w:rsid w:val="00354565"/>
    <w:rsid w:val="00354700"/>
    <w:rsid w:val="00360956"/>
    <w:rsid w:val="00360B9C"/>
    <w:rsid w:val="00361087"/>
    <w:rsid w:val="00363175"/>
    <w:rsid w:val="00363969"/>
    <w:rsid w:val="00363C9B"/>
    <w:rsid w:val="00367E97"/>
    <w:rsid w:val="00370C07"/>
    <w:rsid w:val="00371176"/>
    <w:rsid w:val="003717D1"/>
    <w:rsid w:val="00372D84"/>
    <w:rsid w:val="00376315"/>
    <w:rsid w:val="00376574"/>
    <w:rsid w:val="003827B6"/>
    <w:rsid w:val="003832D0"/>
    <w:rsid w:val="00386269"/>
    <w:rsid w:val="00390E07"/>
    <w:rsid w:val="0039417D"/>
    <w:rsid w:val="00395646"/>
    <w:rsid w:val="00395928"/>
    <w:rsid w:val="00396F1B"/>
    <w:rsid w:val="00397485"/>
    <w:rsid w:val="003A196F"/>
    <w:rsid w:val="003A1A87"/>
    <w:rsid w:val="003A200E"/>
    <w:rsid w:val="003A23F1"/>
    <w:rsid w:val="003A280E"/>
    <w:rsid w:val="003A4616"/>
    <w:rsid w:val="003A5606"/>
    <w:rsid w:val="003A7093"/>
    <w:rsid w:val="003A7B02"/>
    <w:rsid w:val="003B0CAC"/>
    <w:rsid w:val="003B13DC"/>
    <w:rsid w:val="003B2967"/>
    <w:rsid w:val="003B44F6"/>
    <w:rsid w:val="003B493A"/>
    <w:rsid w:val="003B5AB0"/>
    <w:rsid w:val="003B6928"/>
    <w:rsid w:val="003C18A6"/>
    <w:rsid w:val="003C1BD0"/>
    <w:rsid w:val="003C47A7"/>
    <w:rsid w:val="003C7AFB"/>
    <w:rsid w:val="003D0214"/>
    <w:rsid w:val="003D62F2"/>
    <w:rsid w:val="003E4BFA"/>
    <w:rsid w:val="003E609C"/>
    <w:rsid w:val="003E6834"/>
    <w:rsid w:val="003F0617"/>
    <w:rsid w:val="003F21A9"/>
    <w:rsid w:val="003F48BE"/>
    <w:rsid w:val="003F4B3B"/>
    <w:rsid w:val="003F5520"/>
    <w:rsid w:val="003F590C"/>
    <w:rsid w:val="0040072B"/>
    <w:rsid w:val="00403229"/>
    <w:rsid w:val="00403E6E"/>
    <w:rsid w:val="004049AF"/>
    <w:rsid w:val="00404DAA"/>
    <w:rsid w:val="0041151D"/>
    <w:rsid w:val="004118AE"/>
    <w:rsid w:val="004120D4"/>
    <w:rsid w:val="0041373C"/>
    <w:rsid w:val="004147FE"/>
    <w:rsid w:val="00414A5C"/>
    <w:rsid w:val="00415351"/>
    <w:rsid w:val="00416DC4"/>
    <w:rsid w:val="0042217F"/>
    <w:rsid w:val="0042411F"/>
    <w:rsid w:val="004248EF"/>
    <w:rsid w:val="00424AB3"/>
    <w:rsid w:val="00424ECD"/>
    <w:rsid w:val="00425CD8"/>
    <w:rsid w:val="004300B2"/>
    <w:rsid w:val="004328F9"/>
    <w:rsid w:val="00437E3B"/>
    <w:rsid w:val="00437FBF"/>
    <w:rsid w:val="00440223"/>
    <w:rsid w:val="0044076A"/>
    <w:rsid w:val="00440B2B"/>
    <w:rsid w:val="00444C79"/>
    <w:rsid w:val="00444E4C"/>
    <w:rsid w:val="00446F4A"/>
    <w:rsid w:val="00450115"/>
    <w:rsid w:val="00452708"/>
    <w:rsid w:val="00454B13"/>
    <w:rsid w:val="00455DE6"/>
    <w:rsid w:val="00456E08"/>
    <w:rsid w:val="00457A29"/>
    <w:rsid w:val="0046105C"/>
    <w:rsid w:val="00462A73"/>
    <w:rsid w:val="00463E5A"/>
    <w:rsid w:val="004648E6"/>
    <w:rsid w:val="00464F6B"/>
    <w:rsid w:val="00465957"/>
    <w:rsid w:val="0047079A"/>
    <w:rsid w:val="00471B82"/>
    <w:rsid w:val="00473D7D"/>
    <w:rsid w:val="00477E78"/>
    <w:rsid w:val="00482F42"/>
    <w:rsid w:val="004865D2"/>
    <w:rsid w:val="004866B5"/>
    <w:rsid w:val="004903FB"/>
    <w:rsid w:val="00493E89"/>
    <w:rsid w:val="004A072F"/>
    <w:rsid w:val="004A14B9"/>
    <w:rsid w:val="004A195A"/>
    <w:rsid w:val="004A3229"/>
    <w:rsid w:val="004B0814"/>
    <w:rsid w:val="004B3323"/>
    <w:rsid w:val="004B3C94"/>
    <w:rsid w:val="004B4A40"/>
    <w:rsid w:val="004B52FD"/>
    <w:rsid w:val="004B5716"/>
    <w:rsid w:val="004C06D4"/>
    <w:rsid w:val="004C26FD"/>
    <w:rsid w:val="004C62DD"/>
    <w:rsid w:val="004C7AB3"/>
    <w:rsid w:val="004D21E5"/>
    <w:rsid w:val="004D4A80"/>
    <w:rsid w:val="004D4B25"/>
    <w:rsid w:val="004D63E8"/>
    <w:rsid w:val="004E0C5C"/>
    <w:rsid w:val="004E11F4"/>
    <w:rsid w:val="004E1FEE"/>
    <w:rsid w:val="004E59B5"/>
    <w:rsid w:val="004E760B"/>
    <w:rsid w:val="004F10D1"/>
    <w:rsid w:val="004F6AD0"/>
    <w:rsid w:val="00503766"/>
    <w:rsid w:val="00503A02"/>
    <w:rsid w:val="00510DB3"/>
    <w:rsid w:val="005136BD"/>
    <w:rsid w:val="00521DF3"/>
    <w:rsid w:val="005228A1"/>
    <w:rsid w:val="00523DB7"/>
    <w:rsid w:val="00525A63"/>
    <w:rsid w:val="00526D48"/>
    <w:rsid w:val="00530D19"/>
    <w:rsid w:val="005343FC"/>
    <w:rsid w:val="00541083"/>
    <w:rsid w:val="00542BB7"/>
    <w:rsid w:val="005448B9"/>
    <w:rsid w:val="00546585"/>
    <w:rsid w:val="0055222B"/>
    <w:rsid w:val="00554F1C"/>
    <w:rsid w:val="005571D6"/>
    <w:rsid w:val="00557A91"/>
    <w:rsid w:val="00560128"/>
    <w:rsid w:val="0056270D"/>
    <w:rsid w:val="00565126"/>
    <w:rsid w:val="00565DFC"/>
    <w:rsid w:val="005676CD"/>
    <w:rsid w:val="00567F19"/>
    <w:rsid w:val="00570CC9"/>
    <w:rsid w:val="00572265"/>
    <w:rsid w:val="0057329A"/>
    <w:rsid w:val="0057617D"/>
    <w:rsid w:val="0057696B"/>
    <w:rsid w:val="005778D7"/>
    <w:rsid w:val="005805AD"/>
    <w:rsid w:val="005808D4"/>
    <w:rsid w:val="00580B97"/>
    <w:rsid w:val="005820DE"/>
    <w:rsid w:val="00583048"/>
    <w:rsid w:val="0058327E"/>
    <w:rsid w:val="005841FA"/>
    <w:rsid w:val="005857C2"/>
    <w:rsid w:val="00587060"/>
    <w:rsid w:val="00590F81"/>
    <w:rsid w:val="00592102"/>
    <w:rsid w:val="00592DDE"/>
    <w:rsid w:val="005958BA"/>
    <w:rsid w:val="005A0636"/>
    <w:rsid w:val="005A170F"/>
    <w:rsid w:val="005A266A"/>
    <w:rsid w:val="005A332F"/>
    <w:rsid w:val="005A3399"/>
    <w:rsid w:val="005A5327"/>
    <w:rsid w:val="005B078C"/>
    <w:rsid w:val="005B4355"/>
    <w:rsid w:val="005B4A05"/>
    <w:rsid w:val="005B56C7"/>
    <w:rsid w:val="005B616A"/>
    <w:rsid w:val="005B655A"/>
    <w:rsid w:val="005B677B"/>
    <w:rsid w:val="005C2449"/>
    <w:rsid w:val="005C4CDD"/>
    <w:rsid w:val="005C580F"/>
    <w:rsid w:val="005C66ED"/>
    <w:rsid w:val="005D36C1"/>
    <w:rsid w:val="005D4307"/>
    <w:rsid w:val="005D49F5"/>
    <w:rsid w:val="005D4F70"/>
    <w:rsid w:val="005E0AB3"/>
    <w:rsid w:val="005E0CEA"/>
    <w:rsid w:val="005E4111"/>
    <w:rsid w:val="005E63C0"/>
    <w:rsid w:val="005E6F4E"/>
    <w:rsid w:val="005E7FC7"/>
    <w:rsid w:val="005F3283"/>
    <w:rsid w:val="005F328C"/>
    <w:rsid w:val="005F44B3"/>
    <w:rsid w:val="005F54D2"/>
    <w:rsid w:val="005F620C"/>
    <w:rsid w:val="005F7761"/>
    <w:rsid w:val="0060201C"/>
    <w:rsid w:val="00603FDC"/>
    <w:rsid w:val="006040C7"/>
    <w:rsid w:val="00606687"/>
    <w:rsid w:val="00614FFD"/>
    <w:rsid w:val="00615AC0"/>
    <w:rsid w:val="006170F0"/>
    <w:rsid w:val="006210C6"/>
    <w:rsid w:val="00622698"/>
    <w:rsid w:val="0062369A"/>
    <w:rsid w:val="00625154"/>
    <w:rsid w:val="00625708"/>
    <w:rsid w:val="00625B67"/>
    <w:rsid w:val="0063121D"/>
    <w:rsid w:val="006315FE"/>
    <w:rsid w:val="006324A5"/>
    <w:rsid w:val="006353A2"/>
    <w:rsid w:val="00637574"/>
    <w:rsid w:val="006406FD"/>
    <w:rsid w:val="00640CE3"/>
    <w:rsid w:val="00641048"/>
    <w:rsid w:val="00641B7C"/>
    <w:rsid w:val="00642103"/>
    <w:rsid w:val="00644499"/>
    <w:rsid w:val="00645DA4"/>
    <w:rsid w:val="00646FEF"/>
    <w:rsid w:val="006524B7"/>
    <w:rsid w:val="00652C63"/>
    <w:rsid w:val="00652F8D"/>
    <w:rsid w:val="00654D0E"/>
    <w:rsid w:val="00656BF1"/>
    <w:rsid w:val="00657824"/>
    <w:rsid w:val="006615BD"/>
    <w:rsid w:val="00665875"/>
    <w:rsid w:val="00670109"/>
    <w:rsid w:val="0067116F"/>
    <w:rsid w:val="00673183"/>
    <w:rsid w:val="0067475D"/>
    <w:rsid w:val="00675164"/>
    <w:rsid w:val="0067543A"/>
    <w:rsid w:val="0067654B"/>
    <w:rsid w:val="0068180F"/>
    <w:rsid w:val="00681942"/>
    <w:rsid w:val="00682CBC"/>
    <w:rsid w:val="006839AC"/>
    <w:rsid w:val="00684154"/>
    <w:rsid w:val="00685D29"/>
    <w:rsid w:val="00693219"/>
    <w:rsid w:val="006A12DF"/>
    <w:rsid w:val="006A14B6"/>
    <w:rsid w:val="006A2908"/>
    <w:rsid w:val="006A30CD"/>
    <w:rsid w:val="006A3493"/>
    <w:rsid w:val="006A3F34"/>
    <w:rsid w:val="006A655D"/>
    <w:rsid w:val="006A6FCE"/>
    <w:rsid w:val="006A7FDB"/>
    <w:rsid w:val="006B1290"/>
    <w:rsid w:val="006B5410"/>
    <w:rsid w:val="006B759B"/>
    <w:rsid w:val="006B7E1D"/>
    <w:rsid w:val="006C0775"/>
    <w:rsid w:val="006C12DA"/>
    <w:rsid w:val="006C1ECC"/>
    <w:rsid w:val="006C2C4A"/>
    <w:rsid w:val="006C37AE"/>
    <w:rsid w:val="006C4893"/>
    <w:rsid w:val="006C5A5B"/>
    <w:rsid w:val="006C69F5"/>
    <w:rsid w:val="006D1B3B"/>
    <w:rsid w:val="006D2EF3"/>
    <w:rsid w:val="006D4E42"/>
    <w:rsid w:val="006D6E71"/>
    <w:rsid w:val="006E102E"/>
    <w:rsid w:val="006E3462"/>
    <w:rsid w:val="006E7904"/>
    <w:rsid w:val="006F1832"/>
    <w:rsid w:val="006F19B9"/>
    <w:rsid w:val="006F1B0D"/>
    <w:rsid w:val="006F36D0"/>
    <w:rsid w:val="006F3A96"/>
    <w:rsid w:val="006F756B"/>
    <w:rsid w:val="00701B07"/>
    <w:rsid w:val="00702C71"/>
    <w:rsid w:val="00704551"/>
    <w:rsid w:val="007071DE"/>
    <w:rsid w:val="00710121"/>
    <w:rsid w:val="00713975"/>
    <w:rsid w:val="00715E1E"/>
    <w:rsid w:val="0071639C"/>
    <w:rsid w:val="007201EB"/>
    <w:rsid w:val="007206F4"/>
    <w:rsid w:val="00720AF1"/>
    <w:rsid w:val="007223AF"/>
    <w:rsid w:val="00722FAE"/>
    <w:rsid w:val="00726176"/>
    <w:rsid w:val="00727791"/>
    <w:rsid w:val="00731016"/>
    <w:rsid w:val="0073112B"/>
    <w:rsid w:val="00732641"/>
    <w:rsid w:val="00733237"/>
    <w:rsid w:val="00733CE6"/>
    <w:rsid w:val="00734D4D"/>
    <w:rsid w:val="00735DBA"/>
    <w:rsid w:val="00737A8A"/>
    <w:rsid w:val="00743100"/>
    <w:rsid w:val="007431AB"/>
    <w:rsid w:val="00744A56"/>
    <w:rsid w:val="007500E1"/>
    <w:rsid w:val="00752E3C"/>
    <w:rsid w:val="00753C4E"/>
    <w:rsid w:val="007564E0"/>
    <w:rsid w:val="00760333"/>
    <w:rsid w:val="007604E3"/>
    <w:rsid w:val="007606B6"/>
    <w:rsid w:val="007630CA"/>
    <w:rsid w:val="0076459D"/>
    <w:rsid w:val="00766A35"/>
    <w:rsid w:val="00766D33"/>
    <w:rsid w:val="00767670"/>
    <w:rsid w:val="007678FA"/>
    <w:rsid w:val="007714AE"/>
    <w:rsid w:val="00771553"/>
    <w:rsid w:val="007724B7"/>
    <w:rsid w:val="00772E59"/>
    <w:rsid w:val="007770E6"/>
    <w:rsid w:val="0078178D"/>
    <w:rsid w:val="00782B65"/>
    <w:rsid w:val="00787070"/>
    <w:rsid w:val="007873BF"/>
    <w:rsid w:val="007904C0"/>
    <w:rsid w:val="0079222F"/>
    <w:rsid w:val="00793445"/>
    <w:rsid w:val="00793D9F"/>
    <w:rsid w:val="00794C4C"/>
    <w:rsid w:val="007975C6"/>
    <w:rsid w:val="007A2B87"/>
    <w:rsid w:val="007A2DB9"/>
    <w:rsid w:val="007A760F"/>
    <w:rsid w:val="007A7946"/>
    <w:rsid w:val="007B03E2"/>
    <w:rsid w:val="007B0884"/>
    <w:rsid w:val="007B1C93"/>
    <w:rsid w:val="007B2D31"/>
    <w:rsid w:val="007B3BBB"/>
    <w:rsid w:val="007B44D8"/>
    <w:rsid w:val="007B4E61"/>
    <w:rsid w:val="007B59DC"/>
    <w:rsid w:val="007B5D25"/>
    <w:rsid w:val="007B5E25"/>
    <w:rsid w:val="007C24FC"/>
    <w:rsid w:val="007C3611"/>
    <w:rsid w:val="007C426D"/>
    <w:rsid w:val="007C50E8"/>
    <w:rsid w:val="007C632C"/>
    <w:rsid w:val="007C64C5"/>
    <w:rsid w:val="007C777A"/>
    <w:rsid w:val="007D2541"/>
    <w:rsid w:val="007D256D"/>
    <w:rsid w:val="007D2FE7"/>
    <w:rsid w:val="007E178A"/>
    <w:rsid w:val="007E38A8"/>
    <w:rsid w:val="007E5203"/>
    <w:rsid w:val="007F1174"/>
    <w:rsid w:val="007F14F9"/>
    <w:rsid w:val="007F215B"/>
    <w:rsid w:val="007F64A2"/>
    <w:rsid w:val="007F6D7D"/>
    <w:rsid w:val="007F6FE5"/>
    <w:rsid w:val="0080021F"/>
    <w:rsid w:val="008035D5"/>
    <w:rsid w:val="00803996"/>
    <w:rsid w:val="008047DA"/>
    <w:rsid w:val="00813029"/>
    <w:rsid w:val="00813D9B"/>
    <w:rsid w:val="00814432"/>
    <w:rsid w:val="00814BDC"/>
    <w:rsid w:val="00816AA5"/>
    <w:rsid w:val="00817AE3"/>
    <w:rsid w:val="00820CB6"/>
    <w:rsid w:val="0082152F"/>
    <w:rsid w:val="00822A80"/>
    <w:rsid w:val="00823709"/>
    <w:rsid w:val="00823E35"/>
    <w:rsid w:val="008258F6"/>
    <w:rsid w:val="008270F0"/>
    <w:rsid w:val="00832380"/>
    <w:rsid w:val="00833889"/>
    <w:rsid w:val="008339E4"/>
    <w:rsid w:val="00835B13"/>
    <w:rsid w:val="008376D0"/>
    <w:rsid w:val="008405F1"/>
    <w:rsid w:val="008419CA"/>
    <w:rsid w:val="008441B7"/>
    <w:rsid w:val="00845DC6"/>
    <w:rsid w:val="00846510"/>
    <w:rsid w:val="00847847"/>
    <w:rsid w:val="00847BF2"/>
    <w:rsid w:val="00847DC0"/>
    <w:rsid w:val="00847F7C"/>
    <w:rsid w:val="00857BBE"/>
    <w:rsid w:val="00857D30"/>
    <w:rsid w:val="00860242"/>
    <w:rsid w:val="00862658"/>
    <w:rsid w:val="00864CB0"/>
    <w:rsid w:val="0086523D"/>
    <w:rsid w:val="00865506"/>
    <w:rsid w:val="0086696E"/>
    <w:rsid w:val="00870F78"/>
    <w:rsid w:val="008748CE"/>
    <w:rsid w:val="008762CE"/>
    <w:rsid w:val="00882520"/>
    <w:rsid w:val="0088428B"/>
    <w:rsid w:val="00884B16"/>
    <w:rsid w:val="0088643E"/>
    <w:rsid w:val="008900EB"/>
    <w:rsid w:val="00890603"/>
    <w:rsid w:val="00890767"/>
    <w:rsid w:val="00897297"/>
    <w:rsid w:val="00897DE1"/>
    <w:rsid w:val="008A0579"/>
    <w:rsid w:val="008A615E"/>
    <w:rsid w:val="008A738B"/>
    <w:rsid w:val="008B20D9"/>
    <w:rsid w:val="008B387E"/>
    <w:rsid w:val="008B43A9"/>
    <w:rsid w:val="008B4C44"/>
    <w:rsid w:val="008B75A8"/>
    <w:rsid w:val="008B79D3"/>
    <w:rsid w:val="008B7FB9"/>
    <w:rsid w:val="008C0599"/>
    <w:rsid w:val="008C111E"/>
    <w:rsid w:val="008C12B7"/>
    <w:rsid w:val="008C222C"/>
    <w:rsid w:val="008C44AF"/>
    <w:rsid w:val="008C6155"/>
    <w:rsid w:val="008C6AA8"/>
    <w:rsid w:val="008D1107"/>
    <w:rsid w:val="008D34F2"/>
    <w:rsid w:val="008D4A3F"/>
    <w:rsid w:val="008D5E76"/>
    <w:rsid w:val="008D78F6"/>
    <w:rsid w:val="008E0E60"/>
    <w:rsid w:val="008E26FC"/>
    <w:rsid w:val="008E4169"/>
    <w:rsid w:val="008E6BB6"/>
    <w:rsid w:val="008F2FC0"/>
    <w:rsid w:val="008F519D"/>
    <w:rsid w:val="008F74B4"/>
    <w:rsid w:val="00904EF2"/>
    <w:rsid w:val="0090646E"/>
    <w:rsid w:val="0090697C"/>
    <w:rsid w:val="00906D0A"/>
    <w:rsid w:val="009105CB"/>
    <w:rsid w:val="00910A1A"/>
    <w:rsid w:val="00910A30"/>
    <w:rsid w:val="00912AFE"/>
    <w:rsid w:val="0091390A"/>
    <w:rsid w:val="0091514C"/>
    <w:rsid w:val="00916785"/>
    <w:rsid w:val="00916C23"/>
    <w:rsid w:val="00917A22"/>
    <w:rsid w:val="00920321"/>
    <w:rsid w:val="00920359"/>
    <w:rsid w:val="009205A6"/>
    <w:rsid w:val="00920838"/>
    <w:rsid w:val="009220E9"/>
    <w:rsid w:val="00924368"/>
    <w:rsid w:val="00924688"/>
    <w:rsid w:val="00924862"/>
    <w:rsid w:val="009256FA"/>
    <w:rsid w:val="00926831"/>
    <w:rsid w:val="00926F57"/>
    <w:rsid w:val="009337D4"/>
    <w:rsid w:val="00935AB8"/>
    <w:rsid w:val="009422E2"/>
    <w:rsid w:val="00943392"/>
    <w:rsid w:val="00946A1C"/>
    <w:rsid w:val="00947281"/>
    <w:rsid w:val="009478BF"/>
    <w:rsid w:val="00950B15"/>
    <w:rsid w:val="00955496"/>
    <w:rsid w:val="0095636C"/>
    <w:rsid w:val="00957350"/>
    <w:rsid w:val="0096289A"/>
    <w:rsid w:val="00963AD4"/>
    <w:rsid w:val="00971C5A"/>
    <w:rsid w:val="009727D0"/>
    <w:rsid w:val="00972AE5"/>
    <w:rsid w:val="009772CE"/>
    <w:rsid w:val="00980188"/>
    <w:rsid w:val="009834EB"/>
    <w:rsid w:val="009842D1"/>
    <w:rsid w:val="0098490A"/>
    <w:rsid w:val="00987196"/>
    <w:rsid w:val="0099145F"/>
    <w:rsid w:val="00993489"/>
    <w:rsid w:val="00995F91"/>
    <w:rsid w:val="0099620F"/>
    <w:rsid w:val="009A1CE0"/>
    <w:rsid w:val="009A2E83"/>
    <w:rsid w:val="009A5C95"/>
    <w:rsid w:val="009B0FC2"/>
    <w:rsid w:val="009B42CA"/>
    <w:rsid w:val="009B453D"/>
    <w:rsid w:val="009B55F2"/>
    <w:rsid w:val="009B6C06"/>
    <w:rsid w:val="009B7DE0"/>
    <w:rsid w:val="009C358F"/>
    <w:rsid w:val="009C3D14"/>
    <w:rsid w:val="009C6280"/>
    <w:rsid w:val="009C699C"/>
    <w:rsid w:val="009D2916"/>
    <w:rsid w:val="009D3F6E"/>
    <w:rsid w:val="009D443F"/>
    <w:rsid w:val="009D7166"/>
    <w:rsid w:val="009D73C5"/>
    <w:rsid w:val="009E0078"/>
    <w:rsid w:val="009E1ABA"/>
    <w:rsid w:val="009E1FF2"/>
    <w:rsid w:val="009E3114"/>
    <w:rsid w:val="009E4638"/>
    <w:rsid w:val="009E6BF5"/>
    <w:rsid w:val="009E7C65"/>
    <w:rsid w:val="009F0A13"/>
    <w:rsid w:val="009F0EF5"/>
    <w:rsid w:val="009F2858"/>
    <w:rsid w:val="009F36A1"/>
    <w:rsid w:val="009F4B8A"/>
    <w:rsid w:val="00A00732"/>
    <w:rsid w:val="00A00B56"/>
    <w:rsid w:val="00A014EC"/>
    <w:rsid w:val="00A01E0C"/>
    <w:rsid w:val="00A03F0D"/>
    <w:rsid w:val="00A0597E"/>
    <w:rsid w:val="00A05B80"/>
    <w:rsid w:val="00A0698E"/>
    <w:rsid w:val="00A06FE7"/>
    <w:rsid w:val="00A119C9"/>
    <w:rsid w:val="00A14867"/>
    <w:rsid w:val="00A21B99"/>
    <w:rsid w:val="00A25CD4"/>
    <w:rsid w:val="00A265AA"/>
    <w:rsid w:val="00A32FFF"/>
    <w:rsid w:val="00A33184"/>
    <w:rsid w:val="00A37974"/>
    <w:rsid w:val="00A42070"/>
    <w:rsid w:val="00A4735A"/>
    <w:rsid w:val="00A474B1"/>
    <w:rsid w:val="00A5172C"/>
    <w:rsid w:val="00A53030"/>
    <w:rsid w:val="00A533C7"/>
    <w:rsid w:val="00A607E5"/>
    <w:rsid w:val="00A63AA8"/>
    <w:rsid w:val="00A65766"/>
    <w:rsid w:val="00A664D0"/>
    <w:rsid w:val="00A67DC8"/>
    <w:rsid w:val="00A70DDF"/>
    <w:rsid w:val="00A72773"/>
    <w:rsid w:val="00A74B6E"/>
    <w:rsid w:val="00A80C62"/>
    <w:rsid w:val="00A82A8C"/>
    <w:rsid w:val="00A838D6"/>
    <w:rsid w:val="00A83F86"/>
    <w:rsid w:val="00A9095F"/>
    <w:rsid w:val="00A9235A"/>
    <w:rsid w:val="00A9320C"/>
    <w:rsid w:val="00A932EA"/>
    <w:rsid w:val="00A9358E"/>
    <w:rsid w:val="00A942B2"/>
    <w:rsid w:val="00A942B8"/>
    <w:rsid w:val="00A94DC4"/>
    <w:rsid w:val="00AA0058"/>
    <w:rsid w:val="00AA0247"/>
    <w:rsid w:val="00AA315E"/>
    <w:rsid w:val="00AA4667"/>
    <w:rsid w:val="00AA63AA"/>
    <w:rsid w:val="00AA6920"/>
    <w:rsid w:val="00AB67B7"/>
    <w:rsid w:val="00AC11F6"/>
    <w:rsid w:val="00AC17B1"/>
    <w:rsid w:val="00AC274A"/>
    <w:rsid w:val="00AC2A13"/>
    <w:rsid w:val="00AC4933"/>
    <w:rsid w:val="00AC5361"/>
    <w:rsid w:val="00AC6118"/>
    <w:rsid w:val="00AC68D4"/>
    <w:rsid w:val="00AC6C29"/>
    <w:rsid w:val="00AC7EF4"/>
    <w:rsid w:val="00AD38F2"/>
    <w:rsid w:val="00AD4C75"/>
    <w:rsid w:val="00AD4DA3"/>
    <w:rsid w:val="00AD518D"/>
    <w:rsid w:val="00AE07F9"/>
    <w:rsid w:val="00AE0984"/>
    <w:rsid w:val="00AE1FF3"/>
    <w:rsid w:val="00AE27A6"/>
    <w:rsid w:val="00AE34E3"/>
    <w:rsid w:val="00AE4A0E"/>
    <w:rsid w:val="00AE4D38"/>
    <w:rsid w:val="00AF0C9B"/>
    <w:rsid w:val="00AF3BBA"/>
    <w:rsid w:val="00AF55F0"/>
    <w:rsid w:val="00AF771A"/>
    <w:rsid w:val="00B00E3E"/>
    <w:rsid w:val="00B02859"/>
    <w:rsid w:val="00B10F0B"/>
    <w:rsid w:val="00B11507"/>
    <w:rsid w:val="00B118F4"/>
    <w:rsid w:val="00B13856"/>
    <w:rsid w:val="00B13B9F"/>
    <w:rsid w:val="00B15701"/>
    <w:rsid w:val="00B215E8"/>
    <w:rsid w:val="00B220EC"/>
    <w:rsid w:val="00B25E3B"/>
    <w:rsid w:val="00B27339"/>
    <w:rsid w:val="00B30562"/>
    <w:rsid w:val="00B30E63"/>
    <w:rsid w:val="00B326B8"/>
    <w:rsid w:val="00B32F1D"/>
    <w:rsid w:val="00B34345"/>
    <w:rsid w:val="00B37984"/>
    <w:rsid w:val="00B37BC9"/>
    <w:rsid w:val="00B37F4E"/>
    <w:rsid w:val="00B40548"/>
    <w:rsid w:val="00B4422B"/>
    <w:rsid w:val="00B45597"/>
    <w:rsid w:val="00B45D4A"/>
    <w:rsid w:val="00B45FC6"/>
    <w:rsid w:val="00B47A57"/>
    <w:rsid w:val="00B53ECE"/>
    <w:rsid w:val="00B54435"/>
    <w:rsid w:val="00B55017"/>
    <w:rsid w:val="00B61C52"/>
    <w:rsid w:val="00B71A24"/>
    <w:rsid w:val="00B72131"/>
    <w:rsid w:val="00B729D2"/>
    <w:rsid w:val="00B72A82"/>
    <w:rsid w:val="00B7412F"/>
    <w:rsid w:val="00B74C92"/>
    <w:rsid w:val="00B764BF"/>
    <w:rsid w:val="00B836DE"/>
    <w:rsid w:val="00B85C59"/>
    <w:rsid w:val="00B85C8C"/>
    <w:rsid w:val="00B91A44"/>
    <w:rsid w:val="00B92BF6"/>
    <w:rsid w:val="00B93488"/>
    <w:rsid w:val="00B93834"/>
    <w:rsid w:val="00B95193"/>
    <w:rsid w:val="00BA0040"/>
    <w:rsid w:val="00BA2FAF"/>
    <w:rsid w:val="00BA3F8B"/>
    <w:rsid w:val="00BA635D"/>
    <w:rsid w:val="00BB075D"/>
    <w:rsid w:val="00BB3B57"/>
    <w:rsid w:val="00BB4E3E"/>
    <w:rsid w:val="00BB5826"/>
    <w:rsid w:val="00BB6528"/>
    <w:rsid w:val="00BB686E"/>
    <w:rsid w:val="00BC1280"/>
    <w:rsid w:val="00BC3EAA"/>
    <w:rsid w:val="00BC511B"/>
    <w:rsid w:val="00BC6A1B"/>
    <w:rsid w:val="00BD1574"/>
    <w:rsid w:val="00BD1576"/>
    <w:rsid w:val="00BD2C4E"/>
    <w:rsid w:val="00BD5C77"/>
    <w:rsid w:val="00BD601E"/>
    <w:rsid w:val="00BD606C"/>
    <w:rsid w:val="00BD6C20"/>
    <w:rsid w:val="00BE03C7"/>
    <w:rsid w:val="00BE4BEF"/>
    <w:rsid w:val="00BF0D33"/>
    <w:rsid w:val="00BF20D9"/>
    <w:rsid w:val="00BF2479"/>
    <w:rsid w:val="00BF2EC8"/>
    <w:rsid w:val="00BF3CBC"/>
    <w:rsid w:val="00BF3D8C"/>
    <w:rsid w:val="00BF4513"/>
    <w:rsid w:val="00C029D3"/>
    <w:rsid w:val="00C05446"/>
    <w:rsid w:val="00C07484"/>
    <w:rsid w:val="00C11EF6"/>
    <w:rsid w:val="00C1268C"/>
    <w:rsid w:val="00C1457E"/>
    <w:rsid w:val="00C15245"/>
    <w:rsid w:val="00C15F7D"/>
    <w:rsid w:val="00C2364A"/>
    <w:rsid w:val="00C237BE"/>
    <w:rsid w:val="00C26CB4"/>
    <w:rsid w:val="00C27558"/>
    <w:rsid w:val="00C27AE9"/>
    <w:rsid w:val="00C30949"/>
    <w:rsid w:val="00C315A5"/>
    <w:rsid w:val="00C31F26"/>
    <w:rsid w:val="00C32704"/>
    <w:rsid w:val="00C33D85"/>
    <w:rsid w:val="00C34323"/>
    <w:rsid w:val="00C346C6"/>
    <w:rsid w:val="00C357D8"/>
    <w:rsid w:val="00C36676"/>
    <w:rsid w:val="00C41FFA"/>
    <w:rsid w:val="00C4250E"/>
    <w:rsid w:val="00C42B96"/>
    <w:rsid w:val="00C4375B"/>
    <w:rsid w:val="00C4630A"/>
    <w:rsid w:val="00C4692B"/>
    <w:rsid w:val="00C54284"/>
    <w:rsid w:val="00C626D8"/>
    <w:rsid w:val="00C669AB"/>
    <w:rsid w:val="00C711DD"/>
    <w:rsid w:val="00C71235"/>
    <w:rsid w:val="00C72AA6"/>
    <w:rsid w:val="00C73086"/>
    <w:rsid w:val="00C755C7"/>
    <w:rsid w:val="00C819FB"/>
    <w:rsid w:val="00C850BB"/>
    <w:rsid w:val="00C850CB"/>
    <w:rsid w:val="00C85BC0"/>
    <w:rsid w:val="00C86A7F"/>
    <w:rsid w:val="00C959CF"/>
    <w:rsid w:val="00C95D8C"/>
    <w:rsid w:val="00C96084"/>
    <w:rsid w:val="00C96650"/>
    <w:rsid w:val="00C97FA4"/>
    <w:rsid w:val="00CA1913"/>
    <w:rsid w:val="00CA49FE"/>
    <w:rsid w:val="00CA5AEC"/>
    <w:rsid w:val="00CA7161"/>
    <w:rsid w:val="00CA781D"/>
    <w:rsid w:val="00CB2ABF"/>
    <w:rsid w:val="00CB316C"/>
    <w:rsid w:val="00CB3BF3"/>
    <w:rsid w:val="00CB75D9"/>
    <w:rsid w:val="00CC1047"/>
    <w:rsid w:val="00CC1E94"/>
    <w:rsid w:val="00CC4818"/>
    <w:rsid w:val="00CC4A14"/>
    <w:rsid w:val="00CC5310"/>
    <w:rsid w:val="00CC78A6"/>
    <w:rsid w:val="00CD34B0"/>
    <w:rsid w:val="00CD398F"/>
    <w:rsid w:val="00CD39EC"/>
    <w:rsid w:val="00CD4C2D"/>
    <w:rsid w:val="00CD53D0"/>
    <w:rsid w:val="00CD5523"/>
    <w:rsid w:val="00CD71E8"/>
    <w:rsid w:val="00CD7C91"/>
    <w:rsid w:val="00CE02D1"/>
    <w:rsid w:val="00CE2533"/>
    <w:rsid w:val="00CE2C83"/>
    <w:rsid w:val="00CE3179"/>
    <w:rsid w:val="00CE4427"/>
    <w:rsid w:val="00CE5034"/>
    <w:rsid w:val="00CE5B3B"/>
    <w:rsid w:val="00CE747B"/>
    <w:rsid w:val="00CF3F34"/>
    <w:rsid w:val="00CF45EA"/>
    <w:rsid w:val="00CF4772"/>
    <w:rsid w:val="00CF48F3"/>
    <w:rsid w:val="00CF6A50"/>
    <w:rsid w:val="00D009B3"/>
    <w:rsid w:val="00D026A7"/>
    <w:rsid w:val="00D039C0"/>
    <w:rsid w:val="00D03B0B"/>
    <w:rsid w:val="00D04F60"/>
    <w:rsid w:val="00D05249"/>
    <w:rsid w:val="00D06148"/>
    <w:rsid w:val="00D072C7"/>
    <w:rsid w:val="00D0748F"/>
    <w:rsid w:val="00D07B6D"/>
    <w:rsid w:val="00D12BCF"/>
    <w:rsid w:val="00D15389"/>
    <w:rsid w:val="00D16D95"/>
    <w:rsid w:val="00D175F3"/>
    <w:rsid w:val="00D23DF3"/>
    <w:rsid w:val="00D27ADF"/>
    <w:rsid w:val="00D32DE6"/>
    <w:rsid w:val="00D37F68"/>
    <w:rsid w:val="00D412CD"/>
    <w:rsid w:val="00D41854"/>
    <w:rsid w:val="00D42146"/>
    <w:rsid w:val="00D421C5"/>
    <w:rsid w:val="00D4234E"/>
    <w:rsid w:val="00D43A48"/>
    <w:rsid w:val="00D45095"/>
    <w:rsid w:val="00D45C40"/>
    <w:rsid w:val="00D45EB2"/>
    <w:rsid w:val="00D47D5A"/>
    <w:rsid w:val="00D50EAA"/>
    <w:rsid w:val="00D51112"/>
    <w:rsid w:val="00D52583"/>
    <w:rsid w:val="00D532E2"/>
    <w:rsid w:val="00D5406A"/>
    <w:rsid w:val="00D541F6"/>
    <w:rsid w:val="00D54C1B"/>
    <w:rsid w:val="00D54E88"/>
    <w:rsid w:val="00D55639"/>
    <w:rsid w:val="00D56817"/>
    <w:rsid w:val="00D56CB0"/>
    <w:rsid w:val="00D6068F"/>
    <w:rsid w:val="00D63439"/>
    <w:rsid w:val="00D65B9B"/>
    <w:rsid w:val="00D66D67"/>
    <w:rsid w:val="00D701C0"/>
    <w:rsid w:val="00D71876"/>
    <w:rsid w:val="00D72FD5"/>
    <w:rsid w:val="00D76FBA"/>
    <w:rsid w:val="00D77BCD"/>
    <w:rsid w:val="00D81A54"/>
    <w:rsid w:val="00D82273"/>
    <w:rsid w:val="00D8266D"/>
    <w:rsid w:val="00D834E7"/>
    <w:rsid w:val="00D8535D"/>
    <w:rsid w:val="00D877FE"/>
    <w:rsid w:val="00D91FC5"/>
    <w:rsid w:val="00D92164"/>
    <w:rsid w:val="00D966AE"/>
    <w:rsid w:val="00DA01A7"/>
    <w:rsid w:val="00DA0B7F"/>
    <w:rsid w:val="00DA0E6F"/>
    <w:rsid w:val="00DA1030"/>
    <w:rsid w:val="00DA3A8E"/>
    <w:rsid w:val="00DA682D"/>
    <w:rsid w:val="00DB11DC"/>
    <w:rsid w:val="00DB1667"/>
    <w:rsid w:val="00DB3C1C"/>
    <w:rsid w:val="00DB44A5"/>
    <w:rsid w:val="00DB5731"/>
    <w:rsid w:val="00DB58B7"/>
    <w:rsid w:val="00DC7828"/>
    <w:rsid w:val="00DD0EC7"/>
    <w:rsid w:val="00DD103A"/>
    <w:rsid w:val="00DD1F1E"/>
    <w:rsid w:val="00DD4B69"/>
    <w:rsid w:val="00DD537E"/>
    <w:rsid w:val="00DD6D17"/>
    <w:rsid w:val="00DE1057"/>
    <w:rsid w:val="00DE2C14"/>
    <w:rsid w:val="00DE58A7"/>
    <w:rsid w:val="00DE6AC0"/>
    <w:rsid w:val="00DE7A7E"/>
    <w:rsid w:val="00DF1B5F"/>
    <w:rsid w:val="00DF2B25"/>
    <w:rsid w:val="00DF3106"/>
    <w:rsid w:val="00E02F8B"/>
    <w:rsid w:val="00E0406E"/>
    <w:rsid w:val="00E0542F"/>
    <w:rsid w:val="00E05E47"/>
    <w:rsid w:val="00E0669A"/>
    <w:rsid w:val="00E07B52"/>
    <w:rsid w:val="00E105E8"/>
    <w:rsid w:val="00E17278"/>
    <w:rsid w:val="00E224DD"/>
    <w:rsid w:val="00E22DE1"/>
    <w:rsid w:val="00E30F6B"/>
    <w:rsid w:val="00E317E2"/>
    <w:rsid w:val="00E32D2C"/>
    <w:rsid w:val="00E35F58"/>
    <w:rsid w:val="00E3672D"/>
    <w:rsid w:val="00E36800"/>
    <w:rsid w:val="00E403B9"/>
    <w:rsid w:val="00E40A4D"/>
    <w:rsid w:val="00E41839"/>
    <w:rsid w:val="00E4318A"/>
    <w:rsid w:val="00E436A8"/>
    <w:rsid w:val="00E4373B"/>
    <w:rsid w:val="00E4374D"/>
    <w:rsid w:val="00E4605A"/>
    <w:rsid w:val="00E51F6B"/>
    <w:rsid w:val="00E55434"/>
    <w:rsid w:val="00E55682"/>
    <w:rsid w:val="00E604E0"/>
    <w:rsid w:val="00E61CB1"/>
    <w:rsid w:val="00E624EF"/>
    <w:rsid w:val="00E66036"/>
    <w:rsid w:val="00E731BA"/>
    <w:rsid w:val="00E73895"/>
    <w:rsid w:val="00E7405C"/>
    <w:rsid w:val="00E75554"/>
    <w:rsid w:val="00E771C5"/>
    <w:rsid w:val="00E8091C"/>
    <w:rsid w:val="00E833B0"/>
    <w:rsid w:val="00E83401"/>
    <w:rsid w:val="00E843E2"/>
    <w:rsid w:val="00E86EF9"/>
    <w:rsid w:val="00E87FE8"/>
    <w:rsid w:val="00E91FD7"/>
    <w:rsid w:val="00E926B5"/>
    <w:rsid w:val="00E93B37"/>
    <w:rsid w:val="00E93FB8"/>
    <w:rsid w:val="00E94ED0"/>
    <w:rsid w:val="00E951FF"/>
    <w:rsid w:val="00E95A3B"/>
    <w:rsid w:val="00E95C7D"/>
    <w:rsid w:val="00E971D7"/>
    <w:rsid w:val="00EA7694"/>
    <w:rsid w:val="00EB360B"/>
    <w:rsid w:val="00EB3B12"/>
    <w:rsid w:val="00EB52F6"/>
    <w:rsid w:val="00EB7C40"/>
    <w:rsid w:val="00EC3FD1"/>
    <w:rsid w:val="00EC5025"/>
    <w:rsid w:val="00ED159D"/>
    <w:rsid w:val="00ED1913"/>
    <w:rsid w:val="00ED25F3"/>
    <w:rsid w:val="00ED34C5"/>
    <w:rsid w:val="00ED36A6"/>
    <w:rsid w:val="00ED40F3"/>
    <w:rsid w:val="00ED42E8"/>
    <w:rsid w:val="00ED5C53"/>
    <w:rsid w:val="00EE26D4"/>
    <w:rsid w:val="00EE2720"/>
    <w:rsid w:val="00EE3F40"/>
    <w:rsid w:val="00EE4F0A"/>
    <w:rsid w:val="00EE521A"/>
    <w:rsid w:val="00EE650C"/>
    <w:rsid w:val="00EF1AD7"/>
    <w:rsid w:val="00EF4C18"/>
    <w:rsid w:val="00EF5093"/>
    <w:rsid w:val="00EF6074"/>
    <w:rsid w:val="00F00892"/>
    <w:rsid w:val="00F00C65"/>
    <w:rsid w:val="00F02C84"/>
    <w:rsid w:val="00F05FB5"/>
    <w:rsid w:val="00F06197"/>
    <w:rsid w:val="00F11756"/>
    <w:rsid w:val="00F127B2"/>
    <w:rsid w:val="00F12DAD"/>
    <w:rsid w:val="00F13627"/>
    <w:rsid w:val="00F16652"/>
    <w:rsid w:val="00F173DA"/>
    <w:rsid w:val="00F1798E"/>
    <w:rsid w:val="00F2041F"/>
    <w:rsid w:val="00F2265A"/>
    <w:rsid w:val="00F22A35"/>
    <w:rsid w:val="00F231C2"/>
    <w:rsid w:val="00F24E95"/>
    <w:rsid w:val="00F25C3C"/>
    <w:rsid w:val="00F26559"/>
    <w:rsid w:val="00F27E53"/>
    <w:rsid w:val="00F30F74"/>
    <w:rsid w:val="00F31B74"/>
    <w:rsid w:val="00F341FB"/>
    <w:rsid w:val="00F377B9"/>
    <w:rsid w:val="00F42461"/>
    <w:rsid w:val="00F43B50"/>
    <w:rsid w:val="00F44C9D"/>
    <w:rsid w:val="00F504DD"/>
    <w:rsid w:val="00F535E6"/>
    <w:rsid w:val="00F577C4"/>
    <w:rsid w:val="00F6207E"/>
    <w:rsid w:val="00F645EE"/>
    <w:rsid w:val="00F66C5F"/>
    <w:rsid w:val="00F713B9"/>
    <w:rsid w:val="00F743D3"/>
    <w:rsid w:val="00F77A37"/>
    <w:rsid w:val="00F80C94"/>
    <w:rsid w:val="00F826EF"/>
    <w:rsid w:val="00F83B72"/>
    <w:rsid w:val="00F83CC6"/>
    <w:rsid w:val="00F85516"/>
    <w:rsid w:val="00F85F55"/>
    <w:rsid w:val="00F92EBA"/>
    <w:rsid w:val="00F92EFF"/>
    <w:rsid w:val="00F96114"/>
    <w:rsid w:val="00F963A2"/>
    <w:rsid w:val="00F97B89"/>
    <w:rsid w:val="00F97CBE"/>
    <w:rsid w:val="00F97E07"/>
    <w:rsid w:val="00FA2250"/>
    <w:rsid w:val="00FA40E6"/>
    <w:rsid w:val="00FA5B57"/>
    <w:rsid w:val="00FC26F3"/>
    <w:rsid w:val="00FC607A"/>
    <w:rsid w:val="00FD2020"/>
    <w:rsid w:val="00FD3325"/>
    <w:rsid w:val="00FD3B68"/>
    <w:rsid w:val="00FD4D26"/>
    <w:rsid w:val="00FD52BB"/>
    <w:rsid w:val="00FD71F6"/>
    <w:rsid w:val="00FE03D3"/>
    <w:rsid w:val="00FE43B6"/>
    <w:rsid w:val="00FE50D4"/>
    <w:rsid w:val="00FE5B54"/>
    <w:rsid w:val="00FE6285"/>
    <w:rsid w:val="00FE6666"/>
    <w:rsid w:val="00FE6F59"/>
    <w:rsid w:val="00FF0906"/>
    <w:rsid w:val="00FF0C0E"/>
    <w:rsid w:val="00FF0CB4"/>
    <w:rsid w:val="00FF1DB4"/>
    <w:rsid w:val="00FF34E4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0E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ko-KR"/>
    </w:rPr>
  </w:style>
  <w:style w:type="paragraph" w:styleId="Heading3">
    <w:name w:val="heading 3"/>
    <w:basedOn w:val="Normal"/>
    <w:link w:val="Heading3Char"/>
    <w:uiPriority w:val="99"/>
    <w:qFormat/>
    <w:rsid w:val="009C3D1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32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0E9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2A82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2A82"/>
    <w:rPr>
      <w:rFonts w:ascii="Calibri" w:hAnsi="Calibri"/>
      <w:b/>
      <w:sz w:val="28"/>
    </w:rPr>
  </w:style>
  <w:style w:type="paragraph" w:customStyle="1" w:styleId="ConsPlusNormal">
    <w:name w:val="ConsPlusNormal"/>
    <w:uiPriority w:val="99"/>
    <w:rsid w:val="00D07B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22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9C3D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32F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5F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358F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58F"/>
    <w:rPr>
      <w:sz w:val="36"/>
      <w:lang w:val="ru-RU" w:eastAsia="ru-RU"/>
    </w:rPr>
  </w:style>
  <w:style w:type="character" w:styleId="Hyperlink">
    <w:name w:val="Hyperlink"/>
    <w:basedOn w:val="DefaultParagraphFont"/>
    <w:uiPriority w:val="99"/>
    <w:rsid w:val="00AA69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5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ТекстДок"/>
    <w:uiPriority w:val="99"/>
    <w:rsid w:val="009F36A1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F39EF"/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39EF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6170F0"/>
    <w:pPr>
      <w:ind w:left="720"/>
      <w:contextualSpacing/>
    </w:pPr>
  </w:style>
  <w:style w:type="paragraph" w:styleId="NoSpacing">
    <w:name w:val="No Spacing"/>
    <w:uiPriority w:val="99"/>
    <w:qFormat/>
    <w:rsid w:val="00B00E3E"/>
    <w:rPr>
      <w:rFonts w:ascii="Calibri" w:hAnsi="Calibri"/>
    </w:rPr>
  </w:style>
  <w:style w:type="character" w:customStyle="1" w:styleId="a0">
    <w:name w:val="Цветовое выделение"/>
    <w:uiPriority w:val="99"/>
    <w:rsid w:val="00B00E3E"/>
    <w:rPr>
      <w:b/>
      <w:color w:val="26282F"/>
      <w:sz w:val="26"/>
    </w:rPr>
  </w:style>
  <w:style w:type="character" w:customStyle="1" w:styleId="apple-converted-space">
    <w:name w:val="apple-converted-space"/>
    <w:uiPriority w:val="99"/>
    <w:rsid w:val="00B00E3E"/>
  </w:style>
  <w:style w:type="character" w:styleId="CommentReference">
    <w:name w:val="annotation reference"/>
    <w:basedOn w:val="DefaultParagraphFont"/>
    <w:uiPriority w:val="99"/>
    <w:semiHidden/>
    <w:rsid w:val="007C77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777A"/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77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777A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35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179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2881</Words>
  <Characters>16424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kommyn9</dc:creator>
  <cp:keywords/>
  <dc:description/>
  <cp:lastModifiedBy>1</cp:lastModifiedBy>
  <cp:revision>2</cp:revision>
  <cp:lastPrinted>2021-12-07T12:34:00Z</cp:lastPrinted>
  <dcterms:created xsi:type="dcterms:W3CDTF">2021-12-08T13:30:00Z</dcterms:created>
  <dcterms:modified xsi:type="dcterms:W3CDTF">2021-12-08T13:30:00Z</dcterms:modified>
</cp:coreProperties>
</file>