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D" w:rsidRPr="00492EC9" w:rsidRDefault="0045509D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45509D" w:rsidRPr="00492EC9" w:rsidRDefault="0045509D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45509D" w:rsidRPr="00492EC9" w:rsidRDefault="0045509D" w:rsidP="00705D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92EC9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45509D" w:rsidRDefault="0045509D" w:rsidP="00705D77">
      <w:pPr>
        <w:pStyle w:val="Title"/>
        <w:suppressAutoHyphens/>
        <w:rPr>
          <w:b/>
        </w:rPr>
      </w:pPr>
    </w:p>
    <w:p w:rsidR="0045509D" w:rsidRPr="00D61A8F" w:rsidRDefault="0045509D" w:rsidP="00705D77">
      <w:pPr>
        <w:pStyle w:val="Title"/>
        <w:suppressAutoHyphens/>
        <w:rPr>
          <w:b/>
          <w:sz w:val="34"/>
          <w:szCs w:val="34"/>
        </w:rPr>
      </w:pPr>
      <w:r w:rsidRPr="00D61A8F">
        <w:rPr>
          <w:b/>
          <w:sz w:val="34"/>
          <w:szCs w:val="34"/>
        </w:rPr>
        <w:t>ПОСТАНОВЛЕНИЕ</w:t>
      </w:r>
    </w:p>
    <w:p w:rsidR="0045509D" w:rsidRPr="00D61A8F" w:rsidRDefault="0045509D" w:rsidP="00705D77">
      <w:pPr>
        <w:pStyle w:val="Title"/>
        <w:rPr>
          <w:rFonts w:ascii="Arial" w:hAnsi="Arial" w:cs="Arial"/>
          <w:sz w:val="24"/>
          <w:szCs w:val="24"/>
        </w:rPr>
      </w:pPr>
    </w:p>
    <w:p w:rsidR="0045509D" w:rsidRPr="00D61A8F" w:rsidRDefault="0045509D" w:rsidP="00705D77">
      <w:pPr>
        <w:pStyle w:val="Title"/>
        <w:jc w:val="left"/>
        <w:rPr>
          <w:sz w:val="28"/>
          <w:szCs w:val="28"/>
        </w:rPr>
      </w:pPr>
    </w:p>
    <w:p w:rsidR="0045509D" w:rsidRDefault="0045509D" w:rsidP="00705D77">
      <w:pPr>
        <w:rPr>
          <w:b/>
          <w:bCs/>
          <w:sz w:val="28"/>
          <w:szCs w:val="28"/>
        </w:rPr>
      </w:pPr>
      <w:r w:rsidRPr="00330BA2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9A2C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30.12.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 xml:space="preserve">2021 </w:t>
        </w:r>
        <w:r w:rsidRPr="009A2C78">
          <w:rPr>
            <w:sz w:val="28"/>
            <w:szCs w:val="28"/>
          </w:rPr>
          <w:t>г</w:t>
        </w:r>
      </w:smartTag>
      <w:r w:rsidRPr="009A2C78">
        <w:rPr>
          <w:sz w:val="28"/>
          <w:szCs w:val="28"/>
        </w:rPr>
        <w:t>.</w:t>
      </w:r>
      <w:r w:rsidRPr="00D61A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Pr="00D61A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D61A8F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868</w:t>
      </w:r>
    </w:p>
    <w:p w:rsidR="0045509D" w:rsidRDefault="0045509D" w:rsidP="00705D77">
      <w:pPr>
        <w:jc w:val="center"/>
        <w:rPr>
          <w:b/>
          <w:bCs/>
          <w:sz w:val="28"/>
          <w:szCs w:val="28"/>
        </w:rPr>
      </w:pPr>
      <w:r w:rsidRPr="00315E3B">
        <w:rPr>
          <w:sz w:val="28"/>
          <w:szCs w:val="28"/>
        </w:rPr>
        <w:t xml:space="preserve">  </w:t>
      </w:r>
      <w:r w:rsidRPr="00315E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</w:t>
      </w:r>
    </w:p>
    <w:p w:rsidR="0045509D" w:rsidRPr="00315E3B" w:rsidRDefault="0045509D" w:rsidP="00705D77">
      <w:pPr>
        <w:pStyle w:val="Title"/>
        <w:suppressAutoHyphens/>
        <w:rPr>
          <w:sz w:val="28"/>
        </w:rPr>
      </w:pPr>
      <w:r>
        <w:rPr>
          <w:sz w:val="28"/>
        </w:rPr>
        <w:t>г. Рузаевка</w:t>
      </w:r>
    </w:p>
    <w:p w:rsidR="0045509D" w:rsidRDefault="0045509D" w:rsidP="00705D77">
      <w:pPr>
        <w:jc w:val="center"/>
        <w:rPr>
          <w:b/>
          <w:bCs/>
          <w:sz w:val="28"/>
          <w:szCs w:val="28"/>
        </w:rPr>
      </w:pPr>
    </w:p>
    <w:p w:rsidR="0045509D" w:rsidRDefault="0045509D" w:rsidP="00705D7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  <w:r w:rsidRPr="00DF1BEE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методики прогнозирования поступлений по источникам финансирования дефицита бюджета Рузаевского муниципального района Республики Мордовия, главными администраторами которых являются Администрация Рузаевского муниципального района Республики Мордовия и финансовое управление Администрации Рузаевского муниципального района</w:t>
      </w:r>
    </w:p>
    <w:p w:rsidR="0045509D" w:rsidRDefault="0045509D" w:rsidP="00705D7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Мордовия</w:t>
      </w:r>
    </w:p>
    <w:p w:rsidR="0045509D" w:rsidRPr="00DF1BEE" w:rsidRDefault="0045509D" w:rsidP="00705D7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</w:p>
    <w:p w:rsidR="0045509D" w:rsidRPr="00DF1BEE" w:rsidRDefault="0045509D" w:rsidP="00705D7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F1B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</w:t>
      </w:r>
      <w:r w:rsidRPr="00DF1BE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F1BEE">
        <w:rPr>
          <w:sz w:val="28"/>
          <w:szCs w:val="28"/>
        </w:rPr>
        <w:t xml:space="preserve"> 160.</w:t>
      </w:r>
      <w:r>
        <w:rPr>
          <w:sz w:val="28"/>
          <w:szCs w:val="28"/>
        </w:rPr>
        <w:t>2</w:t>
      </w:r>
      <w:r w:rsidRPr="00DF1BEE">
        <w:rPr>
          <w:sz w:val="28"/>
          <w:szCs w:val="28"/>
        </w:rPr>
        <w:t xml:space="preserve"> Бюдж</w:t>
      </w:r>
      <w:bookmarkStart w:id="0" w:name="_GoBack"/>
      <w:bookmarkEnd w:id="0"/>
      <w:r w:rsidRPr="00DF1BEE">
        <w:rPr>
          <w:sz w:val="28"/>
          <w:szCs w:val="28"/>
        </w:rPr>
        <w:t>етного кодекса Российской</w:t>
      </w:r>
      <w:r>
        <w:rPr>
          <w:sz w:val="28"/>
          <w:szCs w:val="28"/>
        </w:rPr>
        <w:t xml:space="preserve"> </w:t>
      </w:r>
      <w:r w:rsidRPr="00DF1BEE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п</w:t>
      </w:r>
      <w:r w:rsidRPr="00DF1BEE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26 мая</w:t>
      </w:r>
      <w:r w:rsidRPr="00DF1BEE">
        <w:rPr>
          <w:sz w:val="28"/>
          <w:szCs w:val="28"/>
        </w:rPr>
        <w:t xml:space="preserve"> 20</w:t>
      </w:r>
      <w:r>
        <w:rPr>
          <w:sz w:val="28"/>
          <w:szCs w:val="28"/>
        </w:rPr>
        <w:t>16г.</w:t>
      </w:r>
      <w:r w:rsidRPr="00DF1B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469</w:t>
      </w:r>
      <w:r w:rsidRPr="00DF1BEE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общих требованиях к методике прогнозирования поступлений по источникам финансирования дефицита бюджета»</w:t>
      </w:r>
      <w:r w:rsidRPr="00DF1BE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61A8F">
        <w:rPr>
          <w:sz w:val="28"/>
          <w:szCs w:val="28"/>
        </w:rPr>
        <w:t>дминистрация Рузаевского муниципального района</w:t>
      </w:r>
      <w:r w:rsidRPr="00D61A8F">
        <w:rPr>
          <w:b/>
          <w:sz w:val="28"/>
          <w:szCs w:val="28"/>
        </w:rPr>
        <w:t xml:space="preserve"> </w:t>
      </w:r>
      <w:r w:rsidRPr="00E552EC">
        <w:rPr>
          <w:sz w:val="28"/>
          <w:szCs w:val="28"/>
        </w:rPr>
        <w:t>Республики Мордовия</w:t>
      </w:r>
      <w:r>
        <w:rPr>
          <w:b/>
          <w:sz w:val="28"/>
          <w:szCs w:val="28"/>
        </w:rPr>
        <w:t xml:space="preserve"> </w:t>
      </w:r>
      <w:r w:rsidRPr="00D61A8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5509D" w:rsidRDefault="0045509D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прогнозирования поступлений по источникам финансирования дефицита бюджета Рузаевского муниципального района Республики Мордовия, главными администраторами которых являются Администрация Рузаевского муниципального района Республики Мордовия и финансовое управление администрации Рузаевского муниципального района Республики Мордовия.</w:t>
      </w:r>
    </w:p>
    <w:p w:rsidR="0045509D" w:rsidRPr="00F02411" w:rsidRDefault="0045509D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411">
        <w:rPr>
          <w:sz w:val="28"/>
          <w:szCs w:val="28"/>
        </w:rPr>
        <w:t>. Контроль за исполнением настоящего постановления возложить на заместителя Главы района – начальника финансового управления В.Ф. Ерофеева.</w:t>
      </w:r>
    </w:p>
    <w:p w:rsidR="0045509D" w:rsidRPr="00F02411" w:rsidRDefault="0045509D" w:rsidP="0070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411">
        <w:rPr>
          <w:sz w:val="28"/>
          <w:szCs w:val="28"/>
        </w:rPr>
        <w:t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 и применяется к правоотношениям, возникающим при составлении и исполнении бюджета Рузаевского муниципального района Республики Мордовия, начиная с бюджета на 2022 год и на плановый период 2023 и 2024 годов.</w:t>
      </w:r>
    </w:p>
    <w:p w:rsidR="0045509D" w:rsidRPr="00DF1BEE" w:rsidRDefault="0045509D" w:rsidP="00705D77">
      <w:pPr>
        <w:rPr>
          <w:sz w:val="28"/>
          <w:szCs w:val="28"/>
        </w:rPr>
      </w:pPr>
    </w:p>
    <w:p w:rsidR="0045509D" w:rsidRDefault="0045509D" w:rsidP="00705D77">
      <w:pPr>
        <w:rPr>
          <w:sz w:val="28"/>
          <w:szCs w:val="28"/>
        </w:rPr>
      </w:pPr>
    </w:p>
    <w:p w:rsidR="0045509D" w:rsidRDefault="0045509D" w:rsidP="00705D77">
      <w:pPr>
        <w:rPr>
          <w:sz w:val="28"/>
          <w:szCs w:val="28"/>
        </w:rPr>
      </w:pPr>
    </w:p>
    <w:p w:rsidR="0045509D" w:rsidRDefault="0045509D" w:rsidP="00705D77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45509D" w:rsidRDefault="0045509D" w:rsidP="00705D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5509D" w:rsidRDefault="0045509D" w:rsidP="00705D77">
      <w:pPr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      А.Б. Юткин</w:t>
      </w:r>
    </w:p>
    <w:p w:rsidR="0045509D" w:rsidRDefault="0045509D">
      <w:r>
        <w:rPr>
          <w:sz w:val="28"/>
          <w:szCs w:val="28"/>
        </w:rPr>
        <w:br w:type="page"/>
      </w:r>
      <w:r>
        <w:t xml:space="preserve"> </w:t>
      </w:r>
    </w:p>
    <w:p w:rsidR="0045509D" w:rsidRDefault="0045509D">
      <w:pPr>
        <w:spacing w:after="160" w:line="259" w:lineRule="auto"/>
      </w:pPr>
      <w:r>
        <w:br w:type="page"/>
      </w:r>
    </w:p>
    <w:p w:rsidR="0045509D" w:rsidRPr="004B3A9F" w:rsidRDefault="0045509D" w:rsidP="00705D77">
      <w:pPr>
        <w:jc w:val="right"/>
        <w:rPr>
          <w:sz w:val="28"/>
          <w:szCs w:val="28"/>
        </w:rPr>
      </w:pPr>
      <w:r w:rsidRPr="004B3A9F">
        <w:rPr>
          <w:sz w:val="28"/>
          <w:szCs w:val="28"/>
        </w:rPr>
        <w:t>Приложение</w:t>
      </w:r>
    </w:p>
    <w:p w:rsidR="0045509D" w:rsidRPr="004B3A9F" w:rsidRDefault="0045509D" w:rsidP="00705D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Pr="004B3A9F">
        <w:rPr>
          <w:sz w:val="28"/>
          <w:szCs w:val="28"/>
        </w:rPr>
        <w:t>дминистрации</w:t>
      </w:r>
    </w:p>
    <w:p w:rsidR="0045509D" w:rsidRDefault="0045509D" w:rsidP="00705D77">
      <w:pPr>
        <w:jc w:val="right"/>
        <w:rPr>
          <w:sz w:val="28"/>
          <w:szCs w:val="28"/>
        </w:rPr>
      </w:pPr>
      <w:r w:rsidRPr="004B3A9F">
        <w:rPr>
          <w:sz w:val="28"/>
          <w:szCs w:val="28"/>
        </w:rPr>
        <w:t xml:space="preserve"> Рузаевского муниципального района</w:t>
      </w:r>
      <w:r>
        <w:rPr>
          <w:sz w:val="28"/>
          <w:szCs w:val="28"/>
        </w:rPr>
        <w:t xml:space="preserve"> </w:t>
      </w:r>
    </w:p>
    <w:p w:rsidR="0045509D" w:rsidRPr="004B3A9F" w:rsidRDefault="0045509D" w:rsidP="00705D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5509D" w:rsidRPr="004B3A9F" w:rsidRDefault="0045509D" w:rsidP="00705D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30.12.</w:t>
      </w:r>
      <w:r w:rsidRPr="004B3A9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B3A9F"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868</w:t>
      </w:r>
    </w:p>
    <w:p w:rsidR="0045509D" w:rsidRDefault="0045509D" w:rsidP="00705D77">
      <w:pPr>
        <w:jc w:val="right"/>
      </w:pPr>
    </w:p>
    <w:p w:rsidR="0045509D" w:rsidRDefault="0045509D" w:rsidP="004B3A9F">
      <w:pPr>
        <w:jc w:val="center"/>
      </w:pPr>
    </w:p>
    <w:p w:rsidR="0045509D" w:rsidRPr="00E80BE0" w:rsidRDefault="0045509D" w:rsidP="004B3A9F">
      <w:pPr>
        <w:jc w:val="center"/>
        <w:rPr>
          <w:b/>
          <w:sz w:val="28"/>
          <w:szCs w:val="28"/>
        </w:rPr>
      </w:pPr>
      <w:r w:rsidRPr="00E80BE0">
        <w:rPr>
          <w:b/>
          <w:sz w:val="28"/>
          <w:szCs w:val="28"/>
        </w:rPr>
        <w:t>Методика</w:t>
      </w:r>
    </w:p>
    <w:p w:rsidR="0045509D" w:rsidRDefault="0045509D" w:rsidP="004B3A9F">
      <w:pPr>
        <w:jc w:val="center"/>
      </w:pPr>
      <w:r w:rsidRPr="00E80BE0">
        <w:rPr>
          <w:b/>
          <w:sz w:val="28"/>
          <w:szCs w:val="28"/>
        </w:rPr>
        <w:t xml:space="preserve"> прогнозирования поступлений по источникам финансирования дефицита бюджета Рузаевского муниципального района Республики Мордовия, главными администраторами которых являются Администрация Рузаевского муниципального района Республики Мордовия и финансовое управление администрации Рузаевского муниципального района Республики Мордовия</w:t>
      </w:r>
      <w:r>
        <w:t xml:space="preserve"> </w:t>
      </w:r>
    </w:p>
    <w:p w:rsidR="0045509D" w:rsidRDefault="0045509D" w:rsidP="004B3A9F">
      <w:pPr>
        <w:jc w:val="center"/>
      </w:pPr>
    </w:p>
    <w:p w:rsidR="0045509D" w:rsidRPr="0060519F" w:rsidRDefault="0045509D" w:rsidP="0060519F">
      <w:pPr>
        <w:ind w:firstLine="709"/>
        <w:jc w:val="both"/>
        <w:rPr>
          <w:sz w:val="28"/>
          <w:szCs w:val="28"/>
        </w:rPr>
      </w:pPr>
      <w:bookmarkStart w:id="1" w:name="sub_201"/>
      <w:r w:rsidRPr="0060519F">
        <w:rPr>
          <w:sz w:val="28"/>
          <w:szCs w:val="28"/>
        </w:rPr>
        <w:t xml:space="preserve">1. Настоящая Методика прогнозирования поступлений по источникам финансирования дефицита бюджета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60519F">
        <w:rPr>
          <w:sz w:val="28"/>
          <w:szCs w:val="28"/>
        </w:rPr>
        <w:t xml:space="preserve">администрируемых </w:t>
      </w:r>
      <w:r>
        <w:rPr>
          <w:sz w:val="28"/>
          <w:szCs w:val="28"/>
        </w:rPr>
        <w:t xml:space="preserve">Администрацией Рузаевского муниципального района и </w:t>
      </w:r>
      <w:r w:rsidRPr="0060519F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>А</w:t>
      </w:r>
      <w:r w:rsidRPr="0060519F">
        <w:rPr>
          <w:sz w:val="28"/>
          <w:szCs w:val="28"/>
        </w:rPr>
        <w:t xml:space="preserve">дминистрации Рузаевского муниципального района </w:t>
      </w:r>
      <w:r>
        <w:rPr>
          <w:sz w:val="28"/>
          <w:szCs w:val="28"/>
        </w:rPr>
        <w:t xml:space="preserve">(далее – Методика прогнозирования) </w:t>
      </w:r>
      <w:r w:rsidRPr="0060519F">
        <w:rPr>
          <w:sz w:val="28"/>
          <w:szCs w:val="28"/>
        </w:rPr>
        <w:t xml:space="preserve">разработана на основании </w:t>
      </w:r>
      <w:hyperlink r:id="rId5" w:history="1">
        <w:r w:rsidRPr="0060519F">
          <w:rPr>
            <w:sz w:val="28"/>
            <w:szCs w:val="28"/>
          </w:rPr>
          <w:t>пункта 1 статьи 160.2</w:t>
        </w:r>
      </w:hyperlink>
      <w:r w:rsidRPr="0060519F">
        <w:rPr>
          <w:sz w:val="28"/>
          <w:szCs w:val="28"/>
        </w:rPr>
        <w:t xml:space="preserve">. Бюджетного кодекса Российской Федерации и </w:t>
      </w:r>
      <w:hyperlink r:id="rId6" w:history="1">
        <w:r w:rsidRPr="0060519F">
          <w:rPr>
            <w:sz w:val="28"/>
            <w:szCs w:val="28"/>
          </w:rPr>
          <w:t>пункта 3</w:t>
        </w:r>
      </w:hyperlink>
      <w:r w:rsidRPr="0060519F">
        <w:rPr>
          <w:sz w:val="28"/>
          <w:szCs w:val="28"/>
        </w:rPr>
        <w:t xml:space="preserve"> постановления Правительства Российской Федерации от 26 мая 2016 года </w:t>
      </w:r>
      <w:r>
        <w:rPr>
          <w:sz w:val="28"/>
          <w:szCs w:val="28"/>
        </w:rPr>
        <w:t>№</w:t>
      </w:r>
      <w:r w:rsidRPr="0060519F">
        <w:rPr>
          <w:sz w:val="28"/>
          <w:szCs w:val="28"/>
        </w:rPr>
        <w:t xml:space="preserve"> 469 </w:t>
      </w:r>
      <w:r>
        <w:rPr>
          <w:sz w:val="28"/>
          <w:szCs w:val="28"/>
        </w:rPr>
        <w:t>«</w:t>
      </w:r>
      <w:r w:rsidRPr="0060519F">
        <w:rPr>
          <w:sz w:val="28"/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»</w:t>
      </w:r>
      <w:r w:rsidRPr="0060519F">
        <w:rPr>
          <w:sz w:val="28"/>
          <w:szCs w:val="28"/>
        </w:rPr>
        <w:t xml:space="preserve"> в целях реализации </w:t>
      </w:r>
      <w:r>
        <w:rPr>
          <w:sz w:val="28"/>
          <w:szCs w:val="28"/>
        </w:rPr>
        <w:t xml:space="preserve">Администрацией Рузаевского муниципального района и </w:t>
      </w:r>
      <w:r w:rsidRPr="0060519F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>А</w:t>
      </w:r>
      <w:r w:rsidRPr="0060519F">
        <w:rPr>
          <w:sz w:val="28"/>
          <w:szCs w:val="28"/>
        </w:rPr>
        <w:t>дминистрации Рузаевского муниципального района  полномочий главн</w:t>
      </w:r>
      <w:r>
        <w:rPr>
          <w:sz w:val="28"/>
          <w:szCs w:val="28"/>
        </w:rPr>
        <w:t>ых</w:t>
      </w:r>
      <w:r w:rsidRPr="0060519F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60519F">
        <w:rPr>
          <w:sz w:val="28"/>
          <w:szCs w:val="28"/>
        </w:rPr>
        <w:t xml:space="preserve"> источников финансирования дефицита бюджета Рузаевского муниципального района на очередной финансовый год и плановый период.</w:t>
      </w:r>
    </w:p>
    <w:bookmarkEnd w:id="1"/>
    <w:p w:rsidR="0045509D" w:rsidRPr="0060519F" w:rsidRDefault="0045509D" w:rsidP="0060519F">
      <w:pPr>
        <w:ind w:firstLine="709"/>
        <w:jc w:val="both"/>
        <w:rPr>
          <w:sz w:val="28"/>
          <w:szCs w:val="28"/>
        </w:rPr>
      </w:pPr>
      <w:r w:rsidRPr="0060519F">
        <w:rPr>
          <w:sz w:val="28"/>
          <w:szCs w:val="28"/>
        </w:rPr>
        <w:t>Методика прогнозирования направлена на повышение качества планирования бюджета Рузаевского муниципального района.</w:t>
      </w:r>
    </w:p>
    <w:p w:rsidR="0045509D" w:rsidRDefault="0045509D" w:rsidP="00907A6C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поступлений по источникам финансирования дефицита бюджета Рузаевского муниципального района, в отношении которых Администрация Рузаевского муниципального района выполняет бюджетные полномочия:</w:t>
      </w:r>
    </w:p>
    <w:p w:rsidR="0045509D" w:rsidRPr="00907A6C" w:rsidRDefault="0045509D" w:rsidP="002C7E7E">
      <w:pPr>
        <w:pStyle w:val="ListParagraph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45509D" w:rsidRPr="002C7E7E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 xml:space="preserve">Коды </w:t>
            </w:r>
            <w:hyperlink r:id="rId7" w:history="1">
              <w:r w:rsidRPr="004F598D">
                <w:rPr>
                  <w:rStyle w:val="a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4F598D">
              <w:rPr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45509D" w:rsidRPr="002C7E7E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2</w:t>
            </w:r>
          </w:p>
        </w:tc>
      </w:tr>
      <w:tr w:rsidR="0045509D" w:rsidRPr="002C7E7E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900 010 20000 05 0000 710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5509D" w:rsidRPr="002C7E7E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900 010 20000 05 0000 810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</w:tbl>
    <w:p w:rsidR="0045509D" w:rsidRDefault="0045509D" w:rsidP="0060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поступлений по источникам финансирования дефицита бюджета Рузаевского муниципального района, в отношении которых финансовое управление Администрации Рузаевского муниципального района выполняет бюджетные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 xml:space="preserve">Коды </w:t>
            </w:r>
            <w:hyperlink r:id="rId8" w:history="1">
              <w:r w:rsidRPr="004F598D">
                <w:rPr>
                  <w:rStyle w:val="a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4F598D">
              <w:rPr>
                <w:sz w:val="20"/>
                <w:szCs w:val="20"/>
              </w:rPr>
              <w:t xml:space="preserve"> источников финансирования дефицита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jc w:val="center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2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901 010 20000 05 0000 710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901 010 50201 05 0000 510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901 010 50201 05 0000 610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901 010 60502 05 0000 640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901 010 60502 05 0000 540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901 010 20000 05 0000 710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901 010 20000 05 0000 810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901 010 30100 05 0000 710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901 010 30100 05 0000 810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901 010 60502 05 0000 540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5509D" w:rsidTr="00B3266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901 010 60502 05 0000 640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9D" w:rsidRPr="004F598D" w:rsidRDefault="0045509D" w:rsidP="00B32669">
            <w:pPr>
              <w:pStyle w:val="a0"/>
              <w:rPr>
                <w:sz w:val="20"/>
                <w:szCs w:val="20"/>
              </w:rPr>
            </w:pPr>
            <w:r w:rsidRPr="004F598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45509D" w:rsidRDefault="0045509D" w:rsidP="0060519F">
      <w:pPr>
        <w:ind w:firstLine="709"/>
        <w:jc w:val="both"/>
        <w:rPr>
          <w:sz w:val="28"/>
          <w:szCs w:val="28"/>
        </w:rPr>
      </w:pPr>
    </w:p>
    <w:p w:rsidR="0045509D" w:rsidRDefault="0045509D" w:rsidP="002B3B0E">
      <w:pPr>
        <w:ind w:firstLine="709"/>
        <w:jc w:val="both"/>
      </w:pPr>
      <w:bookmarkStart w:id="2" w:name="sub_203"/>
      <w:r>
        <w:t>2. Расчет прогнозного объема поступлений осуществляется в следующем порядке:</w:t>
      </w:r>
    </w:p>
    <w:p w:rsidR="0045509D" w:rsidRDefault="0045509D" w:rsidP="002B3B0E">
      <w:pPr>
        <w:ind w:firstLine="709"/>
        <w:jc w:val="both"/>
      </w:pPr>
      <w:bookmarkStart w:id="3" w:name="sub_2031"/>
      <w:bookmarkEnd w:id="2"/>
      <w:r>
        <w:t>2.1. Получение кредитов от кредитных организаций бюджетами муниципальных районов в валюте Российской Федерации:</w:t>
      </w:r>
    </w:p>
    <w:bookmarkEnd w:id="3"/>
    <w:p w:rsidR="0045509D" w:rsidRDefault="0045509D" w:rsidP="002B3B0E">
      <w:pPr>
        <w:ind w:firstLine="709"/>
        <w:jc w:val="both"/>
      </w:pPr>
      <w:r>
        <w:t>а) используется метод прямого счета;</w:t>
      </w:r>
    </w:p>
    <w:p w:rsidR="0045509D" w:rsidRDefault="0045509D" w:rsidP="002B3B0E">
      <w:pPr>
        <w:ind w:firstLine="709"/>
        <w:jc w:val="both"/>
      </w:pPr>
      <w:r>
        <w:t>б) для расчета прогнозного объема поступлений учитываются:</w:t>
      </w:r>
    </w:p>
    <w:p w:rsidR="0045509D" w:rsidRDefault="0045509D" w:rsidP="002B3B0E">
      <w:pPr>
        <w:ind w:firstLine="709"/>
        <w:jc w:val="both"/>
      </w:pPr>
      <w: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- действующие кредитные договоры и планируемые к заключению в соответствующем финансовом году;</w:t>
      </w:r>
    </w:p>
    <w:p w:rsidR="0045509D" w:rsidRDefault="0045509D" w:rsidP="002B3B0E">
      <w:pPr>
        <w:ind w:firstLine="709"/>
        <w:jc w:val="both"/>
      </w:pPr>
      <w:r>
        <w:t>- одобренные постановлением администрации Рузаевского муниципального района основные направления бюджетной политики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в) формула расчета: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center"/>
      </w:pPr>
      <w:r w:rsidRPr="005379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101.25pt;height:18pt;visibility:visible">
            <v:imagedata r:id="rId9" o:title=""/>
          </v:shape>
        </w:pict>
      </w:r>
      <w:r>
        <w:t>,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both"/>
      </w:pPr>
      <w:r>
        <w:t>где: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8" o:spid="_x0000_i1026" type="#_x0000_t75" style="width:27pt;height:18pt;visibility:visible">
            <v:imagedata r:id="rId10" o:title=""/>
          </v:shape>
        </w:pict>
      </w:r>
      <w: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7" o:spid="_x0000_i1027" type="#_x0000_t75" style="width:14.25pt;height:18pt;visibility:visible">
            <v:imagedata r:id="rId11" o:title=""/>
          </v:shape>
        </w:pict>
      </w:r>
      <w:r>
        <w:t xml:space="preserve"> - прогнозируемый объем дефицита местного бюджета на соответствующий финансовый год;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6" o:spid="_x0000_i1028" type="#_x0000_t75" style="width:18.75pt;height:18pt;visibility:visible">
            <v:imagedata r:id="rId12" o:title=""/>
          </v:shape>
        </w:pict>
      </w:r>
      <w:r>
        <w:t xml:space="preserve"> - объем муниципальных заимствований, подлежащих погашению, а также объем ассигнований на исполнение муниципальных гарантий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5" o:spid="_x0000_i1029" type="#_x0000_t75" style="width:18pt;height:18pt;visibility:visible">
            <v:imagedata r:id="rId13" o:title=""/>
          </v:shape>
        </w:pict>
      </w:r>
      <w:r>
        <w:t xml:space="preserve"> - объем муниципальных заимствований, планируемые к заключению (при условии распределения бюджетных кредитов на региональном уровне) в соответствующем финансовом году.</w:t>
      </w:r>
    </w:p>
    <w:p w:rsidR="0045509D" w:rsidRDefault="0045509D" w:rsidP="002B3B0E">
      <w:pPr>
        <w:ind w:firstLine="709"/>
        <w:jc w:val="both"/>
      </w:pPr>
      <w:bookmarkStart w:id="4" w:name="sub_2032"/>
      <w:r>
        <w:t>2.2. Погашение бюджетами муниципальных районов кредитов от кредитных организаций в валюте Российской Федерации:</w:t>
      </w:r>
    </w:p>
    <w:bookmarkEnd w:id="4"/>
    <w:p w:rsidR="0045509D" w:rsidRDefault="0045509D" w:rsidP="002B3B0E">
      <w:pPr>
        <w:ind w:firstLine="709"/>
        <w:jc w:val="both"/>
      </w:pPr>
      <w:r>
        <w:t>а) используется метод прямого счета;</w:t>
      </w:r>
    </w:p>
    <w:p w:rsidR="0045509D" w:rsidRDefault="0045509D" w:rsidP="002B3B0E">
      <w:pPr>
        <w:ind w:firstLine="709"/>
        <w:jc w:val="both"/>
      </w:pPr>
      <w:r>
        <w:t>б) для расчета прогнозного объема погашений учитываются:</w:t>
      </w:r>
    </w:p>
    <w:p w:rsidR="0045509D" w:rsidRDefault="0045509D" w:rsidP="002B3B0E">
      <w:pPr>
        <w:ind w:firstLine="709"/>
        <w:jc w:val="both"/>
      </w:pPr>
      <w:r>
        <w:t>- действующие кредитные договоры и планируемые к заключению в соответствующем финансовом году;</w:t>
      </w:r>
    </w:p>
    <w:p w:rsidR="0045509D" w:rsidRDefault="0045509D" w:rsidP="002B3B0E">
      <w:pPr>
        <w:ind w:firstLine="709"/>
        <w:jc w:val="both"/>
      </w:pPr>
      <w:r>
        <w:t>- одобренные постановлением администрации Рузаевского муниципального района основные направления бюджетной политики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в) формула расчета: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center"/>
      </w:pPr>
      <w:r w:rsidRPr="005379D1">
        <w:rPr>
          <w:noProof/>
        </w:rPr>
        <w:pict>
          <v:shape id="Рисунок 14" o:spid="_x0000_i1030" type="#_x0000_t75" style="width:53.25pt;height:18pt;visibility:visible">
            <v:imagedata r:id="rId14" o:title=""/>
          </v:shape>
        </w:pict>
      </w:r>
      <w:r>
        <w:t>,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both"/>
      </w:pPr>
      <w:r>
        <w:t>где: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3" o:spid="_x0000_i1031" type="#_x0000_t75" style="width:27pt;height:18pt;visibility:visible">
            <v:imagedata r:id="rId15" o:title=""/>
          </v:shape>
        </w:pict>
      </w:r>
      <w:r>
        <w:t xml:space="preserve"> - погашение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2" o:spid="_x0000_i1032" type="#_x0000_t75" style="width:18.75pt;height:18pt;visibility:visible">
            <v:imagedata r:id="rId16" o:title=""/>
          </v:shape>
        </w:pict>
      </w:r>
      <w:r>
        <w:t xml:space="preserve"> - объем муниципальных заимствований, подлежащих погашению в соответствующем финансовом году.</w:t>
      </w:r>
    </w:p>
    <w:p w:rsidR="0045509D" w:rsidRDefault="0045509D" w:rsidP="002B3B0E">
      <w:pPr>
        <w:ind w:firstLine="709"/>
        <w:jc w:val="both"/>
      </w:pPr>
      <w:bookmarkStart w:id="5" w:name="sub_2033"/>
      <w:r>
        <w:t>2.3. Получение кредитов от других бюджетов бюджетной системы Российской Федерации бюджетами муниципальных районов в валюте Российской Федерации:</w:t>
      </w:r>
    </w:p>
    <w:bookmarkEnd w:id="5"/>
    <w:p w:rsidR="0045509D" w:rsidRDefault="0045509D" w:rsidP="002B3B0E">
      <w:pPr>
        <w:ind w:firstLine="709"/>
        <w:jc w:val="both"/>
      </w:pPr>
      <w:r>
        <w:t>а) используется метод прямого счета;</w:t>
      </w:r>
    </w:p>
    <w:p w:rsidR="0045509D" w:rsidRDefault="0045509D" w:rsidP="002B3B0E">
      <w:pPr>
        <w:ind w:firstLine="709"/>
        <w:jc w:val="both"/>
      </w:pPr>
      <w:r>
        <w:t>б) для расчета прогнозного объема поступлений учитываются:</w:t>
      </w:r>
    </w:p>
    <w:p w:rsidR="0045509D" w:rsidRDefault="0045509D" w:rsidP="002B3B0E">
      <w:pPr>
        <w:ind w:firstLine="709"/>
        <w:jc w:val="both"/>
      </w:pPr>
      <w:r>
        <w:t>- объем муниципальных заимствований, подлежащих погашению, если источником погашения являются бюджетные кредиты из республиканского бюджета (при условии их распределения на региональном уровне)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- действующие соглашения о получении бюджетных кредитов из республиканского бюджета и планируемые к заключению (при условии распределения бюджетных кредитов на региональном уровне) в соответствующем финансовом году;</w:t>
      </w:r>
    </w:p>
    <w:p w:rsidR="0045509D" w:rsidRDefault="0045509D" w:rsidP="002B3B0E">
      <w:pPr>
        <w:ind w:firstLine="709"/>
        <w:jc w:val="both"/>
      </w:pPr>
      <w:r>
        <w:t>- одобренные постановлением администрации Рузаевского муниципального района основные направления бюджетной политики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в) формула расчета: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center"/>
      </w:pPr>
      <w:r w:rsidRPr="005379D1">
        <w:rPr>
          <w:noProof/>
        </w:rPr>
        <w:pict>
          <v:shape id="Рисунок 11" o:spid="_x0000_i1033" type="#_x0000_t75" style="width:87pt;height:18pt;visibility:visible">
            <v:imagedata r:id="rId17" o:title=""/>
          </v:shape>
        </w:pict>
      </w:r>
      <w:r>
        <w:t>,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both"/>
      </w:pPr>
      <w:r>
        <w:t>где: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0" o:spid="_x0000_i1034" type="#_x0000_t75" style="width:33.75pt;height:18pt;visibility:visible">
            <v:imagedata r:id="rId18" o:title=""/>
          </v:shape>
        </w:pict>
      </w:r>
      <w:r>
        <w:t xml:space="preserve"> - получение бюджетных кредитов из республиканского бюджета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9" o:spid="_x0000_i1035" type="#_x0000_t75" style="width:18.75pt;height:18pt;visibility:visible">
            <v:imagedata r:id="rId19" o:title=""/>
          </v:shape>
        </w:pict>
      </w:r>
      <w:r>
        <w:t xml:space="preserve"> - объем муниципальных заимствований, подлежащих погашению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8" o:spid="_x0000_i1036" type="#_x0000_t75" style="width:18pt;height:18pt;visibility:visible">
            <v:imagedata r:id="rId20" o:title=""/>
          </v:shape>
        </w:pict>
      </w:r>
      <w:r>
        <w:t xml:space="preserve"> - объем муниципальных заимствований, планируемые к заключению (при условии распределения бюджетных кредитов на региональном уровне) в соответствующем финансовом году.</w:t>
      </w:r>
    </w:p>
    <w:p w:rsidR="0045509D" w:rsidRDefault="0045509D" w:rsidP="002B3B0E">
      <w:pPr>
        <w:ind w:firstLine="709"/>
        <w:jc w:val="both"/>
      </w:pPr>
      <w:bookmarkStart w:id="6" w:name="sub_2034"/>
      <w:r>
        <w:t>2.4. Погашение бюджетами муниципальных районов кредитов от других бюджетов бюджетной системы Российской Федерации в валюте Российской Федерации:</w:t>
      </w:r>
    </w:p>
    <w:bookmarkEnd w:id="6"/>
    <w:p w:rsidR="0045509D" w:rsidRDefault="0045509D" w:rsidP="002B3B0E">
      <w:pPr>
        <w:ind w:firstLine="709"/>
        <w:jc w:val="both"/>
      </w:pPr>
      <w:r>
        <w:t>а) используется метод прямого счета;</w:t>
      </w:r>
    </w:p>
    <w:p w:rsidR="0045509D" w:rsidRDefault="0045509D" w:rsidP="002B3B0E">
      <w:pPr>
        <w:ind w:firstLine="709"/>
        <w:jc w:val="both"/>
      </w:pPr>
      <w:r>
        <w:t>б) для расчета прогнозного объема погашений учитываются:</w:t>
      </w:r>
    </w:p>
    <w:p w:rsidR="0045509D" w:rsidRDefault="0045509D" w:rsidP="002B3B0E">
      <w:pPr>
        <w:ind w:firstLine="709"/>
        <w:jc w:val="both"/>
      </w:pPr>
      <w:r>
        <w:t>- объем муниципальных заимствований, подлежащих погашению, если источником погашения являются бюджетные кредиты из республиканского бюджета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- одобренные постановлением администрации Рузаевского муниципального района основные направления бюджетной политики на соответствующий финансовый год;</w:t>
      </w:r>
    </w:p>
    <w:p w:rsidR="0045509D" w:rsidRDefault="0045509D" w:rsidP="002B3B0E">
      <w:pPr>
        <w:ind w:firstLine="709"/>
        <w:jc w:val="both"/>
      </w:pPr>
      <w:r>
        <w:t>в) формула расчета: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center"/>
      </w:pPr>
      <w:r w:rsidRPr="005379D1">
        <w:rPr>
          <w:noProof/>
        </w:rPr>
        <w:pict>
          <v:shape id="Рисунок 7" o:spid="_x0000_i1037" type="#_x0000_t75" style="width:60.75pt;height:18pt;visibility:visible">
            <v:imagedata r:id="rId21" o:title=""/>
          </v:shape>
        </w:pict>
      </w:r>
      <w:r>
        <w:t>,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both"/>
      </w:pPr>
      <w:r>
        <w:t>где: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6" o:spid="_x0000_i1038" type="#_x0000_t75" style="width:33.75pt;height:18pt;visibility:visible">
            <v:imagedata r:id="rId22" o:title=""/>
          </v:shape>
        </w:pict>
      </w:r>
      <w:r>
        <w:t xml:space="preserve"> - погашение бюджетных кредитов из республиканского бюджета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5" o:spid="_x0000_i1039" type="#_x0000_t75" style="width:18.75pt;height:18pt;visibility:visible">
            <v:imagedata r:id="rId23" o:title=""/>
          </v:shape>
        </w:pict>
      </w:r>
      <w:r>
        <w:t xml:space="preserve"> - объем муниципальных заимствований, подлежащих погашению в соответствующем финансовом году.</w:t>
      </w:r>
    </w:p>
    <w:p w:rsidR="0045509D" w:rsidRDefault="0045509D" w:rsidP="002B3B0E">
      <w:pPr>
        <w:ind w:firstLine="709"/>
        <w:jc w:val="both"/>
      </w:pPr>
      <w:bookmarkStart w:id="7" w:name="sub_2035"/>
      <w:r>
        <w:t>2.5.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Федерации:</w:t>
      </w:r>
    </w:p>
    <w:bookmarkEnd w:id="7"/>
    <w:p w:rsidR="0045509D" w:rsidRDefault="0045509D" w:rsidP="002B3B0E">
      <w:pPr>
        <w:ind w:firstLine="709"/>
        <w:jc w:val="both"/>
      </w:pPr>
      <w:r>
        <w:t>а) используется метод прямого счета;</w:t>
      </w:r>
    </w:p>
    <w:p w:rsidR="0045509D" w:rsidRDefault="0045509D" w:rsidP="002B3B0E">
      <w:pPr>
        <w:ind w:firstLine="709"/>
        <w:jc w:val="both"/>
      </w:pPr>
      <w:r>
        <w:t>б) для расчета прогнозного объема поступлений учитываются:</w:t>
      </w:r>
    </w:p>
    <w:p w:rsidR="0045509D" w:rsidRDefault="0045509D" w:rsidP="002B3B0E">
      <w:pPr>
        <w:ind w:firstLine="709"/>
        <w:jc w:val="both"/>
      </w:pPr>
      <w:r>
        <w:t>- утвержденные решением о местном бюджете на соответствующий финансовый год лимиты предоставления бюджетных кредитов поселениям Рузаевского муниципального района;</w:t>
      </w:r>
    </w:p>
    <w:p w:rsidR="0045509D" w:rsidRDefault="0045509D" w:rsidP="002B3B0E">
      <w:pPr>
        <w:ind w:firstLine="709"/>
        <w:jc w:val="both"/>
      </w:pPr>
      <w:r>
        <w:t>- условия действующих и планируемых к заключению договоров о предоставлении бюджетных кредитов из местного бюджета;</w:t>
      </w:r>
    </w:p>
    <w:p w:rsidR="0045509D" w:rsidRDefault="0045509D" w:rsidP="002B3B0E">
      <w:pPr>
        <w:ind w:firstLine="709"/>
        <w:jc w:val="both"/>
      </w:pPr>
      <w:r>
        <w:t>- оценка вероятности своевременного погашения поселениям Рузаевского муниципального района бюджетных кредитов в местный бюджет;</w:t>
      </w:r>
    </w:p>
    <w:p w:rsidR="0045509D" w:rsidRDefault="0045509D" w:rsidP="002B3B0E">
      <w:pPr>
        <w:ind w:firstLine="709"/>
        <w:jc w:val="both"/>
      </w:pPr>
      <w:r>
        <w:t>- установленный решением о местном бюджете на соответствующий финансовый год предельный объем бюджетных кредитов, предоставленных поселениям Рузаевского муниципального района, подлежащих реструктуризации;</w:t>
      </w:r>
    </w:p>
    <w:p w:rsidR="0045509D" w:rsidRDefault="0045509D" w:rsidP="002B3B0E">
      <w:pPr>
        <w:ind w:firstLine="709"/>
        <w:jc w:val="both"/>
      </w:pPr>
      <w:r>
        <w:t>в) формула расчета: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center"/>
      </w:pPr>
      <w:r w:rsidRPr="005379D1">
        <w:rPr>
          <w:noProof/>
        </w:rPr>
        <w:pict>
          <v:shape id="Рисунок 4" o:spid="_x0000_i1040" type="#_x0000_t75" style="width:116.25pt;height:21pt;visibility:visible">
            <v:imagedata r:id="rId24" o:title=""/>
          </v:shape>
        </w:pict>
      </w:r>
      <w:r>
        <w:t>,</w:t>
      </w:r>
    </w:p>
    <w:p w:rsidR="0045509D" w:rsidRDefault="0045509D" w:rsidP="002B3B0E">
      <w:pPr>
        <w:ind w:firstLine="709"/>
        <w:jc w:val="both"/>
      </w:pPr>
    </w:p>
    <w:p w:rsidR="0045509D" w:rsidRDefault="0045509D" w:rsidP="002B3B0E">
      <w:pPr>
        <w:ind w:firstLine="709"/>
        <w:jc w:val="both"/>
      </w:pPr>
      <w:r>
        <w:t>где: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3" o:spid="_x0000_i1041" type="#_x0000_t75" style="width:33.75pt;height:18pt;visibility:visible">
            <v:imagedata r:id="rId25" o:title=""/>
          </v:shape>
        </w:pict>
      </w:r>
      <w:r>
        <w:t xml:space="preserve"> - поступление от возврата бюджетных кредитов, предоставленных поселениям Рузаевского муниципального района из местного бюджета в соответствующем финансовом году;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2" o:spid="_x0000_i1042" type="#_x0000_t75" style="width:33.75pt;height:21pt;visibility:visible">
            <v:imagedata r:id="rId26" o:title=""/>
          </v:shape>
        </w:pict>
      </w:r>
      <w:r>
        <w:t xml:space="preserve"> - план по возврату поселениями Рузаевского муниципального района бюджетных кредитов в местный бюджет в соответствующем финансовом году (на основании действующих договоров);</w:t>
      </w:r>
    </w:p>
    <w:p w:rsidR="0045509D" w:rsidRDefault="0045509D" w:rsidP="002B3B0E">
      <w:pPr>
        <w:ind w:firstLine="709"/>
        <w:jc w:val="both"/>
      </w:pPr>
      <w:r w:rsidRPr="005379D1">
        <w:rPr>
          <w:noProof/>
        </w:rPr>
        <w:pict>
          <v:shape id="Рисунок 1" o:spid="_x0000_i1043" type="#_x0000_t75" style="width:33.75pt;height:21pt;visibility:visible">
            <v:imagedata r:id="rId27" o:title=""/>
          </v:shape>
        </w:pict>
      </w:r>
      <w:r>
        <w:t xml:space="preserve"> - план по возврату поселениями Рузаевского муниципального района бюджетных кредитов в местный бюджет в соответствующем финансовом году (на основании планируемых к предоставлению бюджетных кредитов);</w:t>
      </w:r>
    </w:p>
    <w:p w:rsidR="0045509D" w:rsidRDefault="0045509D" w:rsidP="002B3B0E">
      <w:pPr>
        <w:ind w:firstLine="709"/>
        <w:jc w:val="both"/>
      </w:pPr>
      <w:bookmarkStart w:id="8" w:name="sub_204"/>
      <w:r>
        <w:t>3. При прогнозировании допускается применение значений показателей, установленных прогнозом социально-экономического развития Рузаевского муниципального района.</w:t>
      </w:r>
    </w:p>
    <w:bookmarkEnd w:id="8"/>
    <w:p w:rsidR="0045509D" w:rsidRDefault="0045509D" w:rsidP="002B3B0E"/>
    <w:p w:rsidR="0045509D" w:rsidRPr="0060519F" w:rsidRDefault="0045509D" w:rsidP="0060519F">
      <w:pPr>
        <w:ind w:firstLine="709"/>
        <w:jc w:val="both"/>
        <w:rPr>
          <w:sz w:val="28"/>
          <w:szCs w:val="28"/>
        </w:rPr>
      </w:pPr>
    </w:p>
    <w:sectPr w:rsidR="0045509D" w:rsidRPr="0060519F" w:rsidSect="00705D7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A62"/>
    <w:multiLevelType w:val="multilevel"/>
    <w:tmpl w:val="24C4E5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77"/>
    <w:rsid w:val="001B5803"/>
    <w:rsid w:val="00233924"/>
    <w:rsid w:val="002B3B0E"/>
    <w:rsid w:val="002C2AEC"/>
    <w:rsid w:val="002C7E7E"/>
    <w:rsid w:val="00315E3B"/>
    <w:rsid w:val="00330BA2"/>
    <w:rsid w:val="00402E24"/>
    <w:rsid w:val="0045509D"/>
    <w:rsid w:val="00465557"/>
    <w:rsid w:val="00492EC9"/>
    <w:rsid w:val="004B3A9F"/>
    <w:rsid w:val="004F598D"/>
    <w:rsid w:val="005379D1"/>
    <w:rsid w:val="0060519F"/>
    <w:rsid w:val="00677827"/>
    <w:rsid w:val="00705D77"/>
    <w:rsid w:val="00886FE6"/>
    <w:rsid w:val="00907A6C"/>
    <w:rsid w:val="009A2C78"/>
    <w:rsid w:val="00A70278"/>
    <w:rsid w:val="00B32669"/>
    <w:rsid w:val="00BA162B"/>
    <w:rsid w:val="00C14F3D"/>
    <w:rsid w:val="00CD041D"/>
    <w:rsid w:val="00D61A8F"/>
    <w:rsid w:val="00D731C6"/>
    <w:rsid w:val="00DF1BEE"/>
    <w:rsid w:val="00E552EC"/>
    <w:rsid w:val="00E80BE0"/>
    <w:rsid w:val="00F0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05D7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5D77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519F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907A6C"/>
    <w:pPr>
      <w:ind w:left="720"/>
      <w:contextualSpacing/>
    </w:pPr>
  </w:style>
  <w:style w:type="paragraph" w:customStyle="1" w:styleId="a0">
    <w:name w:val="Нормальный (таблица)"/>
    <w:basedOn w:val="Normal"/>
    <w:next w:val="Normal"/>
    <w:uiPriority w:val="99"/>
    <w:rsid w:val="00907A6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BalloonText">
    <w:name w:val="Balloon Text"/>
    <w:basedOn w:val="Normal"/>
    <w:link w:val="BalloonTextChar"/>
    <w:uiPriority w:val="99"/>
    <w:semiHidden/>
    <w:rsid w:val="00A70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2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08460/100200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://internet.garant.ru/document/redirect/70408460/10020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09728/3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hyperlink" Target="http://internet.garant.ru/document/redirect/12112604/16021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1818</Words>
  <Characters>10363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Нач. отдела доходов</dc:creator>
  <cp:keywords/>
  <dc:description/>
  <cp:lastModifiedBy>1</cp:lastModifiedBy>
  <cp:revision>2</cp:revision>
  <cp:lastPrinted>2021-12-17T05:28:00Z</cp:lastPrinted>
  <dcterms:created xsi:type="dcterms:W3CDTF">2021-12-30T13:28:00Z</dcterms:created>
  <dcterms:modified xsi:type="dcterms:W3CDTF">2021-12-30T13:28:00Z</dcterms:modified>
</cp:coreProperties>
</file>