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AE" w:rsidRPr="00F63E50" w:rsidRDefault="00E135AE" w:rsidP="0078505A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АДМИНИСТРАЦИЯ РУЗАЕВСКОГО</w:t>
      </w:r>
    </w:p>
    <w:p w:rsidR="00E135AE" w:rsidRPr="00F63E50" w:rsidRDefault="00E135AE" w:rsidP="0078505A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МУНИЦИПАЛЬНОГО РАЙОНА</w:t>
      </w:r>
    </w:p>
    <w:p w:rsidR="00E135AE" w:rsidRDefault="00E135AE" w:rsidP="0078505A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РЕСПУБЛИКИ МОРДОВИЯ</w:t>
      </w:r>
    </w:p>
    <w:p w:rsidR="00E135AE" w:rsidRDefault="00E135AE" w:rsidP="0078505A">
      <w:pPr>
        <w:tabs>
          <w:tab w:val="left" w:pos="3119"/>
        </w:tabs>
        <w:jc w:val="center"/>
        <w:rPr>
          <w:sz w:val="28"/>
          <w:szCs w:val="28"/>
        </w:rPr>
      </w:pPr>
    </w:p>
    <w:p w:rsidR="00E135AE" w:rsidRPr="00F63E50" w:rsidRDefault="00E135AE" w:rsidP="0078505A">
      <w:pPr>
        <w:tabs>
          <w:tab w:val="left" w:pos="3119"/>
        </w:tabs>
        <w:jc w:val="center"/>
        <w:rPr>
          <w:sz w:val="28"/>
          <w:szCs w:val="28"/>
        </w:rPr>
      </w:pPr>
    </w:p>
    <w:p w:rsidR="00E135AE" w:rsidRPr="00F63E50" w:rsidRDefault="00E135AE" w:rsidP="0078505A">
      <w:pPr>
        <w:tabs>
          <w:tab w:val="left" w:pos="0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E135AE" w:rsidRPr="002C4042" w:rsidRDefault="00E135AE" w:rsidP="0078505A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E135AE" w:rsidRPr="002C4042" w:rsidRDefault="00E135AE" w:rsidP="0078505A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E135AE" w:rsidRPr="00BB7CEE" w:rsidRDefault="00E135AE" w:rsidP="0078505A">
      <w:pPr>
        <w:pStyle w:val="BodyTextIndent"/>
        <w:ind w:firstLine="0"/>
        <w:jc w:val="left"/>
        <w:rPr>
          <w:szCs w:val="28"/>
        </w:rPr>
      </w:pPr>
      <w:r w:rsidRPr="00BB7CEE">
        <w:rPr>
          <w:szCs w:val="28"/>
        </w:rPr>
        <w:t xml:space="preserve">29.12.2021                                                                                         </w:t>
      </w:r>
      <w:r>
        <w:rPr>
          <w:szCs w:val="28"/>
        </w:rPr>
        <w:t xml:space="preserve">    </w:t>
      </w:r>
      <w:r w:rsidRPr="00BB7CEE">
        <w:rPr>
          <w:szCs w:val="28"/>
        </w:rPr>
        <w:t xml:space="preserve">   № 838</w:t>
      </w:r>
    </w:p>
    <w:p w:rsidR="00E135AE" w:rsidRPr="002C4042" w:rsidRDefault="00E135AE" w:rsidP="0078505A">
      <w:pPr>
        <w:pStyle w:val="BodyTextIndent"/>
        <w:ind w:firstLine="900"/>
        <w:rPr>
          <w:b/>
          <w:szCs w:val="28"/>
        </w:rPr>
      </w:pPr>
      <w:r>
        <w:rPr>
          <w:b/>
          <w:szCs w:val="28"/>
        </w:rPr>
        <w:t xml:space="preserve">                                           г. Рузаевка</w:t>
      </w:r>
    </w:p>
    <w:p w:rsidR="00E135AE" w:rsidRDefault="00E135AE" w:rsidP="0078505A">
      <w:pPr>
        <w:pStyle w:val="BodyText3"/>
        <w:ind w:firstLine="993"/>
        <w:jc w:val="both"/>
        <w:rPr>
          <w:szCs w:val="28"/>
        </w:rPr>
      </w:pPr>
    </w:p>
    <w:p w:rsidR="00E135AE" w:rsidRPr="005757F3" w:rsidRDefault="00E135AE" w:rsidP="0078505A">
      <w:pPr>
        <w:pStyle w:val="BodyText3"/>
        <w:ind w:firstLine="993"/>
        <w:jc w:val="center"/>
        <w:rPr>
          <w:b/>
          <w:szCs w:val="28"/>
        </w:rPr>
      </w:pPr>
      <w:r w:rsidRPr="005757F3">
        <w:rPr>
          <w:b/>
          <w:szCs w:val="28"/>
        </w:rPr>
        <w:t>О признании утратившим силу постановления</w:t>
      </w:r>
    </w:p>
    <w:p w:rsidR="00E135AE" w:rsidRPr="005757F3" w:rsidRDefault="00E135AE" w:rsidP="0078505A">
      <w:pPr>
        <w:pStyle w:val="BodyText3"/>
        <w:ind w:firstLine="993"/>
        <w:jc w:val="center"/>
        <w:rPr>
          <w:b/>
          <w:szCs w:val="28"/>
        </w:rPr>
      </w:pPr>
      <w:r w:rsidRPr="005757F3">
        <w:rPr>
          <w:b/>
          <w:szCs w:val="28"/>
        </w:rPr>
        <w:t>Администрации Рузаевского муниципального района</w:t>
      </w:r>
    </w:p>
    <w:p w:rsidR="00E135AE" w:rsidRPr="005757F3" w:rsidRDefault="00E135AE" w:rsidP="0078505A">
      <w:pPr>
        <w:pStyle w:val="BodyText3"/>
        <w:ind w:firstLine="993"/>
        <w:jc w:val="center"/>
        <w:rPr>
          <w:b/>
          <w:szCs w:val="28"/>
        </w:rPr>
      </w:pPr>
      <w:r w:rsidRPr="005757F3">
        <w:rPr>
          <w:b/>
          <w:szCs w:val="28"/>
        </w:rPr>
        <w:t>Республики Мордовия от 27 марта 2017 года № 216 «Об</w:t>
      </w:r>
    </w:p>
    <w:p w:rsidR="00E135AE" w:rsidRDefault="00E135AE" w:rsidP="0078505A">
      <w:pPr>
        <w:pStyle w:val="BodyText3"/>
        <w:ind w:firstLine="993"/>
        <w:jc w:val="center"/>
        <w:rPr>
          <w:b/>
          <w:szCs w:val="28"/>
          <w:shd w:val="clear" w:color="auto" w:fill="FFFFFF"/>
        </w:rPr>
      </w:pPr>
      <w:r w:rsidRPr="005757F3">
        <w:rPr>
          <w:b/>
          <w:szCs w:val="28"/>
        </w:rPr>
        <w:t xml:space="preserve">утверждении </w:t>
      </w:r>
      <w:r w:rsidRPr="005757F3">
        <w:rPr>
          <w:b/>
          <w:szCs w:val="28"/>
          <w:shd w:val="clear" w:color="auto" w:fill="FFFFFF"/>
        </w:rPr>
        <w:t>Положения по осуществлению муниципального</w:t>
      </w:r>
    </w:p>
    <w:p w:rsidR="00E135AE" w:rsidRDefault="00E135AE" w:rsidP="0078505A">
      <w:pPr>
        <w:pStyle w:val="BodyText3"/>
        <w:ind w:firstLine="993"/>
        <w:jc w:val="center"/>
        <w:rPr>
          <w:b/>
          <w:szCs w:val="28"/>
          <w:shd w:val="clear" w:color="auto" w:fill="FFFFFF"/>
        </w:rPr>
      </w:pPr>
      <w:r w:rsidRPr="005757F3">
        <w:rPr>
          <w:b/>
          <w:szCs w:val="28"/>
          <w:shd w:val="clear" w:color="auto" w:fill="FFFFFF"/>
        </w:rPr>
        <w:t>земельного контроля в отношении объектов земельных</w:t>
      </w:r>
    </w:p>
    <w:p w:rsidR="00E135AE" w:rsidRDefault="00E135AE" w:rsidP="0078505A">
      <w:pPr>
        <w:pStyle w:val="BodyText3"/>
        <w:ind w:firstLine="993"/>
        <w:jc w:val="center"/>
        <w:rPr>
          <w:b/>
          <w:szCs w:val="28"/>
          <w:shd w:val="clear" w:color="auto" w:fill="FFFFFF"/>
        </w:rPr>
      </w:pPr>
      <w:r w:rsidRPr="005757F3">
        <w:rPr>
          <w:b/>
          <w:szCs w:val="28"/>
          <w:shd w:val="clear" w:color="auto" w:fill="FFFFFF"/>
        </w:rPr>
        <w:t>отношений, расположенных в границах входящих в состав</w:t>
      </w:r>
    </w:p>
    <w:p w:rsidR="00E135AE" w:rsidRDefault="00E135AE" w:rsidP="0078505A">
      <w:pPr>
        <w:pStyle w:val="BodyText3"/>
        <w:ind w:firstLine="993"/>
        <w:jc w:val="center"/>
        <w:rPr>
          <w:b/>
          <w:szCs w:val="28"/>
          <w:shd w:val="clear" w:color="auto" w:fill="FFFFFF"/>
        </w:rPr>
      </w:pPr>
      <w:r w:rsidRPr="005757F3">
        <w:rPr>
          <w:b/>
          <w:szCs w:val="28"/>
          <w:shd w:val="clear" w:color="auto" w:fill="FFFFFF"/>
        </w:rPr>
        <w:t>Рузаевского муниципального района Республики Мордовия</w:t>
      </w:r>
    </w:p>
    <w:p w:rsidR="00E135AE" w:rsidRDefault="00E135AE" w:rsidP="0078505A">
      <w:pPr>
        <w:pStyle w:val="BodyText3"/>
        <w:ind w:firstLine="993"/>
        <w:jc w:val="center"/>
        <w:rPr>
          <w:b/>
          <w:szCs w:val="28"/>
        </w:rPr>
      </w:pPr>
      <w:r w:rsidRPr="005757F3">
        <w:rPr>
          <w:b/>
          <w:szCs w:val="28"/>
          <w:shd w:val="clear" w:color="auto" w:fill="FFFFFF"/>
        </w:rPr>
        <w:t>сельских поселений</w:t>
      </w:r>
      <w:r w:rsidRPr="005757F3">
        <w:rPr>
          <w:b/>
          <w:szCs w:val="28"/>
        </w:rPr>
        <w:t>»</w:t>
      </w:r>
    </w:p>
    <w:p w:rsidR="00E135AE" w:rsidRDefault="00E135AE" w:rsidP="0078505A">
      <w:pPr>
        <w:pStyle w:val="BodyText3"/>
        <w:ind w:firstLine="993"/>
        <w:jc w:val="center"/>
        <w:rPr>
          <w:b/>
          <w:szCs w:val="28"/>
        </w:rPr>
      </w:pPr>
    </w:p>
    <w:p w:rsidR="00E135AE" w:rsidRDefault="00E135AE" w:rsidP="0078505A">
      <w:pPr>
        <w:pStyle w:val="BodyText3"/>
        <w:ind w:firstLine="993"/>
        <w:jc w:val="both"/>
        <w:rPr>
          <w:szCs w:val="28"/>
        </w:rPr>
      </w:pPr>
      <w:r>
        <w:rPr>
          <w:szCs w:val="28"/>
        </w:rPr>
        <w:t>В целях приведения нормативных правовых актов в соответствие в действующим законодательством, А</w:t>
      </w:r>
      <w:r w:rsidRPr="00D43471">
        <w:rPr>
          <w:szCs w:val="28"/>
        </w:rPr>
        <w:t>д</w:t>
      </w:r>
      <w:r>
        <w:rPr>
          <w:szCs w:val="28"/>
        </w:rPr>
        <w:t>министрация Рузаевского муниципального района Республики Мордовия ПОСТАНОВЛЯЕТ:</w:t>
      </w:r>
    </w:p>
    <w:p w:rsidR="00E135AE" w:rsidRDefault="00E135AE" w:rsidP="0078505A">
      <w:pPr>
        <w:pStyle w:val="BodyText3"/>
        <w:ind w:firstLine="851"/>
        <w:jc w:val="both"/>
        <w:rPr>
          <w:szCs w:val="28"/>
        </w:rPr>
      </w:pPr>
      <w:r w:rsidRPr="003D2758">
        <w:rPr>
          <w:szCs w:val="28"/>
        </w:rPr>
        <w:t xml:space="preserve">1.  </w:t>
      </w:r>
      <w:r>
        <w:rPr>
          <w:szCs w:val="28"/>
        </w:rPr>
        <w:t>Признать утратившим силу</w:t>
      </w:r>
      <w:r w:rsidRPr="003D2758">
        <w:rPr>
          <w:szCs w:val="28"/>
        </w:rPr>
        <w:t xml:space="preserve"> постановление Администрации Рузаевского муниципального района Республики Мордовия </w:t>
      </w:r>
      <w:r w:rsidRPr="005423FF">
        <w:rPr>
          <w:szCs w:val="28"/>
        </w:rPr>
        <w:t xml:space="preserve">от 27 марта 2017 года № 216 «Об утверждении </w:t>
      </w:r>
      <w:r w:rsidRPr="005423FF">
        <w:rPr>
          <w:szCs w:val="28"/>
          <w:shd w:val="clear" w:color="auto" w:fill="FFFFFF"/>
        </w:rPr>
        <w:t>Положения по осуществлению муниципального земельного контроля в отношении объектов земельных отношений, расположенных в границах входящих в состав Рузаевского муниципального района Республики Мордовия сельских поселений</w:t>
      </w:r>
      <w:r w:rsidRPr="005423FF">
        <w:rPr>
          <w:szCs w:val="28"/>
        </w:rPr>
        <w:t>»</w:t>
      </w:r>
      <w:r>
        <w:rPr>
          <w:szCs w:val="28"/>
        </w:rPr>
        <w:t>.</w:t>
      </w:r>
    </w:p>
    <w:p w:rsidR="00E135AE" w:rsidRPr="00D14F38" w:rsidRDefault="00E135AE" w:rsidP="0078505A">
      <w:pPr>
        <w:pStyle w:val="BodyText3"/>
        <w:ind w:firstLine="851"/>
        <w:jc w:val="both"/>
      </w:pPr>
      <w:r>
        <w:t>2. Контроль за исполнением настоящего постановления возложить на заместителя Главы района по строительству и перспективному развитию Чеканина С.А.</w:t>
      </w:r>
    </w:p>
    <w:p w:rsidR="00E135AE" w:rsidRDefault="00E135AE" w:rsidP="0078505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spacing w:val="-2"/>
          <w:sz w:val="28"/>
          <w:szCs w:val="28"/>
        </w:rPr>
        <w:t xml:space="preserve">Настоящее постановление вступает в силу после его официального опубликования  </w:t>
      </w:r>
      <w:r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E30EA3">
          <w:rPr>
            <w:rStyle w:val="Hyperlink"/>
            <w:sz w:val="28"/>
            <w:szCs w:val="28"/>
          </w:rPr>
          <w:t>www.ruzaevka-rm.ru</w:t>
        </w:r>
      </w:hyperlink>
      <w:r>
        <w:rPr>
          <w:sz w:val="28"/>
          <w:szCs w:val="28"/>
        </w:rPr>
        <w:t xml:space="preserve"> с  01 января 2022 года.</w:t>
      </w:r>
    </w:p>
    <w:p w:rsidR="00E135AE" w:rsidRDefault="00E135AE" w:rsidP="0078505A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E135AE" w:rsidRDefault="00E135AE" w:rsidP="0078505A">
      <w:pPr>
        <w:widowControl w:val="0"/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E135AE" w:rsidRDefault="00E135AE" w:rsidP="0078505A">
      <w:pPr>
        <w:widowControl w:val="0"/>
        <w:autoSpaceDE w:val="0"/>
        <w:autoSpaceDN w:val="0"/>
        <w:adjustRightInd w:val="0"/>
        <w:ind w:left="993"/>
        <w:rPr>
          <w:sz w:val="28"/>
          <w:szCs w:val="28"/>
        </w:rPr>
      </w:pPr>
    </w:p>
    <w:p w:rsidR="00E135AE" w:rsidRDefault="00E135AE" w:rsidP="0078505A">
      <w:pPr>
        <w:widowControl w:val="0"/>
        <w:autoSpaceDE w:val="0"/>
        <w:autoSpaceDN w:val="0"/>
        <w:adjustRightInd w:val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И.о. Главы Рузаевского                                                                </w:t>
      </w:r>
    </w:p>
    <w:p w:rsidR="00E135AE" w:rsidRDefault="00E135AE" w:rsidP="0078505A">
      <w:pPr>
        <w:widowControl w:val="0"/>
        <w:autoSpaceDE w:val="0"/>
        <w:autoSpaceDN w:val="0"/>
        <w:adjustRightInd w:val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135AE" w:rsidRPr="00F175F3" w:rsidRDefault="00E135AE" w:rsidP="0078505A">
      <w:pPr>
        <w:widowControl w:val="0"/>
        <w:autoSpaceDE w:val="0"/>
        <w:autoSpaceDN w:val="0"/>
        <w:adjustRightInd w:val="0"/>
        <w:ind w:left="993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А.Б. Юткин</w:t>
      </w:r>
    </w:p>
    <w:p w:rsidR="00E135AE" w:rsidRDefault="00E135AE" w:rsidP="0078505A">
      <w:pPr>
        <w:widowControl w:val="0"/>
        <w:suppressAutoHyphens/>
        <w:textAlignment w:val="baseline"/>
        <w:rPr>
          <w:b/>
          <w:kern w:val="1"/>
          <w:sz w:val="28"/>
          <w:szCs w:val="28"/>
          <w:lang w:eastAsia="ar-SA"/>
        </w:rPr>
      </w:pPr>
    </w:p>
    <w:p w:rsidR="00E135AE" w:rsidRPr="007E2AD8" w:rsidRDefault="00E135AE" w:rsidP="0078505A">
      <w:pPr>
        <w:pStyle w:val="BodyText3"/>
        <w:rPr>
          <w:szCs w:val="28"/>
        </w:rPr>
      </w:pPr>
    </w:p>
    <w:p w:rsidR="00E135AE" w:rsidRDefault="00E135AE">
      <w:bookmarkStart w:id="0" w:name="_GoBack"/>
      <w:bookmarkEnd w:id="0"/>
    </w:p>
    <w:sectPr w:rsidR="00E135AE" w:rsidSect="00FA517E">
      <w:pgSz w:w="11907" w:h="16840" w:code="9"/>
      <w:pgMar w:top="794" w:right="964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05A"/>
    <w:rsid w:val="000A3EFE"/>
    <w:rsid w:val="002C4042"/>
    <w:rsid w:val="003D2758"/>
    <w:rsid w:val="005423FF"/>
    <w:rsid w:val="005733B9"/>
    <w:rsid w:val="005757F3"/>
    <w:rsid w:val="0078505A"/>
    <w:rsid w:val="007E2AD8"/>
    <w:rsid w:val="00BB7CEE"/>
    <w:rsid w:val="00D14F38"/>
    <w:rsid w:val="00D43471"/>
    <w:rsid w:val="00E135AE"/>
    <w:rsid w:val="00E30EA3"/>
    <w:rsid w:val="00F175F3"/>
    <w:rsid w:val="00F63E50"/>
    <w:rsid w:val="00FA517E"/>
    <w:rsid w:val="00FC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5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505A"/>
    <w:pPr>
      <w:ind w:firstLine="99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505A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78505A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505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7850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Екатерина Юрьевна Лисенкова</dc:creator>
  <cp:keywords/>
  <dc:description/>
  <cp:lastModifiedBy>1</cp:lastModifiedBy>
  <cp:revision>2</cp:revision>
  <dcterms:created xsi:type="dcterms:W3CDTF">2021-12-29T07:41:00Z</dcterms:created>
  <dcterms:modified xsi:type="dcterms:W3CDTF">2021-12-29T07:41:00Z</dcterms:modified>
</cp:coreProperties>
</file>