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02" w:rsidRDefault="007D4E02" w:rsidP="00BD240D">
      <w:pPr>
        <w:ind w:left="-567" w:right="-143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РУЗАЕВСКОГО</w:t>
      </w:r>
    </w:p>
    <w:p w:rsidR="007D4E02" w:rsidRDefault="007D4E02" w:rsidP="00BD240D">
      <w:pPr>
        <w:ind w:left="-567" w:right="-143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7D4E02" w:rsidRDefault="007D4E02" w:rsidP="00BD240D">
      <w:pPr>
        <w:ind w:left="-567" w:right="-143"/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МОРДОВИЯ</w:t>
      </w:r>
    </w:p>
    <w:p w:rsidR="007D4E02" w:rsidRDefault="007D4E02" w:rsidP="00BD240D">
      <w:pPr>
        <w:ind w:left="-567" w:right="-143"/>
        <w:jc w:val="center"/>
        <w:rPr>
          <w:sz w:val="32"/>
          <w:szCs w:val="32"/>
        </w:rPr>
      </w:pPr>
    </w:p>
    <w:p w:rsidR="007D4E02" w:rsidRDefault="007D4E02" w:rsidP="00BD240D">
      <w:pPr>
        <w:ind w:left="-567" w:right="-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7D4E02" w:rsidRDefault="007D4E02" w:rsidP="00BD240D">
      <w:pPr>
        <w:ind w:left="-567" w:right="-143"/>
        <w:jc w:val="center"/>
        <w:rPr>
          <w:sz w:val="28"/>
          <w:szCs w:val="28"/>
        </w:rPr>
      </w:pPr>
    </w:p>
    <w:p w:rsidR="007D4E02" w:rsidRDefault="007D4E02" w:rsidP="00BD240D">
      <w:pPr>
        <w:ind w:left="-567" w:right="-143"/>
        <w:jc w:val="center"/>
        <w:rPr>
          <w:sz w:val="28"/>
          <w:szCs w:val="28"/>
        </w:rPr>
      </w:pPr>
      <w:r>
        <w:rPr>
          <w:sz w:val="28"/>
          <w:szCs w:val="28"/>
        </w:rPr>
        <w:t>27.12.2021</w:t>
      </w:r>
      <w:r>
        <w:rPr>
          <w:sz w:val="36"/>
          <w:szCs w:val="36"/>
        </w:rPr>
        <w:t xml:space="preserve">                                                     </w:t>
      </w:r>
      <w:r>
        <w:rPr>
          <w:sz w:val="32"/>
          <w:szCs w:val="32"/>
        </w:rPr>
        <w:t xml:space="preserve">№ </w:t>
      </w:r>
      <w:r>
        <w:rPr>
          <w:sz w:val="28"/>
          <w:szCs w:val="28"/>
        </w:rPr>
        <w:t xml:space="preserve"> 445р/л</w:t>
      </w:r>
    </w:p>
    <w:p w:rsidR="007D4E02" w:rsidRDefault="007D4E02" w:rsidP="00BD240D">
      <w:pPr>
        <w:ind w:left="-567" w:right="-143"/>
        <w:jc w:val="center"/>
        <w:rPr>
          <w:sz w:val="36"/>
          <w:szCs w:val="36"/>
        </w:rPr>
      </w:pPr>
    </w:p>
    <w:p w:rsidR="007D4E02" w:rsidRDefault="007D4E02" w:rsidP="00BD240D">
      <w:pPr>
        <w:ind w:left="-567" w:right="-143"/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7D4E02" w:rsidRPr="006C5B5F" w:rsidRDefault="007D4E02" w:rsidP="00BD240D">
      <w:pPr>
        <w:ind w:left="-567" w:right="-143"/>
        <w:jc w:val="center"/>
        <w:rPr>
          <w:b/>
          <w:sz w:val="28"/>
          <w:szCs w:val="28"/>
        </w:rPr>
      </w:pPr>
    </w:p>
    <w:p w:rsidR="007D4E02" w:rsidRDefault="007D4E02" w:rsidP="00BD240D">
      <w:pPr>
        <w:pStyle w:val="NoSpacing"/>
        <w:ind w:left="-567" w:right="-143"/>
        <w:jc w:val="center"/>
        <w:rPr>
          <w:b/>
          <w:sz w:val="28"/>
          <w:szCs w:val="28"/>
        </w:rPr>
      </w:pPr>
      <w:r w:rsidRPr="006C5B5F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в Перечень должностей муниципальной службы в администрации Рузаевского муниципального района, при замещении которых муниципальные служащие и граждане, претендующие на замещение указанных должностей, обязаны предоставлять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распоряжением администрации Рузаевского муниципального района </w:t>
      </w:r>
      <w:r w:rsidRPr="005512E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29.12.</w:t>
      </w:r>
      <w:r w:rsidRPr="005512E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5512E1">
        <w:rPr>
          <w:b/>
          <w:sz w:val="28"/>
          <w:szCs w:val="28"/>
        </w:rPr>
        <w:t xml:space="preserve"> года № 5</w:t>
      </w:r>
      <w:r>
        <w:rPr>
          <w:b/>
          <w:sz w:val="28"/>
          <w:szCs w:val="28"/>
        </w:rPr>
        <w:t>15</w:t>
      </w:r>
      <w:r w:rsidRPr="005512E1">
        <w:rPr>
          <w:b/>
          <w:sz w:val="28"/>
          <w:szCs w:val="28"/>
        </w:rPr>
        <w:t xml:space="preserve"> р/л</w:t>
      </w:r>
    </w:p>
    <w:p w:rsidR="007D4E02" w:rsidRPr="005512E1" w:rsidRDefault="007D4E02" w:rsidP="00BD240D">
      <w:pPr>
        <w:pStyle w:val="NoSpacing"/>
        <w:ind w:left="-567" w:right="-143"/>
        <w:jc w:val="center"/>
        <w:rPr>
          <w:b/>
          <w:sz w:val="28"/>
          <w:szCs w:val="28"/>
        </w:rPr>
      </w:pPr>
    </w:p>
    <w:p w:rsidR="007D4E02" w:rsidRPr="005512E1" w:rsidRDefault="007D4E02" w:rsidP="00BD240D">
      <w:pPr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12E1">
        <w:rPr>
          <w:sz w:val="28"/>
          <w:szCs w:val="28"/>
        </w:rPr>
        <w:t xml:space="preserve">   В соответствии с Федеральным законом  от 25.12.2008 г. № 273-ФЗ «О противодействии коррупции»</w:t>
      </w:r>
      <w:r>
        <w:rPr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7D4E02" w:rsidRDefault="007D4E02" w:rsidP="00BD240D">
      <w:pPr>
        <w:pStyle w:val="NoSpacing"/>
        <w:ind w:left="-567" w:right="-143" w:firstLine="284"/>
        <w:jc w:val="both"/>
        <w:rPr>
          <w:bCs/>
          <w:sz w:val="28"/>
          <w:szCs w:val="28"/>
        </w:rPr>
      </w:pPr>
      <w:r w:rsidRPr="00094F5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94F52">
        <w:rPr>
          <w:sz w:val="28"/>
          <w:szCs w:val="28"/>
        </w:rPr>
        <w:t>В</w:t>
      </w:r>
      <w:r>
        <w:rPr>
          <w:sz w:val="28"/>
          <w:szCs w:val="28"/>
        </w:rPr>
        <w:t>нести изменения</w:t>
      </w:r>
      <w:r w:rsidRPr="00094F52">
        <w:rPr>
          <w:sz w:val="28"/>
          <w:szCs w:val="28"/>
        </w:rPr>
        <w:t xml:space="preserve"> в Перечень должностей муниципальной службы в администрации Рузаевского муниципального района, при замещении которых муниципальные служащие и граждане, претендующие на замещение указанных должностей, обязаны предоставлять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</w:t>
      </w:r>
      <w:r w:rsidRPr="00094F52">
        <w:rPr>
          <w:b/>
          <w:sz w:val="28"/>
          <w:szCs w:val="28"/>
        </w:rPr>
        <w:t xml:space="preserve"> </w:t>
      </w:r>
      <w:r w:rsidRPr="00094F52">
        <w:rPr>
          <w:sz w:val="28"/>
          <w:szCs w:val="28"/>
        </w:rPr>
        <w:t>утверждённый</w:t>
      </w:r>
      <w:r w:rsidRPr="00094F52">
        <w:rPr>
          <w:b/>
          <w:sz w:val="28"/>
          <w:szCs w:val="28"/>
        </w:rPr>
        <w:t xml:space="preserve"> </w:t>
      </w:r>
      <w:r w:rsidRPr="00094F52">
        <w:rPr>
          <w:sz w:val="28"/>
          <w:szCs w:val="28"/>
        </w:rPr>
        <w:t>распоряжением администрации Рузаевского муниципального</w:t>
      </w:r>
      <w:r w:rsidRPr="00094F52">
        <w:rPr>
          <w:bCs/>
          <w:sz w:val="28"/>
          <w:szCs w:val="28"/>
        </w:rPr>
        <w:t xml:space="preserve"> района  от </w:t>
      </w:r>
      <w:r>
        <w:rPr>
          <w:bCs/>
          <w:sz w:val="28"/>
          <w:szCs w:val="28"/>
        </w:rPr>
        <w:t>29</w:t>
      </w:r>
      <w:r w:rsidRPr="00094F52">
        <w:rPr>
          <w:bCs/>
          <w:sz w:val="28"/>
          <w:szCs w:val="28"/>
        </w:rPr>
        <w:t>.12.20</w:t>
      </w:r>
      <w:r>
        <w:rPr>
          <w:bCs/>
          <w:sz w:val="28"/>
          <w:szCs w:val="28"/>
        </w:rPr>
        <w:t>20</w:t>
      </w:r>
      <w:r w:rsidRPr="00094F52">
        <w:rPr>
          <w:bCs/>
          <w:sz w:val="28"/>
          <w:szCs w:val="28"/>
        </w:rPr>
        <w:t xml:space="preserve"> года № 5</w:t>
      </w:r>
      <w:r>
        <w:rPr>
          <w:bCs/>
          <w:sz w:val="28"/>
          <w:szCs w:val="28"/>
        </w:rPr>
        <w:t>15</w:t>
      </w:r>
      <w:r w:rsidRPr="00094F52">
        <w:rPr>
          <w:bCs/>
          <w:sz w:val="28"/>
          <w:szCs w:val="28"/>
        </w:rPr>
        <w:t xml:space="preserve"> р/л</w:t>
      </w:r>
      <w:r>
        <w:rPr>
          <w:bCs/>
          <w:sz w:val="28"/>
          <w:szCs w:val="28"/>
        </w:rPr>
        <w:t xml:space="preserve"> следующего содержания: </w:t>
      </w:r>
    </w:p>
    <w:p w:rsidR="007D4E02" w:rsidRDefault="007D4E02" w:rsidP="00BD240D">
      <w:pPr>
        <w:pStyle w:val="NoSpacing"/>
        <w:ind w:left="-567" w:right="-143"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дополнить строкой 29.1 следующего содержания:</w:t>
      </w:r>
      <w:r>
        <w:rPr>
          <w:bCs/>
          <w:sz w:val="28"/>
          <w:szCs w:val="28"/>
        </w:rPr>
        <w:t xml:space="preserve"> </w:t>
      </w:r>
    </w:p>
    <w:p w:rsidR="007D4E02" w:rsidRPr="00094F52" w:rsidRDefault="007D4E02" w:rsidP="00BD240D">
      <w:pPr>
        <w:pStyle w:val="NoSpacing"/>
        <w:ind w:left="-567" w:right="-143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«29.1. </w:t>
      </w:r>
      <w:r>
        <w:rPr>
          <w:sz w:val="28"/>
          <w:szCs w:val="28"/>
        </w:rPr>
        <w:t>Заместитель</w:t>
      </w:r>
      <w:r w:rsidRPr="00094F52">
        <w:rPr>
          <w:sz w:val="28"/>
          <w:szCs w:val="28"/>
        </w:rPr>
        <w:t xml:space="preserve"> начальника </w:t>
      </w:r>
      <w:r>
        <w:rPr>
          <w:sz w:val="28"/>
          <w:szCs w:val="28"/>
        </w:rPr>
        <w:t xml:space="preserve">финансового управления. </w:t>
      </w:r>
    </w:p>
    <w:p w:rsidR="007D4E02" w:rsidRPr="00094F52" w:rsidRDefault="007D4E02" w:rsidP="00BD240D">
      <w:pPr>
        <w:pStyle w:val="NoSpacing"/>
        <w:ind w:left="-567" w:right="-143" w:firstLine="284"/>
        <w:jc w:val="both"/>
        <w:rPr>
          <w:sz w:val="28"/>
          <w:szCs w:val="28"/>
        </w:rPr>
      </w:pPr>
      <w:r w:rsidRPr="00094F52">
        <w:rPr>
          <w:sz w:val="28"/>
          <w:szCs w:val="28"/>
        </w:rPr>
        <w:t xml:space="preserve">2. </w:t>
      </w:r>
      <w:r>
        <w:rPr>
          <w:sz w:val="28"/>
          <w:szCs w:val="28"/>
        </w:rPr>
        <w:t>Консультанту управления</w:t>
      </w:r>
      <w:r w:rsidRPr="00094F52">
        <w:rPr>
          <w:sz w:val="28"/>
          <w:szCs w:val="28"/>
        </w:rPr>
        <w:t xml:space="preserve"> общественной безопасности   ознакомить причастных лиц с настоящим распоряжением, под роспись.   </w:t>
      </w:r>
    </w:p>
    <w:p w:rsidR="007D4E02" w:rsidRDefault="007D4E02" w:rsidP="00C47F99">
      <w:pPr>
        <w:ind w:left="-567" w:right="-1"/>
        <w:jc w:val="both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    3. Настоящее распоряжение вступает в силу после его </w:t>
      </w:r>
      <w:r w:rsidRPr="00F13659">
        <w:rPr>
          <w:sz w:val="28"/>
          <w:szCs w:val="28"/>
        </w:rPr>
        <w:t>официального</w:t>
      </w:r>
      <w:r w:rsidRPr="009D57E0">
        <w:rPr>
          <w:sz w:val="28"/>
          <w:szCs w:val="28"/>
        </w:rPr>
        <w:t xml:space="preserve">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Pr="009D57E0">
          <w:rPr>
            <w:rStyle w:val="Hyperlink"/>
            <w:sz w:val="28"/>
            <w:szCs w:val="28"/>
            <w:lang w:val="en-US"/>
          </w:rPr>
          <w:t>www</w:t>
        </w:r>
        <w:r w:rsidRPr="009D57E0">
          <w:rPr>
            <w:rStyle w:val="Hyperlink"/>
            <w:sz w:val="28"/>
            <w:szCs w:val="28"/>
          </w:rPr>
          <w:t>.</w:t>
        </w:r>
        <w:r w:rsidRPr="009D57E0">
          <w:rPr>
            <w:rStyle w:val="Hyperlink"/>
            <w:sz w:val="28"/>
            <w:szCs w:val="28"/>
            <w:lang w:val="en-US"/>
          </w:rPr>
          <w:t>ruzaevka</w:t>
        </w:r>
        <w:r w:rsidRPr="009D57E0">
          <w:rPr>
            <w:rStyle w:val="Hyperlink"/>
            <w:sz w:val="28"/>
            <w:szCs w:val="28"/>
          </w:rPr>
          <w:t>-</w:t>
        </w:r>
        <w:r w:rsidRPr="009D57E0">
          <w:rPr>
            <w:rStyle w:val="Hyperlink"/>
            <w:sz w:val="28"/>
            <w:szCs w:val="28"/>
            <w:lang w:val="en-US"/>
          </w:rPr>
          <w:t>rm</w:t>
        </w:r>
        <w:r w:rsidRPr="009D57E0">
          <w:rPr>
            <w:rStyle w:val="Hyperlink"/>
            <w:sz w:val="28"/>
            <w:szCs w:val="28"/>
          </w:rPr>
          <w:t>.</w:t>
        </w:r>
        <w:r w:rsidRPr="009D57E0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rStyle w:val="Hyperlink"/>
          <w:sz w:val="28"/>
          <w:szCs w:val="28"/>
        </w:rPr>
        <w:t xml:space="preserve"> </w:t>
      </w:r>
      <w:r w:rsidRPr="00DF3AE3">
        <w:rPr>
          <w:rStyle w:val="Hyperlink"/>
          <w:sz w:val="28"/>
          <w:szCs w:val="28"/>
        </w:rPr>
        <w:t>и</w:t>
      </w:r>
      <w:r>
        <w:rPr>
          <w:rStyle w:val="Hyperlink"/>
          <w:sz w:val="28"/>
          <w:szCs w:val="28"/>
        </w:rPr>
        <w:t xml:space="preserve"> подлежит направлению в регистр муниципальных правовых актов Республики Мордовия.</w:t>
      </w:r>
    </w:p>
    <w:p w:rsidR="007D4E02" w:rsidRDefault="007D4E02" w:rsidP="00C47F99">
      <w:pPr>
        <w:ind w:left="-567" w:right="-1"/>
        <w:jc w:val="both"/>
        <w:rPr>
          <w:sz w:val="28"/>
          <w:szCs w:val="28"/>
        </w:rPr>
      </w:pPr>
    </w:p>
    <w:p w:rsidR="007D4E02" w:rsidRDefault="007D4E02" w:rsidP="00BD240D">
      <w:pPr>
        <w:pStyle w:val="NoSpacing"/>
        <w:ind w:left="-567" w:right="-143" w:firstLine="284"/>
        <w:jc w:val="both"/>
        <w:rPr>
          <w:sz w:val="28"/>
          <w:szCs w:val="28"/>
        </w:rPr>
      </w:pPr>
    </w:p>
    <w:p w:rsidR="007D4E02" w:rsidRDefault="007D4E02" w:rsidP="00BD240D">
      <w:pPr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И.о. Главы Рузаевского</w:t>
      </w:r>
    </w:p>
    <w:p w:rsidR="007D4E02" w:rsidRDefault="007D4E02" w:rsidP="00BD240D">
      <w:pPr>
        <w:ind w:left="-567" w:right="-14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D4E02" w:rsidRDefault="007D4E02" w:rsidP="00BD240D">
      <w:pPr>
        <w:ind w:left="-567" w:right="-143"/>
      </w:pPr>
      <w:r>
        <w:rPr>
          <w:sz w:val="28"/>
          <w:szCs w:val="28"/>
        </w:rPr>
        <w:t xml:space="preserve">Республики Мордовия                                         </w:t>
      </w:r>
      <w:r w:rsidRPr="000449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А.Б. Юткин   </w:t>
      </w:r>
    </w:p>
    <w:p w:rsidR="007D4E02" w:rsidRDefault="007D4E02"/>
    <w:sectPr w:rsidR="007D4E02" w:rsidSect="00FF3C7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50A"/>
    <w:rsid w:val="0004497E"/>
    <w:rsid w:val="00094F52"/>
    <w:rsid w:val="00290667"/>
    <w:rsid w:val="003B450A"/>
    <w:rsid w:val="00535051"/>
    <w:rsid w:val="005512E1"/>
    <w:rsid w:val="00614752"/>
    <w:rsid w:val="006C5B5F"/>
    <w:rsid w:val="007975FC"/>
    <w:rsid w:val="007D4E02"/>
    <w:rsid w:val="00995F65"/>
    <w:rsid w:val="009D57E0"/>
    <w:rsid w:val="00B0416C"/>
    <w:rsid w:val="00BD240D"/>
    <w:rsid w:val="00C47F99"/>
    <w:rsid w:val="00DF3AE3"/>
    <w:rsid w:val="00F13659"/>
    <w:rsid w:val="00FF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4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D240D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D24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336</Words>
  <Characters>1918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1</dc:creator>
  <cp:keywords/>
  <dc:description/>
  <cp:lastModifiedBy>1</cp:lastModifiedBy>
  <cp:revision>2</cp:revision>
  <cp:lastPrinted>2021-12-23T13:09:00Z</cp:lastPrinted>
  <dcterms:created xsi:type="dcterms:W3CDTF">2021-12-29T07:25:00Z</dcterms:created>
  <dcterms:modified xsi:type="dcterms:W3CDTF">2021-12-29T07:25:00Z</dcterms:modified>
</cp:coreProperties>
</file>