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4" w:rsidRPr="00C64136" w:rsidRDefault="00D3702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D37024" w:rsidRPr="00C64136" w:rsidRDefault="00D3702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D37024" w:rsidRPr="00C64136" w:rsidRDefault="00D3702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D37024" w:rsidRPr="00C64136" w:rsidRDefault="00D3702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024" w:rsidRPr="00C64136" w:rsidRDefault="00D37024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D37024" w:rsidRPr="00C64136" w:rsidRDefault="00D37024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7024" w:rsidRPr="00C64136" w:rsidRDefault="00D37024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25.12.2018г.</w:t>
      </w:r>
      <w:r w:rsidRPr="00C64136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>1015</w:t>
      </w:r>
    </w:p>
    <w:p w:rsidR="00D37024" w:rsidRPr="00C64136" w:rsidRDefault="00D37024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024" w:rsidRPr="00C64136" w:rsidRDefault="00D37024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D37024" w:rsidRDefault="00D37024" w:rsidP="008976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7024" w:rsidRDefault="00D37024" w:rsidP="00F57A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024" w:rsidRDefault="00D37024" w:rsidP="00F57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общественных работ на территории</w:t>
      </w:r>
    </w:p>
    <w:p w:rsidR="00D37024" w:rsidRDefault="00D37024" w:rsidP="00F57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 в 2019 году</w:t>
      </w:r>
    </w:p>
    <w:p w:rsidR="00D37024" w:rsidRDefault="00D37024" w:rsidP="00F57A7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7024" w:rsidRDefault="00D37024" w:rsidP="00F57A7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7A75">
        <w:rPr>
          <w:sz w:val="28"/>
          <w:szCs w:val="28"/>
        </w:rPr>
        <w:t>Во исполнение постановления</w:t>
      </w:r>
      <w:r>
        <w:rPr>
          <w:sz w:val="28"/>
          <w:szCs w:val="28"/>
        </w:rPr>
        <w:t xml:space="preserve">  Правительства Российской Федерации от 14 июля 1997г. №875 «Об утверждении Положения об организации общественных работ» (с изменениями, внесенными постановлениями Правительства Российской Федерации от 12 ноября 1999г. №1247, от 20 декабря 2003г. №769, от 1 февраля 2005г. №49, от 11 января 2007г. №4,  от 25 марта 2013г. №257 и от 4 августа 2015г. №790), постановления Правительства Республики Мордовия  от 23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541 «Об организации общественных работ в Республике Мордовия в 2019 году и признании утратившими силу отдельных постановлений Правительства Республики Мордовия» и учитывая предложения государственного казенного учреждения «Центр занятости населения Рузаевский» 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муниципального района Республики Мордовия постановляет: 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общественные работы на территории Рузаевского муниципального района в 2019 году согласно прилагаемого перечня  на основании заключенных договоров (по согласованию).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Предложить руководителям  предприятий и организаций, принимающих участие в организации общественных работ, осуществлять прием граждан на работы с их добровольного согласия, при соблюдении норм трудового законодательства и на основе заключения срочного трудового договора.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Предложить средствам массовой информации проинформировать население Рузаевского муниципального района о порядке организации и условиях участия в общественных работах.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Финансирование  общественных работ производится согласно Федерального Закона от 20.04.1996г. №36-ФЗ «О занятости населения в Российской Федерации» и постановления Правительства Российской Федерации от 14.07.1997г. №875.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выполнением данного постановления возложить на заместителя Главы Рузаевского муниципального района по социальным вопросам Кострову О.П.</w:t>
      </w:r>
    </w:p>
    <w:p w:rsidR="00D37024" w:rsidRPr="00F3792D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Настоящее постановление вступает  в силу  с  1 января  2019  года,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577730">
          <w:rPr>
            <w:rStyle w:val="Hyperlink"/>
            <w:sz w:val="28"/>
            <w:szCs w:val="28"/>
            <w:lang w:val="en-US"/>
          </w:rPr>
          <w:t>www</w:t>
        </w:r>
        <w:r w:rsidRPr="00577730">
          <w:rPr>
            <w:rStyle w:val="Hyperlink"/>
            <w:sz w:val="28"/>
            <w:szCs w:val="28"/>
          </w:rPr>
          <w:t>.</w:t>
        </w:r>
        <w:r w:rsidRPr="00577730">
          <w:rPr>
            <w:rStyle w:val="Hyperlink"/>
            <w:sz w:val="28"/>
            <w:szCs w:val="28"/>
            <w:lang w:val="en-US"/>
          </w:rPr>
          <w:t>ruzaevka</w:t>
        </w:r>
        <w:r w:rsidRPr="00577730">
          <w:rPr>
            <w:rStyle w:val="Hyperlink"/>
            <w:sz w:val="28"/>
            <w:szCs w:val="28"/>
          </w:rPr>
          <w:t>-</w:t>
        </w:r>
        <w:r w:rsidRPr="00577730">
          <w:rPr>
            <w:rStyle w:val="Hyperlink"/>
            <w:sz w:val="28"/>
            <w:szCs w:val="28"/>
            <w:lang w:val="en-US"/>
          </w:rPr>
          <w:t>rm</w:t>
        </w:r>
        <w:r w:rsidRPr="00577730">
          <w:rPr>
            <w:rStyle w:val="Hyperlink"/>
            <w:sz w:val="28"/>
            <w:szCs w:val="28"/>
          </w:rPr>
          <w:t>.</w:t>
        </w:r>
        <w:r w:rsidRPr="00577730">
          <w:rPr>
            <w:rStyle w:val="Hyperlink"/>
            <w:sz w:val="28"/>
            <w:szCs w:val="28"/>
            <w:lang w:val="en-US"/>
          </w:rPr>
          <w:t>ru</w:t>
        </w:r>
      </w:hyperlink>
      <w:r w:rsidRPr="00F3792D">
        <w:rPr>
          <w:sz w:val="28"/>
          <w:szCs w:val="28"/>
        </w:rPr>
        <w:t>.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Pr="00BB1599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Pr="00BB1599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В.Ю. Кормилицын    </w:t>
      </w: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Default="00D37024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024" w:rsidRPr="00F82A6E" w:rsidRDefault="00D37024" w:rsidP="00197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6E">
        <w:rPr>
          <w:sz w:val="28"/>
          <w:szCs w:val="28"/>
        </w:rPr>
        <w:t xml:space="preserve">                                                      Приложение № 1 </w:t>
      </w:r>
    </w:p>
    <w:p w:rsidR="00D37024" w:rsidRPr="00F82A6E" w:rsidRDefault="00D37024" w:rsidP="00197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6E">
        <w:rPr>
          <w:sz w:val="28"/>
          <w:szCs w:val="28"/>
        </w:rPr>
        <w:t xml:space="preserve">                                                      к постановлению  администрации</w:t>
      </w:r>
    </w:p>
    <w:p w:rsidR="00D37024" w:rsidRPr="00F82A6E" w:rsidRDefault="00D37024" w:rsidP="00197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</w:t>
      </w:r>
      <w:r w:rsidRPr="00F82A6E">
        <w:rPr>
          <w:sz w:val="28"/>
          <w:szCs w:val="28"/>
        </w:rPr>
        <w:t xml:space="preserve">    Рузаевского  муниципального района</w:t>
      </w:r>
    </w:p>
    <w:p w:rsidR="00D37024" w:rsidRPr="00F82A6E" w:rsidRDefault="00D37024" w:rsidP="00197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F82A6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Pr="00F82A6E">
        <w:rPr>
          <w:sz w:val="28"/>
          <w:szCs w:val="28"/>
        </w:rPr>
        <w:t xml:space="preserve">      от </w:t>
      </w:r>
      <w:r>
        <w:rPr>
          <w:sz w:val="28"/>
          <w:szCs w:val="28"/>
        </w:rPr>
        <w:t xml:space="preserve">25.12.2018 </w:t>
      </w:r>
      <w:r w:rsidRPr="00F82A6E">
        <w:rPr>
          <w:sz w:val="28"/>
          <w:szCs w:val="28"/>
        </w:rPr>
        <w:t>г.   №</w:t>
      </w:r>
      <w:r>
        <w:rPr>
          <w:sz w:val="28"/>
          <w:szCs w:val="28"/>
        </w:rPr>
        <w:t xml:space="preserve"> 1015</w:t>
      </w:r>
    </w:p>
    <w:p w:rsidR="00D37024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7024" w:rsidRPr="00F82A6E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0"/>
      <w:r w:rsidRPr="004F791C">
        <w:rPr>
          <w:b/>
          <w:bCs/>
          <w:sz w:val="28"/>
          <w:szCs w:val="28"/>
        </w:rPr>
        <w:t>Перечень</w:t>
      </w:r>
      <w:r w:rsidRPr="004F791C">
        <w:rPr>
          <w:b/>
          <w:bCs/>
          <w:sz w:val="28"/>
          <w:szCs w:val="28"/>
        </w:rPr>
        <w:br/>
        <w:t xml:space="preserve">видов общественных работ </w:t>
      </w:r>
      <w:r w:rsidRPr="00F82A6E">
        <w:rPr>
          <w:b/>
          <w:bCs/>
          <w:sz w:val="28"/>
          <w:szCs w:val="28"/>
        </w:rPr>
        <w:t xml:space="preserve">по Рузаевскому району </w:t>
      </w:r>
      <w:r w:rsidRPr="004F791C">
        <w:rPr>
          <w:b/>
          <w:bCs/>
          <w:sz w:val="28"/>
          <w:szCs w:val="28"/>
        </w:rPr>
        <w:t>в 2019 году</w:t>
      </w:r>
      <w:r w:rsidRPr="004F791C">
        <w:rPr>
          <w:b/>
          <w:bCs/>
          <w:sz w:val="28"/>
          <w:szCs w:val="28"/>
        </w:rPr>
        <w:br/>
      </w:r>
    </w:p>
    <w:bookmarkEnd w:id="0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4F791C">
        <w:rPr>
          <w:b/>
          <w:bCs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коммуникаций</w:t>
      </w:r>
    </w:p>
    <w:bookmarkEnd w:id="1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Благоустройство, устройство тротуаров и проездных путей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Выращивание и уход за посадками, обрезка веток для обеспечения видимости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Демонтаж дорог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Изготовление и установка снегозадерживающих щитов, их ремонт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Копание ям для установки барьерного ограждения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Окраска элементов обустройства дорог, содержание их в чистоте и порядке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Отмостка дорожного полотна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дорожных покрытий от грязи и снега в местах, недоступных для дорожной техники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от снега и льда автобусных остановок, павильонов, площадок отдыха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Планировка обочины дорог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Поддержание системы водоотвода в работоспособном состоянии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Подсобные работы при строительстве и ремонте дорог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Подсобные работы при эксплуатации водопроводных и канализационных коммуникаций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Рассыпка асфальта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Ремонт дорожных конструкций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Ремонт и строительство дорожного полотна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Ремонт мостов (подсобные работы)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Скашивание травы и вырубка кустарника на обочинах, откосах, бермах и полосе отвода, уборка порубочных остатков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Строительство тротуаров для пешеходов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Уход за снегозащитными, лесными полосами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002"/>
      <w:r w:rsidRPr="004F791C">
        <w:rPr>
          <w:b/>
          <w:bCs/>
          <w:sz w:val="28"/>
          <w:szCs w:val="28"/>
        </w:rPr>
        <w:t>Проведение сельскохозяйственных мелиоративных (ирригационных) работ, работ в лесном хозяйстве</w:t>
      </w:r>
    </w:p>
    <w:bookmarkEnd w:id="2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Борьба с вредителями леса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Восстановление лесов после пожаров (обрубка, обрезка)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Вырубка кустарников, деревьев, покос травы, уборка территорий от мусора, работы по вывозу мусора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Заготовка елок и елочных букетов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Заготовка леса, лозы, соломки и другого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Заготовка лесных семян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Озеленение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лесных делянок от порубочных остатков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Подготовка почвы под питомники и лесопосадки, уход за насаждениями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Подсобные работы на пилораме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Посадка и прополка елочек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Посадка саженцев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Санитарная очистка леса, населенных пунктов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Сбор и заготовка лекарственных растений, папоротника, грибов, ягод, шишек, орехов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Учетные работы в лесных хозяйствах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Штабелевка леса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003"/>
      <w:r w:rsidRPr="004F791C">
        <w:rPr>
          <w:b/>
          <w:bCs/>
          <w:sz w:val="28"/>
          <w:szCs w:val="28"/>
        </w:rPr>
        <w:t>Заготовка, переработка и хранение сельскохозяйственной продукции</w:t>
      </w:r>
    </w:p>
    <w:bookmarkEnd w:id="3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Борьба с сельскохозяйственными вредителями (саранчой, колорадским жуком и др.)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Возделывание и уборка овощей и плодов</w:t>
      </w:r>
    </w:p>
    <w:p w:rsidR="00D37024" w:rsidRPr="00F82A6E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Выборка рассады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D90">
        <w:rPr>
          <w:sz w:val="28"/>
          <w:szCs w:val="28"/>
        </w:rPr>
        <w:t>Забой птицы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Забой скота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Заготовка кормов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Заготовка сена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Заготовка хвойной лапки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Изготовление торфяных горшочков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Механизация животноводческих помещений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Обработка и уборка кормовых культур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Обрезка деревьев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от снега крыш сельскохозяйственных объектов</w:t>
      </w:r>
    </w:p>
    <w:p w:rsidR="00D37024" w:rsidRPr="00B55D90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Переборка картофеля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D90">
        <w:rPr>
          <w:sz w:val="28"/>
          <w:szCs w:val="28"/>
        </w:rPr>
        <w:t>Перевод птицы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Подготовка к севу и посевные работы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Подготовка почвы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Подготовка элеваторов к работе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Помощь при проведении весенне-полевых работ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Помощь при реконструкции и техническом перевооружении пищевых и перерабатывающих организаций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Посадка саженцев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Прополка насаждений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Работы в тепличных хозяйствах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Работы временного характера, связанные с содержанием и выпасом скота</w:t>
      </w:r>
    </w:p>
    <w:p w:rsidR="00D37024" w:rsidRPr="00B55D90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D90">
        <w:rPr>
          <w:sz w:val="28"/>
          <w:szCs w:val="28"/>
        </w:rPr>
        <w:t>Работы на птицефабриках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Работы на хлебоприемном пункте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Разборка старых ферм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Ремонт животноводческих и складских помещений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Ремонт и изготовление тары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Скирдование соломы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Сортировка овощей и фруктов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Уборка камней с поля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Уборка территории хлебоприемного пункта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Уборка урожая различных культур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Укладка овощей и фруктов на хранение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Уничтожение сорняков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sub_1004"/>
      <w:r w:rsidRPr="004F791C">
        <w:rPr>
          <w:b/>
          <w:bCs/>
          <w:sz w:val="28"/>
          <w:szCs w:val="28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</w:r>
    </w:p>
    <w:bookmarkEnd w:id="4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Благоустройство сдаваемых объектов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Восстановление и замена памятных знаков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Восстановление и реставрация храмов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Земляные работы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Малярные и штукатурные работы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Ошкуривание бревен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Подноска строительных материалов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Подсобные работы при строительстве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Помощь в производстве стройматериалов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Приведение в порядок воинских захоронений, мемориалов, братских могил, кладбищ, содержание мест захоронения и др.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Производство кирпича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Разборка старых домов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Разборка старых кирпичных кладок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Ремонт объектов социально-культурного назначения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Снос самовольных строений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Установка мемориальных плит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005"/>
      <w:r w:rsidRPr="004F791C">
        <w:rPr>
          <w:b/>
          <w:bCs/>
          <w:sz w:val="28"/>
          <w:szCs w:val="28"/>
        </w:rPr>
        <w:t>Обслуживание пассажирского транспорта, работа организаций связи</w:t>
      </w:r>
    </w:p>
    <w:bookmarkEnd w:id="5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Благоустройство и уборка автобусных остановок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Благоустройство территорий автоматических телефонных станций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Вспомогательные работы по прокладке телефонного кабеля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Замена столбов телефонной линии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Земляные работы по прокладке линий связи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Монтеры пути (подсобные работы)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Обеспечение услугами связи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железнодорожного полотна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станционных и подъездных путей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Погрузочно-разгрузочные работы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в качестве кондукторов в общественном транспорте (сезонные работы)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мойщиком автотранспорта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почтальоном в отделениях связи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станционным рабочим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Распространение проездных билетов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Расчистка от снега железнодорожных платформ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Сезонная помощь в обслуживании пассажирского транспорта и организаций почты и связи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Сезонные работы (подвоз товаров, уборка снега и т. п.)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Уборка помещений для автотранспорта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Участие в проверке работы городского транспорта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" w:name="sub_1006"/>
      <w:r w:rsidRPr="004F791C">
        <w:rPr>
          <w:b/>
          <w:bCs/>
          <w:sz w:val="28"/>
          <w:szCs w:val="28"/>
        </w:rPr>
        <w:t>Эксплуатация жилищно-коммунального хозяйства и бытовое обслуживание населения</w:t>
      </w:r>
    </w:p>
    <w:bookmarkEnd w:id="6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Бетонирование и покраска (побелка) бордюров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Вспомогательные работы при газификации жилья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Дезинсекция подвалов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Погрузка, разгрузка угля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Подсобные работы при эксплуатации водопроводных и канализационных коммуникаций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Подсыпка гравия, песка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по подготовке к отопительному сезону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Расчистка снега и залив катков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Ремонт печей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Уборка помещений, лестничных площадок жилых домов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Уборка снега с крыш и территорий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Установка заграждений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Утепление дверей, окон подъездов многоэтажных домов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sub_1007"/>
      <w:r w:rsidRPr="004F791C">
        <w:rPr>
          <w:b/>
          <w:bCs/>
          <w:sz w:val="28"/>
          <w:szCs w:val="28"/>
        </w:rPr>
        <w:t>Озеленение и благоустройство территорий, развитие лесопаркового хозяйства, зон отдыха и туризма</w:t>
      </w:r>
    </w:p>
    <w:bookmarkEnd w:id="7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Благоустройство, озеленение и очистка территорий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Восстановление и сохранение памятников, зон отдыха, парков культуры, скверов (озеленение, посадка, прополка, обрезка деревьев, вырубка и уборка поросли, скашивание травы и др.)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Дезинсекция водоемов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Мероприятия по экологическому оздоровлению территорий, водоемов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Очистка пляжей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Сохранение и развитие лесопаркового хозяйства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08"/>
      <w:r w:rsidRPr="004F791C">
        <w:rPr>
          <w:b/>
          <w:bCs/>
          <w:sz w:val="28"/>
          <w:szCs w:val="28"/>
        </w:rPr>
        <w:t>Уход за престарелыми, инвалидами и больными</w:t>
      </w:r>
    </w:p>
    <w:bookmarkEnd w:id="8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Обеспечение социальной поддержки населения (вскапывание огородов, заготовка дров, косметический ремонт квартир и др.)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Уход за престарелыми, инвалидами, участниками Великой отечественной войны, больными в медицинских организациях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09"/>
      <w:r w:rsidRPr="004F791C">
        <w:rPr>
          <w:b/>
          <w:bCs/>
          <w:sz w:val="28"/>
          <w:szCs w:val="28"/>
        </w:rPr>
        <w:t>Обеспечение оздоровления и отдыха детей в период каникул, обслуживание санаторно-курортных зон</w:t>
      </w:r>
    </w:p>
    <w:bookmarkEnd w:id="9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Обслуживание аттракционов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Организация досуга детей в организациях отдыха детей и их оздоровления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воспитателем на детских площадках в летнее время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Подсобные работы в организациях отдыха детей и их оздоровления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Уборка гостиничных номеров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" w:name="sub_1010"/>
      <w:r w:rsidRPr="004F791C">
        <w:rPr>
          <w:b/>
          <w:bCs/>
          <w:sz w:val="28"/>
          <w:szCs w:val="28"/>
        </w:rPr>
        <w:t>Организация сбора и переработки вторичного сырья и отходов</w:t>
      </w:r>
    </w:p>
    <w:bookmarkEnd w:id="10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Сбор и переработка вторичного сырья и отходов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Сбор макулатуры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Сортировка стеклотары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Утилизация и переработка бытовых отходов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011"/>
      <w:r w:rsidRPr="004F791C">
        <w:rPr>
          <w:b/>
          <w:bCs/>
          <w:sz w:val="28"/>
          <w:szCs w:val="28"/>
        </w:rPr>
        <w:t>Проведение мероприятий общественно-культурного назначения</w:t>
      </w:r>
    </w:p>
    <w:bookmarkEnd w:id="11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Обслуживание зрелищных мероприятий культурного назначения (фестивалей, спортивных соревнований и др.)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Организация досуга молодежи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Охрана новогодней елки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Подготовка и проведение новогодних и рождественских праздников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Создание условий для деятельности организаций культуры (установка мебели, оборудования, расклейка афиш и др.)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Участие в проведении статистических, социологических обследований, переписи населения, опросов общественного мнения и др.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интервьюером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2" w:name="sub_1012"/>
      <w:r w:rsidRPr="004F791C">
        <w:rPr>
          <w:b/>
          <w:bCs/>
          <w:sz w:val="28"/>
          <w:szCs w:val="28"/>
        </w:rPr>
        <w:t>Другие направления трудовой деятельности</w:t>
      </w:r>
    </w:p>
    <w:bookmarkEnd w:id="12"/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Архивные вспомогательные работы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Выписка медицинских полисов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Выполнение мелких ремонтно-строительных и сельскохозяйственных работ по заявкам частных лиц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Доставка корреспонденции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в гардеробе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вахтером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дворником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кастеляншей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Работа лаборантом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Распространение печатных изданий</w:t>
      </w:r>
    </w:p>
    <w:p w:rsidR="00D37024" w:rsidRPr="004F791C" w:rsidRDefault="00D37024" w:rsidP="00197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91C">
        <w:rPr>
          <w:sz w:val="28"/>
          <w:szCs w:val="28"/>
        </w:rPr>
        <w:t>Распространение рекламы</w:t>
      </w:r>
    </w:p>
    <w:p w:rsidR="00D37024" w:rsidRPr="004F791C" w:rsidRDefault="00D37024" w:rsidP="004F7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37024" w:rsidRPr="004F791C" w:rsidSect="00F65B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2EAC"/>
    <w:rsid w:val="00003C9C"/>
    <w:rsid w:val="00014494"/>
    <w:rsid w:val="00020B2E"/>
    <w:rsid w:val="00022D26"/>
    <w:rsid w:val="000247E9"/>
    <w:rsid w:val="00024EEF"/>
    <w:rsid w:val="000316F0"/>
    <w:rsid w:val="00033A6E"/>
    <w:rsid w:val="00042E80"/>
    <w:rsid w:val="00053018"/>
    <w:rsid w:val="00054153"/>
    <w:rsid w:val="000614AD"/>
    <w:rsid w:val="00061E0A"/>
    <w:rsid w:val="00066562"/>
    <w:rsid w:val="0008187F"/>
    <w:rsid w:val="00083706"/>
    <w:rsid w:val="00090C45"/>
    <w:rsid w:val="00092B46"/>
    <w:rsid w:val="000A26E9"/>
    <w:rsid w:val="000A3E0F"/>
    <w:rsid w:val="000A3F22"/>
    <w:rsid w:val="000A66D5"/>
    <w:rsid w:val="000A6F25"/>
    <w:rsid w:val="000B1CBC"/>
    <w:rsid w:val="000B2993"/>
    <w:rsid w:val="000C3C6C"/>
    <w:rsid w:val="000C595D"/>
    <w:rsid w:val="000C725D"/>
    <w:rsid w:val="000D1A11"/>
    <w:rsid w:val="000E556B"/>
    <w:rsid w:val="000F6506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600AB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1C65"/>
    <w:rsid w:val="001976F3"/>
    <w:rsid w:val="00197FE2"/>
    <w:rsid w:val="001A161B"/>
    <w:rsid w:val="001A329F"/>
    <w:rsid w:val="001A3397"/>
    <w:rsid w:val="001B1529"/>
    <w:rsid w:val="001B2706"/>
    <w:rsid w:val="001B71AC"/>
    <w:rsid w:val="001C1127"/>
    <w:rsid w:val="001C5A05"/>
    <w:rsid w:val="001D6A34"/>
    <w:rsid w:val="001D73BA"/>
    <w:rsid w:val="001E179C"/>
    <w:rsid w:val="001E666E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192C"/>
    <w:rsid w:val="002440DE"/>
    <w:rsid w:val="0024777B"/>
    <w:rsid w:val="0025405B"/>
    <w:rsid w:val="00254D28"/>
    <w:rsid w:val="00256990"/>
    <w:rsid w:val="002640E6"/>
    <w:rsid w:val="00265ADF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1B33"/>
    <w:rsid w:val="002B23F8"/>
    <w:rsid w:val="002B3DF0"/>
    <w:rsid w:val="002B3E4E"/>
    <w:rsid w:val="002B626E"/>
    <w:rsid w:val="002B6D5A"/>
    <w:rsid w:val="002D4F5E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34D5"/>
    <w:rsid w:val="00365C17"/>
    <w:rsid w:val="00372E24"/>
    <w:rsid w:val="003755EF"/>
    <w:rsid w:val="00375EF7"/>
    <w:rsid w:val="003832FA"/>
    <w:rsid w:val="00397B52"/>
    <w:rsid w:val="003A4683"/>
    <w:rsid w:val="003B4C51"/>
    <w:rsid w:val="003B6432"/>
    <w:rsid w:val="003C3407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358C"/>
    <w:rsid w:val="00415810"/>
    <w:rsid w:val="00417581"/>
    <w:rsid w:val="00420ED9"/>
    <w:rsid w:val="0042396D"/>
    <w:rsid w:val="00425140"/>
    <w:rsid w:val="0042581D"/>
    <w:rsid w:val="00427ED9"/>
    <w:rsid w:val="00430449"/>
    <w:rsid w:val="004323AA"/>
    <w:rsid w:val="00433476"/>
    <w:rsid w:val="00442404"/>
    <w:rsid w:val="004477E2"/>
    <w:rsid w:val="0045145F"/>
    <w:rsid w:val="00451F05"/>
    <w:rsid w:val="004528D8"/>
    <w:rsid w:val="0045529A"/>
    <w:rsid w:val="00460CA1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2E68"/>
    <w:rsid w:val="004F3264"/>
    <w:rsid w:val="004F3DDD"/>
    <w:rsid w:val="004F481B"/>
    <w:rsid w:val="004F5AC5"/>
    <w:rsid w:val="004F791C"/>
    <w:rsid w:val="00501C78"/>
    <w:rsid w:val="00501FAA"/>
    <w:rsid w:val="00503304"/>
    <w:rsid w:val="005115FD"/>
    <w:rsid w:val="00517AE2"/>
    <w:rsid w:val="00533821"/>
    <w:rsid w:val="00535DCD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3FBE"/>
    <w:rsid w:val="005674A9"/>
    <w:rsid w:val="00575F44"/>
    <w:rsid w:val="00577730"/>
    <w:rsid w:val="005829A4"/>
    <w:rsid w:val="005839FB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13"/>
    <w:rsid w:val="005C6EB1"/>
    <w:rsid w:val="005D0010"/>
    <w:rsid w:val="005E4BCD"/>
    <w:rsid w:val="005E5107"/>
    <w:rsid w:val="005E6C2E"/>
    <w:rsid w:val="005E6FFA"/>
    <w:rsid w:val="005E7DDB"/>
    <w:rsid w:val="005F01D8"/>
    <w:rsid w:val="005F5384"/>
    <w:rsid w:val="0060409E"/>
    <w:rsid w:val="00605141"/>
    <w:rsid w:val="006110E5"/>
    <w:rsid w:val="00621E62"/>
    <w:rsid w:val="006240C6"/>
    <w:rsid w:val="0062691A"/>
    <w:rsid w:val="00633D67"/>
    <w:rsid w:val="00637887"/>
    <w:rsid w:val="00642D77"/>
    <w:rsid w:val="0064363B"/>
    <w:rsid w:val="00660B1F"/>
    <w:rsid w:val="006619BC"/>
    <w:rsid w:val="0066562C"/>
    <w:rsid w:val="00667180"/>
    <w:rsid w:val="006671A1"/>
    <w:rsid w:val="00667A9E"/>
    <w:rsid w:val="006720F8"/>
    <w:rsid w:val="00676746"/>
    <w:rsid w:val="006777A4"/>
    <w:rsid w:val="00681B2E"/>
    <w:rsid w:val="00684ED4"/>
    <w:rsid w:val="0069208C"/>
    <w:rsid w:val="0069328E"/>
    <w:rsid w:val="00693959"/>
    <w:rsid w:val="006A1B8A"/>
    <w:rsid w:val="006A7562"/>
    <w:rsid w:val="006A7751"/>
    <w:rsid w:val="006C3E29"/>
    <w:rsid w:val="006C42F9"/>
    <w:rsid w:val="006E032A"/>
    <w:rsid w:val="006E3184"/>
    <w:rsid w:val="006E5EBC"/>
    <w:rsid w:val="006E6E87"/>
    <w:rsid w:val="006F6B58"/>
    <w:rsid w:val="007016D8"/>
    <w:rsid w:val="00703B76"/>
    <w:rsid w:val="007050B4"/>
    <w:rsid w:val="007067B1"/>
    <w:rsid w:val="00707DA3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4236"/>
    <w:rsid w:val="00757D56"/>
    <w:rsid w:val="00766704"/>
    <w:rsid w:val="007676CD"/>
    <w:rsid w:val="00774AEF"/>
    <w:rsid w:val="00784927"/>
    <w:rsid w:val="00786542"/>
    <w:rsid w:val="007905F8"/>
    <w:rsid w:val="0079060F"/>
    <w:rsid w:val="00791446"/>
    <w:rsid w:val="00793136"/>
    <w:rsid w:val="007A14AC"/>
    <w:rsid w:val="007B2AFC"/>
    <w:rsid w:val="007B377A"/>
    <w:rsid w:val="007C1124"/>
    <w:rsid w:val="007C1F58"/>
    <w:rsid w:val="007C4FF2"/>
    <w:rsid w:val="007C53CB"/>
    <w:rsid w:val="007D0C0A"/>
    <w:rsid w:val="007E1177"/>
    <w:rsid w:val="007E159F"/>
    <w:rsid w:val="007E27CF"/>
    <w:rsid w:val="007E723E"/>
    <w:rsid w:val="007F5F0C"/>
    <w:rsid w:val="007F730C"/>
    <w:rsid w:val="00801E7A"/>
    <w:rsid w:val="00804428"/>
    <w:rsid w:val="0081195D"/>
    <w:rsid w:val="0081628F"/>
    <w:rsid w:val="00816D87"/>
    <w:rsid w:val="00820259"/>
    <w:rsid w:val="00825377"/>
    <w:rsid w:val="0083635C"/>
    <w:rsid w:val="0084133E"/>
    <w:rsid w:val="00842243"/>
    <w:rsid w:val="00843E18"/>
    <w:rsid w:val="008478FE"/>
    <w:rsid w:val="008545C5"/>
    <w:rsid w:val="008579F4"/>
    <w:rsid w:val="00864D63"/>
    <w:rsid w:val="008731DF"/>
    <w:rsid w:val="008742F0"/>
    <w:rsid w:val="00880AA5"/>
    <w:rsid w:val="00883869"/>
    <w:rsid w:val="00886C43"/>
    <w:rsid w:val="00891484"/>
    <w:rsid w:val="008967A3"/>
    <w:rsid w:val="008976FC"/>
    <w:rsid w:val="00897989"/>
    <w:rsid w:val="008A0286"/>
    <w:rsid w:val="008A36EC"/>
    <w:rsid w:val="008B3CB9"/>
    <w:rsid w:val="008B7BA9"/>
    <w:rsid w:val="008B7E80"/>
    <w:rsid w:val="008C0C56"/>
    <w:rsid w:val="008C6EFF"/>
    <w:rsid w:val="008C76B1"/>
    <w:rsid w:val="008D28EB"/>
    <w:rsid w:val="008D4F3F"/>
    <w:rsid w:val="008D7879"/>
    <w:rsid w:val="008E0BE0"/>
    <w:rsid w:val="008E158B"/>
    <w:rsid w:val="008E488D"/>
    <w:rsid w:val="008E5C8A"/>
    <w:rsid w:val="008E5D58"/>
    <w:rsid w:val="00903023"/>
    <w:rsid w:val="0090443B"/>
    <w:rsid w:val="00904AC5"/>
    <w:rsid w:val="00906470"/>
    <w:rsid w:val="009111A0"/>
    <w:rsid w:val="009116D0"/>
    <w:rsid w:val="00925057"/>
    <w:rsid w:val="00941095"/>
    <w:rsid w:val="009451D7"/>
    <w:rsid w:val="009477DE"/>
    <w:rsid w:val="00957595"/>
    <w:rsid w:val="00957BCB"/>
    <w:rsid w:val="00963E04"/>
    <w:rsid w:val="009641B7"/>
    <w:rsid w:val="009659E9"/>
    <w:rsid w:val="00970D19"/>
    <w:rsid w:val="009734E6"/>
    <w:rsid w:val="0098539B"/>
    <w:rsid w:val="00986411"/>
    <w:rsid w:val="009871A7"/>
    <w:rsid w:val="00987D03"/>
    <w:rsid w:val="00995E4F"/>
    <w:rsid w:val="009B5E62"/>
    <w:rsid w:val="009C7BDC"/>
    <w:rsid w:val="009D2BFD"/>
    <w:rsid w:val="009D6966"/>
    <w:rsid w:val="009E080D"/>
    <w:rsid w:val="009E14E2"/>
    <w:rsid w:val="009F0378"/>
    <w:rsid w:val="009F0B00"/>
    <w:rsid w:val="009F245B"/>
    <w:rsid w:val="009F53B0"/>
    <w:rsid w:val="00A029BE"/>
    <w:rsid w:val="00A068F3"/>
    <w:rsid w:val="00A124C3"/>
    <w:rsid w:val="00A12AD1"/>
    <w:rsid w:val="00A149C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4D7"/>
    <w:rsid w:val="00A50D9F"/>
    <w:rsid w:val="00A53A00"/>
    <w:rsid w:val="00A5462E"/>
    <w:rsid w:val="00A55EEA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65B0"/>
    <w:rsid w:val="00AD7132"/>
    <w:rsid w:val="00AD728C"/>
    <w:rsid w:val="00AD75A4"/>
    <w:rsid w:val="00AD7886"/>
    <w:rsid w:val="00AE5DD3"/>
    <w:rsid w:val="00AE7228"/>
    <w:rsid w:val="00AE7A86"/>
    <w:rsid w:val="00AF5A3C"/>
    <w:rsid w:val="00B0111A"/>
    <w:rsid w:val="00B0266C"/>
    <w:rsid w:val="00B0288C"/>
    <w:rsid w:val="00B111EC"/>
    <w:rsid w:val="00B11D40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55D90"/>
    <w:rsid w:val="00B60C02"/>
    <w:rsid w:val="00B62AF7"/>
    <w:rsid w:val="00B6395C"/>
    <w:rsid w:val="00B63DDA"/>
    <w:rsid w:val="00B64635"/>
    <w:rsid w:val="00B6503C"/>
    <w:rsid w:val="00B805D1"/>
    <w:rsid w:val="00B82A61"/>
    <w:rsid w:val="00B84054"/>
    <w:rsid w:val="00B848C6"/>
    <w:rsid w:val="00B948DC"/>
    <w:rsid w:val="00BA1F5D"/>
    <w:rsid w:val="00BB050A"/>
    <w:rsid w:val="00BB1599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7998"/>
    <w:rsid w:val="00C902CC"/>
    <w:rsid w:val="00C92256"/>
    <w:rsid w:val="00C93701"/>
    <w:rsid w:val="00CA0265"/>
    <w:rsid w:val="00CA29A9"/>
    <w:rsid w:val="00CA68EC"/>
    <w:rsid w:val="00CB2366"/>
    <w:rsid w:val="00CC1861"/>
    <w:rsid w:val="00CC1D24"/>
    <w:rsid w:val="00CC58C3"/>
    <w:rsid w:val="00CC78B1"/>
    <w:rsid w:val="00CD3078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1BD"/>
    <w:rsid w:val="00D21E09"/>
    <w:rsid w:val="00D2795A"/>
    <w:rsid w:val="00D36DBE"/>
    <w:rsid w:val="00D37024"/>
    <w:rsid w:val="00D3712B"/>
    <w:rsid w:val="00D52F85"/>
    <w:rsid w:val="00D55CA3"/>
    <w:rsid w:val="00D60930"/>
    <w:rsid w:val="00D6482F"/>
    <w:rsid w:val="00D64C0C"/>
    <w:rsid w:val="00D657B5"/>
    <w:rsid w:val="00D804F5"/>
    <w:rsid w:val="00D823E1"/>
    <w:rsid w:val="00D95126"/>
    <w:rsid w:val="00D95AF4"/>
    <w:rsid w:val="00DA163E"/>
    <w:rsid w:val="00DA1E8B"/>
    <w:rsid w:val="00DA42D2"/>
    <w:rsid w:val="00DB226D"/>
    <w:rsid w:val="00DB6113"/>
    <w:rsid w:val="00DC079F"/>
    <w:rsid w:val="00DC797B"/>
    <w:rsid w:val="00DD0E13"/>
    <w:rsid w:val="00DD375A"/>
    <w:rsid w:val="00DD40A3"/>
    <w:rsid w:val="00DD6262"/>
    <w:rsid w:val="00DD686A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2F4C"/>
    <w:rsid w:val="00E25BB2"/>
    <w:rsid w:val="00E26538"/>
    <w:rsid w:val="00E34C8E"/>
    <w:rsid w:val="00E427BB"/>
    <w:rsid w:val="00E43D50"/>
    <w:rsid w:val="00E5128C"/>
    <w:rsid w:val="00E5138B"/>
    <w:rsid w:val="00E51D20"/>
    <w:rsid w:val="00E53EC4"/>
    <w:rsid w:val="00E54AC5"/>
    <w:rsid w:val="00E54FA4"/>
    <w:rsid w:val="00E56E01"/>
    <w:rsid w:val="00E67C95"/>
    <w:rsid w:val="00E7149E"/>
    <w:rsid w:val="00E72CD0"/>
    <w:rsid w:val="00E73EBD"/>
    <w:rsid w:val="00E76F22"/>
    <w:rsid w:val="00E92618"/>
    <w:rsid w:val="00E96EFD"/>
    <w:rsid w:val="00EA10FB"/>
    <w:rsid w:val="00EA59E8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3792D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57A75"/>
    <w:rsid w:val="00F60EE9"/>
    <w:rsid w:val="00F61ADE"/>
    <w:rsid w:val="00F63159"/>
    <w:rsid w:val="00F65BC2"/>
    <w:rsid w:val="00F66024"/>
    <w:rsid w:val="00F726E0"/>
    <w:rsid w:val="00F77BC8"/>
    <w:rsid w:val="00F82A6E"/>
    <w:rsid w:val="00F8703F"/>
    <w:rsid w:val="00F96E87"/>
    <w:rsid w:val="00FA6E37"/>
    <w:rsid w:val="00FB713A"/>
    <w:rsid w:val="00FE09E3"/>
    <w:rsid w:val="00FE1E62"/>
    <w:rsid w:val="00FE2AC0"/>
    <w:rsid w:val="00FE377A"/>
    <w:rsid w:val="00FE4538"/>
    <w:rsid w:val="00FE5072"/>
    <w:rsid w:val="00FE7F9B"/>
    <w:rsid w:val="00FF02F3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B5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2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B55D9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1626</Words>
  <Characters>9272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2018-12-13T14:08:00Z</cp:lastPrinted>
  <dcterms:created xsi:type="dcterms:W3CDTF">2018-12-29T10:08:00Z</dcterms:created>
  <dcterms:modified xsi:type="dcterms:W3CDTF">2018-12-29T10:08:00Z</dcterms:modified>
</cp:coreProperties>
</file>