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A8" w:rsidRPr="00770B8E" w:rsidRDefault="00C35AA8" w:rsidP="00670C64">
      <w:pPr>
        <w:jc w:val="center"/>
        <w:rPr>
          <w:sz w:val="28"/>
          <w:szCs w:val="28"/>
        </w:rPr>
      </w:pPr>
      <w:r w:rsidRPr="00770B8E">
        <w:rPr>
          <w:sz w:val="28"/>
          <w:szCs w:val="28"/>
        </w:rPr>
        <w:t>АДМИНИСТРАЦИЯ  РУЗАЕВСКОГО</w:t>
      </w:r>
    </w:p>
    <w:p w:rsidR="00C35AA8" w:rsidRPr="00770B8E" w:rsidRDefault="00C35AA8" w:rsidP="00670C64">
      <w:pPr>
        <w:jc w:val="center"/>
        <w:rPr>
          <w:sz w:val="28"/>
          <w:szCs w:val="28"/>
        </w:rPr>
      </w:pPr>
      <w:r w:rsidRPr="00770B8E">
        <w:rPr>
          <w:sz w:val="28"/>
          <w:szCs w:val="28"/>
        </w:rPr>
        <w:t xml:space="preserve"> МУНИЦИПАЛЬН</w:t>
      </w:r>
      <w:r w:rsidRPr="00770B8E">
        <w:rPr>
          <w:sz w:val="28"/>
          <w:szCs w:val="28"/>
        </w:rPr>
        <w:t>О</w:t>
      </w:r>
      <w:r w:rsidRPr="00770B8E">
        <w:rPr>
          <w:sz w:val="28"/>
          <w:szCs w:val="28"/>
        </w:rPr>
        <w:t>ГО РАЙОНА</w:t>
      </w:r>
    </w:p>
    <w:p w:rsidR="00C35AA8" w:rsidRPr="00770B8E" w:rsidRDefault="00C35AA8" w:rsidP="00670C64">
      <w:pPr>
        <w:jc w:val="center"/>
        <w:rPr>
          <w:sz w:val="28"/>
          <w:szCs w:val="28"/>
        </w:rPr>
      </w:pPr>
      <w:r w:rsidRPr="00770B8E">
        <w:rPr>
          <w:sz w:val="28"/>
          <w:szCs w:val="28"/>
        </w:rPr>
        <w:t>РЕСПУБЛИКИ МОРДОВИЯ</w:t>
      </w:r>
    </w:p>
    <w:p w:rsidR="00C35AA8" w:rsidRPr="00770B8E" w:rsidRDefault="00C35AA8" w:rsidP="00670C64">
      <w:pPr>
        <w:jc w:val="center"/>
        <w:rPr>
          <w:sz w:val="28"/>
          <w:szCs w:val="28"/>
        </w:rPr>
      </w:pPr>
    </w:p>
    <w:p w:rsidR="00C35AA8" w:rsidRPr="00770B8E" w:rsidRDefault="00C35AA8" w:rsidP="00670C64">
      <w:pPr>
        <w:jc w:val="center"/>
        <w:rPr>
          <w:b/>
          <w:sz w:val="28"/>
          <w:szCs w:val="28"/>
        </w:rPr>
      </w:pPr>
      <w:r w:rsidRPr="00770B8E">
        <w:rPr>
          <w:b/>
          <w:sz w:val="28"/>
          <w:szCs w:val="28"/>
        </w:rPr>
        <w:t>П О С Т А Н О В Л Е Н И Е</w:t>
      </w:r>
    </w:p>
    <w:p w:rsidR="00C35AA8" w:rsidRPr="00FF3EA2" w:rsidRDefault="00C35AA8" w:rsidP="00670C64">
      <w:pPr>
        <w:jc w:val="center"/>
        <w:rPr>
          <w:b/>
          <w:sz w:val="28"/>
          <w:szCs w:val="28"/>
        </w:rPr>
      </w:pPr>
    </w:p>
    <w:p w:rsidR="00C35AA8" w:rsidRPr="00FE5C0D" w:rsidRDefault="00C35AA8" w:rsidP="00670C6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>от 07.11.2019</w:t>
      </w:r>
      <w:r w:rsidRPr="00FE5C0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</w:t>
      </w:r>
      <w:r w:rsidRPr="00FE5C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749</w:t>
      </w:r>
    </w:p>
    <w:p w:rsidR="00C35AA8" w:rsidRPr="00464634" w:rsidRDefault="00C35AA8" w:rsidP="00670C64">
      <w:pPr>
        <w:rPr>
          <w:sz w:val="28"/>
          <w:szCs w:val="28"/>
        </w:rPr>
      </w:pPr>
    </w:p>
    <w:p w:rsidR="00C35AA8" w:rsidRPr="00FF3EA2" w:rsidRDefault="00C35AA8" w:rsidP="00670C6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C35AA8" w:rsidRDefault="00C35AA8" w:rsidP="00670C64">
      <w:pPr>
        <w:jc w:val="center"/>
        <w:rPr>
          <w:sz w:val="28"/>
          <w:szCs w:val="28"/>
        </w:rPr>
      </w:pPr>
    </w:p>
    <w:p w:rsidR="00C35AA8" w:rsidRDefault="00C35AA8" w:rsidP="00E603D6">
      <w:pPr>
        <w:jc w:val="center"/>
        <w:rPr>
          <w:b/>
          <w:sz w:val="28"/>
          <w:szCs w:val="28"/>
        </w:rPr>
      </w:pPr>
      <w:r w:rsidRPr="007C2BA9">
        <w:rPr>
          <w:b/>
          <w:sz w:val="28"/>
          <w:szCs w:val="28"/>
        </w:rPr>
        <w:t>Об установлении норматива стоимости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в. метра"/>
        </w:smartTagPr>
        <w:r>
          <w:rPr>
            <w:b/>
            <w:sz w:val="28"/>
            <w:szCs w:val="28"/>
          </w:rPr>
          <w:t>1 кв. метра</w:t>
        </w:r>
      </w:smartTag>
      <w:r>
        <w:rPr>
          <w:b/>
          <w:sz w:val="28"/>
          <w:szCs w:val="28"/>
        </w:rPr>
        <w:t xml:space="preserve"> общей площади жилья</w:t>
      </w:r>
      <w:r w:rsidRPr="007C2BA9">
        <w:rPr>
          <w:b/>
          <w:sz w:val="28"/>
          <w:szCs w:val="28"/>
        </w:rPr>
        <w:t xml:space="preserve"> </w:t>
      </w:r>
    </w:p>
    <w:p w:rsidR="00C35AA8" w:rsidRPr="00B12A5C" w:rsidRDefault="00C35AA8" w:rsidP="00E603D6">
      <w:pPr>
        <w:jc w:val="center"/>
        <w:rPr>
          <w:b/>
          <w:sz w:val="28"/>
          <w:szCs w:val="28"/>
        </w:rPr>
      </w:pPr>
      <w:r w:rsidRPr="00B12A5C">
        <w:rPr>
          <w:b/>
          <w:sz w:val="28"/>
          <w:szCs w:val="28"/>
        </w:rPr>
        <w:t>по Рузаевскому муниципальному району в целях расчёта размера социальной выплаты, представляемой участникам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в 2020 году</w:t>
      </w:r>
    </w:p>
    <w:p w:rsidR="00C35AA8" w:rsidRDefault="00C35AA8" w:rsidP="00670C64">
      <w:pPr>
        <w:jc w:val="center"/>
        <w:rPr>
          <w:b/>
          <w:sz w:val="28"/>
          <w:szCs w:val="28"/>
        </w:rPr>
      </w:pPr>
    </w:p>
    <w:p w:rsidR="00C35AA8" w:rsidRPr="00770B8E" w:rsidRDefault="00C35AA8" w:rsidP="00E603D6">
      <w:pPr>
        <w:jc w:val="center"/>
        <w:rPr>
          <w:b/>
          <w:sz w:val="28"/>
          <w:szCs w:val="28"/>
        </w:rPr>
      </w:pPr>
    </w:p>
    <w:p w:rsidR="00C35AA8" w:rsidRPr="00770B8E" w:rsidRDefault="00C35AA8" w:rsidP="00046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</w:t>
      </w:r>
      <w:r w:rsidRPr="00E82E7A">
        <w:rPr>
          <w:sz w:val="28"/>
          <w:szCs w:val="28"/>
        </w:rPr>
        <w:t xml:space="preserve"> Правительства РФ от 17 декабря </w:t>
      </w:r>
      <w:smartTag w:uri="urn:schemas-microsoft-com:office:smarttags" w:element="metricconverter">
        <w:smartTagPr>
          <w:attr w:name="ProductID" w:val="2010 г"/>
        </w:smartTagPr>
        <w:r w:rsidRPr="00E82E7A">
          <w:rPr>
            <w:sz w:val="28"/>
            <w:szCs w:val="28"/>
          </w:rPr>
          <w:t>2010 г</w:t>
        </w:r>
      </w:smartTag>
      <w:r w:rsidRPr="00E82E7A">
        <w:rPr>
          <w:sz w:val="28"/>
          <w:szCs w:val="28"/>
        </w:rPr>
        <w:t>. N 1050</w:t>
      </w:r>
      <w:r>
        <w:rPr>
          <w:sz w:val="28"/>
          <w:szCs w:val="28"/>
        </w:rPr>
        <w:t xml:space="preserve"> </w:t>
      </w:r>
      <w:r w:rsidRPr="00E82E7A">
        <w:rPr>
          <w:sz w:val="28"/>
          <w:szCs w:val="28"/>
        </w:rPr>
        <w:t>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sz w:val="28"/>
          <w:szCs w:val="28"/>
        </w:rPr>
        <w:t xml:space="preserve">, на основании письма Министерства спорта, молодежной политики и туризма Республики Мордовия от 30.10.2019 г. № 347 </w:t>
      </w:r>
    </w:p>
    <w:p w:rsidR="00C35AA8" w:rsidRPr="00770B8E" w:rsidRDefault="00C35AA8" w:rsidP="00E603D6">
      <w:pPr>
        <w:ind w:firstLine="709"/>
        <w:jc w:val="both"/>
        <w:rPr>
          <w:sz w:val="28"/>
          <w:szCs w:val="28"/>
        </w:rPr>
      </w:pPr>
      <w:r w:rsidRPr="00770B8E">
        <w:rPr>
          <w:sz w:val="28"/>
          <w:szCs w:val="28"/>
        </w:rPr>
        <w:t xml:space="preserve"> </w:t>
      </w:r>
    </w:p>
    <w:p w:rsidR="00C35AA8" w:rsidRPr="00770B8E" w:rsidRDefault="00C35AA8" w:rsidP="00E603D6">
      <w:pPr>
        <w:jc w:val="both"/>
        <w:rPr>
          <w:sz w:val="28"/>
          <w:szCs w:val="28"/>
        </w:rPr>
      </w:pPr>
      <w:r w:rsidRPr="00770B8E">
        <w:rPr>
          <w:sz w:val="28"/>
          <w:szCs w:val="28"/>
        </w:rPr>
        <w:t xml:space="preserve">Администрация Рузаевского муниципального района Республики Мордовия </w:t>
      </w:r>
    </w:p>
    <w:p w:rsidR="00C35AA8" w:rsidRPr="00770B8E" w:rsidRDefault="00C35AA8" w:rsidP="00E603D6">
      <w:pPr>
        <w:jc w:val="both"/>
        <w:rPr>
          <w:sz w:val="28"/>
          <w:szCs w:val="28"/>
        </w:rPr>
      </w:pPr>
      <w:r w:rsidRPr="00770B8E">
        <w:rPr>
          <w:sz w:val="28"/>
          <w:szCs w:val="28"/>
        </w:rPr>
        <w:t>п о с т а н о в л я е т:</w:t>
      </w:r>
    </w:p>
    <w:p w:rsidR="00C35AA8" w:rsidRPr="00770B8E" w:rsidRDefault="00C35AA8" w:rsidP="00E603D6">
      <w:pPr>
        <w:jc w:val="both"/>
        <w:rPr>
          <w:sz w:val="28"/>
          <w:szCs w:val="28"/>
        </w:rPr>
      </w:pPr>
    </w:p>
    <w:p w:rsidR="00C35AA8" w:rsidRPr="00770B8E" w:rsidRDefault="00C35AA8" w:rsidP="00E603D6">
      <w:pPr>
        <w:ind w:firstLine="720"/>
        <w:jc w:val="both"/>
        <w:rPr>
          <w:sz w:val="28"/>
          <w:szCs w:val="28"/>
        </w:rPr>
      </w:pPr>
      <w:r w:rsidRPr="00770B8E">
        <w:rPr>
          <w:sz w:val="28"/>
          <w:szCs w:val="28"/>
        </w:rPr>
        <w:t xml:space="preserve">1. Установить норматив стоимости </w:t>
      </w:r>
      <w:smartTag w:uri="urn:schemas-microsoft-com:office:smarttags" w:element="metricconverter">
        <w:smartTagPr>
          <w:attr w:name="ProductID" w:val="1 кв. метра"/>
        </w:smartTagPr>
        <w:r w:rsidRPr="00770B8E">
          <w:rPr>
            <w:sz w:val="28"/>
            <w:szCs w:val="28"/>
          </w:rPr>
          <w:t>1 кв. метра</w:t>
        </w:r>
      </w:smartTag>
      <w:r w:rsidRPr="00770B8E">
        <w:rPr>
          <w:sz w:val="28"/>
          <w:szCs w:val="28"/>
        </w:rPr>
        <w:t xml:space="preserve"> общей площади жилья по Рузаевскому муниципальному району </w:t>
      </w:r>
      <w:r w:rsidRPr="00B12A5C">
        <w:rPr>
          <w:sz w:val="28"/>
          <w:szCs w:val="28"/>
        </w:rPr>
        <w:t>в целях расчёта размера социальной выплаты, представляемой участникам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в 2020 году</w:t>
      </w:r>
      <w:r>
        <w:rPr>
          <w:sz w:val="28"/>
          <w:szCs w:val="28"/>
        </w:rPr>
        <w:t xml:space="preserve"> </w:t>
      </w:r>
      <w:r w:rsidRPr="00770B8E">
        <w:rPr>
          <w:sz w:val="28"/>
          <w:szCs w:val="28"/>
        </w:rPr>
        <w:t xml:space="preserve">в размере </w:t>
      </w:r>
      <w:r w:rsidRPr="00127947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127947">
        <w:rPr>
          <w:sz w:val="28"/>
          <w:szCs w:val="28"/>
        </w:rPr>
        <w:t xml:space="preserve"> </w:t>
      </w:r>
      <w:r>
        <w:rPr>
          <w:sz w:val="28"/>
          <w:szCs w:val="28"/>
        </w:rPr>
        <w:t>499</w:t>
      </w:r>
      <w:r w:rsidRPr="00770B8E">
        <w:rPr>
          <w:sz w:val="28"/>
          <w:szCs w:val="28"/>
        </w:rPr>
        <w:t xml:space="preserve"> ру</w:t>
      </w:r>
      <w:r w:rsidRPr="00770B8E">
        <w:rPr>
          <w:sz w:val="28"/>
          <w:szCs w:val="28"/>
        </w:rPr>
        <w:t>б</w:t>
      </w:r>
      <w:r w:rsidRPr="00770B8E">
        <w:rPr>
          <w:sz w:val="28"/>
          <w:szCs w:val="28"/>
        </w:rPr>
        <w:t>л</w:t>
      </w:r>
      <w:r>
        <w:rPr>
          <w:sz w:val="28"/>
          <w:szCs w:val="28"/>
        </w:rPr>
        <w:t>ей</w:t>
      </w:r>
      <w:r w:rsidRPr="00770B8E">
        <w:rPr>
          <w:sz w:val="28"/>
          <w:szCs w:val="28"/>
        </w:rPr>
        <w:t>.</w:t>
      </w:r>
    </w:p>
    <w:p w:rsidR="00C35AA8" w:rsidRPr="00C536D2" w:rsidRDefault="00C35AA8" w:rsidP="00E603D6">
      <w:pPr>
        <w:shd w:val="clear" w:color="auto" w:fill="FFFFFF"/>
        <w:tabs>
          <w:tab w:val="left" w:pos="960"/>
        </w:tabs>
        <w:ind w:firstLine="709"/>
        <w:jc w:val="both"/>
        <w:rPr>
          <w:sz w:val="28"/>
          <w:szCs w:val="28"/>
        </w:rPr>
      </w:pPr>
      <w:r w:rsidRPr="00770B8E">
        <w:rPr>
          <w:sz w:val="28"/>
          <w:szCs w:val="28"/>
        </w:rPr>
        <w:t xml:space="preserve">2. </w:t>
      </w:r>
      <w:r w:rsidRPr="00C536D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01 января 2020 года и подлежит</w:t>
      </w:r>
      <w:r w:rsidRPr="00C536D2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официальному</w:t>
      </w:r>
      <w:r w:rsidRPr="00C536D2">
        <w:rPr>
          <w:spacing w:val="-2"/>
          <w:sz w:val="28"/>
          <w:szCs w:val="28"/>
        </w:rPr>
        <w:t xml:space="preserve"> опубликовани</w:t>
      </w:r>
      <w:r>
        <w:rPr>
          <w:spacing w:val="-2"/>
          <w:sz w:val="28"/>
          <w:szCs w:val="28"/>
        </w:rPr>
        <w:t>ю</w:t>
      </w:r>
      <w:r w:rsidRPr="00C536D2">
        <w:rPr>
          <w:sz w:val="28"/>
          <w:szCs w:val="28"/>
        </w:rPr>
        <w:t xml:space="preserve"> на официальном сайте органов местного самоуправления Рузаевского муниц</w:t>
      </w:r>
      <w:r w:rsidRPr="00C536D2">
        <w:rPr>
          <w:sz w:val="28"/>
          <w:szCs w:val="28"/>
        </w:rPr>
        <w:t>и</w:t>
      </w:r>
      <w:r w:rsidRPr="00C536D2">
        <w:rPr>
          <w:sz w:val="28"/>
          <w:szCs w:val="28"/>
        </w:rPr>
        <w:t xml:space="preserve">пального района в сети «Интернет» по адресу: </w:t>
      </w:r>
      <w:r>
        <w:rPr>
          <w:sz w:val="28"/>
          <w:szCs w:val="28"/>
        </w:rPr>
        <w:t xml:space="preserve">                  </w:t>
      </w:r>
      <w:hyperlink r:id="rId5" w:history="1">
        <w:r w:rsidRPr="00C536D2">
          <w:rPr>
            <w:rStyle w:val="Hyperlink"/>
            <w:sz w:val="28"/>
            <w:szCs w:val="28"/>
          </w:rPr>
          <w:t>www.ruzaevka-rm.ru</w:t>
        </w:r>
      </w:hyperlink>
      <w:r>
        <w:rPr>
          <w:sz w:val="28"/>
          <w:szCs w:val="28"/>
        </w:rPr>
        <w:t>.</w:t>
      </w:r>
    </w:p>
    <w:p w:rsidR="00C35AA8" w:rsidRDefault="00C35AA8" w:rsidP="005F540B">
      <w:pPr>
        <w:shd w:val="clear" w:color="auto" w:fill="FFFFFF"/>
        <w:tabs>
          <w:tab w:val="left" w:pos="960"/>
        </w:tabs>
        <w:spacing w:line="276" w:lineRule="auto"/>
        <w:jc w:val="both"/>
        <w:rPr>
          <w:sz w:val="28"/>
          <w:szCs w:val="28"/>
        </w:rPr>
      </w:pPr>
    </w:p>
    <w:p w:rsidR="00C35AA8" w:rsidRPr="00770B8E" w:rsidRDefault="00C35AA8" w:rsidP="005F540B">
      <w:pPr>
        <w:shd w:val="clear" w:color="auto" w:fill="FFFFFF"/>
        <w:tabs>
          <w:tab w:val="left" w:pos="960"/>
        </w:tabs>
        <w:spacing w:line="276" w:lineRule="auto"/>
        <w:jc w:val="both"/>
        <w:rPr>
          <w:sz w:val="28"/>
          <w:szCs w:val="28"/>
        </w:rPr>
      </w:pPr>
    </w:p>
    <w:p w:rsidR="00C35AA8" w:rsidRDefault="00C35AA8" w:rsidP="00E603D6">
      <w:pPr>
        <w:jc w:val="both"/>
        <w:rPr>
          <w:sz w:val="28"/>
          <w:szCs w:val="28"/>
        </w:rPr>
      </w:pPr>
      <w:r w:rsidRPr="00770B8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70B8E">
        <w:rPr>
          <w:sz w:val="28"/>
          <w:szCs w:val="28"/>
        </w:rPr>
        <w:t xml:space="preserve"> Рузаевского </w:t>
      </w:r>
    </w:p>
    <w:p w:rsidR="00C35AA8" w:rsidRPr="00770B8E" w:rsidRDefault="00C35AA8" w:rsidP="00E603D6">
      <w:pPr>
        <w:jc w:val="both"/>
        <w:rPr>
          <w:sz w:val="28"/>
          <w:szCs w:val="28"/>
        </w:rPr>
      </w:pPr>
      <w:r w:rsidRPr="00770B8E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           </w:t>
      </w:r>
      <w:r w:rsidRPr="00770B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В. Ю. Кормилицын</w:t>
      </w:r>
    </w:p>
    <w:sectPr w:rsidR="00C35AA8" w:rsidRPr="00770B8E" w:rsidSect="00E603D6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46B"/>
    <w:multiLevelType w:val="hybridMultilevel"/>
    <w:tmpl w:val="73CA6A86"/>
    <w:lvl w:ilvl="0" w:tplc="58F05A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">
    <w:nsid w:val="2B342B06"/>
    <w:multiLevelType w:val="hybridMultilevel"/>
    <w:tmpl w:val="070C9148"/>
    <w:lvl w:ilvl="0" w:tplc="2C64535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431252B7"/>
    <w:multiLevelType w:val="hybridMultilevel"/>
    <w:tmpl w:val="5164F1C0"/>
    <w:lvl w:ilvl="0" w:tplc="370AED1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B374D1E"/>
    <w:multiLevelType w:val="hybridMultilevel"/>
    <w:tmpl w:val="746CCDE0"/>
    <w:lvl w:ilvl="0" w:tplc="58286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ADD"/>
    <w:rsid w:val="0000182A"/>
    <w:rsid w:val="00033819"/>
    <w:rsid w:val="00046094"/>
    <w:rsid w:val="000607B9"/>
    <w:rsid w:val="000752F5"/>
    <w:rsid w:val="000A4A49"/>
    <w:rsid w:val="000A6724"/>
    <w:rsid w:val="000B2CA8"/>
    <w:rsid w:val="000C2D3F"/>
    <w:rsid w:val="000C46FF"/>
    <w:rsid w:val="000D32EB"/>
    <w:rsid w:val="000D7A5C"/>
    <w:rsid w:val="000E16DD"/>
    <w:rsid w:val="000E1F44"/>
    <w:rsid w:val="000F0CC2"/>
    <w:rsid w:val="000F52E5"/>
    <w:rsid w:val="0010078D"/>
    <w:rsid w:val="00101028"/>
    <w:rsid w:val="001178EE"/>
    <w:rsid w:val="001251FB"/>
    <w:rsid w:val="00127947"/>
    <w:rsid w:val="00134A8D"/>
    <w:rsid w:val="00134BFC"/>
    <w:rsid w:val="00135625"/>
    <w:rsid w:val="00153978"/>
    <w:rsid w:val="00170629"/>
    <w:rsid w:val="00171E96"/>
    <w:rsid w:val="00181264"/>
    <w:rsid w:val="001911F2"/>
    <w:rsid w:val="00195BF3"/>
    <w:rsid w:val="001A277F"/>
    <w:rsid w:val="001A7365"/>
    <w:rsid w:val="001B2D16"/>
    <w:rsid w:val="001B4920"/>
    <w:rsid w:val="001C1BA9"/>
    <w:rsid w:val="001D15B0"/>
    <w:rsid w:val="001D2681"/>
    <w:rsid w:val="001E3A9E"/>
    <w:rsid w:val="001E3D5E"/>
    <w:rsid w:val="001E7259"/>
    <w:rsid w:val="001F4334"/>
    <w:rsid w:val="001F5A5A"/>
    <w:rsid w:val="00211E71"/>
    <w:rsid w:val="00230FBB"/>
    <w:rsid w:val="00235C28"/>
    <w:rsid w:val="00245A2D"/>
    <w:rsid w:val="002607B1"/>
    <w:rsid w:val="00264488"/>
    <w:rsid w:val="00265900"/>
    <w:rsid w:val="002B26F6"/>
    <w:rsid w:val="002D09D5"/>
    <w:rsid w:val="002D7868"/>
    <w:rsid w:val="002F1A49"/>
    <w:rsid w:val="002F664C"/>
    <w:rsid w:val="00306AE8"/>
    <w:rsid w:val="0032332F"/>
    <w:rsid w:val="00336127"/>
    <w:rsid w:val="00343DE5"/>
    <w:rsid w:val="00346978"/>
    <w:rsid w:val="00346CE4"/>
    <w:rsid w:val="00350E7C"/>
    <w:rsid w:val="00365128"/>
    <w:rsid w:val="00381F59"/>
    <w:rsid w:val="0038547C"/>
    <w:rsid w:val="00387610"/>
    <w:rsid w:val="003947EE"/>
    <w:rsid w:val="003950A9"/>
    <w:rsid w:val="003973AA"/>
    <w:rsid w:val="003A445E"/>
    <w:rsid w:val="004233E7"/>
    <w:rsid w:val="004460C3"/>
    <w:rsid w:val="00461A95"/>
    <w:rsid w:val="00464634"/>
    <w:rsid w:val="00464FFD"/>
    <w:rsid w:val="004875D0"/>
    <w:rsid w:val="00492CC2"/>
    <w:rsid w:val="004955CD"/>
    <w:rsid w:val="004B5870"/>
    <w:rsid w:val="004B65B0"/>
    <w:rsid w:val="004C60AB"/>
    <w:rsid w:val="004D087B"/>
    <w:rsid w:val="004D2FA7"/>
    <w:rsid w:val="004F0BC9"/>
    <w:rsid w:val="005036BB"/>
    <w:rsid w:val="00534EB5"/>
    <w:rsid w:val="00543E21"/>
    <w:rsid w:val="00570803"/>
    <w:rsid w:val="00574320"/>
    <w:rsid w:val="00575D43"/>
    <w:rsid w:val="0058726F"/>
    <w:rsid w:val="005A12D7"/>
    <w:rsid w:val="005C6D99"/>
    <w:rsid w:val="005D3553"/>
    <w:rsid w:val="005E57DF"/>
    <w:rsid w:val="005F317A"/>
    <w:rsid w:val="005F540B"/>
    <w:rsid w:val="00601880"/>
    <w:rsid w:val="00605869"/>
    <w:rsid w:val="0063337F"/>
    <w:rsid w:val="00633F1E"/>
    <w:rsid w:val="00644AE5"/>
    <w:rsid w:val="00647831"/>
    <w:rsid w:val="00657B85"/>
    <w:rsid w:val="00670C64"/>
    <w:rsid w:val="006777E1"/>
    <w:rsid w:val="006865CA"/>
    <w:rsid w:val="006936DD"/>
    <w:rsid w:val="006A2243"/>
    <w:rsid w:val="006B4E1C"/>
    <w:rsid w:val="006E30B9"/>
    <w:rsid w:val="00704929"/>
    <w:rsid w:val="007140A2"/>
    <w:rsid w:val="007148B5"/>
    <w:rsid w:val="00731340"/>
    <w:rsid w:val="00733809"/>
    <w:rsid w:val="00741C73"/>
    <w:rsid w:val="00761699"/>
    <w:rsid w:val="00770792"/>
    <w:rsid w:val="00770B8E"/>
    <w:rsid w:val="007850CD"/>
    <w:rsid w:val="00785622"/>
    <w:rsid w:val="00796F3E"/>
    <w:rsid w:val="007A3223"/>
    <w:rsid w:val="007A53A0"/>
    <w:rsid w:val="007C0A73"/>
    <w:rsid w:val="007C2ADD"/>
    <w:rsid w:val="007C2BA9"/>
    <w:rsid w:val="007C586A"/>
    <w:rsid w:val="007C7F10"/>
    <w:rsid w:val="007D0664"/>
    <w:rsid w:val="007D7CC4"/>
    <w:rsid w:val="00801F6E"/>
    <w:rsid w:val="0080661B"/>
    <w:rsid w:val="00807BE0"/>
    <w:rsid w:val="00812369"/>
    <w:rsid w:val="00861CA6"/>
    <w:rsid w:val="00867D31"/>
    <w:rsid w:val="00873E9E"/>
    <w:rsid w:val="00884162"/>
    <w:rsid w:val="0088473C"/>
    <w:rsid w:val="00885322"/>
    <w:rsid w:val="00891AF3"/>
    <w:rsid w:val="00894B63"/>
    <w:rsid w:val="008A3B28"/>
    <w:rsid w:val="008C2144"/>
    <w:rsid w:val="008E20E0"/>
    <w:rsid w:val="008E6ECD"/>
    <w:rsid w:val="008F0041"/>
    <w:rsid w:val="008F0F97"/>
    <w:rsid w:val="008F162D"/>
    <w:rsid w:val="00907F5C"/>
    <w:rsid w:val="00913029"/>
    <w:rsid w:val="00922642"/>
    <w:rsid w:val="00935711"/>
    <w:rsid w:val="00942CE9"/>
    <w:rsid w:val="009535CD"/>
    <w:rsid w:val="009631A4"/>
    <w:rsid w:val="009705C1"/>
    <w:rsid w:val="00973B9F"/>
    <w:rsid w:val="00980397"/>
    <w:rsid w:val="00983161"/>
    <w:rsid w:val="009847BD"/>
    <w:rsid w:val="009953E2"/>
    <w:rsid w:val="00995FA3"/>
    <w:rsid w:val="009A1187"/>
    <w:rsid w:val="009A352C"/>
    <w:rsid w:val="009A698F"/>
    <w:rsid w:val="009A7FF6"/>
    <w:rsid w:val="009B23E4"/>
    <w:rsid w:val="009B4C55"/>
    <w:rsid w:val="009B52B7"/>
    <w:rsid w:val="009C0D55"/>
    <w:rsid w:val="009D5FF7"/>
    <w:rsid w:val="00A22201"/>
    <w:rsid w:val="00A25201"/>
    <w:rsid w:val="00A34AE9"/>
    <w:rsid w:val="00A35F4A"/>
    <w:rsid w:val="00A52EFD"/>
    <w:rsid w:val="00A63F0B"/>
    <w:rsid w:val="00A713B4"/>
    <w:rsid w:val="00A779A8"/>
    <w:rsid w:val="00A80413"/>
    <w:rsid w:val="00A91345"/>
    <w:rsid w:val="00A96BC5"/>
    <w:rsid w:val="00AA0DEC"/>
    <w:rsid w:val="00AB459F"/>
    <w:rsid w:val="00AD2EBE"/>
    <w:rsid w:val="00AF02E3"/>
    <w:rsid w:val="00B02D2B"/>
    <w:rsid w:val="00B12A5C"/>
    <w:rsid w:val="00B137E2"/>
    <w:rsid w:val="00B23743"/>
    <w:rsid w:val="00B23E8C"/>
    <w:rsid w:val="00B2791F"/>
    <w:rsid w:val="00B41010"/>
    <w:rsid w:val="00B45501"/>
    <w:rsid w:val="00B64CE4"/>
    <w:rsid w:val="00B670A6"/>
    <w:rsid w:val="00B71246"/>
    <w:rsid w:val="00B87138"/>
    <w:rsid w:val="00BA1DFC"/>
    <w:rsid w:val="00BA5498"/>
    <w:rsid w:val="00BB1582"/>
    <w:rsid w:val="00BE2379"/>
    <w:rsid w:val="00BE48B2"/>
    <w:rsid w:val="00BF2EA9"/>
    <w:rsid w:val="00C04263"/>
    <w:rsid w:val="00C05C48"/>
    <w:rsid w:val="00C1546E"/>
    <w:rsid w:val="00C17E66"/>
    <w:rsid w:val="00C34D7F"/>
    <w:rsid w:val="00C35AA8"/>
    <w:rsid w:val="00C40E7A"/>
    <w:rsid w:val="00C43EBE"/>
    <w:rsid w:val="00C50C52"/>
    <w:rsid w:val="00C535B8"/>
    <w:rsid w:val="00C536D2"/>
    <w:rsid w:val="00C62316"/>
    <w:rsid w:val="00C940F0"/>
    <w:rsid w:val="00C97155"/>
    <w:rsid w:val="00CE62C2"/>
    <w:rsid w:val="00D10559"/>
    <w:rsid w:val="00D14409"/>
    <w:rsid w:val="00D14451"/>
    <w:rsid w:val="00D1456D"/>
    <w:rsid w:val="00D258CF"/>
    <w:rsid w:val="00D35943"/>
    <w:rsid w:val="00D367BA"/>
    <w:rsid w:val="00D461C1"/>
    <w:rsid w:val="00D55AEC"/>
    <w:rsid w:val="00D62355"/>
    <w:rsid w:val="00D84A23"/>
    <w:rsid w:val="00DC77F1"/>
    <w:rsid w:val="00DD3EEE"/>
    <w:rsid w:val="00DE3341"/>
    <w:rsid w:val="00DF3818"/>
    <w:rsid w:val="00E14AC1"/>
    <w:rsid w:val="00E168A4"/>
    <w:rsid w:val="00E2025A"/>
    <w:rsid w:val="00E43ABA"/>
    <w:rsid w:val="00E447FA"/>
    <w:rsid w:val="00E44C1F"/>
    <w:rsid w:val="00E603D6"/>
    <w:rsid w:val="00E65779"/>
    <w:rsid w:val="00E82E7A"/>
    <w:rsid w:val="00E83654"/>
    <w:rsid w:val="00E9102C"/>
    <w:rsid w:val="00E92E42"/>
    <w:rsid w:val="00EA285D"/>
    <w:rsid w:val="00EA5C59"/>
    <w:rsid w:val="00EB0048"/>
    <w:rsid w:val="00EB13E2"/>
    <w:rsid w:val="00EB6663"/>
    <w:rsid w:val="00EB6BCB"/>
    <w:rsid w:val="00EC4181"/>
    <w:rsid w:val="00EC4A00"/>
    <w:rsid w:val="00EC7AFF"/>
    <w:rsid w:val="00ED69F0"/>
    <w:rsid w:val="00EE2D3D"/>
    <w:rsid w:val="00EE315F"/>
    <w:rsid w:val="00EE406D"/>
    <w:rsid w:val="00EF192F"/>
    <w:rsid w:val="00EF5899"/>
    <w:rsid w:val="00F027D9"/>
    <w:rsid w:val="00F1409B"/>
    <w:rsid w:val="00F373A1"/>
    <w:rsid w:val="00F403CA"/>
    <w:rsid w:val="00F40FAA"/>
    <w:rsid w:val="00F46751"/>
    <w:rsid w:val="00F61FCA"/>
    <w:rsid w:val="00F80B57"/>
    <w:rsid w:val="00F82000"/>
    <w:rsid w:val="00F95D2C"/>
    <w:rsid w:val="00FC56F7"/>
    <w:rsid w:val="00FD623E"/>
    <w:rsid w:val="00FD6B08"/>
    <w:rsid w:val="00FD7783"/>
    <w:rsid w:val="00FE3D53"/>
    <w:rsid w:val="00FE4691"/>
    <w:rsid w:val="00FE5C0D"/>
    <w:rsid w:val="00FF2AB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D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5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AC"/>
    <w:rPr>
      <w:sz w:val="0"/>
      <w:szCs w:val="0"/>
    </w:rPr>
  </w:style>
  <w:style w:type="character" w:styleId="Hyperlink">
    <w:name w:val="Hyperlink"/>
    <w:basedOn w:val="DefaultParagraphFont"/>
    <w:uiPriority w:val="99"/>
    <w:rsid w:val="005F5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325</Words>
  <Characters>1855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Sakalkin</dc:creator>
  <cp:keywords/>
  <dc:description/>
  <cp:lastModifiedBy>1</cp:lastModifiedBy>
  <cp:revision>2</cp:revision>
  <cp:lastPrinted>2019-11-05T13:35:00Z</cp:lastPrinted>
  <dcterms:created xsi:type="dcterms:W3CDTF">2019-11-08T09:35:00Z</dcterms:created>
  <dcterms:modified xsi:type="dcterms:W3CDTF">2019-11-08T09:35:00Z</dcterms:modified>
</cp:coreProperties>
</file>