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9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01F9" w:rsidRPr="00693230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0D01F9" w:rsidRPr="00693230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0D01F9" w:rsidRPr="00693230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0D01F9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01F9" w:rsidRPr="00693230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01F9" w:rsidRPr="00693230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0D01F9" w:rsidRPr="00693230" w:rsidRDefault="000D01F9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D01F9" w:rsidRPr="00693230" w:rsidRDefault="000D01F9" w:rsidP="00EB4E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от 01.11.2019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740</w:t>
      </w:r>
    </w:p>
    <w:p w:rsidR="000D01F9" w:rsidRPr="00693230" w:rsidRDefault="000D01F9" w:rsidP="009668A4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0D01F9" w:rsidRDefault="000D01F9" w:rsidP="009668A4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01F9" w:rsidRPr="00F52034" w:rsidRDefault="000D01F9" w:rsidP="00F52034">
      <w:pPr>
        <w:pStyle w:val="Heading1"/>
        <w:rPr>
          <w:color w:val="auto"/>
          <w:sz w:val="28"/>
          <w:szCs w:val="28"/>
        </w:rPr>
      </w:pPr>
      <w:r w:rsidRPr="00F52034">
        <w:rPr>
          <w:color w:val="auto"/>
          <w:sz w:val="28"/>
          <w:szCs w:val="28"/>
        </w:rPr>
        <w:t>Об утверждении Плана по снижен</w:t>
      </w:r>
      <w:r>
        <w:rPr>
          <w:color w:val="auto"/>
          <w:sz w:val="28"/>
          <w:szCs w:val="28"/>
        </w:rPr>
        <w:t xml:space="preserve">ию объема и количества объектов </w:t>
      </w:r>
      <w:r w:rsidRPr="00F52034">
        <w:rPr>
          <w:color w:val="auto"/>
          <w:sz w:val="28"/>
          <w:szCs w:val="28"/>
        </w:rPr>
        <w:t>незавершенного строительства, финансирование которых осуществлялось за счет средств бюджетов всех уровней, по Рузаевскому муниципальному району Республики Мордовия</w:t>
      </w:r>
    </w:p>
    <w:p w:rsidR="000D01F9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01F9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034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 w:history="1">
        <w:r w:rsidRPr="00F5203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F52034">
        <w:rPr>
          <w:rFonts w:ascii="Times New Roman" w:hAnsi="Times New Roman"/>
          <w:sz w:val="28"/>
          <w:szCs w:val="28"/>
        </w:rPr>
        <w:t xml:space="preserve"> Правительства Республики Мордовия от 10 апреля 2018 года N 200 "О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уровней"</w:t>
      </w:r>
      <w:r>
        <w:rPr>
          <w:rFonts w:ascii="Times New Roman" w:hAnsi="Times New Roman"/>
          <w:sz w:val="28"/>
          <w:szCs w:val="28"/>
        </w:rPr>
        <w:t>,</w:t>
      </w:r>
    </w:p>
    <w:p w:rsidR="000D01F9" w:rsidRPr="00727C13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C13"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  <w:t>постановляет:</w:t>
      </w:r>
    </w:p>
    <w:p w:rsidR="000D01F9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0D01F9" w:rsidRPr="00F52034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034">
        <w:rPr>
          <w:rFonts w:ascii="Times New Roman" w:hAnsi="Times New Roman"/>
          <w:sz w:val="28"/>
          <w:szCs w:val="28"/>
        </w:rPr>
        <w:t xml:space="preserve">1. Утвердить План по снижению объема и количества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rFonts w:ascii="Times New Roman" w:hAnsi="Times New Roman"/>
          <w:sz w:val="28"/>
          <w:szCs w:val="28"/>
        </w:rPr>
        <w:t xml:space="preserve">Рузаевскому </w:t>
      </w:r>
      <w:r w:rsidRPr="00F52034">
        <w:rPr>
          <w:rFonts w:ascii="Times New Roman" w:hAnsi="Times New Roman"/>
          <w:sz w:val="28"/>
          <w:szCs w:val="28"/>
        </w:rPr>
        <w:t xml:space="preserve">муниципальному району Республики Мордовия, согласно </w:t>
      </w:r>
      <w:hyperlink w:anchor="sub_1000" w:history="1">
        <w:r w:rsidRPr="00F5203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N 1</w:t>
        </w:r>
      </w:hyperlink>
      <w:r w:rsidRPr="00F52034">
        <w:rPr>
          <w:rFonts w:ascii="Times New Roman" w:hAnsi="Times New Roman"/>
          <w:sz w:val="28"/>
          <w:szCs w:val="28"/>
        </w:rPr>
        <w:t>.</w:t>
      </w:r>
    </w:p>
    <w:p w:rsidR="000D01F9" w:rsidRPr="00F52034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52034">
        <w:rPr>
          <w:rFonts w:ascii="Times New Roman" w:hAnsi="Times New Roman"/>
          <w:sz w:val="28"/>
          <w:szCs w:val="28"/>
        </w:rPr>
        <w:t xml:space="preserve">2. Утвердить План мероприятий ("дорожную карту") по сокращению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rFonts w:ascii="Times New Roman" w:hAnsi="Times New Roman"/>
          <w:sz w:val="28"/>
          <w:szCs w:val="28"/>
        </w:rPr>
        <w:t>Рузаевскому</w:t>
      </w:r>
      <w:r w:rsidRPr="00F52034">
        <w:rPr>
          <w:rFonts w:ascii="Times New Roman" w:hAnsi="Times New Roman"/>
          <w:sz w:val="28"/>
          <w:szCs w:val="28"/>
        </w:rPr>
        <w:t xml:space="preserve"> муниципальному району Республики Мордовия, согласно </w:t>
      </w:r>
      <w:hyperlink w:anchor="sub_2000" w:history="1">
        <w:r w:rsidRPr="00F5203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N 2</w:t>
        </w:r>
      </w:hyperlink>
      <w:r w:rsidRPr="00F52034">
        <w:rPr>
          <w:rFonts w:ascii="Times New Roman" w:hAnsi="Times New Roman"/>
          <w:sz w:val="28"/>
          <w:szCs w:val="28"/>
        </w:rPr>
        <w:t>.</w:t>
      </w:r>
    </w:p>
    <w:bookmarkEnd w:id="1"/>
    <w:p w:rsidR="000D01F9" w:rsidRPr="009668A4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Рузаевского муниципального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строительству, архитектуре и коммунальному хозяйству Юлина А.Н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и заместителя Главы Ру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>заевского муниципального района по финансовым вопросам - начальника финансового управления Богомолову С.В.</w:t>
      </w:r>
    </w:p>
    <w:p w:rsidR="000D01F9" w:rsidRPr="009668A4" w:rsidRDefault="000D01F9" w:rsidP="00F520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668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на официальном сайте органа местного самоуправления в сети «Интернет» по адресу: </w:t>
      </w:r>
      <w:hyperlink r:id="rId8" w:history="1">
        <w:r w:rsidRPr="009668A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http://ruzaevka-rm.ru</w:t>
        </w:r>
      </w:hyperlink>
      <w:r w:rsidRPr="009668A4">
        <w:rPr>
          <w:rFonts w:ascii="Times New Roman" w:hAnsi="Times New Roman"/>
          <w:sz w:val="28"/>
          <w:szCs w:val="28"/>
        </w:rPr>
        <w:t xml:space="preserve"> и размещению в закрытой части портала государственной автоматизированной системы «Управления».</w:t>
      </w:r>
    </w:p>
    <w:p w:rsidR="000D01F9" w:rsidRDefault="000D01F9" w:rsidP="00F520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01F9" w:rsidRPr="00151235" w:rsidRDefault="000D01F9" w:rsidP="00F520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И.о.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Рузаевского</w:t>
      </w:r>
    </w:p>
    <w:p w:rsidR="000D01F9" w:rsidRPr="00A110CA" w:rsidRDefault="000D01F9" w:rsidP="00F520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     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 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С.В. Горшков</w:t>
      </w:r>
    </w:p>
    <w:p w:rsidR="000D01F9" w:rsidRDefault="000D01F9" w:rsidP="00F5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1F9" w:rsidRDefault="000D01F9" w:rsidP="00F5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1F9" w:rsidRDefault="000D01F9" w:rsidP="00F94580">
      <w:pPr>
        <w:ind w:right="-1"/>
        <w:jc w:val="right"/>
        <w:rPr>
          <w:rFonts w:ascii="Times New Roman" w:hAnsi="Times New Roman"/>
          <w:b/>
          <w:bCs/>
          <w:sz w:val="28"/>
          <w:szCs w:val="28"/>
        </w:rPr>
        <w:sectPr w:rsidR="000D01F9" w:rsidSect="00215584">
          <w:footerReference w:type="default" r:id="rId9"/>
          <w:pgSz w:w="11905" w:h="16837"/>
          <w:pgMar w:top="709" w:right="565" w:bottom="426" w:left="1134" w:header="284" w:footer="0" w:gutter="0"/>
          <w:cols w:space="720"/>
          <w:noEndnote/>
        </w:sectPr>
      </w:pPr>
    </w:p>
    <w:p w:rsidR="000D01F9" w:rsidRPr="00F94580" w:rsidRDefault="000D01F9" w:rsidP="00F94580">
      <w:pPr>
        <w:ind w:right="-1"/>
        <w:jc w:val="right"/>
        <w:rPr>
          <w:rStyle w:val="a"/>
          <w:rFonts w:ascii="Times New Roman" w:hAnsi="Times New Roman"/>
          <w:b w:val="0"/>
          <w:color w:val="auto"/>
          <w:sz w:val="24"/>
          <w:szCs w:val="24"/>
        </w:rPr>
      </w:pPr>
      <w:bookmarkStart w:id="2" w:name="sub_1000"/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t>Приложение N 1</w:t>
      </w:r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F94580">
          <w:rPr>
            <w:rStyle w:val="a0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"/>
          <w:rFonts w:ascii="Times New Roman" w:hAnsi="Times New Roman"/>
          <w:b w:val="0"/>
          <w:color w:val="auto"/>
          <w:sz w:val="24"/>
          <w:szCs w:val="24"/>
        </w:rPr>
        <w:t>Рузаевского</w:t>
      </w:r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</w:t>
      </w:r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br/>
        <w:t>Республики Мордовия</w:t>
      </w:r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br/>
        <w:t xml:space="preserve">от </w:t>
      </w:r>
      <w:r>
        <w:rPr>
          <w:rStyle w:val="a"/>
          <w:rFonts w:ascii="Times New Roman" w:hAnsi="Times New Roman"/>
          <w:b w:val="0"/>
          <w:color w:val="auto"/>
          <w:sz w:val="24"/>
          <w:szCs w:val="24"/>
        </w:rPr>
        <w:t>01.11.2019</w:t>
      </w:r>
      <w:r w:rsidRPr="00F94580">
        <w:rPr>
          <w:rStyle w:val="a"/>
          <w:rFonts w:ascii="Times New Roman" w:hAnsi="Times New Roman"/>
          <w:b w:val="0"/>
          <w:color w:val="auto"/>
          <w:sz w:val="24"/>
          <w:szCs w:val="24"/>
        </w:rPr>
        <w:t> г. N </w:t>
      </w:r>
      <w:r>
        <w:rPr>
          <w:rStyle w:val="a"/>
          <w:rFonts w:ascii="Times New Roman" w:hAnsi="Times New Roman"/>
          <w:b w:val="0"/>
          <w:color w:val="auto"/>
          <w:sz w:val="24"/>
          <w:szCs w:val="24"/>
        </w:rPr>
        <w:t>740</w:t>
      </w:r>
    </w:p>
    <w:bookmarkEnd w:id="2"/>
    <w:p w:rsidR="000D01F9" w:rsidRDefault="000D01F9" w:rsidP="00F94580"/>
    <w:p w:rsidR="000D01F9" w:rsidRDefault="000D01F9" w:rsidP="00F94580">
      <w:pPr>
        <w:pStyle w:val="Heading1"/>
      </w:pPr>
      <w:r>
        <w:t>План</w:t>
      </w:r>
      <w:r>
        <w:br/>
        <w:t>по снижению объема и количества объектов незавершенного строительства, финансирование которых осуществлялось за счет средств бюджетов всех уровней, по Рузаевскому муниципальному району Республики Мордовия</w:t>
      </w:r>
    </w:p>
    <w:p w:rsidR="000D01F9" w:rsidRDefault="000D01F9" w:rsidP="00F94580">
      <w:pPr>
        <w:pStyle w:val="Heading1"/>
      </w:pPr>
      <w:bookmarkStart w:id="3" w:name="sub_100"/>
    </w:p>
    <w:p w:rsidR="000D01F9" w:rsidRDefault="000D01F9" w:rsidP="00F94580">
      <w:pPr>
        <w:pStyle w:val="Heading1"/>
      </w:pPr>
      <w:r>
        <w:t>Раздел I. Объекты незавершенного строительства, в отношении которых предлагается завершение строительства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1919"/>
        <w:gridCol w:w="1439"/>
        <w:gridCol w:w="1759"/>
        <w:gridCol w:w="1599"/>
        <w:gridCol w:w="1439"/>
        <w:gridCol w:w="1759"/>
        <w:gridCol w:w="1439"/>
        <w:gridCol w:w="1119"/>
        <w:gridCol w:w="1119"/>
        <w:gridCol w:w="1279"/>
      </w:tblGrid>
      <w:tr w:rsidR="000D01F9" w:rsidTr="00F94580">
        <w:trPr>
          <w:trHeight w:val="1430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0D01F9" w:rsidRPr="001D4BB3" w:rsidRDefault="000D01F9" w:rsidP="00310A39">
            <w:pPr>
              <w:pStyle w:val="a1"/>
              <w:jc w:val="center"/>
            </w:pPr>
            <w:r w:rsidRPr="001D4BB3">
              <w:t>N</w:t>
            </w:r>
            <w:r w:rsidRPr="001D4BB3">
              <w:br/>
              <w:t>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Заказчик, застройщик (балансодержатель). Наименование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Адрес местонахождения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Назначение объекта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Мощность объекта, площадь.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Сметная стоимость, тыс. рублей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Планируемый период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Годы фактического начала и прекращения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Степень завершенности строительства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Инвентарный номер имущества Республики Мордовия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Документ - основание для выделения средств бюджета Республики Мордовия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Фактические расходы на реализацию инвестиционного проекта, тыс. рублей, всего, в том числе из бюджета Республики Мордовия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 xml:space="preserve">Остаток сметной стоимости, тыс. рублей, по состоянию на 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1D4BB3">
                <w:t>2019 г</w:t>
              </w:r>
            </w:smartTag>
            <w:r w:rsidRPr="001D4BB3">
              <w:t>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Срок ввода объекта в эксплуатацию</w:t>
            </w:r>
          </w:p>
        </w:tc>
      </w:tr>
      <w:tr w:rsidR="000D01F9" w:rsidTr="00F94580">
        <w:trPr>
          <w:trHeight w:val="125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Всего, тыс. 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В том числе за счёт средств бюджета Республики Мордовия тыс. рублей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</w:tr>
      <w:tr w:rsidR="000D01F9" w:rsidTr="00F94580">
        <w:trPr>
          <w:trHeight w:val="12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11</w:t>
            </w:r>
          </w:p>
        </w:tc>
      </w:tr>
      <w:tr w:rsidR="000D01F9" w:rsidTr="00F94580">
        <w:trPr>
          <w:trHeight w:val="12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</w:tr>
    </w:tbl>
    <w:p w:rsidR="000D01F9" w:rsidRDefault="000D01F9" w:rsidP="00F94580"/>
    <w:p w:rsidR="000D01F9" w:rsidRDefault="000D01F9" w:rsidP="00F94580">
      <w:pPr>
        <w:pStyle w:val="Heading1"/>
      </w:pPr>
      <w:bookmarkStart w:id="4" w:name="sub_200"/>
      <w:r>
        <w:t>Раздел II. Объекты незавершенного строительства, в отношении которых предлагается проведение консервации</w:t>
      </w:r>
    </w:p>
    <w:bookmarkEnd w:id="4"/>
    <w:p w:rsidR="000D01F9" w:rsidRDefault="000D01F9" w:rsidP="00F94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1"/>
        <w:gridCol w:w="2173"/>
        <w:gridCol w:w="1707"/>
        <w:gridCol w:w="2018"/>
        <w:gridCol w:w="1552"/>
        <w:gridCol w:w="1707"/>
        <w:gridCol w:w="2018"/>
        <w:gridCol w:w="1552"/>
        <w:gridCol w:w="1707"/>
      </w:tblGrid>
      <w:tr w:rsidR="000D01F9" w:rsidTr="00F94580">
        <w:trPr>
          <w:trHeight w:val="276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N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Заказчик, застройщик.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Наименование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Адрес местонахождения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Назначение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Мощность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Сметная стоимость, тыс. рублей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Планируемый период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Годы фактического начала и прекращения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Степень завершенности строительства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Инвентарный номер имущества Республики Мордовия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Документ - основание для выделения средств бюджета Республики Мордовия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Фактические расходы на реализацию инвестиционного проекта, тыс. рублей, всего, в том числе из бюджета Республики Мордовия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Источники и объемы финансирования работ по консервации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Срок проведения консервации объекта</w:t>
            </w:r>
          </w:p>
        </w:tc>
      </w:tr>
      <w:tr w:rsidR="000D01F9" w:rsidTr="00F94580">
        <w:trPr>
          <w:trHeight w:val="25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9</w:t>
            </w:r>
          </w:p>
        </w:tc>
      </w:tr>
      <w:tr w:rsidR="000D01F9" w:rsidTr="00F94580">
        <w:trPr>
          <w:trHeight w:val="25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</w:tr>
    </w:tbl>
    <w:p w:rsidR="000D01F9" w:rsidRDefault="000D01F9" w:rsidP="00F94580"/>
    <w:p w:rsidR="000D01F9" w:rsidRDefault="000D01F9" w:rsidP="00F94580">
      <w:pPr>
        <w:pStyle w:val="Heading1"/>
      </w:pPr>
      <w:bookmarkStart w:id="5" w:name="sub_300"/>
    </w:p>
    <w:p w:rsidR="000D01F9" w:rsidRDefault="000D01F9" w:rsidP="00F94580">
      <w:pPr>
        <w:pStyle w:val="Heading1"/>
      </w:pPr>
      <w:r>
        <w:t>Раздел III. Объекты незавершенного строительства, в отношении которых предлагается приватизация (продажа)</w:t>
      </w:r>
    </w:p>
    <w:bookmarkEnd w:id="5"/>
    <w:p w:rsidR="000D01F9" w:rsidRDefault="000D01F9" w:rsidP="00F94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2339"/>
        <w:gridCol w:w="1716"/>
        <w:gridCol w:w="2339"/>
        <w:gridCol w:w="1716"/>
        <w:gridCol w:w="1872"/>
        <w:gridCol w:w="2339"/>
        <w:gridCol w:w="2183"/>
      </w:tblGrid>
      <w:tr w:rsidR="000D01F9" w:rsidTr="00F94580">
        <w:trPr>
          <w:trHeight w:val="109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N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Заказчик, застройщик.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Наименование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Адрес местонахождения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Назначение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Мощность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Сметная стоимость, тыс. 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Планируемый период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Годы фактического начала и прекращения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Степень завершенности строительства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Инвентарный номер имущества Республики Мордовия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Документ - основание для выделения средств бюджета Республики Мордовия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Фактические расходы на реализацию инвестиционного проекта, тыс. рублей, всего, в том числе из бюджета Республики Мордовия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Предполагаемый срок приватизации (продажи)</w:t>
            </w:r>
          </w:p>
        </w:tc>
      </w:tr>
      <w:tr w:rsidR="000D01F9" w:rsidTr="00F94580">
        <w:trPr>
          <w:trHeight w:val="8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8</w:t>
            </w:r>
          </w:p>
        </w:tc>
      </w:tr>
      <w:tr w:rsidR="000D01F9" w:rsidTr="00F94580">
        <w:trPr>
          <w:trHeight w:val="8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</w:tr>
    </w:tbl>
    <w:p w:rsidR="000D01F9" w:rsidRDefault="000D01F9" w:rsidP="00F94580"/>
    <w:p w:rsidR="000D01F9" w:rsidRDefault="000D01F9" w:rsidP="00F94580">
      <w:pPr>
        <w:pStyle w:val="Heading1"/>
      </w:pPr>
      <w:bookmarkStart w:id="6" w:name="sub_400"/>
      <w:r>
        <w:t>Раздел IV. Объекты незавершенного строительства, в отношении которых предлагается передача в концессию</w:t>
      </w:r>
    </w:p>
    <w:bookmarkEnd w:id="6"/>
    <w:p w:rsidR="000D01F9" w:rsidRDefault="000D01F9" w:rsidP="00F94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2344"/>
        <w:gridCol w:w="1719"/>
        <w:gridCol w:w="2344"/>
        <w:gridCol w:w="1719"/>
        <w:gridCol w:w="1875"/>
        <w:gridCol w:w="2344"/>
        <w:gridCol w:w="2187"/>
      </w:tblGrid>
      <w:tr w:rsidR="000D01F9" w:rsidTr="00F94580">
        <w:trPr>
          <w:trHeight w:val="265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N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Заказчик, застройщик.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Наименование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Адрес местонахождения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Назначение объекта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Мощность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Сметная стоимость, тыс. рублей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Планируемый период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Годы фактического начала и прекращения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Степень завершенности 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Инвентарный номер имущества Республики Мордовия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Документ - основание для выделения средств бюджета Республики Мордовия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Фактические расходы на реализацию инвестиционного проекта, тыс. рублей, всего, в том числе из бюджета Республики Мордовия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Срок принятия решения о заключении концессионного соглашения</w:t>
            </w:r>
          </w:p>
        </w:tc>
      </w:tr>
      <w:tr w:rsidR="000D01F9" w:rsidTr="00F94580">
        <w:trPr>
          <w:trHeight w:val="23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8</w:t>
            </w:r>
          </w:p>
        </w:tc>
      </w:tr>
      <w:tr w:rsidR="000D01F9" w:rsidTr="00F94580">
        <w:trPr>
          <w:trHeight w:val="24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</w:tr>
    </w:tbl>
    <w:p w:rsidR="000D01F9" w:rsidRDefault="000D01F9" w:rsidP="00F94580"/>
    <w:p w:rsidR="000D01F9" w:rsidRDefault="000D01F9" w:rsidP="00F94580"/>
    <w:p w:rsidR="000D01F9" w:rsidRDefault="000D01F9">
      <w:pPr>
        <w:spacing w:after="0" w:line="240" w:lineRule="auto"/>
      </w:pPr>
      <w:r>
        <w:br w:type="page"/>
      </w:r>
    </w:p>
    <w:p w:rsidR="000D01F9" w:rsidRDefault="000D01F9" w:rsidP="00F94580">
      <w:pPr>
        <w:pStyle w:val="Heading1"/>
      </w:pPr>
      <w:bookmarkStart w:id="7" w:name="sub_500"/>
      <w:r>
        <w:t>Раздел V. Объекты незавершенного строительства, в отношении которых предлагается передача другим субъектам хозяйственной деятельности, либо в федеральную собственность или в муниципальную собственность</w:t>
      </w: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"/>
        <w:gridCol w:w="2639"/>
        <w:gridCol w:w="1559"/>
        <w:gridCol w:w="1701"/>
        <w:gridCol w:w="1555"/>
        <w:gridCol w:w="1710"/>
        <w:gridCol w:w="1696"/>
        <w:gridCol w:w="1880"/>
        <w:gridCol w:w="1555"/>
      </w:tblGrid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N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Заказчик, застройщик.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Наименование объекта.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Адрес местонахождения объекта.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Мощность объекта.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Сметная стоимость, тыс.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Планируемый период строительства.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Годы фактического начала и прекращения строительства.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Инвентарный номер имущества Республики Мордовия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Документ - основание для выделения средств бюджета Республики Мордовия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 рублей, всего, в том числе из бюджета Республики Мордовия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Предлагаемый получатель объекта незавершенного строительства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Срок передачи объекта незавершенного строительства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9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  <w:bookmarkStart w:id="8" w:name="_GoBack"/>
            <w:bookmarkEnd w:id="8"/>
            <w:r w:rsidRPr="00664C1C">
              <w:rPr>
                <w:rFonts w:ascii="Times New Roman" w:hAnsi="Times New Roman"/>
                <w:sz w:val="24"/>
                <w:szCs w:val="24"/>
              </w:rPr>
              <w:t>Администрация Красносельцовского сельского поселения Рузаевского муниципального района Республики Мордовия.</w:t>
            </w:r>
          </w:p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Застройщик: Акционерное общество «Газпром газораспределение Саранск»</w:t>
            </w:r>
          </w:p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Наименование объекта: Строительство  Газоснабжение жилых домов по пер.Заводской в  п. с/з Красное сельцо  Рузаевского муниципального района 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Мощность объекта: 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газопровода среднего давления Р=0,3МПа протяженностью </w:t>
            </w:r>
            <w:r w:rsidRPr="00664C1C">
              <w:rPr>
                <w:rFonts w:ascii="Times New Roman" w:hAnsi="Times New Roman" w:cs="Times New Roman"/>
                <w:u w:val="single"/>
              </w:rPr>
              <w:t>56,0м</w:t>
            </w:r>
            <w:r w:rsidRPr="00664C1C">
              <w:rPr>
                <w:rFonts w:ascii="Times New Roman" w:hAnsi="Times New Roman" w:cs="Times New Roman"/>
              </w:rPr>
              <w:t>;</w:t>
            </w:r>
          </w:p>
          <w:p w:rsidR="000D01F9" w:rsidRPr="00664C1C" w:rsidRDefault="000D01F9" w:rsidP="00664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газопровода низкого давления Р=0,003 МПа протяженностью </w:t>
            </w:r>
            <w:r w:rsidRPr="00664C1C">
              <w:rPr>
                <w:rFonts w:ascii="Times New Roman" w:hAnsi="Times New Roman"/>
                <w:sz w:val="24"/>
                <w:szCs w:val="24"/>
                <w:u w:val="single"/>
              </w:rPr>
              <w:t>192,0м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Стоимость:455,504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4C1C">
                <w:rPr>
                  <w:rFonts w:ascii="Times New Roman" w:hAnsi="Times New Roman" w:cs="Times New Roman"/>
                </w:rPr>
                <w:t>2017 г</w:t>
              </w:r>
            </w:smartTag>
            <w:r w:rsidRPr="00664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 9158964347201340072300100011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Соглашение о предоставлении субсидии из бюджета РМ в рамках реализации «Государственной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Всего: 455,504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Администрация Красносельцовского сельского поселения Рузаевского муниципального района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4C1C">
                <w:rPr>
                  <w:rFonts w:ascii="Times New Roman" w:hAnsi="Times New Roman" w:cs="Times New Roman"/>
                </w:rPr>
                <w:t>2020 г</w:t>
              </w:r>
            </w:smartTag>
            <w:r w:rsidRPr="00664C1C">
              <w:rPr>
                <w:rFonts w:ascii="Times New Roman" w:hAnsi="Times New Roman" w:cs="Times New Roman"/>
              </w:rPr>
              <w:t>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Заказчик: Администрация Красносельцовского сельского поселения Рузаевского муниципального района Республики Мордовия.</w:t>
            </w:r>
          </w:p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Застройщик: Акционерное общество «Газпром газораспределение Саранск»</w:t>
            </w:r>
          </w:p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Наименование объекта: Строительство  Газоснабжение жилых домов по ул.Школьная в  п. с/з Красное сельцо  Рузаевского муниципального района 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Мощность объекта: 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газопровода среднего давления Р=0,3МПа протяженностью </w:t>
            </w:r>
            <w:r w:rsidRPr="00664C1C">
              <w:rPr>
                <w:rFonts w:ascii="Times New Roman" w:hAnsi="Times New Roman" w:cs="Times New Roman"/>
                <w:u w:val="single"/>
              </w:rPr>
              <w:t>15,0м;</w:t>
            </w:r>
          </w:p>
          <w:p w:rsidR="000D01F9" w:rsidRPr="00664C1C" w:rsidRDefault="000D01F9" w:rsidP="00664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газопровода низкого давления Р=0,003 МПа протяженностью </w:t>
            </w:r>
            <w:r w:rsidRPr="00664C1C">
              <w:rPr>
                <w:rFonts w:ascii="Times New Roman" w:hAnsi="Times New Roman"/>
                <w:sz w:val="24"/>
                <w:szCs w:val="24"/>
                <w:u w:val="single"/>
              </w:rPr>
              <w:t>401,0м.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Стоимость: 504,451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4C1C">
                <w:rPr>
                  <w:rFonts w:ascii="Times New Roman" w:hAnsi="Times New Roman" w:cs="Times New Roman"/>
                </w:rPr>
                <w:t>2017 г</w:t>
              </w:r>
            </w:smartTag>
            <w:r w:rsidRPr="00664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 9158964347201340072300100021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Соглашение о предоставлении субсидии из бюджета РМ в рамках реализации «Государственной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Всего: 504,451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Администрация Красносельцовского сельского поселения Рузаевского муниципального района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Заказчик: Администрация Татарско-Пишлинского сельского поселения Рузаевского муниципального района Республики Мордовия.</w:t>
            </w:r>
          </w:p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Застройщик: Общество с ограниченной ответственностью «Электрификация и Монолитное Строительство»</w:t>
            </w:r>
          </w:p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Наименование объекта: Строительство  Плосткостного спортивного сооружения в сельском поселении Татарская Пишля Рузаевского муниципального района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Мощность объекта: мини-футбольная площадка размером 42м.*24м</w:t>
            </w:r>
          </w:p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Стоимость: 6020,700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 9278964346801340071607100011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Соглашение о предоставлении субсидии из бюджета РМ в рамках реализации «Государственной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Всего: 6020,700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Администрация Татарско-Пишлинского сельского поселения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Заказчик: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Болдовского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Мордовия.</w:t>
            </w:r>
          </w:p>
          <w:p w:rsidR="000D01F9" w:rsidRDefault="000D01F9" w:rsidP="00664C1C">
            <w:pPr>
              <w:pStyle w:val="a1"/>
            </w:pPr>
            <w:r w:rsidRPr="00664C1C">
              <w:rPr>
                <w:rFonts w:ascii="Times New Roman" w:hAnsi="Times New Roman" w:cs="Times New Roman"/>
              </w:rPr>
              <w:t>Застройщик: 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КИУМ</w:t>
            </w:r>
            <w:r w:rsidRPr="00664C1C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  <w:p w:rsidR="000D01F9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Наименование объекта: </w:t>
            </w:r>
            <w:r w:rsidRPr="00560E5A">
              <w:t>Строительство автомобильной дороги по ул. Н</w:t>
            </w:r>
            <w:r>
              <w:t>агорная в с. Болдово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213D5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Мощность:</w:t>
            </w:r>
          </w:p>
          <w:p w:rsidR="000D01F9" w:rsidRPr="00664C1C" w:rsidRDefault="000D01F9" w:rsidP="00213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64C1C">
              <w:rPr>
                <w:rFonts w:ascii="Times New Roman" w:hAnsi="Times New Roman"/>
                <w:sz w:val="24"/>
                <w:szCs w:val="24"/>
                <w:lang w:eastAsia="ru-RU"/>
              </w:rPr>
              <w:t>ротяж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енность – 0,932 км.</w:t>
            </w:r>
          </w:p>
          <w:p w:rsidR="000D01F9" w:rsidRPr="00664C1C" w:rsidRDefault="000D01F9" w:rsidP="00213D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Стоимость: </w:t>
            </w:r>
            <w:r w:rsidRPr="00664C1C">
              <w:rPr>
                <w:rFonts w:ascii="Times New Roman" w:hAnsi="Times New Roman"/>
                <w:sz w:val="24"/>
                <w:szCs w:val="24"/>
                <w:lang w:eastAsia="ru-RU"/>
              </w:rPr>
              <w:t>4367,75867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 9118964342801340072203100011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>Соглашение о предоставлении субсидии из Дорожного фонда Республики Мордовия бюджету Рузаевского муниципального района Республики Мордовия на развитие уличной и дорожной сети в 2018 году</w:t>
            </w:r>
          </w:p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 4367</w:t>
            </w:r>
            <w:r>
              <w:rPr>
                <w:rFonts w:ascii="Times New Roman" w:hAnsi="Times New Roman"/>
              </w:rPr>
              <w:t>,</w:t>
            </w:r>
            <w:r w:rsidRPr="00664C1C">
              <w:rPr>
                <w:rFonts w:ascii="Times New Roman" w:hAnsi="Times New Roman" w:cs="Times New Roman"/>
              </w:rPr>
              <w:t>75867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Болдовского</w:t>
            </w:r>
            <w:r w:rsidRPr="00664C1C">
              <w:rPr>
                <w:rFonts w:ascii="Times New Roman" w:hAnsi="Times New Roman" w:cs="Times New Roman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Заказчик: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Перхляйского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Мордовия.</w:t>
            </w:r>
          </w:p>
          <w:p w:rsidR="000D01F9" w:rsidRDefault="000D01F9" w:rsidP="00664C1C">
            <w:pPr>
              <w:pStyle w:val="a1"/>
            </w:pPr>
            <w:r w:rsidRPr="00664C1C">
              <w:rPr>
                <w:rFonts w:ascii="Times New Roman" w:hAnsi="Times New Roman" w:cs="Times New Roman"/>
              </w:rPr>
              <w:t xml:space="preserve">Застройщик: 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СМП «Рузаевская»</w:t>
            </w:r>
          </w:p>
          <w:p w:rsidR="000D01F9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9D6423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Наименование объекта: </w:t>
            </w:r>
            <w:r w:rsidRPr="00560E5A">
              <w:t xml:space="preserve">Строительство </w:t>
            </w:r>
            <w:r>
              <w:t>водопровода</w:t>
            </w:r>
            <w:r w:rsidRPr="00560E5A">
              <w:t xml:space="preserve"> по ул. </w:t>
            </w:r>
            <w:r>
              <w:t>Новая в с. Перхляй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213D5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Мощность:</w:t>
            </w:r>
          </w:p>
          <w:p w:rsidR="000D01F9" w:rsidRPr="00664C1C" w:rsidRDefault="000D01F9" w:rsidP="00213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64C1C">
              <w:rPr>
                <w:rFonts w:ascii="Times New Roman" w:hAnsi="Times New Roman"/>
                <w:sz w:val="24"/>
                <w:szCs w:val="24"/>
                <w:lang w:eastAsia="ru-RU"/>
              </w:rPr>
              <w:t>ротяж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енность – 0,34 км.</w:t>
            </w:r>
          </w:p>
          <w:p w:rsidR="000D01F9" w:rsidRPr="00664C1C" w:rsidRDefault="000D01F9" w:rsidP="00213D5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Стоимость: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 9208964345601340071408100011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Соглашение о предоставлении субсидии из бюджета РМ в рамках реализации «Государственной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7748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Перхляйского</w:t>
            </w:r>
            <w:r w:rsidRPr="00664C1C">
              <w:rPr>
                <w:rFonts w:ascii="Times New Roman" w:hAnsi="Times New Roman" w:cs="Times New Roman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7748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774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Заказчик: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Рузаевского муниципального района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 xml:space="preserve"> Республики Мордовия.</w:t>
            </w:r>
          </w:p>
          <w:p w:rsidR="000D01F9" w:rsidRDefault="000D01F9" w:rsidP="007748FC">
            <w:pPr>
              <w:pStyle w:val="a1"/>
            </w:pPr>
            <w:r w:rsidRPr="00664C1C">
              <w:rPr>
                <w:rFonts w:ascii="Times New Roman" w:hAnsi="Times New Roman" w:cs="Times New Roman"/>
              </w:rPr>
              <w:t xml:space="preserve">Застройщик: 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СМП «Рузаевская»; </w:t>
            </w:r>
            <w:r w:rsidRPr="00664C1C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«ТеплоТехник»; Открытое акционерное общество «МордовГаз»</w:t>
            </w:r>
          </w:p>
          <w:p w:rsidR="000D01F9" w:rsidRDefault="000D01F9" w:rsidP="007748FC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7748FC">
            <w:pPr>
              <w:pStyle w:val="a1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Наименование объекта: </w:t>
            </w:r>
            <w:r w:rsidRPr="00560E5A">
              <w:t xml:space="preserve">Строительство </w:t>
            </w:r>
            <w:r>
              <w:t>комбикормового завода в Рузаевском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7748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Стоимость: </w:t>
            </w:r>
            <w:r w:rsidRPr="007748FC">
              <w:rPr>
                <w:rFonts w:ascii="Times New Roman" w:hAnsi="Times New Roman" w:cs="Times New Roman"/>
              </w:rPr>
              <w:t>32813</w:t>
            </w:r>
            <w:r>
              <w:rPr>
                <w:rFonts w:ascii="Times New Roman" w:hAnsi="Times New Roman" w:cs="Times New Roman"/>
              </w:rPr>
              <w:t>,</w:t>
            </w:r>
            <w:r w:rsidRPr="007748FC">
              <w:rPr>
                <w:rFonts w:ascii="Times New Roman" w:hAnsi="Times New Roman" w:cs="Times New Roman"/>
              </w:rPr>
              <w:t>83669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 – 2009 г., прекращение - 2011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Учетный код объекта: </w:t>
            </w:r>
            <w:r w:rsidRPr="007748FC">
              <w:rPr>
                <w:rFonts w:ascii="Times New Roman" w:hAnsi="Times New Roman" w:cs="Times New Roman"/>
              </w:rPr>
              <w:t>9008964300001320063906100011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в рамках инвестиционного проекта «Строительство комбикормового завода в Рузаевском муниципальном районе»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 xml:space="preserve">: </w:t>
            </w:r>
            <w:r w:rsidRPr="007748FC">
              <w:rPr>
                <w:rFonts w:ascii="Times New Roman" w:hAnsi="Times New Roman" w:cs="Times New Roman"/>
              </w:rPr>
              <w:t>32813</w:t>
            </w:r>
            <w:r>
              <w:rPr>
                <w:rFonts w:ascii="Times New Roman" w:hAnsi="Times New Roman" w:cs="Times New Roman"/>
              </w:rPr>
              <w:t>,</w:t>
            </w:r>
            <w:r w:rsidRPr="007748FC">
              <w:rPr>
                <w:rFonts w:ascii="Times New Roman" w:hAnsi="Times New Roman" w:cs="Times New Roman"/>
              </w:rPr>
              <w:t>83669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27B8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Администрация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664C1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E27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 Рузаевского муниципального района Республики Мордовия.</w:t>
            </w:r>
          </w:p>
          <w:p w:rsidR="000D01F9" w:rsidRPr="00E27B85" w:rsidRDefault="000D01F9" w:rsidP="00E27B85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«Руздорстрой»</w:t>
            </w:r>
          </w:p>
          <w:p w:rsidR="000D01F9" w:rsidRPr="00E27B85" w:rsidRDefault="000D01F9" w:rsidP="00E27B85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E27B85" w:rsidRDefault="000D01F9" w:rsidP="00E27B85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объекта: </w:t>
            </w:r>
            <w:r w:rsidRPr="00E27B85">
              <w:rPr>
                <w:rFonts w:ascii="Times New Roman" w:hAnsi="Times New Roman" w:cs="Times New Roman"/>
              </w:rPr>
              <w:t>Строительство подъез</w:t>
            </w:r>
            <w:r>
              <w:rPr>
                <w:rFonts w:ascii="Times New Roman" w:hAnsi="Times New Roman" w:cs="Times New Roman"/>
              </w:rPr>
              <w:t>да к пос. Совхоз Красное сельцо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E27B8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0D01F9" w:rsidRPr="00E27B85" w:rsidRDefault="000D01F9" w:rsidP="00E27B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Стоимость: 3156,140</w:t>
            </w:r>
          </w:p>
          <w:p w:rsidR="000D01F9" w:rsidRPr="00E27B85" w:rsidRDefault="000D01F9" w:rsidP="00E27B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27B8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 – 2013 г., прекращение - 2014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E27B85">
              <w:rPr>
                <w:rFonts w:ascii="Times New Roman" w:hAnsi="Times New Roman" w:cs="Times New Roman"/>
              </w:rPr>
              <w:t>9008964300001320063906100031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27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Соглашение о предоставлении субсидии из Дорожного фонда Республики Мордовия бюджету Рузаевского муниципального района Республики Мордовия на развитие уличной и дорожной сети 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E27B85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3156,140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Администрация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241A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 Рузаевского муниципального района Республики Мордовия.</w:t>
            </w:r>
          </w:p>
          <w:p w:rsidR="000D01F9" w:rsidRPr="00E27B85" w:rsidRDefault="000D01F9" w:rsidP="00241A7D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«Руз</w:t>
            </w:r>
            <w:r>
              <w:rPr>
                <w:rFonts w:ascii="Times New Roman" w:hAnsi="Times New Roman" w:cs="Times New Roman"/>
              </w:rPr>
              <w:t>авто</w:t>
            </w:r>
            <w:r w:rsidRPr="00E27B85">
              <w:rPr>
                <w:rFonts w:ascii="Times New Roman" w:hAnsi="Times New Roman" w:cs="Times New Roman"/>
              </w:rPr>
              <w:t>строй»</w:t>
            </w:r>
          </w:p>
          <w:p w:rsidR="000D01F9" w:rsidRPr="00E27B85" w:rsidRDefault="000D01F9" w:rsidP="00241A7D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ED665D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объекта: </w:t>
            </w:r>
            <w:r w:rsidRPr="00E27B85">
              <w:rPr>
                <w:rFonts w:ascii="Times New Roman" w:hAnsi="Times New Roman" w:cs="Times New Roman"/>
              </w:rPr>
              <w:t xml:space="preserve">Строительство подъезда к </w:t>
            </w:r>
            <w:r>
              <w:rPr>
                <w:rFonts w:ascii="Times New Roman" w:hAnsi="Times New Roman" w:cs="Times New Roman"/>
              </w:rPr>
              <w:t>с.Сузгарье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241A7D">
              <w:rPr>
                <w:rFonts w:ascii="Times New Roman" w:hAnsi="Times New Roman" w:cs="Times New Roman"/>
              </w:rPr>
              <w:t>5776</w:t>
            </w:r>
            <w:r>
              <w:rPr>
                <w:rFonts w:ascii="Times New Roman" w:hAnsi="Times New Roman" w:cs="Times New Roman"/>
              </w:rPr>
              <w:t>,</w:t>
            </w:r>
            <w:r w:rsidRPr="00241A7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 – 2013 г., прекращение - 2014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241A7D">
              <w:rPr>
                <w:rFonts w:ascii="Times New Roman" w:hAnsi="Times New Roman" w:cs="Times New Roman"/>
              </w:rPr>
              <w:t>9008964300001320063906100041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241A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Соглашение о предоставлении субсидии из Дорожного фонда Республики Мордовия бюджету Рузаевского муниципального района Республики Мордовия на развитие уличной и дорожной сети 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41A7D">
              <w:rPr>
                <w:rFonts w:ascii="Times New Roman" w:hAnsi="Times New Roman" w:cs="Times New Roman"/>
              </w:rPr>
              <w:t>5776</w:t>
            </w:r>
            <w:r>
              <w:rPr>
                <w:rFonts w:ascii="Times New Roman" w:hAnsi="Times New Roman" w:cs="Times New Roman"/>
              </w:rPr>
              <w:t>,</w:t>
            </w:r>
            <w:r w:rsidRPr="00241A7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Администрация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241A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 xml:space="preserve">Заказчик: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Ключаревского сельского поселения Рузаевского</w:t>
            </w:r>
            <w:r w:rsidRPr="00E27B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Мордовия.</w:t>
            </w:r>
          </w:p>
          <w:p w:rsidR="000D01F9" w:rsidRPr="00E27B85" w:rsidRDefault="000D01F9" w:rsidP="00241A7D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</w:t>
            </w:r>
            <w:r>
              <w:rPr>
                <w:rFonts w:ascii="Times New Roman" w:hAnsi="Times New Roman" w:cs="Times New Roman"/>
              </w:rPr>
              <w:t>О</w:t>
            </w:r>
            <w:r w:rsidRPr="00E27B8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МАПО-Транс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  <w:p w:rsidR="000D01F9" w:rsidRPr="00E27B85" w:rsidRDefault="000D01F9" w:rsidP="00241A7D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0D363E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Наименование объекта: «Строительство </w:t>
            </w:r>
            <w:r>
              <w:rPr>
                <w:rFonts w:ascii="Times New Roman" w:hAnsi="Times New Roman" w:cs="Times New Roman"/>
              </w:rPr>
              <w:t>д</w:t>
            </w:r>
            <w:r w:rsidRPr="00241A7D">
              <w:rPr>
                <w:rFonts w:ascii="Times New Roman" w:hAnsi="Times New Roman" w:cs="Times New Roman"/>
              </w:rPr>
              <w:t>орог</w:t>
            </w:r>
            <w:r>
              <w:rPr>
                <w:rFonts w:ascii="Times New Roman" w:hAnsi="Times New Roman" w:cs="Times New Roman"/>
              </w:rPr>
              <w:t>и</w:t>
            </w:r>
            <w:r w:rsidRPr="00241A7D">
              <w:rPr>
                <w:rFonts w:ascii="Times New Roman" w:hAnsi="Times New Roman" w:cs="Times New Roman"/>
              </w:rPr>
              <w:t xml:space="preserve"> по ул. Центральная с. Ключарево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241A7D">
              <w:rPr>
                <w:rFonts w:ascii="Times New Roman" w:hAnsi="Times New Roman" w:cs="Times New Roman"/>
              </w:rPr>
              <w:t>974</w:t>
            </w:r>
            <w:r>
              <w:rPr>
                <w:rFonts w:ascii="Times New Roman" w:hAnsi="Times New Roman" w:cs="Times New Roman"/>
              </w:rPr>
              <w:t>,</w:t>
            </w:r>
            <w:r w:rsidRPr="00241A7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241A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241A7D">
              <w:rPr>
                <w:rFonts w:ascii="Times New Roman" w:hAnsi="Times New Roman" w:cs="Times New Roman"/>
              </w:rPr>
              <w:t>9138964342401340072800100011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241A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241A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41A7D">
              <w:rPr>
                <w:rFonts w:ascii="Times New Roman" w:hAnsi="Times New Roman" w:cs="Times New Roman"/>
              </w:rPr>
              <w:t>974</w:t>
            </w:r>
            <w:r>
              <w:rPr>
                <w:rFonts w:ascii="Times New Roman" w:hAnsi="Times New Roman" w:cs="Times New Roman"/>
              </w:rPr>
              <w:t>,</w:t>
            </w:r>
            <w:r w:rsidRPr="00241A7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Ключаревского сельского поселения </w:t>
            </w:r>
            <w:r w:rsidRPr="00664C1C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ED66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 Рузаевского муниципального района Республики Мордовия.</w:t>
            </w:r>
          </w:p>
          <w:p w:rsidR="000D01F9" w:rsidRPr="00E27B85" w:rsidRDefault="000D01F9" w:rsidP="00ED665D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</w:t>
            </w:r>
            <w:r>
              <w:rPr>
                <w:rFonts w:ascii="Times New Roman" w:hAnsi="Times New Roman" w:cs="Times New Roman"/>
              </w:rPr>
              <w:t>ПСК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  <w:p w:rsidR="000D01F9" w:rsidRPr="00E27B85" w:rsidRDefault="000D01F9" w:rsidP="00ED665D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A349B6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Наименование объекта: «Строительство </w:t>
            </w:r>
            <w:r>
              <w:rPr>
                <w:rFonts w:ascii="Times New Roman" w:hAnsi="Times New Roman" w:cs="Times New Roman"/>
              </w:rPr>
              <w:t>здания ФОК в г.Рузаевка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A349B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A349B6">
              <w:rPr>
                <w:rFonts w:ascii="Times New Roman" w:hAnsi="Times New Roman" w:cs="Times New Roman"/>
              </w:rPr>
              <w:t>42032</w:t>
            </w:r>
            <w:r>
              <w:rPr>
                <w:rFonts w:ascii="Times New Roman" w:hAnsi="Times New Roman" w:cs="Times New Roman"/>
              </w:rPr>
              <w:t>,</w:t>
            </w:r>
            <w:r w:rsidRPr="00A349B6">
              <w:rPr>
                <w:rFonts w:ascii="Times New Roman" w:hAnsi="Times New Roman" w:cs="Times New Roman"/>
              </w:rPr>
              <w:t>90227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A349B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реализации – 2013, не завершено по причине: - </w:t>
            </w:r>
            <w:r w:rsidRPr="00A349B6">
              <w:rPr>
                <w:rFonts w:ascii="Times New Roman" w:hAnsi="Times New Roman" w:cs="Times New Roman"/>
              </w:rPr>
              <w:t>неудовлетворительная работа подрядных организаций (например, нарушение сроков исполнения и иных условий контрактов, несвоевременность представления документов на оплату по выполненным работам)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A349B6">
              <w:rPr>
                <w:rFonts w:ascii="Times New Roman" w:hAnsi="Times New Roman" w:cs="Times New Roman"/>
              </w:rPr>
              <w:t>9008964300001320063906100051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Администрация Рузаевского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ED66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2 кв. 2020 г.</w:t>
            </w:r>
          </w:p>
        </w:tc>
      </w:tr>
      <w:tr w:rsidR="000D01F9" w:rsidRPr="00664C1C" w:rsidTr="00D2061F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Шишкеевского сельского поселения</w:t>
            </w:r>
            <w:r w:rsidRPr="00E27B85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 Республики Мордовия.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«Руз</w:t>
            </w:r>
            <w:r>
              <w:rPr>
                <w:rFonts w:ascii="Times New Roman" w:hAnsi="Times New Roman" w:cs="Times New Roman"/>
              </w:rPr>
              <w:t>авто</w:t>
            </w:r>
            <w:r w:rsidRPr="00E27B85">
              <w:rPr>
                <w:rFonts w:ascii="Times New Roman" w:hAnsi="Times New Roman" w:cs="Times New Roman"/>
              </w:rPr>
              <w:t>строй»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7C671B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объекта: </w:t>
            </w: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ул.Пушкарка в с.Шишкеево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0D007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A24456">
              <w:rPr>
                <w:rFonts w:ascii="Times New Roman" w:hAnsi="Times New Roman" w:cs="Times New Roman"/>
              </w:rPr>
              <w:t>9634</w:t>
            </w:r>
            <w:r>
              <w:rPr>
                <w:rFonts w:ascii="Times New Roman" w:hAnsi="Times New Roman" w:cs="Times New Roman"/>
              </w:rPr>
              <w:t>,</w:t>
            </w:r>
            <w:r w:rsidRPr="00A24456">
              <w:rPr>
                <w:rFonts w:ascii="Times New Roman" w:hAnsi="Times New Roman" w:cs="Times New Roman"/>
              </w:rPr>
              <w:t>4656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A24456">
              <w:rPr>
                <w:rFonts w:ascii="Times New Roman" w:hAnsi="Times New Roman" w:cs="Times New Roman"/>
              </w:rPr>
              <w:t>9298964348401340072602100011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1C">
              <w:rPr>
                <w:rFonts w:ascii="Times New Roman" w:hAnsi="Times New Roman"/>
                <w:sz w:val="24"/>
                <w:szCs w:val="24"/>
              </w:rPr>
              <w:t xml:space="preserve">Соглашение о предоставлении субсидии из Дорожного фонда Республики Мордовия бюджету Рузаевского муниципального района Республики Мордовия на развитие уличной и дорожной сети в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664C1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24456">
              <w:rPr>
                <w:rFonts w:ascii="Times New Roman" w:hAnsi="Times New Roman" w:cs="Times New Roman"/>
              </w:rPr>
              <w:t>9634</w:t>
            </w:r>
            <w:r>
              <w:rPr>
                <w:rFonts w:ascii="Times New Roman" w:hAnsi="Times New Roman" w:cs="Times New Roman"/>
              </w:rPr>
              <w:t>,</w:t>
            </w:r>
            <w:r w:rsidRPr="00A24456">
              <w:rPr>
                <w:rFonts w:ascii="Times New Roman" w:hAnsi="Times New Roman" w:cs="Times New Roman"/>
              </w:rPr>
              <w:t>4656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Шишкеевского сельского поселения</w:t>
            </w:r>
            <w:r w:rsidRPr="00E27B85">
              <w:rPr>
                <w:rFonts w:ascii="Times New Roman" w:hAnsi="Times New Roman"/>
              </w:rPr>
              <w:t xml:space="preserve"> Рузаевского муниципального района Республики Мордовия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4C1C">
              <w:rPr>
                <w:rFonts w:ascii="Times New Roman" w:hAnsi="Times New Roman" w:cs="Times New Roman"/>
              </w:rPr>
              <w:t xml:space="preserve"> кв. 2020 г.</w:t>
            </w:r>
          </w:p>
        </w:tc>
      </w:tr>
      <w:tr w:rsidR="000D01F9" w:rsidRPr="00664C1C" w:rsidTr="00432B83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CD6ED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Красноклинского сельского поселения</w:t>
            </w:r>
            <w:r w:rsidRPr="00E27B85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 Республики Мордовия.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</w:t>
            </w:r>
            <w:r>
              <w:rPr>
                <w:rFonts w:ascii="Times New Roman" w:hAnsi="Times New Roman" w:cs="Times New Roman"/>
              </w:rPr>
              <w:t>ПСК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0D0079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Наименование объекта: «Строительство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ул.Зелёная в с.Красный Клин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0D007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0D0079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0D0079">
              <w:rPr>
                <w:rFonts w:ascii="Times New Roman" w:hAnsi="Times New Roman" w:cs="Times New Roman"/>
              </w:rPr>
              <w:t>88539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0D0079">
              <w:rPr>
                <w:rFonts w:ascii="Times New Roman" w:hAnsi="Times New Roman" w:cs="Times New Roman"/>
              </w:rPr>
              <w:t>9148964342801340072203100011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переданных полномочий по дорожной деятельности в сельское поселение (акцизы).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D0079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0D0079">
              <w:rPr>
                <w:rFonts w:ascii="Times New Roman" w:hAnsi="Times New Roman" w:cs="Times New Roman"/>
              </w:rPr>
              <w:t>88539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0D007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Красноклинского сельского поселения</w:t>
            </w:r>
            <w:r w:rsidRPr="00E27B85">
              <w:rPr>
                <w:rFonts w:ascii="Times New Roman" w:hAnsi="Times New Roman"/>
              </w:rPr>
              <w:t xml:space="preserve"> Рузаевского муниципального района Республики Мордовия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C1C">
              <w:rPr>
                <w:rFonts w:ascii="Times New Roman" w:hAnsi="Times New Roman" w:cs="Times New Roman"/>
              </w:rPr>
              <w:t xml:space="preserve"> кв. 2020 г.</w:t>
            </w:r>
          </w:p>
        </w:tc>
      </w:tr>
      <w:tr w:rsidR="000D01F9" w:rsidRPr="00664C1C" w:rsidTr="00432B83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Красноклинского сельского поселения</w:t>
            </w:r>
            <w:r w:rsidRPr="00E27B85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 Республики Мордовия.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</w:t>
            </w:r>
            <w:r>
              <w:rPr>
                <w:rFonts w:ascii="Times New Roman" w:hAnsi="Times New Roman" w:cs="Times New Roman"/>
              </w:rPr>
              <w:t>ФИВ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0D0079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Наименование объекта: «Строительство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ул.Колхозная в с.Красный Клин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0D0079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>,</w:t>
            </w:r>
            <w:r w:rsidRPr="000D0079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0D007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0D0079">
              <w:rPr>
                <w:rFonts w:ascii="Times New Roman" w:hAnsi="Times New Roman" w:cs="Times New Roman"/>
              </w:rPr>
              <w:t>9148964342801340072203100021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переданных полномочий по дорожной деятельности в сельское поселение (акцизы).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D0079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>,</w:t>
            </w:r>
            <w:r w:rsidRPr="000D0079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Красноклинского сельского поселения</w:t>
            </w:r>
            <w:r w:rsidRPr="00E27B85">
              <w:rPr>
                <w:rFonts w:ascii="Times New Roman" w:hAnsi="Times New Roman"/>
              </w:rPr>
              <w:t xml:space="preserve"> Рузаевского муниципального района Республики Мордовия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C1C">
              <w:rPr>
                <w:rFonts w:ascii="Times New Roman" w:hAnsi="Times New Roman" w:cs="Times New Roman"/>
              </w:rPr>
              <w:t xml:space="preserve"> кв. 2020 г.</w:t>
            </w:r>
          </w:p>
        </w:tc>
      </w:tr>
      <w:tr w:rsidR="000D01F9" w:rsidRPr="00664C1C" w:rsidTr="00432B83">
        <w:trPr>
          <w:trHeight w:val="144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0D007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E27B85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85">
              <w:rPr>
                <w:rFonts w:ascii="Times New Roman" w:hAnsi="Times New Roman"/>
                <w:sz w:val="24"/>
                <w:szCs w:val="24"/>
              </w:rPr>
              <w:t>Заказчик: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Красноклинского сельского поселения</w:t>
            </w:r>
            <w:r w:rsidRPr="00E27B85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 Республики Мордовия.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>Застройщик: ООО «</w:t>
            </w:r>
            <w:r>
              <w:rPr>
                <w:rFonts w:ascii="Times New Roman" w:hAnsi="Times New Roman" w:cs="Times New Roman"/>
              </w:rPr>
              <w:t>ФИВ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  <w:p w:rsidR="000D01F9" w:rsidRPr="00E27B85" w:rsidRDefault="000D01F9" w:rsidP="00432B83">
            <w:pPr>
              <w:pStyle w:val="a1"/>
              <w:rPr>
                <w:rFonts w:ascii="Times New Roman" w:hAnsi="Times New Roman" w:cs="Times New Roman"/>
              </w:rPr>
            </w:pPr>
          </w:p>
          <w:p w:rsidR="000D01F9" w:rsidRPr="00664C1C" w:rsidRDefault="000D01F9" w:rsidP="000D0079">
            <w:pPr>
              <w:pStyle w:val="a1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Наименование объекта: «Строительство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ул.Набережная в с.Красный Клин</w:t>
            </w:r>
            <w:r w:rsidRPr="00E27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 w:cs="Times New Roman"/>
              </w:rPr>
              <w:t xml:space="preserve">Стоимость: </w:t>
            </w:r>
            <w:r w:rsidRPr="000D0079">
              <w:rPr>
                <w:rFonts w:ascii="Times New Roman" w:hAnsi="Times New Roman" w:cs="Times New Roman"/>
              </w:rPr>
              <w:t>581</w:t>
            </w:r>
            <w:r>
              <w:rPr>
                <w:rFonts w:ascii="Times New Roman" w:hAnsi="Times New Roman" w:cs="Times New Roman"/>
              </w:rPr>
              <w:t>,</w:t>
            </w:r>
            <w:r w:rsidRPr="000D0079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0D007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64C1C">
              <w:rPr>
                <w:rFonts w:ascii="Times New Roman" w:hAnsi="Times New Roman" w:cs="Times New Roman"/>
              </w:rPr>
              <w:t>Учетный код объекта:</w:t>
            </w:r>
            <w:r>
              <w:t xml:space="preserve"> </w:t>
            </w:r>
            <w:r w:rsidRPr="000D0079">
              <w:rPr>
                <w:rFonts w:ascii="Times New Roman" w:hAnsi="Times New Roman" w:cs="Times New Roman"/>
              </w:rPr>
              <w:t>9148964342801340072203100031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переданных полномочий по дорожной деятельности в сельское поселение (акцизы).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664C1C">
              <w:rPr>
                <w:rFonts w:ascii="Times New Roman" w:hAnsi="Times New Roman" w:cs="Times New Roman"/>
              </w:rPr>
              <w:t>:</w:t>
            </w:r>
            <w:r w:rsidRPr="00241A7D">
              <w:rPr>
                <w:rFonts w:ascii="Times New Roman" w:hAnsi="Times New Roman" w:cs="Times New Roman"/>
              </w:rPr>
              <w:t xml:space="preserve"> </w:t>
            </w:r>
          </w:p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D0079">
              <w:rPr>
                <w:rFonts w:ascii="Times New Roman" w:hAnsi="Times New Roman" w:cs="Times New Roman"/>
              </w:rPr>
              <w:t>581</w:t>
            </w:r>
            <w:r>
              <w:rPr>
                <w:rFonts w:ascii="Times New Roman" w:hAnsi="Times New Roman" w:cs="Times New Roman"/>
              </w:rPr>
              <w:t>,</w:t>
            </w:r>
            <w:r w:rsidRPr="000D0079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27B85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Красноклинского сельского поселения</w:t>
            </w:r>
            <w:r w:rsidRPr="00E27B85">
              <w:rPr>
                <w:rFonts w:ascii="Times New Roman" w:hAnsi="Times New Roman"/>
              </w:rPr>
              <w:t xml:space="preserve"> Рузаевского муниципального района Республики Мордовия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664C1C" w:rsidRDefault="000D01F9" w:rsidP="00432B8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C1C">
              <w:rPr>
                <w:rFonts w:ascii="Times New Roman" w:hAnsi="Times New Roman" w:cs="Times New Roman"/>
              </w:rPr>
              <w:t xml:space="preserve"> кв. 2020 г.</w:t>
            </w:r>
          </w:p>
        </w:tc>
      </w:tr>
    </w:tbl>
    <w:p w:rsidR="000D01F9" w:rsidRDefault="000D01F9" w:rsidP="00F94580"/>
    <w:p w:rsidR="000D01F9" w:rsidRDefault="000D01F9">
      <w:pPr>
        <w:spacing w:after="0" w:line="240" w:lineRule="auto"/>
      </w:pPr>
      <w:r>
        <w:br w:type="page"/>
      </w:r>
    </w:p>
    <w:p w:rsidR="000D01F9" w:rsidRDefault="000D01F9" w:rsidP="00F94580">
      <w:pPr>
        <w:pStyle w:val="Heading1"/>
      </w:pPr>
      <w:bookmarkStart w:id="9" w:name="sub_600"/>
      <w:r>
        <w:t>Раздел VI. Объекты незавершенного строительства, в отношении которых предлагается списание и снос</w:t>
      </w:r>
    </w:p>
    <w:bookmarkEnd w:id="9"/>
    <w:p w:rsidR="000D01F9" w:rsidRDefault="000D01F9" w:rsidP="00F94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"/>
        <w:gridCol w:w="1839"/>
        <w:gridCol w:w="1328"/>
        <w:gridCol w:w="1693"/>
        <w:gridCol w:w="1232"/>
        <w:gridCol w:w="1329"/>
        <w:gridCol w:w="1649"/>
        <w:gridCol w:w="1969"/>
        <w:gridCol w:w="1564"/>
        <w:gridCol w:w="1514"/>
      </w:tblGrid>
      <w:tr w:rsidR="000D01F9" w:rsidTr="000D0079">
        <w:trPr>
          <w:trHeight w:val="74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N</w:t>
            </w:r>
            <w:r w:rsidRPr="001D4BB3">
              <w:br/>
              <w:t>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Заказчик, застройщик.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Наименование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Адрес местонахождения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Назначение объекта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Мощность объекта.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Сметная стоимость, тыс. рублей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Планируемый период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Годы фактического начала и прекращения строительства.</w:t>
            </w:r>
          </w:p>
          <w:p w:rsidR="000D01F9" w:rsidRPr="001D4BB3" w:rsidRDefault="000D01F9" w:rsidP="00310A39">
            <w:pPr>
              <w:pStyle w:val="a1"/>
              <w:jc w:val="center"/>
            </w:pPr>
            <w:r w:rsidRPr="001D4BB3">
              <w:t>Степень завершённости строительства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Инвентарный номер имущества Республики Мордовия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Документ - основание для выделения средств бюджета Республики Мордовия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Фактические расходы на реализацию инвестиционного проекта, тыс. рублей, всего, в том числе из бюджета Республики Мордовия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Срок списания и сноса объекта незавершенного строительства</w:t>
            </w:r>
          </w:p>
        </w:tc>
      </w:tr>
      <w:tr w:rsidR="000D01F9" w:rsidTr="000D0079">
        <w:trPr>
          <w:trHeight w:val="282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10</w:t>
            </w:r>
          </w:p>
        </w:tc>
      </w:tr>
      <w:tr w:rsidR="000D01F9" w:rsidTr="000D0079">
        <w:trPr>
          <w:trHeight w:val="282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-</w:t>
            </w:r>
          </w:p>
        </w:tc>
      </w:tr>
    </w:tbl>
    <w:p w:rsidR="000D01F9" w:rsidRDefault="000D01F9" w:rsidP="00F94580">
      <w:pPr>
        <w:rPr>
          <w:rFonts w:ascii="Arial" w:hAnsi="Arial" w:cs="Arial"/>
        </w:rPr>
        <w:sectPr w:rsidR="000D01F9" w:rsidSect="001F3870">
          <w:pgSz w:w="16837" w:h="11905" w:orient="landscape"/>
          <w:pgMar w:top="709" w:right="799" w:bottom="568" w:left="1134" w:header="720" w:footer="720" w:gutter="0"/>
          <w:cols w:space="720"/>
          <w:noEndnote/>
        </w:sectPr>
      </w:pPr>
    </w:p>
    <w:p w:rsidR="000D01F9" w:rsidRPr="000D0079" w:rsidRDefault="000D01F9" w:rsidP="000D0079">
      <w:pPr>
        <w:spacing w:line="240" w:lineRule="auto"/>
        <w:jc w:val="right"/>
        <w:rPr>
          <w:rStyle w:val="a"/>
          <w:rFonts w:ascii="Times New Roman" w:hAnsi="Times New Roman"/>
          <w:b w:val="0"/>
          <w:color w:val="000000"/>
          <w:sz w:val="24"/>
          <w:szCs w:val="24"/>
        </w:rPr>
      </w:pPr>
      <w:bookmarkStart w:id="10" w:name="sub_2000"/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t>Приложение N 2</w:t>
      </w:r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br/>
        <w:t xml:space="preserve">к </w:t>
      </w:r>
      <w:hyperlink w:anchor="sub_0" w:history="1">
        <w:r w:rsidRPr="000D0079">
          <w:rPr>
            <w:rStyle w:val="a0"/>
            <w:rFonts w:ascii="Times New Roman" w:hAnsi="Times New Roman"/>
            <w:color w:val="000000"/>
            <w:sz w:val="24"/>
            <w:szCs w:val="24"/>
          </w:rPr>
          <w:t>постановлению</w:t>
        </w:r>
      </w:hyperlink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t xml:space="preserve"> Администрации</w:t>
      </w:r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Style w:val="a"/>
          <w:rFonts w:ascii="Times New Roman" w:hAnsi="Times New Roman"/>
          <w:b w:val="0"/>
          <w:color w:val="000000"/>
          <w:sz w:val="24"/>
          <w:szCs w:val="24"/>
        </w:rPr>
        <w:t>Рузаевского</w:t>
      </w:r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</w:t>
      </w:r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br/>
        <w:t>Республики Мордовия</w:t>
      </w:r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br/>
        <w:t xml:space="preserve">от </w:t>
      </w:r>
      <w:r>
        <w:rPr>
          <w:rStyle w:val="a"/>
          <w:rFonts w:ascii="Times New Roman" w:hAnsi="Times New Roman"/>
          <w:b w:val="0"/>
          <w:color w:val="000000"/>
          <w:sz w:val="24"/>
          <w:szCs w:val="24"/>
        </w:rPr>
        <w:t>«01» 11. 20</w:t>
      </w:r>
      <w:r w:rsidRPr="000D0079">
        <w:rPr>
          <w:rStyle w:val="a"/>
          <w:rFonts w:ascii="Times New Roman" w:hAnsi="Times New Roman"/>
          <w:b w:val="0"/>
          <w:color w:val="000000"/>
          <w:sz w:val="24"/>
          <w:szCs w:val="24"/>
        </w:rPr>
        <w:t>19 г. N </w:t>
      </w:r>
      <w:r>
        <w:rPr>
          <w:rStyle w:val="a"/>
          <w:rFonts w:ascii="Times New Roman" w:hAnsi="Times New Roman"/>
          <w:b w:val="0"/>
          <w:color w:val="000000"/>
          <w:sz w:val="24"/>
          <w:szCs w:val="24"/>
        </w:rPr>
        <w:t>740</w:t>
      </w:r>
    </w:p>
    <w:bookmarkEnd w:id="10"/>
    <w:p w:rsidR="000D01F9" w:rsidRDefault="000D01F9" w:rsidP="000D0079">
      <w:pPr>
        <w:pStyle w:val="Heading1"/>
        <w:rPr>
          <w:color w:val="000000"/>
        </w:rPr>
      </w:pPr>
    </w:p>
    <w:p w:rsidR="000D01F9" w:rsidRPr="000D0079" w:rsidRDefault="000D01F9" w:rsidP="000D0079">
      <w:pPr>
        <w:pStyle w:val="Heading1"/>
        <w:rPr>
          <w:color w:val="000000"/>
        </w:rPr>
      </w:pPr>
      <w:r w:rsidRPr="000D0079">
        <w:rPr>
          <w:color w:val="000000"/>
        </w:rPr>
        <w:t>План мероприятий ("дорожная карта")</w:t>
      </w:r>
      <w:r w:rsidRPr="000D0079">
        <w:rPr>
          <w:color w:val="000000"/>
        </w:rPr>
        <w:br/>
        <w:t xml:space="preserve">по сокращению объектов незавершенного строительства, финансирование которых осуществлялось за счет средств бюджетов всех уровней, по </w:t>
      </w:r>
      <w:r>
        <w:rPr>
          <w:color w:val="000000"/>
        </w:rPr>
        <w:t>Рузаевскому</w:t>
      </w:r>
      <w:r w:rsidRPr="000D0079">
        <w:rPr>
          <w:color w:val="000000"/>
        </w:rPr>
        <w:t xml:space="preserve"> муниципальному району Республики Мордовия</w:t>
      </w:r>
    </w:p>
    <w:p w:rsidR="000D01F9" w:rsidRDefault="000D01F9" w:rsidP="00F94580"/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2"/>
        <w:gridCol w:w="2169"/>
        <w:gridCol w:w="4536"/>
        <w:gridCol w:w="5528"/>
        <w:gridCol w:w="1761"/>
      </w:tblGrid>
      <w:tr w:rsidR="000D01F9" w:rsidRPr="00AA4689" w:rsidTr="001F3870">
        <w:trPr>
          <w:trHeight w:val="61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AA4689" w:rsidRDefault="000D01F9" w:rsidP="00310A39">
            <w:pPr>
              <w:pStyle w:val="a1"/>
              <w:jc w:val="center"/>
              <w:rPr>
                <w:b/>
              </w:rPr>
            </w:pPr>
            <w:r w:rsidRPr="00AA4689">
              <w:rPr>
                <w:b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AA4689" w:rsidRDefault="000D01F9" w:rsidP="00310A39">
            <w:pPr>
              <w:pStyle w:val="a1"/>
              <w:jc w:val="center"/>
              <w:rPr>
                <w:b/>
              </w:rPr>
            </w:pPr>
            <w:r w:rsidRPr="00AA4689">
              <w:rPr>
                <w:b/>
              </w:rPr>
              <w:t>Наименование объекта незавершенного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AA4689" w:rsidRDefault="000D01F9" w:rsidP="00310A39">
            <w:pPr>
              <w:pStyle w:val="a1"/>
              <w:jc w:val="center"/>
              <w:rPr>
                <w:b/>
              </w:rPr>
            </w:pPr>
            <w:r w:rsidRPr="00AA4689">
              <w:rPr>
                <w:b/>
              </w:rPr>
              <w:t>Наименование мероприятия по снижению объемов и количества объектов незавершенного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AA4689" w:rsidRDefault="000D01F9" w:rsidP="00310A39">
            <w:pPr>
              <w:pStyle w:val="a1"/>
              <w:jc w:val="center"/>
              <w:rPr>
                <w:b/>
              </w:rPr>
            </w:pPr>
            <w:r w:rsidRPr="00AA4689">
              <w:rPr>
                <w:b/>
              </w:rPr>
              <w:t>Ответственные исполнители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AA4689" w:rsidRDefault="000D01F9" w:rsidP="00310A39">
            <w:pPr>
              <w:pStyle w:val="a1"/>
              <w:jc w:val="center"/>
              <w:rPr>
                <w:b/>
              </w:rPr>
            </w:pPr>
            <w:r w:rsidRPr="00AA4689">
              <w:rPr>
                <w:b/>
              </w:rPr>
              <w:t>Сроки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664C1C">
              <w:rPr>
                <w:rFonts w:ascii="Times New Roman" w:hAnsi="Times New Roman"/>
              </w:rPr>
              <w:t>Строительство  Газоснабжение жилых домов по пер.Заводской в  п. с/з Красное сельцо  Рузаевского муниципального района РМ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AA4689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Красносельцовского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AA4689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AA4689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Красносельцовского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AA4689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 xml:space="preserve">Красносельцовского </w:t>
            </w:r>
            <w:r w:rsidRPr="001D4BB3">
              <w:t xml:space="preserve"> </w:t>
            </w:r>
            <w:r>
              <w:t>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326DE8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664C1C">
              <w:rPr>
                <w:rFonts w:ascii="Times New Roman" w:hAnsi="Times New Roman"/>
              </w:rPr>
              <w:t>Строительство  Газоснабжение жилых домов по ул.Школьная в  п. с/з Красное сельцо  Рузаевского муниципального района РМ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Красносельцовского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Красносельцовского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 xml:space="preserve">Красносельцовского </w:t>
            </w:r>
            <w:r w:rsidRPr="001D4BB3">
              <w:t xml:space="preserve"> </w:t>
            </w:r>
            <w:r>
              <w:t>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3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664C1C">
              <w:rPr>
                <w:rFonts w:ascii="Times New Roman" w:hAnsi="Times New Roman" w:cs="Times New Roman"/>
              </w:rPr>
              <w:t>Строительство  Плосткостного спортивного сооружения в сельском поселении Татарская Пишля Рузаевского муниципального района Республики Мордовия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 xml:space="preserve">МБУ Рузаевского муниципального района «Земельный вектор»; Администрация Татарско-Пишлинского </w:t>
            </w:r>
            <w:r w:rsidRPr="001D4BB3">
              <w:t xml:space="preserve"> </w:t>
            </w:r>
            <w:r>
              <w:t>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Татарско-Пишлинского </w:t>
            </w:r>
            <w:r w:rsidRPr="001D4BB3">
              <w:t xml:space="preserve"> </w:t>
            </w:r>
            <w:r>
              <w:t>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26DE8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 xml:space="preserve">Татарско-Пишлинского </w:t>
            </w:r>
            <w:r w:rsidRPr="001D4BB3">
              <w:t xml:space="preserve"> </w:t>
            </w:r>
            <w:r>
              <w:t>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4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560E5A">
              <w:t>Строительство автомобильной дороги по ул. Н</w:t>
            </w:r>
            <w:r>
              <w:t>агорная в с. Болдово Рузаевского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26DE8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Болдовского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26DE8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Болдовского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26DE8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 xml:space="preserve">Болдовского </w:t>
            </w:r>
            <w:r w:rsidRPr="001D4BB3">
              <w:t xml:space="preserve"> </w:t>
            </w:r>
            <w:r>
              <w:t>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5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560E5A">
              <w:t xml:space="preserve">Строительство </w:t>
            </w:r>
            <w:r>
              <w:t>водопровода</w:t>
            </w:r>
            <w:r w:rsidRPr="00560E5A">
              <w:t xml:space="preserve"> по ул. </w:t>
            </w:r>
            <w:r>
              <w:t>Новая в с. Перхляй Рузаевского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9D642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Перхляйского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Перхляйского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>Перхляйского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6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560E5A">
              <w:t xml:space="preserve">Строительство </w:t>
            </w:r>
            <w:r>
              <w:t>комбикормового завода в Рузаевском муниципальном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</w:t>
            </w:r>
            <w:r>
              <w:t xml:space="preserve">Администрации Рузаевского муниципального района; отдел по управлению муниципальным имуществом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9D642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</w:t>
            </w:r>
            <w:r>
              <w:t>Администрации Рузаевского муниципального района; отдел по управлению муниципальным имуществом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  <w:jc w:val="center"/>
            </w:pPr>
            <w:r w:rsidRPr="001D4BB3">
              <w:t>7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  <w:r w:rsidRPr="00E27B85">
              <w:rPr>
                <w:rFonts w:ascii="Times New Roman" w:hAnsi="Times New Roman" w:cs="Times New Roman"/>
              </w:rPr>
              <w:t>Строительство подъез</w:t>
            </w:r>
            <w:r>
              <w:rPr>
                <w:rFonts w:ascii="Times New Roman" w:hAnsi="Times New Roman" w:cs="Times New Roman"/>
              </w:rPr>
              <w:t>да к пос. Совхоз Красное сельцо Рузаевского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</w:t>
            </w:r>
            <w:r>
              <w:t xml:space="preserve">Администрации Рузаевского муниципального района; отдел по управлению муниципальным имуществом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310A39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B33C61" w:rsidRDefault="000D01F9" w:rsidP="00432B83">
            <w:pPr>
              <w:pStyle w:val="a1"/>
              <w:jc w:val="center"/>
            </w:pPr>
            <w:r w:rsidRPr="001D4BB3">
              <w:t xml:space="preserve">Главный бухгалтер </w:t>
            </w:r>
            <w:r>
              <w:t>Администрации Рузаевского муниципального района; отдел по управлению муниципальным имуществом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>8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E27B85">
              <w:rPr>
                <w:rFonts w:ascii="Times New Roman" w:hAnsi="Times New Roman" w:cs="Times New Roman"/>
              </w:rPr>
              <w:t xml:space="preserve">Строительство подъезда к </w:t>
            </w:r>
            <w:r>
              <w:rPr>
                <w:rFonts w:ascii="Times New Roman" w:hAnsi="Times New Roman" w:cs="Times New Roman"/>
              </w:rPr>
              <w:t>с.Сузгарье Рузаевского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</w:t>
            </w:r>
            <w:r>
              <w:t>Администрации Рузаевского муниципального района; отдел по управлению муниципальным имуществом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</w:t>
            </w:r>
            <w:r>
              <w:t>Администрации Рузаевского муниципального района; отдел по управлению муниципальным имуществом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9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432B83">
            <w:pPr>
              <w:pStyle w:val="a1"/>
            </w:pP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д</w:t>
            </w:r>
            <w:r w:rsidRPr="00241A7D">
              <w:rPr>
                <w:rFonts w:ascii="Times New Roman" w:hAnsi="Times New Roman" w:cs="Times New Roman"/>
              </w:rPr>
              <w:t>орог</w:t>
            </w:r>
            <w:r>
              <w:rPr>
                <w:rFonts w:ascii="Times New Roman" w:hAnsi="Times New Roman" w:cs="Times New Roman"/>
              </w:rPr>
              <w:t>и</w:t>
            </w:r>
            <w:r w:rsidRPr="00241A7D">
              <w:rPr>
                <w:rFonts w:ascii="Times New Roman" w:hAnsi="Times New Roman" w:cs="Times New Roman"/>
              </w:rPr>
              <w:t xml:space="preserve"> по ул. Центральная с. Ключарево</w:t>
            </w:r>
          </w:p>
          <w:p w:rsidR="000D01F9" w:rsidRPr="000D363E" w:rsidRDefault="000D01F9" w:rsidP="000D363E">
            <w:pPr>
              <w:jc w:val="center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Ключаревского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Ключаревского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>Ключаревского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10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здания ФОК в г.Рузаевка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>
              <w:t>1. Комиссионное обследование незавершенного строительством объекта с целью его списания и проведения имущественной оценки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Администрации Рузаевского муниципального района; отдел по управлению муниципальным имуществом; экспертная организация (по согласованию)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2A5BE6">
            <w:pPr>
              <w:pStyle w:val="a1"/>
            </w:pPr>
            <w:r w:rsidRPr="001D4BB3">
              <w:t xml:space="preserve">2. </w:t>
            </w:r>
            <w:r>
              <w:t>Списание объекта.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C47568">
            <w:pPr>
              <w:pStyle w:val="a1"/>
              <w:jc w:val="center"/>
            </w:pPr>
            <w:r>
              <w:t>Администрации Рузаевского муниципального района; отдел по управлению муниципальным имуществом.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3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11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ул.Пушкарка в с.Шишкеево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Шишкеевского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Шишкеевского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>Шишкеевского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7C671B">
            <w:pPr>
              <w:pStyle w:val="a1"/>
              <w:jc w:val="center"/>
            </w:pPr>
            <w:r>
              <w:t>12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7C671B">
            <w:pPr>
              <w:pStyle w:val="a1"/>
              <w:tabs>
                <w:tab w:val="left" w:pos="1058"/>
              </w:tabs>
            </w:pP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ул.Зелёная в с.Красный 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7C671B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>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13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006E69">
            <w:pPr>
              <w:pStyle w:val="a1"/>
              <w:tabs>
                <w:tab w:val="left" w:pos="1058"/>
              </w:tabs>
            </w:pP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ул.Колхозная в с.Красный 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>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14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006E69">
            <w:pPr>
              <w:pStyle w:val="a1"/>
              <w:tabs>
                <w:tab w:val="left" w:pos="1058"/>
              </w:tabs>
            </w:pPr>
            <w:r w:rsidRPr="00E27B8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автомобильной дороги по ул.Набережная в с.Красный 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1. Постановка объекта на кадастровый учет и регистрация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МБУ Рузаевского муниципального района «Земельный вектор»; Администрация 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 квартал 2020</w:t>
            </w:r>
            <w:r w:rsidRPr="001D4BB3">
              <w:t xml:space="preserve"> года</w:t>
            </w:r>
          </w:p>
        </w:tc>
      </w:tr>
      <w:tr w:rsidR="000D01F9" w:rsidTr="001F3870">
        <w:trPr>
          <w:trHeight w:val="61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</w:pPr>
            <w:r w:rsidRPr="001D4BB3">
              <w:t>2. Принятие объекта в основные средства муниципальной собственности администрации</w:t>
            </w:r>
            <w:r>
              <w:t xml:space="preserve"> 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  <w:r>
              <w:t>.</w:t>
            </w:r>
            <w:r w:rsidRPr="001D4BB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 w:rsidRPr="001D4BB3">
              <w:t xml:space="preserve">Главный бухгалтер отдела бухгалтерского учета и отчетности администрации </w:t>
            </w:r>
            <w:r>
              <w:t>Красноклинского сельского поселения Рузаевского</w:t>
            </w:r>
            <w:r w:rsidRPr="001D4BB3">
              <w:t xml:space="preserve"> муниципального района Республики Мордовия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1F9" w:rsidRPr="001D4BB3" w:rsidRDefault="000D01F9" w:rsidP="00432B83">
            <w:pPr>
              <w:pStyle w:val="a1"/>
              <w:jc w:val="center"/>
            </w:pPr>
            <w:r>
              <w:t>2</w:t>
            </w:r>
            <w:r w:rsidRPr="001D4BB3">
              <w:t xml:space="preserve"> квартал </w:t>
            </w:r>
            <w:r>
              <w:t>2020</w:t>
            </w:r>
            <w:r w:rsidRPr="001D4BB3">
              <w:t xml:space="preserve"> года</w:t>
            </w:r>
          </w:p>
        </w:tc>
      </w:tr>
    </w:tbl>
    <w:p w:rsidR="000D01F9" w:rsidRDefault="000D01F9" w:rsidP="00974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sectPr w:rsidR="000D01F9" w:rsidSect="000D00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F9" w:rsidRDefault="000D01F9" w:rsidP="00F94580">
      <w:pPr>
        <w:spacing w:after="0" w:line="240" w:lineRule="auto"/>
      </w:pPr>
      <w:r>
        <w:separator/>
      </w:r>
    </w:p>
  </w:endnote>
  <w:endnote w:type="continuationSeparator" w:id="0">
    <w:p w:rsidR="000D01F9" w:rsidRDefault="000D01F9" w:rsidP="00F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F9" w:rsidRDefault="000D01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F9" w:rsidRDefault="000D01F9" w:rsidP="00F94580">
      <w:pPr>
        <w:spacing w:after="0" w:line="240" w:lineRule="auto"/>
      </w:pPr>
      <w:r>
        <w:separator/>
      </w:r>
    </w:p>
  </w:footnote>
  <w:footnote w:type="continuationSeparator" w:id="0">
    <w:p w:rsidR="000D01F9" w:rsidRDefault="000D01F9" w:rsidP="00F9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156"/>
    <w:multiLevelType w:val="hybridMultilevel"/>
    <w:tmpl w:val="F48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06E69"/>
    <w:rsid w:val="000374EA"/>
    <w:rsid w:val="00072BBB"/>
    <w:rsid w:val="00081883"/>
    <w:rsid w:val="00082378"/>
    <w:rsid w:val="000D0079"/>
    <w:rsid w:val="000D01F9"/>
    <w:rsid w:val="000D363E"/>
    <w:rsid w:val="00114054"/>
    <w:rsid w:val="00151235"/>
    <w:rsid w:val="001547E0"/>
    <w:rsid w:val="00185D82"/>
    <w:rsid w:val="001D34E2"/>
    <w:rsid w:val="001D4BB3"/>
    <w:rsid w:val="001F2E38"/>
    <w:rsid w:val="001F3870"/>
    <w:rsid w:val="00200E51"/>
    <w:rsid w:val="00213D5C"/>
    <w:rsid w:val="00215584"/>
    <w:rsid w:val="00241A7D"/>
    <w:rsid w:val="002A1031"/>
    <w:rsid w:val="002A14B1"/>
    <w:rsid w:val="002A5BE6"/>
    <w:rsid w:val="002B5936"/>
    <w:rsid w:val="002D4FBA"/>
    <w:rsid w:val="002F4392"/>
    <w:rsid w:val="00310A39"/>
    <w:rsid w:val="003144A2"/>
    <w:rsid w:val="00322FB0"/>
    <w:rsid w:val="00326DE8"/>
    <w:rsid w:val="00384A76"/>
    <w:rsid w:val="003A1C7C"/>
    <w:rsid w:val="003B619E"/>
    <w:rsid w:val="003C747B"/>
    <w:rsid w:val="003D4A3B"/>
    <w:rsid w:val="00432B83"/>
    <w:rsid w:val="00444118"/>
    <w:rsid w:val="004461F2"/>
    <w:rsid w:val="004626AA"/>
    <w:rsid w:val="004979CF"/>
    <w:rsid w:val="004A37CF"/>
    <w:rsid w:val="004C6448"/>
    <w:rsid w:val="004E6912"/>
    <w:rsid w:val="004F05DC"/>
    <w:rsid w:val="004F7EAE"/>
    <w:rsid w:val="00557A2F"/>
    <w:rsid w:val="00560E5A"/>
    <w:rsid w:val="00570244"/>
    <w:rsid w:val="00582640"/>
    <w:rsid w:val="006347D5"/>
    <w:rsid w:val="0064364D"/>
    <w:rsid w:val="00664C1C"/>
    <w:rsid w:val="00693230"/>
    <w:rsid w:val="006A35BD"/>
    <w:rsid w:val="006C27FA"/>
    <w:rsid w:val="006D5133"/>
    <w:rsid w:val="0072670D"/>
    <w:rsid w:val="00727C13"/>
    <w:rsid w:val="007748FC"/>
    <w:rsid w:val="007770EC"/>
    <w:rsid w:val="00786C5E"/>
    <w:rsid w:val="00796827"/>
    <w:rsid w:val="007C2A4A"/>
    <w:rsid w:val="007C671B"/>
    <w:rsid w:val="007C771D"/>
    <w:rsid w:val="007E5075"/>
    <w:rsid w:val="00825769"/>
    <w:rsid w:val="0083120B"/>
    <w:rsid w:val="00837BDB"/>
    <w:rsid w:val="0086691C"/>
    <w:rsid w:val="008A12FC"/>
    <w:rsid w:val="008A5493"/>
    <w:rsid w:val="008B32A4"/>
    <w:rsid w:val="00933B7B"/>
    <w:rsid w:val="00955004"/>
    <w:rsid w:val="00956C0E"/>
    <w:rsid w:val="00961115"/>
    <w:rsid w:val="009668A4"/>
    <w:rsid w:val="0097494F"/>
    <w:rsid w:val="009B6B76"/>
    <w:rsid w:val="009B6EA9"/>
    <w:rsid w:val="009C0177"/>
    <w:rsid w:val="009D5C86"/>
    <w:rsid w:val="009D6423"/>
    <w:rsid w:val="009E7160"/>
    <w:rsid w:val="00A110CA"/>
    <w:rsid w:val="00A24456"/>
    <w:rsid w:val="00A349B6"/>
    <w:rsid w:val="00A37583"/>
    <w:rsid w:val="00A51F21"/>
    <w:rsid w:val="00A567B5"/>
    <w:rsid w:val="00A668CC"/>
    <w:rsid w:val="00A822F9"/>
    <w:rsid w:val="00AA4689"/>
    <w:rsid w:val="00B144AE"/>
    <w:rsid w:val="00B15377"/>
    <w:rsid w:val="00B30076"/>
    <w:rsid w:val="00B33C61"/>
    <w:rsid w:val="00B7259D"/>
    <w:rsid w:val="00BA3B72"/>
    <w:rsid w:val="00BB6354"/>
    <w:rsid w:val="00BC4126"/>
    <w:rsid w:val="00BD776D"/>
    <w:rsid w:val="00C47568"/>
    <w:rsid w:val="00C5757E"/>
    <w:rsid w:val="00CB781D"/>
    <w:rsid w:val="00CC4DDA"/>
    <w:rsid w:val="00CD6EDE"/>
    <w:rsid w:val="00CF3722"/>
    <w:rsid w:val="00D0753D"/>
    <w:rsid w:val="00D2061F"/>
    <w:rsid w:val="00D52ED2"/>
    <w:rsid w:val="00D747C5"/>
    <w:rsid w:val="00D83E25"/>
    <w:rsid w:val="00DC5D02"/>
    <w:rsid w:val="00DE0138"/>
    <w:rsid w:val="00E03EE6"/>
    <w:rsid w:val="00E13C44"/>
    <w:rsid w:val="00E14D3B"/>
    <w:rsid w:val="00E27B85"/>
    <w:rsid w:val="00E7422F"/>
    <w:rsid w:val="00E86E59"/>
    <w:rsid w:val="00EB4E82"/>
    <w:rsid w:val="00ED3B2A"/>
    <w:rsid w:val="00ED665D"/>
    <w:rsid w:val="00EE6939"/>
    <w:rsid w:val="00EF2FB9"/>
    <w:rsid w:val="00EF57D2"/>
    <w:rsid w:val="00F26AB7"/>
    <w:rsid w:val="00F35BE0"/>
    <w:rsid w:val="00F4290D"/>
    <w:rsid w:val="00F52034"/>
    <w:rsid w:val="00F6597E"/>
    <w:rsid w:val="00F66062"/>
    <w:rsid w:val="00F66DC7"/>
    <w:rsid w:val="00F94580"/>
    <w:rsid w:val="00FE171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20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034"/>
    <w:rPr>
      <w:rFonts w:ascii="Times New Roman CYR" w:hAnsi="Times New Roman CYR"/>
      <w:b/>
      <w:color w:val="26282F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D2"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68A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F52034"/>
    <w:rPr>
      <w:color w:val="106BBE"/>
      <w:sz w:val="20"/>
    </w:rPr>
  </w:style>
  <w:style w:type="paragraph" w:customStyle="1" w:styleId="a1">
    <w:name w:val="Нормальный (таблица)"/>
    <w:basedOn w:val="Normal"/>
    <w:next w:val="Normal"/>
    <w:uiPriority w:val="99"/>
    <w:rsid w:val="00F94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945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580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945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580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66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49244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4004</Words>
  <Characters>22827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2019-11-06T07:39:00Z</cp:lastPrinted>
  <dcterms:created xsi:type="dcterms:W3CDTF">2019-11-07T14:39:00Z</dcterms:created>
  <dcterms:modified xsi:type="dcterms:W3CDTF">2019-11-07T14:39:00Z</dcterms:modified>
</cp:coreProperties>
</file>