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BD5" w:rsidRDefault="00782BD5" w:rsidP="000769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82BD5" w:rsidRPr="0007694D" w:rsidRDefault="00782BD5" w:rsidP="000769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7694D">
        <w:rPr>
          <w:rFonts w:ascii="Times New Roman" w:hAnsi="Times New Roman"/>
          <w:sz w:val="28"/>
          <w:szCs w:val="28"/>
        </w:rPr>
        <w:t>АДМИНИСТРАЦИЯ РУЗАЕВСКОГО</w:t>
      </w:r>
    </w:p>
    <w:p w:rsidR="00782BD5" w:rsidRPr="0007694D" w:rsidRDefault="00782BD5" w:rsidP="000769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7694D">
        <w:rPr>
          <w:rFonts w:ascii="Times New Roman" w:hAnsi="Times New Roman"/>
          <w:sz w:val="28"/>
          <w:szCs w:val="28"/>
        </w:rPr>
        <w:t>МУНИЦИПАЛЬНОГО РАЙОНА</w:t>
      </w:r>
    </w:p>
    <w:p w:rsidR="00782BD5" w:rsidRDefault="00782BD5" w:rsidP="000769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7694D">
        <w:rPr>
          <w:rFonts w:ascii="Times New Roman" w:hAnsi="Times New Roman"/>
          <w:sz w:val="28"/>
          <w:szCs w:val="28"/>
        </w:rPr>
        <w:t>РЕСПУБЛИКИ МОРДОВИЯ</w:t>
      </w:r>
    </w:p>
    <w:p w:rsidR="00782BD5" w:rsidRDefault="00782BD5" w:rsidP="000769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82BD5" w:rsidRDefault="00782BD5" w:rsidP="000769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82BD5" w:rsidRPr="001B7583" w:rsidRDefault="00782BD5" w:rsidP="0007694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B7583">
        <w:rPr>
          <w:rFonts w:ascii="Times New Roman" w:hAnsi="Times New Roman"/>
          <w:b/>
          <w:sz w:val="32"/>
          <w:szCs w:val="32"/>
        </w:rPr>
        <w:t>РАСПОРЯЖЕНИЕ</w:t>
      </w:r>
    </w:p>
    <w:p w:rsidR="00782BD5" w:rsidRDefault="00782BD5" w:rsidP="000769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82BD5" w:rsidRDefault="00782BD5" w:rsidP="000769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82BD5" w:rsidRDefault="00782BD5" w:rsidP="0007694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08.09. 2020г.                                                                                            № 196-Р</w:t>
      </w:r>
    </w:p>
    <w:p w:rsidR="00782BD5" w:rsidRDefault="00782BD5" w:rsidP="0007694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82BD5" w:rsidRDefault="00782BD5" w:rsidP="000769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Рузаевка</w:t>
      </w:r>
    </w:p>
    <w:p w:rsidR="00782BD5" w:rsidRDefault="00782BD5" w:rsidP="000769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82BD5" w:rsidRDefault="00782BD5" w:rsidP="00897D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7694D">
        <w:rPr>
          <w:rFonts w:ascii="Times New Roman" w:hAnsi="Times New Roman"/>
          <w:b/>
          <w:sz w:val="28"/>
          <w:szCs w:val="28"/>
        </w:rPr>
        <w:t xml:space="preserve">О внесении изменений в </w:t>
      </w:r>
      <w:r>
        <w:rPr>
          <w:rFonts w:ascii="Times New Roman" w:hAnsi="Times New Roman"/>
          <w:b/>
          <w:sz w:val="28"/>
          <w:szCs w:val="28"/>
        </w:rPr>
        <w:t>состав рабочей группы по содействию развитию конкуренции на территории Рузаевского муниципального района Республики Мордовия, утвержденный распоряжением администрации Рузаевского муниципального района Республики Мордовия от 14 марта 2017 года № 59-р</w:t>
      </w:r>
    </w:p>
    <w:p w:rsidR="00782BD5" w:rsidRDefault="00782BD5" w:rsidP="00E374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82BD5" w:rsidRPr="00497BD9" w:rsidRDefault="00782BD5" w:rsidP="00745BE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7BD9">
        <w:rPr>
          <w:rFonts w:ascii="Times New Roman" w:hAnsi="Times New Roman"/>
          <w:sz w:val="28"/>
          <w:szCs w:val="28"/>
          <w:lang w:eastAsia="ru-RU"/>
        </w:rPr>
        <w:t xml:space="preserve">В целях создания условий для развития конкуренции на рынках товаров, работ и услуг на территории Рузаевского муниципального района Республики Мордовия: </w:t>
      </w:r>
    </w:p>
    <w:p w:rsidR="00782BD5" w:rsidRPr="00497BD9" w:rsidRDefault="00782BD5" w:rsidP="00745B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497BD9">
        <w:rPr>
          <w:rFonts w:ascii="Times New Roman" w:hAnsi="Times New Roman"/>
          <w:sz w:val="28"/>
          <w:szCs w:val="28"/>
        </w:rPr>
        <w:t>Внести изменения в состав рабочей группы по содействию развитию конкуренции на территории Рузаевского муниципального района Республики Мордовия, утвержденный распоряжением администрации Рузаевского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Республики Мордовия</w:t>
      </w:r>
      <w:r w:rsidRPr="00497BD9">
        <w:rPr>
          <w:rFonts w:ascii="Times New Roman" w:hAnsi="Times New Roman"/>
          <w:sz w:val="28"/>
          <w:szCs w:val="28"/>
        </w:rPr>
        <w:t xml:space="preserve"> от 14 марта 2017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497BD9">
        <w:rPr>
          <w:rFonts w:ascii="Times New Roman" w:hAnsi="Times New Roman"/>
          <w:sz w:val="28"/>
          <w:szCs w:val="28"/>
        </w:rPr>
        <w:t xml:space="preserve"> № 59-р  </w:t>
      </w:r>
      <w:r>
        <w:rPr>
          <w:rFonts w:ascii="Times New Roman" w:hAnsi="Times New Roman"/>
          <w:sz w:val="28"/>
          <w:szCs w:val="28"/>
        </w:rPr>
        <w:t xml:space="preserve">(с изменениями от 19 ноября 2019 года № 270-р), изложив его в редакции, </w:t>
      </w:r>
      <w:r w:rsidRPr="00497BD9">
        <w:rPr>
          <w:rFonts w:ascii="Times New Roman" w:hAnsi="Times New Roman"/>
          <w:sz w:val="28"/>
          <w:szCs w:val="28"/>
        </w:rPr>
        <w:t>согласно прилож</w:t>
      </w:r>
      <w:r>
        <w:rPr>
          <w:rFonts w:ascii="Times New Roman" w:hAnsi="Times New Roman"/>
          <w:sz w:val="28"/>
          <w:szCs w:val="28"/>
        </w:rPr>
        <w:t>ению к настоящему распоряжению.</w:t>
      </w:r>
    </w:p>
    <w:p w:rsidR="00782BD5" w:rsidRPr="00497BD9" w:rsidRDefault="00782BD5" w:rsidP="00745B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497BD9">
        <w:rPr>
          <w:rFonts w:ascii="Times New Roman" w:hAnsi="Times New Roman"/>
          <w:sz w:val="28"/>
          <w:szCs w:val="28"/>
        </w:rPr>
        <w:t xml:space="preserve">Контроль за исполнением </w:t>
      </w:r>
      <w:r>
        <w:rPr>
          <w:rFonts w:ascii="Times New Roman" w:hAnsi="Times New Roman"/>
          <w:sz w:val="28"/>
          <w:szCs w:val="28"/>
        </w:rPr>
        <w:t>настоящего распоряжения</w:t>
      </w:r>
      <w:r w:rsidRPr="00497BD9">
        <w:rPr>
          <w:rFonts w:ascii="Times New Roman" w:hAnsi="Times New Roman"/>
          <w:sz w:val="28"/>
          <w:szCs w:val="28"/>
        </w:rPr>
        <w:t xml:space="preserve"> возложить на  заместителя Главы</w:t>
      </w:r>
      <w:r>
        <w:rPr>
          <w:rFonts w:ascii="Times New Roman" w:hAnsi="Times New Roman"/>
          <w:sz w:val="28"/>
          <w:szCs w:val="28"/>
        </w:rPr>
        <w:t xml:space="preserve">  района – н</w:t>
      </w:r>
      <w:r w:rsidRPr="00497BD9">
        <w:rPr>
          <w:rFonts w:ascii="Times New Roman" w:hAnsi="Times New Roman"/>
          <w:sz w:val="28"/>
          <w:szCs w:val="28"/>
        </w:rPr>
        <w:t xml:space="preserve">ачальника управления экономического анализа и прогнозирования </w:t>
      </w:r>
      <w:r w:rsidRPr="00164F29">
        <w:rPr>
          <w:rFonts w:ascii="Times New Roman" w:hAnsi="Times New Roman"/>
          <w:sz w:val="28"/>
          <w:szCs w:val="28"/>
        </w:rPr>
        <w:t>А.В.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7BD9">
        <w:rPr>
          <w:rFonts w:ascii="Times New Roman" w:hAnsi="Times New Roman"/>
          <w:sz w:val="28"/>
          <w:szCs w:val="28"/>
        </w:rPr>
        <w:t>Орехова</w:t>
      </w:r>
      <w:r>
        <w:rPr>
          <w:rFonts w:ascii="Times New Roman" w:hAnsi="Times New Roman"/>
          <w:sz w:val="28"/>
          <w:szCs w:val="28"/>
        </w:rPr>
        <w:t>.</w:t>
      </w:r>
      <w:r w:rsidRPr="00497BD9">
        <w:rPr>
          <w:rFonts w:ascii="Times New Roman" w:hAnsi="Times New Roman"/>
          <w:sz w:val="28"/>
          <w:szCs w:val="28"/>
        </w:rPr>
        <w:t xml:space="preserve"> </w:t>
      </w:r>
    </w:p>
    <w:p w:rsidR="00782BD5" w:rsidRPr="00497BD9" w:rsidRDefault="00782BD5" w:rsidP="00745B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3. Настоящее распоряжение</w:t>
      </w:r>
      <w:r w:rsidRPr="00497BD9">
        <w:rPr>
          <w:rFonts w:ascii="Times New Roman" w:hAnsi="Times New Roman"/>
          <w:sz w:val="28"/>
          <w:szCs w:val="28"/>
        </w:rPr>
        <w:t xml:space="preserve"> вступает в силу после его официального опубликования на официальном сайте органов местного самоуправления Рузаевского муниципального района в сети «Интернет» по адресу: </w:t>
      </w:r>
      <w:hyperlink r:id="rId5" w:history="1">
        <w:r w:rsidRPr="00497BD9">
          <w:rPr>
            <w:rStyle w:val="Hyperlink"/>
            <w:rFonts w:ascii="Times New Roman" w:hAnsi="Times New Roman"/>
            <w:sz w:val="28"/>
            <w:szCs w:val="28"/>
            <w:lang w:val="en-US"/>
          </w:rPr>
          <w:t>www</w:t>
        </w:r>
        <w:r w:rsidRPr="00497BD9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497BD9">
          <w:rPr>
            <w:rStyle w:val="Hyperlink"/>
            <w:rFonts w:ascii="Times New Roman" w:hAnsi="Times New Roman"/>
            <w:sz w:val="28"/>
            <w:szCs w:val="28"/>
            <w:lang w:val="en-US"/>
          </w:rPr>
          <w:t>ruzaevka</w:t>
        </w:r>
        <w:r w:rsidRPr="00497BD9">
          <w:rPr>
            <w:rStyle w:val="Hyperlink"/>
            <w:rFonts w:ascii="Times New Roman" w:hAnsi="Times New Roman"/>
            <w:sz w:val="28"/>
            <w:szCs w:val="28"/>
          </w:rPr>
          <w:t>-</w:t>
        </w:r>
        <w:r w:rsidRPr="00497BD9">
          <w:rPr>
            <w:rStyle w:val="Hyperlink"/>
            <w:rFonts w:ascii="Times New Roman" w:hAnsi="Times New Roman"/>
            <w:sz w:val="28"/>
            <w:szCs w:val="28"/>
            <w:lang w:val="en-US"/>
          </w:rPr>
          <w:t>rm</w:t>
        </w:r>
        <w:r w:rsidRPr="00497BD9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497BD9">
          <w:rPr>
            <w:rStyle w:val="Hyperlink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782BD5" w:rsidRPr="00497BD9" w:rsidRDefault="00782BD5" w:rsidP="00F37E7E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782BD5" w:rsidRPr="00497BD9" w:rsidRDefault="00782BD5" w:rsidP="00F37E7E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782BD5" w:rsidRPr="00497BD9" w:rsidRDefault="00782BD5" w:rsidP="00F37E7E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782BD5" w:rsidRDefault="00782BD5" w:rsidP="00F37E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Рузаевского </w:t>
      </w:r>
    </w:p>
    <w:p w:rsidR="00782BD5" w:rsidRDefault="00782BD5" w:rsidP="00F37E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</w:t>
      </w:r>
      <w:r w:rsidRPr="00F37E7E">
        <w:rPr>
          <w:rFonts w:ascii="Times New Roman" w:hAnsi="Times New Roman"/>
          <w:sz w:val="28"/>
          <w:szCs w:val="28"/>
        </w:rPr>
        <w:t xml:space="preserve"> района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А. И. Сайгачев</w:t>
      </w:r>
    </w:p>
    <w:p w:rsidR="00782BD5" w:rsidRDefault="00782BD5" w:rsidP="00F37E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2BD5" w:rsidRDefault="00782BD5" w:rsidP="00F37E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2BD5" w:rsidRDefault="00782BD5" w:rsidP="00F37E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2BD5" w:rsidRDefault="00782BD5" w:rsidP="00F37E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2BD5" w:rsidRDefault="00782BD5" w:rsidP="00F37E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2BD5" w:rsidRDefault="00782BD5" w:rsidP="00E3744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к распоряжению</w:t>
      </w:r>
    </w:p>
    <w:p w:rsidR="00782BD5" w:rsidRDefault="00782BD5" w:rsidP="00F37E7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Рузаевского</w:t>
      </w:r>
    </w:p>
    <w:p w:rsidR="00782BD5" w:rsidRDefault="00782BD5" w:rsidP="00F37E7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782BD5" w:rsidRDefault="00782BD5" w:rsidP="00F37E7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Республики Мордовия</w:t>
      </w:r>
    </w:p>
    <w:p w:rsidR="00782BD5" w:rsidRDefault="00782BD5" w:rsidP="00F37E7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08.09.2020 г.  №  196-Р</w:t>
      </w:r>
    </w:p>
    <w:p w:rsidR="00782BD5" w:rsidRDefault="00782BD5" w:rsidP="00F37E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82BD5" w:rsidRPr="00F37E7E" w:rsidRDefault="00782BD5" w:rsidP="00F37E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37E7E">
        <w:rPr>
          <w:rFonts w:ascii="Times New Roman" w:hAnsi="Times New Roman"/>
          <w:b/>
          <w:sz w:val="28"/>
          <w:szCs w:val="28"/>
        </w:rPr>
        <w:t>Состав рабочей группы по содействию развитию конкуренции</w:t>
      </w:r>
    </w:p>
    <w:p w:rsidR="00782BD5" w:rsidRPr="00F37E7E" w:rsidRDefault="00782BD5" w:rsidP="00F37E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37E7E">
        <w:rPr>
          <w:rFonts w:ascii="Times New Roman" w:hAnsi="Times New Roman"/>
          <w:b/>
          <w:sz w:val="28"/>
          <w:szCs w:val="28"/>
        </w:rPr>
        <w:t>на территории Рузаевского муниципального района</w:t>
      </w:r>
    </w:p>
    <w:p w:rsidR="00782BD5" w:rsidRDefault="00782BD5" w:rsidP="00F37E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37E7E">
        <w:rPr>
          <w:rFonts w:ascii="Times New Roman" w:hAnsi="Times New Roman"/>
          <w:b/>
          <w:sz w:val="28"/>
          <w:szCs w:val="28"/>
        </w:rPr>
        <w:t>Республики Мордовия</w:t>
      </w:r>
    </w:p>
    <w:p w:rsidR="00782BD5" w:rsidRDefault="00782BD5" w:rsidP="00F37E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782BD5" w:rsidRPr="007A5F17" w:rsidTr="007A5F17">
        <w:tc>
          <w:tcPr>
            <w:tcW w:w="4785" w:type="dxa"/>
          </w:tcPr>
          <w:p w:rsidR="00782BD5" w:rsidRPr="007A5F17" w:rsidRDefault="00782BD5" w:rsidP="007A5F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5F17">
              <w:rPr>
                <w:rFonts w:ascii="Times New Roman" w:hAnsi="Times New Roman"/>
                <w:sz w:val="28"/>
                <w:szCs w:val="28"/>
              </w:rPr>
              <w:t xml:space="preserve">Сайгачев Александр </w:t>
            </w:r>
          </w:p>
          <w:p w:rsidR="00782BD5" w:rsidRPr="007A5F17" w:rsidRDefault="00782BD5" w:rsidP="007A5F1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A5F17">
              <w:rPr>
                <w:rFonts w:ascii="Times New Roman" w:hAnsi="Times New Roman"/>
                <w:sz w:val="28"/>
                <w:szCs w:val="28"/>
              </w:rPr>
              <w:t>Иванович</w:t>
            </w:r>
            <w:r w:rsidRPr="007A5F1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782BD5" w:rsidRPr="007A5F17" w:rsidRDefault="00782BD5" w:rsidP="007A5F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5F17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Pr="007A5F17">
              <w:rPr>
                <w:rFonts w:ascii="Times New Roman" w:hAnsi="Times New Roman"/>
                <w:sz w:val="28"/>
                <w:szCs w:val="28"/>
              </w:rPr>
              <w:t>Глава Рузаевского муниципального района, руководитель рабочей группы;</w:t>
            </w:r>
          </w:p>
          <w:p w:rsidR="00782BD5" w:rsidRPr="007A5F17" w:rsidRDefault="00782BD5" w:rsidP="007A5F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2BD5" w:rsidRPr="007A5F17" w:rsidTr="007A5F17">
        <w:tc>
          <w:tcPr>
            <w:tcW w:w="4785" w:type="dxa"/>
          </w:tcPr>
          <w:p w:rsidR="00782BD5" w:rsidRPr="007A5F17" w:rsidRDefault="00782BD5" w:rsidP="007A5F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5F17">
              <w:rPr>
                <w:rFonts w:ascii="Times New Roman" w:hAnsi="Times New Roman"/>
                <w:sz w:val="28"/>
                <w:szCs w:val="28"/>
              </w:rPr>
              <w:t xml:space="preserve">Орехов Александр </w:t>
            </w:r>
          </w:p>
          <w:p w:rsidR="00782BD5" w:rsidRPr="007A5F17" w:rsidRDefault="00782BD5" w:rsidP="007A5F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5F17">
              <w:rPr>
                <w:rFonts w:ascii="Times New Roman" w:hAnsi="Times New Roman"/>
                <w:sz w:val="28"/>
                <w:szCs w:val="28"/>
              </w:rPr>
              <w:t>Владимирович</w:t>
            </w:r>
          </w:p>
        </w:tc>
        <w:tc>
          <w:tcPr>
            <w:tcW w:w="4786" w:type="dxa"/>
          </w:tcPr>
          <w:p w:rsidR="00782BD5" w:rsidRPr="007A5F17" w:rsidRDefault="00782BD5" w:rsidP="007A5F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5F17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7A5F17">
              <w:rPr>
                <w:rFonts w:ascii="Times New Roman" w:hAnsi="Times New Roman"/>
                <w:sz w:val="28"/>
                <w:szCs w:val="28"/>
              </w:rPr>
              <w:t xml:space="preserve"> Заместитель Главы района – начальник управления экономического анализа и прогнозирования, заместитель руководителя рабочей группы;</w:t>
            </w:r>
          </w:p>
          <w:p w:rsidR="00782BD5" w:rsidRPr="007A5F17" w:rsidRDefault="00782BD5" w:rsidP="007A5F1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82BD5" w:rsidRPr="007A5F17" w:rsidTr="007A5F17">
        <w:tc>
          <w:tcPr>
            <w:tcW w:w="4785" w:type="dxa"/>
          </w:tcPr>
          <w:p w:rsidR="00782BD5" w:rsidRPr="007A5F17" w:rsidRDefault="00782BD5" w:rsidP="007A5F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5F17">
              <w:rPr>
                <w:rFonts w:ascii="Times New Roman" w:hAnsi="Times New Roman"/>
                <w:sz w:val="28"/>
                <w:szCs w:val="28"/>
              </w:rPr>
              <w:t xml:space="preserve">Уляшкина Екатерина </w:t>
            </w:r>
          </w:p>
          <w:p w:rsidR="00782BD5" w:rsidRPr="007A5F17" w:rsidRDefault="00782BD5" w:rsidP="007A5F1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A5F17">
              <w:rPr>
                <w:rFonts w:ascii="Times New Roman" w:hAnsi="Times New Roman"/>
                <w:sz w:val="28"/>
                <w:szCs w:val="28"/>
              </w:rPr>
              <w:t>Григорьевна</w:t>
            </w:r>
          </w:p>
        </w:tc>
        <w:tc>
          <w:tcPr>
            <w:tcW w:w="4786" w:type="dxa"/>
          </w:tcPr>
          <w:p w:rsidR="00782BD5" w:rsidRPr="007A5F17" w:rsidRDefault="00782BD5" w:rsidP="007A5F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5F17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Pr="007A5F17">
              <w:rPr>
                <w:rFonts w:ascii="Times New Roman" w:hAnsi="Times New Roman"/>
                <w:sz w:val="28"/>
                <w:szCs w:val="28"/>
              </w:rPr>
              <w:t>Начальник управления поддержки ТОСЭР, предпринимательства и торговли, секретарь рабочей группы;</w:t>
            </w:r>
          </w:p>
        </w:tc>
      </w:tr>
    </w:tbl>
    <w:p w:rsidR="00782BD5" w:rsidRDefault="00782BD5" w:rsidP="009B7A3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82BD5" w:rsidRDefault="00782BD5" w:rsidP="009B7A3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Члены рабочей группы: </w:t>
      </w:r>
    </w:p>
    <w:p w:rsidR="00782BD5" w:rsidRDefault="00782BD5" w:rsidP="009B7A3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782BD5" w:rsidRPr="007A5F17" w:rsidTr="007A5F17">
        <w:tc>
          <w:tcPr>
            <w:tcW w:w="4785" w:type="dxa"/>
          </w:tcPr>
          <w:p w:rsidR="00782BD5" w:rsidRPr="007A5F17" w:rsidRDefault="00782BD5" w:rsidP="007A5F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5F17">
              <w:rPr>
                <w:rFonts w:ascii="Times New Roman" w:hAnsi="Times New Roman"/>
                <w:sz w:val="28"/>
                <w:szCs w:val="28"/>
              </w:rPr>
              <w:t>Антонов Олег Львович</w:t>
            </w:r>
          </w:p>
          <w:p w:rsidR="00782BD5" w:rsidRPr="007A5F17" w:rsidRDefault="00782BD5" w:rsidP="007A5F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82BD5" w:rsidRPr="007A5F17" w:rsidRDefault="00782BD5" w:rsidP="007A5F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82BD5" w:rsidRPr="007A5F17" w:rsidRDefault="00782BD5" w:rsidP="007A5F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5F17">
              <w:rPr>
                <w:rFonts w:ascii="Times New Roman" w:hAnsi="Times New Roman"/>
                <w:sz w:val="28"/>
                <w:szCs w:val="28"/>
              </w:rPr>
              <w:t>Байчурина Гельфиря</w:t>
            </w:r>
          </w:p>
          <w:p w:rsidR="00782BD5" w:rsidRPr="007A5F17" w:rsidRDefault="00782BD5" w:rsidP="007A5F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5F17">
              <w:rPr>
                <w:rFonts w:ascii="Times New Roman" w:hAnsi="Times New Roman"/>
                <w:sz w:val="28"/>
                <w:szCs w:val="28"/>
              </w:rPr>
              <w:t>Абдулловна</w:t>
            </w:r>
          </w:p>
          <w:p w:rsidR="00782BD5" w:rsidRPr="007A5F17" w:rsidRDefault="00782BD5" w:rsidP="007A5F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782BD5" w:rsidRPr="007A5F17" w:rsidRDefault="00782BD5" w:rsidP="007A5F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5F17">
              <w:rPr>
                <w:rFonts w:ascii="Times New Roman" w:hAnsi="Times New Roman"/>
                <w:sz w:val="28"/>
                <w:szCs w:val="28"/>
              </w:rPr>
              <w:t>- Директор МАУ «Центр физической культуры и спорта»;</w:t>
            </w:r>
          </w:p>
          <w:p w:rsidR="00782BD5" w:rsidRPr="007A5F17" w:rsidRDefault="00782BD5" w:rsidP="007A5F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82BD5" w:rsidRPr="007A5F17" w:rsidRDefault="00782BD5" w:rsidP="007A5F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5F17">
              <w:rPr>
                <w:rFonts w:ascii="Times New Roman" w:hAnsi="Times New Roman"/>
                <w:sz w:val="28"/>
                <w:szCs w:val="28"/>
              </w:rPr>
              <w:t>- консультант управления поддержки ТОСЭР, предпринимательства и торговли;</w:t>
            </w:r>
          </w:p>
          <w:p w:rsidR="00782BD5" w:rsidRPr="007A5F17" w:rsidRDefault="00782BD5" w:rsidP="007A5F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2BD5" w:rsidRPr="007A5F17" w:rsidTr="007A5F17">
        <w:tc>
          <w:tcPr>
            <w:tcW w:w="4785" w:type="dxa"/>
          </w:tcPr>
          <w:p w:rsidR="00782BD5" w:rsidRPr="007A5F17" w:rsidRDefault="00782BD5" w:rsidP="007A5F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5F17">
              <w:rPr>
                <w:rFonts w:ascii="Times New Roman" w:hAnsi="Times New Roman"/>
                <w:sz w:val="28"/>
                <w:szCs w:val="28"/>
              </w:rPr>
              <w:t xml:space="preserve">Богомолова Светлана </w:t>
            </w:r>
          </w:p>
          <w:p w:rsidR="00782BD5" w:rsidRPr="007A5F17" w:rsidRDefault="00782BD5" w:rsidP="007A5F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5F17">
              <w:rPr>
                <w:rFonts w:ascii="Times New Roman" w:hAnsi="Times New Roman"/>
                <w:sz w:val="28"/>
                <w:szCs w:val="28"/>
              </w:rPr>
              <w:t>Валерьевна</w:t>
            </w:r>
          </w:p>
        </w:tc>
        <w:tc>
          <w:tcPr>
            <w:tcW w:w="4786" w:type="dxa"/>
          </w:tcPr>
          <w:p w:rsidR="00782BD5" w:rsidRPr="007A5F17" w:rsidRDefault="00782BD5" w:rsidP="007A5F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5F17">
              <w:rPr>
                <w:rFonts w:ascii="Times New Roman" w:hAnsi="Times New Roman"/>
                <w:sz w:val="28"/>
                <w:szCs w:val="28"/>
              </w:rPr>
              <w:t>- Заместитель Главы  района  – начальник финансового управления;</w:t>
            </w:r>
          </w:p>
          <w:p w:rsidR="00782BD5" w:rsidRPr="007A5F17" w:rsidRDefault="00782BD5" w:rsidP="007A5F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2BD5" w:rsidRPr="007A5F17" w:rsidTr="007A5F17">
        <w:tc>
          <w:tcPr>
            <w:tcW w:w="4785" w:type="dxa"/>
          </w:tcPr>
          <w:p w:rsidR="00782BD5" w:rsidRPr="007A5F17" w:rsidRDefault="00782BD5" w:rsidP="007A5F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5F17">
              <w:rPr>
                <w:rFonts w:ascii="Times New Roman" w:hAnsi="Times New Roman"/>
                <w:sz w:val="28"/>
                <w:szCs w:val="28"/>
              </w:rPr>
              <w:t xml:space="preserve">Винокурова Ирина </w:t>
            </w:r>
          </w:p>
          <w:p w:rsidR="00782BD5" w:rsidRPr="007A5F17" w:rsidRDefault="00782BD5" w:rsidP="007A5F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5F17">
              <w:rPr>
                <w:rFonts w:ascii="Times New Roman" w:hAnsi="Times New Roman"/>
                <w:sz w:val="28"/>
                <w:szCs w:val="28"/>
              </w:rPr>
              <w:t>Анатольевна</w:t>
            </w:r>
          </w:p>
          <w:p w:rsidR="00782BD5" w:rsidRPr="007A5F17" w:rsidRDefault="00782BD5" w:rsidP="007A5F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782BD5" w:rsidRPr="007A5F17" w:rsidRDefault="00782BD5" w:rsidP="007A5F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5F17">
              <w:rPr>
                <w:rFonts w:ascii="Times New Roman" w:hAnsi="Times New Roman"/>
                <w:sz w:val="28"/>
                <w:szCs w:val="28"/>
              </w:rPr>
              <w:t>- Начальник управления образования;</w:t>
            </w:r>
          </w:p>
        </w:tc>
      </w:tr>
      <w:tr w:rsidR="00782BD5" w:rsidRPr="007A5F17" w:rsidTr="007A5F17">
        <w:tc>
          <w:tcPr>
            <w:tcW w:w="4785" w:type="dxa"/>
          </w:tcPr>
          <w:p w:rsidR="00782BD5" w:rsidRPr="007A5F17" w:rsidRDefault="00782BD5" w:rsidP="007A5F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5F17">
              <w:rPr>
                <w:rFonts w:ascii="Times New Roman" w:hAnsi="Times New Roman"/>
                <w:sz w:val="28"/>
                <w:szCs w:val="28"/>
              </w:rPr>
              <w:t xml:space="preserve">Грачева Татьяна </w:t>
            </w:r>
          </w:p>
          <w:p w:rsidR="00782BD5" w:rsidRPr="007A5F17" w:rsidRDefault="00782BD5" w:rsidP="007A5F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5F17">
              <w:rPr>
                <w:rFonts w:ascii="Times New Roman" w:hAnsi="Times New Roman"/>
                <w:sz w:val="28"/>
                <w:szCs w:val="28"/>
              </w:rPr>
              <w:t>Владимировна</w:t>
            </w:r>
          </w:p>
          <w:p w:rsidR="00782BD5" w:rsidRPr="007A5F17" w:rsidRDefault="00782BD5" w:rsidP="007A5F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82BD5" w:rsidRPr="007A5F17" w:rsidRDefault="00782BD5" w:rsidP="007A5F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82BD5" w:rsidRPr="007A5F17" w:rsidRDefault="00782BD5" w:rsidP="007A5F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82BD5" w:rsidRPr="007A5F17" w:rsidRDefault="00782BD5" w:rsidP="007A5F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782BD5" w:rsidRPr="007A5F17" w:rsidRDefault="00782BD5" w:rsidP="007A5F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5F17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Pr="007A5F17">
              <w:rPr>
                <w:rFonts w:ascii="Times New Roman" w:hAnsi="Times New Roman"/>
                <w:sz w:val="28"/>
                <w:szCs w:val="28"/>
              </w:rPr>
              <w:t>Начальник управления культуры;</w:t>
            </w:r>
          </w:p>
        </w:tc>
      </w:tr>
      <w:tr w:rsidR="00782BD5" w:rsidRPr="007A5F17" w:rsidTr="007A5F17">
        <w:tc>
          <w:tcPr>
            <w:tcW w:w="4785" w:type="dxa"/>
          </w:tcPr>
          <w:p w:rsidR="00782BD5" w:rsidRPr="007A5F17" w:rsidRDefault="00782BD5" w:rsidP="007A5F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5F17">
              <w:rPr>
                <w:rFonts w:ascii="Times New Roman" w:hAnsi="Times New Roman"/>
                <w:sz w:val="28"/>
                <w:szCs w:val="28"/>
              </w:rPr>
              <w:t xml:space="preserve">Горшков Сергей </w:t>
            </w:r>
          </w:p>
          <w:p w:rsidR="00782BD5" w:rsidRPr="007A5F17" w:rsidRDefault="00782BD5" w:rsidP="007A5F1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A5F17">
              <w:rPr>
                <w:rFonts w:ascii="Times New Roman" w:hAnsi="Times New Roman"/>
                <w:sz w:val="28"/>
                <w:szCs w:val="28"/>
              </w:rPr>
              <w:t>Викторович</w:t>
            </w:r>
          </w:p>
        </w:tc>
        <w:tc>
          <w:tcPr>
            <w:tcW w:w="4786" w:type="dxa"/>
          </w:tcPr>
          <w:p w:rsidR="00782BD5" w:rsidRPr="007A5F17" w:rsidRDefault="00782BD5" w:rsidP="007A5F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5F17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Pr="007A5F17">
              <w:rPr>
                <w:rFonts w:ascii="Times New Roman" w:hAnsi="Times New Roman"/>
                <w:sz w:val="28"/>
                <w:szCs w:val="28"/>
              </w:rPr>
              <w:t xml:space="preserve">Заместитель Главы района </w:t>
            </w:r>
            <w:r w:rsidRPr="007A5F17">
              <w:rPr>
                <w:rFonts w:ascii="Times New Roman" w:hAnsi="Times New Roman"/>
                <w:b/>
                <w:sz w:val="28"/>
                <w:szCs w:val="28"/>
              </w:rPr>
              <w:t xml:space="preserve">  - </w:t>
            </w:r>
            <w:r w:rsidRPr="007A5F17">
              <w:rPr>
                <w:rFonts w:ascii="Times New Roman" w:hAnsi="Times New Roman"/>
                <w:sz w:val="28"/>
                <w:szCs w:val="28"/>
              </w:rPr>
              <w:t>начальник управления по работе с АПК, ЛПХ и сельскими поселениями;</w:t>
            </w:r>
          </w:p>
          <w:p w:rsidR="00782BD5" w:rsidRPr="007A5F17" w:rsidRDefault="00782BD5" w:rsidP="007A5F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2BD5" w:rsidRPr="007A5F17" w:rsidTr="007A5F17">
        <w:tc>
          <w:tcPr>
            <w:tcW w:w="4785" w:type="dxa"/>
          </w:tcPr>
          <w:p w:rsidR="00782BD5" w:rsidRPr="007A5F17" w:rsidRDefault="00782BD5" w:rsidP="007A5F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5F17">
              <w:rPr>
                <w:rFonts w:ascii="Times New Roman" w:hAnsi="Times New Roman"/>
                <w:sz w:val="28"/>
                <w:szCs w:val="28"/>
              </w:rPr>
              <w:t xml:space="preserve">Домнин Алексей </w:t>
            </w:r>
          </w:p>
          <w:p w:rsidR="00782BD5" w:rsidRPr="007A5F17" w:rsidRDefault="00782BD5" w:rsidP="007A5F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5F17">
              <w:rPr>
                <w:rFonts w:ascii="Times New Roman" w:hAnsi="Times New Roman"/>
                <w:sz w:val="28"/>
                <w:szCs w:val="28"/>
              </w:rPr>
              <w:t>Юрьевич</w:t>
            </w:r>
          </w:p>
        </w:tc>
        <w:tc>
          <w:tcPr>
            <w:tcW w:w="4786" w:type="dxa"/>
          </w:tcPr>
          <w:p w:rsidR="00782BD5" w:rsidRPr="007A5F17" w:rsidRDefault="00782BD5" w:rsidP="007A5F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5F17">
              <w:rPr>
                <w:rFonts w:ascii="Times New Roman" w:hAnsi="Times New Roman"/>
                <w:sz w:val="28"/>
                <w:szCs w:val="28"/>
              </w:rPr>
              <w:t>- Глава администрации городского поселения Рузаевка (по согласованию);</w:t>
            </w:r>
          </w:p>
          <w:p w:rsidR="00782BD5" w:rsidRPr="007A5F17" w:rsidRDefault="00782BD5" w:rsidP="007A5F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2BD5" w:rsidRPr="007A5F17" w:rsidTr="007A5F17">
        <w:tc>
          <w:tcPr>
            <w:tcW w:w="4785" w:type="dxa"/>
          </w:tcPr>
          <w:p w:rsidR="00782BD5" w:rsidRPr="007A5F17" w:rsidRDefault="00782BD5" w:rsidP="007A5F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5F17">
              <w:rPr>
                <w:rFonts w:ascii="Times New Roman" w:hAnsi="Times New Roman"/>
                <w:sz w:val="28"/>
                <w:szCs w:val="28"/>
              </w:rPr>
              <w:t xml:space="preserve">Карпунькин Виталий </w:t>
            </w:r>
          </w:p>
          <w:p w:rsidR="00782BD5" w:rsidRPr="007A5F17" w:rsidRDefault="00782BD5" w:rsidP="007A5F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5F17">
              <w:rPr>
                <w:rFonts w:ascii="Times New Roman" w:hAnsi="Times New Roman"/>
                <w:sz w:val="28"/>
                <w:szCs w:val="28"/>
              </w:rPr>
              <w:t>Васильевич</w:t>
            </w:r>
          </w:p>
        </w:tc>
        <w:tc>
          <w:tcPr>
            <w:tcW w:w="4786" w:type="dxa"/>
          </w:tcPr>
          <w:p w:rsidR="00782BD5" w:rsidRPr="007A5F17" w:rsidRDefault="00782BD5" w:rsidP="007A5F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5F17">
              <w:rPr>
                <w:rFonts w:ascii="Times New Roman" w:hAnsi="Times New Roman"/>
                <w:sz w:val="28"/>
                <w:szCs w:val="28"/>
              </w:rPr>
              <w:t>- Директор МАУ «Центр молодежной политики и туризма»;</w:t>
            </w:r>
          </w:p>
          <w:p w:rsidR="00782BD5" w:rsidRPr="007A5F17" w:rsidRDefault="00782BD5" w:rsidP="007A5F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2BD5" w:rsidRPr="007A5F17" w:rsidTr="007A5F17">
        <w:tc>
          <w:tcPr>
            <w:tcW w:w="4785" w:type="dxa"/>
          </w:tcPr>
          <w:p w:rsidR="00782BD5" w:rsidRPr="007A5F17" w:rsidRDefault="00782BD5" w:rsidP="007A5F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5F17">
              <w:rPr>
                <w:rFonts w:ascii="Times New Roman" w:hAnsi="Times New Roman"/>
                <w:sz w:val="28"/>
                <w:szCs w:val="28"/>
              </w:rPr>
              <w:t xml:space="preserve">Крылова Оксана </w:t>
            </w:r>
          </w:p>
          <w:p w:rsidR="00782BD5" w:rsidRPr="007A5F17" w:rsidRDefault="00782BD5" w:rsidP="007A5F1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A5F17">
              <w:rPr>
                <w:rFonts w:ascii="Times New Roman" w:hAnsi="Times New Roman"/>
                <w:sz w:val="28"/>
                <w:szCs w:val="28"/>
              </w:rPr>
              <w:t>Николаевна</w:t>
            </w:r>
          </w:p>
        </w:tc>
        <w:tc>
          <w:tcPr>
            <w:tcW w:w="4786" w:type="dxa"/>
          </w:tcPr>
          <w:p w:rsidR="00782BD5" w:rsidRPr="007A5F17" w:rsidRDefault="00782BD5" w:rsidP="007A5F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5F17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Pr="007A5F17">
              <w:rPr>
                <w:rFonts w:ascii="Times New Roman" w:hAnsi="Times New Roman"/>
                <w:sz w:val="28"/>
                <w:szCs w:val="28"/>
              </w:rPr>
              <w:t>Заместитель начальника управления экономического анализа и прогнозирования;</w:t>
            </w:r>
          </w:p>
          <w:p w:rsidR="00782BD5" w:rsidRPr="007A5F17" w:rsidRDefault="00782BD5" w:rsidP="007A5F1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82BD5" w:rsidRPr="007A5F17" w:rsidTr="007A5F17">
        <w:tc>
          <w:tcPr>
            <w:tcW w:w="4785" w:type="dxa"/>
          </w:tcPr>
          <w:p w:rsidR="00782BD5" w:rsidRPr="007A5F17" w:rsidRDefault="00782BD5" w:rsidP="007A5F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5F17">
              <w:rPr>
                <w:rFonts w:ascii="Times New Roman" w:hAnsi="Times New Roman"/>
                <w:sz w:val="28"/>
                <w:szCs w:val="28"/>
              </w:rPr>
              <w:t xml:space="preserve">Ларина Венера </w:t>
            </w:r>
          </w:p>
          <w:p w:rsidR="00782BD5" w:rsidRPr="007A5F17" w:rsidRDefault="00782BD5" w:rsidP="007A5F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5F17">
              <w:rPr>
                <w:rFonts w:ascii="Times New Roman" w:hAnsi="Times New Roman"/>
                <w:sz w:val="28"/>
                <w:szCs w:val="28"/>
              </w:rPr>
              <w:t xml:space="preserve">Раисовна </w:t>
            </w:r>
          </w:p>
        </w:tc>
        <w:tc>
          <w:tcPr>
            <w:tcW w:w="4786" w:type="dxa"/>
          </w:tcPr>
          <w:p w:rsidR="00782BD5" w:rsidRPr="007A5F17" w:rsidRDefault="00782BD5" w:rsidP="007A5F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5F17">
              <w:rPr>
                <w:rFonts w:ascii="Times New Roman" w:hAnsi="Times New Roman"/>
                <w:sz w:val="28"/>
                <w:szCs w:val="28"/>
              </w:rPr>
              <w:t>- Заместитель Главы района по социальным вопросам;</w:t>
            </w:r>
          </w:p>
          <w:p w:rsidR="00782BD5" w:rsidRPr="007A5F17" w:rsidRDefault="00782BD5" w:rsidP="007A5F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2BD5" w:rsidRPr="007A5F17" w:rsidTr="007A5F17">
        <w:tc>
          <w:tcPr>
            <w:tcW w:w="4785" w:type="dxa"/>
          </w:tcPr>
          <w:p w:rsidR="00782BD5" w:rsidRPr="007A5F17" w:rsidRDefault="00782BD5" w:rsidP="007A5F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5F17">
              <w:rPr>
                <w:rFonts w:ascii="Times New Roman" w:hAnsi="Times New Roman"/>
                <w:sz w:val="28"/>
                <w:szCs w:val="28"/>
              </w:rPr>
              <w:t xml:space="preserve">Лисенкова Екатерина </w:t>
            </w:r>
          </w:p>
          <w:p w:rsidR="00782BD5" w:rsidRPr="007A5F17" w:rsidRDefault="00782BD5" w:rsidP="007A5F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5F17">
              <w:rPr>
                <w:rFonts w:ascii="Times New Roman" w:hAnsi="Times New Roman"/>
                <w:sz w:val="28"/>
                <w:szCs w:val="28"/>
              </w:rPr>
              <w:t>Юрьевна</w:t>
            </w:r>
          </w:p>
        </w:tc>
        <w:tc>
          <w:tcPr>
            <w:tcW w:w="4786" w:type="dxa"/>
          </w:tcPr>
          <w:p w:rsidR="00782BD5" w:rsidRPr="007A5F17" w:rsidRDefault="00782BD5" w:rsidP="007A5F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5F17">
              <w:rPr>
                <w:rFonts w:ascii="Times New Roman" w:hAnsi="Times New Roman"/>
                <w:sz w:val="28"/>
                <w:szCs w:val="28"/>
              </w:rPr>
              <w:t>- Начальник юридического управления;</w:t>
            </w:r>
          </w:p>
          <w:p w:rsidR="00782BD5" w:rsidRPr="007A5F17" w:rsidRDefault="00782BD5" w:rsidP="007A5F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2BD5" w:rsidRPr="007A5F17" w:rsidTr="007A5F17">
        <w:tc>
          <w:tcPr>
            <w:tcW w:w="4785" w:type="dxa"/>
          </w:tcPr>
          <w:p w:rsidR="00782BD5" w:rsidRPr="007A5F17" w:rsidRDefault="00782BD5" w:rsidP="007A5F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5F17">
              <w:rPr>
                <w:rFonts w:ascii="Times New Roman" w:hAnsi="Times New Roman"/>
                <w:sz w:val="28"/>
                <w:szCs w:val="28"/>
              </w:rPr>
              <w:t xml:space="preserve">Марчков Вячеслав </w:t>
            </w:r>
          </w:p>
          <w:p w:rsidR="00782BD5" w:rsidRPr="007A5F17" w:rsidRDefault="00782BD5" w:rsidP="007A5F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5F17">
              <w:rPr>
                <w:rFonts w:ascii="Times New Roman" w:hAnsi="Times New Roman"/>
                <w:sz w:val="28"/>
                <w:szCs w:val="28"/>
              </w:rPr>
              <w:t>Петрович</w:t>
            </w:r>
          </w:p>
        </w:tc>
        <w:tc>
          <w:tcPr>
            <w:tcW w:w="4786" w:type="dxa"/>
          </w:tcPr>
          <w:p w:rsidR="00782BD5" w:rsidRPr="007A5F17" w:rsidRDefault="00782BD5" w:rsidP="007A5F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5F17">
              <w:rPr>
                <w:rFonts w:ascii="Times New Roman" w:hAnsi="Times New Roman"/>
                <w:sz w:val="28"/>
                <w:szCs w:val="28"/>
              </w:rPr>
              <w:t>- Председатель Совета депутатов Рузаевского муниципального района, директор ГКУ «Социальная защита населения по Рузаевскому району Республики Мордовия» (по согласованию);</w:t>
            </w:r>
          </w:p>
          <w:p w:rsidR="00782BD5" w:rsidRPr="007A5F17" w:rsidRDefault="00782BD5" w:rsidP="007A5F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2BD5" w:rsidRPr="007A5F17" w:rsidTr="007A5F17">
        <w:tc>
          <w:tcPr>
            <w:tcW w:w="4785" w:type="dxa"/>
          </w:tcPr>
          <w:p w:rsidR="00782BD5" w:rsidRPr="007A5F17" w:rsidRDefault="00782BD5" w:rsidP="007A5F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782BD5" w:rsidRPr="007A5F17" w:rsidRDefault="00782BD5" w:rsidP="007A5F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2BD5" w:rsidRPr="007A5F17" w:rsidTr="007A5F17">
        <w:tc>
          <w:tcPr>
            <w:tcW w:w="4785" w:type="dxa"/>
          </w:tcPr>
          <w:p w:rsidR="00782BD5" w:rsidRPr="007A5F17" w:rsidRDefault="00782BD5" w:rsidP="007A5F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5F17">
              <w:rPr>
                <w:rFonts w:ascii="Times New Roman" w:hAnsi="Times New Roman"/>
                <w:sz w:val="28"/>
                <w:szCs w:val="28"/>
              </w:rPr>
              <w:t xml:space="preserve">Сундукова Людмила </w:t>
            </w:r>
          </w:p>
          <w:p w:rsidR="00782BD5" w:rsidRPr="007A5F17" w:rsidRDefault="00782BD5" w:rsidP="007A5F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5F17">
              <w:rPr>
                <w:rFonts w:ascii="Times New Roman" w:hAnsi="Times New Roman"/>
                <w:sz w:val="28"/>
                <w:szCs w:val="28"/>
              </w:rPr>
              <w:t xml:space="preserve">Николаевна </w:t>
            </w:r>
          </w:p>
        </w:tc>
        <w:tc>
          <w:tcPr>
            <w:tcW w:w="4786" w:type="dxa"/>
          </w:tcPr>
          <w:p w:rsidR="00782BD5" w:rsidRPr="007A5F17" w:rsidRDefault="00782BD5" w:rsidP="007A5F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5F17">
              <w:rPr>
                <w:rFonts w:ascii="Times New Roman" w:hAnsi="Times New Roman"/>
                <w:sz w:val="28"/>
                <w:szCs w:val="28"/>
              </w:rPr>
              <w:t>- Директор ГКУ «Центр занятости населения Рузаевского муниципального района Республики Мордовия» (по согласованию);</w:t>
            </w:r>
          </w:p>
          <w:p w:rsidR="00782BD5" w:rsidRPr="007A5F17" w:rsidRDefault="00782BD5" w:rsidP="007A5F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2BD5" w:rsidRPr="007A5F17" w:rsidTr="007A5F17">
        <w:tc>
          <w:tcPr>
            <w:tcW w:w="4785" w:type="dxa"/>
          </w:tcPr>
          <w:p w:rsidR="00782BD5" w:rsidRPr="007A5F17" w:rsidRDefault="00782BD5" w:rsidP="007A5F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5F17">
              <w:rPr>
                <w:rFonts w:ascii="Times New Roman" w:hAnsi="Times New Roman"/>
                <w:sz w:val="28"/>
                <w:szCs w:val="28"/>
              </w:rPr>
              <w:t xml:space="preserve">Филипанова Светлана </w:t>
            </w:r>
          </w:p>
          <w:p w:rsidR="00782BD5" w:rsidRPr="007A5F17" w:rsidRDefault="00782BD5" w:rsidP="007A5F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5F17">
              <w:rPr>
                <w:rFonts w:ascii="Times New Roman" w:hAnsi="Times New Roman"/>
                <w:sz w:val="28"/>
                <w:szCs w:val="28"/>
              </w:rPr>
              <w:t xml:space="preserve">Сергеевна </w:t>
            </w:r>
          </w:p>
        </w:tc>
        <w:tc>
          <w:tcPr>
            <w:tcW w:w="4786" w:type="dxa"/>
          </w:tcPr>
          <w:p w:rsidR="00782BD5" w:rsidRPr="007A5F17" w:rsidRDefault="00782BD5" w:rsidP="007A5F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5F17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Pr="007A5F17">
              <w:rPr>
                <w:rFonts w:ascii="Times New Roman" w:hAnsi="Times New Roman"/>
                <w:sz w:val="28"/>
                <w:szCs w:val="28"/>
              </w:rPr>
              <w:t xml:space="preserve">Главный специалист управления поддержки ТОСЭР, предпринимательства и торговли; </w:t>
            </w:r>
          </w:p>
          <w:p w:rsidR="00782BD5" w:rsidRPr="007A5F17" w:rsidRDefault="00782BD5" w:rsidP="007A5F1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82BD5" w:rsidRPr="007A5F17" w:rsidTr="007A5F17">
        <w:tc>
          <w:tcPr>
            <w:tcW w:w="4785" w:type="dxa"/>
          </w:tcPr>
          <w:p w:rsidR="00782BD5" w:rsidRPr="007A5F17" w:rsidRDefault="00782BD5" w:rsidP="007A5F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5F17">
              <w:rPr>
                <w:rFonts w:ascii="Times New Roman" w:hAnsi="Times New Roman"/>
                <w:sz w:val="28"/>
                <w:szCs w:val="28"/>
              </w:rPr>
              <w:t xml:space="preserve">Чудайкин Владимир </w:t>
            </w:r>
          </w:p>
          <w:p w:rsidR="00782BD5" w:rsidRPr="007A5F17" w:rsidRDefault="00782BD5" w:rsidP="007A5F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5F17">
              <w:rPr>
                <w:rFonts w:ascii="Times New Roman" w:hAnsi="Times New Roman"/>
                <w:sz w:val="28"/>
                <w:szCs w:val="28"/>
              </w:rPr>
              <w:t>Николаевич</w:t>
            </w:r>
          </w:p>
          <w:p w:rsidR="00782BD5" w:rsidRPr="007A5F17" w:rsidRDefault="00782BD5" w:rsidP="007A5F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782BD5" w:rsidRPr="007A5F17" w:rsidRDefault="00782BD5" w:rsidP="007A5F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5F17">
              <w:rPr>
                <w:rFonts w:ascii="Times New Roman" w:hAnsi="Times New Roman"/>
                <w:sz w:val="28"/>
                <w:szCs w:val="28"/>
              </w:rPr>
              <w:t>Первый заместитель Главы Рузаевского муниципального района;</w:t>
            </w:r>
          </w:p>
        </w:tc>
      </w:tr>
      <w:tr w:rsidR="00782BD5" w:rsidRPr="007A5F17" w:rsidTr="007A5F17">
        <w:tc>
          <w:tcPr>
            <w:tcW w:w="4785" w:type="dxa"/>
          </w:tcPr>
          <w:p w:rsidR="00782BD5" w:rsidRPr="007A5F17" w:rsidRDefault="00782BD5" w:rsidP="007A5F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5F17">
              <w:rPr>
                <w:rFonts w:ascii="Times New Roman" w:hAnsi="Times New Roman"/>
                <w:sz w:val="28"/>
                <w:szCs w:val="28"/>
              </w:rPr>
              <w:t>Шепелева Елена</w:t>
            </w:r>
          </w:p>
          <w:p w:rsidR="00782BD5" w:rsidRPr="007A5F17" w:rsidRDefault="00782BD5" w:rsidP="007A5F1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A5F17">
              <w:rPr>
                <w:rFonts w:ascii="Times New Roman" w:hAnsi="Times New Roman"/>
                <w:sz w:val="28"/>
                <w:szCs w:val="28"/>
              </w:rPr>
              <w:t xml:space="preserve"> Сергеевна</w:t>
            </w:r>
          </w:p>
        </w:tc>
        <w:tc>
          <w:tcPr>
            <w:tcW w:w="4786" w:type="dxa"/>
          </w:tcPr>
          <w:p w:rsidR="00782BD5" w:rsidRPr="007A5F17" w:rsidRDefault="00782BD5" w:rsidP="007A5F1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A5F17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Pr="007A5F17">
              <w:rPr>
                <w:rFonts w:ascii="Times New Roman" w:hAnsi="Times New Roman"/>
                <w:sz w:val="28"/>
                <w:szCs w:val="28"/>
              </w:rPr>
              <w:t>Руководитель аппарата администрации Рузаевского муниципального района.</w:t>
            </w:r>
          </w:p>
        </w:tc>
      </w:tr>
    </w:tbl>
    <w:p w:rsidR="00782BD5" w:rsidRDefault="00782BD5" w:rsidP="009B7A3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82BD5" w:rsidRDefault="00782BD5" w:rsidP="009B7A3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82BD5" w:rsidRDefault="00782BD5" w:rsidP="009B7A3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82BD5" w:rsidRDefault="00782BD5" w:rsidP="009B7A3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82BD5" w:rsidRDefault="00782BD5" w:rsidP="009B7A3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782BD5" w:rsidRDefault="00782BD5" w:rsidP="009B7A3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82BD5" w:rsidRDefault="00782BD5" w:rsidP="009B7A3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82BD5" w:rsidRDefault="00782BD5" w:rsidP="009B7A3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82BD5" w:rsidRDefault="00782BD5" w:rsidP="009B7A3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82BD5" w:rsidRDefault="00782BD5" w:rsidP="009B7A3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82BD5" w:rsidRDefault="00782BD5" w:rsidP="009B7A3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82BD5" w:rsidRDefault="00782BD5" w:rsidP="009B7A3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82BD5" w:rsidRDefault="00782BD5" w:rsidP="009B7A3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82BD5" w:rsidRDefault="00782BD5" w:rsidP="009B7A3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82BD5" w:rsidRDefault="00782BD5" w:rsidP="009B7A3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82BD5" w:rsidRDefault="00782BD5" w:rsidP="009B7A3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82BD5" w:rsidRDefault="00782BD5" w:rsidP="009B7A3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82BD5" w:rsidRDefault="00782BD5" w:rsidP="009B7A3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82BD5" w:rsidRDefault="00782BD5" w:rsidP="009B7A3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82BD5" w:rsidRDefault="00782BD5" w:rsidP="009B7A3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82BD5" w:rsidRDefault="00782BD5" w:rsidP="009B7A3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82BD5" w:rsidRDefault="00782BD5" w:rsidP="009B7A3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82BD5" w:rsidRDefault="00782BD5" w:rsidP="009B7A3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82BD5" w:rsidRDefault="00782BD5" w:rsidP="009B7A3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82BD5" w:rsidRDefault="00782BD5" w:rsidP="009B7A3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82BD5" w:rsidRDefault="00782BD5" w:rsidP="009B7A3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82BD5" w:rsidRDefault="00782BD5" w:rsidP="009B7A3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82BD5" w:rsidRDefault="00782BD5" w:rsidP="009B7A3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82BD5" w:rsidRDefault="00782BD5" w:rsidP="009B7A3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82BD5" w:rsidRDefault="00782BD5" w:rsidP="009B7A3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82BD5" w:rsidRDefault="00782BD5" w:rsidP="009B7A3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82BD5" w:rsidRDefault="00782BD5" w:rsidP="009B7A3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82BD5" w:rsidRDefault="00782BD5" w:rsidP="009B7A3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82BD5" w:rsidRDefault="00782BD5" w:rsidP="009B7A3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82BD5" w:rsidRDefault="00782BD5" w:rsidP="009B7A3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82BD5" w:rsidRDefault="00782BD5" w:rsidP="009B7A3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82BD5" w:rsidRDefault="00782BD5" w:rsidP="009B7A3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82BD5" w:rsidRDefault="00782BD5" w:rsidP="009B7A3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82BD5" w:rsidRDefault="00782BD5" w:rsidP="009B7A3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82BD5" w:rsidRDefault="00782BD5" w:rsidP="009B7A3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82BD5" w:rsidRDefault="00782BD5" w:rsidP="009B7A3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82BD5" w:rsidRDefault="00782BD5" w:rsidP="009B7A3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82BD5" w:rsidRDefault="00782BD5" w:rsidP="009B7A3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82BD5" w:rsidRDefault="00782BD5" w:rsidP="009B7A3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82BD5" w:rsidRDefault="00782BD5" w:rsidP="009B7A3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782BD5" w:rsidSect="000736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2E0A7A"/>
    <w:multiLevelType w:val="hybridMultilevel"/>
    <w:tmpl w:val="4F4CAB3E"/>
    <w:lvl w:ilvl="0" w:tplc="42AAF54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7AF84FB6"/>
    <w:multiLevelType w:val="hybridMultilevel"/>
    <w:tmpl w:val="293A15FA"/>
    <w:lvl w:ilvl="0" w:tplc="50CE6B4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694D"/>
    <w:rsid w:val="000129E0"/>
    <w:rsid w:val="0007366D"/>
    <w:rsid w:val="0007694D"/>
    <w:rsid w:val="000E6EB9"/>
    <w:rsid w:val="000F13D3"/>
    <w:rsid w:val="00164F29"/>
    <w:rsid w:val="00175B1B"/>
    <w:rsid w:val="001B7583"/>
    <w:rsid w:val="00260DF1"/>
    <w:rsid w:val="002C14D9"/>
    <w:rsid w:val="00366E42"/>
    <w:rsid w:val="00395545"/>
    <w:rsid w:val="00462E86"/>
    <w:rsid w:val="004865A3"/>
    <w:rsid w:val="00497BD9"/>
    <w:rsid w:val="00556E47"/>
    <w:rsid w:val="005D65AE"/>
    <w:rsid w:val="005E1765"/>
    <w:rsid w:val="006259EC"/>
    <w:rsid w:val="00632434"/>
    <w:rsid w:val="00697F08"/>
    <w:rsid w:val="00745BE6"/>
    <w:rsid w:val="00782BD5"/>
    <w:rsid w:val="007A5F17"/>
    <w:rsid w:val="00897D44"/>
    <w:rsid w:val="009346C8"/>
    <w:rsid w:val="00966EEE"/>
    <w:rsid w:val="009B7A30"/>
    <w:rsid w:val="009F1217"/>
    <w:rsid w:val="00B60D7A"/>
    <w:rsid w:val="00C768E4"/>
    <w:rsid w:val="00CC034B"/>
    <w:rsid w:val="00CC212A"/>
    <w:rsid w:val="00D76CA2"/>
    <w:rsid w:val="00E3744C"/>
    <w:rsid w:val="00E45ABF"/>
    <w:rsid w:val="00EC4299"/>
    <w:rsid w:val="00F37E7E"/>
    <w:rsid w:val="00FF4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66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7694D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37E7E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9B7A3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164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64F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439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uzaevka-r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4</Pages>
  <Words>587</Words>
  <Characters>3349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РУЗАЕВСКОГО</dc:title>
  <dc:subject/>
  <dc:creator>Андрей Александрович Коленченко</dc:creator>
  <cp:keywords/>
  <dc:description/>
  <cp:lastModifiedBy>1</cp:lastModifiedBy>
  <cp:revision>2</cp:revision>
  <cp:lastPrinted>2020-09-03T14:20:00Z</cp:lastPrinted>
  <dcterms:created xsi:type="dcterms:W3CDTF">2020-09-08T08:00:00Z</dcterms:created>
  <dcterms:modified xsi:type="dcterms:W3CDTF">2020-09-08T08:00:00Z</dcterms:modified>
</cp:coreProperties>
</file>