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FF5" w:rsidRPr="005117E8" w:rsidRDefault="00167FF5" w:rsidP="00957A1A">
      <w:pPr>
        <w:jc w:val="center"/>
        <w:rPr>
          <w:b/>
          <w:color w:val="000000"/>
          <w:sz w:val="28"/>
          <w:szCs w:val="28"/>
        </w:rPr>
      </w:pPr>
    </w:p>
    <w:p w:rsidR="00167FF5" w:rsidRPr="000F1F1B" w:rsidRDefault="00167FF5" w:rsidP="00957A1A">
      <w:pPr>
        <w:jc w:val="center"/>
        <w:rPr>
          <w:sz w:val="28"/>
          <w:szCs w:val="28"/>
        </w:rPr>
      </w:pPr>
      <w:r w:rsidRPr="000F1F1B">
        <w:rPr>
          <w:sz w:val="28"/>
          <w:szCs w:val="28"/>
        </w:rPr>
        <w:t>АДМИНИСТРАЦИЯ  РУЗАЕВСКОГО</w:t>
      </w:r>
    </w:p>
    <w:p w:rsidR="00167FF5" w:rsidRPr="000F1F1B" w:rsidRDefault="00167FF5" w:rsidP="00957A1A">
      <w:pPr>
        <w:jc w:val="center"/>
        <w:rPr>
          <w:sz w:val="28"/>
          <w:szCs w:val="28"/>
        </w:rPr>
      </w:pPr>
      <w:r w:rsidRPr="000F1F1B">
        <w:rPr>
          <w:sz w:val="28"/>
          <w:szCs w:val="28"/>
        </w:rPr>
        <w:t xml:space="preserve"> МУНИЦИПАЛЬН</w:t>
      </w:r>
      <w:r w:rsidRPr="000F1F1B">
        <w:rPr>
          <w:sz w:val="28"/>
          <w:szCs w:val="28"/>
        </w:rPr>
        <w:t>О</w:t>
      </w:r>
      <w:r w:rsidRPr="000F1F1B">
        <w:rPr>
          <w:sz w:val="28"/>
          <w:szCs w:val="28"/>
        </w:rPr>
        <w:t>ГО РАЙОНА</w:t>
      </w:r>
    </w:p>
    <w:p w:rsidR="00167FF5" w:rsidRPr="000F1F1B" w:rsidRDefault="00167FF5" w:rsidP="00F73F95">
      <w:pPr>
        <w:jc w:val="center"/>
        <w:rPr>
          <w:sz w:val="28"/>
          <w:szCs w:val="28"/>
        </w:rPr>
      </w:pPr>
      <w:r w:rsidRPr="000F1F1B">
        <w:rPr>
          <w:sz w:val="28"/>
          <w:szCs w:val="28"/>
        </w:rPr>
        <w:t>РЕСПУБЛИКИ МОРДОВИЯ</w:t>
      </w:r>
    </w:p>
    <w:p w:rsidR="00167FF5" w:rsidRPr="000F1F1B" w:rsidRDefault="00167FF5" w:rsidP="00957A1A">
      <w:pPr>
        <w:jc w:val="center"/>
        <w:rPr>
          <w:sz w:val="28"/>
          <w:szCs w:val="28"/>
        </w:rPr>
      </w:pPr>
    </w:p>
    <w:p w:rsidR="00167FF5" w:rsidRPr="000F1F1B" w:rsidRDefault="00167FF5" w:rsidP="00957A1A">
      <w:pPr>
        <w:jc w:val="center"/>
        <w:rPr>
          <w:b/>
          <w:sz w:val="28"/>
          <w:szCs w:val="28"/>
        </w:rPr>
      </w:pPr>
      <w:r w:rsidRPr="000F1F1B">
        <w:rPr>
          <w:b/>
          <w:sz w:val="28"/>
          <w:szCs w:val="28"/>
        </w:rPr>
        <w:t>П О С Т А Н О В Л Е Н И Е</w:t>
      </w:r>
    </w:p>
    <w:p w:rsidR="00167FF5" w:rsidRPr="000F1F1B" w:rsidRDefault="00167FF5" w:rsidP="00957A1A">
      <w:pPr>
        <w:jc w:val="center"/>
        <w:rPr>
          <w:b/>
          <w:sz w:val="28"/>
          <w:szCs w:val="28"/>
        </w:rPr>
      </w:pPr>
    </w:p>
    <w:p w:rsidR="00167FF5" w:rsidRPr="000F1F1B" w:rsidRDefault="00167FF5" w:rsidP="00957A1A">
      <w:pPr>
        <w:rPr>
          <w:sz w:val="28"/>
          <w:szCs w:val="28"/>
        </w:rPr>
      </w:pPr>
      <w:r>
        <w:rPr>
          <w:sz w:val="28"/>
          <w:szCs w:val="28"/>
        </w:rPr>
        <w:t xml:space="preserve">от 06.12.2018г.                      </w:t>
      </w:r>
      <w:r w:rsidRPr="000F1F1B">
        <w:rPr>
          <w:sz w:val="28"/>
          <w:szCs w:val="28"/>
        </w:rPr>
        <w:t xml:space="preserve">                                                                        № </w:t>
      </w:r>
      <w:r>
        <w:rPr>
          <w:sz w:val="28"/>
          <w:szCs w:val="28"/>
        </w:rPr>
        <w:t>953</w:t>
      </w:r>
    </w:p>
    <w:p w:rsidR="00167FF5" w:rsidRPr="000F1F1B" w:rsidRDefault="00167FF5" w:rsidP="00957A1A">
      <w:pPr>
        <w:rPr>
          <w:sz w:val="28"/>
          <w:szCs w:val="28"/>
        </w:rPr>
      </w:pPr>
    </w:p>
    <w:p w:rsidR="00167FF5" w:rsidRPr="000F1F1B" w:rsidRDefault="00167FF5" w:rsidP="004C31EB">
      <w:pPr>
        <w:jc w:val="center"/>
        <w:rPr>
          <w:sz w:val="28"/>
          <w:szCs w:val="28"/>
        </w:rPr>
      </w:pPr>
      <w:r w:rsidRPr="000F1F1B">
        <w:rPr>
          <w:sz w:val="28"/>
          <w:szCs w:val="28"/>
        </w:rPr>
        <w:t>г. Рузаевка</w:t>
      </w:r>
    </w:p>
    <w:p w:rsidR="00167FF5" w:rsidRPr="000F1F1B" w:rsidRDefault="00167FF5" w:rsidP="00C87557">
      <w:pPr>
        <w:rPr>
          <w:sz w:val="28"/>
          <w:szCs w:val="28"/>
        </w:rPr>
      </w:pPr>
    </w:p>
    <w:p w:rsidR="00167FF5" w:rsidRPr="000F1F1B" w:rsidRDefault="00167FF5" w:rsidP="00DB78CF">
      <w:pPr>
        <w:pStyle w:val="Heading1"/>
        <w:jc w:val="center"/>
        <w:rPr>
          <w:rFonts w:ascii="Times New Roman" w:hAnsi="Times New Roman"/>
          <w:b/>
          <w:sz w:val="28"/>
          <w:szCs w:val="28"/>
        </w:rPr>
      </w:pPr>
      <w:r w:rsidRPr="000F1F1B">
        <w:rPr>
          <w:rFonts w:ascii="Times New Roman" w:hAnsi="Times New Roman"/>
          <w:b/>
          <w:sz w:val="28"/>
          <w:szCs w:val="28"/>
          <w:lang/>
        </w:rPr>
        <w:t xml:space="preserve">О внесении изменений в </w:t>
      </w:r>
      <w:r w:rsidRPr="000F1F1B">
        <w:rPr>
          <w:rFonts w:ascii="Times New Roman" w:hAnsi="Times New Roman"/>
          <w:b/>
          <w:sz w:val="28"/>
          <w:szCs w:val="28"/>
        </w:rPr>
        <w:t>Положени</w:t>
      </w:r>
      <w:r w:rsidRPr="000F1F1B">
        <w:rPr>
          <w:rFonts w:ascii="Times New Roman" w:hAnsi="Times New Roman"/>
          <w:b/>
          <w:sz w:val="28"/>
          <w:szCs w:val="28"/>
          <w:lang/>
        </w:rPr>
        <w:t>е</w:t>
      </w:r>
      <w:r w:rsidRPr="000F1F1B">
        <w:rPr>
          <w:rFonts w:ascii="Times New Roman" w:hAnsi="Times New Roman"/>
          <w:b/>
          <w:sz w:val="28"/>
          <w:szCs w:val="28"/>
        </w:rPr>
        <w:t xml:space="preserve"> о закупках товаров, работ, услуг для нужд муниципального бюджетного учреждения культуры "Выставочный зал" Рузаевского муниципального района</w:t>
      </w:r>
      <w:r w:rsidRPr="000F1F1B">
        <w:rPr>
          <w:rFonts w:ascii="Times New Roman" w:hAnsi="Times New Roman"/>
          <w:b/>
          <w:sz w:val="28"/>
          <w:szCs w:val="28"/>
          <w:lang/>
        </w:rPr>
        <w:t xml:space="preserve">, утвержденное </w:t>
      </w:r>
      <w:r w:rsidRPr="000F1F1B">
        <w:rPr>
          <w:rFonts w:ascii="Times New Roman" w:hAnsi="Times New Roman"/>
          <w:b/>
          <w:sz w:val="28"/>
          <w:szCs w:val="28"/>
        </w:rPr>
        <w:t>постановлени</w:t>
      </w:r>
      <w:r w:rsidRPr="000F1F1B">
        <w:rPr>
          <w:rFonts w:ascii="Times New Roman" w:hAnsi="Times New Roman"/>
          <w:b/>
          <w:sz w:val="28"/>
          <w:szCs w:val="28"/>
          <w:lang/>
        </w:rPr>
        <w:t>ем</w:t>
      </w:r>
      <w:r w:rsidRPr="000F1F1B">
        <w:rPr>
          <w:rFonts w:ascii="Times New Roman" w:hAnsi="Times New Roman"/>
          <w:b/>
          <w:sz w:val="28"/>
          <w:szCs w:val="28"/>
        </w:rPr>
        <w:t xml:space="preserve"> администрации Рузаевского муниципального района Республики Мордовия от 2</w:t>
      </w:r>
      <w:r w:rsidRPr="000F1F1B">
        <w:rPr>
          <w:rFonts w:ascii="Times New Roman" w:hAnsi="Times New Roman"/>
          <w:b/>
          <w:sz w:val="28"/>
          <w:szCs w:val="28"/>
          <w:lang/>
        </w:rPr>
        <w:t>8</w:t>
      </w:r>
      <w:r w:rsidRPr="000F1F1B">
        <w:rPr>
          <w:rFonts w:ascii="Times New Roman" w:hAnsi="Times New Roman"/>
          <w:b/>
          <w:sz w:val="28"/>
          <w:szCs w:val="28"/>
        </w:rPr>
        <w:t xml:space="preserve"> марта </w:t>
      </w:r>
      <w:smartTag w:uri="urn:schemas-microsoft-com:office:smarttags" w:element="metricconverter">
        <w:smartTagPr>
          <w:attr w:name="ProductID" w:val="2014 г"/>
        </w:smartTagPr>
        <w:r w:rsidRPr="000F1F1B">
          <w:rPr>
            <w:rFonts w:ascii="Times New Roman" w:hAnsi="Times New Roman"/>
            <w:b/>
            <w:sz w:val="28"/>
            <w:szCs w:val="28"/>
          </w:rPr>
          <w:t>2014 г</w:t>
        </w:r>
      </w:smartTag>
      <w:r w:rsidRPr="000F1F1B">
        <w:rPr>
          <w:rFonts w:ascii="Times New Roman" w:hAnsi="Times New Roman"/>
          <w:b/>
          <w:sz w:val="28"/>
          <w:szCs w:val="28"/>
        </w:rPr>
        <w:t>. N 4</w:t>
      </w:r>
      <w:r w:rsidRPr="000F1F1B">
        <w:rPr>
          <w:rFonts w:ascii="Times New Roman" w:hAnsi="Times New Roman"/>
          <w:b/>
          <w:sz w:val="28"/>
          <w:szCs w:val="28"/>
          <w:lang/>
        </w:rPr>
        <w:t>7</w:t>
      </w:r>
      <w:r w:rsidRPr="000F1F1B">
        <w:rPr>
          <w:rFonts w:ascii="Times New Roman" w:hAnsi="Times New Roman"/>
          <w:b/>
          <w:sz w:val="28"/>
          <w:szCs w:val="28"/>
        </w:rPr>
        <w:t>3</w:t>
      </w:r>
    </w:p>
    <w:p w:rsidR="00167FF5" w:rsidRPr="000F1F1B" w:rsidRDefault="00167FF5" w:rsidP="004653C8">
      <w:pPr>
        <w:pStyle w:val="Default"/>
        <w:rPr>
          <w:sz w:val="28"/>
          <w:szCs w:val="28"/>
          <w:lang/>
        </w:rPr>
      </w:pPr>
    </w:p>
    <w:p w:rsidR="00167FF5" w:rsidRPr="000F1F1B" w:rsidRDefault="00167FF5" w:rsidP="00221BF1">
      <w:pPr>
        <w:pStyle w:val="a7"/>
        <w:ind w:firstLine="709"/>
        <w:jc w:val="both"/>
        <w:rPr>
          <w:rFonts w:ascii="Times New Roman" w:hAnsi="Times New Roman" w:cs="Times New Roman"/>
          <w:sz w:val="28"/>
          <w:szCs w:val="28"/>
        </w:rPr>
      </w:pPr>
      <w:r w:rsidRPr="000F1F1B">
        <w:rPr>
          <w:rFonts w:ascii="Times New Roman" w:hAnsi="Times New Roman" w:cs="Times New Roman"/>
          <w:sz w:val="28"/>
          <w:szCs w:val="28"/>
        </w:rPr>
        <w:t xml:space="preserve">В соответствии с Федеральным законом от 18 июля </w:t>
      </w:r>
      <w:smartTag w:uri="urn:schemas-microsoft-com:office:smarttags" w:element="metricconverter">
        <w:smartTagPr>
          <w:attr w:name="ProductID" w:val="2011 г"/>
        </w:smartTagPr>
        <w:r w:rsidRPr="000F1F1B">
          <w:rPr>
            <w:rFonts w:ascii="Times New Roman" w:hAnsi="Times New Roman" w:cs="Times New Roman"/>
            <w:sz w:val="28"/>
            <w:szCs w:val="28"/>
          </w:rPr>
          <w:t>2011 г</w:t>
        </w:r>
      </w:smartTag>
      <w:r w:rsidRPr="000F1F1B">
        <w:rPr>
          <w:rFonts w:ascii="Times New Roman" w:hAnsi="Times New Roman" w:cs="Times New Roman"/>
          <w:sz w:val="28"/>
          <w:szCs w:val="28"/>
        </w:rPr>
        <w:t xml:space="preserve">. № 223-ФЗ «О закупках товаров, работ, услуг отдельными видами юридических лиц» (с изменениями  от 6.12. </w:t>
      </w:r>
      <w:smartTag w:uri="urn:schemas-microsoft-com:office:smarttags" w:element="metricconverter">
        <w:smartTagPr>
          <w:attr w:name="ProductID" w:val="2011 г"/>
        </w:smartTagPr>
        <w:r w:rsidRPr="000F1F1B">
          <w:rPr>
            <w:rFonts w:ascii="Times New Roman" w:hAnsi="Times New Roman" w:cs="Times New Roman"/>
            <w:sz w:val="28"/>
            <w:szCs w:val="28"/>
          </w:rPr>
          <w:t>2011 г</w:t>
        </w:r>
      </w:smartTag>
      <w:r w:rsidRPr="000F1F1B">
        <w:rPr>
          <w:rFonts w:ascii="Times New Roman" w:hAnsi="Times New Roman" w:cs="Times New Roman"/>
          <w:sz w:val="28"/>
          <w:szCs w:val="28"/>
        </w:rPr>
        <w:t xml:space="preserve">. № 401-ФЗ, 30.12. </w:t>
      </w:r>
      <w:smartTag w:uri="urn:schemas-microsoft-com:office:smarttags" w:element="metricconverter">
        <w:smartTagPr>
          <w:attr w:name="ProductID" w:val="2012 г"/>
        </w:smartTagPr>
        <w:r w:rsidRPr="000F1F1B">
          <w:rPr>
            <w:rFonts w:ascii="Times New Roman" w:hAnsi="Times New Roman" w:cs="Times New Roman"/>
            <w:sz w:val="28"/>
            <w:szCs w:val="28"/>
          </w:rPr>
          <w:t>2012 г</w:t>
        </w:r>
      </w:smartTag>
      <w:r w:rsidRPr="000F1F1B">
        <w:rPr>
          <w:rFonts w:ascii="Times New Roman" w:hAnsi="Times New Roman" w:cs="Times New Roman"/>
          <w:sz w:val="28"/>
          <w:szCs w:val="28"/>
        </w:rPr>
        <w:t xml:space="preserve">. № 324-ФЗ, 7.06.2013г. №115-ФЗ, 2.07.2013г. № 160-ФЗ, 21.12.2013г. № 379-ФЗ, 28.12.2013г. № 396-ФЗ, 12.03.2014г. № 26-ФЗ , 29.12. </w:t>
      </w:r>
      <w:smartTag w:uri="urn:schemas-microsoft-com:office:smarttags" w:element="metricconverter">
        <w:smartTagPr>
          <w:attr w:name="ProductID" w:val="2014 г"/>
        </w:smartTagPr>
        <w:r w:rsidRPr="000F1F1B">
          <w:rPr>
            <w:rFonts w:ascii="Times New Roman" w:hAnsi="Times New Roman" w:cs="Times New Roman"/>
            <w:sz w:val="28"/>
            <w:szCs w:val="28"/>
          </w:rPr>
          <w:t>2014 г</w:t>
        </w:r>
      </w:smartTag>
      <w:r w:rsidRPr="000F1F1B">
        <w:rPr>
          <w:rFonts w:ascii="Times New Roman" w:hAnsi="Times New Roman" w:cs="Times New Roman"/>
          <w:sz w:val="28"/>
          <w:szCs w:val="28"/>
        </w:rPr>
        <w:t xml:space="preserve">. № 458-ФЗ , 29 .06.2015 г. № 156-ФЗ, 29.06.2015 г. № 210-ФЗ, 13.07.2015 г. № 249-ФЗ, 5.04.2016 г. № 104-ФЗ, 3.07. </w:t>
      </w:r>
      <w:smartTag w:uri="urn:schemas-microsoft-com:office:smarttags" w:element="metricconverter">
        <w:smartTagPr>
          <w:attr w:name="ProductID" w:val="2016 г"/>
        </w:smartTagPr>
        <w:r w:rsidRPr="000F1F1B">
          <w:rPr>
            <w:rFonts w:ascii="Times New Roman" w:hAnsi="Times New Roman" w:cs="Times New Roman"/>
            <w:sz w:val="28"/>
            <w:szCs w:val="28"/>
          </w:rPr>
          <w:t>2016 г</w:t>
        </w:r>
      </w:smartTag>
      <w:r w:rsidRPr="000F1F1B">
        <w:rPr>
          <w:rFonts w:ascii="Times New Roman" w:hAnsi="Times New Roman" w:cs="Times New Roman"/>
          <w:sz w:val="28"/>
          <w:szCs w:val="28"/>
        </w:rPr>
        <w:t xml:space="preserve">. № 236-ФЗ , 28.12. </w:t>
      </w:r>
      <w:smartTag w:uri="urn:schemas-microsoft-com:office:smarttags" w:element="metricconverter">
        <w:smartTagPr>
          <w:attr w:name="ProductID" w:val="2016 г"/>
        </w:smartTagPr>
        <w:r w:rsidRPr="000F1F1B">
          <w:rPr>
            <w:rFonts w:ascii="Times New Roman" w:hAnsi="Times New Roman" w:cs="Times New Roman"/>
            <w:sz w:val="28"/>
            <w:szCs w:val="28"/>
          </w:rPr>
          <w:t>2016 г</w:t>
        </w:r>
      </w:smartTag>
      <w:r w:rsidRPr="000F1F1B">
        <w:rPr>
          <w:rFonts w:ascii="Times New Roman" w:hAnsi="Times New Roman" w:cs="Times New Roman"/>
          <w:sz w:val="28"/>
          <w:szCs w:val="28"/>
        </w:rPr>
        <w:t xml:space="preserve">. № 474-ФЗ, 7.06. </w:t>
      </w:r>
      <w:smartTag w:uri="urn:schemas-microsoft-com:office:smarttags" w:element="metricconverter">
        <w:smartTagPr>
          <w:attr w:name="ProductID" w:val="2017 г"/>
        </w:smartTagPr>
        <w:r w:rsidRPr="000F1F1B">
          <w:rPr>
            <w:rFonts w:ascii="Times New Roman" w:hAnsi="Times New Roman" w:cs="Times New Roman"/>
            <w:sz w:val="28"/>
            <w:szCs w:val="28"/>
          </w:rPr>
          <w:t>2017 г</w:t>
        </w:r>
      </w:smartTag>
      <w:r w:rsidRPr="000F1F1B">
        <w:rPr>
          <w:rFonts w:ascii="Times New Roman" w:hAnsi="Times New Roman" w:cs="Times New Roman"/>
          <w:sz w:val="28"/>
          <w:szCs w:val="28"/>
        </w:rPr>
        <w:t xml:space="preserve">. № 108-ФЗ, 29.12.2017г. № 470-ФЗ, 31.12. </w:t>
      </w:r>
      <w:smartTag w:uri="urn:schemas-microsoft-com:office:smarttags" w:element="metricconverter">
        <w:smartTagPr>
          <w:attr w:name="ProductID" w:val="2017 г"/>
        </w:smartTagPr>
        <w:r w:rsidRPr="000F1F1B">
          <w:rPr>
            <w:rFonts w:ascii="Times New Roman" w:hAnsi="Times New Roman" w:cs="Times New Roman"/>
            <w:sz w:val="28"/>
            <w:szCs w:val="28"/>
          </w:rPr>
          <w:t>2017 г</w:t>
        </w:r>
      </w:smartTag>
      <w:r w:rsidRPr="000F1F1B">
        <w:rPr>
          <w:rFonts w:ascii="Times New Roman" w:hAnsi="Times New Roman" w:cs="Times New Roman"/>
          <w:sz w:val="28"/>
          <w:szCs w:val="28"/>
        </w:rPr>
        <w:t xml:space="preserve">. № 481-ФЗ, 31.12.2017 г. № 496-ФЗ, 29 .06.2018г. № 174-ФЗ, 3.08. </w:t>
      </w:r>
      <w:smartTag w:uri="urn:schemas-microsoft-com:office:smarttags" w:element="metricconverter">
        <w:smartTagPr>
          <w:attr w:name="ProductID" w:val="2018 г"/>
        </w:smartTagPr>
        <w:r w:rsidRPr="000F1F1B">
          <w:rPr>
            <w:rFonts w:ascii="Times New Roman" w:hAnsi="Times New Roman" w:cs="Times New Roman"/>
            <w:sz w:val="28"/>
            <w:szCs w:val="28"/>
          </w:rPr>
          <w:t>2018 г</w:t>
        </w:r>
      </w:smartTag>
      <w:r w:rsidRPr="000F1F1B">
        <w:rPr>
          <w:rFonts w:ascii="Times New Roman" w:hAnsi="Times New Roman" w:cs="Times New Roman"/>
          <w:sz w:val="28"/>
          <w:szCs w:val="28"/>
        </w:rPr>
        <w:t xml:space="preserve">. № 341-ФЗ, 3.08.2018 г. № 342-ФЗ, 30.10.2018г. № 391-ФЗ), администрация Рузаевского муниципального района Республики Мордовия  </w:t>
      </w:r>
      <w:r w:rsidRPr="000F1F1B">
        <w:rPr>
          <w:rFonts w:ascii="Times New Roman" w:hAnsi="Times New Roman" w:cs="Times New Roman"/>
          <w:b/>
          <w:sz w:val="28"/>
          <w:szCs w:val="28"/>
        </w:rPr>
        <w:t>п о с т а н о в л я е т:</w:t>
      </w:r>
    </w:p>
    <w:p w:rsidR="00167FF5" w:rsidRPr="000F1F1B" w:rsidRDefault="00167FF5" w:rsidP="000C5AFC">
      <w:pPr>
        <w:pStyle w:val="Default"/>
        <w:rPr>
          <w:sz w:val="28"/>
          <w:szCs w:val="28"/>
        </w:rPr>
      </w:pPr>
    </w:p>
    <w:p w:rsidR="00167FF5" w:rsidRPr="000F1F1B" w:rsidRDefault="00167FF5" w:rsidP="004653C8">
      <w:pPr>
        <w:pStyle w:val="Heading1"/>
        <w:ind w:firstLine="709"/>
        <w:jc w:val="both"/>
        <w:rPr>
          <w:rFonts w:ascii="Times New Roman" w:hAnsi="Times New Roman"/>
          <w:sz w:val="28"/>
          <w:szCs w:val="28"/>
        </w:rPr>
      </w:pPr>
      <w:bookmarkStart w:id="0" w:name="sub_1"/>
      <w:r w:rsidRPr="000F1F1B">
        <w:rPr>
          <w:rFonts w:ascii="Times New Roman" w:hAnsi="Times New Roman"/>
          <w:sz w:val="28"/>
          <w:szCs w:val="28"/>
        </w:rPr>
        <w:t xml:space="preserve">1. </w:t>
      </w:r>
      <w:bookmarkEnd w:id="0"/>
      <w:r w:rsidRPr="000F1F1B">
        <w:rPr>
          <w:rFonts w:ascii="Times New Roman" w:hAnsi="Times New Roman"/>
          <w:sz w:val="28"/>
          <w:szCs w:val="28"/>
        </w:rPr>
        <w:t>Внести изменения в Положени</w:t>
      </w:r>
      <w:r w:rsidRPr="000F1F1B">
        <w:rPr>
          <w:rFonts w:ascii="Times New Roman" w:hAnsi="Times New Roman"/>
          <w:sz w:val="28"/>
          <w:szCs w:val="28"/>
          <w:lang/>
        </w:rPr>
        <w:t>е</w:t>
      </w:r>
      <w:r w:rsidRPr="000F1F1B">
        <w:rPr>
          <w:rFonts w:ascii="Times New Roman" w:hAnsi="Times New Roman"/>
          <w:sz w:val="28"/>
          <w:szCs w:val="28"/>
        </w:rPr>
        <w:t xml:space="preserve"> о закупках товаров, работ, услуг для нужд муниципального бюджетного учреждения культуры "Выставочный зал" Рузаевского муниципального района</w:t>
      </w:r>
      <w:r w:rsidRPr="000F1F1B">
        <w:rPr>
          <w:rFonts w:ascii="Times New Roman" w:hAnsi="Times New Roman"/>
          <w:sz w:val="28"/>
          <w:szCs w:val="28"/>
          <w:lang/>
        </w:rPr>
        <w:t xml:space="preserve">, утвержденное </w:t>
      </w:r>
      <w:r w:rsidRPr="000F1F1B">
        <w:rPr>
          <w:rFonts w:ascii="Times New Roman" w:hAnsi="Times New Roman"/>
          <w:sz w:val="28"/>
          <w:szCs w:val="28"/>
        </w:rPr>
        <w:t>постановлени</w:t>
      </w:r>
      <w:r w:rsidRPr="000F1F1B">
        <w:rPr>
          <w:rFonts w:ascii="Times New Roman" w:hAnsi="Times New Roman"/>
          <w:sz w:val="28"/>
          <w:szCs w:val="28"/>
          <w:lang/>
        </w:rPr>
        <w:t>ем</w:t>
      </w:r>
      <w:r w:rsidRPr="000F1F1B">
        <w:rPr>
          <w:rFonts w:ascii="Times New Roman" w:hAnsi="Times New Roman"/>
          <w:sz w:val="28"/>
          <w:szCs w:val="28"/>
        </w:rPr>
        <w:t xml:space="preserve"> администрации Рузаевского муниципального района Республики Мордовия от 2</w:t>
      </w:r>
      <w:r w:rsidRPr="000F1F1B">
        <w:rPr>
          <w:rFonts w:ascii="Times New Roman" w:hAnsi="Times New Roman"/>
          <w:sz w:val="28"/>
          <w:szCs w:val="28"/>
          <w:lang/>
        </w:rPr>
        <w:t>8</w:t>
      </w:r>
      <w:r w:rsidRPr="000F1F1B">
        <w:rPr>
          <w:rFonts w:ascii="Times New Roman" w:hAnsi="Times New Roman"/>
          <w:sz w:val="28"/>
          <w:szCs w:val="28"/>
        </w:rPr>
        <w:t xml:space="preserve"> марта </w:t>
      </w:r>
      <w:smartTag w:uri="urn:schemas-microsoft-com:office:smarttags" w:element="metricconverter">
        <w:smartTagPr>
          <w:attr w:name="ProductID" w:val="2014 г"/>
        </w:smartTagPr>
        <w:r w:rsidRPr="000F1F1B">
          <w:rPr>
            <w:rFonts w:ascii="Times New Roman" w:hAnsi="Times New Roman"/>
            <w:sz w:val="28"/>
            <w:szCs w:val="28"/>
          </w:rPr>
          <w:t>2014 г</w:t>
        </w:r>
      </w:smartTag>
      <w:r w:rsidRPr="000F1F1B">
        <w:rPr>
          <w:rFonts w:ascii="Times New Roman" w:hAnsi="Times New Roman"/>
          <w:sz w:val="28"/>
          <w:szCs w:val="28"/>
        </w:rPr>
        <w:t>. N 4</w:t>
      </w:r>
      <w:r w:rsidRPr="000F1F1B">
        <w:rPr>
          <w:rFonts w:ascii="Times New Roman" w:hAnsi="Times New Roman"/>
          <w:sz w:val="28"/>
          <w:szCs w:val="28"/>
          <w:lang/>
        </w:rPr>
        <w:t>7</w:t>
      </w:r>
      <w:r w:rsidRPr="000F1F1B">
        <w:rPr>
          <w:rFonts w:ascii="Times New Roman" w:hAnsi="Times New Roman"/>
          <w:sz w:val="28"/>
          <w:szCs w:val="28"/>
        </w:rPr>
        <w:t>3</w:t>
      </w:r>
      <w:r w:rsidRPr="000F1F1B">
        <w:rPr>
          <w:rFonts w:ascii="Times New Roman" w:hAnsi="Times New Roman"/>
          <w:sz w:val="28"/>
          <w:szCs w:val="28"/>
          <w:lang/>
        </w:rPr>
        <w:t xml:space="preserve"> </w:t>
      </w:r>
      <w:r w:rsidRPr="000F1F1B">
        <w:rPr>
          <w:rFonts w:ascii="Times New Roman" w:hAnsi="Times New Roman"/>
          <w:sz w:val="28"/>
          <w:szCs w:val="28"/>
        </w:rPr>
        <w:t>изложив его в прилагаемой редакции.</w:t>
      </w:r>
    </w:p>
    <w:p w:rsidR="00167FF5" w:rsidRPr="000F1F1B" w:rsidRDefault="00167FF5" w:rsidP="000C5AFC">
      <w:pPr>
        <w:ind w:firstLine="709"/>
        <w:jc w:val="both"/>
        <w:rPr>
          <w:sz w:val="28"/>
          <w:szCs w:val="28"/>
        </w:rPr>
      </w:pPr>
      <w:bookmarkStart w:id="1" w:name="sub_2"/>
      <w:r w:rsidRPr="000F1F1B">
        <w:rPr>
          <w:sz w:val="28"/>
          <w:szCs w:val="28"/>
        </w:rPr>
        <w:t xml:space="preserve">2. Директору муниципального бюджетного учреждения культуры «Выставочный зал имени И.И.Сидельникова» Рузаевского муниципального района Марковской Галине Михайловне разместить измененное Положение о закупках товаров, работ, услуг для нужд муниципального бюджетного учреждения культуры "Выставочный зал" Рузаевского муниципального района в единой информационной системе в сфере закупок не позднее чем в течение пятнадцати дней с даты подписания настоящего постановления. </w:t>
      </w:r>
    </w:p>
    <w:p w:rsidR="00167FF5" w:rsidRPr="000F1F1B" w:rsidRDefault="00167FF5" w:rsidP="004B6BC1">
      <w:pPr>
        <w:ind w:firstLine="709"/>
        <w:jc w:val="both"/>
        <w:rPr>
          <w:sz w:val="28"/>
          <w:szCs w:val="28"/>
        </w:rPr>
      </w:pPr>
      <w:bookmarkStart w:id="2" w:name="sub_3"/>
      <w:bookmarkEnd w:id="1"/>
      <w:r w:rsidRPr="000F1F1B">
        <w:rPr>
          <w:sz w:val="28"/>
          <w:szCs w:val="28"/>
        </w:rPr>
        <w:t>3. Контроль за исполнением настоящего постановления возложить на заместителя Главы Рузаевского муниципального района по социальным вопросам О.П. Кострову.</w:t>
      </w:r>
    </w:p>
    <w:p w:rsidR="00167FF5" w:rsidRPr="000F1F1B" w:rsidRDefault="00167FF5" w:rsidP="0075525D">
      <w:pPr>
        <w:ind w:firstLine="709"/>
        <w:jc w:val="both"/>
        <w:rPr>
          <w:sz w:val="28"/>
          <w:szCs w:val="28"/>
        </w:rPr>
      </w:pPr>
      <w:r w:rsidRPr="000F1F1B">
        <w:rPr>
          <w:sz w:val="28"/>
          <w:szCs w:val="28"/>
        </w:rPr>
        <w:t xml:space="preserve">4. </w:t>
      </w:r>
      <w:bookmarkEnd w:id="2"/>
      <w:r w:rsidRPr="000F1F1B">
        <w:rPr>
          <w:sz w:val="28"/>
          <w:szCs w:val="28"/>
        </w:rPr>
        <w:t>Настоящее постановление вступает в силу со дня его официального опубликования на официальном сайте органов местного самоуправления Рузаевского муниципал</w:t>
      </w:r>
      <w:r w:rsidRPr="000F1F1B">
        <w:rPr>
          <w:sz w:val="28"/>
          <w:szCs w:val="28"/>
        </w:rPr>
        <w:t>ь</w:t>
      </w:r>
      <w:r w:rsidRPr="000F1F1B">
        <w:rPr>
          <w:sz w:val="28"/>
          <w:szCs w:val="28"/>
        </w:rPr>
        <w:t xml:space="preserve">ного района в сети «Интернет» по адресу: </w:t>
      </w:r>
      <w:r w:rsidRPr="000F1F1B">
        <w:rPr>
          <w:sz w:val="28"/>
          <w:szCs w:val="28"/>
          <w:lang w:val="en-US"/>
        </w:rPr>
        <w:t>www</w:t>
      </w:r>
      <w:r w:rsidRPr="000F1F1B">
        <w:rPr>
          <w:sz w:val="28"/>
          <w:szCs w:val="28"/>
        </w:rPr>
        <w:t>.</w:t>
      </w:r>
      <w:r w:rsidRPr="000F1F1B">
        <w:rPr>
          <w:sz w:val="28"/>
          <w:szCs w:val="28"/>
          <w:lang w:val="en-US"/>
        </w:rPr>
        <w:t>ruzaevka</w:t>
      </w:r>
      <w:r w:rsidRPr="000F1F1B">
        <w:rPr>
          <w:sz w:val="28"/>
          <w:szCs w:val="28"/>
        </w:rPr>
        <w:t>-</w:t>
      </w:r>
      <w:r w:rsidRPr="000F1F1B">
        <w:rPr>
          <w:sz w:val="28"/>
          <w:szCs w:val="28"/>
          <w:lang w:val="en-US"/>
        </w:rPr>
        <w:t>rm</w:t>
      </w:r>
      <w:r w:rsidRPr="000F1F1B">
        <w:rPr>
          <w:sz w:val="28"/>
          <w:szCs w:val="28"/>
        </w:rPr>
        <w:t>.</w:t>
      </w:r>
      <w:r w:rsidRPr="000F1F1B">
        <w:rPr>
          <w:sz w:val="28"/>
          <w:szCs w:val="28"/>
          <w:lang w:val="en-US"/>
        </w:rPr>
        <w:t>ru</w:t>
      </w:r>
      <w:r w:rsidRPr="000F1F1B">
        <w:rPr>
          <w:sz w:val="28"/>
          <w:szCs w:val="28"/>
        </w:rPr>
        <w:t>.</w:t>
      </w:r>
      <w:r w:rsidRPr="000F1F1B">
        <w:rPr>
          <w:sz w:val="28"/>
          <w:szCs w:val="28"/>
        </w:rPr>
        <w:tab/>
      </w:r>
    </w:p>
    <w:p w:rsidR="00167FF5" w:rsidRPr="000F1F1B" w:rsidRDefault="00167FF5" w:rsidP="000C5AFC">
      <w:pPr>
        <w:tabs>
          <w:tab w:val="left" w:pos="4695"/>
        </w:tabs>
        <w:jc w:val="both"/>
        <w:rPr>
          <w:sz w:val="28"/>
          <w:szCs w:val="28"/>
        </w:rPr>
      </w:pPr>
    </w:p>
    <w:p w:rsidR="00167FF5" w:rsidRPr="000F1F1B" w:rsidRDefault="00167FF5" w:rsidP="00A13C98">
      <w:pPr>
        <w:tabs>
          <w:tab w:val="left" w:pos="4695"/>
        </w:tabs>
        <w:jc w:val="both"/>
        <w:rPr>
          <w:sz w:val="28"/>
          <w:szCs w:val="28"/>
        </w:rPr>
      </w:pPr>
    </w:p>
    <w:tbl>
      <w:tblPr>
        <w:tblW w:w="0" w:type="auto"/>
        <w:tblInd w:w="108" w:type="dxa"/>
        <w:tblLook w:val="0000"/>
      </w:tblPr>
      <w:tblGrid>
        <w:gridCol w:w="6666"/>
        <w:gridCol w:w="3399"/>
      </w:tblGrid>
      <w:tr w:rsidR="00167FF5" w:rsidRPr="000F1F1B" w:rsidTr="005547E2">
        <w:tblPrEx>
          <w:tblCellMar>
            <w:top w:w="0" w:type="dxa"/>
            <w:bottom w:w="0" w:type="dxa"/>
          </w:tblCellMar>
        </w:tblPrEx>
        <w:tc>
          <w:tcPr>
            <w:tcW w:w="6666" w:type="dxa"/>
            <w:tcBorders>
              <w:top w:val="nil"/>
              <w:left w:val="nil"/>
              <w:bottom w:val="nil"/>
              <w:right w:val="nil"/>
            </w:tcBorders>
          </w:tcPr>
          <w:p w:rsidR="00167FF5" w:rsidRPr="000F1F1B" w:rsidRDefault="00167FF5">
            <w:pPr>
              <w:pStyle w:val="a7"/>
              <w:rPr>
                <w:rFonts w:ascii="Times New Roman" w:hAnsi="Times New Roman" w:cs="Times New Roman"/>
                <w:sz w:val="28"/>
                <w:szCs w:val="28"/>
              </w:rPr>
            </w:pPr>
            <w:r w:rsidRPr="000F1F1B">
              <w:rPr>
                <w:rFonts w:ascii="Times New Roman" w:hAnsi="Times New Roman" w:cs="Times New Roman"/>
                <w:sz w:val="28"/>
                <w:szCs w:val="28"/>
              </w:rPr>
              <w:t>И.о.Главы Рузаевского</w:t>
            </w:r>
            <w:r w:rsidRPr="000F1F1B">
              <w:rPr>
                <w:rFonts w:ascii="Times New Roman" w:hAnsi="Times New Roman" w:cs="Times New Roman"/>
                <w:sz w:val="28"/>
                <w:szCs w:val="28"/>
              </w:rPr>
              <w:br/>
              <w:t>муниципального района</w:t>
            </w:r>
          </w:p>
          <w:p w:rsidR="00167FF5" w:rsidRPr="000F1F1B" w:rsidRDefault="00167FF5"/>
          <w:p w:rsidR="00167FF5" w:rsidRPr="000F1F1B" w:rsidRDefault="00167FF5"/>
          <w:p w:rsidR="00167FF5" w:rsidRPr="000F1F1B" w:rsidRDefault="00167FF5"/>
          <w:p w:rsidR="00167FF5" w:rsidRPr="000F1F1B" w:rsidRDefault="00167FF5"/>
          <w:p w:rsidR="00167FF5" w:rsidRPr="000F1F1B" w:rsidRDefault="00167FF5"/>
          <w:p w:rsidR="00167FF5" w:rsidRPr="000F1F1B" w:rsidRDefault="00167FF5"/>
          <w:p w:rsidR="00167FF5" w:rsidRPr="000F1F1B" w:rsidRDefault="00167FF5"/>
          <w:p w:rsidR="00167FF5" w:rsidRPr="000F1F1B" w:rsidRDefault="00167FF5"/>
          <w:p w:rsidR="00167FF5" w:rsidRPr="000F1F1B" w:rsidRDefault="00167FF5"/>
          <w:p w:rsidR="00167FF5" w:rsidRPr="000F1F1B" w:rsidRDefault="00167FF5"/>
          <w:p w:rsidR="00167FF5" w:rsidRPr="000F1F1B" w:rsidRDefault="00167FF5"/>
          <w:p w:rsidR="00167FF5" w:rsidRPr="000F1F1B" w:rsidRDefault="00167FF5"/>
          <w:p w:rsidR="00167FF5" w:rsidRPr="000F1F1B" w:rsidRDefault="00167FF5"/>
          <w:p w:rsidR="00167FF5" w:rsidRPr="000F1F1B" w:rsidRDefault="00167FF5"/>
          <w:p w:rsidR="00167FF5" w:rsidRPr="000F1F1B" w:rsidRDefault="00167FF5"/>
          <w:p w:rsidR="00167FF5" w:rsidRPr="000F1F1B" w:rsidRDefault="00167FF5"/>
          <w:p w:rsidR="00167FF5" w:rsidRPr="000F1F1B" w:rsidRDefault="00167FF5"/>
          <w:p w:rsidR="00167FF5" w:rsidRPr="000F1F1B" w:rsidRDefault="00167FF5"/>
          <w:p w:rsidR="00167FF5" w:rsidRPr="000F1F1B" w:rsidRDefault="00167FF5"/>
          <w:p w:rsidR="00167FF5" w:rsidRPr="000F1F1B" w:rsidRDefault="00167FF5"/>
          <w:p w:rsidR="00167FF5" w:rsidRPr="000F1F1B" w:rsidRDefault="00167FF5"/>
          <w:p w:rsidR="00167FF5" w:rsidRPr="000F1F1B" w:rsidRDefault="00167FF5"/>
          <w:p w:rsidR="00167FF5" w:rsidRPr="000F1F1B" w:rsidRDefault="00167FF5"/>
          <w:p w:rsidR="00167FF5" w:rsidRPr="000F1F1B" w:rsidRDefault="00167FF5"/>
          <w:p w:rsidR="00167FF5" w:rsidRPr="000F1F1B" w:rsidRDefault="00167FF5"/>
          <w:p w:rsidR="00167FF5" w:rsidRPr="000F1F1B" w:rsidRDefault="00167FF5"/>
          <w:p w:rsidR="00167FF5" w:rsidRPr="000F1F1B" w:rsidRDefault="00167FF5"/>
          <w:p w:rsidR="00167FF5" w:rsidRPr="000F1F1B" w:rsidRDefault="00167FF5"/>
          <w:p w:rsidR="00167FF5" w:rsidRPr="000F1F1B" w:rsidRDefault="00167FF5"/>
          <w:p w:rsidR="00167FF5" w:rsidRPr="000F1F1B" w:rsidRDefault="00167FF5"/>
          <w:p w:rsidR="00167FF5" w:rsidRPr="000F1F1B" w:rsidRDefault="00167FF5"/>
          <w:p w:rsidR="00167FF5" w:rsidRPr="000F1F1B" w:rsidRDefault="00167FF5"/>
          <w:p w:rsidR="00167FF5" w:rsidRPr="000F1F1B" w:rsidRDefault="00167FF5"/>
          <w:p w:rsidR="00167FF5" w:rsidRPr="000F1F1B" w:rsidRDefault="00167FF5"/>
          <w:p w:rsidR="00167FF5" w:rsidRPr="000F1F1B" w:rsidRDefault="00167FF5"/>
          <w:p w:rsidR="00167FF5" w:rsidRPr="000F1F1B" w:rsidRDefault="00167FF5"/>
          <w:p w:rsidR="00167FF5" w:rsidRPr="000F1F1B" w:rsidRDefault="00167FF5"/>
          <w:p w:rsidR="00167FF5" w:rsidRPr="000F1F1B" w:rsidRDefault="00167FF5"/>
          <w:p w:rsidR="00167FF5" w:rsidRPr="000F1F1B" w:rsidRDefault="00167FF5"/>
        </w:tc>
        <w:tc>
          <w:tcPr>
            <w:tcW w:w="3399" w:type="dxa"/>
            <w:tcBorders>
              <w:top w:val="nil"/>
              <w:left w:val="nil"/>
              <w:bottom w:val="nil"/>
              <w:right w:val="nil"/>
            </w:tcBorders>
          </w:tcPr>
          <w:p w:rsidR="00167FF5" w:rsidRPr="000F1F1B" w:rsidRDefault="00167FF5">
            <w:pPr>
              <w:pStyle w:val="a6"/>
              <w:rPr>
                <w:rFonts w:ascii="Times New Roman" w:hAnsi="Times New Roman" w:cs="Times New Roman"/>
                <w:sz w:val="28"/>
                <w:szCs w:val="28"/>
              </w:rPr>
            </w:pPr>
            <w:r w:rsidRPr="000F1F1B">
              <w:rPr>
                <w:rFonts w:ascii="Times New Roman" w:hAnsi="Times New Roman" w:cs="Times New Roman"/>
                <w:sz w:val="28"/>
                <w:szCs w:val="28"/>
              </w:rPr>
              <w:t xml:space="preserve">            </w:t>
            </w:r>
          </w:p>
          <w:p w:rsidR="00167FF5" w:rsidRPr="000F1F1B" w:rsidRDefault="00167FF5">
            <w:pPr>
              <w:pStyle w:val="a6"/>
              <w:rPr>
                <w:rFonts w:ascii="Times New Roman" w:hAnsi="Times New Roman" w:cs="Times New Roman"/>
                <w:sz w:val="28"/>
                <w:szCs w:val="28"/>
              </w:rPr>
            </w:pPr>
            <w:r w:rsidRPr="000F1F1B">
              <w:rPr>
                <w:rFonts w:ascii="Times New Roman" w:hAnsi="Times New Roman" w:cs="Times New Roman"/>
                <w:sz w:val="28"/>
                <w:szCs w:val="28"/>
              </w:rPr>
              <w:t xml:space="preserve">             С.В.Горшков</w:t>
            </w:r>
          </w:p>
        </w:tc>
      </w:tr>
    </w:tbl>
    <w:p w:rsidR="00167FF5" w:rsidRPr="000F1F1B" w:rsidRDefault="00167FF5" w:rsidP="005117E8">
      <w:pPr>
        <w:pStyle w:val="Default"/>
        <w:tabs>
          <w:tab w:val="left" w:pos="6975"/>
        </w:tabs>
        <w:rPr>
          <w:sz w:val="28"/>
          <w:szCs w:val="28"/>
          <w:lang/>
        </w:rPr>
      </w:pPr>
      <w:bookmarkStart w:id="3" w:name="sub_1000"/>
    </w:p>
    <w:p w:rsidR="00167FF5" w:rsidRPr="000F1F1B" w:rsidRDefault="00167FF5" w:rsidP="005117E8">
      <w:pPr>
        <w:pStyle w:val="Default"/>
        <w:tabs>
          <w:tab w:val="left" w:pos="6975"/>
        </w:tabs>
        <w:rPr>
          <w:sz w:val="28"/>
          <w:szCs w:val="28"/>
          <w:lang/>
        </w:rPr>
      </w:pPr>
    </w:p>
    <w:p w:rsidR="00167FF5" w:rsidRPr="000F1F1B" w:rsidRDefault="00167FF5" w:rsidP="005117E8">
      <w:pPr>
        <w:pStyle w:val="Default"/>
        <w:tabs>
          <w:tab w:val="left" w:pos="6975"/>
        </w:tabs>
        <w:rPr>
          <w:sz w:val="28"/>
          <w:szCs w:val="28"/>
          <w:lang/>
        </w:rPr>
      </w:pPr>
    </w:p>
    <w:p w:rsidR="00167FF5" w:rsidRPr="000F1F1B" w:rsidRDefault="00167FF5" w:rsidP="005117E8">
      <w:pPr>
        <w:pStyle w:val="Default"/>
        <w:tabs>
          <w:tab w:val="left" w:pos="6975"/>
        </w:tabs>
        <w:rPr>
          <w:sz w:val="28"/>
          <w:szCs w:val="28"/>
          <w:lang/>
        </w:rPr>
      </w:pPr>
    </w:p>
    <w:p w:rsidR="00167FF5" w:rsidRPr="000F1F1B" w:rsidRDefault="00167FF5" w:rsidP="005117E8">
      <w:pPr>
        <w:pStyle w:val="Default"/>
        <w:tabs>
          <w:tab w:val="left" w:pos="6975"/>
        </w:tabs>
        <w:rPr>
          <w:sz w:val="28"/>
          <w:szCs w:val="28"/>
          <w:lang/>
        </w:rPr>
      </w:pPr>
    </w:p>
    <w:p w:rsidR="00167FF5" w:rsidRPr="000F1F1B" w:rsidRDefault="00167FF5" w:rsidP="005117E8">
      <w:pPr>
        <w:pStyle w:val="Default"/>
        <w:tabs>
          <w:tab w:val="left" w:pos="6975"/>
        </w:tabs>
        <w:rPr>
          <w:sz w:val="28"/>
          <w:szCs w:val="28"/>
          <w:lang/>
        </w:rPr>
      </w:pPr>
    </w:p>
    <w:p w:rsidR="00167FF5" w:rsidRPr="000F1F1B" w:rsidRDefault="00167FF5" w:rsidP="005117E8">
      <w:pPr>
        <w:pStyle w:val="Default"/>
        <w:tabs>
          <w:tab w:val="left" w:pos="6975"/>
        </w:tabs>
        <w:rPr>
          <w:sz w:val="28"/>
          <w:szCs w:val="28"/>
          <w:lang/>
        </w:rPr>
      </w:pPr>
    </w:p>
    <w:p w:rsidR="00167FF5" w:rsidRPr="000F1F1B" w:rsidRDefault="00167FF5" w:rsidP="005117E8">
      <w:pPr>
        <w:pStyle w:val="Default"/>
        <w:tabs>
          <w:tab w:val="left" w:pos="6975"/>
        </w:tabs>
        <w:rPr>
          <w:sz w:val="28"/>
          <w:szCs w:val="28"/>
          <w:lang/>
        </w:rPr>
      </w:pPr>
    </w:p>
    <w:p w:rsidR="00167FF5" w:rsidRPr="000F1F1B" w:rsidRDefault="00167FF5" w:rsidP="005117E8">
      <w:pPr>
        <w:pStyle w:val="Default"/>
        <w:tabs>
          <w:tab w:val="left" w:pos="6975"/>
        </w:tabs>
        <w:rPr>
          <w:sz w:val="28"/>
          <w:szCs w:val="28"/>
          <w:lang/>
        </w:rPr>
      </w:pPr>
    </w:p>
    <w:p w:rsidR="00167FF5" w:rsidRPr="000F1F1B" w:rsidRDefault="00167FF5" w:rsidP="005117E8">
      <w:pPr>
        <w:pStyle w:val="Default"/>
        <w:tabs>
          <w:tab w:val="left" w:pos="6975"/>
        </w:tabs>
        <w:rPr>
          <w:sz w:val="28"/>
          <w:szCs w:val="28"/>
          <w:lang/>
        </w:rPr>
      </w:pPr>
    </w:p>
    <w:p w:rsidR="00167FF5" w:rsidRPr="000F1F1B" w:rsidRDefault="00167FF5" w:rsidP="005117E8">
      <w:pPr>
        <w:pStyle w:val="Heading1"/>
        <w:tabs>
          <w:tab w:val="left" w:pos="6450"/>
          <w:tab w:val="left" w:pos="6525"/>
          <w:tab w:val="right" w:pos="10348"/>
        </w:tabs>
        <w:jc w:val="right"/>
        <w:rPr>
          <w:rFonts w:ascii="Times New Roman" w:hAnsi="Times New Roman"/>
          <w:sz w:val="20"/>
          <w:szCs w:val="20"/>
        </w:rPr>
      </w:pPr>
      <w:r w:rsidRPr="000F1F1B">
        <w:rPr>
          <w:rFonts w:ascii="Times New Roman" w:hAnsi="Times New Roman"/>
          <w:sz w:val="28"/>
          <w:szCs w:val="28"/>
        </w:rPr>
        <w:tab/>
      </w:r>
      <w:r w:rsidRPr="000F1F1B">
        <w:rPr>
          <w:rFonts w:ascii="Times New Roman" w:hAnsi="Times New Roman"/>
          <w:sz w:val="20"/>
          <w:szCs w:val="20"/>
          <w:lang/>
        </w:rPr>
        <w:t xml:space="preserve"> </w:t>
      </w:r>
      <w:r w:rsidRPr="000F1F1B">
        <w:rPr>
          <w:rFonts w:ascii="Times New Roman" w:hAnsi="Times New Roman"/>
          <w:sz w:val="20"/>
          <w:szCs w:val="20"/>
        </w:rPr>
        <w:t xml:space="preserve">Приложение </w:t>
      </w:r>
    </w:p>
    <w:p w:rsidR="00167FF5" w:rsidRPr="000F1F1B" w:rsidRDefault="00167FF5" w:rsidP="005117E8">
      <w:pPr>
        <w:pStyle w:val="Default"/>
        <w:tabs>
          <w:tab w:val="left" w:pos="6525"/>
          <w:tab w:val="right" w:pos="10348"/>
        </w:tabs>
        <w:jc w:val="right"/>
        <w:rPr>
          <w:rFonts w:ascii="Times New Roman" w:hAnsi="Times New Roman" w:cs="Times New Roman"/>
          <w:sz w:val="20"/>
          <w:szCs w:val="20"/>
        </w:rPr>
      </w:pPr>
      <w:r w:rsidRPr="000F1F1B">
        <w:rPr>
          <w:rFonts w:ascii="Times New Roman" w:hAnsi="Times New Roman" w:cs="Times New Roman"/>
          <w:sz w:val="20"/>
          <w:szCs w:val="20"/>
        </w:rPr>
        <w:tab/>
        <w:t>к  постановлению администрации</w:t>
      </w:r>
    </w:p>
    <w:p w:rsidR="00167FF5" w:rsidRPr="000F1F1B" w:rsidRDefault="00167FF5" w:rsidP="005117E8">
      <w:pPr>
        <w:pStyle w:val="Default"/>
        <w:jc w:val="right"/>
        <w:rPr>
          <w:rFonts w:ascii="Times New Roman" w:hAnsi="Times New Roman" w:cs="Times New Roman"/>
          <w:sz w:val="20"/>
          <w:szCs w:val="20"/>
        </w:rPr>
      </w:pPr>
      <w:r w:rsidRPr="000F1F1B">
        <w:rPr>
          <w:rFonts w:ascii="Times New Roman" w:hAnsi="Times New Roman" w:cs="Times New Roman"/>
          <w:sz w:val="20"/>
          <w:szCs w:val="20"/>
        </w:rPr>
        <w:t>Рузаевского муниципального района</w:t>
      </w:r>
    </w:p>
    <w:p w:rsidR="00167FF5" w:rsidRPr="008A193F" w:rsidRDefault="00167FF5" w:rsidP="005117E8">
      <w:pPr>
        <w:pStyle w:val="Default"/>
        <w:tabs>
          <w:tab w:val="left" w:pos="6570"/>
          <w:tab w:val="right" w:pos="10348"/>
        </w:tabs>
        <w:jc w:val="right"/>
        <w:rPr>
          <w:rFonts w:ascii="Times New Roman" w:hAnsi="Times New Roman" w:cs="Times New Roman"/>
          <w:sz w:val="20"/>
          <w:szCs w:val="20"/>
        </w:rPr>
      </w:pPr>
      <w:r w:rsidRPr="000F1F1B">
        <w:rPr>
          <w:rFonts w:ascii="Times New Roman" w:hAnsi="Times New Roman" w:cs="Times New Roman"/>
          <w:sz w:val="20"/>
          <w:szCs w:val="20"/>
        </w:rPr>
        <w:tab/>
        <w:t xml:space="preserve">от </w:t>
      </w:r>
      <w:r>
        <w:rPr>
          <w:rFonts w:ascii="Times New Roman" w:hAnsi="Times New Roman" w:cs="Times New Roman"/>
          <w:sz w:val="20"/>
          <w:szCs w:val="20"/>
        </w:rPr>
        <w:t>06.12.2018г.</w:t>
      </w:r>
      <w:r w:rsidRPr="000F1F1B">
        <w:rPr>
          <w:rFonts w:ascii="Times New Roman" w:hAnsi="Times New Roman" w:cs="Times New Roman"/>
          <w:sz w:val="20"/>
          <w:szCs w:val="20"/>
        </w:rPr>
        <w:t xml:space="preserve"> №</w:t>
      </w:r>
      <w:r w:rsidRPr="000F1F1B">
        <w:rPr>
          <w:rFonts w:ascii="Times New Roman" w:hAnsi="Times New Roman" w:cs="Times New Roman"/>
          <w:sz w:val="28"/>
          <w:szCs w:val="28"/>
        </w:rPr>
        <w:t xml:space="preserve"> </w:t>
      </w:r>
      <w:r w:rsidRPr="008A193F">
        <w:rPr>
          <w:rFonts w:ascii="Times New Roman" w:hAnsi="Times New Roman" w:cs="Times New Roman"/>
          <w:sz w:val="20"/>
          <w:szCs w:val="20"/>
        </w:rPr>
        <w:t>953</w:t>
      </w:r>
    </w:p>
    <w:p w:rsidR="00167FF5" w:rsidRPr="000F1F1B" w:rsidRDefault="00167FF5" w:rsidP="002B2B25">
      <w:pPr>
        <w:pStyle w:val="Default"/>
        <w:jc w:val="right"/>
        <w:rPr>
          <w:rFonts w:ascii="Times New Roman" w:hAnsi="Times New Roman" w:cs="Times New Roman"/>
          <w:sz w:val="28"/>
          <w:szCs w:val="28"/>
        </w:rPr>
      </w:pPr>
    </w:p>
    <w:bookmarkEnd w:id="3"/>
    <w:p w:rsidR="00167FF5" w:rsidRPr="000F1F1B" w:rsidRDefault="00167FF5" w:rsidP="000F095A">
      <w:pPr>
        <w:pStyle w:val="Heading1"/>
        <w:jc w:val="center"/>
        <w:rPr>
          <w:rFonts w:ascii="Times New Roman" w:hAnsi="Times New Roman"/>
          <w:b/>
          <w:sz w:val="28"/>
          <w:szCs w:val="28"/>
          <w:lang/>
        </w:rPr>
      </w:pPr>
      <w:r w:rsidRPr="000F1F1B">
        <w:rPr>
          <w:rFonts w:ascii="Times New Roman" w:hAnsi="Times New Roman"/>
          <w:b/>
          <w:sz w:val="28"/>
          <w:szCs w:val="28"/>
        </w:rPr>
        <w:t>Положение</w:t>
      </w:r>
      <w:r w:rsidRPr="000F1F1B">
        <w:rPr>
          <w:rFonts w:ascii="Times New Roman" w:hAnsi="Times New Roman"/>
          <w:b/>
          <w:sz w:val="28"/>
          <w:szCs w:val="28"/>
        </w:rPr>
        <w:br/>
        <w:t>о закупке товаров, работ, услуг муниципального бюджетного учреждения культуры «Выставочный зал имени И.И.Сидельникова» Рузаевского муниципального района</w:t>
      </w:r>
    </w:p>
    <w:p w:rsidR="00167FF5" w:rsidRPr="000F1F1B" w:rsidRDefault="00167FF5" w:rsidP="005642C2">
      <w:pPr>
        <w:pStyle w:val="Heading1"/>
        <w:jc w:val="both"/>
        <w:rPr>
          <w:rFonts w:ascii="Times New Roman" w:hAnsi="Times New Roman"/>
          <w:b/>
          <w:sz w:val="28"/>
          <w:szCs w:val="28"/>
        </w:rPr>
      </w:pPr>
      <w:bookmarkStart w:id="4" w:name="sub_10"/>
      <w:r w:rsidRPr="000F1F1B">
        <w:rPr>
          <w:rFonts w:ascii="Times New Roman" w:hAnsi="Times New Roman"/>
          <w:b/>
          <w:sz w:val="28"/>
          <w:szCs w:val="28"/>
        </w:rPr>
        <w:t>Содержание:</w:t>
      </w:r>
    </w:p>
    <w:bookmarkEnd w:id="4"/>
    <w:p w:rsidR="00167FF5" w:rsidRPr="000F1F1B" w:rsidRDefault="00167FF5" w:rsidP="005642C2">
      <w:pPr>
        <w:jc w:val="both"/>
        <w:rPr>
          <w:sz w:val="28"/>
          <w:szCs w:val="28"/>
        </w:rPr>
      </w:pPr>
    </w:p>
    <w:p w:rsidR="00167FF5" w:rsidRPr="000F1F1B" w:rsidRDefault="00167FF5" w:rsidP="005642C2">
      <w:pPr>
        <w:jc w:val="both"/>
        <w:rPr>
          <w:sz w:val="28"/>
          <w:szCs w:val="28"/>
        </w:rPr>
      </w:pPr>
      <w:hyperlink w:anchor="sub_1000" w:history="1">
        <w:r w:rsidRPr="000F1F1B">
          <w:rPr>
            <w:rStyle w:val="a4"/>
            <w:b w:val="0"/>
            <w:bCs/>
            <w:color w:val="auto"/>
            <w:sz w:val="28"/>
            <w:szCs w:val="28"/>
            <w:u w:val="none"/>
          </w:rPr>
          <w:t>Часть 1</w:t>
        </w:r>
      </w:hyperlink>
      <w:r w:rsidRPr="000F1F1B">
        <w:rPr>
          <w:sz w:val="28"/>
          <w:szCs w:val="28"/>
        </w:rPr>
        <w:t>. Общие положения и порядок подготовки закупки</w:t>
      </w:r>
    </w:p>
    <w:p w:rsidR="00167FF5" w:rsidRPr="000F1F1B" w:rsidRDefault="00167FF5" w:rsidP="005642C2">
      <w:pPr>
        <w:jc w:val="both"/>
        <w:rPr>
          <w:sz w:val="28"/>
          <w:szCs w:val="28"/>
        </w:rPr>
      </w:pPr>
      <w:hyperlink w:anchor="sub_100" w:history="1">
        <w:r w:rsidRPr="000F1F1B">
          <w:rPr>
            <w:rStyle w:val="a4"/>
            <w:b w:val="0"/>
            <w:bCs/>
            <w:color w:val="auto"/>
            <w:sz w:val="28"/>
            <w:szCs w:val="28"/>
            <w:u w:val="none"/>
          </w:rPr>
          <w:t>Раздел 1</w:t>
        </w:r>
      </w:hyperlink>
      <w:r w:rsidRPr="000F1F1B">
        <w:rPr>
          <w:sz w:val="28"/>
          <w:szCs w:val="28"/>
        </w:rPr>
        <w:t>. Общие положения</w:t>
      </w:r>
    </w:p>
    <w:p w:rsidR="00167FF5" w:rsidRPr="000F1F1B" w:rsidRDefault="00167FF5" w:rsidP="005642C2">
      <w:pPr>
        <w:jc w:val="both"/>
        <w:rPr>
          <w:sz w:val="28"/>
          <w:szCs w:val="28"/>
        </w:rPr>
      </w:pPr>
      <w:hyperlink w:anchor="sub_200" w:history="1">
        <w:r w:rsidRPr="000F1F1B">
          <w:rPr>
            <w:rStyle w:val="a4"/>
            <w:b w:val="0"/>
            <w:bCs/>
            <w:color w:val="auto"/>
            <w:sz w:val="28"/>
            <w:szCs w:val="28"/>
            <w:u w:val="none"/>
          </w:rPr>
          <w:t>Раздел 2</w:t>
        </w:r>
      </w:hyperlink>
      <w:r w:rsidRPr="000F1F1B">
        <w:rPr>
          <w:sz w:val="28"/>
          <w:szCs w:val="28"/>
        </w:rPr>
        <w:t>. Планирование закупок</w:t>
      </w:r>
    </w:p>
    <w:p w:rsidR="00167FF5" w:rsidRPr="000F1F1B" w:rsidRDefault="00167FF5" w:rsidP="005642C2">
      <w:pPr>
        <w:jc w:val="both"/>
        <w:rPr>
          <w:sz w:val="28"/>
          <w:szCs w:val="28"/>
        </w:rPr>
      </w:pPr>
      <w:hyperlink w:anchor="sub_300" w:history="1">
        <w:r w:rsidRPr="000F1F1B">
          <w:rPr>
            <w:rStyle w:val="a4"/>
            <w:b w:val="0"/>
            <w:bCs/>
            <w:color w:val="auto"/>
            <w:sz w:val="28"/>
            <w:szCs w:val="28"/>
            <w:u w:val="none"/>
          </w:rPr>
          <w:t>Раздел 3</w:t>
        </w:r>
      </w:hyperlink>
      <w:r w:rsidRPr="000F1F1B">
        <w:rPr>
          <w:sz w:val="28"/>
          <w:szCs w:val="28"/>
        </w:rPr>
        <w:t>. Комиссия по осуществлению закупок</w:t>
      </w:r>
    </w:p>
    <w:p w:rsidR="00167FF5" w:rsidRPr="000F1F1B" w:rsidRDefault="00167FF5" w:rsidP="005642C2">
      <w:pPr>
        <w:jc w:val="both"/>
        <w:rPr>
          <w:sz w:val="28"/>
          <w:szCs w:val="28"/>
        </w:rPr>
      </w:pPr>
      <w:hyperlink w:anchor="sub_400" w:history="1">
        <w:r w:rsidRPr="000F1F1B">
          <w:rPr>
            <w:rStyle w:val="a4"/>
            <w:b w:val="0"/>
            <w:bCs/>
            <w:color w:val="auto"/>
            <w:sz w:val="28"/>
            <w:szCs w:val="28"/>
            <w:u w:val="none"/>
          </w:rPr>
          <w:t>Раздел 4</w:t>
        </w:r>
      </w:hyperlink>
      <w:r w:rsidRPr="000F1F1B">
        <w:rPr>
          <w:sz w:val="28"/>
          <w:szCs w:val="28"/>
        </w:rPr>
        <w:t>. Способы закупок и условия их применения</w:t>
      </w:r>
    </w:p>
    <w:p w:rsidR="00167FF5" w:rsidRPr="000F1F1B" w:rsidRDefault="00167FF5" w:rsidP="005642C2">
      <w:pPr>
        <w:jc w:val="both"/>
        <w:rPr>
          <w:sz w:val="28"/>
          <w:szCs w:val="28"/>
        </w:rPr>
      </w:pPr>
      <w:hyperlink w:anchor="sub_500" w:history="1">
        <w:r w:rsidRPr="000F1F1B">
          <w:rPr>
            <w:rStyle w:val="a4"/>
            <w:b w:val="0"/>
            <w:bCs/>
            <w:color w:val="auto"/>
            <w:sz w:val="28"/>
            <w:szCs w:val="28"/>
            <w:u w:val="none"/>
          </w:rPr>
          <w:t>Раздел 5</w:t>
        </w:r>
      </w:hyperlink>
      <w:r w:rsidRPr="000F1F1B">
        <w:rPr>
          <w:sz w:val="28"/>
          <w:szCs w:val="28"/>
        </w:rPr>
        <w:t>. Условия проведения закупки в электронной форме</w:t>
      </w:r>
    </w:p>
    <w:p w:rsidR="00167FF5" w:rsidRPr="000F1F1B" w:rsidRDefault="00167FF5" w:rsidP="005642C2">
      <w:pPr>
        <w:jc w:val="both"/>
        <w:rPr>
          <w:sz w:val="28"/>
          <w:szCs w:val="28"/>
        </w:rPr>
      </w:pPr>
      <w:hyperlink w:anchor="sub_600" w:history="1">
        <w:r w:rsidRPr="000F1F1B">
          <w:rPr>
            <w:rStyle w:val="a4"/>
            <w:b w:val="0"/>
            <w:bCs/>
            <w:color w:val="auto"/>
            <w:sz w:val="28"/>
            <w:szCs w:val="28"/>
            <w:u w:val="none"/>
          </w:rPr>
          <w:t>Раздел 6</w:t>
        </w:r>
      </w:hyperlink>
      <w:r w:rsidRPr="000F1F1B">
        <w:rPr>
          <w:sz w:val="28"/>
          <w:szCs w:val="28"/>
        </w:rPr>
        <w:t>. Содержание извещения и документации о закупке, порядок их разъяснения и внесения изменений в них, отмена закупки</w:t>
      </w:r>
    </w:p>
    <w:p w:rsidR="00167FF5" w:rsidRPr="000F1F1B" w:rsidRDefault="00167FF5" w:rsidP="005642C2">
      <w:pPr>
        <w:jc w:val="both"/>
        <w:rPr>
          <w:sz w:val="28"/>
          <w:szCs w:val="28"/>
        </w:rPr>
      </w:pPr>
      <w:hyperlink w:anchor="sub_700" w:history="1">
        <w:r w:rsidRPr="000F1F1B">
          <w:rPr>
            <w:rStyle w:val="a4"/>
            <w:b w:val="0"/>
            <w:bCs/>
            <w:color w:val="auto"/>
            <w:sz w:val="28"/>
            <w:szCs w:val="28"/>
            <w:u w:val="none"/>
          </w:rPr>
          <w:t>Раздел 7</w:t>
        </w:r>
      </w:hyperlink>
      <w:r w:rsidRPr="000F1F1B">
        <w:rPr>
          <w:sz w:val="28"/>
          <w:szCs w:val="28"/>
        </w:rPr>
        <w:t>. Требования к участникам закупки</w:t>
      </w:r>
    </w:p>
    <w:p w:rsidR="00167FF5" w:rsidRPr="000F1F1B" w:rsidRDefault="00167FF5" w:rsidP="005642C2">
      <w:pPr>
        <w:jc w:val="both"/>
        <w:rPr>
          <w:sz w:val="28"/>
          <w:szCs w:val="28"/>
        </w:rPr>
      </w:pPr>
      <w:hyperlink w:anchor="sub_800" w:history="1">
        <w:r w:rsidRPr="000F1F1B">
          <w:rPr>
            <w:rStyle w:val="a4"/>
            <w:b w:val="0"/>
            <w:bCs/>
            <w:color w:val="auto"/>
            <w:sz w:val="28"/>
            <w:szCs w:val="28"/>
            <w:u w:val="none"/>
          </w:rPr>
          <w:t>Раздел 8</w:t>
        </w:r>
      </w:hyperlink>
      <w:r w:rsidRPr="000F1F1B">
        <w:rPr>
          <w:sz w:val="28"/>
          <w:szCs w:val="28"/>
        </w:rPr>
        <w:t>. Требования к заявке на участие в закупке, проводимой без использования электронной формы</w:t>
      </w:r>
    </w:p>
    <w:p w:rsidR="00167FF5" w:rsidRPr="000F1F1B" w:rsidRDefault="00167FF5" w:rsidP="005642C2">
      <w:pPr>
        <w:jc w:val="both"/>
        <w:rPr>
          <w:sz w:val="28"/>
          <w:szCs w:val="28"/>
        </w:rPr>
      </w:pPr>
      <w:hyperlink w:anchor="sub_900" w:history="1">
        <w:r w:rsidRPr="000F1F1B">
          <w:rPr>
            <w:rStyle w:val="a4"/>
            <w:b w:val="0"/>
            <w:bCs/>
            <w:color w:val="auto"/>
            <w:sz w:val="28"/>
            <w:szCs w:val="28"/>
            <w:u w:val="none"/>
          </w:rPr>
          <w:t>Раздел 9</w:t>
        </w:r>
      </w:hyperlink>
      <w:r w:rsidRPr="000F1F1B">
        <w:rPr>
          <w:sz w:val="28"/>
          <w:szCs w:val="28"/>
        </w:rPr>
        <w:t>. Требования к заявке на участие в закупке в электронной форме</w:t>
      </w:r>
    </w:p>
    <w:p w:rsidR="00167FF5" w:rsidRPr="000F1F1B" w:rsidRDefault="00167FF5" w:rsidP="005642C2">
      <w:pPr>
        <w:jc w:val="both"/>
        <w:rPr>
          <w:sz w:val="28"/>
          <w:szCs w:val="28"/>
        </w:rPr>
      </w:pPr>
      <w:hyperlink w:anchor="sub_10000" w:history="1">
        <w:r w:rsidRPr="000F1F1B">
          <w:rPr>
            <w:rStyle w:val="a4"/>
            <w:b w:val="0"/>
            <w:bCs/>
            <w:color w:val="auto"/>
            <w:sz w:val="28"/>
            <w:szCs w:val="28"/>
            <w:u w:val="none"/>
          </w:rPr>
          <w:t>Раздел 10</w:t>
        </w:r>
      </w:hyperlink>
      <w:r w:rsidRPr="000F1F1B">
        <w:rPr>
          <w:sz w:val="28"/>
          <w:szCs w:val="28"/>
        </w:rPr>
        <w:t>. Обеспечение заявок</w:t>
      </w:r>
    </w:p>
    <w:p w:rsidR="00167FF5" w:rsidRPr="000F1F1B" w:rsidRDefault="00167FF5" w:rsidP="005642C2">
      <w:pPr>
        <w:jc w:val="both"/>
        <w:rPr>
          <w:sz w:val="28"/>
          <w:szCs w:val="28"/>
        </w:rPr>
      </w:pPr>
      <w:hyperlink w:anchor="sub_2000" w:history="1">
        <w:r w:rsidRPr="000F1F1B">
          <w:rPr>
            <w:rStyle w:val="a4"/>
            <w:b w:val="0"/>
            <w:bCs/>
            <w:color w:val="auto"/>
            <w:sz w:val="28"/>
            <w:szCs w:val="28"/>
            <w:u w:val="none"/>
          </w:rPr>
          <w:t>Часть 2</w:t>
        </w:r>
      </w:hyperlink>
      <w:r w:rsidRPr="000F1F1B">
        <w:rPr>
          <w:sz w:val="28"/>
          <w:szCs w:val="28"/>
        </w:rPr>
        <w:t>. Порядок проведения процедур закупки</w:t>
      </w:r>
    </w:p>
    <w:p w:rsidR="00167FF5" w:rsidRPr="000F1F1B" w:rsidRDefault="00167FF5" w:rsidP="005642C2">
      <w:pPr>
        <w:jc w:val="both"/>
        <w:rPr>
          <w:sz w:val="28"/>
          <w:szCs w:val="28"/>
        </w:rPr>
      </w:pPr>
      <w:hyperlink w:anchor="sub_1100" w:history="1">
        <w:r w:rsidRPr="000F1F1B">
          <w:rPr>
            <w:rStyle w:val="a4"/>
            <w:b w:val="0"/>
            <w:bCs/>
            <w:color w:val="auto"/>
            <w:sz w:val="28"/>
            <w:szCs w:val="28"/>
            <w:u w:val="none"/>
          </w:rPr>
          <w:t>Раздел 11</w:t>
        </w:r>
      </w:hyperlink>
      <w:r w:rsidRPr="000F1F1B">
        <w:rPr>
          <w:sz w:val="28"/>
          <w:szCs w:val="28"/>
        </w:rPr>
        <w:t>. Порядок проведения открытого конкурса</w:t>
      </w:r>
    </w:p>
    <w:p w:rsidR="00167FF5" w:rsidRPr="000F1F1B" w:rsidRDefault="00167FF5" w:rsidP="005642C2">
      <w:pPr>
        <w:jc w:val="both"/>
        <w:rPr>
          <w:sz w:val="28"/>
          <w:szCs w:val="28"/>
        </w:rPr>
      </w:pPr>
      <w:hyperlink w:anchor="sub_1200" w:history="1">
        <w:r w:rsidRPr="000F1F1B">
          <w:rPr>
            <w:rStyle w:val="a4"/>
            <w:b w:val="0"/>
            <w:bCs/>
            <w:color w:val="auto"/>
            <w:sz w:val="28"/>
            <w:szCs w:val="28"/>
            <w:u w:val="none"/>
          </w:rPr>
          <w:t>Раздел 12</w:t>
        </w:r>
      </w:hyperlink>
      <w:r w:rsidRPr="000F1F1B">
        <w:rPr>
          <w:sz w:val="28"/>
          <w:szCs w:val="28"/>
        </w:rPr>
        <w:t>. Порядок проведения открытого конкурса в электронной форме</w:t>
      </w:r>
    </w:p>
    <w:p w:rsidR="00167FF5" w:rsidRPr="000F1F1B" w:rsidRDefault="00167FF5" w:rsidP="005642C2">
      <w:pPr>
        <w:jc w:val="both"/>
        <w:rPr>
          <w:sz w:val="28"/>
          <w:szCs w:val="28"/>
        </w:rPr>
      </w:pPr>
      <w:hyperlink w:anchor="sub_1300" w:history="1">
        <w:r w:rsidRPr="000F1F1B">
          <w:rPr>
            <w:rStyle w:val="a4"/>
            <w:b w:val="0"/>
            <w:bCs/>
            <w:color w:val="auto"/>
            <w:sz w:val="28"/>
            <w:szCs w:val="28"/>
            <w:u w:val="none"/>
          </w:rPr>
          <w:t>Раздел 13</w:t>
        </w:r>
      </w:hyperlink>
      <w:r w:rsidRPr="000F1F1B">
        <w:rPr>
          <w:sz w:val="28"/>
          <w:szCs w:val="28"/>
        </w:rPr>
        <w:t>. Порядок проведения закрытого конкурса</w:t>
      </w:r>
    </w:p>
    <w:p w:rsidR="00167FF5" w:rsidRPr="000F1F1B" w:rsidRDefault="00167FF5" w:rsidP="005642C2">
      <w:pPr>
        <w:jc w:val="both"/>
        <w:rPr>
          <w:sz w:val="28"/>
          <w:szCs w:val="28"/>
        </w:rPr>
      </w:pPr>
      <w:hyperlink w:anchor="sub_1400" w:history="1">
        <w:r w:rsidRPr="000F1F1B">
          <w:rPr>
            <w:rStyle w:val="a4"/>
            <w:b w:val="0"/>
            <w:bCs/>
            <w:color w:val="auto"/>
            <w:sz w:val="28"/>
            <w:szCs w:val="28"/>
            <w:u w:val="none"/>
          </w:rPr>
          <w:t>Раздел 14</w:t>
        </w:r>
      </w:hyperlink>
      <w:r w:rsidRPr="000F1F1B">
        <w:rPr>
          <w:sz w:val="28"/>
          <w:szCs w:val="28"/>
        </w:rPr>
        <w:t>. Порядок проведения открытого аукциона в электронной форме</w:t>
      </w:r>
    </w:p>
    <w:p w:rsidR="00167FF5" w:rsidRPr="000F1F1B" w:rsidRDefault="00167FF5" w:rsidP="005642C2">
      <w:pPr>
        <w:jc w:val="both"/>
        <w:rPr>
          <w:sz w:val="28"/>
          <w:szCs w:val="28"/>
        </w:rPr>
      </w:pPr>
      <w:hyperlink w:anchor="sub_1500" w:history="1">
        <w:r w:rsidRPr="000F1F1B">
          <w:rPr>
            <w:rStyle w:val="a4"/>
            <w:b w:val="0"/>
            <w:bCs/>
            <w:color w:val="auto"/>
            <w:sz w:val="28"/>
            <w:szCs w:val="28"/>
            <w:u w:val="none"/>
          </w:rPr>
          <w:t>Раздел 15</w:t>
        </w:r>
      </w:hyperlink>
      <w:r w:rsidRPr="000F1F1B">
        <w:rPr>
          <w:sz w:val="28"/>
          <w:szCs w:val="28"/>
        </w:rPr>
        <w:t>. Порядок проведения закрытого аукциона</w:t>
      </w:r>
    </w:p>
    <w:p w:rsidR="00167FF5" w:rsidRPr="000F1F1B" w:rsidRDefault="00167FF5" w:rsidP="005642C2">
      <w:pPr>
        <w:jc w:val="both"/>
        <w:rPr>
          <w:sz w:val="28"/>
          <w:szCs w:val="28"/>
        </w:rPr>
      </w:pPr>
      <w:hyperlink w:anchor="sub_1600" w:history="1">
        <w:r w:rsidRPr="000F1F1B">
          <w:rPr>
            <w:rStyle w:val="a4"/>
            <w:b w:val="0"/>
            <w:bCs/>
            <w:color w:val="auto"/>
            <w:sz w:val="28"/>
            <w:szCs w:val="28"/>
            <w:u w:val="none"/>
          </w:rPr>
          <w:t>Раздел 16</w:t>
        </w:r>
      </w:hyperlink>
      <w:r w:rsidRPr="000F1F1B">
        <w:rPr>
          <w:sz w:val="28"/>
          <w:szCs w:val="28"/>
        </w:rPr>
        <w:t>. Порядок проведения открытого запроса котировок в электронной форме</w:t>
      </w:r>
    </w:p>
    <w:p w:rsidR="00167FF5" w:rsidRPr="000F1F1B" w:rsidRDefault="00167FF5" w:rsidP="005642C2">
      <w:pPr>
        <w:jc w:val="both"/>
        <w:rPr>
          <w:sz w:val="28"/>
          <w:szCs w:val="28"/>
        </w:rPr>
      </w:pPr>
      <w:hyperlink w:anchor="sub_1700" w:history="1">
        <w:r w:rsidRPr="000F1F1B">
          <w:rPr>
            <w:rStyle w:val="a4"/>
            <w:b w:val="0"/>
            <w:bCs/>
            <w:color w:val="auto"/>
            <w:sz w:val="28"/>
            <w:szCs w:val="28"/>
            <w:u w:val="none"/>
          </w:rPr>
          <w:t>Раздел 17</w:t>
        </w:r>
      </w:hyperlink>
      <w:r w:rsidRPr="000F1F1B">
        <w:rPr>
          <w:sz w:val="28"/>
          <w:szCs w:val="28"/>
        </w:rPr>
        <w:t>. Порядок проведения закрытого запроса котировок</w:t>
      </w:r>
    </w:p>
    <w:p w:rsidR="00167FF5" w:rsidRPr="000F1F1B" w:rsidRDefault="00167FF5" w:rsidP="005642C2">
      <w:pPr>
        <w:jc w:val="both"/>
        <w:rPr>
          <w:sz w:val="28"/>
          <w:szCs w:val="28"/>
        </w:rPr>
      </w:pPr>
      <w:hyperlink w:anchor="sub_1800" w:history="1">
        <w:r w:rsidRPr="000F1F1B">
          <w:rPr>
            <w:rStyle w:val="a4"/>
            <w:b w:val="0"/>
            <w:bCs/>
            <w:color w:val="auto"/>
            <w:sz w:val="28"/>
            <w:szCs w:val="28"/>
            <w:u w:val="none"/>
          </w:rPr>
          <w:t>Раздел 18</w:t>
        </w:r>
      </w:hyperlink>
      <w:r w:rsidRPr="000F1F1B">
        <w:rPr>
          <w:sz w:val="28"/>
          <w:szCs w:val="28"/>
        </w:rPr>
        <w:t>. Порядок проведения открытого запроса предложений в электронной форме</w:t>
      </w:r>
    </w:p>
    <w:p w:rsidR="00167FF5" w:rsidRPr="000F1F1B" w:rsidRDefault="00167FF5" w:rsidP="005642C2">
      <w:pPr>
        <w:jc w:val="both"/>
        <w:rPr>
          <w:sz w:val="28"/>
          <w:szCs w:val="28"/>
        </w:rPr>
      </w:pPr>
      <w:hyperlink w:anchor="sub_1900" w:history="1">
        <w:r w:rsidRPr="000F1F1B">
          <w:rPr>
            <w:rStyle w:val="a4"/>
            <w:b w:val="0"/>
            <w:bCs/>
            <w:color w:val="auto"/>
            <w:sz w:val="28"/>
            <w:szCs w:val="28"/>
            <w:u w:val="none"/>
          </w:rPr>
          <w:t>Раздел 19</w:t>
        </w:r>
      </w:hyperlink>
      <w:r w:rsidRPr="000F1F1B">
        <w:rPr>
          <w:sz w:val="28"/>
          <w:szCs w:val="28"/>
        </w:rPr>
        <w:t>. Порядок проведения закрытого запроса предложений</w:t>
      </w:r>
    </w:p>
    <w:p w:rsidR="00167FF5" w:rsidRPr="000F1F1B" w:rsidRDefault="00167FF5" w:rsidP="005642C2">
      <w:pPr>
        <w:jc w:val="both"/>
        <w:rPr>
          <w:sz w:val="28"/>
          <w:szCs w:val="28"/>
        </w:rPr>
      </w:pPr>
      <w:hyperlink w:anchor="sub_20000" w:history="1">
        <w:r w:rsidRPr="000F1F1B">
          <w:rPr>
            <w:rStyle w:val="a4"/>
            <w:b w:val="0"/>
            <w:bCs/>
            <w:color w:val="auto"/>
            <w:sz w:val="28"/>
            <w:szCs w:val="28"/>
            <w:u w:val="none"/>
          </w:rPr>
          <w:t>Раздел 20</w:t>
        </w:r>
      </w:hyperlink>
      <w:r w:rsidRPr="000F1F1B">
        <w:rPr>
          <w:sz w:val="28"/>
          <w:szCs w:val="28"/>
        </w:rPr>
        <w:t>. Порядок проведения запроса оферт</w:t>
      </w:r>
    </w:p>
    <w:p w:rsidR="00167FF5" w:rsidRPr="000F1F1B" w:rsidRDefault="00167FF5" w:rsidP="005642C2">
      <w:pPr>
        <w:jc w:val="both"/>
        <w:rPr>
          <w:sz w:val="28"/>
          <w:szCs w:val="28"/>
        </w:rPr>
      </w:pPr>
      <w:hyperlink w:anchor="sub_2100" w:history="1">
        <w:r w:rsidRPr="000F1F1B">
          <w:rPr>
            <w:rStyle w:val="a4"/>
            <w:b w:val="0"/>
            <w:bCs/>
            <w:color w:val="auto"/>
            <w:sz w:val="28"/>
            <w:szCs w:val="28"/>
            <w:u w:val="none"/>
          </w:rPr>
          <w:t>Раздел 21</w:t>
        </w:r>
      </w:hyperlink>
      <w:r w:rsidRPr="000F1F1B">
        <w:rPr>
          <w:sz w:val="28"/>
          <w:szCs w:val="28"/>
        </w:rPr>
        <w:t>. Порядок проведения переторжки</w:t>
      </w:r>
    </w:p>
    <w:p w:rsidR="00167FF5" w:rsidRPr="000F1F1B" w:rsidRDefault="00167FF5" w:rsidP="005642C2">
      <w:pPr>
        <w:jc w:val="both"/>
        <w:rPr>
          <w:sz w:val="28"/>
          <w:szCs w:val="28"/>
        </w:rPr>
      </w:pPr>
      <w:hyperlink w:anchor="sub_2200" w:history="1">
        <w:r w:rsidRPr="000F1F1B">
          <w:rPr>
            <w:rStyle w:val="a4"/>
            <w:b w:val="0"/>
            <w:bCs/>
            <w:color w:val="auto"/>
            <w:sz w:val="28"/>
            <w:szCs w:val="28"/>
            <w:u w:val="none"/>
          </w:rPr>
          <w:t>Раздел 22</w:t>
        </w:r>
      </w:hyperlink>
      <w:r w:rsidRPr="000F1F1B">
        <w:rPr>
          <w:sz w:val="28"/>
          <w:szCs w:val="28"/>
        </w:rPr>
        <w:t>. Порядок осуществления закупки товаров, работ, услуг у единственного поставщика (подрядчика, исполнителя)</w:t>
      </w:r>
    </w:p>
    <w:p w:rsidR="00167FF5" w:rsidRPr="000F1F1B" w:rsidRDefault="00167FF5" w:rsidP="005642C2">
      <w:pPr>
        <w:jc w:val="both"/>
        <w:rPr>
          <w:sz w:val="28"/>
          <w:szCs w:val="28"/>
        </w:rPr>
      </w:pPr>
      <w:hyperlink w:anchor="sub_3000" w:history="1">
        <w:r w:rsidRPr="000F1F1B">
          <w:rPr>
            <w:rStyle w:val="a4"/>
            <w:b w:val="0"/>
            <w:bCs/>
            <w:color w:val="auto"/>
            <w:sz w:val="28"/>
            <w:szCs w:val="28"/>
            <w:u w:val="none"/>
          </w:rPr>
          <w:t>Часть 3</w:t>
        </w:r>
      </w:hyperlink>
      <w:r w:rsidRPr="000F1F1B">
        <w:rPr>
          <w:sz w:val="28"/>
          <w:szCs w:val="28"/>
        </w:rPr>
        <w:t>. Порядок заключения и исполнения договора, обеспечение исполнения договора</w:t>
      </w:r>
    </w:p>
    <w:p w:rsidR="00167FF5" w:rsidRPr="000F1F1B" w:rsidRDefault="00167FF5" w:rsidP="005642C2">
      <w:pPr>
        <w:jc w:val="both"/>
        <w:rPr>
          <w:sz w:val="28"/>
          <w:szCs w:val="28"/>
        </w:rPr>
      </w:pPr>
      <w:hyperlink w:anchor="sub_2300" w:history="1">
        <w:r w:rsidRPr="000F1F1B">
          <w:rPr>
            <w:rStyle w:val="a4"/>
            <w:b w:val="0"/>
            <w:bCs/>
            <w:color w:val="auto"/>
            <w:sz w:val="28"/>
            <w:szCs w:val="28"/>
            <w:u w:val="none"/>
          </w:rPr>
          <w:t>Раздел 23</w:t>
        </w:r>
      </w:hyperlink>
      <w:r w:rsidRPr="000F1F1B">
        <w:rPr>
          <w:sz w:val="28"/>
          <w:szCs w:val="28"/>
        </w:rPr>
        <w:t>. Порядок заключения и исполнения договора</w:t>
      </w:r>
    </w:p>
    <w:p w:rsidR="00167FF5" w:rsidRPr="000F1F1B" w:rsidRDefault="00167FF5" w:rsidP="005642C2">
      <w:pPr>
        <w:jc w:val="both"/>
        <w:rPr>
          <w:sz w:val="28"/>
          <w:szCs w:val="28"/>
        </w:rPr>
      </w:pPr>
      <w:hyperlink w:anchor="sub_2400" w:history="1">
        <w:r w:rsidRPr="000F1F1B">
          <w:rPr>
            <w:rStyle w:val="a4"/>
            <w:b w:val="0"/>
            <w:bCs/>
            <w:color w:val="auto"/>
            <w:sz w:val="28"/>
            <w:szCs w:val="28"/>
            <w:u w:val="none"/>
          </w:rPr>
          <w:t>Раздел 24</w:t>
        </w:r>
      </w:hyperlink>
      <w:r w:rsidRPr="000F1F1B">
        <w:rPr>
          <w:sz w:val="28"/>
          <w:szCs w:val="28"/>
        </w:rPr>
        <w:t>. Обеспечение исполнения договора</w:t>
      </w:r>
    </w:p>
    <w:p w:rsidR="00167FF5" w:rsidRPr="000F1F1B" w:rsidRDefault="00167FF5" w:rsidP="005642C2">
      <w:pPr>
        <w:jc w:val="both"/>
        <w:rPr>
          <w:sz w:val="28"/>
          <w:szCs w:val="28"/>
        </w:rPr>
      </w:pPr>
      <w:hyperlink w:anchor="sub_4000" w:history="1">
        <w:r w:rsidRPr="000F1F1B">
          <w:rPr>
            <w:rStyle w:val="a4"/>
            <w:b w:val="0"/>
            <w:bCs/>
            <w:color w:val="auto"/>
            <w:sz w:val="28"/>
            <w:szCs w:val="28"/>
            <w:u w:val="none"/>
          </w:rPr>
          <w:t>Часть 4</w:t>
        </w:r>
      </w:hyperlink>
      <w:r w:rsidRPr="000F1F1B">
        <w:rPr>
          <w:sz w:val="28"/>
          <w:szCs w:val="28"/>
        </w:rPr>
        <w:t>. Закупки среди субъектов малого и среднего предпринимательства</w:t>
      </w:r>
    </w:p>
    <w:p w:rsidR="00167FF5" w:rsidRPr="000F1F1B" w:rsidRDefault="00167FF5" w:rsidP="005642C2">
      <w:pPr>
        <w:jc w:val="both"/>
        <w:rPr>
          <w:sz w:val="28"/>
          <w:szCs w:val="28"/>
        </w:rPr>
      </w:pPr>
      <w:hyperlink w:anchor="sub_2500" w:history="1">
        <w:r w:rsidRPr="000F1F1B">
          <w:rPr>
            <w:rStyle w:val="a4"/>
            <w:b w:val="0"/>
            <w:bCs/>
            <w:color w:val="auto"/>
            <w:sz w:val="28"/>
            <w:szCs w:val="28"/>
            <w:u w:val="none"/>
          </w:rPr>
          <w:t>Раздел 25</w:t>
        </w:r>
      </w:hyperlink>
      <w:r w:rsidRPr="000F1F1B">
        <w:rPr>
          <w:sz w:val="28"/>
          <w:szCs w:val="28"/>
        </w:rPr>
        <w:t>. Осуществление закупок среди субъектов малого и среднего предпринимательства</w:t>
      </w:r>
    </w:p>
    <w:p w:rsidR="00167FF5" w:rsidRPr="000F1F1B" w:rsidRDefault="00167FF5" w:rsidP="005642C2">
      <w:pPr>
        <w:jc w:val="both"/>
        <w:rPr>
          <w:sz w:val="28"/>
          <w:szCs w:val="28"/>
        </w:rPr>
      </w:pPr>
      <w:hyperlink w:anchor="sub_5000" w:history="1">
        <w:r w:rsidRPr="000F1F1B">
          <w:rPr>
            <w:rStyle w:val="a4"/>
            <w:b w:val="0"/>
            <w:bCs/>
            <w:color w:val="auto"/>
            <w:sz w:val="28"/>
            <w:szCs w:val="28"/>
            <w:u w:val="none"/>
          </w:rPr>
          <w:t>Часть 5</w:t>
        </w:r>
      </w:hyperlink>
      <w:r w:rsidRPr="000F1F1B">
        <w:rPr>
          <w:sz w:val="28"/>
          <w:szCs w:val="28"/>
        </w:rPr>
        <w:t>. Отчетность по результатам закупок</w:t>
      </w:r>
    </w:p>
    <w:p w:rsidR="00167FF5" w:rsidRPr="000F1F1B" w:rsidRDefault="00167FF5" w:rsidP="005642C2">
      <w:pPr>
        <w:jc w:val="both"/>
        <w:rPr>
          <w:sz w:val="28"/>
          <w:szCs w:val="28"/>
        </w:rPr>
      </w:pPr>
      <w:hyperlink w:anchor="sub_2600" w:history="1">
        <w:r w:rsidRPr="000F1F1B">
          <w:rPr>
            <w:rStyle w:val="a4"/>
            <w:b w:val="0"/>
            <w:bCs/>
            <w:color w:val="auto"/>
            <w:sz w:val="28"/>
            <w:szCs w:val="28"/>
            <w:u w:val="none"/>
          </w:rPr>
          <w:t>Раздел 26</w:t>
        </w:r>
      </w:hyperlink>
      <w:r w:rsidRPr="000F1F1B">
        <w:rPr>
          <w:sz w:val="28"/>
          <w:szCs w:val="28"/>
        </w:rPr>
        <w:t>. Отчетность по результатам закупок</w:t>
      </w:r>
    </w:p>
    <w:p w:rsidR="00167FF5" w:rsidRPr="000F1F1B" w:rsidRDefault="00167FF5" w:rsidP="005642C2">
      <w:pPr>
        <w:pStyle w:val="Heading1"/>
        <w:jc w:val="center"/>
        <w:rPr>
          <w:rFonts w:ascii="Times New Roman" w:hAnsi="Times New Roman"/>
          <w:sz w:val="28"/>
          <w:szCs w:val="28"/>
          <w:lang/>
        </w:rPr>
      </w:pPr>
    </w:p>
    <w:p w:rsidR="00167FF5" w:rsidRPr="000F1F1B" w:rsidRDefault="00167FF5" w:rsidP="005642C2">
      <w:pPr>
        <w:pStyle w:val="Heading1"/>
        <w:jc w:val="center"/>
        <w:rPr>
          <w:rFonts w:ascii="Times New Roman" w:hAnsi="Times New Roman"/>
          <w:b/>
          <w:sz w:val="28"/>
          <w:szCs w:val="28"/>
        </w:rPr>
      </w:pPr>
      <w:r w:rsidRPr="000F1F1B">
        <w:rPr>
          <w:rFonts w:ascii="Times New Roman" w:hAnsi="Times New Roman"/>
          <w:b/>
          <w:sz w:val="28"/>
          <w:szCs w:val="28"/>
        </w:rPr>
        <w:t>Часть 1. Общие положения и порядок подготовки закупки</w:t>
      </w:r>
    </w:p>
    <w:p w:rsidR="00167FF5" w:rsidRPr="000F1F1B" w:rsidRDefault="00167FF5" w:rsidP="005642C2">
      <w:pPr>
        <w:pStyle w:val="Heading1"/>
        <w:jc w:val="center"/>
        <w:rPr>
          <w:rFonts w:ascii="Times New Roman" w:hAnsi="Times New Roman"/>
          <w:b/>
          <w:sz w:val="28"/>
          <w:szCs w:val="28"/>
        </w:rPr>
      </w:pPr>
      <w:bookmarkStart w:id="5" w:name="sub_100"/>
      <w:r w:rsidRPr="000F1F1B">
        <w:rPr>
          <w:rFonts w:ascii="Times New Roman" w:hAnsi="Times New Roman"/>
          <w:b/>
          <w:sz w:val="28"/>
          <w:szCs w:val="28"/>
        </w:rPr>
        <w:t>Раздел 1. Общие положения</w:t>
      </w:r>
    </w:p>
    <w:bookmarkEnd w:id="5"/>
    <w:p w:rsidR="00167FF5" w:rsidRPr="000F1F1B" w:rsidRDefault="00167FF5" w:rsidP="005642C2">
      <w:pPr>
        <w:jc w:val="both"/>
        <w:rPr>
          <w:sz w:val="28"/>
          <w:szCs w:val="28"/>
        </w:rPr>
      </w:pPr>
    </w:p>
    <w:p w:rsidR="00167FF5" w:rsidRPr="000F1F1B" w:rsidRDefault="00167FF5" w:rsidP="005642C2">
      <w:pPr>
        <w:jc w:val="both"/>
        <w:rPr>
          <w:sz w:val="28"/>
          <w:szCs w:val="28"/>
        </w:rPr>
      </w:pPr>
      <w:bookmarkStart w:id="6" w:name="sub_11"/>
      <w:r w:rsidRPr="000F1F1B">
        <w:rPr>
          <w:sz w:val="28"/>
          <w:szCs w:val="28"/>
        </w:rPr>
        <w:t xml:space="preserve">1.1. Настоящее Положение о закупке товаров, работ, услуг утверждено в соответствии с </w:t>
      </w:r>
      <w:hyperlink r:id="rId7" w:history="1">
        <w:r w:rsidRPr="000F1F1B">
          <w:rPr>
            <w:rStyle w:val="a4"/>
            <w:b w:val="0"/>
            <w:bCs/>
            <w:color w:val="auto"/>
            <w:sz w:val="28"/>
            <w:szCs w:val="28"/>
            <w:u w:val="none"/>
          </w:rPr>
          <w:t>частью 3 статьи 2</w:t>
        </w:r>
      </w:hyperlink>
      <w:r w:rsidRPr="000F1F1B">
        <w:rPr>
          <w:sz w:val="28"/>
          <w:szCs w:val="28"/>
        </w:rPr>
        <w:t xml:space="preserve"> Федерального закона от 18 июля 2011 года № 223-ФЗ "О закупках товаров, работ, услуг отдельными видами юридических лиц", является документом, который регламентирует закупочную деятельность муниципального бюджетного учреждения культуры «Выставочный зал имени И.И.Сидельникова» Рузаевского муниципального района (далее МБУК «Выставочный зал имени И.И.Сидельникова»), содержит требования к закупке, в том числе порядок подготовки и осуществления закупок способами, указанными в </w:t>
      </w:r>
      <w:hyperlink r:id="rId8" w:history="1">
        <w:r w:rsidRPr="000F1F1B">
          <w:rPr>
            <w:rStyle w:val="a4"/>
            <w:b w:val="0"/>
            <w:bCs/>
            <w:color w:val="auto"/>
            <w:sz w:val="28"/>
            <w:szCs w:val="28"/>
            <w:u w:val="none"/>
          </w:rPr>
          <w:t>частях 3.1</w:t>
        </w:r>
      </w:hyperlink>
      <w:r w:rsidRPr="000F1F1B">
        <w:rPr>
          <w:sz w:val="28"/>
          <w:szCs w:val="28"/>
        </w:rPr>
        <w:t xml:space="preserve"> и </w:t>
      </w:r>
      <w:hyperlink r:id="rId9" w:history="1">
        <w:r w:rsidRPr="000F1F1B">
          <w:rPr>
            <w:rStyle w:val="a4"/>
            <w:b w:val="0"/>
            <w:bCs/>
            <w:color w:val="auto"/>
            <w:sz w:val="28"/>
            <w:szCs w:val="28"/>
            <w:u w:val="none"/>
          </w:rPr>
          <w:t>3.2 статьи 3</w:t>
        </w:r>
      </w:hyperlink>
      <w:r w:rsidRPr="000F1F1B">
        <w:rPr>
          <w:sz w:val="28"/>
          <w:szCs w:val="28"/>
        </w:rPr>
        <w:t xml:space="preserve"> Федерального закона от 18 июля 2011 года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167FF5" w:rsidRPr="000F1F1B" w:rsidRDefault="00167FF5" w:rsidP="005642C2">
      <w:pPr>
        <w:jc w:val="both"/>
        <w:rPr>
          <w:sz w:val="28"/>
          <w:szCs w:val="28"/>
        </w:rPr>
      </w:pPr>
      <w:bookmarkStart w:id="7" w:name="sub_12"/>
      <w:bookmarkEnd w:id="6"/>
      <w:r w:rsidRPr="000F1F1B">
        <w:rPr>
          <w:sz w:val="28"/>
          <w:szCs w:val="28"/>
        </w:rPr>
        <w:t xml:space="preserve">1.2. Термины и определения, содержащиеся в настоящем Положении о закупке, используются в понимании </w:t>
      </w:r>
      <w:hyperlink r:id="rId10" w:history="1">
        <w:r w:rsidRPr="000F1F1B">
          <w:rPr>
            <w:rStyle w:val="a4"/>
            <w:b w:val="0"/>
            <w:bCs/>
            <w:color w:val="auto"/>
            <w:sz w:val="28"/>
            <w:szCs w:val="28"/>
            <w:u w:val="none"/>
          </w:rPr>
          <w:t>Федерального закона</w:t>
        </w:r>
      </w:hyperlink>
      <w:r w:rsidRPr="000F1F1B">
        <w:rPr>
          <w:sz w:val="28"/>
          <w:szCs w:val="28"/>
        </w:rPr>
        <w:t xml:space="preserve"> от 18 июля 2011 года № 223-ФЗ "О закупках товаров, работ, услуг отдельными видами юридических лиц", а также иных нормативных правовых актов Российской Федерации, регулирующих закупки товаров, работ, услуг отдельными видами юридических лиц, если иное не указано в Положении о закупке.</w:t>
      </w:r>
    </w:p>
    <w:p w:rsidR="00167FF5" w:rsidRPr="000F1F1B" w:rsidRDefault="00167FF5" w:rsidP="005642C2">
      <w:pPr>
        <w:jc w:val="both"/>
        <w:rPr>
          <w:sz w:val="28"/>
          <w:szCs w:val="28"/>
        </w:rPr>
      </w:pPr>
      <w:bookmarkStart w:id="8" w:name="sub_13"/>
      <w:bookmarkEnd w:id="7"/>
      <w:r w:rsidRPr="000F1F1B">
        <w:rPr>
          <w:sz w:val="28"/>
          <w:szCs w:val="28"/>
        </w:rPr>
        <w:t>1.3. В Положении о закупке используются следующие сокращения:</w:t>
      </w:r>
    </w:p>
    <w:p w:rsidR="00167FF5" w:rsidRPr="000F1F1B" w:rsidRDefault="00167FF5" w:rsidP="005642C2">
      <w:pPr>
        <w:jc w:val="both"/>
        <w:rPr>
          <w:sz w:val="28"/>
          <w:szCs w:val="28"/>
        </w:rPr>
      </w:pPr>
      <w:bookmarkStart w:id="9" w:name="sub_1301"/>
      <w:bookmarkEnd w:id="8"/>
      <w:r w:rsidRPr="000F1F1B">
        <w:rPr>
          <w:sz w:val="28"/>
          <w:szCs w:val="28"/>
        </w:rPr>
        <w:t>1) ЕИС - единая информационная система в сфере закупок товаров, работ, услуг для обеспечения государственных и муниципальных нужд (www.zakupki.gov.ru);</w:t>
      </w:r>
    </w:p>
    <w:p w:rsidR="00167FF5" w:rsidRPr="000F1F1B" w:rsidRDefault="00167FF5" w:rsidP="005642C2">
      <w:pPr>
        <w:jc w:val="both"/>
        <w:rPr>
          <w:sz w:val="28"/>
          <w:szCs w:val="28"/>
        </w:rPr>
      </w:pPr>
      <w:bookmarkStart w:id="10" w:name="sub_1302"/>
      <w:bookmarkEnd w:id="9"/>
      <w:r w:rsidRPr="000F1F1B">
        <w:rPr>
          <w:sz w:val="28"/>
          <w:szCs w:val="28"/>
        </w:rPr>
        <w:t>2) Заказчик - МБУК «Выставочный зал имени И.И.Сидельникова»;</w:t>
      </w:r>
    </w:p>
    <w:p w:rsidR="00167FF5" w:rsidRPr="000F1F1B" w:rsidRDefault="00167FF5" w:rsidP="005642C2">
      <w:pPr>
        <w:jc w:val="both"/>
        <w:rPr>
          <w:sz w:val="28"/>
          <w:szCs w:val="28"/>
        </w:rPr>
      </w:pPr>
      <w:bookmarkStart w:id="11" w:name="sub_1303"/>
      <w:bookmarkEnd w:id="10"/>
      <w:r w:rsidRPr="000F1F1B">
        <w:rPr>
          <w:sz w:val="28"/>
          <w:szCs w:val="28"/>
        </w:rPr>
        <w:t>3) комиссия - комиссия по осуществлению закупки;</w:t>
      </w:r>
    </w:p>
    <w:p w:rsidR="00167FF5" w:rsidRPr="000F1F1B" w:rsidRDefault="00167FF5" w:rsidP="005642C2">
      <w:pPr>
        <w:jc w:val="both"/>
        <w:rPr>
          <w:sz w:val="28"/>
          <w:szCs w:val="28"/>
        </w:rPr>
      </w:pPr>
      <w:bookmarkStart w:id="12" w:name="sub_1304"/>
      <w:bookmarkEnd w:id="11"/>
      <w:r w:rsidRPr="000F1F1B">
        <w:rPr>
          <w:sz w:val="28"/>
          <w:szCs w:val="28"/>
        </w:rPr>
        <w:t>4) НМЦ - начальная (максимальная) цена договора;</w:t>
      </w:r>
    </w:p>
    <w:p w:rsidR="00167FF5" w:rsidRPr="000F1F1B" w:rsidRDefault="00167FF5" w:rsidP="005642C2">
      <w:pPr>
        <w:jc w:val="both"/>
        <w:rPr>
          <w:sz w:val="28"/>
          <w:szCs w:val="28"/>
        </w:rPr>
      </w:pPr>
      <w:bookmarkStart w:id="13" w:name="sub_1305"/>
      <w:bookmarkEnd w:id="12"/>
      <w:r w:rsidRPr="000F1F1B">
        <w:rPr>
          <w:sz w:val="28"/>
          <w:szCs w:val="28"/>
        </w:rPr>
        <w:t>5) Положение о закупке - Положение о закупке товаров, работ, услуг для обеспечения нужд МБУК «Выставочный зал имени И.И.Сидельникова», утвержденное постановлением администрации Рузаевского муниципального района;</w:t>
      </w:r>
    </w:p>
    <w:p w:rsidR="00167FF5" w:rsidRPr="000F1F1B" w:rsidRDefault="00167FF5" w:rsidP="005642C2">
      <w:pPr>
        <w:jc w:val="both"/>
        <w:rPr>
          <w:sz w:val="28"/>
          <w:szCs w:val="28"/>
        </w:rPr>
      </w:pPr>
      <w:bookmarkStart w:id="14" w:name="sub_1306"/>
      <w:bookmarkEnd w:id="13"/>
      <w:r w:rsidRPr="000F1F1B">
        <w:rPr>
          <w:sz w:val="28"/>
          <w:szCs w:val="28"/>
        </w:rPr>
        <w:t>6) продукция - товары, работы, услуги, приобретаемые на возмездной основе;</w:t>
      </w:r>
    </w:p>
    <w:p w:rsidR="00167FF5" w:rsidRPr="000F1F1B" w:rsidRDefault="00167FF5" w:rsidP="005642C2">
      <w:pPr>
        <w:jc w:val="both"/>
        <w:rPr>
          <w:sz w:val="28"/>
          <w:szCs w:val="28"/>
        </w:rPr>
      </w:pPr>
      <w:bookmarkStart w:id="15" w:name="sub_1307"/>
      <w:bookmarkEnd w:id="14"/>
      <w:r w:rsidRPr="000F1F1B">
        <w:rPr>
          <w:sz w:val="28"/>
          <w:szCs w:val="28"/>
        </w:rPr>
        <w:t xml:space="preserve">7) регламент электронной площадки - документ оператора электронной площадки, регламентирующий порядок проведения закупок на электронной площадке и деятельность оператора электронной площадки по обеспечению проведения закупок в соответствии с </w:t>
      </w:r>
      <w:hyperlink r:id="rId11" w:history="1">
        <w:r w:rsidRPr="000F1F1B">
          <w:rPr>
            <w:rStyle w:val="a4"/>
            <w:b w:val="0"/>
            <w:bCs/>
            <w:color w:val="auto"/>
            <w:sz w:val="28"/>
            <w:szCs w:val="28"/>
            <w:u w:val="none"/>
          </w:rPr>
          <w:t>Федеральным законом</w:t>
        </w:r>
      </w:hyperlink>
      <w:r w:rsidRPr="000F1F1B">
        <w:rPr>
          <w:sz w:val="28"/>
          <w:szCs w:val="28"/>
        </w:rPr>
        <w:t xml:space="preserve"> № 223-ФЗ;</w:t>
      </w:r>
    </w:p>
    <w:p w:rsidR="00167FF5" w:rsidRPr="000F1F1B" w:rsidRDefault="00167FF5" w:rsidP="005642C2">
      <w:pPr>
        <w:jc w:val="both"/>
        <w:rPr>
          <w:sz w:val="28"/>
          <w:szCs w:val="28"/>
        </w:rPr>
      </w:pPr>
      <w:bookmarkStart w:id="16" w:name="sub_1308"/>
      <w:bookmarkEnd w:id="15"/>
      <w:r w:rsidRPr="000F1F1B">
        <w:rPr>
          <w:sz w:val="28"/>
          <w:szCs w:val="28"/>
        </w:rPr>
        <w:t>8) субъект МСП - субъект малого и среднего предпринимательства;</w:t>
      </w:r>
    </w:p>
    <w:p w:rsidR="00167FF5" w:rsidRPr="000F1F1B" w:rsidRDefault="00167FF5" w:rsidP="005642C2">
      <w:pPr>
        <w:jc w:val="both"/>
        <w:rPr>
          <w:sz w:val="28"/>
          <w:szCs w:val="28"/>
        </w:rPr>
      </w:pPr>
      <w:bookmarkStart w:id="17" w:name="sub_1309"/>
      <w:bookmarkEnd w:id="16"/>
      <w:r w:rsidRPr="000F1F1B">
        <w:rPr>
          <w:sz w:val="28"/>
          <w:szCs w:val="28"/>
        </w:rPr>
        <w:t xml:space="preserve">9) Федеральный закон № 44-ФЗ - </w:t>
      </w:r>
      <w:hyperlink r:id="rId12" w:history="1">
        <w:r w:rsidRPr="000F1F1B">
          <w:rPr>
            <w:rStyle w:val="a4"/>
            <w:b w:val="0"/>
            <w:bCs/>
            <w:color w:val="auto"/>
            <w:sz w:val="28"/>
            <w:szCs w:val="28"/>
            <w:u w:val="none"/>
          </w:rPr>
          <w:t>Федеральный закон</w:t>
        </w:r>
      </w:hyperlink>
      <w:r w:rsidRPr="000F1F1B">
        <w:rPr>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rsidR="00167FF5" w:rsidRPr="000F1F1B" w:rsidRDefault="00167FF5" w:rsidP="005642C2">
      <w:pPr>
        <w:jc w:val="both"/>
        <w:rPr>
          <w:sz w:val="28"/>
          <w:szCs w:val="28"/>
        </w:rPr>
      </w:pPr>
      <w:bookmarkStart w:id="18" w:name="sub_1310"/>
      <w:bookmarkEnd w:id="17"/>
      <w:r w:rsidRPr="000F1F1B">
        <w:rPr>
          <w:sz w:val="28"/>
          <w:szCs w:val="28"/>
        </w:rPr>
        <w:t xml:space="preserve">10) Федеральный закон № 223-ФЗ - </w:t>
      </w:r>
      <w:hyperlink r:id="rId13" w:history="1">
        <w:r w:rsidRPr="000F1F1B">
          <w:rPr>
            <w:rStyle w:val="a4"/>
            <w:b w:val="0"/>
            <w:bCs/>
            <w:color w:val="auto"/>
            <w:sz w:val="28"/>
            <w:szCs w:val="28"/>
            <w:u w:val="none"/>
          </w:rPr>
          <w:t>Федеральный закона</w:t>
        </w:r>
      </w:hyperlink>
      <w:r w:rsidRPr="000F1F1B">
        <w:rPr>
          <w:sz w:val="28"/>
          <w:szCs w:val="28"/>
        </w:rPr>
        <w:t xml:space="preserve"> от 18 июля 2011 года № 223-ФЗ "О закупках товаров, работ, услуг отдельными видами юридических лиц";</w:t>
      </w:r>
    </w:p>
    <w:p w:rsidR="00167FF5" w:rsidRPr="000F1F1B" w:rsidRDefault="00167FF5" w:rsidP="005642C2">
      <w:pPr>
        <w:jc w:val="both"/>
        <w:rPr>
          <w:sz w:val="28"/>
          <w:szCs w:val="28"/>
        </w:rPr>
      </w:pPr>
      <w:bookmarkStart w:id="19" w:name="sub_1311"/>
      <w:bookmarkEnd w:id="18"/>
      <w:r w:rsidRPr="000F1F1B">
        <w:rPr>
          <w:sz w:val="28"/>
          <w:szCs w:val="28"/>
        </w:rPr>
        <w:t xml:space="preserve">11) Федеральный закон № 209-ФЗ - </w:t>
      </w:r>
      <w:hyperlink r:id="rId14" w:history="1">
        <w:r w:rsidRPr="000F1F1B">
          <w:rPr>
            <w:rStyle w:val="a4"/>
            <w:b w:val="0"/>
            <w:bCs/>
            <w:color w:val="auto"/>
            <w:sz w:val="28"/>
            <w:szCs w:val="28"/>
            <w:u w:val="none"/>
          </w:rPr>
          <w:t>Федеральный закон</w:t>
        </w:r>
      </w:hyperlink>
      <w:r w:rsidRPr="000F1F1B">
        <w:rPr>
          <w:sz w:val="28"/>
          <w:szCs w:val="28"/>
        </w:rPr>
        <w:t xml:space="preserve"> от 24 июля 2007 г. № 209-ФЗ "О развитии малого и среднего предпринимательства в Российской Федерации".</w:t>
      </w:r>
    </w:p>
    <w:p w:rsidR="00167FF5" w:rsidRPr="000F1F1B" w:rsidRDefault="00167FF5" w:rsidP="005642C2">
      <w:pPr>
        <w:jc w:val="both"/>
        <w:rPr>
          <w:sz w:val="28"/>
          <w:szCs w:val="28"/>
        </w:rPr>
      </w:pPr>
      <w:bookmarkStart w:id="20" w:name="sub_14"/>
      <w:bookmarkEnd w:id="19"/>
      <w:r w:rsidRPr="000F1F1B">
        <w:rPr>
          <w:sz w:val="28"/>
          <w:szCs w:val="28"/>
        </w:rPr>
        <w:t>1.4. Положение о закупке регулирует отношения, связанные с осуществлением закупок Заказчика:</w:t>
      </w:r>
    </w:p>
    <w:p w:rsidR="00167FF5" w:rsidRPr="000F1F1B" w:rsidRDefault="00167FF5" w:rsidP="005642C2">
      <w:pPr>
        <w:jc w:val="both"/>
        <w:rPr>
          <w:sz w:val="28"/>
          <w:szCs w:val="28"/>
        </w:rPr>
      </w:pPr>
      <w:bookmarkStart w:id="21" w:name="sub_1401"/>
      <w:bookmarkEnd w:id="20"/>
      <w:r w:rsidRPr="000F1F1B">
        <w:rPr>
          <w:sz w:val="28"/>
          <w:szCs w:val="28"/>
        </w:rP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167FF5" w:rsidRPr="000F1F1B" w:rsidRDefault="00167FF5" w:rsidP="005642C2">
      <w:pPr>
        <w:jc w:val="both"/>
        <w:rPr>
          <w:sz w:val="28"/>
          <w:szCs w:val="28"/>
        </w:rPr>
      </w:pPr>
      <w:bookmarkStart w:id="22" w:name="sub_1402"/>
      <w:bookmarkEnd w:id="21"/>
      <w:r w:rsidRPr="000F1F1B">
        <w:rPr>
          <w:sz w:val="28"/>
          <w:szCs w:val="28"/>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167FF5" w:rsidRPr="000F1F1B" w:rsidRDefault="00167FF5" w:rsidP="005642C2">
      <w:pPr>
        <w:jc w:val="both"/>
        <w:rPr>
          <w:sz w:val="28"/>
          <w:szCs w:val="28"/>
        </w:rPr>
      </w:pPr>
      <w:bookmarkStart w:id="23" w:name="sub_1403"/>
      <w:bookmarkEnd w:id="22"/>
      <w:r w:rsidRPr="000F1F1B">
        <w:rPr>
          <w:sz w:val="28"/>
          <w:szCs w:val="28"/>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167FF5" w:rsidRPr="000F1F1B" w:rsidRDefault="00167FF5" w:rsidP="005642C2">
      <w:pPr>
        <w:jc w:val="both"/>
        <w:rPr>
          <w:sz w:val="28"/>
          <w:szCs w:val="28"/>
        </w:rPr>
      </w:pPr>
      <w:bookmarkStart w:id="24" w:name="sub_15"/>
      <w:bookmarkEnd w:id="23"/>
      <w:r w:rsidRPr="000F1F1B">
        <w:rPr>
          <w:sz w:val="28"/>
          <w:szCs w:val="28"/>
        </w:rPr>
        <w:t xml:space="preserve">1.5. Положение о закупке не регулирует отношения, связанные с осуществлением закупок, в случаях, предусмотренных </w:t>
      </w:r>
      <w:hyperlink r:id="rId15" w:history="1">
        <w:r w:rsidRPr="000F1F1B">
          <w:rPr>
            <w:rStyle w:val="a4"/>
            <w:b w:val="0"/>
            <w:bCs/>
            <w:color w:val="auto"/>
            <w:sz w:val="28"/>
            <w:szCs w:val="28"/>
            <w:u w:val="none"/>
          </w:rPr>
          <w:t>частью 4 статьи 1</w:t>
        </w:r>
      </w:hyperlink>
      <w:r w:rsidRPr="000F1F1B">
        <w:rPr>
          <w:sz w:val="28"/>
          <w:szCs w:val="28"/>
        </w:rPr>
        <w:t xml:space="preserve"> Федерального закона № 223-ФЗ, а также в случае закупки товаров, работ, услуг в соответствии с </w:t>
      </w:r>
      <w:hyperlink r:id="rId16" w:history="1">
        <w:r w:rsidRPr="000F1F1B">
          <w:rPr>
            <w:rStyle w:val="a4"/>
            <w:b w:val="0"/>
            <w:bCs/>
            <w:color w:val="auto"/>
            <w:sz w:val="28"/>
            <w:szCs w:val="28"/>
            <w:u w:val="none"/>
          </w:rPr>
          <w:t>Федеральным законом</w:t>
        </w:r>
      </w:hyperlink>
      <w:r w:rsidRPr="000F1F1B">
        <w:rPr>
          <w:sz w:val="28"/>
          <w:szCs w:val="28"/>
        </w:rPr>
        <w:t xml:space="preserve"> № 44-ФЗ, в том числе в случае, когда источником финансового обеспечения закупки являются одновременно средства, указанные в </w:t>
      </w:r>
      <w:hyperlink w:anchor="sub_13" w:history="1">
        <w:r w:rsidRPr="000F1F1B">
          <w:rPr>
            <w:rStyle w:val="a4"/>
            <w:b w:val="0"/>
            <w:bCs/>
            <w:color w:val="auto"/>
            <w:sz w:val="28"/>
            <w:szCs w:val="28"/>
            <w:u w:val="none"/>
          </w:rPr>
          <w:t>пункте 1.</w:t>
        </w:r>
      </w:hyperlink>
      <w:r w:rsidRPr="000F1F1B">
        <w:rPr>
          <w:sz w:val="28"/>
          <w:szCs w:val="28"/>
        </w:rPr>
        <w:t>4 Положения о закупке, и иные источники финансирования и (или) когда по решению Заказчика информация о закупке товаров, работ, услуг за счет средств, указанных в пункте 1.4 Положения о закупке, включена в план закупок и план-график закупок товаров, работ, услуг для обеспечения государственных и муниципальных нужд.</w:t>
      </w:r>
    </w:p>
    <w:p w:rsidR="00167FF5" w:rsidRPr="000F1F1B" w:rsidRDefault="00167FF5" w:rsidP="005642C2">
      <w:pPr>
        <w:jc w:val="both"/>
        <w:rPr>
          <w:sz w:val="28"/>
          <w:szCs w:val="28"/>
        </w:rPr>
      </w:pPr>
      <w:bookmarkStart w:id="25" w:name="sub_16"/>
      <w:bookmarkEnd w:id="24"/>
      <w:r w:rsidRPr="000F1F1B">
        <w:rPr>
          <w:sz w:val="28"/>
          <w:szCs w:val="28"/>
        </w:rPr>
        <w:t xml:space="preserve">1.6. Заказчик вправе на основании договора привлекать юридических и физических лиц, которые будут осуществлять работы по организации и проведению процедур </w:t>
      </w:r>
    </w:p>
    <w:p w:rsidR="00167FF5" w:rsidRPr="000F1F1B" w:rsidRDefault="00167FF5" w:rsidP="005642C2">
      <w:pPr>
        <w:jc w:val="both"/>
        <w:rPr>
          <w:sz w:val="28"/>
          <w:szCs w:val="28"/>
        </w:rPr>
      </w:pPr>
    </w:p>
    <w:p w:rsidR="00167FF5" w:rsidRPr="000F1F1B" w:rsidRDefault="00167FF5" w:rsidP="005642C2">
      <w:pPr>
        <w:jc w:val="both"/>
        <w:rPr>
          <w:sz w:val="28"/>
          <w:szCs w:val="28"/>
        </w:rPr>
      </w:pPr>
      <w:r w:rsidRPr="000F1F1B">
        <w:rPr>
          <w:sz w:val="28"/>
          <w:szCs w:val="28"/>
        </w:rPr>
        <w:t>закупок (специализированная организация).</w:t>
      </w:r>
    </w:p>
    <w:p w:rsidR="00167FF5" w:rsidRPr="000F1F1B" w:rsidRDefault="00167FF5" w:rsidP="005642C2">
      <w:pPr>
        <w:jc w:val="both"/>
        <w:rPr>
          <w:sz w:val="28"/>
          <w:szCs w:val="28"/>
        </w:rPr>
      </w:pPr>
      <w:bookmarkStart w:id="26" w:name="sub_17"/>
      <w:bookmarkEnd w:id="25"/>
      <w:r w:rsidRPr="000F1F1B">
        <w:rPr>
          <w:sz w:val="28"/>
          <w:szCs w:val="28"/>
        </w:rPr>
        <w:t>1.7. Если в нормативный правовой акт, на основании которого установлены отдельные условия Положения о закупке, будут внесены изменения в части сроков вступления в силу его норм и (или) порядка подготовки и осуществления закупок, то дата вступления в силу соответствующих условий Положения о закупке переносится соразмерно срокам, установленным в таком акте, а порядок подготовки и осуществления закупок, предусмотренный настоящим Положением о закупке, применяется в части, не противоречащей такому нормативному правовому акту.</w:t>
      </w:r>
      <w:bookmarkStart w:id="27" w:name="sub_200"/>
      <w:bookmarkEnd w:id="26"/>
    </w:p>
    <w:p w:rsidR="00167FF5" w:rsidRPr="000F1F1B" w:rsidRDefault="00167FF5" w:rsidP="005642C2">
      <w:pPr>
        <w:pStyle w:val="Heading1"/>
        <w:jc w:val="center"/>
        <w:rPr>
          <w:rFonts w:ascii="Times New Roman" w:hAnsi="Times New Roman"/>
          <w:b/>
          <w:sz w:val="28"/>
          <w:szCs w:val="28"/>
        </w:rPr>
      </w:pPr>
      <w:r w:rsidRPr="000F1F1B">
        <w:rPr>
          <w:rFonts w:ascii="Times New Roman" w:hAnsi="Times New Roman"/>
          <w:b/>
          <w:sz w:val="28"/>
          <w:szCs w:val="28"/>
        </w:rPr>
        <w:t>Раздел 2. Планирование закупок</w:t>
      </w:r>
      <w:bookmarkEnd w:id="27"/>
    </w:p>
    <w:p w:rsidR="00167FF5" w:rsidRPr="000F1F1B" w:rsidRDefault="00167FF5" w:rsidP="005642C2">
      <w:pPr>
        <w:jc w:val="both"/>
        <w:rPr>
          <w:sz w:val="28"/>
          <w:szCs w:val="28"/>
        </w:rPr>
      </w:pPr>
      <w:bookmarkStart w:id="28" w:name="sub_21"/>
      <w:r w:rsidRPr="000F1F1B">
        <w:rPr>
          <w:sz w:val="28"/>
          <w:szCs w:val="28"/>
        </w:rPr>
        <w:t>2.1. Планирование закупок осуществляется Заказчиком путем формирования и размещения в единой информационной системе плана закупки товаров, работ, услуг.</w:t>
      </w:r>
    </w:p>
    <w:p w:rsidR="00167FF5" w:rsidRPr="000F1F1B" w:rsidRDefault="00167FF5" w:rsidP="005642C2">
      <w:pPr>
        <w:jc w:val="both"/>
        <w:rPr>
          <w:sz w:val="28"/>
          <w:szCs w:val="28"/>
        </w:rPr>
      </w:pPr>
      <w:bookmarkStart w:id="29" w:name="sub_22"/>
      <w:bookmarkEnd w:id="28"/>
      <w:r w:rsidRPr="000F1F1B">
        <w:rPr>
          <w:sz w:val="28"/>
          <w:szCs w:val="28"/>
        </w:rPr>
        <w:t>2.2. План закупки утверждается Заказчиком на срок не менее чем один год.</w:t>
      </w:r>
    </w:p>
    <w:p w:rsidR="00167FF5" w:rsidRPr="000F1F1B" w:rsidRDefault="00167FF5" w:rsidP="005642C2">
      <w:pPr>
        <w:jc w:val="both"/>
        <w:rPr>
          <w:sz w:val="28"/>
          <w:szCs w:val="28"/>
        </w:rPr>
      </w:pPr>
      <w:bookmarkStart w:id="30" w:name="sub_23"/>
      <w:bookmarkEnd w:id="29"/>
      <w:r w:rsidRPr="000F1F1B">
        <w:rPr>
          <w:sz w:val="28"/>
          <w:szCs w:val="28"/>
        </w:rPr>
        <w:t>2.3. 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 на период от пяти до семи лет.</w:t>
      </w:r>
    </w:p>
    <w:bookmarkEnd w:id="30"/>
    <w:p w:rsidR="00167FF5" w:rsidRPr="000F1F1B" w:rsidRDefault="00167FF5" w:rsidP="005642C2">
      <w:pPr>
        <w:jc w:val="both"/>
        <w:rPr>
          <w:sz w:val="28"/>
          <w:szCs w:val="28"/>
        </w:rPr>
      </w:pPr>
      <w:r w:rsidRPr="000F1F1B">
        <w:rPr>
          <w:sz w:val="28"/>
          <w:szCs w:val="28"/>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167FF5" w:rsidRPr="000F1F1B" w:rsidRDefault="00167FF5" w:rsidP="005642C2">
      <w:pPr>
        <w:jc w:val="both"/>
        <w:rPr>
          <w:sz w:val="28"/>
          <w:szCs w:val="28"/>
        </w:rPr>
      </w:pPr>
      <w:bookmarkStart w:id="31" w:name="sub_24"/>
      <w:r w:rsidRPr="000F1F1B">
        <w:rPr>
          <w:sz w:val="28"/>
          <w:szCs w:val="28"/>
        </w:rPr>
        <w:t xml:space="preserve">2.4. Формирование плана закупки, а также его размещение в единой информационной системе осуществляется Заказчиком в соответствии с требованиями, установленными Правительством Российской Федерации на основании </w:t>
      </w:r>
      <w:hyperlink r:id="rId17" w:history="1">
        <w:r w:rsidRPr="000F1F1B">
          <w:rPr>
            <w:rStyle w:val="a4"/>
            <w:b w:val="0"/>
            <w:bCs/>
            <w:color w:val="auto"/>
            <w:sz w:val="28"/>
            <w:szCs w:val="28"/>
            <w:u w:val="none"/>
          </w:rPr>
          <w:t>части 2 статьи 4</w:t>
        </w:r>
      </w:hyperlink>
      <w:r w:rsidRPr="000F1F1B">
        <w:rPr>
          <w:sz w:val="28"/>
          <w:szCs w:val="28"/>
        </w:rPr>
        <w:t xml:space="preserve"> Федерального закона № 223-ФЗ.</w:t>
      </w:r>
    </w:p>
    <w:p w:rsidR="00167FF5" w:rsidRPr="000F1F1B" w:rsidRDefault="00167FF5" w:rsidP="005642C2">
      <w:pPr>
        <w:jc w:val="both"/>
        <w:rPr>
          <w:sz w:val="28"/>
          <w:szCs w:val="28"/>
        </w:rPr>
      </w:pPr>
      <w:bookmarkStart w:id="32" w:name="sub_25"/>
      <w:bookmarkEnd w:id="31"/>
      <w:r w:rsidRPr="000F1F1B">
        <w:rPr>
          <w:sz w:val="28"/>
          <w:szCs w:val="28"/>
        </w:rPr>
        <w:t>2.5. Изменение плана закупки осуществляется в случаях, установленных Правительством Российской Федерации, а также в случае возникновения иных обстоятельств, предвидеть которые на дату утверждения плана закупок было невозможно. Количество корректировок плана закупки в течение года не ограничено.</w:t>
      </w:r>
    </w:p>
    <w:p w:rsidR="00167FF5" w:rsidRPr="000F1F1B" w:rsidRDefault="00167FF5" w:rsidP="005642C2">
      <w:pPr>
        <w:jc w:val="both"/>
        <w:rPr>
          <w:sz w:val="28"/>
          <w:szCs w:val="28"/>
        </w:rPr>
      </w:pPr>
      <w:bookmarkStart w:id="33" w:name="sub_26"/>
      <w:bookmarkEnd w:id="32"/>
      <w:r w:rsidRPr="000F1F1B">
        <w:rPr>
          <w:sz w:val="28"/>
          <w:szCs w:val="28"/>
        </w:rPr>
        <w:t xml:space="preserve">2.6.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r:id="rId18" w:history="1">
        <w:r w:rsidRPr="000F1F1B">
          <w:rPr>
            <w:rStyle w:val="a4"/>
            <w:b w:val="0"/>
            <w:bCs/>
            <w:color w:val="auto"/>
            <w:sz w:val="28"/>
            <w:szCs w:val="28"/>
            <w:u w:val="none"/>
          </w:rPr>
          <w:t>частью 2 статьи 4</w:t>
        </w:r>
      </w:hyperlink>
      <w:r w:rsidRPr="000F1F1B">
        <w:rPr>
          <w:sz w:val="28"/>
          <w:szCs w:val="28"/>
        </w:rPr>
        <w:t xml:space="preserve">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bookmarkEnd w:id="33"/>
    </w:p>
    <w:p w:rsidR="00167FF5" w:rsidRPr="000F1F1B" w:rsidRDefault="00167FF5" w:rsidP="005642C2">
      <w:pPr>
        <w:pStyle w:val="Heading1"/>
        <w:jc w:val="center"/>
        <w:rPr>
          <w:rFonts w:ascii="Times New Roman" w:hAnsi="Times New Roman"/>
          <w:b/>
          <w:sz w:val="28"/>
          <w:szCs w:val="28"/>
        </w:rPr>
      </w:pPr>
      <w:bookmarkStart w:id="34" w:name="sub_300"/>
      <w:r w:rsidRPr="000F1F1B">
        <w:rPr>
          <w:rFonts w:ascii="Times New Roman" w:hAnsi="Times New Roman"/>
          <w:b/>
          <w:sz w:val="28"/>
          <w:szCs w:val="28"/>
        </w:rPr>
        <w:t>Раздел 3. Комиссия по осуществлению закупок</w:t>
      </w:r>
      <w:bookmarkEnd w:id="34"/>
    </w:p>
    <w:p w:rsidR="00167FF5" w:rsidRPr="000F1F1B" w:rsidRDefault="00167FF5" w:rsidP="005642C2">
      <w:pPr>
        <w:jc w:val="both"/>
        <w:rPr>
          <w:sz w:val="28"/>
          <w:szCs w:val="28"/>
        </w:rPr>
      </w:pPr>
      <w:bookmarkStart w:id="35" w:name="sub_31"/>
      <w:r w:rsidRPr="000F1F1B">
        <w:rPr>
          <w:sz w:val="28"/>
          <w:szCs w:val="28"/>
        </w:rPr>
        <w:t>3.1. Для определения поставщика (исполнителя, подрядчика) по результатам проведения конкурентной закупки, а также запроса оферт заказчик обязан создать комиссию.</w:t>
      </w:r>
    </w:p>
    <w:p w:rsidR="00167FF5" w:rsidRPr="000F1F1B" w:rsidRDefault="00167FF5" w:rsidP="005642C2">
      <w:pPr>
        <w:jc w:val="both"/>
        <w:rPr>
          <w:sz w:val="28"/>
          <w:szCs w:val="28"/>
        </w:rPr>
      </w:pPr>
      <w:bookmarkStart w:id="36" w:name="sub_32"/>
      <w:bookmarkEnd w:id="35"/>
      <w:r w:rsidRPr="000F1F1B">
        <w:rPr>
          <w:sz w:val="28"/>
          <w:szCs w:val="28"/>
        </w:rPr>
        <w:t>3.2. Конкретные цели и задачи формирования комиссии, порядок ее работы, персональный состав,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rsidR="00167FF5" w:rsidRPr="000F1F1B" w:rsidRDefault="00167FF5" w:rsidP="005642C2">
      <w:pPr>
        <w:jc w:val="both"/>
        <w:rPr>
          <w:sz w:val="28"/>
          <w:szCs w:val="28"/>
        </w:rPr>
      </w:pPr>
      <w:bookmarkStart w:id="37" w:name="sub_33"/>
      <w:bookmarkEnd w:id="36"/>
      <w:r w:rsidRPr="000F1F1B">
        <w:rPr>
          <w:sz w:val="28"/>
          <w:szCs w:val="28"/>
        </w:rPr>
        <w:t>3.3. Заказчик вправе создать одну или несколько комиссий, действующих на постоянной основе или для осуществления конкретной закупки (или группы закупок).</w:t>
      </w:r>
    </w:p>
    <w:p w:rsidR="00167FF5" w:rsidRPr="000F1F1B" w:rsidRDefault="00167FF5" w:rsidP="005642C2">
      <w:pPr>
        <w:jc w:val="both"/>
        <w:rPr>
          <w:sz w:val="28"/>
          <w:szCs w:val="28"/>
        </w:rPr>
      </w:pPr>
      <w:bookmarkStart w:id="38" w:name="sub_34"/>
      <w:bookmarkEnd w:id="37"/>
      <w:r w:rsidRPr="000F1F1B">
        <w:rPr>
          <w:sz w:val="28"/>
          <w:szCs w:val="28"/>
        </w:rPr>
        <w:t>3.4. Число членов комиссии должно быть не менее чем три человека. При этом в состав комиссии могут входить как работники Заказчика, так и сторонние лица, в том числе работники специализированной организации.</w:t>
      </w:r>
    </w:p>
    <w:p w:rsidR="00167FF5" w:rsidRPr="000F1F1B" w:rsidRDefault="00167FF5" w:rsidP="005642C2">
      <w:pPr>
        <w:jc w:val="both"/>
        <w:rPr>
          <w:sz w:val="28"/>
          <w:szCs w:val="28"/>
        </w:rPr>
      </w:pPr>
      <w:bookmarkStart w:id="39" w:name="sub_35"/>
      <w:bookmarkEnd w:id="38"/>
      <w:r w:rsidRPr="000F1F1B">
        <w:rPr>
          <w:sz w:val="28"/>
          <w:szCs w:val="28"/>
        </w:rPr>
        <w:t>3.5. Членами комиссии не могут быть лица, лично заинтересованные 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комиссии Заказчик должен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которое в таком случае должно принять решение о принудительном отводе члена комиссии.</w:t>
      </w:r>
    </w:p>
    <w:p w:rsidR="00167FF5" w:rsidRPr="000F1F1B" w:rsidRDefault="00167FF5" w:rsidP="005642C2">
      <w:pPr>
        <w:jc w:val="both"/>
        <w:rPr>
          <w:sz w:val="28"/>
          <w:szCs w:val="28"/>
        </w:rPr>
      </w:pPr>
      <w:bookmarkStart w:id="40" w:name="sub_36"/>
      <w:bookmarkEnd w:id="39"/>
      <w:r w:rsidRPr="000F1F1B">
        <w:rPr>
          <w:sz w:val="28"/>
          <w:szCs w:val="28"/>
        </w:rPr>
        <w:t>3.6.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w:t>
      </w:r>
    </w:p>
    <w:p w:rsidR="00167FF5" w:rsidRPr="000F1F1B" w:rsidRDefault="00167FF5" w:rsidP="005642C2">
      <w:pPr>
        <w:jc w:val="both"/>
        <w:rPr>
          <w:sz w:val="28"/>
          <w:szCs w:val="28"/>
        </w:rPr>
      </w:pPr>
      <w:bookmarkStart w:id="41" w:name="sub_37"/>
      <w:bookmarkEnd w:id="40"/>
      <w:r w:rsidRPr="000F1F1B">
        <w:rPr>
          <w:sz w:val="28"/>
          <w:szCs w:val="28"/>
        </w:rPr>
        <w:t>3.7.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bookmarkEnd w:id="41"/>
    </w:p>
    <w:p w:rsidR="00167FF5" w:rsidRPr="000F1F1B" w:rsidRDefault="00167FF5" w:rsidP="005642C2">
      <w:pPr>
        <w:pStyle w:val="Heading1"/>
        <w:jc w:val="center"/>
        <w:rPr>
          <w:rFonts w:ascii="Times New Roman" w:hAnsi="Times New Roman"/>
          <w:b/>
          <w:sz w:val="28"/>
          <w:szCs w:val="28"/>
        </w:rPr>
      </w:pPr>
      <w:bookmarkStart w:id="42" w:name="sub_400"/>
      <w:r w:rsidRPr="000F1F1B">
        <w:rPr>
          <w:rFonts w:ascii="Times New Roman" w:hAnsi="Times New Roman"/>
          <w:b/>
          <w:sz w:val="28"/>
          <w:szCs w:val="28"/>
        </w:rPr>
        <w:t>Раздел 4. Способы закупок и условия их применения</w:t>
      </w:r>
      <w:bookmarkEnd w:id="42"/>
    </w:p>
    <w:p w:rsidR="00167FF5" w:rsidRPr="000F1F1B" w:rsidRDefault="00167FF5" w:rsidP="005642C2">
      <w:pPr>
        <w:jc w:val="both"/>
        <w:rPr>
          <w:sz w:val="28"/>
          <w:szCs w:val="28"/>
        </w:rPr>
      </w:pPr>
      <w:bookmarkStart w:id="43" w:name="sub_41"/>
      <w:r w:rsidRPr="000F1F1B">
        <w:rPr>
          <w:sz w:val="28"/>
          <w:szCs w:val="28"/>
        </w:rPr>
        <w:t>4.1. Заказчик осуществляет конкурентные и неконкурентные закупки с учетом установленных Положением о закупке способов закупок, условий их применения и порядка осуществления.</w:t>
      </w:r>
    </w:p>
    <w:p w:rsidR="00167FF5" w:rsidRPr="000F1F1B" w:rsidRDefault="00167FF5" w:rsidP="005642C2">
      <w:pPr>
        <w:jc w:val="both"/>
        <w:rPr>
          <w:sz w:val="28"/>
          <w:szCs w:val="28"/>
        </w:rPr>
      </w:pPr>
      <w:bookmarkStart w:id="44" w:name="sub_42"/>
      <w:bookmarkEnd w:id="43"/>
      <w:r w:rsidRPr="000F1F1B">
        <w:rPr>
          <w:sz w:val="28"/>
          <w:szCs w:val="28"/>
        </w:rPr>
        <w:t>4.2. Конкурентные закупки осуществляются путем проведения торгов:</w:t>
      </w:r>
    </w:p>
    <w:p w:rsidR="00167FF5" w:rsidRPr="000F1F1B" w:rsidRDefault="00167FF5" w:rsidP="005642C2">
      <w:pPr>
        <w:jc w:val="both"/>
        <w:rPr>
          <w:sz w:val="28"/>
          <w:szCs w:val="28"/>
        </w:rPr>
      </w:pPr>
      <w:bookmarkStart w:id="45" w:name="sub_421"/>
      <w:bookmarkEnd w:id="44"/>
      <w:r w:rsidRPr="000F1F1B">
        <w:rPr>
          <w:sz w:val="28"/>
          <w:szCs w:val="28"/>
        </w:rPr>
        <w:t>1) конкурс (открытый/закрытый конкурс в электронной форме, открытый/закрытый конкурс без использования электронной формы);</w:t>
      </w:r>
    </w:p>
    <w:p w:rsidR="00167FF5" w:rsidRPr="000F1F1B" w:rsidRDefault="00167FF5" w:rsidP="005642C2">
      <w:pPr>
        <w:jc w:val="both"/>
        <w:rPr>
          <w:sz w:val="28"/>
          <w:szCs w:val="28"/>
        </w:rPr>
      </w:pPr>
      <w:bookmarkStart w:id="46" w:name="sub_422"/>
      <w:bookmarkEnd w:id="45"/>
      <w:r w:rsidRPr="000F1F1B">
        <w:rPr>
          <w:sz w:val="28"/>
          <w:szCs w:val="28"/>
        </w:rPr>
        <w:t>2) аукцион (открытый/закрытый аукцион в электронной форме, закрытый аукцион без использования электронной формы);</w:t>
      </w:r>
    </w:p>
    <w:p w:rsidR="00167FF5" w:rsidRPr="000F1F1B" w:rsidRDefault="00167FF5" w:rsidP="005642C2">
      <w:pPr>
        <w:jc w:val="both"/>
        <w:rPr>
          <w:sz w:val="28"/>
          <w:szCs w:val="28"/>
        </w:rPr>
      </w:pPr>
      <w:bookmarkStart w:id="47" w:name="sub_423"/>
      <w:bookmarkEnd w:id="46"/>
      <w:r w:rsidRPr="000F1F1B">
        <w:rPr>
          <w:sz w:val="28"/>
          <w:szCs w:val="28"/>
        </w:rPr>
        <w:t>3) запрос котировок (открытый/закрытый запрос котировок в электронной форме, закрытый запрос котировок без использования электронной формы);</w:t>
      </w:r>
    </w:p>
    <w:p w:rsidR="00167FF5" w:rsidRPr="000F1F1B" w:rsidRDefault="00167FF5" w:rsidP="005642C2">
      <w:pPr>
        <w:jc w:val="both"/>
        <w:rPr>
          <w:sz w:val="28"/>
          <w:szCs w:val="28"/>
        </w:rPr>
      </w:pPr>
      <w:bookmarkStart w:id="48" w:name="sub_424"/>
      <w:bookmarkEnd w:id="47"/>
      <w:r w:rsidRPr="000F1F1B">
        <w:rPr>
          <w:sz w:val="28"/>
          <w:szCs w:val="28"/>
        </w:rPr>
        <w:t>4) запрос предложений (открытый/закрытый запрос предложений в электронной форме, закрытый запрос предложений без использования электронной формы).</w:t>
      </w:r>
    </w:p>
    <w:p w:rsidR="00167FF5" w:rsidRPr="000F1F1B" w:rsidRDefault="00167FF5" w:rsidP="005642C2">
      <w:pPr>
        <w:jc w:val="both"/>
        <w:rPr>
          <w:sz w:val="28"/>
          <w:szCs w:val="28"/>
        </w:rPr>
      </w:pPr>
      <w:bookmarkStart w:id="49" w:name="sub_43"/>
      <w:bookmarkEnd w:id="48"/>
      <w:r w:rsidRPr="000F1F1B">
        <w:rPr>
          <w:sz w:val="28"/>
          <w:szCs w:val="28"/>
        </w:rPr>
        <w:t>4.3. Выбор поставщика (подрядчика, исполнителя) путем проведения конкурса может осуществляться в любых случаях, когда Заказчик планирует заключить договор с участником закупки, предложившим лучшие условия исполнения договора. При этом такой выбор может осуществляться независимо от размера начальной (максимальной) цены договора, предмета закупки и иных условий договора.</w:t>
      </w:r>
    </w:p>
    <w:p w:rsidR="00167FF5" w:rsidRPr="000F1F1B" w:rsidRDefault="00167FF5" w:rsidP="005642C2">
      <w:pPr>
        <w:jc w:val="both"/>
        <w:rPr>
          <w:sz w:val="28"/>
          <w:szCs w:val="28"/>
        </w:rPr>
      </w:pPr>
      <w:bookmarkStart w:id="50" w:name="sub_44"/>
      <w:bookmarkEnd w:id="49"/>
      <w:r w:rsidRPr="000F1F1B">
        <w:rPr>
          <w:sz w:val="28"/>
          <w:szCs w:val="28"/>
        </w:rPr>
        <w:t>4.4. Выбор поставщика (подрядчика, исполнителя) путем проведения аукциона может осуществляться в случае, если существует возможность сформулировать подробное и точное описание предмета закупки и Заказчик планирует заключить договор с участником закупки, предложившим наилучшее ценовое предложение.</w:t>
      </w:r>
    </w:p>
    <w:p w:rsidR="00167FF5" w:rsidRPr="000F1F1B" w:rsidRDefault="00167FF5" w:rsidP="005642C2">
      <w:pPr>
        <w:jc w:val="both"/>
        <w:rPr>
          <w:sz w:val="28"/>
          <w:szCs w:val="28"/>
        </w:rPr>
      </w:pPr>
      <w:bookmarkStart w:id="51" w:name="sub_45"/>
      <w:bookmarkEnd w:id="50"/>
      <w:r w:rsidRPr="000F1F1B">
        <w:rPr>
          <w:sz w:val="28"/>
          <w:szCs w:val="28"/>
        </w:rPr>
        <w:t>4.5. Выбор поставщика (подрядчика, исполнителя) путем проведения запроса котировок может осуществляться, если предметом закупки являются любые виды товаров, работ, услуг, а начальная (максимальная) цена договора составляет не более семи миллионов рублей.</w:t>
      </w:r>
    </w:p>
    <w:p w:rsidR="00167FF5" w:rsidRPr="000F1F1B" w:rsidRDefault="00167FF5" w:rsidP="005642C2">
      <w:pPr>
        <w:jc w:val="both"/>
        <w:rPr>
          <w:sz w:val="28"/>
          <w:szCs w:val="28"/>
        </w:rPr>
      </w:pPr>
      <w:bookmarkStart w:id="52" w:name="sub_46"/>
      <w:bookmarkEnd w:id="51"/>
      <w:r w:rsidRPr="000F1F1B">
        <w:rPr>
          <w:sz w:val="28"/>
          <w:szCs w:val="28"/>
        </w:rPr>
        <w:t>4.6. Выбор поставщика (подрядчика, исполнителя) путем проведения запроса предложений может осуществляться, если предметом закупки являются любые виды товаров, работ, услуг, а начальная (максимальная) цена договора составляет не более пятнадцати миллионов рублей.</w:t>
      </w:r>
    </w:p>
    <w:p w:rsidR="00167FF5" w:rsidRPr="000F1F1B" w:rsidRDefault="00167FF5" w:rsidP="005642C2">
      <w:pPr>
        <w:jc w:val="both"/>
        <w:rPr>
          <w:sz w:val="28"/>
          <w:szCs w:val="28"/>
        </w:rPr>
      </w:pPr>
      <w:bookmarkStart w:id="53" w:name="sub_47"/>
      <w:bookmarkEnd w:id="52"/>
      <w:r w:rsidRPr="000F1F1B">
        <w:rPr>
          <w:sz w:val="28"/>
          <w:szCs w:val="28"/>
        </w:rPr>
        <w:t>4.7. При проведении конкурентной закупки:</w:t>
      </w:r>
    </w:p>
    <w:p w:rsidR="00167FF5" w:rsidRPr="000F1F1B" w:rsidRDefault="00167FF5" w:rsidP="005642C2">
      <w:pPr>
        <w:jc w:val="both"/>
        <w:rPr>
          <w:sz w:val="28"/>
          <w:szCs w:val="28"/>
        </w:rPr>
      </w:pPr>
      <w:bookmarkStart w:id="54" w:name="sub_471"/>
      <w:bookmarkEnd w:id="53"/>
      <w:r w:rsidRPr="000F1F1B">
        <w:rPr>
          <w:sz w:val="28"/>
          <w:szCs w:val="28"/>
        </w:rPr>
        <w:t>1) информация о конкурентной закупке сообщается Заказчиком одним из следующих способов:</w:t>
      </w:r>
    </w:p>
    <w:p w:rsidR="00167FF5" w:rsidRPr="000F1F1B" w:rsidRDefault="00167FF5" w:rsidP="005642C2">
      <w:pPr>
        <w:jc w:val="both"/>
        <w:rPr>
          <w:sz w:val="28"/>
          <w:szCs w:val="28"/>
        </w:rPr>
      </w:pPr>
      <w:bookmarkStart w:id="55" w:name="sub_4711"/>
      <w:bookmarkEnd w:id="54"/>
      <w:r w:rsidRPr="000F1F1B">
        <w:rPr>
          <w:sz w:val="28"/>
          <w:szCs w:val="28"/>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167FF5" w:rsidRPr="000F1F1B" w:rsidRDefault="00167FF5" w:rsidP="005642C2">
      <w:pPr>
        <w:jc w:val="both"/>
        <w:rPr>
          <w:sz w:val="28"/>
          <w:szCs w:val="28"/>
        </w:rPr>
      </w:pPr>
      <w:bookmarkStart w:id="56" w:name="sub_4712"/>
      <w:bookmarkEnd w:id="55"/>
      <w:r w:rsidRPr="000F1F1B">
        <w:rPr>
          <w:sz w:val="28"/>
          <w:szCs w:val="28"/>
        </w:rPr>
        <w:t xml:space="preserve">б) посредством направления приглашений принять участие в закрытой конкурентной закупке в случаях, которые предусмотрены </w:t>
      </w:r>
      <w:hyperlink r:id="rId19" w:history="1">
        <w:r w:rsidRPr="000F1F1B">
          <w:rPr>
            <w:rStyle w:val="a4"/>
            <w:b w:val="0"/>
            <w:bCs/>
            <w:color w:val="auto"/>
            <w:sz w:val="28"/>
            <w:szCs w:val="28"/>
            <w:u w:val="none"/>
          </w:rPr>
          <w:t>статьей 3.5</w:t>
        </w:r>
      </w:hyperlink>
      <w:r w:rsidRPr="000F1F1B">
        <w:rPr>
          <w:sz w:val="28"/>
          <w:szCs w:val="28"/>
        </w:rPr>
        <w:t xml:space="preserve">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167FF5" w:rsidRPr="000F1F1B" w:rsidRDefault="00167FF5" w:rsidP="005642C2">
      <w:pPr>
        <w:jc w:val="both"/>
        <w:rPr>
          <w:sz w:val="28"/>
          <w:szCs w:val="28"/>
        </w:rPr>
      </w:pPr>
      <w:bookmarkStart w:id="57" w:name="sub_472"/>
      <w:bookmarkEnd w:id="56"/>
      <w:r w:rsidRPr="000F1F1B">
        <w:rPr>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167FF5" w:rsidRPr="000F1F1B" w:rsidRDefault="00167FF5" w:rsidP="005642C2">
      <w:pPr>
        <w:jc w:val="both"/>
        <w:rPr>
          <w:sz w:val="28"/>
          <w:szCs w:val="28"/>
        </w:rPr>
      </w:pPr>
      <w:bookmarkStart w:id="58" w:name="sub_473"/>
      <w:bookmarkEnd w:id="57"/>
      <w:r w:rsidRPr="000F1F1B">
        <w:rPr>
          <w:sz w:val="28"/>
          <w:szCs w:val="28"/>
        </w:rPr>
        <w:t xml:space="preserve">3) описание предмета конкурентной закупки осуществляется с соблюдением требований </w:t>
      </w:r>
      <w:hyperlink r:id="rId20" w:history="1">
        <w:r w:rsidRPr="000F1F1B">
          <w:rPr>
            <w:rStyle w:val="a4"/>
            <w:b w:val="0"/>
            <w:bCs/>
            <w:color w:val="auto"/>
            <w:sz w:val="28"/>
            <w:szCs w:val="28"/>
            <w:u w:val="none"/>
          </w:rPr>
          <w:t>части 6.1 статьи 3</w:t>
        </w:r>
      </w:hyperlink>
      <w:r w:rsidRPr="000F1F1B">
        <w:rPr>
          <w:sz w:val="28"/>
          <w:szCs w:val="28"/>
        </w:rPr>
        <w:t xml:space="preserve"> Федерального закона № 223-ФЗ.</w:t>
      </w:r>
    </w:p>
    <w:p w:rsidR="00167FF5" w:rsidRPr="000F1F1B" w:rsidRDefault="00167FF5" w:rsidP="005642C2">
      <w:pPr>
        <w:jc w:val="both"/>
        <w:rPr>
          <w:sz w:val="28"/>
          <w:szCs w:val="28"/>
        </w:rPr>
      </w:pPr>
      <w:bookmarkStart w:id="59" w:name="sub_48"/>
      <w:bookmarkEnd w:id="58"/>
      <w:r w:rsidRPr="000F1F1B">
        <w:rPr>
          <w:sz w:val="28"/>
          <w:szCs w:val="28"/>
        </w:rPr>
        <w:t>4.8. Неконкурентные закупки осуществляются путем проведения:</w:t>
      </w:r>
    </w:p>
    <w:p w:rsidR="00167FF5" w:rsidRPr="000F1F1B" w:rsidRDefault="00167FF5" w:rsidP="005642C2">
      <w:pPr>
        <w:jc w:val="both"/>
        <w:rPr>
          <w:sz w:val="28"/>
          <w:szCs w:val="28"/>
        </w:rPr>
      </w:pPr>
      <w:bookmarkStart w:id="60" w:name="sub_481"/>
      <w:bookmarkEnd w:id="59"/>
      <w:r w:rsidRPr="000F1F1B">
        <w:rPr>
          <w:sz w:val="28"/>
          <w:szCs w:val="28"/>
        </w:rPr>
        <w:t>1) запроса оферт (открытый запрос оферт в электронной форме, открытый запрос оферт без использования электронной формы);</w:t>
      </w:r>
    </w:p>
    <w:p w:rsidR="00167FF5" w:rsidRPr="000F1F1B" w:rsidRDefault="00167FF5" w:rsidP="005642C2">
      <w:pPr>
        <w:jc w:val="both"/>
        <w:rPr>
          <w:sz w:val="28"/>
          <w:szCs w:val="28"/>
        </w:rPr>
      </w:pPr>
      <w:bookmarkStart w:id="61" w:name="sub_482"/>
      <w:bookmarkEnd w:id="60"/>
      <w:r w:rsidRPr="000F1F1B">
        <w:rPr>
          <w:sz w:val="28"/>
          <w:szCs w:val="28"/>
        </w:rPr>
        <w:t>2) закупки у единственного поставщика (подрядчика, исполнителя).</w:t>
      </w:r>
    </w:p>
    <w:p w:rsidR="00167FF5" w:rsidRPr="000F1F1B" w:rsidRDefault="00167FF5" w:rsidP="005642C2">
      <w:pPr>
        <w:jc w:val="both"/>
        <w:rPr>
          <w:sz w:val="28"/>
          <w:szCs w:val="28"/>
        </w:rPr>
      </w:pPr>
      <w:bookmarkStart w:id="62" w:name="sub_49"/>
      <w:bookmarkEnd w:id="61"/>
      <w:r w:rsidRPr="000F1F1B">
        <w:rPr>
          <w:sz w:val="28"/>
          <w:szCs w:val="28"/>
        </w:rPr>
        <w:t xml:space="preserve">4.9. Выбор поставщика (подрядчика, исполнителя) путем проведения запроса оферт может осуществляться, если предметом закупки являются поставка товаров, выполнение работ, оказание услуг, при описании которых не соблюдаются требования, установленные </w:t>
      </w:r>
      <w:hyperlink r:id="rId21" w:history="1">
        <w:r w:rsidRPr="000F1F1B">
          <w:rPr>
            <w:rStyle w:val="a4"/>
            <w:b w:val="0"/>
            <w:bCs/>
            <w:color w:val="auto"/>
            <w:sz w:val="28"/>
            <w:szCs w:val="28"/>
            <w:u w:val="none"/>
          </w:rPr>
          <w:t>частью 6.1 статьи 3</w:t>
        </w:r>
      </w:hyperlink>
      <w:r w:rsidRPr="000F1F1B">
        <w:rPr>
          <w:sz w:val="28"/>
          <w:szCs w:val="28"/>
        </w:rPr>
        <w:t xml:space="preserve"> Федерального закона № 223-ФЗ.</w:t>
      </w:r>
    </w:p>
    <w:p w:rsidR="00167FF5" w:rsidRPr="000F1F1B" w:rsidRDefault="00167FF5" w:rsidP="005642C2">
      <w:pPr>
        <w:jc w:val="both"/>
        <w:rPr>
          <w:sz w:val="28"/>
          <w:szCs w:val="28"/>
        </w:rPr>
      </w:pPr>
      <w:bookmarkStart w:id="63" w:name="sub_410"/>
      <w:bookmarkEnd w:id="62"/>
      <w:r w:rsidRPr="000F1F1B">
        <w:rPr>
          <w:sz w:val="28"/>
          <w:szCs w:val="28"/>
        </w:rPr>
        <w:t xml:space="preserve">4.10. Закупка у единственного поставщика (подрядчика, исполнителя) осуществляется исключительно по основаниям, предусмотренным </w:t>
      </w:r>
      <w:hyperlink w:anchor="sub_2200" w:history="1">
        <w:r w:rsidRPr="000F1F1B">
          <w:rPr>
            <w:rStyle w:val="a4"/>
            <w:b w:val="0"/>
            <w:bCs/>
            <w:color w:val="auto"/>
            <w:sz w:val="28"/>
            <w:szCs w:val="28"/>
            <w:u w:val="none"/>
          </w:rPr>
          <w:t>разделом 22</w:t>
        </w:r>
      </w:hyperlink>
      <w:r w:rsidRPr="000F1F1B">
        <w:rPr>
          <w:sz w:val="28"/>
          <w:szCs w:val="28"/>
        </w:rPr>
        <w:t xml:space="preserve"> Положения о закупке.</w:t>
      </w:r>
    </w:p>
    <w:p w:rsidR="00167FF5" w:rsidRPr="000F1F1B" w:rsidRDefault="00167FF5" w:rsidP="005642C2">
      <w:pPr>
        <w:jc w:val="both"/>
        <w:rPr>
          <w:sz w:val="28"/>
          <w:szCs w:val="28"/>
        </w:rPr>
      </w:pPr>
      <w:bookmarkStart w:id="64" w:name="sub_411"/>
      <w:bookmarkEnd w:id="63"/>
      <w:r w:rsidRPr="000F1F1B">
        <w:rPr>
          <w:sz w:val="28"/>
          <w:szCs w:val="28"/>
        </w:rPr>
        <w:t xml:space="preserve">4.11. Заказчик проводит закупки в открытой форме, за исключением случая, предусмотренного </w:t>
      </w:r>
      <w:hyperlink w:anchor="sub_412" w:history="1">
        <w:r w:rsidRPr="000F1F1B">
          <w:rPr>
            <w:rStyle w:val="a4"/>
            <w:b w:val="0"/>
            <w:bCs/>
            <w:color w:val="auto"/>
            <w:sz w:val="28"/>
            <w:szCs w:val="28"/>
            <w:u w:val="none"/>
          </w:rPr>
          <w:t>пунктом 4.12</w:t>
        </w:r>
      </w:hyperlink>
      <w:r w:rsidRPr="000F1F1B">
        <w:rPr>
          <w:sz w:val="28"/>
          <w:szCs w:val="28"/>
        </w:rPr>
        <w:t xml:space="preserve"> Положения о закупке.</w:t>
      </w:r>
    </w:p>
    <w:p w:rsidR="00167FF5" w:rsidRPr="000F1F1B" w:rsidRDefault="00167FF5" w:rsidP="005642C2">
      <w:pPr>
        <w:jc w:val="both"/>
        <w:rPr>
          <w:sz w:val="28"/>
          <w:szCs w:val="28"/>
        </w:rPr>
      </w:pPr>
      <w:bookmarkStart w:id="65" w:name="sub_412"/>
      <w:bookmarkEnd w:id="64"/>
      <w:r w:rsidRPr="000F1F1B">
        <w:rPr>
          <w:sz w:val="28"/>
          <w:szCs w:val="28"/>
        </w:rPr>
        <w:t xml:space="preserve">4.12. Заказчик проводит закрытые конкурентные закупки в случае, если сведения о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22" w:history="1">
        <w:r w:rsidRPr="000F1F1B">
          <w:rPr>
            <w:rStyle w:val="a4"/>
            <w:b w:val="0"/>
            <w:bCs/>
            <w:color w:val="auto"/>
            <w:sz w:val="28"/>
            <w:szCs w:val="28"/>
            <w:u w:val="none"/>
          </w:rPr>
          <w:t>пунктом 2</w:t>
        </w:r>
      </w:hyperlink>
      <w:r w:rsidRPr="000F1F1B">
        <w:rPr>
          <w:sz w:val="28"/>
          <w:szCs w:val="28"/>
        </w:rPr>
        <w:t xml:space="preserve"> или </w:t>
      </w:r>
      <w:hyperlink r:id="rId23" w:history="1">
        <w:r w:rsidRPr="000F1F1B">
          <w:rPr>
            <w:rStyle w:val="a4"/>
            <w:b w:val="0"/>
            <w:bCs/>
            <w:color w:val="auto"/>
            <w:sz w:val="28"/>
            <w:szCs w:val="28"/>
            <w:u w:val="none"/>
          </w:rPr>
          <w:t>3 части 8 статьи 3.1</w:t>
        </w:r>
      </w:hyperlink>
      <w:r w:rsidRPr="000F1F1B">
        <w:rPr>
          <w:sz w:val="28"/>
          <w:szCs w:val="28"/>
        </w:rPr>
        <w:t xml:space="preserve"> Федерального закона № 223-ФЗ, или если в отношении закупки Правительством Российской Федерации принято решение в соответствии с </w:t>
      </w:r>
      <w:hyperlink r:id="rId24" w:history="1">
        <w:r w:rsidRPr="000F1F1B">
          <w:rPr>
            <w:rStyle w:val="a4"/>
            <w:b w:val="0"/>
            <w:bCs/>
            <w:color w:val="auto"/>
            <w:sz w:val="28"/>
            <w:szCs w:val="28"/>
            <w:u w:val="none"/>
          </w:rPr>
          <w:t>частью 16 статьи 4</w:t>
        </w:r>
      </w:hyperlink>
      <w:r w:rsidRPr="000F1F1B">
        <w:rPr>
          <w:sz w:val="28"/>
          <w:szCs w:val="28"/>
        </w:rPr>
        <w:t xml:space="preserve"> Федерального закона № 223-ФЗ.</w:t>
      </w:r>
      <w:bookmarkEnd w:id="65"/>
    </w:p>
    <w:p w:rsidR="00167FF5" w:rsidRPr="000F1F1B" w:rsidRDefault="00167FF5" w:rsidP="005642C2">
      <w:pPr>
        <w:pStyle w:val="Heading1"/>
        <w:jc w:val="center"/>
        <w:rPr>
          <w:rFonts w:ascii="Times New Roman" w:hAnsi="Times New Roman"/>
          <w:b/>
          <w:sz w:val="28"/>
          <w:szCs w:val="28"/>
        </w:rPr>
      </w:pPr>
      <w:bookmarkStart w:id="66" w:name="sub_500"/>
      <w:r w:rsidRPr="000F1F1B">
        <w:rPr>
          <w:rFonts w:ascii="Times New Roman" w:hAnsi="Times New Roman"/>
          <w:b/>
          <w:sz w:val="28"/>
          <w:szCs w:val="28"/>
        </w:rPr>
        <w:t>Раздел 5. Условия проведения закупки в электронной форме</w:t>
      </w:r>
      <w:bookmarkEnd w:id="66"/>
    </w:p>
    <w:p w:rsidR="00167FF5" w:rsidRPr="000F1F1B" w:rsidRDefault="00167FF5" w:rsidP="005642C2">
      <w:pPr>
        <w:jc w:val="both"/>
        <w:rPr>
          <w:sz w:val="28"/>
          <w:szCs w:val="28"/>
        </w:rPr>
      </w:pPr>
      <w:bookmarkStart w:id="67" w:name="sub_51"/>
      <w:r w:rsidRPr="000F1F1B">
        <w:rPr>
          <w:sz w:val="28"/>
          <w:szCs w:val="28"/>
        </w:rPr>
        <w:t>5.1. Заказчик вправе проводить закупки в электронной форме и без использования электронной формы.</w:t>
      </w:r>
    </w:p>
    <w:p w:rsidR="00167FF5" w:rsidRPr="000F1F1B" w:rsidRDefault="00167FF5" w:rsidP="005642C2">
      <w:pPr>
        <w:jc w:val="both"/>
        <w:rPr>
          <w:sz w:val="28"/>
          <w:szCs w:val="28"/>
        </w:rPr>
      </w:pPr>
      <w:bookmarkStart w:id="68" w:name="sub_52"/>
      <w:bookmarkEnd w:id="67"/>
      <w:r w:rsidRPr="000F1F1B">
        <w:rPr>
          <w:sz w:val="28"/>
          <w:szCs w:val="28"/>
        </w:rPr>
        <w:t>5.2. Заказчик использует электронную форму при осуществлении:</w:t>
      </w:r>
    </w:p>
    <w:p w:rsidR="00167FF5" w:rsidRPr="000F1F1B" w:rsidRDefault="00167FF5" w:rsidP="005642C2">
      <w:pPr>
        <w:jc w:val="both"/>
        <w:rPr>
          <w:sz w:val="28"/>
          <w:szCs w:val="28"/>
        </w:rPr>
      </w:pPr>
      <w:bookmarkStart w:id="69" w:name="sub_521"/>
      <w:bookmarkEnd w:id="68"/>
      <w:r w:rsidRPr="000F1F1B">
        <w:rPr>
          <w:sz w:val="28"/>
          <w:szCs w:val="28"/>
        </w:rPr>
        <w:t xml:space="preserve">1) конкурентных закупок, участниками которых с учетом особенностей, установленных Правительством Российской Федерации в соответствии с </w:t>
      </w:r>
      <w:hyperlink r:id="rId25" w:history="1">
        <w:r w:rsidRPr="000F1F1B">
          <w:rPr>
            <w:rStyle w:val="a4"/>
            <w:b w:val="0"/>
            <w:bCs/>
            <w:color w:val="auto"/>
            <w:sz w:val="28"/>
            <w:szCs w:val="28"/>
            <w:u w:val="none"/>
          </w:rPr>
          <w:t>пунктом 2 части 8 статьи 3</w:t>
        </w:r>
      </w:hyperlink>
      <w:r w:rsidRPr="000F1F1B">
        <w:rPr>
          <w:sz w:val="28"/>
          <w:szCs w:val="28"/>
        </w:rPr>
        <w:t xml:space="preserve"> Федерального закона № 223-ФЗ, могут быть только субъекты МСП;</w:t>
      </w:r>
    </w:p>
    <w:p w:rsidR="00167FF5" w:rsidRPr="000F1F1B" w:rsidRDefault="00167FF5" w:rsidP="005642C2">
      <w:pPr>
        <w:jc w:val="both"/>
        <w:rPr>
          <w:sz w:val="28"/>
          <w:szCs w:val="28"/>
        </w:rPr>
      </w:pPr>
      <w:bookmarkStart w:id="70" w:name="sub_522"/>
      <w:bookmarkEnd w:id="69"/>
      <w:r w:rsidRPr="000F1F1B">
        <w:rPr>
          <w:sz w:val="28"/>
          <w:szCs w:val="28"/>
        </w:rPr>
        <w:t xml:space="preserve">2) закупок товаров, работ, услуг, включенных в перечень товаров, работ, услуг, утвержденный Правительством Российской Федерации в соответствии с </w:t>
      </w:r>
      <w:hyperlink r:id="rId26" w:history="1">
        <w:r w:rsidRPr="000F1F1B">
          <w:rPr>
            <w:rStyle w:val="a4"/>
            <w:b w:val="0"/>
            <w:bCs/>
            <w:color w:val="auto"/>
            <w:sz w:val="28"/>
            <w:szCs w:val="28"/>
            <w:u w:val="none"/>
          </w:rPr>
          <w:t>частью 4 статьи 3</w:t>
        </w:r>
      </w:hyperlink>
      <w:r w:rsidRPr="000F1F1B">
        <w:rPr>
          <w:sz w:val="28"/>
          <w:szCs w:val="28"/>
        </w:rPr>
        <w:t xml:space="preserve"> Федерального закона № 223-ФЗ, за исключением случая, предусмотренного </w:t>
      </w:r>
      <w:hyperlink w:anchor="sub_53" w:history="1">
        <w:r w:rsidRPr="000F1F1B">
          <w:rPr>
            <w:rStyle w:val="a4"/>
            <w:b w:val="0"/>
            <w:bCs/>
            <w:color w:val="auto"/>
            <w:sz w:val="28"/>
            <w:szCs w:val="28"/>
            <w:u w:val="none"/>
          </w:rPr>
          <w:t>пунктом 5.3</w:t>
        </w:r>
      </w:hyperlink>
      <w:r w:rsidRPr="000F1F1B">
        <w:rPr>
          <w:sz w:val="28"/>
          <w:szCs w:val="28"/>
        </w:rPr>
        <w:t xml:space="preserve"> раздела Положения о закупке.</w:t>
      </w:r>
    </w:p>
    <w:p w:rsidR="00167FF5" w:rsidRPr="000F1F1B" w:rsidRDefault="00167FF5" w:rsidP="005642C2">
      <w:pPr>
        <w:jc w:val="both"/>
        <w:rPr>
          <w:sz w:val="28"/>
          <w:szCs w:val="28"/>
        </w:rPr>
      </w:pPr>
      <w:bookmarkStart w:id="71" w:name="sub_53"/>
      <w:bookmarkEnd w:id="70"/>
      <w:r w:rsidRPr="000F1F1B">
        <w:rPr>
          <w:sz w:val="28"/>
          <w:szCs w:val="28"/>
        </w:rPr>
        <w:t xml:space="preserve">5.3. Закупка товаров, работ и услуг, включенных в перечень товаров, работ, услуг, утвержденный Правительством Российской Федерации в соответствии с </w:t>
      </w:r>
      <w:hyperlink r:id="rId27" w:history="1">
        <w:r w:rsidRPr="000F1F1B">
          <w:rPr>
            <w:rStyle w:val="a4"/>
            <w:b w:val="0"/>
            <w:bCs/>
            <w:color w:val="auto"/>
            <w:sz w:val="28"/>
            <w:szCs w:val="28"/>
            <w:u w:val="none"/>
          </w:rPr>
          <w:t>частью 4 статьи 3</w:t>
        </w:r>
      </w:hyperlink>
      <w:r w:rsidRPr="000F1F1B">
        <w:rPr>
          <w:sz w:val="28"/>
          <w:szCs w:val="28"/>
        </w:rPr>
        <w:t xml:space="preserve"> Федерального закона № 223-ФЗ, не осуществляется в электронной форме:</w:t>
      </w:r>
    </w:p>
    <w:p w:rsidR="00167FF5" w:rsidRPr="000F1F1B" w:rsidRDefault="00167FF5" w:rsidP="005642C2">
      <w:pPr>
        <w:jc w:val="both"/>
        <w:rPr>
          <w:sz w:val="28"/>
          <w:szCs w:val="28"/>
        </w:rPr>
      </w:pPr>
      <w:bookmarkStart w:id="72" w:name="sub_531"/>
      <w:bookmarkEnd w:id="71"/>
      <w:r w:rsidRPr="000F1F1B">
        <w:rPr>
          <w:sz w:val="28"/>
          <w:szCs w:val="28"/>
        </w:rPr>
        <w:t xml:space="preserve">1) если информация о закупке в соответствии с </w:t>
      </w:r>
      <w:hyperlink r:id="rId28" w:history="1">
        <w:r w:rsidRPr="000F1F1B">
          <w:rPr>
            <w:rStyle w:val="a4"/>
            <w:b w:val="0"/>
            <w:bCs/>
            <w:color w:val="auto"/>
            <w:sz w:val="28"/>
            <w:szCs w:val="28"/>
            <w:u w:val="none"/>
          </w:rPr>
          <w:t>частью 15 статьи 4</w:t>
        </w:r>
      </w:hyperlink>
      <w:r w:rsidRPr="000F1F1B">
        <w:rPr>
          <w:sz w:val="28"/>
          <w:szCs w:val="28"/>
        </w:rPr>
        <w:t xml:space="preserve"> Федерального закона № 223-ФЗ не подлежит размещению в единой информационной системе;</w:t>
      </w:r>
    </w:p>
    <w:p w:rsidR="00167FF5" w:rsidRPr="000F1F1B" w:rsidRDefault="00167FF5" w:rsidP="005642C2">
      <w:pPr>
        <w:jc w:val="both"/>
        <w:rPr>
          <w:sz w:val="28"/>
          <w:szCs w:val="28"/>
        </w:rPr>
      </w:pPr>
      <w:bookmarkStart w:id="73" w:name="sub_532"/>
      <w:bookmarkEnd w:id="72"/>
      <w:r w:rsidRPr="000F1F1B">
        <w:rPr>
          <w:sz w:val="28"/>
          <w:szCs w:val="28"/>
        </w:rPr>
        <w:t>2) 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167FF5" w:rsidRPr="000F1F1B" w:rsidRDefault="00167FF5" w:rsidP="005642C2">
      <w:pPr>
        <w:jc w:val="both"/>
        <w:rPr>
          <w:sz w:val="28"/>
          <w:szCs w:val="28"/>
        </w:rPr>
      </w:pPr>
      <w:bookmarkStart w:id="74" w:name="sub_533"/>
      <w:bookmarkEnd w:id="73"/>
      <w:r w:rsidRPr="000F1F1B">
        <w:rPr>
          <w:sz w:val="28"/>
          <w:szCs w:val="28"/>
        </w:rPr>
        <w:t>3) если закупка осуществляется у единственного поставщика (подрядчика, исполнителя) в соответствии с Положением о закупке.</w:t>
      </w:r>
    </w:p>
    <w:p w:rsidR="00167FF5" w:rsidRPr="000F1F1B" w:rsidRDefault="00167FF5" w:rsidP="005642C2">
      <w:pPr>
        <w:jc w:val="both"/>
        <w:rPr>
          <w:sz w:val="28"/>
          <w:szCs w:val="28"/>
        </w:rPr>
      </w:pPr>
      <w:bookmarkStart w:id="75" w:name="sub_54"/>
      <w:bookmarkEnd w:id="74"/>
      <w:r w:rsidRPr="000F1F1B">
        <w:rPr>
          <w:sz w:val="28"/>
          <w:szCs w:val="28"/>
        </w:rPr>
        <w:t xml:space="preserve">5.4. Заказчик вправе провести закупку в электронной форме в иных случаях, не предусмотренных </w:t>
      </w:r>
      <w:hyperlink w:anchor="sub_52" w:history="1">
        <w:r w:rsidRPr="000F1F1B">
          <w:rPr>
            <w:rStyle w:val="a4"/>
            <w:b w:val="0"/>
            <w:bCs/>
            <w:color w:val="auto"/>
            <w:sz w:val="28"/>
            <w:szCs w:val="28"/>
            <w:u w:val="none"/>
          </w:rPr>
          <w:t>пунктом 5.2</w:t>
        </w:r>
      </w:hyperlink>
      <w:r w:rsidRPr="000F1F1B">
        <w:rPr>
          <w:sz w:val="28"/>
          <w:szCs w:val="28"/>
        </w:rPr>
        <w:t xml:space="preserve"> настоящего раздела Положения о закупке.</w:t>
      </w:r>
    </w:p>
    <w:p w:rsidR="00167FF5" w:rsidRPr="000F1F1B" w:rsidRDefault="00167FF5" w:rsidP="005642C2">
      <w:pPr>
        <w:jc w:val="both"/>
        <w:rPr>
          <w:sz w:val="28"/>
          <w:szCs w:val="28"/>
        </w:rPr>
      </w:pPr>
      <w:bookmarkStart w:id="76" w:name="sub_55"/>
      <w:bookmarkEnd w:id="75"/>
      <w:r w:rsidRPr="000F1F1B">
        <w:rPr>
          <w:sz w:val="28"/>
          <w:szCs w:val="28"/>
        </w:rPr>
        <w:t xml:space="preserve">5.5. Заказчик вправе провести закупку без использования электронной формы во всех случаях, кроме случаев, предусмотренных </w:t>
      </w:r>
      <w:hyperlink w:anchor="sub_52" w:history="1">
        <w:r w:rsidRPr="000F1F1B">
          <w:rPr>
            <w:rStyle w:val="a4"/>
            <w:b w:val="0"/>
            <w:bCs/>
            <w:color w:val="auto"/>
            <w:sz w:val="28"/>
            <w:szCs w:val="28"/>
            <w:u w:val="none"/>
          </w:rPr>
          <w:t>пунктом 5.2</w:t>
        </w:r>
      </w:hyperlink>
      <w:r w:rsidRPr="000F1F1B">
        <w:rPr>
          <w:sz w:val="28"/>
          <w:szCs w:val="28"/>
        </w:rPr>
        <w:t xml:space="preserve"> настоящего раздела Положения о закупке.</w:t>
      </w:r>
    </w:p>
    <w:p w:rsidR="00167FF5" w:rsidRPr="000F1F1B" w:rsidRDefault="00167FF5" w:rsidP="005642C2">
      <w:pPr>
        <w:jc w:val="both"/>
        <w:rPr>
          <w:sz w:val="28"/>
          <w:szCs w:val="28"/>
        </w:rPr>
      </w:pPr>
      <w:bookmarkStart w:id="77" w:name="sub_56"/>
      <w:bookmarkEnd w:id="76"/>
      <w:r w:rsidRPr="000F1F1B">
        <w:rPr>
          <w:sz w:val="28"/>
          <w:szCs w:val="28"/>
        </w:rPr>
        <w:t xml:space="preserve">5.6. Закупка в электронной форме проводится на электронной площадке по правилам и в порядке, установленным оператором электронной площадки, с учетом требований Положения о закупке. В случае если регламентом электронной площадки установлены иные по сравнению с установленными Положением о закупке правила проведения закупки в электронной форме процедурного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Документация о закупке должна содержать указание на применение иных правил проведения закупки в электронной форме процедурного (технического) характера, предусмотренных регламентом электронной площадки, а также обоснование их применения. При этом в любом случае не допускается осуществление закупки по правилам, противоречащим требованиям </w:t>
      </w:r>
      <w:hyperlink r:id="rId29" w:history="1">
        <w:r w:rsidRPr="000F1F1B">
          <w:rPr>
            <w:rStyle w:val="a4"/>
            <w:b w:val="0"/>
            <w:bCs/>
            <w:color w:val="auto"/>
            <w:sz w:val="28"/>
            <w:szCs w:val="28"/>
            <w:u w:val="none"/>
          </w:rPr>
          <w:t>Федерального закона</w:t>
        </w:r>
      </w:hyperlink>
      <w:r w:rsidRPr="000F1F1B">
        <w:rPr>
          <w:sz w:val="28"/>
          <w:szCs w:val="28"/>
        </w:rPr>
        <w:t xml:space="preserve"> № 223-ФЗ.</w:t>
      </w:r>
    </w:p>
    <w:p w:rsidR="00167FF5" w:rsidRPr="000F1F1B" w:rsidRDefault="00167FF5" w:rsidP="005642C2">
      <w:pPr>
        <w:jc w:val="both"/>
        <w:rPr>
          <w:sz w:val="28"/>
          <w:szCs w:val="28"/>
        </w:rPr>
      </w:pPr>
      <w:bookmarkStart w:id="78" w:name="sub_57"/>
      <w:bookmarkEnd w:id="77"/>
      <w:r w:rsidRPr="000F1F1B">
        <w:rPr>
          <w:sz w:val="28"/>
          <w:szCs w:val="28"/>
        </w:rPr>
        <w:t xml:space="preserve">5.7. Заказчик выбирает оператора электронной площадки для проведения закупки в электронной форме в порядке, предусмотренном Положением о закупке, с учетом требований к операторам электронной площадки, установленных </w:t>
      </w:r>
      <w:hyperlink r:id="rId30" w:history="1">
        <w:r w:rsidRPr="000F1F1B">
          <w:rPr>
            <w:rStyle w:val="a4"/>
            <w:b w:val="0"/>
            <w:bCs/>
            <w:color w:val="auto"/>
            <w:sz w:val="28"/>
            <w:szCs w:val="28"/>
            <w:u w:val="none"/>
          </w:rPr>
          <w:t>Федеральным законом</w:t>
        </w:r>
      </w:hyperlink>
      <w:r w:rsidRPr="000F1F1B">
        <w:rPr>
          <w:sz w:val="28"/>
          <w:szCs w:val="28"/>
        </w:rPr>
        <w:t xml:space="preserve"> № 223-ФЗ.</w:t>
      </w:r>
    </w:p>
    <w:p w:rsidR="00167FF5" w:rsidRPr="000F1F1B" w:rsidRDefault="00167FF5" w:rsidP="005642C2">
      <w:pPr>
        <w:jc w:val="both"/>
        <w:rPr>
          <w:sz w:val="28"/>
          <w:szCs w:val="28"/>
        </w:rPr>
      </w:pPr>
      <w:bookmarkStart w:id="79" w:name="sub_58"/>
      <w:bookmarkEnd w:id="78"/>
      <w:r w:rsidRPr="000F1F1B">
        <w:rPr>
          <w:sz w:val="28"/>
          <w:szCs w:val="28"/>
        </w:rPr>
        <w:t xml:space="preserve">5.8. Проведение конкурентной закупки с участием субъектов МСП осуществляется Заказчиком на электронной площадке, включенной Правительством Российской Федерации в перечень операторов электронных площадок, предусмотренный </w:t>
      </w:r>
      <w:hyperlink r:id="rId31" w:history="1">
        <w:r w:rsidRPr="000F1F1B">
          <w:rPr>
            <w:rStyle w:val="a4"/>
            <w:b w:val="0"/>
            <w:bCs/>
            <w:color w:val="auto"/>
            <w:sz w:val="28"/>
            <w:szCs w:val="28"/>
            <w:u w:val="none"/>
          </w:rPr>
          <w:t>частью 11 статьи 3.4</w:t>
        </w:r>
      </w:hyperlink>
      <w:r w:rsidRPr="000F1F1B">
        <w:rPr>
          <w:sz w:val="28"/>
          <w:szCs w:val="28"/>
        </w:rPr>
        <w:t xml:space="preserve"> Федерального закона № 223-ФЗ. При этом для подачи заявки субъекты МСП получают аккредитацию на электронной площадке в порядке, установленном </w:t>
      </w:r>
      <w:hyperlink r:id="rId32" w:history="1">
        <w:r w:rsidRPr="000F1F1B">
          <w:rPr>
            <w:rStyle w:val="a4"/>
            <w:b w:val="0"/>
            <w:bCs/>
            <w:color w:val="auto"/>
            <w:sz w:val="28"/>
            <w:szCs w:val="28"/>
            <w:u w:val="none"/>
          </w:rPr>
          <w:t>Федеральным законом</w:t>
        </w:r>
      </w:hyperlink>
      <w:r w:rsidRPr="000F1F1B">
        <w:rPr>
          <w:sz w:val="28"/>
          <w:szCs w:val="28"/>
        </w:rPr>
        <w:t xml:space="preserve"> № 44-ФЗ.</w:t>
      </w:r>
    </w:p>
    <w:p w:rsidR="00167FF5" w:rsidRPr="000F1F1B" w:rsidRDefault="00167FF5" w:rsidP="005642C2">
      <w:pPr>
        <w:jc w:val="both"/>
        <w:rPr>
          <w:sz w:val="28"/>
          <w:szCs w:val="28"/>
        </w:rPr>
      </w:pPr>
      <w:bookmarkStart w:id="80" w:name="sub_59"/>
      <w:bookmarkEnd w:id="79"/>
      <w:r w:rsidRPr="000F1F1B">
        <w:rPr>
          <w:sz w:val="28"/>
          <w:szCs w:val="28"/>
        </w:rPr>
        <w:t>5.9. При осуществлении закупки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в электронной форме и (или) условия для разглашения конфиденциальной информации.</w:t>
      </w:r>
    </w:p>
    <w:p w:rsidR="00167FF5" w:rsidRPr="000F1F1B" w:rsidRDefault="00167FF5" w:rsidP="005642C2">
      <w:pPr>
        <w:jc w:val="both"/>
        <w:rPr>
          <w:sz w:val="28"/>
          <w:szCs w:val="28"/>
        </w:rPr>
      </w:pPr>
      <w:bookmarkStart w:id="81" w:name="sub_510"/>
      <w:bookmarkEnd w:id="80"/>
      <w:r w:rsidRPr="000F1F1B">
        <w:rPr>
          <w:sz w:val="28"/>
          <w:szCs w:val="28"/>
        </w:rPr>
        <w:t>5.10. Направление участниками закупки запросов о даче разъяснений положений извещения и (или) документации о закупке в электронной форме,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167FF5" w:rsidRPr="000F1F1B" w:rsidRDefault="00167FF5" w:rsidP="005642C2">
      <w:pPr>
        <w:jc w:val="both"/>
        <w:rPr>
          <w:sz w:val="28"/>
          <w:szCs w:val="28"/>
        </w:rPr>
      </w:pPr>
      <w:bookmarkStart w:id="82" w:name="sub_511"/>
      <w:bookmarkEnd w:id="81"/>
      <w:r w:rsidRPr="000F1F1B">
        <w:rPr>
          <w:sz w:val="28"/>
          <w:szCs w:val="28"/>
        </w:rPr>
        <w:t>5.11. В течение одного часа с момента размещения в единой информационной системе извещения об отказе от осуществления закупки в электронной форме, изменений, внесенных в извещение об осуществлении закупки в электронной форме, документацию о такой закупке, разъяснений положений документации о такой закупке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закупке.</w:t>
      </w:r>
    </w:p>
    <w:p w:rsidR="00167FF5" w:rsidRPr="000F1F1B" w:rsidRDefault="00167FF5" w:rsidP="005642C2">
      <w:pPr>
        <w:jc w:val="both"/>
        <w:rPr>
          <w:sz w:val="28"/>
          <w:szCs w:val="28"/>
        </w:rPr>
      </w:pPr>
      <w:bookmarkStart w:id="83" w:name="sub_512"/>
      <w:bookmarkEnd w:id="82"/>
      <w:r w:rsidRPr="000F1F1B">
        <w:rPr>
          <w:sz w:val="28"/>
          <w:szCs w:val="28"/>
        </w:rPr>
        <w:t>5.12. 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rsidR="00167FF5" w:rsidRPr="000F1F1B" w:rsidRDefault="00167FF5" w:rsidP="005642C2">
      <w:pPr>
        <w:jc w:val="both"/>
        <w:rPr>
          <w:sz w:val="28"/>
          <w:szCs w:val="28"/>
        </w:rPr>
      </w:pPr>
      <w:bookmarkStart w:id="84" w:name="sub_513"/>
      <w:bookmarkEnd w:id="83"/>
      <w:r w:rsidRPr="000F1F1B">
        <w:rPr>
          <w:sz w:val="28"/>
          <w:szCs w:val="28"/>
        </w:rPr>
        <w:t>5.13.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167FF5" w:rsidRPr="000F1F1B" w:rsidRDefault="00167FF5" w:rsidP="005642C2">
      <w:pPr>
        <w:jc w:val="both"/>
        <w:rPr>
          <w:sz w:val="28"/>
          <w:szCs w:val="28"/>
        </w:rPr>
      </w:pPr>
      <w:bookmarkStart w:id="85" w:name="sub_514"/>
      <w:bookmarkEnd w:id="84"/>
      <w:r w:rsidRPr="000F1F1B">
        <w:rPr>
          <w:sz w:val="28"/>
          <w:szCs w:val="28"/>
        </w:rPr>
        <w:t xml:space="preserve">5.14. Заказчик вправе провести закрытую конкурентную закупку в электронной форме в порядке, предусмотренном Положением о закупке в отношении закрытых конкурентных закупок, и с учетом нормативных правовых актов Правительства Российской Федерации, принятых в соответствии с </w:t>
      </w:r>
      <w:hyperlink r:id="rId33" w:history="1">
        <w:r w:rsidRPr="000F1F1B">
          <w:rPr>
            <w:rStyle w:val="a4"/>
            <w:b w:val="0"/>
            <w:bCs/>
            <w:color w:val="auto"/>
            <w:sz w:val="28"/>
            <w:szCs w:val="28"/>
            <w:u w:val="none"/>
          </w:rPr>
          <w:t>частью 4 статьи 3.5</w:t>
        </w:r>
      </w:hyperlink>
      <w:r w:rsidRPr="000F1F1B">
        <w:rPr>
          <w:sz w:val="28"/>
          <w:szCs w:val="28"/>
        </w:rPr>
        <w:t xml:space="preserve"> Федерального закона № 223-ФЗ.</w:t>
      </w:r>
    </w:p>
    <w:p w:rsidR="00167FF5" w:rsidRPr="000F1F1B" w:rsidRDefault="00167FF5" w:rsidP="005642C2">
      <w:pPr>
        <w:jc w:val="both"/>
        <w:rPr>
          <w:sz w:val="28"/>
          <w:szCs w:val="28"/>
        </w:rPr>
      </w:pPr>
      <w:bookmarkStart w:id="86" w:name="sub_515"/>
      <w:bookmarkEnd w:id="85"/>
      <w:r w:rsidRPr="000F1F1B">
        <w:rPr>
          <w:sz w:val="28"/>
          <w:szCs w:val="28"/>
        </w:rPr>
        <w:t>5.15. Договор по результатам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167FF5" w:rsidRPr="000F1F1B" w:rsidRDefault="00167FF5" w:rsidP="005642C2">
      <w:pPr>
        <w:jc w:val="both"/>
        <w:rPr>
          <w:sz w:val="28"/>
          <w:szCs w:val="28"/>
        </w:rPr>
      </w:pPr>
      <w:bookmarkStart w:id="87" w:name="sub_516"/>
      <w:bookmarkEnd w:id="86"/>
      <w:r w:rsidRPr="000F1F1B">
        <w:rPr>
          <w:sz w:val="28"/>
          <w:szCs w:val="28"/>
        </w:rPr>
        <w:t>5.16. В течение пяти дней с даты размещения в единой информационной системе итогового протокола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закупке, условий его исполнения, предложенных участником закупки, с которым заключается договор, в заявке на участие в закупке.</w:t>
      </w:r>
    </w:p>
    <w:bookmarkEnd w:id="87"/>
    <w:p w:rsidR="00167FF5" w:rsidRPr="000F1F1B" w:rsidRDefault="00167FF5" w:rsidP="005642C2">
      <w:pPr>
        <w:jc w:val="both"/>
        <w:rPr>
          <w:sz w:val="28"/>
          <w:szCs w:val="28"/>
        </w:rPr>
      </w:pPr>
      <w:r w:rsidRPr="000F1F1B">
        <w:rPr>
          <w:sz w:val="28"/>
          <w:szCs w:val="28"/>
        </w:rPr>
        <w:t>В течение пяти дней с даты размещения Заказчиком на электронной площадке проекта договора участник закупки, с которым заключается договор, подписывает усиленной квалифицированной электронной подписью указанный проект договора, размещает его на электронной площадке вместе с документом, подтверждающим предоставление обеспечения исполнения договора, если данное требование установлено в документации о закупке, а также с документом, подтверждающим внесение платы за право заключения договора, если при проведении аукциона в электронной форме цена договора снижена до нуля и аукцион проводился на право заключить договор.</w:t>
      </w:r>
    </w:p>
    <w:p w:rsidR="00167FF5" w:rsidRPr="000F1F1B" w:rsidRDefault="00167FF5" w:rsidP="005642C2">
      <w:pPr>
        <w:jc w:val="both"/>
        <w:rPr>
          <w:sz w:val="28"/>
          <w:szCs w:val="28"/>
        </w:rPr>
      </w:pPr>
      <w:r w:rsidRPr="000F1F1B">
        <w:rPr>
          <w:sz w:val="28"/>
          <w:szCs w:val="28"/>
        </w:rPr>
        <w:t>В течение пяти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участника закупки, с которым заключается договор, и предоставления таким участником соответствующего требованиям документации о закупке обеспечения исполнения договора, Заказчик размещает на электронной площадке договор, подписанный усиленной квалифицированной электронной подписью лица, имеющего право действовать от имени Заказчика. С момента размещения на электронной площадке подписанного Заказчиком договора он считается заключенным.</w:t>
      </w:r>
    </w:p>
    <w:p w:rsidR="00167FF5" w:rsidRPr="000F1F1B" w:rsidRDefault="00167FF5" w:rsidP="005642C2">
      <w:pPr>
        <w:jc w:val="both"/>
        <w:rPr>
          <w:sz w:val="28"/>
          <w:szCs w:val="28"/>
        </w:rPr>
      </w:pPr>
      <w:bookmarkStart w:id="88" w:name="sub_517"/>
      <w:r w:rsidRPr="000F1F1B">
        <w:rPr>
          <w:sz w:val="28"/>
          <w:szCs w:val="28"/>
        </w:rPr>
        <w:t>5.17. При заключении договора участник закупки, с которым заключается договор, вправе направить Заказчику протокол разногласий с использованием программно-аппаратных средств электронной площадки и с учетом следующих правил:</w:t>
      </w:r>
    </w:p>
    <w:p w:rsidR="00167FF5" w:rsidRPr="000F1F1B" w:rsidRDefault="00167FF5" w:rsidP="005642C2">
      <w:pPr>
        <w:jc w:val="both"/>
        <w:rPr>
          <w:sz w:val="28"/>
          <w:szCs w:val="28"/>
        </w:rPr>
      </w:pPr>
      <w:bookmarkStart w:id="89" w:name="sub_5171"/>
      <w:bookmarkEnd w:id="88"/>
      <w:r w:rsidRPr="000F1F1B">
        <w:rPr>
          <w:sz w:val="28"/>
          <w:szCs w:val="28"/>
        </w:rPr>
        <w:t>1) участник закупки вправе направить протокол разногласий не более трех раз;</w:t>
      </w:r>
    </w:p>
    <w:p w:rsidR="00167FF5" w:rsidRPr="000F1F1B" w:rsidRDefault="00167FF5" w:rsidP="005642C2">
      <w:pPr>
        <w:jc w:val="both"/>
        <w:rPr>
          <w:sz w:val="28"/>
          <w:szCs w:val="28"/>
        </w:rPr>
      </w:pPr>
      <w:bookmarkStart w:id="90" w:name="sub_5172"/>
      <w:bookmarkEnd w:id="89"/>
      <w:r w:rsidRPr="000F1F1B">
        <w:rPr>
          <w:sz w:val="28"/>
          <w:szCs w:val="28"/>
        </w:rPr>
        <w:t>2) участник закупки должен указать в протоколе разногласий замечания к положениям проекта договора, не соответствующим документации о закупке и (или) своей заявке на участие в закупке, с указанием соответствующих положений данных документов;</w:t>
      </w:r>
    </w:p>
    <w:p w:rsidR="00167FF5" w:rsidRPr="000F1F1B" w:rsidRDefault="00167FF5" w:rsidP="005642C2">
      <w:pPr>
        <w:jc w:val="both"/>
        <w:rPr>
          <w:sz w:val="28"/>
          <w:szCs w:val="28"/>
        </w:rPr>
      </w:pPr>
      <w:bookmarkStart w:id="91" w:name="sub_5173"/>
      <w:bookmarkEnd w:id="90"/>
      <w:r w:rsidRPr="000F1F1B">
        <w:rPr>
          <w:sz w:val="28"/>
          <w:szCs w:val="28"/>
        </w:rPr>
        <w:t xml:space="preserve">3) по результатам рассмотрения Заказчиком протокола разногласий Заказчик вправе доработать проект договора и направить его для подписания участнику закупки, с которым заключается договор, либо повторно разместить на электронной площадке прежний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участника закупки при условии, что протокол разногласий поступил к Заказчику не позднее чем за пять дней до дня окончания срока заключения договора в соответствии с </w:t>
      </w:r>
      <w:hyperlink w:anchor="sub_231" w:history="1">
        <w:r w:rsidRPr="000F1F1B">
          <w:rPr>
            <w:rStyle w:val="a4"/>
            <w:b w:val="0"/>
            <w:bCs/>
            <w:color w:val="auto"/>
            <w:sz w:val="28"/>
            <w:szCs w:val="28"/>
            <w:u w:val="none"/>
          </w:rPr>
          <w:t>пунктом 23.1</w:t>
        </w:r>
      </w:hyperlink>
      <w:r w:rsidRPr="000F1F1B">
        <w:rPr>
          <w:sz w:val="28"/>
          <w:szCs w:val="28"/>
        </w:rPr>
        <w:t xml:space="preserve"> Положения о закупке;</w:t>
      </w:r>
    </w:p>
    <w:p w:rsidR="00167FF5" w:rsidRPr="000F1F1B" w:rsidRDefault="00167FF5" w:rsidP="005642C2">
      <w:pPr>
        <w:jc w:val="both"/>
        <w:rPr>
          <w:sz w:val="28"/>
          <w:szCs w:val="28"/>
        </w:rPr>
      </w:pPr>
      <w:bookmarkStart w:id="92" w:name="sub_5174"/>
      <w:bookmarkEnd w:id="91"/>
      <w:r w:rsidRPr="000F1F1B">
        <w:rPr>
          <w:sz w:val="28"/>
          <w:szCs w:val="28"/>
        </w:rPr>
        <w:t>4) обмен электронными документами в связи с урегулированием возникших разногласий осуществляется Заказчиком и участником закупки в течение пяти дней со дня получения соответствующей стороной электронного документа (протокола разногласий или возражения на протокол разногласий);</w:t>
      </w:r>
    </w:p>
    <w:p w:rsidR="00167FF5" w:rsidRPr="000F1F1B" w:rsidRDefault="00167FF5" w:rsidP="005642C2">
      <w:pPr>
        <w:jc w:val="both"/>
        <w:rPr>
          <w:sz w:val="28"/>
          <w:szCs w:val="28"/>
        </w:rPr>
      </w:pPr>
      <w:bookmarkStart w:id="93" w:name="sub_5175"/>
      <w:bookmarkEnd w:id="92"/>
      <w:r w:rsidRPr="000F1F1B">
        <w:rPr>
          <w:sz w:val="28"/>
          <w:szCs w:val="28"/>
        </w:rPr>
        <w:t xml:space="preserve">5) при урегулировании разногласий стороны не вправе нарушать общий срок для заключения договора, предусмотренный </w:t>
      </w:r>
      <w:hyperlink w:anchor="sub_2300" w:history="1">
        <w:r w:rsidRPr="000F1F1B">
          <w:rPr>
            <w:rStyle w:val="a4"/>
            <w:b w:val="0"/>
            <w:bCs/>
            <w:color w:val="auto"/>
            <w:sz w:val="28"/>
            <w:szCs w:val="28"/>
            <w:u w:val="none"/>
          </w:rPr>
          <w:t>разделом 23</w:t>
        </w:r>
      </w:hyperlink>
      <w:r w:rsidRPr="000F1F1B">
        <w:rPr>
          <w:sz w:val="28"/>
          <w:szCs w:val="28"/>
        </w:rPr>
        <w:t xml:space="preserve"> Положения о закупке.</w:t>
      </w:r>
    </w:p>
    <w:p w:rsidR="00167FF5" w:rsidRPr="000F1F1B" w:rsidRDefault="00167FF5" w:rsidP="005642C2">
      <w:pPr>
        <w:jc w:val="both"/>
        <w:rPr>
          <w:sz w:val="28"/>
          <w:szCs w:val="28"/>
        </w:rPr>
      </w:pPr>
      <w:bookmarkStart w:id="94" w:name="sub_518"/>
      <w:bookmarkEnd w:id="93"/>
      <w:r w:rsidRPr="000F1F1B">
        <w:rPr>
          <w:sz w:val="28"/>
          <w:szCs w:val="28"/>
        </w:rPr>
        <w:t xml:space="preserve">5.18. В случае если участник закупки направил Заказчику протокол разногласий с нарушением срока, предусмотренного </w:t>
      </w:r>
      <w:hyperlink w:anchor="sub_5173" w:history="1">
        <w:r w:rsidRPr="000F1F1B">
          <w:rPr>
            <w:rStyle w:val="a4"/>
            <w:b w:val="0"/>
            <w:bCs/>
            <w:color w:val="auto"/>
            <w:sz w:val="28"/>
            <w:szCs w:val="28"/>
            <w:u w:val="none"/>
          </w:rPr>
          <w:t>подпунктом 3 пункта 5.17</w:t>
        </w:r>
      </w:hyperlink>
      <w:r w:rsidRPr="000F1F1B">
        <w:rPr>
          <w:sz w:val="28"/>
          <w:szCs w:val="28"/>
        </w:rPr>
        <w:t xml:space="preserve"> Положения о закупке, такой участник закупки считается уклонившимся от заключения договора.</w:t>
      </w:r>
      <w:bookmarkEnd w:id="94"/>
    </w:p>
    <w:p w:rsidR="00167FF5" w:rsidRPr="000F1F1B" w:rsidRDefault="00167FF5" w:rsidP="005642C2">
      <w:pPr>
        <w:pStyle w:val="Heading1"/>
        <w:jc w:val="center"/>
        <w:rPr>
          <w:rFonts w:ascii="Times New Roman" w:hAnsi="Times New Roman"/>
          <w:b/>
          <w:sz w:val="28"/>
          <w:szCs w:val="28"/>
        </w:rPr>
      </w:pPr>
      <w:bookmarkStart w:id="95" w:name="sub_600"/>
      <w:r w:rsidRPr="000F1F1B">
        <w:rPr>
          <w:rFonts w:ascii="Times New Roman" w:hAnsi="Times New Roman"/>
          <w:b/>
          <w:sz w:val="28"/>
          <w:szCs w:val="28"/>
        </w:rPr>
        <w:t>Раздел 6. Содержание извещения и документации о закупке, порядок их разъяснения и внесения изменений в них, отмена закупки</w:t>
      </w:r>
      <w:bookmarkEnd w:id="95"/>
    </w:p>
    <w:p w:rsidR="00167FF5" w:rsidRPr="000F1F1B" w:rsidRDefault="00167FF5" w:rsidP="005642C2">
      <w:pPr>
        <w:jc w:val="both"/>
        <w:rPr>
          <w:sz w:val="28"/>
          <w:szCs w:val="28"/>
        </w:rPr>
      </w:pPr>
      <w:bookmarkStart w:id="96" w:name="sub_61"/>
      <w:r w:rsidRPr="000F1F1B">
        <w:rPr>
          <w:sz w:val="28"/>
          <w:szCs w:val="28"/>
        </w:rPr>
        <w:t xml:space="preserve">6.1. При осуществлении закупки, за исключением случаев, предусмотренных </w:t>
      </w:r>
      <w:hyperlink w:anchor="sub_62" w:history="1">
        <w:r w:rsidRPr="000F1F1B">
          <w:rPr>
            <w:rStyle w:val="a4"/>
            <w:b w:val="0"/>
            <w:bCs/>
            <w:color w:val="auto"/>
            <w:sz w:val="28"/>
            <w:szCs w:val="28"/>
            <w:u w:val="none"/>
          </w:rPr>
          <w:t>пунктом 6.2</w:t>
        </w:r>
      </w:hyperlink>
      <w:r w:rsidRPr="000F1F1B">
        <w:rPr>
          <w:sz w:val="28"/>
          <w:szCs w:val="28"/>
        </w:rPr>
        <w:t xml:space="preserve"> Положения о закупке, Заказчик разрабатывает и утверждает извещение и документацию о закупке. К документации о закупке прикладывается проект договора, который является неотъемлемой частью документации о закупке.</w:t>
      </w:r>
    </w:p>
    <w:p w:rsidR="00167FF5" w:rsidRPr="000F1F1B" w:rsidRDefault="00167FF5" w:rsidP="005642C2">
      <w:pPr>
        <w:jc w:val="both"/>
        <w:rPr>
          <w:sz w:val="28"/>
          <w:szCs w:val="28"/>
        </w:rPr>
      </w:pPr>
      <w:bookmarkStart w:id="97" w:name="sub_62"/>
      <w:bookmarkEnd w:id="96"/>
      <w:r w:rsidRPr="000F1F1B">
        <w:rPr>
          <w:sz w:val="28"/>
          <w:szCs w:val="28"/>
        </w:rPr>
        <w:t>6.2. Для проведения открытого запроса котировок в электронной форме Заказчик разрабатывает и утверждает извещение о проведении запроса котировок в электронной форме, которое должно содержать все сведения, предусмотренные Положением о закупке в отношении извещения и документации о закупке. К извещению о проведении запроса котировок в электронной форме прикладывается проект договора, который является неотъемлемой частью такого извещения. Документация о закупке не разрабатывается и не утверждается. Везде, где по тексту Положения о закупке указано, что применение тех или иных условий осуществления закупки зависит от содержания документации о закупке, соответствующие указания распространяются также на запрос котировок в электронной форме.</w:t>
      </w:r>
    </w:p>
    <w:bookmarkEnd w:id="97"/>
    <w:p w:rsidR="00167FF5" w:rsidRPr="000F1F1B" w:rsidRDefault="00167FF5" w:rsidP="005642C2">
      <w:pPr>
        <w:jc w:val="both"/>
        <w:rPr>
          <w:sz w:val="28"/>
          <w:szCs w:val="28"/>
        </w:rPr>
      </w:pPr>
      <w:r w:rsidRPr="000F1F1B">
        <w:rPr>
          <w:sz w:val="28"/>
          <w:szCs w:val="28"/>
        </w:rPr>
        <w:t xml:space="preserve">При закупке у единственного поставщика (подрядчика, исполнителя) извещение и документация о закупке не разрабатываются и не утверждаются, за исключением случая осуществления закупки в соответствии с </w:t>
      </w:r>
      <w:hyperlink w:anchor="sub_25102" w:history="1">
        <w:r w:rsidRPr="000F1F1B">
          <w:rPr>
            <w:rStyle w:val="a4"/>
            <w:b w:val="0"/>
            <w:bCs/>
            <w:color w:val="auto"/>
            <w:sz w:val="28"/>
            <w:szCs w:val="28"/>
            <w:u w:val="none"/>
          </w:rPr>
          <w:t>подпунктами 2</w:t>
        </w:r>
      </w:hyperlink>
      <w:r w:rsidRPr="000F1F1B">
        <w:rPr>
          <w:sz w:val="28"/>
          <w:szCs w:val="28"/>
        </w:rPr>
        <w:t xml:space="preserve"> и </w:t>
      </w:r>
      <w:hyperlink w:anchor="sub_25103" w:history="1">
        <w:r w:rsidRPr="000F1F1B">
          <w:rPr>
            <w:rStyle w:val="a4"/>
            <w:b w:val="0"/>
            <w:bCs/>
            <w:color w:val="auto"/>
            <w:sz w:val="28"/>
            <w:szCs w:val="28"/>
            <w:u w:val="none"/>
          </w:rPr>
          <w:t>3 пункта 25.1</w:t>
        </w:r>
      </w:hyperlink>
      <w:r w:rsidRPr="000F1F1B">
        <w:rPr>
          <w:sz w:val="28"/>
          <w:szCs w:val="28"/>
        </w:rPr>
        <w:t xml:space="preserve"> Положения о закупке с учетом особенностей проведения такой закупки, предусмотренных Положением о закупке.</w:t>
      </w:r>
    </w:p>
    <w:p w:rsidR="00167FF5" w:rsidRPr="000F1F1B" w:rsidRDefault="00167FF5" w:rsidP="005642C2">
      <w:pPr>
        <w:jc w:val="both"/>
        <w:rPr>
          <w:sz w:val="28"/>
          <w:szCs w:val="28"/>
        </w:rPr>
      </w:pPr>
      <w:bookmarkStart w:id="98" w:name="sub_63"/>
      <w:r w:rsidRPr="000F1F1B">
        <w:rPr>
          <w:sz w:val="28"/>
          <w:szCs w:val="28"/>
        </w:rPr>
        <w:t>6.3.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167FF5" w:rsidRPr="000F1F1B" w:rsidRDefault="00167FF5" w:rsidP="005642C2">
      <w:pPr>
        <w:jc w:val="both"/>
        <w:rPr>
          <w:sz w:val="28"/>
          <w:szCs w:val="28"/>
        </w:rPr>
      </w:pPr>
      <w:bookmarkStart w:id="99" w:name="sub_64"/>
      <w:bookmarkEnd w:id="98"/>
      <w:r w:rsidRPr="000F1F1B">
        <w:rPr>
          <w:sz w:val="28"/>
          <w:szCs w:val="28"/>
        </w:rPr>
        <w:t>6.4. В извещении о закупке указываются следующие сведения:</w:t>
      </w:r>
    </w:p>
    <w:p w:rsidR="00167FF5" w:rsidRPr="000F1F1B" w:rsidRDefault="00167FF5" w:rsidP="005642C2">
      <w:pPr>
        <w:jc w:val="both"/>
        <w:rPr>
          <w:sz w:val="28"/>
          <w:szCs w:val="28"/>
        </w:rPr>
      </w:pPr>
      <w:bookmarkStart w:id="100" w:name="sub_641"/>
      <w:bookmarkEnd w:id="99"/>
      <w:r w:rsidRPr="000F1F1B">
        <w:rPr>
          <w:sz w:val="28"/>
          <w:szCs w:val="28"/>
        </w:rPr>
        <w:t>1) способ осуществления закупки;</w:t>
      </w:r>
    </w:p>
    <w:p w:rsidR="00167FF5" w:rsidRPr="000F1F1B" w:rsidRDefault="00167FF5" w:rsidP="005642C2">
      <w:pPr>
        <w:jc w:val="both"/>
        <w:rPr>
          <w:sz w:val="28"/>
          <w:szCs w:val="28"/>
        </w:rPr>
      </w:pPr>
      <w:bookmarkStart w:id="101" w:name="sub_642"/>
      <w:bookmarkEnd w:id="100"/>
      <w:r w:rsidRPr="000F1F1B">
        <w:rPr>
          <w:sz w:val="28"/>
          <w:szCs w:val="28"/>
        </w:rPr>
        <w:t>2) наименование, место нахождения, почтовый адрес, адрес электронной почты, номер контактного телефона Заказчика;</w:t>
      </w:r>
    </w:p>
    <w:p w:rsidR="00167FF5" w:rsidRPr="000F1F1B" w:rsidRDefault="00167FF5" w:rsidP="005642C2">
      <w:pPr>
        <w:jc w:val="both"/>
        <w:rPr>
          <w:sz w:val="28"/>
          <w:szCs w:val="28"/>
        </w:rPr>
      </w:pPr>
      <w:bookmarkStart w:id="102" w:name="sub_643"/>
      <w:bookmarkEnd w:id="101"/>
      <w:r w:rsidRPr="000F1F1B">
        <w:rPr>
          <w:sz w:val="28"/>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4" w:history="1">
        <w:r w:rsidRPr="000F1F1B">
          <w:rPr>
            <w:rStyle w:val="a4"/>
            <w:b w:val="0"/>
            <w:bCs/>
            <w:color w:val="auto"/>
            <w:sz w:val="28"/>
            <w:szCs w:val="28"/>
            <w:u w:val="none"/>
          </w:rPr>
          <w:t>частью 6.1 статьи 3</w:t>
        </w:r>
      </w:hyperlink>
      <w:r w:rsidRPr="000F1F1B">
        <w:rPr>
          <w:sz w:val="28"/>
          <w:szCs w:val="28"/>
        </w:rPr>
        <w:t xml:space="preserve"> Федерального закона № 223-ФЗ (при необходимости);</w:t>
      </w:r>
    </w:p>
    <w:p w:rsidR="00167FF5" w:rsidRPr="000F1F1B" w:rsidRDefault="00167FF5" w:rsidP="005642C2">
      <w:pPr>
        <w:jc w:val="both"/>
        <w:rPr>
          <w:sz w:val="28"/>
          <w:szCs w:val="28"/>
        </w:rPr>
      </w:pPr>
      <w:bookmarkStart w:id="103" w:name="sub_644"/>
      <w:bookmarkEnd w:id="102"/>
      <w:r w:rsidRPr="000F1F1B">
        <w:rPr>
          <w:sz w:val="28"/>
          <w:szCs w:val="28"/>
        </w:rPr>
        <w:t>4) место поставки товара, выполнения работы, оказания услуги;</w:t>
      </w:r>
    </w:p>
    <w:p w:rsidR="00167FF5" w:rsidRPr="000F1F1B" w:rsidRDefault="00167FF5" w:rsidP="005642C2">
      <w:pPr>
        <w:jc w:val="both"/>
        <w:rPr>
          <w:sz w:val="28"/>
          <w:szCs w:val="28"/>
        </w:rPr>
      </w:pPr>
      <w:bookmarkStart w:id="104" w:name="sub_645"/>
      <w:bookmarkEnd w:id="103"/>
      <w:r w:rsidRPr="000F1F1B">
        <w:rPr>
          <w:sz w:val="28"/>
          <w:szCs w:val="28"/>
        </w:rPr>
        <w:t>5)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167FF5" w:rsidRPr="000F1F1B" w:rsidRDefault="00167FF5" w:rsidP="005642C2">
      <w:pPr>
        <w:jc w:val="both"/>
        <w:rPr>
          <w:sz w:val="28"/>
          <w:szCs w:val="28"/>
        </w:rPr>
      </w:pPr>
      <w:bookmarkStart w:id="105" w:name="sub_646"/>
      <w:bookmarkEnd w:id="104"/>
      <w:r w:rsidRPr="000F1F1B">
        <w:rPr>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167FF5" w:rsidRPr="000F1F1B" w:rsidRDefault="00167FF5" w:rsidP="005642C2">
      <w:pPr>
        <w:jc w:val="both"/>
        <w:rPr>
          <w:sz w:val="28"/>
          <w:szCs w:val="28"/>
        </w:rPr>
      </w:pPr>
      <w:bookmarkStart w:id="106" w:name="sub_647"/>
      <w:bookmarkEnd w:id="105"/>
      <w:r w:rsidRPr="000F1F1B">
        <w:rPr>
          <w:sz w:val="28"/>
          <w:szCs w:val="28"/>
        </w:rPr>
        <w:t>7) порядок, дата начала, дата и время окончания срока подачи заявок на участие в закупке;</w:t>
      </w:r>
    </w:p>
    <w:p w:rsidR="00167FF5" w:rsidRPr="000F1F1B" w:rsidRDefault="00167FF5" w:rsidP="005642C2">
      <w:pPr>
        <w:jc w:val="both"/>
        <w:rPr>
          <w:sz w:val="28"/>
          <w:szCs w:val="28"/>
        </w:rPr>
      </w:pPr>
      <w:bookmarkStart w:id="107" w:name="sub_648"/>
      <w:bookmarkEnd w:id="106"/>
      <w:r w:rsidRPr="000F1F1B">
        <w:rPr>
          <w:sz w:val="28"/>
          <w:szCs w:val="28"/>
        </w:rPr>
        <w:t>8) порядок подведения итогов закупки;</w:t>
      </w:r>
    </w:p>
    <w:p w:rsidR="00167FF5" w:rsidRPr="000F1F1B" w:rsidRDefault="00167FF5" w:rsidP="005642C2">
      <w:pPr>
        <w:jc w:val="both"/>
        <w:rPr>
          <w:sz w:val="28"/>
          <w:szCs w:val="28"/>
        </w:rPr>
      </w:pPr>
      <w:bookmarkStart w:id="108" w:name="sub_649"/>
      <w:bookmarkEnd w:id="107"/>
      <w:r w:rsidRPr="000F1F1B">
        <w:rPr>
          <w:sz w:val="28"/>
          <w:szCs w:val="28"/>
        </w:rPr>
        <w:t>9) размер обеспечения заявки на участие в закупке, срок и порядок его предоставления участником закупки, если Заказчиком установлено требование обеспечения заявки;</w:t>
      </w:r>
    </w:p>
    <w:p w:rsidR="00167FF5" w:rsidRPr="000F1F1B" w:rsidRDefault="00167FF5" w:rsidP="005642C2">
      <w:pPr>
        <w:jc w:val="both"/>
        <w:rPr>
          <w:sz w:val="28"/>
          <w:szCs w:val="28"/>
        </w:rPr>
      </w:pPr>
      <w:bookmarkStart w:id="109" w:name="sub_6410"/>
      <w:bookmarkEnd w:id="108"/>
      <w:r w:rsidRPr="000F1F1B">
        <w:rPr>
          <w:sz w:val="28"/>
          <w:szCs w:val="28"/>
        </w:rPr>
        <w:t>10) условия банковской гарантии, предоставляемой в качестве обеспечения заявки, если Заказчиком установлено требование обеспечения заявки.</w:t>
      </w:r>
    </w:p>
    <w:p w:rsidR="00167FF5" w:rsidRPr="000F1F1B" w:rsidRDefault="00167FF5" w:rsidP="005642C2">
      <w:pPr>
        <w:jc w:val="both"/>
        <w:rPr>
          <w:sz w:val="28"/>
          <w:szCs w:val="28"/>
        </w:rPr>
      </w:pPr>
      <w:bookmarkStart w:id="110" w:name="sub_65"/>
      <w:bookmarkEnd w:id="109"/>
      <w:r w:rsidRPr="000F1F1B">
        <w:rPr>
          <w:sz w:val="28"/>
          <w:szCs w:val="28"/>
        </w:rPr>
        <w:t>6.5. В документации о закупке указываются следующие сведения:</w:t>
      </w:r>
    </w:p>
    <w:p w:rsidR="00167FF5" w:rsidRPr="000F1F1B" w:rsidRDefault="00167FF5" w:rsidP="005642C2">
      <w:pPr>
        <w:jc w:val="both"/>
        <w:rPr>
          <w:sz w:val="28"/>
          <w:szCs w:val="28"/>
        </w:rPr>
      </w:pPr>
      <w:bookmarkStart w:id="111" w:name="sub_651"/>
      <w:bookmarkEnd w:id="110"/>
      <w:r w:rsidRPr="000F1F1B">
        <w:rPr>
          <w:sz w:val="28"/>
          <w:szCs w:val="28"/>
        </w:rPr>
        <w:t xml:space="preserve">1) описание предмета закупки в соответствии с </w:t>
      </w:r>
      <w:hyperlink r:id="rId35" w:history="1">
        <w:r w:rsidRPr="000F1F1B">
          <w:rPr>
            <w:rStyle w:val="a4"/>
            <w:b w:val="0"/>
            <w:bCs/>
            <w:color w:val="auto"/>
            <w:sz w:val="28"/>
            <w:szCs w:val="28"/>
            <w:u w:val="none"/>
          </w:rPr>
          <w:t>частью 6.1 статьи 3</w:t>
        </w:r>
      </w:hyperlink>
      <w:r w:rsidRPr="000F1F1B">
        <w:rPr>
          <w:sz w:val="28"/>
          <w:szCs w:val="28"/>
        </w:rPr>
        <w:t xml:space="preserve"> Федерального закона № 223-ФЗ;</w:t>
      </w:r>
    </w:p>
    <w:p w:rsidR="00167FF5" w:rsidRPr="000F1F1B" w:rsidRDefault="00167FF5" w:rsidP="005642C2">
      <w:pPr>
        <w:jc w:val="both"/>
        <w:rPr>
          <w:sz w:val="28"/>
          <w:szCs w:val="28"/>
        </w:rPr>
      </w:pPr>
      <w:bookmarkStart w:id="112" w:name="sub_652"/>
      <w:bookmarkEnd w:id="111"/>
      <w:r w:rsidRPr="000F1F1B">
        <w:rPr>
          <w:sz w:val="28"/>
          <w:szCs w:val="28"/>
        </w:rPr>
        <w:t>2) требования к содержанию, форме, оформлению и составу заявки на участие в закупке;</w:t>
      </w:r>
    </w:p>
    <w:p w:rsidR="00167FF5" w:rsidRPr="000F1F1B" w:rsidRDefault="00167FF5" w:rsidP="005642C2">
      <w:pPr>
        <w:jc w:val="both"/>
        <w:rPr>
          <w:sz w:val="28"/>
          <w:szCs w:val="28"/>
        </w:rPr>
      </w:pPr>
      <w:bookmarkStart w:id="113" w:name="sub_653"/>
      <w:bookmarkEnd w:id="112"/>
      <w:r w:rsidRPr="000F1F1B">
        <w:rPr>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167FF5" w:rsidRPr="000F1F1B" w:rsidRDefault="00167FF5" w:rsidP="005642C2">
      <w:pPr>
        <w:jc w:val="both"/>
        <w:rPr>
          <w:sz w:val="28"/>
          <w:szCs w:val="28"/>
        </w:rPr>
      </w:pPr>
      <w:bookmarkStart w:id="114" w:name="sub_654"/>
      <w:bookmarkEnd w:id="113"/>
      <w:r w:rsidRPr="000F1F1B">
        <w:rPr>
          <w:sz w:val="28"/>
          <w:szCs w:val="28"/>
        </w:rPr>
        <w:t>4) место, условия и сроки (периоды) поставки товара, выполнения работы, оказания услуги;</w:t>
      </w:r>
    </w:p>
    <w:p w:rsidR="00167FF5" w:rsidRPr="000F1F1B" w:rsidRDefault="00167FF5" w:rsidP="005642C2">
      <w:pPr>
        <w:jc w:val="both"/>
        <w:rPr>
          <w:sz w:val="28"/>
          <w:szCs w:val="28"/>
        </w:rPr>
      </w:pPr>
      <w:bookmarkStart w:id="115" w:name="sub_655"/>
      <w:bookmarkEnd w:id="114"/>
      <w:r w:rsidRPr="000F1F1B">
        <w:rPr>
          <w:sz w:val="28"/>
          <w:szCs w:val="28"/>
        </w:rPr>
        <w:t>5)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167FF5" w:rsidRPr="000F1F1B" w:rsidRDefault="00167FF5" w:rsidP="005642C2">
      <w:pPr>
        <w:jc w:val="both"/>
        <w:rPr>
          <w:sz w:val="28"/>
          <w:szCs w:val="28"/>
        </w:rPr>
      </w:pPr>
      <w:bookmarkStart w:id="116" w:name="sub_656"/>
      <w:bookmarkEnd w:id="115"/>
      <w:r w:rsidRPr="000F1F1B">
        <w:rPr>
          <w:sz w:val="28"/>
          <w:szCs w:val="28"/>
        </w:rPr>
        <w:t>6) форма, сроки и порядок оплаты товара, работы, услуги;</w:t>
      </w:r>
    </w:p>
    <w:p w:rsidR="00167FF5" w:rsidRPr="000F1F1B" w:rsidRDefault="00167FF5" w:rsidP="005642C2">
      <w:pPr>
        <w:jc w:val="both"/>
        <w:rPr>
          <w:sz w:val="28"/>
          <w:szCs w:val="28"/>
        </w:rPr>
      </w:pPr>
      <w:bookmarkStart w:id="117" w:name="sub_657"/>
      <w:bookmarkEnd w:id="116"/>
      <w:r w:rsidRPr="000F1F1B">
        <w:rPr>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167FF5" w:rsidRPr="000F1F1B" w:rsidRDefault="00167FF5" w:rsidP="005642C2">
      <w:pPr>
        <w:jc w:val="both"/>
        <w:rPr>
          <w:sz w:val="28"/>
          <w:szCs w:val="28"/>
        </w:rPr>
      </w:pPr>
      <w:bookmarkStart w:id="118" w:name="sub_658"/>
      <w:bookmarkEnd w:id="117"/>
      <w:r w:rsidRPr="000F1F1B">
        <w:rPr>
          <w:sz w:val="28"/>
          <w:szCs w:val="28"/>
        </w:rPr>
        <w:t>8) порядок, дата начала, дата и время окончания срока подачи заявок на участие в закупке (этапах закупки);</w:t>
      </w:r>
    </w:p>
    <w:p w:rsidR="00167FF5" w:rsidRPr="000F1F1B" w:rsidRDefault="00167FF5" w:rsidP="005642C2">
      <w:pPr>
        <w:jc w:val="both"/>
        <w:rPr>
          <w:sz w:val="28"/>
          <w:szCs w:val="28"/>
        </w:rPr>
      </w:pPr>
      <w:bookmarkStart w:id="119" w:name="sub_659"/>
      <w:bookmarkEnd w:id="118"/>
      <w:r w:rsidRPr="000F1F1B">
        <w:rPr>
          <w:sz w:val="28"/>
          <w:szCs w:val="28"/>
        </w:rPr>
        <w:t>9) порядок подведения итогов закупки (этапов закупки);</w:t>
      </w:r>
    </w:p>
    <w:p w:rsidR="00167FF5" w:rsidRPr="000F1F1B" w:rsidRDefault="00167FF5" w:rsidP="005642C2">
      <w:pPr>
        <w:jc w:val="both"/>
        <w:rPr>
          <w:sz w:val="28"/>
          <w:szCs w:val="28"/>
        </w:rPr>
      </w:pPr>
      <w:bookmarkStart w:id="120" w:name="sub_6510"/>
      <w:bookmarkEnd w:id="119"/>
      <w:r w:rsidRPr="000F1F1B">
        <w:rPr>
          <w:sz w:val="28"/>
          <w:szCs w:val="28"/>
        </w:rPr>
        <w:t>10) требования к участникам закупки;</w:t>
      </w:r>
    </w:p>
    <w:p w:rsidR="00167FF5" w:rsidRPr="000F1F1B" w:rsidRDefault="00167FF5" w:rsidP="005642C2">
      <w:pPr>
        <w:jc w:val="both"/>
        <w:rPr>
          <w:sz w:val="28"/>
          <w:szCs w:val="28"/>
        </w:rPr>
      </w:pPr>
      <w:bookmarkStart w:id="121" w:name="sub_6511"/>
      <w:bookmarkEnd w:id="120"/>
      <w:r w:rsidRPr="000F1F1B">
        <w:rPr>
          <w:sz w:val="28"/>
          <w:szCs w:val="28"/>
        </w:rPr>
        <w:t>11)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167FF5" w:rsidRPr="000F1F1B" w:rsidRDefault="00167FF5" w:rsidP="005642C2">
      <w:pPr>
        <w:jc w:val="both"/>
        <w:rPr>
          <w:sz w:val="28"/>
          <w:szCs w:val="28"/>
        </w:rPr>
      </w:pPr>
      <w:bookmarkStart w:id="122" w:name="sub_6512"/>
      <w:bookmarkEnd w:id="121"/>
      <w:r w:rsidRPr="000F1F1B">
        <w:rPr>
          <w:sz w:val="28"/>
          <w:szCs w:val="28"/>
        </w:rPr>
        <w:t>12) формы, порядок, дата и время окончания срока предоставления участникам закупки разъяснений положений документации о закупке;</w:t>
      </w:r>
    </w:p>
    <w:p w:rsidR="00167FF5" w:rsidRPr="000F1F1B" w:rsidRDefault="00167FF5" w:rsidP="005642C2">
      <w:pPr>
        <w:jc w:val="both"/>
        <w:rPr>
          <w:sz w:val="28"/>
          <w:szCs w:val="28"/>
        </w:rPr>
      </w:pPr>
      <w:bookmarkStart w:id="123" w:name="sub_6513"/>
      <w:bookmarkEnd w:id="122"/>
      <w:r w:rsidRPr="000F1F1B">
        <w:rPr>
          <w:sz w:val="28"/>
          <w:szCs w:val="28"/>
        </w:rPr>
        <w:t>13) дата, время и место вскрытия конвертов с заявками на участие в закупке (при наличии данного этапа закупки);</w:t>
      </w:r>
    </w:p>
    <w:p w:rsidR="00167FF5" w:rsidRPr="000F1F1B" w:rsidRDefault="00167FF5" w:rsidP="005642C2">
      <w:pPr>
        <w:jc w:val="both"/>
        <w:rPr>
          <w:sz w:val="28"/>
          <w:szCs w:val="28"/>
        </w:rPr>
      </w:pPr>
      <w:bookmarkStart w:id="124" w:name="sub_6514"/>
      <w:bookmarkEnd w:id="123"/>
      <w:r w:rsidRPr="000F1F1B">
        <w:rPr>
          <w:sz w:val="28"/>
          <w:szCs w:val="28"/>
        </w:rPr>
        <w:t>14) дата рассмотрения предложений участников закупки и подведения итогов закупки;</w:t>
      </w:r>
    </w:p>
    <w:p w:rsidR="00167FF5" w:rsidRPr="000F1F1B" w:rsidRDefault="00167FF5" w:rsidP="005642C2">
      <w:pPr>
        <w:jc w:val="both"/>
        <w:rPr>
          <w:sz w:val="28"/>
          <w:szCs w:val="28"/>
        </w:rPr>
      </w:pPr>
      <w:bookmarkStart w:id="125" w:name="sub_6515"/>
      <w:bookmarkEnd w:id="124"/>
      <w:r w:rsidRPr="000F1F1B">
        <w:rPr>
          <w:sz w:val="28"/>
          <w:szCs w:val="28"/>
        </w:rPr>
        <w:t xml:space="preserve">15) критерии оценки и сопоставления заявок на участие в закупке в соответствии с </w:t>
      </w:r>
      <w:hyperlink w:anchor="sub_200000" w:history="1">
        <w:r w:rsidRPr="000F1F1B">
          <w:rPr>
            <w:rStyle w:val="a4"/>
            <w:b w:val="0"/>
            <w:bCs/>
            <w:color w:val="auto"/>
            <w:sz w:val="28"/>
            <w:szCs w:val="28"/>
            <w:u w:val="none"/>
          </w:rPr>
          <w:t>приложением № 2</w:t>
        </w:r>
      </w:hyperlink>
      <w:r w:rsidRPr="000F1F1B">
        <w:rPr>
          <w:sz w:val="28"/>
          <w:szCs w:val="28"/>
        </w:rPr>
        <w:t xml:space="preserve"> к Положению о закупке;</w:t>
      </w:r>
    </w:p>
    <w:p w:rsidR="00167FF5" w:rsidRPr="000F1F1B" w:rsidRDefault="00167FF5" w:rsidP="005642C2">
      <w:pPr>
        <w:jc w:val="both"/>
        <w:rPr>
          <w:sz w:val="28"/>
          <w:szCs w:val="28"/>
        </w:rPr>
      </w:pPr>
      <w:bookmarkStart w:id="126" w:name="sub_6516"/>
      <w:bookmarkEnd w:id="125"/>
      <w:r w:rsidRPr="000F1F1B">
        <w:rPr>
          <w:sz w:val="28"/>
          <w:szCs w:val="28"/>
        </w:rPr>
        <w:t xml:space="preserve">16) порядок оценки и сопоставления заявок на участие в закупке в соответствии с </w:t>
      </w:r>
      <w:hyperlink w:anchor="sub_200000" w:history="1">
        <w:r w:rsidRPr="000F1F1B">
          <w:rPr>
            <w:rStyle w:val="a4"/>
            <w:b w:val="0"/>
            <w:bCs/>
            <w:color w:val="auto"/>
            <w:sz w:val="28"/>
            <w:szCs w:val="28"/>
            <w:u w:val="none"/>
          </w:rPr>
          <w:t>приложением № 2</w:t>
        </w:r>
      </w:hyperlink>
      <w:r w:rsidRPr="000F1F1B">
        <w:rPr>
          <w:sz w:val="28"/>
          <w:szCs w:val="28"/>
        </w:rPr>
        <w:t xml:space="preserve"> к Положению о закупке;</w:t>
      </w:r>
    </w:p>
    <w:p w:rsidR="00167FF5" w:rsidRPr="000F1F1B" w:rsidRDefault="00167FF5" w:rsidP="005642C2">
      <w:pPr>
        <w:jc w:val="both"/>
        <w:rPr>
          <w:sz w:val="28"/>
          <w:szCs w:val="28"/>
        </w:rPr>
      </w:pPr>
      <w:bookmarkStart w:id="127" w:name="sub_6517"/>
      <w:bookmarkEnd w:id="126"/>
      <w:r w:rsidRPr="000F1F1B">
        <w:rPr>
          <w:sz w:val="28"/>
          <w:szCs w:val="28"/>
        </w:rPr>
        <w:t>17) порядок подачи участниками закупки ценовых предложений, в том числе "шаг аукциона", а также реквизиты счета, на который участник закупки до заключения договора перечисляет денежные средства в размере предложенной этим участником цены за право заключения договора, в случае, если при проведении аукциона цена договора снижена до нуля и аукцион проводился на право заключить договор (в случае проведения открытого/закрытого аукциона в электронной форме или закрытого аукциона без использования электронной формы);</w:t>
      </w:r>
    </w:p>
    <w:p w:rsidR="00167FF5" w:rsidRPr="000F1F1B" w:rsidRDefault="00167FF5" w:rsidP="005642C2">
      <w:pPr>
        <w:jc w:val="both"/>
        <w:rPr>
          <w:sz w:val="28"/>
          <w:szCs w:val="28"/>
        </w:rPr>
      </w:pPr>
      <w:bookmarkStart w:id="128" w:name="sub_6518"/>
      <w:bookmarkEnd w:id="127"/>
      <w:r w:rsidRPr="000F1F1B">
        <w:rPr>
          <w:sz w:val="28"/>
          <w:szCs w:val="28"/>
        </w:rPr>
        <w:t>18) размер обеспечения заявки на участие в закупке,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167FF5" w:rsidRPr="000F1F1B" w:rsidRDefault="00167FF5" w:rsidP="005642C2">
      <w:pPr>
        <w:jc w:val="both"/>
        <w:rPr>
          <w:sz w:val="28"/>
          <w:szCs w:val="28"/>
        </w:rPr>
      </w:pPr>
      <w:bookmarkStart w:id="129" w:name="sub_6519"/>
      <w:bookmarkEnd w:id="128"/>
      <w:r w:rsidRPr="000F1F1B">
        <w:rPr>
          <w:sz w:val="28"/>
          <w:szCs w:val="28"/>
        </w:rPr>
        <w:t>19)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167FF5" w:rsidRPr="000F1F1B" w:rsidRDefault="00167FF5" w:rsidP="005642C2">
      <w:pPr>
        <w:jc w:val="both"/>
        <w:rPr>
          <w:sz w:val="28"/>
          <w:szCs w:val="28"/>
        </w:rPr>
      </w:pPr>
      <w:bookmarkStart w:id="130" w:name="sub_6520"/>
      <w:bookmarkEnd w:id="129"/>
      <w:r w:rsidRPr="000F1F1B">
        <w:rPr>
          <w:sz w:val="28"/>
          <w:szCs w:val="28"/>
        </w:rPr>
        <w:t>20) сведения о праве Заказчика отказаться от проведения закупки;</w:t>
      </w:r>
    </w:p>
    <w:p w:rsidR="00167FF5" w:rsidRPr="000F1F1B" w:rsidRDefault="00167FF5" w:rsidP="005642C2">
      <w:pPr>
        <w:jc w:val="both"/>
        <w:rPr>
          <w:sz w:val="28"/>
          <w:szCs w:val="28"/>
        </w:rPr>
      </w:pPr>
      <w:bookmarkStart w:id="131" w:name="sub_6521"/>
      <w:bookmarkEnd w:id="130"/>
      <w:r w:rsidRPr="000F1F1B">
        <w:rPr>
          <w:sz w:val="28"/>
          <w:szCs w:val="28"/>
        </w:rPr>
        <w:t xml:space="preserve">21)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hyperlink r:id="rId36" w:history="1">
        <w:r w:rsidRPr="000F1F1B">
          <w:rPr>
            <w:rStyle w:val="a4"/>
            <w:b w:val="0"/>
            <w:bCs/>
            <w:color w:val="auto"/>
            <w:sz w:val="28"/>
            <w:szCs w:val="28"/>
            <w:u w:val="none"/>
          </w:rPr>
          <w:t>постановлением</w:t>
        </w:r>
      </w:hyperlink>
      <w:r w:rsidRPr="000F1F1B">
        <w:rPr>
          <w:sz w:val="28"/>
          <w:szCs w:val="28"/>
        </w:rPr>
        <w:t xml:space="preserve">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bookmarkEnd w:id="131"/>
    <w:p w:rsidR="00167FF5" w:rsidRPr="000F1F1B" w:rsidRDefault="00167FF5" w:rsidP="005642C2">
      <w:pPr>
        <w:jc w:val="both"/>
        <w:rPr>
          <w:sz w:val="28"/>
          <w:szCs w:val="28"/>
        </w:rPr>
      </w:pPr>
      <w:r w:rsidRPr="000F1F1B">
        <w:rPr>
          <w:sz w:val="28"/>
          <w:szCs w:val="28"/>
        </w:rPr>
        <w:t>- 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167FF5" w:rsidRPr="000F1F1B" w:rsidRDefault="00167FF5" w:rsidP="005642C2">
      <w:pPr>
        <w:jc w:val="both"/>
        <w:rPr>
          <w:sz w:val="28"/>
          <w:szCs w:val="28"/>
        </w:rPr>
      </w:pPr>
      <w:r w:rsidRPr="000F1F1B">
        <w:rPr>
          <w:sz w:val="28"/>
          <w:szCs w:val="28"/>
        </w:rPr>
        <w:t>-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167FF5" w:rsidRPr="000F1F1B" w:rsidRDefault="00167FF5" w:rsidP="005642C2">
      <w:pPr>
        <w:jc w:val="both"/>
        <w:rPr>
          <w:sz w:val="28"/>
          <w:szCs w:val="28"/>
        </w:rPr>
      </w:pPr>
      <w:r w:rsidRPr="000F1F1B">
        <w:rPr>
          <w:sz w:val="28"/>
          <w:szCs w:val="28"/>
        </w:rPr>
        <w:t>-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67FF5" w:rsidRPr="000F1F1B" w:rsidRDefault="00167FF5" w:rsidP="005642C2">
      <w:pPr>
        <w:jc w:val="both"/>
        <w:rPr>
          <w:sz w:val="28"/>
          <w:szCs w:val="28"/>
        </w:rPr>
      </w:pPr>
      <w:r w:rsidRPr="000F1F1B">
        <w:rPr>
          <w:sz w:val="28"/>
          <w:szCs w:val="28"/>
        </w:rPr>
        <w:t>-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167FF5" w:rsidRPr="000F1F1B" w:rsidRDefault="00167FF5" w:rsidP="005642C2">
      <w:pPr>
        <w:jc w:val="both"/>
        <w:rPr>
          <w:sz w:val="28"/>
          <w:szCs w:val="28"/>
        </w:rPr>
      </w:pPr>
      <w:r w:rsidRPr="000F1F1B">
        <w:rPr>
          <w:sz w:val="28"/>
          <w:szCs w:val="28"/>
        </w:rPr>
        <w:t>- условие об указании в договоре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167FF5" w:rsidRPr="000F1F1B" w:rsidRDefault="00167FF5" w:rsidP="005642C2">
      <w:pPr>
        <w:jc w:val="both"/>
        <w:rPr>
          <w:sz w:val="28"/>
          <w:szCs w:val="28"/>
        </w:rPr>
      </w:pPr>
      <w:r w:rsidRPr="000F1F1B">
        <w:rPr>
          <w:sz w:val="28"/>
          <w:szCs w:val="28"/>
        </w:rPr>
        <w:t>-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167FF5" w:rsidRPr="000F1F1B" w:rsidRDefault="00167FF5" w:rsidP="005642C2">
      <w:pPr>
        <w:jc w:val="both"/>
        <w:rPr>
          <w:sz w:val="28"/>
          <w:szCs w:val="28"/>
        </w:rPr>
      </w:pPr>
      <w:r w:rsidRPr="000F1F1B">
        <w:rPr>
          <w:sz w:val="28"/>
          <w:szCs w:val="28"/>
        </w:rPr>
        <w:t>-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67FF5" w:rsidRPr="000F1F1B" w:rsidRDefault="00167FF5" w:rsidP="005642C2">
      <w:pPr>
        <w:jc w:val="both"/>
        <w:rPr>
          <w:sz w:val="28"/>
          <w:szCs w:val="28"/>
        </w:rPr>
      </w:pPr>
      <w:bookmarkStart w:id="132" w:name="sub_66"/>
      <w:r w:rsidRPr="000F1F1B">
        <w:rPr>
          <w:sz w:val="28"/>
          <w:szCs w:val="28"/>
        </w:rPr>
        <w:t xml:space="preserve">6.6. В случае осуществления закупки в электронной форме извещение и документация о закупке наряду со сведениями, указанными соответственно в </w:t>
      </w:r>
      <w:hyperlink w:anchor="sub_64" w:history="1">
        <w:r w:rsidRPr="000F1F1B">
          <w:rPr>
            <w:rStyle w:val="a4"/>
            <w:b w:val="0"/>
            <w:bCs/>
            <w:color w:val="auto"/>
            <w:sz w:val="28"/>
            <w:szCs w:val="28"/>
            <w:u w:val="none"/>
          </w:rPr>
          <w:t>пунктах 6.4</w:t>
        </w:r>
      </w:hyperlink>
      <w:r w:rsidRPr="000F1F1B">
        <w:rPr>
          <w:sz w:val="28"/>
          <w:szCs w:val="28"/>
        </w:rPr>
        <w:t xml:space="preserve"> и </w:t>
      </w:r>
      <w:hyperlink w:anchor="sub_65" w:history="1">
        <w:r w:rsidRPr="000F1F1B">
          <w:rPr>
            <w:rStyle w:val="a4"/>
            <w:b w:val="0"/>
            <w:bCs/>
            <w:color w:val="auto"/>
            <w:sz w:val="28"/>
            <w:szCs w:val="28"/>
            <w:u w:val="none"/>
          </w:rPr>
          <w:t>6.5</w:t>
        </w:r>
      </w:hyperlink>
      <w:r w:rsidRPr="000F1F1B">
        <w:rPr>
          <w:sz w:val="28"/>
          <w:szCs w:val="28"/>
        </w:rPr>
        <w:t xml:space="preserve"> Положения о закупке, должны содержать:</w:t>
      </w:r>
    </w:p>
    <w:p w:rsidR="00167FF5" w:rsidRPr="000F1F1B" w:rsidRDefault="00167FF5" w:rsidP="005642C2">
      <w:pPr>
        <w:jc w:val="both"/>
        <w:rPr>
          <w:sz w:val="28"/>
          <w:szCs w:val="28"/>
        </w:rPr>
      </w:pPr>
      <w:bookmarkStart w:id="133" w:name="sub_661"/>
      <w:bookmarkEnd w:id="132"/>
      <w:r w:rsidRPr="000F1F1B">
        <w:rPr>
          <w:sz w:val="28"/>
          <w:szCs w:val="28"/>
        </w:rPr>
        <w:t>1) адрес электронной площадки в информационно-телекоммуникационной сети "Интернет", на которой планируется проведение закупки в электронной форме;</w:t>
      </w:r>
    </w:p>
    <w:p w:rsidR="00167FF5" w:rsidRPr="000F1F1B" w:rsidRDefault="00167FF5" w:rsidP="005642C2">
      <w:pPr>
        <w:jc w:val="both"/>
        <w:rPr>
          <w:sz w:val="28"/>
          <w:szCs w:val="28"/>
        </w:rPr>
      </w:pPr>
      <w:bookmarkStart w:id="134" w:name="sub_662"/>
      <w:bookmarkEnd w:id="133"/>
      <w:r w:rsidRPr="000F1F1B">
        <w:rPr>
          <w:sz w:val="28"/>
          <w:szCs w:val="28"/>
        </w:rPr>
        <w:t>2) установленный оператором электронной площадки порядок регистрации (аккредитации) участников закупки на электронной площадке и порядок проведения закупки в электронной форме.</w:t>
      </w:r>
    </w:p>
    <w:p w:rsidR="00167FF5" w:rsidRPr="000F1F1B" w:rsidRDefault="00167FF5" w:rsidP="005642C2">
      <w:pPr>
        <w:jc w:val="both"/>
        <w:rPr>
          <w:sz w:val="28"/>
          <w:szCs w:val="28"/>
        </w:rPr>
      </w:pPr>
      <w:bookmarkStart w:id="135" w:name="sub_67"/>
      <w:bookmarkEnd w:id="134"/>
      <w:r w:rsidRPr="000F1F1B">
        <w:rPr>
          <w:sz w:val="28"/>
          <w:szCs w:val="28"/>
        </w:rPr>
        <w:t>6.7. В случае осуществления закупки, участниками которой являются субъекты МСП, извещение и документация о закупке должны содержать ограничение, в котором указывается, что участниками закупки могут быть только субъекты малого и среднего предпринимательства.</w:t>
      </w:r>
    </w:p>
    <w:p w:rsidR="00167FF5" w:rsidRPr="000F1F1B" w:rsidRDefault="00167FF5" w:rsidP="005642C2">
      <w:pPr>
        <w:jc w:val="both"/>
        <w:rPr>
          <w:sz w:val="28"/>
          <w:szCs w:val="28"/>
        </w:rPr>
      </w:pPr>
      <w:bookmarkStart w:id="136" w:name="sub_68"/>
      <w:bookmarkEnd w:id="135"/>
      <w:r w:rsidRPr="000F1F1B">
        <w:rPr>
          <w:sz w:val="28"/>
          <w:szCs w:val="28"/>
        </w:rPr>
        <w:t>6.8. В случае осуществления конкурентной закупки, участниками которой являются субъекты МСП, документация о закупке помимо прочего должна содержать:</w:t>
      </w:r>
    </w:p>
    <w:p w:rsidR="00167FF5" w:rsidRPr="000F1F1B" w:rsidRDefault="00167FF5" w:rsidP="005642C2">
      <w:pPr>
        <w:jc w:val="both"/>
        <w:rPr>
          <w:sz w:val="28"/>
          <w:szCs w:val="28"/>
        </w:rPr>
      </w:pPr>
      <w:bookmarkStart w:id="137" w:name="sub_681"/>
      <w:bookmarkEnd w:id="136"/>
      <w:r w:rsidRPr="000F1F1B">
        <w:rPr>
          <w:sz w:val="28"/>
          <w:szCs w:val="28"/>
        </w:rPr>
        <w:t>1) реквизиты счета Заказчика, на который перечисляются денежные средства, внесенные в качестве обеспечения заявок на специальный счет в банке, в случае уклонения участника от заключения договора или отказа участника закупки заключить договор;</w:t>
      </w:r>
    </w:p>
    <w:p w:rsidR="00167FF5" w:rsidRPr="000F1F1B" w:rsidRDefault="00167FF5" w:rsidP="005642C2">
      <w:pPr>
        <w:jc w:val="both"/>
        <w:rPr>
          <w:sz w:val="28"/>
          <w:szCs w:val="28"/>
        </w:rPr>
      </w:pPr>
      <w:bookmarkStart w:id="138" w:name="sub_682"/>
      <w:bookmarkEnd w:id="137"/>
      <w:r w:rsidRPr="000F1F1B">
        <w:rPr>
          <w:sz w:val="28"/>
          <w:szCs w:val="28"/>
        </w:rPr>
        <w:t>2) срок направления оператором электронной площадки Заказчику вторых частей заявок на участие в конкурсе в электронной форме, аукционе в электронной форме, запросе предложений в электронной форме;</w:t>
      </w:r>
    </w:p>
    <w:p w:rsidR="00167FF5" w:rsidRPr="000F1F1B" w:rsidRDefault="00167FF5" w:rsidP="005642C2">
      <w:pPr>
        <w:jc w:val="both"/>
        <w:rPr>
          <w:sz w:val="28"/>
          <w:szCs w:val="28"/>
        </w:rPr>
      </w:pPr>
      <w:bookmarkStart w:id="139" w:name="sub_683"/>
      <w:bookmarkEnd w:id="138"/>
      <w:r w:rsidRPr="000F1F1B">
        <w:rPr>
          <w:sz w:val="28"/>
          <w:szCs w:val="28"/>
        </w:rPr>
        <w:t>3) условие о том, что не допускается указание в первой части заявки на участие в конкурентной закупке сведений об участнике конкурса, аукциона или запроса предложений, о его соответствии квалификационным требованиям, установленным в документации о конкурентной закупке, сведений о ценовом предложении, во второй части заявки - сведений о ценовом предложении.</w:t>
      </w:r>
    </w:p>
    <w:bookmarkEnd w:id="139"/>
    <w:p w:rsidR="00167FF5" w:rsidRPr="000F1F1B" w:rsidRDefault="00167FF5" w:rsidP="005642C2">
      <w:pPr>
        <w:jc w:val="both"/>
        <w:rPr>
          <w:sz w:val="28"/>
          <w:szCs w:val="28"/>
        </w:rPr>
      </w:pPr>
      <w:r w:rsidRPr="000F1F1B">
        <w:rPr>
          <w:sz w:val="28"/>
          <w:szCs w:val="28"/>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167FF5" w:rsidRPr="000F1F1B" w:rsidRDefault="00167FF5" w:rsidP="005642C2">
      <w:pPr>
        <w:jc w:val="both"/>
        <w:rPr>
          <w:sz w:val="28"/>
          <w:szCs w:val="28"/>
        </w:rPr>
      </w:pPr>
      <w:bookmarkStart w:id="140" w:name="sub_69"/>
      <w:r w:rsidRPr="000F1F1B">
        <w:rPr>
          <w:sz w:val="28"/>
          <w:szCs w:val="28"/>
        </w:rPr>
        <w:t>6.9. В случае осуществления закупки, по результатам которой планируется выбор нескольких победителей, документация о закупке помимо прочего должна содержать:</w:t>
      </w:r>
    </w:p>
    <w:p w:rsidR="00167FF5" w:rsidRPr="000F1F1B" w:rsidRDefault="00167FF5" w:rsidP="005642C2">
      <w:pPr>
        <w:jc w:val="both"/>
        <w:rPr>
          <w:sz w:val="28"/>
          <w:szCs w:val="28"/>
        </w:rPr>
      </w:pPr>
      <w:bookmarkStart w:id="141" w:name="sub_691"/>
      <w:bookmarkEnd w:id="140"/>
      <w:r w:rsidRPr="000F1F1B">
        <w:rPr>
          <w:sz w:val="28"/>
          <w:szCs w:val="28"/>
        </w:rPr>
        <w:t>1) указание на заключение по одной закупке более одного договора с разными участниками закупки, отвечающими требованиям документации о закупке;</w:t>
      </w:r>
    </w:p>
    <w:p w:rsidR="00167FF5" w:rsidRPr="000F1F1B" w:rsidRDefault="00167FF5" w:rsidP="005642C2">
      <w:pPr>
        <w:jc w:val="both"/>
        <w:rPr>
          <w:sz w:val="28"/>
          <w:szCs w:val="28"/>
        </w:rPr>
      </w:pPr>
      <w:bookmarkStart w:id="142" w:name="sub_692"/>
      <w:bookmarkEnd w:id="141"/>
      <w:r w:rsidRPr="000F1F1B">
        <w:rPr>
          <w:sz w:val="28"/>
          <w:szCs w:val="28"/>
        </w:rPr>
        <w:t>2) количество участников, которые могут быть признаны победителями закупки;</w:t>
      </w:r>
    </w:p>
    <w:p w:rsidR="00167FF5" w:rsidRPr="000F1F1B" w:rsidRDefault="00167FF5" w:rsidP="005642C2">
      <w:pPr>
        <w:jc w:val="both"/>
        <w:rPr>
          <w:sz w:val="28"/>
          <w:szCs w:val="28"/>
        </w:rPr>
      </w:pPr>
      <w:bookmarkStart w:id="143" w:name="sub_693"/>
      <w:bookmarkEnd w:id="142"/>
      <w:r w:rsidRPr="000F1F1B">
        <w:rPr>
          <w:sz w:val="28"/>
          <w:szCs w:val="28"/>
        </w:rPr>
        <w:t>3) распределение общего объёма товаров, работ, услуг между победителями закупки.</w:t>
      </w:r>
    </w:p>
    <w:p w:rsidR="00167FF5" w:rsidRPr="000F1F1B" w:rsidRDefault="00167FF5" w:rsidP="005642C2">
      <w:pPr>
        <w:jc w:val="both"/>
        <w:rPr>
          <w:sz w:val="28"/>
          <w:szCs w:val="28"/>
        </w:rPr>
      </w:pPr>
      <w:bookmarkStart w:id="144" w:name="sub_610"/>
      <w:bookmarkEnd w:id="143"/>
      <w:r w:rsidRPr="000F1F1B">
        <w:rPr>
          <w:sz w:val="28"/>
          <w:szCs w:val="28"/>
        </w:rPr>
        <w:t xml:space="preserve">6.10. При проведении переторжки документация о закупке помимо прочего должна содержать право Заказчика на проведение переторжки, а также условия и порядок ее проведения в соответствии с </w:t>
      </w:r>
      <w:hyperlink w:anchor="sub_2500" w:history="1">
        <w:r w:rsidRPr="000F1F1B">
          <w:rPr>
            <w:rStyle w:val="a4"/>
            <w:b w:val="0"/>
            <w:bCs/>
            <w:color w:val="auto"/>
            <w:sz w:val="28"/>
            <w:szCs w:val="28"/>
            <w:u w:val="none"/>
          </w:rPr>
          <w:t>разделом 25</w:t>
        </w:r>
      </w:hyperlink>
      <w:r w:rsidRPr="000F1F1B">
        <w:rPr>
          <w:sz w:val="28"/>
          <w:szCs w:val="28"/>
        </w:rPr>
        <w:t xml:space="preserve"> Положения о закупке.</w:t>
      </w:r>
    </w:p>
    <w:p w:rsidR="00167FF5" w:rsidRPr="000F1F1B" w:rsidRDefault="00167FF5" w:rsidP="005642C2">
      <w:pPr>
        <w:jc w:val="both"/>
        <w:rPr>
          <w:sz w:val="28"/>
          <w:szCs w:val="28"/>
        </w:rPr>
      </w:pPr>
      <w:bookmarkStart w:id="145" w:name="sub_611"/>
      <w:bookmarkEnd w:id="144"/>
      <w:r w:rsidRPr="000F1F1B">
        <w:rPr>
          <w:sz w:val="28"/>
          <w:szCs w:val="28"/>
        </w:rPr>
        <w:t>6.11. После размещения в единой информационной системе извещения и документации о закупке Заказчик вправе направить любым способом приглашение принять участие в закупке лицам, осуществляющим поставку товаров, выполнение работ, оказание услуг, которые являются предметом закупки. При этом заявки от таких лиц рассматриваются в порядке, установленном Положением о закупке. Во избежание создания преимущественных условий участия в закупке лицам, осуществляющим поставку товаров, выполнение работ, оказание услуг, которые являются предметом закупки, не допускается включение в приглашение сведений, которые отсутствуют в извещении и (или) документации о закупке.</w:t>
      </w:r>
    </w:p>
    <w:p w:rsidR="00167FF5" w:rsidRPr="000F1F1B" w:rsidRDefault="00167FF5" w:rsidP="005642C2">
      <w:pPr>
        <w:jc w:val="both"/>
        <w:rPr>
          <w:sz w:val="28"/>
          <w:szCs w:val="28"/>
        </w:rPr>
      </w:pPr>
      <w:bookmarkStart w:id="146" w:name="sub_612"/>
      <w:bookmarkEnd w:id="145"/>
      <w:r w:rsidRPr="000F1F1B">
        <w:rPr>
          <w:sz w:val="28"/>
          <w:szCs w:val="28"/>
        </w:rPr>
        <w:t>6.12. Любой участник закупки вправе направить Заказчику запрос о даче разъяснений положений извещения и (или) документации о закупке с указанием адреса электронной почты или почтового адреса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и (или) документации о закупке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закупке.</w:t>
      </w:r>
    </w:p>
    <w:p w:rsidR="00167FF5" w:rsidRPr="000F1F1B" w:rsidRDefault="00167FF5" w:rsidP="005642C2">
      <w:pPr>
        <w:jc w:val="both"/>
        <w:rPr>
          <w:sz w:val="28"/>
          <w:szCs w:val="28"/>
        </w:rPr>
      </w:pPr>
      <w:bookmarkStart w:id="147" w:name="sub_613"/>
      <w:bookmarkEnd w:id="146"/>
      <w:r w:rsidRPr="000F1F1B">
        <w:rPr>
          <w:sz w:val="28"/>
          <w:szCs w:val="28"/>
        </w:rPr>
        <w:t>6.13. Разъяснения положений извещения и (или) документации о закупке могут быть даны Заказчиком по собственной инициативе в любое время до даты окончания срока подачи заявок на участие в закупке.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закупке, такие разъяснения размещаются Заказчиком в единой информационной системе.</w:t>
      </w:r>
    </w:p>
    <w:p w:rsidR="00167FF5" w:rsidRPr="000F1F1B" w:rsidRDefault="00167FF5" w:rsidP="005642C2">
      <w:pPr>
        <w:jc w:val="both"/>
        <w:rPr>
          <w:sz w:val="28"/>
          <w:szCs w:val="28"/>
        </w:rPr>
      </w:pPr>
      <w:bookmarkStart w:id="148" w:name="sub_614"/>
      <w:bookmarkEnd w:id="147"/>
      <w:r w:rsidRPr="000F1F1B">
        <w:rPr>
          <w:sz w:val="28"/>
          <w:szCs w:val="28"/>
        </w:rPr>
        <w:t>6.14. Разъяснения положений извещения и (или) документации о закупке не должны изменять предмет закупки и существенные условия проекта договора.</w:t>
      </w:r>
    </w:p>
    <w:p w:rsidR="00167FF5" w:rsidRPr="000F1F1B" w:rsidRDefault="00167FF5" w:rsidP="005642C2">
      <w:pPr>
        <w:jc w:val="both"/>
        <w:rPr>
          <w:sz w:val="28"/>
          <w:szCs w:val="28"/>
        </w:rPr>
      </w:pPr>
      <w:bookmarkStart w:id="149" w:name="sub_615"/>
      <w:bookmarkEnd w:id="148"/>
      <w:r w:rsidRPr="000F1F1B">
        <w:rPr>
          <w:sz w:val="28"/>
          <w:szCs w:val="28"/>
        </w:rPr>
        <w:t>6.15. Заказчик вправе принять решение о внесении изменений в извещение и (или) документацию о закупке до наступления даты и времени окончания срока подачи заявок на участие в закупке. В течение трех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такой срок составлял не менее половины срока подачи заявок на участие в такой закупке, установленного Положением о закупке.</w:t>
      </w:r>
    </w:p>
    <w:p w:rsidR="00167FF5" w:rsidRPr="000F1F1B" w:rsidRDefault="00167FF5" w:rsidP="005642C2">
      <w:pPr>
        <w:jc w:val="both"/>
        <w:rPr>
          <w:sz w:val="28"/>
          <w:szCs w:val="28"/>
        </w:rPr>
      </w:pPr>
      <w:bookmarkStart w:id="150" w:name="sub_616"/>
      <w:bookmarkEnd w:id="149"/>
      <w:r w:rsidRPr="000F1F1B">
        <w:rPr>
          <w:sz w:val="28"/>
          <w:szCs w:val="28"/>
        </w:rPr>
        <w:t>6.16. Заказчик вправе отменить конкурентную закупку до наступления даты и времени окончания срока подачи заявок на участие в закупке. После наступления даты и времени окончания срока подачи заявок на участие в закупке и до заключения договора Заказчик вправе отменить конкурентную закупку только в случае возникновения обстоятельств непреодолимой силы в соответствии с гражданским законодательством Российской Федерации.</w:t>
      </w:r>
    </w:p>
    <w:bookmarkEnd w:id="150"/>
    <w:p w:rsidR="00167FF5" w:rsidRPr="000F1F1B" w:rsidRDefault="00167FF5" w:rsidP="005642C2">
      <w:pPr>
        <w:jc w:val="both"/>
        <w:rPr>
          <w:sz w:val="28"/>
          <w:szCs w:val="28"/>
        </w:rPr>
      </w:pPr>
      <w:r w:rsidRPr="000F1F1B">
        <w:rPr>
          <w:sz w:val="28"/>
          <w:szCs w:val="28"/>
        </w:rPr>
        <w:t>Заказчик вправе отменить запрос оферт до заключения договора независимо от причин, побудивших Заказчика принять соответствующее решение.</w:t>
      </w:r>
    </w:p>
    <w:p w:rsidR="00167FF5" w:rsidRPr="000F1F1B" w:rsidRDefault="00167FF5" w:rsidP="005642C2">
      <w:pPr>
        <w:jc w:val="both"/>
        <w:rPr>
          <w:sz w:val="28"/>
          <w:szCs w:val="28"/>
        </w:rPr>
      </w:pPr>
      <w:r w:rsidRPr="000F1F1B">
        <w:rPr>
          <w:sz w:val="28"/>
          <w:szCs w:val="28"/>
        </w:rPr>
        <w:t>Решение об отмене закупки размещается в единой информационной системе в день принятия этого решения. В случае отмены закупки заявки на участие в закупке, поданные участниками закупки, не возвращаются. При этом Заказчик не несет ответственности перед участниками закупки, в том числе по возмещению затрат, связанных с подготовкой и подачей соответствующих заявок на участие в закупке.</w:t>
      </w:r>
    </w:p>
    <w:p w:rsidR="00167FF5" w:rsidRPr="000F1F1B" w:rsidRDefault="00167FF5" w:rsidP="005642C2">
      <w:pPr>
        <w:jc w:val="both"/>
        <w:rPr>
          <w:sz w:val="28"/>
          <w:szCs w:val="28"/>
        </w:rPr>
      </w:pPr>
      <w:bookmarkStart w:id="151" w:name="sub_617"/>
      <w:r w:rsidRPr="000F1F1B">
        <w:rPr>
          <w:sz w:val="28"/>
          <w:szCs w:val="28"/>
        </w:rPr>
        <w:t xml:space="preserve">6.17. Заказчик вправе не размещать в единой информационной системе сведения о закупке в случаях, предусмотренных </w:t>
      </w:r>
      <w:hyperlink r:id="rId37" w:history="1">
        <w:r w:rsidRPr="000F1F1B">
          <w:rPr>
            <w:rStyle w:val="a4"/>
            <w:b w:val="0"/>
            <w:bCs/>
            <w:color w:val="auto"/>
            <w:sz w:val="28"/>
            <w:szCs w:val="28"/>
            <w:u w:val="none"/>
          </w:rPr>
          <w:t>частями 15</w:t>
        </w:r>
      </w:hyperlink>
      <w:r w:rsidRPr="000F1F1B">
        <w:rPr>
          <w:sz w:val="28"/>
          <w:szCs w:val="28"/>
        </w:rPr>
        <w:t xml:space="preserve"> и </w:t>
      </w:r>
      <w:hyperlink r:id="rId38" w:history="1">
        <w:r w:rsidRPr="000F1F1B">
          <w:rPr>
            <w:rStyle w:val="a4"/>
            <w:b w:val="0"/>
            <w:bCs/>
            <w:color w:val="auto"/>
            <w:sz w:val="28"/>
            <w:szCs w:val="28"/>
            <w:u w:val="none"/>
          </w:rPr>
          <w:t>16 статьи 4</w:t>
        </w:r>
      </w:hyperlink>
      <w:r w:rsidRPr="000F1F1B">
        <w:rPr>
          <w:sz w:val="28"/>
          <w:szCs w:val="28"/>
        </w:rPr>
        <w:t xml:space="preserve"> Федерального закона № 223-ФЗ. В этом случае информация о проведении закупки, включая извещение о закупке, документацию о закупке, проект договора в срок, установленный Положением о закупке для размещения в единой информационной системе извещения и документации о закупке по соответствующему способу закупки направляется Заказчиком не менее чем двум лицам, которые способны осуществить поставки товаров, выполнение работ, оказание услуг, являющихся предметом закупки. При этом разъяснения положений извещения и документации о закупке, решения о внесении изменений в извещение о закупке и (или) документацию о закупке, извещение об отмене закупки не размещаются в единой информационной системе, а в сроки, предусмотренные Положением о закупке для размещения в единой информационной системе документов по соответствующему способу закупки, направляются всем лицам, которым направлено извещение о закупке, документация о закупке и проект договора.</w:t>
      </w:r>
      <w:bookmarkEnd w:id="151"/>
    </w:p>
    <w:p w:rsidR="00167FF5" w:rsidRPr="000F1F1B" w:rsidRDefault="00167FF5" w:rsidP="005642C2">
      <w:pPr>
        <w:pStyle w:val="Heading1"/>
        <w:jc w:val="center"/>
        <w:rPr>
          <w:rFonts w:ascii="Times New Roman" w:hAnsi="Times New Roman"/>
          <w:b/>
          <w:sz w:val="28"/>
          <w:szCs w:val="28"/>
        </w:rPr>
      </w:pPr>
      <w:bookmarkStart w:id="152" w:name="sub_700"/>
      <w:r w:rsidRPr="000F1F1B">
        <w:rPr>
          <w:rFonts w:ascii="Times New Roman" w:hAnsi="Times New Roman"/>
          <w:b/>
          <w:sz w:val="28"/>
          <w:szCs w:val="28"/>
        </w:rPr>
        <w:t>Раздел 7. Требования к участникам закупки</w:t>
      </w:r>
      <w:bookmarkEnd w:id="152"/>
    </w:p>
    <w:p w:rsidR="00167FF5" w:rsidRPr="000F1F1B" w:rsidRDefault="00167FF5" w:rsidP="005642C2">
      <w:pPr>
        <w:jc w:val="both"/>
        <w:rPr>
          <w:sz w:val="28"/>
          <w:szCs w:val="28"/>
        </w:rPr>
      </w:pPr>
      <w:bookmarkStart w:id="153" w:name="sub_71"/>
      <w:r w:rsidRPr="000F1F1B">
        <w:rPr>
          <w:sz w:val="28"/>
          <w:szCs w:val="28"/>
        </w:rPr>
        <w:t>7.1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167FF5" w:rsidRPr="000F1F1B" w:rsidRDefault="00167FF5" w:rsidP="005642C2">
      <w:pPr>
        <w:jc w:val="both"/>
        <w:rPr>
          <w:sz w:val="28"/>
          <w:szCs w:val="28"/>
        </w:rPr>
      </w:pPr>
      <w:bookmarkStart w:id="154" w:name="sub_72"/>
      <w:bookmarkEnd w:id="153"/>
      <w:r w:rsidRPr="000F1F1B">
        <w:rPr>
          <w:sz w:val="28"/>
          <w:szCs w:val="28"/>
        </w:rPr>
        <w:t>7.2. К участникам закупки предъявляются следующие обязательные требования:</w:t>
      </w:r>
    </w:p>
    <w:p w:rsidR="00167FF5" w:rsidRPr="000F1F1B" w:rsidRDefault="00167FF5" w:rsidP="005642C2">
      <w:pPr>
        <w:jc w:val="both"/>
        <w:rPr>
          <w:sz w:val="28"/>
          <w:szCs w:val="28"/>
        </w:rPr>
      </w:pPr>
      <w:bookmarkStart w:id="155" w:name="sub_721"/>
      <w:bookmarkEnd w:id="154"/>
      <w:r w:rsidRPr="000F1F1B">
        <w:rPr>
          <w:sz w:val="28"/>
          <w:szCs w:val="28"/>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67FF5" w:rsidRPr="000F1F1B" w:rsidRDefault="00167FF5" w:rsidP="005642C2">
      <w:pPr>
        <w:jc w:val="both"/>
        <w:rPr>
          <w:sz w:val="28"/>
          <w:szCs w:val="28"/>
        </w:rPr>
      </w:pPr>
      <w:bookmarkStart w:id="156" w:name="sub_722"/>
      <w:bookmarkEnd w:id="155"/>
      <w:r w:rsidRPr="000F1F1B">
        <w:rPr>
          <w:sz w:val="28"/>
          <w:szCs w:val="28"/>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67FF5" w:rsidRPr="000F1F1B" w:rsidRDefault="00167FF5" w:rsidP="005642C2">
      <w:pPr>
        <w:jc w:val="both"/>
        <w:rPr>
          <w:sz w:val="28"/>
          <w:szCs w:val="28"/>
        </w:rPr>
      </w:pPr>
      <w:bookmarkStart w:id="157" w:name="sub_723"/>
      <w:bookmarkEnd w:id="156"/>
      <w:r w:rsidRPr="000F1F1B">
        <w:rPr>
          <w:sz w:val="28"/>
          <w:szCs w:val="28"/>
        </w:rPr>
        <w:t xml:space="preserve">3) неприостановление деятельности участника закупки в порядке, предусмотренном </w:t>
      </w:r>
      <w:hyperlink r:id="rId39" w:history="1">
        <w:r w:rsidRPr="000F1F1B">
          <w:rPr>
            <w:rStyle w:val="a4"/>
            <w:b w:val="0"/>
            <w:bCs/>
            <w:color w:val="auto"/>
            <w:sz w:val="28"/>
            <w:szCs w:val="28"/>
            <w:u w:val="none"/>
          </w:rPr>
          <w:t>Кодексом</w:t>
        </w:r>
      </w:hyperlink>
      <w:r w:rsidRPr="000F1F1B">
        <w:rPr>
          <w:sz w:val="28"/>
          <w:szCs w:val="28"/>
        </w:rPr>
        <w:t xml:space="preserve"> Российской Федерации об административных правонарушениях;</w:t>
      </w:r>
    </w:p>
    <w:p w:rsidR="00167FF5" w:rsidRPr="000F1F1B" w:rsidRDefault="00167FF5" w:rsidP="005642C2">
      <w:pPr>
        <w:jc w:val="both"/>
        <w:rPr>
          <w:sz w:val="28"/>
          <w:szCs w:val="28"/>
        </w:rPr>
      </w:pPr>
      <w:bookmarkStart w:id="158" w:name="sub_724"/>
      <w:bookmarkEnd w:id="157"/>
      <w:r w:rsidRPr="000F1F1B">
        <w:rPr>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67FF5" w:rsidRPr="000F1F1B" w:rsidRDefault="00167FF5" w:rsidP="005642C2">
      <w:pPr>
        <w:jc w:val="both"/>
        <w:rPr>
          <w:sz w:val="28"/>
          <w:szCs w:val="28"/>
        </w:rPr>
      </w:pPr>
      <w:bookmarkStart w:id="159" w:name="sub_725"/>
      <w:bookmarkEnd w:id="158"/>
      <w:r w:rsidRPr="000F1F1B">
        <w:rPr>
          <w:sz w:val="28"/>
          <w:szCs w:val="28"/>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67FF5" w:rsidRPr="000F1F1B" w:rsidRDefault="00167FF5" w:rsidP="005642C2">
      <w:pPr>
        <w:jc w:val="both"/>
        <w:rPr>
          <w:sz w:val="28"/>
          <w:szCs w:val="28"/>
        </w:rPr>
      </w:pPr>
      <w:bookmarkStart w:id="160" w:name="sub_726"/>
      <w:bookmarkEnd w:id="159"/>
      <w:r w:rsidRPr="000F1F1B">
        <w:rPr>
          <w:sz w:val="28"/>
          <w:szCs w:val="28"/>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67FF5" w:rsidRPr="000F1F1B" w:rsidRDefault="00167FF5" w:rsidP="005642C2">
      <w:pPr>
        <w:jc w:val="both"/>
        <w:rPr>
          <w:sz w:val="28"/>
          <w:szCs w:val="28"/>
        </w:rPr>
      </w:pPr>
      <w:bookmarkStart w:id="161" w:name="sub_73"/>
      <w:bookmarkEnd w:id="160"/>
      <w:r w:rsidRPr="000F1F1B">
        <w:rPr>
          <w:sz w:val="28"/>
          <w:szCs w:val="28"/>
        </w:rPr>
        <w:t>7.3. При необходимости Заказчик вправе предъявить к участникам закупки следующие квалификационные требования:</w:t>
      </w:r>
    </w:p>
    <w:p w:rsidR="00167FF5" w:rsidRPr="000F1F1B" w:rsidRDefault="00167FF5" w:rsidP="005642C2">
      <w:pPr>
        <w:jc w:val="both"/>
        <w:rPr>
          <w:sz w:val="28"/>
          <w:szCs w:val="28"/>
        </w:rPr>
      </w:pPr>
      <w:bookmarkStart w:id="162" w:name="sub_731"/>
      <w:bookmarkEnd w:id="161"/>
      <w:r w:rsidRPr="000F1F1B">
        <w:rPr>
          <w:sz w:val="28"/>
          <w:szCs w:val="28"/>
        </w:rPr>
        <w:t>1) наличие финансовых, материальных средств, а также иных возможностей (ресурсов), необходимых для выполнения условий договора;</w:t>
      </w:r>
    </w:p>
    <w:p w:rsidR="00167FF5" w:rsidRPr="000F1F1B" w:rsidRDefault="00167FF5" w:rsidP="005642C2">
      <w:pPr>
        <w:jc w:val="both"/>
        <w:rPr>
          <w:sz w:val="28"/>
          <w:szCs w:val="28"/>
        </w:rPr>
      </w:pPr>
      <w:bookmarkStart w:id="163" w:name="sub_732"/>
      <w:bookmarkEnd w:id="162"/>
      <w:r w:rsidRPr="000F1F1B">
        <w:rPr>
          <w:sz w:val="28"/>
          <w:szCs w:val="28"/>
        </w:rPr>
        <w:t>2) положительная деловая репутация, наличие опыта выполнения работ или оказания услуг.</w:t>
      </w:r>
    </w:p>
    <w:p w:rsidR="00167FF5" w:rsidRPr="000F1F1B" w:rsidRDefault="00167FF5" w:rsidP="005642C2">
      <w:pPr>
        <w:jc w:val="both"/>
        <w:rPr>
          <w:sz w:val="28"/>
          <w:szCs w:val="28"/>
        </w:rPr>
      </w:pPr>
      <w:bookmarkStart w:id="164" w:name="sub_74"/>
      <w:bookmarkEnd w:id="163"/>
      <w:r w:rsidRPr="000F1F1B">
        <w:rPr>
          <w:sz w:val="28"/>
          <w:szCs w:val="28"/>
        </w:rPr>
        <w:t>7.4. Заказчик вправе предъявить к участникам закупки дополнительные измеряемые требования, в том числе:</w:t>
      </w:r>
    </w:p>
    <w:p w:rsidR="00167FF5" w:rsidRPr="000F1F1B" w:rsidRDefault="00167FF5" w:rsidP="005642C2">
      <w:pPr>
        <w:jc w:val="both"/>
        <w:rPr>
          <w:sz w:val="28"/>
          <w:szCs w:val="28"/>
        </w:rPr>
      </w:pPr>
      <w:bookmarkStart w:id="165" w:name="sub_741"/>
      <w:bookmarkEnd w:id="164"/>
      <w:r w:rsidRPr="000F1F1B">
        <w:rPr>
          <w:sz w:val="28"/>
          <w:szCs w:val="28"/>
        </w:rPr>
        <w:t xml:space="preserve">1) отсутствие сведений об участнике закупки в реестре недобросовестных поставщиков, предусмотренном </w:t>
      </w:r>
      <w:hyperlink r:id="rId40" w:history="1">
        <w:r w:rsidRPr="000F1F1B">
          <w:rPr>
            <w:rStyle w:val="a4"/>
            <w:b w:val="0"/>
            <w:bCs/>
            <w:color w:val="auto"/>
            <w:sz w:val="28"/>
            <w:szCs w:val="28"/>
            <w:u w:val="none"/>
          </w:rPr>
          <w:t>Федеральным законом</w:t>
        </w:r>
      </w:hyperlink>
      <w:r w:rsidRPr="000F1F1B">
        <w:rPr>
          <w:sz w:val="28"/>
          <w:szCs w:val="28"/>
        </w:rPr>
        <w:t xml:space="preserve"> № 223-ФЗ;</w:t>
      </w:r>
    </w:p>
    <w:p w:rsidR="00167FF5" w:rsidRPr="000F1F1B" w:rsidRDefault="00167FF5" w:rsidP="005642C2">
      <w:pPr>
        <w:jc w:val="both"/>
        <w:rPr>
          <w:sz w:val="28"/>
          <w:szCs w:val="28"/>
        </w:rPr>
      </w:pPr>
      <w:bookmarkStart w:id="166" w:name="sub_742"/>
      <w:bookmarkEnd w:id="165"/>
      <w:r w:rsidRPr="000F1F1B">
        <w:rPr>
          <w:sz w:val="28"/>
          <w:szCs w:val="28"/>
        </w:rPr>
        <w:t xml:space="preserve">2) отсутствие сведений об участнике закупки в реестре недобросовестных поставщиков, предусмотренном </w:t>
      </w:r>
      <w:hyperlink r:id="rId41" w:history="1">
        <w:r w:rsidRPr="000F1F1B">
          <w:rPr>
            <w:rStyle w:val="a4"/>
            <w:b w:val="0"/>
            <w:bCs/>
            <w:color w:val="auto"/>
            <w:sz w:val="28"/>
            <w:szCs w:val="28"/>
            <w:u w:val="none"/>
          </w:rPr>
          <w:t>Федеральным законом</w:t>
        </w:r>
      </w:hyperlink>
      <w:r w:rsidRPr="000F1F1B">
        <w:rPr>
          <w:sz w:val="28"/>
          <w:szCs w:val="28"/>
        </w:rPr>
        <w:t xml:space="preserve">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167FF5" w:rsidRPr="000F1F1B" w:rsidRDefault="00167FF5" w:rsidP="005642C2">
      <w:pPr>
        <w:jc w:val="both"/>
        <w:rPr>
          <w:sz w:val="28"/>
          <w:szCs w:val="28"/>
        </w:rPr>
      </w:pPr>
      <w:bookmarkStart w:id="167" w:name="sub_743"/>
      <w:bookmarkEnd w:id="166"/>
      <w:r w:rsidRPr="000F1F1B">
        <w:rPr>
          <w:sz w:val="28"/>
          <w:szCs w:val="28"/>
        </w:rPr>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года, предшествующие дате размещения в единой информационной системе извещения о закупке;</w:t>
      </w:r>
    </w:p>
    <w:p w:rsidR="00167FF5" w:rsidRPr="000F1F1B" w:rsidRDefault="00167FF5" w:rsidP="005642C2">
      <w:pPr>
        <w:jc w:val="both"/>
        <w:rPr>
          <w:sz w:val="28"/>
          <w:szCs w:val="28"/>
        </w:rPr>
      </w:pPr>
      <w:bookmarkStart w:id="168" w:name="sub_744"/>
      <w:bookmarkEnd w:id="167"/>
      <w:r w:rsidRPr="000F1F1B">
        <w:rPr>
          <w:sz w:val="28"/>
          <w:szCs w:val="28"/>
        </w:rPr>
        <w:t>4)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и (или) иных систем управления (менеджмента) в зависимости от объекта закупки;</w:t>
      </w:r>
    </w:p>
    <w:p w:rsidR="00167FF5" w:rsidRPr="000F1F1B" w:rsidRDefault="00167FF5" w:rsidP="005642C2">
      <w:pPr>
        <w:jc w:val="both"/>
        <w:rPr>
          <w:sz w:val="28"/>
          <w:szCs w:val="28"/>
        </w:rPr>
      </w:pPr>
      <w:bookmarkStart w:id="169" w:name="sub_745"/>
      <w:bookmarkEnd w:id="168"/>
      <w:r w:rsidRPr="000F1F1B">
        <w:rPr>
          <w:sz w:val="28"/>
          <w:szCs w:val="28"/>
        </w:rPr>
        <w:t>5) обладание участниками закупки исключительными правами на результаты интеллектуальной деятельности, если в связи с исполнением договора Заказчик приобретает такие права.</w:t>
      </w:r>
    </w:p>
    <w:p w:rsidR="00167FF5" w:rsidRPr="000F1F1B" w:rsidRDefault="00167FF5" w:rsidP="005642C2">
      <w:pPr>
        <w:jc w:val="both"/>
        <w:rPr>
          <w:sz w:val="28"/>
          <w:szCs w:val="28"/>
        </w:rPr>
      </w:pPr>
      <w:bookmarkStart w:id="170" w:name="sub_75"/>
      <w:bookmarkEnd w:id="169"/>
      <w:r w:rsidRPr="000F1F1B">
        <w:rPr>
          <w:sz w:val="28"/>
          <w:szCs w:val="28"/>
        </w:rPr>
        <w:t>7.5. 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w:t>
      </w:r>
    </w:p>
    <w:p w:rsidR="00167FF5" w:rsidRPr="000F1F1B" w:rsidRDefault="00167FF5" w:rsidP="005642C2">
      <w:pPr>
        <w:jc w:val="both"/>
        <w:rPr>
          <w:sz w:val="28"/>
          <w:szCs w:val="28"/>
        </w:rPr>
      </w:pPr>
      <w:bookmarkStart w:id="171" w:name="sub_76"/>
      <w:bookmarkEnd w:id="170"/>
      <w:r w:rsidRPr="000F1F1B">
        <w:rPr>
          <w:sz w:val="28"/>
          <w:szCs w:val="28"/>
        </w:rPr>
        <w:t xml:space="preserve">7.6. В случае закупки работ по проектированию, строительству, модернизации 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ими субподрядчикам, соисполнителям из числа требований, предусмотренных </w:t>
      </w:r>
      <w:hyperlink w:anchor="sub_72" w:history="1">
        <w:r w:rsidRPr="000F1F1B">
          <w:rPr>
            <w:rStyle w:val="a4"/>
            <w:b w:val="0"/>
            <w:bCs/>
            <w:color w:val="auto"/>
            <w:sz w:val="28"/>
            <w:szCs w:val="28"/>
            <w:u w:val="none"/>
          </w:rPr>
          <w:t>пунктами 7.2-7.4</w:t>
        </w:r>
      </w:hyperlink>
      <w:r w:rsidRPr="000F1F1B">
        <w:rPr>
          <w:sz w:val="28"/>
          <w:szCs w:val="28"/>
        </w:rPr>
        <w:t xml:space="preserve"> Положения о закупке.</w:t>
      </w:r>
    </w:p>
    <w:p w:rsidR="00167FF5" w:rsidRPr="000F1F1B" w:rsidRDefault="00167FF5" w:rsidP="005642C2">
      <w:pPr>
        <w:jc w:val="both"/>
        <w:rPr>
          <w:sz w:val="28"/>
          <w:szCs w:val="28"/>
        </w:rPr>
      </w:pPr>
      <w:bookmarkStart w:id="172" w:name="sub_77"/>
      <w:bookmarkEnd w:id="171"/>
      <w:r w:rsidRPr="000F1F1B">
        <w:rPr>
          <w:sz w:val="28"/>
          <w:szCs w:val="28"/>
        </w:rPr>
        <w:t xml:space="preserve">7.7.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в соответствии с </w:t>
      </w:r>
      <w:hyperlink w:anchor="sub_721" w:history="1">
        <w:r w:rsidRPr="000F1F1B">
          <w:rPr>
            <w:rStyle w:val="a4"/>
            <w:b w:val="0"/>
            <w:bCs/>
            <w:color w:val="auto"/>
            <w:sz w:val="28"/>
            <w:szCs w:val="28"/>
            <w:u w:val="none"/>
          </w:rPr>
          <w:t>подпунктом 1 пункта 7.2</w:t>
        </w:r>
      </w:hyperlink>
      <w:r w:rsidRPr="000F1F1B">
        <w:rPr>
          <w:sz w:val="28"/>
          <w:szCs w:val="28"/>
        </w:rPr>
        <w:t xml:space="preserve"> и </w:t>
      </w:r>
      <w:hyperlink w:anchor="sub_731" w:history="1">
        <w:r w:rsidRPr="000F1F1B">
          <w:rPr>
            <w:rStyle w:val="a4"/>
            <w:b w:val="0"/>
            <w:bCs/>
            <w:color w:val="auto"/>
            <w:sz w:val="28"/>
            <w:szCs w:val="28"/>
            <w:u w:val="none"/>
          </w:rPr>
          <w:t>подпунктом 1 пункта 7.3</w:t>
        </w:r>
      </w:hyperlink>
      <w:r w:rsidRPr="000F1F1B">
        <w:rPr>
          <w:sz w:val="28"/>
          <w:szCs w:val="28"/>
        </w:rPr>
        <w:t xml:space="preserve"> Положения о закупке, предъявляются в совокупности к такому участнику закупки (достаточно соответствие указанным требованиям хотя бы одного из выступающих на стороне участника закупки лиц). Иные требования предъявляются к каждому из лиц, выступающих на стороне участника закупки.</w:t>
      </w:r>
      <w:bookmarkEnd w:id="172"/>
    </w:p>
    <w:p w:rsidR="00167FF5" w:rsidRPr="000F1F1B" w:rsidRDefault="00167FF5" w:rsidP="005642C2">
      <w:pPr>
        <w:pStyle w:val="Heading1"/>
        <w:jc w:val="center"/>
        <w:rPr>
          <w:rFonts w:ascii="Times New Roman" w:hAnsi="Times New Roman"/>
          <w:b/>
          <w:sz w:val="28"/>
          <w:szCs w:val="28"/>
        </w:rPr>
      </w:pPr>
      <w:bookmarkStart w:id="173" w:name="sub_800"/>
      <w:r w:rsidRPr="000F1F1B">
        <w:rPr>
          <w:rFonts w:ascii="Times New Roman" w:hAnsi="Times New Roman"/>
          <w:b/>
          <w:sz w:val="28"/>
          <w:szCs w:val="28"/>
        </w:rPr>
        <w:t>Раздел 8. Требования к заявке на участие в закупке, проводимой без использования электронной формы</w:t>
      </w:r>
      <w:bookmarkEnd w:id="173"/>
    </w:p>
    <w:p w:rsidR="00167FF5" w:rsidRPr="000F1F1B" w:rsidRDefault="00167FF5" w:rsidP="005642C2">
      <w:pPr>
        <w:jc w:val="both"/>
        <w:rPr>
          <w:sz w:val="28"/>
          <w:szCs w:val="28"/>
        </w:rPr>
      </w:pPr>
      <w:bookmarkStart w:id="174" w:name="sub_81"/>
      <w:r w:rsidRPr="000F1F1B">
        <w:rPr>
          <w:sz w:val="28"/>
          <w:szCs w:val="28"/>
        </w:rPr>
        <w:t>8.1. В случае проведения закупки без использования электронной формы (открытый конкурс, закрытый конкурс, закрытый аукцион, закрытый запрос котировок, закрытый запрос предложений, открытый запрос оферт) заявка/оферта (на участие в закупке везде, где по тексту Положения о закупке упоминается заявка на участие в закупке, соответствующие положения применимы и к оферте, если иное прямо не предусмотрено Положением о закупке) должна содержать:</w:t>
      </w:r>
    </w:p>
    <w:p w:rsidR="00167FF5" w:rsidRPr="000F1F1B" w:rsidRDefault="00167FF5" w:rsidP="005642C2">
      <w:pPr>
        <w:jc w:val="both"/>
        <w:rPr>
          <w:sz w:val="28"/>
          <w:szCs w:val="28"/>
        </w:rPr>
      </w:pPr>
      <w:bookmarkStart w:id="175" w:name="sub_811"/>
      <w:bookmarkEnd w:id="174"/>
      <w:r w:rsidRPr="000F1F1B">
        <w:rPr>
          <w:sz w:val="28"/>
          <w:szCs w:val="28"/>
        </w:rPr>
        <w:t>1) сведения и документы об участнике закупки, подавшем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а именно:</w:t>
      </w:r>
    </w:p>
    <w:p w:rsidR="00167FF5" w:rsidRPr="000F1F1B" w:rsidRDefault="00167FF5" w:rsidP="005642C2">
      <w:pPr>
        <w:jc w:val="both"/>
        <w:rPr>
          <w:sz w:val="28"/>
          <w:szCs w:val="28"/>
        </w:rPr>
      </w:pPr>
      <w:bookmarkStart w:id="176" w:name="sub_8111"/>
      <w:bookmarkEnd w:id="175"/>
      <w:r w:rsidRPr="000F1F1B">
        <w:rPr>
          <w:sz w:val="28"/>
          <w:szCs w:val="28"/>
        </w:rPr>
        <w:t>а) 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167FF5" w:rsidRPr="000F1F1B" w:rsidRDefault="00167FF5" w:rsidP="005642C2">
      <w:pPr>
        <w:jc w:val="both"/>
        <w:rPr>
          <w:sz w:val="28"/>
          <w:szCs w:val="28"/>
        </w:rPr>
      </w:pPr>
      <w:bookmarkStart w:id="177" w:name="sub_8112"/>
      <w:bookmarkEnd w:id="176"/>
      <w:r w:rsidRPr="000F1F1B">
        <w:rPr>
          <w:sz w:val="28"/>
          <w:szCs w:val="28"/>
        </w:rPr>
        <w:t>б)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копию документа, удостоверяющего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167FF5" w:rsidRPr="000F1F1B" w:rsidRDefault="00167FF5" w:rsidP="005642C2">
      <w:pPr>
        <w:jc w:val="both"/>
        <w:rPr>
          <w:sz w:val="28"/>
          <w:szCs w:val="28"/>
        </w:rPr>
      </w:pPr>
      <w:bookmarkStart w:id="178" w:name="sub_8113"/>
      <w:bookmarkEnd w:id="177"/>
      <w:r w:rsidRPr="000F1F1B">
        <w:rPr>
          <w:sz w:val="28"/>
          <w:szCs w:val="28"/>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участника закупки) либо оригинал или нотариально заверенная копия соответствующей доверенности, выданной и оформленной в соответствии с гражданским законодательством, в случае если от имени физического лица действует иное лицо (представитель).</w:t>
      </w:r>
    </w:p>
    <w:bookmarkEnd w:id="178"/>
    <w:p w:rsidR="00167FF5" w:rsidRPr="000F1F1B" w:rsidRDefault="00167FF5" w:rsidP="005642C2">
      <w:pPr>
        <w:jc w:val="both"/>
        <w:rPr>
          <w:sz w:val="28"/>
          <w:szCs w:val="28"/>
        </w:rPr>
      </w:pPr>
      <w:r w:rsidRPr="000F1F1B">
        <w:rPr>
          <w:sz w:val="28"/>
          <w:szCs w:val="28"/>
        </w:rPr>
        <w:t>В случае если от имени юридического лица действует иное лицо, заявка на участие в закупке должна содержать также оригинал или нотариально заверенную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167FF5" w:rsidRPr="000F1F1B" w:rsidRDefault="00167FF5" w:rsidP="005642C2">
      <w:pPr>
        <w:jc w:val="both"/>
        <w:rPr>
          <w:sz w:val="28"/>
          <w:szCs w:val="28"/>
        </w:rPr>
      </w:pPr>
      <w:bookmarkStart w:id="179" w:name="sub_8114"/>
      <w:r w:rsidRPr="000F1F1B">
        <w:rPr>
          <w:sz w:val="28"/>
          <w:szCs w:val="28"/>
        </w:rPr>
        <w:t>г) копию учредительных документов (для юридических лиц);</w:t>
      </w:r>
    </w:p>
    <w:p w:rsidR="00167FF5" w:rsidRPr="000F1F1B" w:rsidRDefault="00167FF5" w:rsidP="005642C2">
      <w:pPr>
        <w:jc w:val="both"/>
        <w:rPr>
          <w:sz w:val="28"/>
          <w:szCs w:val="28"/>
        </w:rPr>
      </w:pPr>
      <w:bookmarkStart w:id="180" w:name="sub_8115"/>
      <w:bookmarkEnd w:id="179"/>
      <w:r w:rsidRPr="000F1F1B">
        <w:rPr>
          <w:sz w:val="28"/>
          <w:szCs w:val="28"/>
        </w:rPr>
        <w:t>д) оригинал или копию решения об одобрении или о совершении крупной сделки (сделки с заинтересованностью) в случае, если требование о необходимости наличия такого решения для совершения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(сделки с заинтересованностью).</w:t>
      </w:r>
    </w:p>
    <w:bookmarkEnd w:id="180"/>
    <w:p w:rsidR="00167FF5" w:rsidRPr="000F1F1B" w:rsidRDefault="00167FF5" w:rsidP="005642C2">
      <w:pPr>
        <w:jc w:val="both"/>
        <w:rPr>
          <w:sz w:val="28"/>
          <w:szCs w:val="28"/>
        </w:rPr>
      </w:pPr>
      <w:r w:rsidRPr="000F1F1B">
        <w:rPr>
          <w:sz w:val="28"/>
          <w:szCs w:val="28"/>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с заинтересованностью) и (или) для совершения сделки не требуется решение об одобрении или о совершении сделки, заявка на участие в закупке должна содержать заявление, подписанное лицом, полномочия которого подтверждены согласно </w:t>
      </w:r>
      <w:hyperlink w:anchor="sub_8113" w:history="1">
        <w:r w:rsidRPr="000F1F1B">
          <w:rPr>
            <w:rStyle w:val="a4"/>
            <w:b w:val="0"/>
            <w:bCs/>
            <w:color w:val="auto"/>
            <w:sz w:val="28"/>
            <w:szCs w:val="28"/>
            <w:u w:val="none"/>
          </w:rPr>
          <w:t>подпункту 1 ("в") пункта 8.1</w:t>
        </w:r>
      </w:hyperlink>
      <w:r w:rsidRPr="000F1F1B">
        <w:rPr>
          <w:sz w:val="28"/>
          <w:szCs w:val="28"/>
        </w:rPr>
        <w:t xml:space="preserve"> Положения о закупке, о том, что данные сделки не являются для участника закупки крупными сделками, сделками с заинтересованностью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167FF5" w:rsidRPr="000F1F1B" w:rsidRDefault="00167FF5" w:rsidP="005642C2">
      <w:pPr>
        <w:jc w:val="both"/>
        <w:rPr>
          <w:sz w:val="28"/>
          <w:szCs w:val="28"/>
        </w:rPr>
      </w:pPr>
      <w:bookmarkStart w:id="181" w:name="sub_812"/>
      <w:r w:rsidRPr="000F1F1B">
        <w:rPr>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о цене договора;</w:t>
      </w:r>
    </w:p>
    <w:p w:rsidR="00167FF5" w:rsidRPr="000F1F1B" w:rsidRDefault="00167FF5" w:rsidP="005642C2">
      <w:pPr>
        <w:jc w:val="both"/>
        <w:rPr>
          <w:sz w:val="28"/>
          <w:szCs w:val="28"/>
        </w:rPr>
      </w:pPr>
      <w:bookmarkStart w:id="182" w:name="sub_813"/>
      <w:bookmarkEnd w:id="181"/>
      <w:r w:rsidRPr="000F1F1B">
        <w:rPr>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т. п.), если иное не установлено в документации о закупке;</w:t>
      </w:r>
    </w:p>
    <w:p w:rsidR="00167FF5" w:rsidRPr="000F1F1B" w:rsidRDefault="00167FF5" w:rsidP="005642C2">
      <w:pPr>
        <w:jc w:val="both"/>
        <w:rPr>
          <w:sz w:val="28"/>
          <w:szCs w:val="28"/>
        </w:rPr>
      </w:pPr>
      <w:bookmarkStart w:id="183" w:name="sub_814"/>
      <w:bookmarkEnd w:id="182"/>
      <w:r w:rsidRPr="000F1F1B">
        <w:rPr>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 а именно:</w:t>
      </w:r>
    </w:p>
    <w:p w:rsidR="00167FF5" w:rsidRPr="000F1F1B" w:rsidRDefault="00167FF5" w:rsidP="005642C2">
      <w:pPr>
        <w:jc w:val="both"/>
        <w:rPr>
          <w:sz w:val="28"/>
          <w:szCs w:val="28"/>
        </w:rPr>
      </w:pPr>
      <w:bookmarkStart w:id="184" w:name="sub_8141"/>
      <w:bookmarkEnd w:id="183"/>
      <w:r w:rsidRPr="000F1F1B">
        <w:rPr>
          <w:sz w:val="28"/>
          <w:szCs w:val="28"/>
        </w:rPr>
        <w:t>а) 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67FF5" w:rsidRPr="000F1F1B" w:rsidRDefault="00167FF5" w:rsidP="005642C2">
      <w:pPr>
        <w:jc w:val="both"/>
        <w:rPr>
          <w:sz w:val="28"/>
          <w:szCs w:val="28"/>
        </w:rPr>
      </w:pPr>
      <w:bookmarkStart w:id="185" w:name="sub_8142"/>
      <w:bookmarkEnd w:id="184"/>
      <w:r w:rsidRPr="000F1F1B">
        <w:rPr>
          <w:sz w:val="28"/>
          <w:szCs w:val="28"/>
        </w:rPr>
        <w:t xml:space="preserve">б) копии документов, подтверждающих соответствие участника закупки требованиям, предусмотренным </w:t>
      </w:r>
      <w:hyperlink w:anchor="sub_73" w:history="1">
        <w:r w:rsidRPr="000F1F1B">
          <w:rPr>
            <w:rStyle w:val="a4"/>
            <w:b w:val="0"/>
            <w:bCs/>
            <w:color w:val="auto"/>
            <w:sz w:val="28"/>
            <w:szCs w:val="28"/>
            <w:u w:val="none"/>
          </w:rPr>
          <w:t>пунктами 7.3</w:t>
        </w:r>
      </w:hyperlink>
      <w:r w:rsidRPr="000F1F1B">
        <w:rPr>
          <w:sz w:val="28"/>
          <w:szCs w:val="28"/>
        </w:rPr>
        <w:t xml:space="preserve"> и </w:t>
      </w:r>
      <w:hyperlink w:anchor="sub_74" w:history="1">
        <w:r w:rsidRPr="000F1F1B">
          <w:rPr>
            <w:rStyle w:val="a4"/>
            <w:b w:val="0"/>
            <w:bCs/>
            <w:color w:val="auto"/>
            <w:sz w:val="28"/>
            <w:szCs w:val="28"/>
            <w:u w:val="none"/>
          </w:rPr>
          <w:t>7.4</w:t>
        </w:r>
      </w:hyperlink>
      <w:r w:rsidRPr="000F1F1B">
        <w:rPr>
          <w:sz w:val="28"/>
          <w:szCs w:val="28"/>
        </w:rPr>
        <w:t xml:space="preserve"> Положения о закупке (перечень подтверждающих документов определяется в документации о закупке исходя из специфики объекта закупки и условий договора);</w:t>
      </w:r>
    </w:p>
    <w:p w:rsidR="00167FF5" w:rsidRPr="000F1F1B" w:rsidRDefault="00167FF5" w:rsidP="005642C2">
      <w:pPr>
        <w:jc w:val="both"/>
        <w:rPr>
          <w:sz w:val="28"/>
          <w:szCs w:val="28"/>
        </w:rPr>
      </w:pPr>
      <w:bookmarkStart w:id="186" w:name="sub_815"/>
      <w:bookmarkEnd w:id="185"/>
      <w:r w:rsidRPr="000F1F1B">
        <w:rPr>
          <w:sz w:val="28"/>
          <w:szCs w:val="28"/>
        </w:rPr>
        <w:t>5) копию документа, подтверждающего предоставление обеспечения заявки на участие в закупке в случае, если в документации о закупке содержится требование обеспечения такой заявки.</w:t>
      </w:r>
    </w:p>
    <w:bookmarkEnd w:id="186"/>
    <w:p w:rsidR="00167FF5" w:rsidRPr="000F1F1B" w:rsidRDefault="00167FF5" w:rsidP="005642C2">
      <w:pPr>
        <w:jc w:val="both"/>
        <w:rPr>
          <w:sz w:val="28"/>
          <w:szCs w:val="28"/>
        </w:rPr>
      </w:pPr>
      <w:r w:rsidRPr="000F1F1B">
        <w:rPr>
          <w:sz w:val="28"/>
          <w:szCs w:val="28"/>
        </w:rPr>
        <w:t>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rsidR="00167FF5" w:rsidRPr="000F1F1B" w:rsidRDefault="00167FF5" w:rsidP="005642C2">
      <w:pPr>
        <w:jc w:val="both"/>
        <w:rPr>
          <w:sz w:val="28"/>
          <w:szCs w:val="28"/>
        </w:rPr>
      </w:pPr>
      <w:bookmarkStart w:id="187" w:name="sub_816"/>
      <w:r w:rsidRPr="000F1F1B">
        <w:rPr>
          <w:sz w:val="28"/>
          <w:szCs w:val="28"/>
        </w:rPr>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167FF5" w:rsidRPr="000F1F1B" w:rsidRDefault="00167FF5" w:rsidP="005642C2">
      <w:pPr>
        <w:jc w:val="both"/>
        <w:rPr>
          <w:sz w:val="28"/>
          <w:szCs w:val="28"/>
        </w:rPr>
      </w:pPr>
      <w:bookmarkStart w:id="188" w:name="sub_8161"/>
      <w:bookmarkEnd w:id="187"/>
      <w:r w:rsidRPr="000F1F1B">
        <w:rPr>
          <w:sz w:val="28"/>
          <w:szCs w:val="28"/>
        </w:rPr>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rsidR="00167FF5" w:rsidRPr="000F1F1B" w:rsidRDefault="00167FF5" w:rsidP="005642C2">
      <w:pPr>
        <w:jc w:val="both"/>
        <w:rPr>
          <w:sz w:val="28"/>
          <w:szCs w:val="28"/>
        </w:rPr>
      </w:pPr>
      <w:bookmarkStart w:id="189" w:name="sub_8162"/>
      <w:bookmarkEnd w:id="188"/>
      <w:r w:rsidRPr="000F1F1B">
        <w:rPr>
          <w:sz w:val="28"/>
          <w:szCs w:val="28"/>
        </w:rPr>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167FF5" w:rsidRPr="000F1F1B" w:rsidRDefault="00167FF5" w:rsidP="005642C2">
      <w:pPr>
        <w:jc w:val="both"/>
        <w:rPr>
          <w:sz w:val="28"/>
          <w:szCs w:val="28"/>
        </w:rPr>
      </w:pPr>
      <w:bookmarkStart w:id="190" w:name="sub_8163"/>
      <w:bookmarkEnd w:id="189"/>
      <w:r w:rsidRPr="000F1F1B">
        <w:rPr>
          <w:sz w:val="28"/>
          <w:szCs w:val="28"/>
        </w:rPr>
        <w:t>в) о распределении между ними обязанности по внесению денежных средств в качестве обеспечения заявки на участие в закупке, в случае если в документации о закупке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167FF5" w:rsidRPr="000F1F1B" w:rsidRDefault="00167FF5" w:rsidP="005642C2">
      <w:pPr>
        <w:jc w:val="both"/>
        <w:rPr>
          <w:sz w:val="28"/>
          <w:szCs w:val="28"/>
        </w:rPr>
      </w:pPr>
      <w:bookmarkStart w:id="191" w:name="sub_8164"/>
      <w:bookmarkEnd w:id="190"/>
      <w:r w:rsidRPr="000F1F1B">
        <w:rPr>
          <w:sz w:val="28"/>
          <w:szCs w:val="28"/>
        </w:rPr>
        <w:t>г) о предоставляемом способе обеспечения исполнения договора и лице (лицах) (из числа лиц, выступающих на стороне одного участника закупки), на которого (которых) возлагается обязанность по предоставлению такого обеспечения, если в документации о закупке содержится требование об обеспечении исполнения договора;</w:t>
      </w:r>
    </w:p>
    <w:p w:rsidR="00167FF5" w:rsidRPr="000F1F1B" w:rsidRDefault="00167FF5" w:rsidP="005642C2">
      <w:pPr>
        <w:jc w:val="both"/>
        <w:rPr>
          <w:sz w:val="28"/>
          <w:szCs w:val="28"/>
        </w:rPr>
      </w:pPr>
      <w:bookmarkStart w:id="192" w:name="sub_817"/>
      <w:bookmarkEnd w:id="191"/>
      <w:r w:rsidRPr="000F1F1B">
        <w:rPr>
          <w:sz w:val="28"/>
          <w:szCs w:val="28"/>
        </w:rPr>
        <w:t>7) иные документы, представление которых в составе заявки на участие в закупке предусмотрено документацией о закупке.</w:t>
      </w:r>
    </w:p>
    <w:p w:rsidR="00167FF5" w:rsidRPr="000F1F1B" w:rsidRDefault="00167FF5" w:rsidP="005642C2">
      <w:pPr>
        <w:jc w:val="both"/>
        <w:rPr>
          <w:sz w:val="28"/>
          <w:szCs w:val="28"/>
        </w:rPr>
      </w:pPr>
      <w:bookmarkStart w:id="193" w:name="sub_82"/>
      <w:bookmarkEnd w:id="192"/>
      <w:r w:rsidRPr="000F1F1B">
        <w:rPr>
          <w:sz w:val="28"/>
          <w:szCs w:val="28"/>
        </w:rPr>
        <w:t xml:space="preserve">8.2. Если иное не установлено документацией о закупке, участник закупки подает заявку на участие в закупке в письменной форме в запечатанном конверте, не позволяющем просматривать ее содержание до вскрытия конверта. При этом все сведения и документы, входящие в состав заявки на участие в закупке,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заявке перевод на русский язык, верность которого засвидетельствована в порядке, установленном </w:t>
      </w:r>
      <w:hyperlink r:id="rId42" w:history="1">
        <w:r w:rsidRPr="000F1F1B">
          <w:rPr>
            <w:rStyle w:val="a4"/>
            <w:b w:val="0"/>
            <w:bCs/>
            <w:color w:val="auto"/>
            <w:sz w:val="28"/>
            <w:szCs w:val="28"/>
            <w:u w:val="none"/>
          </w:rPr>
          <w:t>статьей 81</w:t>
        </w:r>
      </w:hyperlink>
      <w:r w:rsidRPr="000F1F1B">
        <w:rPr>
          <w:sz w:val="28"/>
          <w:szCs w:val="28"/>
        </w:rPr>
        <w:t xml:space="preserve"> Основ законодательства Российской Федерации о нотариате.</w:t>
      </w:r>
    </w:p>
    <w:bookmarkEnd w:id="193"/>
    <w:p w:rsidR="00167FF5" w:rsidRPr="000F1F1B" w:rsidRDefault="00167FF5" w:rsidP="005642C2">
      <w:pPr>
        <w:jc w:val="both"/>
        <w:rPr>
          <w:sz w:val="28"/>
          <w:szCs w:val="28"/>
        </w:rPr>
      </w:pPr>
      <w:r w:rsidRPr="000F1F1B">
        <w:rPr>
          <w:sz w:val="28"/>
          <w:szCs w:val="28"/>
        </w:rPr>
        <w:t>В случае представления в составе заявки на участие в закупке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rsidR="00167FF5" w:rsidRPr="000F1F1B" w:rsidRDefault="00167FF5" w:rsidP="005642C2">
      <w:pPr>
        <w:jc w:val="both"/>
        <w:rPr>
          <w:sz w:val="28"/>
          <w:szCs w:val="28"/>
        </w:rPr>
      </w:pPr>
      <w:bookmarkStart w:id="194" w:name="sub_83"/>
      <w:r w:rsidRPr="000F1F1B">
        <w:rPr>
          <w:sz w:val="28"/>
          <w:szCs w:val="28"/>
        </w:rPr>
        <w:t>8.3. Требования к форме, оформлению, составу и содержанию заявки на участие в закупке указываются в документации о закупке.</w:t>
      </w:r>
    </w:p>
    <w:p w:rsidR="00167FF5" w:rsidRPr="000F1F1B" w:rsidRDefault="00167FF5" w:rsidP="005642C2">
      <w:pPr>
        <w:jc w:val="both"/>
        <w:rPr>
          <w:sz w:val="28"/>
          <w:szCs w:val="28"/>
        </w:rPr>
      </w:pPr>
      <w:bookmarkStart w:id="195" w:name="sub_84"/>
      <w:bookmarkEnd w:id="194"/>
      <w:r w:rsidRPr="000F1F1B">
        <w:rPr>
          <w:sz w:val="28"/>
          <w:szCs w:val="28"/>
        </w:rPr>
        <w:t>8.4. Если иное не установлено документацией о закупке, все листы заявки на участие в закупке, все листы тома такой заявки должны быть прошиты и пронумерованы. Заявка на участие в закупке и том такой заявки должны содержать опись входящих в их состав документов, быть скреплены печатью участника закупки (для юридического лица) (при наличии)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поданы от имени участника закупки, и он несет ответственность за подлинность и достоверность этих информации и документов. На конверте указывается номер извещения, формируемый единой информационной системой, позволяющий определить закупку, на участие в которой подается заявка, а также иные сведения, предусмотренные документацией о закупке.</w:t>
      </w:r>
    </w:p>
    <w:p w:rsidR="00167FF5" w:rsidRPr="000F1F1B" w:rsidRDefault="00167FF5" w:rsidP="005642C2">
      <w:pPr>
        <w:jc w:val="both"/>
        <w:rPr>
          <w:sz w:val="28"/>
          <w:szCs w:val="28"/>
        </w:rPr>
      </w:pPr>
      <w:bookmarkStart w:id="196" w:name="sub_85"/>
      <w:bookmarkEnd w:id="195"/>
      <w:r w:rsidRPr="000F1F1B">
        <w:rPr>
          <w:sz w:val="28"/>
          <w:szCs w:val="28"/>
        </w:rPr>
        <w:t>8.5. Каждый конверт с заявкой на участие в закупке, поступивший в срок, указанный в документации о закупке, регистрируется Заказчиком. Заказчик обеспечивает сохранность конвертов с заявками на участие в закупке, рассмотрение содержания заявок на участие в закупке только после окончания срока подачи заявок на участие в закупке.</w:t>
      </w:r>
    </w:p>
    <w:p w:rsidR="00167FF5" w:rsidRPr="000F1F1B" w:rsidRDefault="00167FF5" w:rsidP="005642C2">
      <w:pPr>
        <w:jc w:val="both"/>
        <w:rPr>
          <w:sz w:val="28"/>
          <w:szCs w:val="28"/>
        </w:rPr>
      </w:pPr>
      <w:bookmarkStart w:id="197" w:name="sub_86"/>
      <w:bookmarkEnd w:id="196"/>
      <w:r w:rsidRPr="000F1F1B">
        <w:rPr>
          <w:sz w:val="28"/>
          <w:szCs w:val="28"/>
        </w:rPr>
        <w:t>8.6. Участник закупки вправе подать только одну заявку на участие в закупке. В случае подачи участником закупки двух и более заявок на участие в закупке при условии, что поданные ранее этим участником заявки на участие в закупке не отозваны, все заявки на участие в закупке этого участника не рассматриваются. Возврат таких заявок участнику закупки не осуществляется.</w:t>
      </w:r>
    </w:p>
    <w:p w:rsidR="00167FF5" w:rsidRPr="000F1F1B" w:rsidRDefault="00167FF5" w:rsidP="005642C2">
      <w:pPr>
        <w:jc w:val="both"/>
        <w:rPr>
          <w:sz w:val="28"/>
          <w:szCs w:val="28"/>
        </w:rPr>
      </w:pPr>
      <w:bookmarkStart w:id="198" w:name="sub_87"/>
      <w:bookmarkEnd w:id="197"/>
      <w:r w:rsidRPr="000F1F1B">
        <w:rPr>
          <w:sz w:val="28"/>
          <w:szCs w:val="28"/>
        </w:rPr>
        <w:t>8.7. Подача заявок осуществляется с момента размещения в единой информационной системе извещения и документации о закупке и прекращается во время и в день окончания срока подачи заявок, установленный в документации о закупке в соответствии с Положением о закупке. Прием заявок на участие в закупке прекращается после наступления времени и даты окончания срока подачи заявок на участие в закупке, установленного в документации о закупке.</w:t>
      </w:r>
    </w:p>
    <w:p w:rsidR="00167FF5" w:rsidRPr="000F1F1B" w:rsidRDefault="00167FF5" w:rsidP="005642C2">
      <w:pPr>
        <w:jc w:val="both"/>
        <w:rPr>
          <w:sz w:val="28"/>
          <w:szCs w:val="28"/>
        </w:rPr>
      </w:pPr>
      <w:bookmarkStart w:id="199" w:name="sub_88"/>
      <w:bookmarkEnd w:id="198"/>
      <w:r w:rsidRPr="000F1F1B">
        <w:rPr>
          <w:sz w:val="28"/>
          <w:szCs w:val="28"/>
        </w:rPr>
        <w:t>8.8. Участник закупки вправе изменить или отозвать заявку на участие в закупке до истечения срока подачи заявок. 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rsidR="00167FF5" w:rsidRPr="000F1F1B" w:rsidRDefault="00167FF5" w:rsidP="005642C2">
      <w:pPr>
        <w:jc w:val="both"/>
        <w:rPr>
          <w:sz w:val="28"/>
          <w:szCs w:val="28"/>
        </w:rPr>
      </w:pPr>
      <w:bookmarkStart w:id="200" w:name="sub_89"/>
      <w:bookmarkEnd w:id="199"/>
      <w:r w:rsidRPr="000F1F1B">
        <w:rPr>
          <w:sz w:val="28"/>
          <w:szCs w:val="28"/>
        </w:rPr>
        <w:t>8.9. Основаниями для отклонения заявки являются:</w:t>
      </w:r>
    </w:p>
    <w:p w:rsidR="00167FF5" w:rsidRPr="000F1F1B" w:rsidRDefault="00167FF5" w:rsidP="005642C2">
      <w:pPr>
        <w:jc w:val="both"/>
        <w:rPr>
          <w:sz w:val="28"/>
          <w:szCs w:val="28"/>
        </w:rPr>
      </w:pPr>
      <w:bookmarkStart w:id="201" w:name="sub_891"/>
      <w:bookmarkEnd w:id="200"/>
      <w:r w:rsidRPr="000F1F1B">
        <w:rPr>
          <w:sz w:val="28"/>
          <w:szCs w:val="28"/>
        </w:rPr>
        <w:t>1) непредоставление документов и информации, предусмотренной документацией о закупке, или предоставление недостоверной информации;</w:t>
      </w:r>
    </w:p>
    <w:p w:rsidR="00167FF5" w:rsidRPr="000F1F1B" w:rsidRDefault="00167FF5" w:rsidP="005642C2">
      <w:pPr>
        <w:jc w:val="both"/>
        <w:rPr>
          <w:sz w:val="28"/>
          <w:szCs w:val="28"/>
        </w:rPr>
      </w:pPr>
      <w:bookmarkStart w:id="202" w:name="sub_892"/>
      <w:bookmarkEnd w:id="201"/>
      <w:r w:rsidRPr="000F1F1B">
        <w:rPr>
          <w:sz w:val="28"/>
          <w:szCs w:val="28"/>
        </w:rPr>
        <w:t>2) несоответствие указанных документов и информации требованиям, установленным документацией о закупке;</w:t>
      </w:r>
    </w:p>
    <w:p w:rsidR="00167FF5" w:rsidRPr="000F1F1B" w:rsidRDefault="00167FF5" w:rsidP="005642C2">
      <w:pPr>
        <w:jc w:val="both"/>
        <w:rPr>
          <w:sz w:val="28"/>
          <w:szCs w:val="28"/>
        </w:rPr>
      </w:pPr>
      <w:bookmarkStart w:id="203" w:name="sub_893"/>
      <w:bookmarkEnd w:id="202"/>
      <w:r w:rsidRPr="000F1F1B">
        <w:rPr>
          <w:sz w:val="28"/>
          <w:szCs w:val="28"/>
        </w:rPr>
        <w:t>3) несоответствие заявки на участие в закупке требованиям к содержанию, оформлению и составу заявки, указанным в документации о закупке;</w:t>
      </w:r>
    </w:p>
    <w:p w:rsidR="00167FF5" w:rsidRPr="000F1F1B" w:rsidRDefault="00167FF5" w:rsidP="005642C2">
      <w:pPr>
        <w:jc w:val="both"/>
        <w:rPr>
          <w:sz w:val="28"/>
          <w:szCs w:val="28"/>
        </w:rPr>
      </w:pPr>
      <w:bookmarkStart w:id="204" w:name="sub_894"/>
      <w:bookmarkEnd w:id="203"/>
      <w:r w:rsidRPr="000F1F1B">
        <w:rPr>
          <w:sz w:val="28"/>
          <w:szCs w:val="28"/>
        </w:rPr>
        <w:t>4) несоответствие участника закупки требованиям, установленным документацией о закупке;</w:t>
      </w:r>
    </w:p>
    <w:p w:rsidR="00167FF5" w:rsidRPr="000F1F1B" w:rsidRDefault="00167FF5" w:rsidP="005642C2">
      <w:pPr>
        <w:jc w:val="both"/>
        <w:rPr>
          <w:sz w:val="28"/>
          <w:szCs w:val="28"/>
        </w:rPr>
      </w:pPr>
      <w:bookmarkStart w:id="205" w:name="sub_895"/>
      <w:bookmarkEnd w:id="204"/>
      <w:r w:rsidRPr="000F1F1B">
        <w:rPr>
          <w:sz w:val="28"/>
          <w:szCs w:val="28"/>
        </w:rPr>
        <w:t>5) непоступление до даты рассмотрения заявок на участие в закупке на счет, который указан Заказчиком в документации о закупке, денежных средств в качестве обеспечения заявки на участие в закупке.</w:t>
      </w:r>
    </w:p>
    <w:p w:rsidR="00167FF5" w:rsidRPr="000F1F1B" w:rsidRDefault="00167FF5" w:rsidP="005642C2">
      <w:pPr>
        <w:jc w:val="both"/>
        <w:rPr>
          <w:sz w:val="28"/>
          <w:szCs w:val="28"/>
        </w:rPr>
      </w:pPr>
      <w:bookmarkStart w:id="206" w:name="sub_810"/>
      <w:bookmarkEnd w:id="205"/>
      <w:r w:rsidRPr="000F1F1B">
        <w:rPr>
          <w:sz w:val="28"/>
          <w:szCs w:val="28"/>
        </w:rPr>
        <w:t>8.10. В случае если при проведении закупки Заказчик использует критерий оценки и сопоставление заявок "Квалификация участника и (или) коллектива его сотрудников (в том числе опыт, образование, квалификация персонала, деловая репутация", документацией о закупке должно быть предусмотрено, что отсутствие документов, подтверждающих указанную квалификацию, не является основанием для отклонения заявки на участие в закупке.</w:t>
      </w:r>
    </w:p>
    <w:bookmarkEnd w:id="206"/>
    <w:p w:rsidR="00167FF5" w:rsidRPr="000F1F1B" w:rsidRDefault="00167FF5" w:rsidP="005642C2">
      <w:pPr>
        <w:jc w:val="both"/>
        <w:rPr>
          <w:sz w:val="28"/>
          <w:szCs w:val="28"/>
        </w:rPr>
      </w:pPr>
    </w:p>
    <w:p w:rsidR="00167FF5" w:rsidRPr="000F1F1B" w:rsidRDefault="00167FF5" w:rsidP="005642C2">
      <w:pPr>
        <w:pStyle w:val="Heading1"/>
        <w:jc w:val="center"/>
        <w:rPr>
          <w:rFonts w:ascii="Times New Roman" w:hAnsi="Times New Roman"/>
          <w:b/>
          <w:sz w:val="28"/>
          <w:szCs w:val="28"/>
        </w:rPr>
      </w:pPr>
      <w:bookmarkStart w:id="207" w:name="sub_900"/>
      <w:r w:rsidRPr="000F1F1B">
        <w:rPr>
          <w:rFonts w:ascii="Times New Roman" w:hAnsi="Times New Roman"/>
          <w:b/>
          <w:sz w:val="28"/>
          <w:szCs w:val="28"/>
        </w:rPr>
        <w:t>Раздел 9. Требования к заявке на участие в закупке в электронной форме</w:t>
      </w:r>
    </w:p>
    <w:bookmarkEnd w:id="207"/>
    <w:p w:rsidR="00167FF5" w:rsidRPr="000F1F1B" w:rsidRDefault="00167FF5" w:rsidP="005642C2">
      <w:pPr>
        <w:jc w:val="both"/>
        <w:rPr>
          <w:sz w:val="28"/>
          <w:szCs w:val="28"/>
        </w:rPr>
      </w:pPr>
    </w:p>
    <w:p w:rsidR="00167FF5" w:rsidRPr="000F1F1B" w:rsidRDefault="00167FF5" w:rsidP="005642C2">
      <w:pPr>
        <w:jc w:val="both"/>
        <w:rPr>
          <w:sz w:val="28"/>
          <w:szCs w:val="28"/>
        </w:rPr>
      </w:pPr>
      <w:bookmarkStart w:id="208" w:name="sub_91"/>
      <w:r w:rsidRPr="000F1F1B">
        <w:rPr>
          <w:sz w:val="28"/>
          <w:szCs w:val="28"/>
        </w:rPr>
        <w:t>9.1. Участнику закупки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 на которой проводится закупка в электронной форме.</w:t>
      </w:r>
    </w:p>
    <w:bookmarkEnd w:id="208"/>
    <w:p w:rsidR="00167FF5" w:rsidRPr="000F1F1B" w:rsidRDefault="00167FF5" w:rsidP="005642C2">
      <w:pPr>
        <w:jc w:val="both"/>
        <w:rPr>
          <w:sz w:val="28"/>
          <w:szCs w:val="28"/>
        </w:rPr>
      </w:pPr>
      <w:r w:rsidRPr="000F1F1B">
        <w:rPr>
          <w:sz w:val="28"/>
          <w:szCs w:val="28"/>
        </w:rPr>
        <w:t xml:space="preserve">При проведении конкурентной закупки с участием субъектов МСП для подачи заявки субъекты МСП получают аккредитацию на электронной площадке в порядке, установленном </w:t>
      </w:r>
      <w:hyperlink r:id="rId43" w:history="1">
        <w:r w:rsidRPr="000F1F1B">
          <w:rPr>
            <w:rStyle w:val="a4"/>
            <w:b w:val="0"/>
            <w:bCs/>
            <w:color w:val="auto"/>
            <w:sz w:val="28"/>
            <w:szCs w:val="28"/>
            <w:u w:val="none"/>
          </w:rPr>
          <w:t>Федеральным законом</w:t>
        </w:r>
      </w:hyperlink>
      <w:r w:rsidRPr="000F1F1B">
        <w:rPr>
          <w:sz w:val="28"/>
          <w:szCs w:val="28"/>
        </w:rPr>
        <w:t xml:space="preserve"> № 44-ФЗ.</w:t>
      </w:r>
    </w:p>
    <w:p w:rsidR="00167FF5" w:rsidRPr="000F1F1B" w:rsidRDefault="00167FF5" w:rsidP="005642C2">
      <w:pPr>
        <w:jc w:val="both"/>
        <w:rPr>
          <w:sz w:val="28"/>
          <w:szCs w:val="28"/>
        </w:rPr>
      </w:pPr>
      <w:bookmarkStart w:id="209" w:name="sub_92"/>
      <w:r w:rsidRPr="000F1F1B">
        <w:rPr>
          <w:sz w:val="28"/>
          <w:szCs w:val="28"/>
        </w:rPr>
        <w:t>9.2. Заявка на участие в закупке в электронной форме направляется оператору электронной площадки, указанной в документации о закупке, в сроки, установленные для подачи заявок в документации о закупке.</w:t>
      </w:r>
    </w:p>
    <w:p w:rsidR="00167FF5" w:rsidRPr="000F1F1B" w:rsidRDefault="00167FF5" w:rsidP="005642C2">
      <w:pPr>
        <w:jc w:val="both"/>
        <w:rPr>
          <w:sz w:val="28"/>
          <w:szCs w:val="28"/>
        </w:rPr>
      </w:pPr>
      <w:bookmarkStart w:id="210" w:name="sub_93"/>
      <w:bookmarkEnd w:id="209"/>
      <w:r w:rsidRPr="000F1F1B">
        <w:rPr>
          <w:sz w:val="28"/>
          <w:szCs w:val="28"/>
        </w:rPr>
        <w:t>9.3. Требования к форме, составу и содержанию заявки на участие в закупке в электронной форме указываются в документации о закупке. При этом в случае осуществления закупки у субъектов малого и среднего предпринимательства такие требования устанавливаются с учетом особенностей, предусмотренных Положением о закупке.</w:t>
      </w:r>
    </w:p>
    <w:p w:rsidR="00167FF5" w:rsidRPr="000F1F1B" w:rsidRDefault="00167FF5" w:rsidP="005642C2">
      <w:pPr>
        <w:jc w:val="both"/>
        <w:rPr>
          <w:sz w:val="28"/>
          <w:szCs w:val="28"/>
        </w:rPr>
      </w:pPr>
      <w:bookmarkStart w:id="211" w:name="sub_94"/>
      <w:bookmarkEnd w:id="210"/>
      <w:r w:rsidRPr="000F1F1B">
        <w:rPr>
          <w:sz w:val="28"/>
          <w:szCs w:val="28"/>
        </w:rPr>
        <w:t xml:space="preserve">9.4. Если иное не предусмотрено Положением о закупке и (или) документацией о закупке, заявка на участие в закупке в электронной форме должна состоять из первой части, ценового предложения и второй части. При этом все сведения и документы, входящие в состав заявки на участие в закупке в электронной форме,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соответствующей части заявки перевод на русский язык, верность которого засвидетельствована в порядке, установленном </w:t>
      </w:r>
      <w:hyperlink r:id="rId44" w:history="1">
        <w:r w:rsidRPr="000F1F1B">
          <w:rPr>
            <w:rStyle w:val="a4"/>
            <w:b w:val="0"/>
            <w:bCs/>
            <w:color w:val="auto"/>
            <w:sz w:val="28"/>
            <w:szCs w:val="28"/>
            <w:u w:val="none"/>
          </w:rPr>
          <w:t>статьей 81</w:t>
        </w:r>
      </w:hyperlink>
      <w:r w:rsidRPr="000F1F1B">
        <w:rPr>
          <w:sz w:val="28"/>
          <w:szCs w:val="28"/>
        </w:rPr>
        <w:t xml:space="preserve"> Основ законодательства Российской Федерации о нотариате.</w:t>
      </w:r>
    </w:p>
    <w:bookmarkEnd w:id="211"/>
    <w:p w:rsidR="00167FF5" w:rsidRPr="000F1F1B" w:rsidRDefault="00167FF5" w:rsidP="005642C2">
      <w:pPr>
        <w:jc w:val="both"/>
        <w:rPr>
          <w:sz w:val="28"/>
          <w:szCs w:val="28"/>
        </w:rPr>
      </w:pPr>
      <w:r w:rsidRPr="000F1F1B">
        <w:rPr>
          <w:sz w:val="28"/>
          <w:szCs w:val="28"/>
        </w:rPr>
        <w:t>В случае представления в составе заявки на участие в закупке в электронной форме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rsidR="00167FF5" w:rsidRPr="000F1F1B" w:rsidRDefault="00167FF5" w:rsidP="005642C2">
      <w:pPr>
        <w:jc w:val="both"/>
        <w:rPr>
          <w:sz w:val="28"/>
          <w:szCs w:val="28"/>
        </w:rPr>
      </w:pPr>
      <w:bookmarkStart w:id="212" w:name="sub_95"/>
      <w:r w:rsidRPr="000F1F1B">
        <w:rPr>
          <w:sz w:val="28"/>
          <w:szCs w:val="28"/>
        </w:rPr>
        <w:t>9.5. Первая часть заявки на участие в закупке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Если иное не предусмотрено документацией о закупке, не допускается указание в первой части заявки на участие в закупке в электронной форме сведений об участнике закупки, о ценовом предложении и о его соответствии требованиям, установленным в документации о закупке, в том числе квалификационным (при наличии таких требований).</w:t>
      </w:r>
    </w:p>
    <w:p w:rsidR="00167FF5" w:rsidRPr="000F1F1B" w:rsidRDefault="00167FF5" w:rsidP="005642C2">
      <w:pPr>
        <w:jc w:val="both"/>
        <w:rPr>
          <w:sz w:val="28"/>
          <w:szCs w:val="28"/>
        </w:rPr>
      </w:pPr>
      <w:bookmarkStart w:id="213" w:name="sub_96"/>
      <w:bookmarkEnd w:id="212"/>
      <w:r w:rsidRPr="000F1F1B">
        <w:rPr>
          <w:sz w:val="28"/>
          <w:szCs w:val="28"/>
        </w:rPr>
        <w:t>9.6. Вторая часть заявки на участие в закупке в электронной форме должна содержать сведения о данном участнике закупки, информацию о его соответствии требованиям, в том числе квалификационным (если такие требования установлены в документации о закупке), об условиях исполнения договора, не относящихся к функциональным характеристикам (потребительским свойствам) товара, качеству работы, услуги. Если иное не предусмотрено документацией о закупке, не допускается указание во второй части заявки на участие в закупке в электронной форме сведений о ценовом предложении участника закупки.</w:t>
      </w:r>
    </w:p>
    <w:p w:rsidR="00167FF5" w:rsidRPr="000F1F1B" w:rsidRDefault="00167FF5" w:rsidP="005642C2">
      <w:pPr>
        <w:jc w:val="both"/>
        <w:rPr>
          <w:sz w:val="28"/>
          <w:szCs w:val="28"/>
        </w:rPr>
      </w:pPr>
      <w:bookmarkStart w:id="214" w:name="sub_97"/>
      <w:bookmarkEnd w:id="213"/>
      <w:r w:rsidRPr="000F1F1B">
        <w:rPr>
          <w:sz w:val="28"/>
          <w:szCs w:val="28"/>
        </w:rPr>
        <w:t>9.7. Участник закупки вправе подать только одну заявку на участие в закупке в электронной форме. В случае подачи участником закупки двух и более заявок на участие в закупке в электронной форме при условии, что поданные ранее этим участником заявки на участие в закупке не отозваны, все заявки на участие в закупке этого участника возвращаются этому участнику.</w:t>
      </w:r>
    </w:p>
    <w:p w:rsidR="00167FF5" w:rsidRPr="000F1F1B" w:rsidRDefault="00167FF5" w:rsidP="005642C2">
      <w:pPr>
        <w:jc w:val="both"/>
        <w:rPr>
          <w:sz w:val="28"/>
          <w:szCs w:val="28"/>
        </w:rPr>
      </w:pPr>
      <w:bookmarkStart w:id="215" w:name="sub_98"/>
      <w:bookmarkEnd w:id="214"/>
      <w:r w:rsidRPr="000F1F1B">
        <w:rPr>
          <w:sz w:val="28"/>
          <w:szCs w:val="28"/>
        </w:rPr>
        <w:t>9.8. Подача заявок осуществляется с момента размещения в единой информационной системе извещения и документации о закупке и прекращается во время и в день окончания срока подачи заявок, установленный в документации о закупке. Прием заявок на участие в закупке прекращается после наступления времени и даты окончания срока подачи заявок на участие в закупке, установленного в документации о закупке.</w:t>
      </w:r>
    </w:p>
    <w:p w:rsidR="00167FF5" w:rsidRPr="000F1F1B" w:rsidRDefault="00167FF5" w:rsidP="005642C2">
      <w:pPr>
        <w:jc w:val="both"/>
        <w:rPr>
          <w:sz w:val="28"/>
          <w:szCs w:val="28"/>
        </w:rPr>
      </w:pPr>
      <w:bookmarkStart w:id="216" w:name="sub_99"/>
      <w:bookmarkEnd w:id="215"/>
      <w:r w:rsidRPr="000F1F1B">
        <w:rPr>
          <w:sz w:val="28"/>
          <w:szCs w:val="28"/>
        </w:rPr>
        <w:t>9.9. Участник закупки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167FF5" w:rsidRPr="000F1F1B" w:rsidRDefault="00167FF5" w:rsidP="005642C2">
      <w:pPr>
        <w:jc w:val="both"/>
        <w:rPr>
          <w:sz w:val="28"/>
          <w:szCs w:val="28"/>
        </w:rPr>
      </w:pPr>
      <w:bookmarkStart w:id="217" w:name="sub_910"/>
      <w:bookmarkEnd w:id="216"/>
      <w:r w:rsidRPr="000F1F1B">
        <w:rPr>
          <w:sz w:val="28"/>
          <w:szCs w:val="28"/>
        </w:rPr>
        <w:t>9.10. При рассмотрении первых частей заявок на участие в закупке заявка отклоняется в случае:</w:t>
      </w:r>
    </w:p>
    <w:p w:rsidR="00167FF5" w:rsidRPr="000F1F1B" w:rsidRDefault="00167FF5" w:rsidP="005642C2">
      <w:pPr>
        <w:jc w:val="both"/>
        <w:rPr>
          <w:sz w:val="28"/>
          <w:szCs w:val="28"/>
        </w:rPr>
      </w:pPr>
      <w:bookmarkStart w:id="218" w:name="sub_9101"/>
      <w:bookmarkEnd w:id="217"/>
      <w:r w:rsidRPr="000F1F1B">
        <w:rPr>
          <w:sz w:val="28"/>
          <w:szCs w:val="28"/>
        </w:rPr>
        <w:t>1) непредоставления в первой части заявки на участие в закупке информации, предусмотренной документацией о закупке, или предоставления недостоверной информации;</w:t>
      </w:r>
    </w:p>
    <w:p w:rsidR="00167FF5" w:rsidRPr="000F1F1B" w:rsidRDefault="00167FF5" w:rsidP="005642C2">
      <w:pPr>
        <w:jc w:val="both"/>
        <w:rPr>
          <w:sz w:val="28"/>
          <w:szCs w:val="28"/>
        </w:rPr>
      </w:pPr>
      <w:bookmarkStart w:id="219" w:name="sub_9102"/>
      <w:bookmarkEnd w:id="218"/>
      <w:r w:rsidRPr="000F1F1B">
        <w:rPr>
          <w:sz w:val="28"/>
          <w:szCs w:val="28"/>
        </w:rPr>
        <w:t>2) несоответствия первой части заявки на участие в закупке требованиям к содержанию, оформлению и составу заявки, указанным в документации о закупке;</w:t>
      </w:r>
    </w:p>
    <w:p w:rsidR="00167FF5" w:rsidRPr="000F1F1B" w:rsidRDefault="00167FF5" w:rsidP="005642C2">
      <w:pPr>
        <w:jc w:val="both"/>
        <w:rPr>
          <w:sz w:val="28"/>
          <w:szCs w:val="28"/>
        </w:rPr>
      </w:pPr>
      <w:bookmarkStart w:id="220" w:name="sub_9103"/>
      <w:bookmarkEnd w:id="219"/>
      <w:r w:rsidRPr="000F1F1B">
        <w:rPr>
          <w:sz w:val="28"/>
          <w:szCs w:val="28"/>
        </w:rPr>
        <w:t>3) содержания в первой части заявки на участие в закупке сведений об участнике закупки, в том числе о его соответствии требованиям, установленным в документации о закупке, и (или) о ценовом предложении, если иное не предусмотрено документацией о закупке.</w:t>
      </w:r>
    </w:p>
    <w:p w:rsidR="00167FF5" w:rsidRPr="000F1F1B" w:rsidRDefault="00167FF5" w:rsidP="005642C2">
      <w:pPr>
        <w:jc w:val="both"/>
        <w:rPr>
          <w:sz w:val="28"/>
          <w:szCs w:val="28"/>
        </w:rPr>
      </w:pPr>
      <w:bookmarkStart w:id="221" w:name="sub_911"/>
      <w:bookmarkEnd w:id="220"/>
      <w:r w:rsidRPr="000F1F1B">
        <w:rPr>
          <w:sz w:val="28"/>
          <w:szCs w:val="28"/>
        </w:rPr>
        <w:t>9.11. При рассмотрении вторых частей заявок на участие в закупке заявка отклоняется в следующих случаях:</w:t>
      </w:r>
    </w:p>
    <w:p w:rsidR="00167FF5" w:rsidRPr="000F1F1B" w:rsidRDefault="00167FF5" w:rsidP="005642C2">
      <w:pPr>
        <w:jc w:val="both"/>
        <w:rPr>
          <w:sz w:val="28"/>
          <w:szCs w:val="28"/>
        </w:rPr>
      </w:pPr>
      <w:bookmarkStart w:id="222" w:name="sub_9111"/>
      <w:bookmarkEnd w:id="221"/>
      <w:r w:rsidRPr="000F1F1B">
        <w:rPr>
          <w:sz w:val="28"/>
          <w:szCs w:val="28"/>
        </w:rPr>
        <w:t>1) непредставление документов и информации, предусмотренных документацией о закупке;</w:t>
      </w:r>
    </w:p>
    <w:p w:rsidR="00167FF5" w:rsidRPr="000F1F1B" w:rsidRDefault="00167FF5" w:rsidP="005642C2">
      <w:pPr>
        <w:jc w:val="both"/>
        <w:rPr>
          <w:sz w:val="28"/>
          <w:szCs w:val="28"/>
        </w:rPr>
      </w:pPr>
      <w:bookmarkStart w:id="223" w:name="sub_9112"/>
      <w:bookmarkEnd w:id="222"/>
      <w:r w:rsidRPr="000F1F1B">
        <w:rPr>
          <w:sz w:val="28"/>
          <w:szCs w:val="28"/>
        </w:rPr>
        <w:t>2) несоответствие указанных документов и информации требованиям, установленным документацией о закупке;</w:t>
      </w:r>
    </w:p>
    <w:p w:rsidR="00167FF5" w:rsidRPr="000F1F1B" w:rsidRDefault="00167FF5" w:rsidP="005642C2">
      <w:pPr>
        <w:jc w:val="both"/>
        <w:rPr>
          <w:sz w:val="28"/>
          <w:szCs w:val="28"/>
        </w:rPr>
      </w:pPr>
      <w:bookmarkStart w:id="224" w:name="sub_9113"/>
      <w:bookmarkEnd w:id="223"/>
      <w:r w:rsidRPr="000F1F1B">
        <w:rPr>
          <w:sz w:val="28"/>
          <w:szCs w:val="28"/>
        </w:rPr>
        <w:t>3) наличие в указанных документах недостоверной информации об участнике закупке и (или) о предлагаемых им товаре, работе, услуге;</w:t>
      </w:r>
    </w:p>
    <w:p w:rsidR="00167FF5" w:rsidRPr="000F1F1B" w:rsidRDefault="00167FF5" w:rsidP="005642C2">
      <w:pPr>
        <w:jc w:val="both"/>
        <w:rPr>
          <w:sz w:val="28"/>
          <w:szCs w:val="28"/>
        </w:rPr>
      </w:pPr>
      <w:bookmarkStart w:id="225" w:name="sub_9114"/>
      <w:bookmarkEnd w:id="224"/>
      <w:r w:rsidRPr="000F1F1B">
        <w:rPr>
          <w:sz w:val="28"/>
          <w:szCs w:val="28"/>
        </w:rPr>
        <w:t>4) несоответствие участника закупки требованиям, установленным документацией о закупке;</w:t>
      </w:r>
    </w:p>
    <w:p w:rsidR="00167FF5" w:rsidRPr="000F1F1B" w:rsidRDefault="00167FF5" w:rsidP="005642C2">
      <w:pPr>
        <w:jc w:val="both"/>
        <w:rPr>
          <w:sz w:val="28"/>
          <w:szCs w:val="28"/>
        </w:rPr>
      </w:pPr>
      <w:bookmarkStart w:id="226" w:name="sub_9115"/>
      <w:bookmarkEnd w:id="225"/>
      <w:r w:rsidRPr="000F1F1B">
        <w:rPr>
          <w:sz w:val="28"/>
          <w:szCs w:val="28"/>
        </w:rPr>
        <w:t>5) наличие во второй части заявки сведений о ценовом предложении, если иное не предусмотрено документацией о закупке;</w:t>
      </w:r>
    </w:p>
    <w:p w:rsidR="00167FF5" w:rsidRPr="000F1F1B" w:rsidRDefault="00167FF5" w:rsidP="005642C2">
      <w:pPr>
        <w:jc w:val="both"/>
        <w:rPr>
          <w:sz w:val="28"/>
          <w:szCs w:val="28"/>
        </w:rPr>
      </w:pPr>
      <w:bookmarkStart w:id="227" w:name="sub_9116"/>
      <w:bookmarkEnd w:id="226"/>
      <w:r w:rsidRPr="000F1F1B">
        <w:rPr>
          <w:sz w:val="28"/>
          <w:szCs w:val="28"/>
        </w:rPr>
        <w:t>6) непоступление до даты рассмотрения вторых частей заявок на участие в закупке на счет, который указан Заказчиком в документации о закупке, денежных средств в качестве обеспечения заявки на участие в закупке.</w:t>
      </w:r>
    </w:p>
    <w:p w:rsidR="00167FF5" w:rsidRPr="000F1F1B" w:rsidRDefault="00167FF5" w:rsidP="005642C2">
      <w:pPr>
        <w:jc w:val="both"/>
        <w:rPr>
          <w:sz w:val="28"/>
          <w:szCs w:val="28"/>
        </w:rPr>
      </w:pPr>
      <w:bookmarkStart w:id="228" w:name="sub_912"/>
      <w:bookmarkEnd w:id="227"/>
      <w:r w:rsidRPr="000F1F1B">
        <w:rPr>
          <w:sz w:val="28"/>
          <w:szCs w:val="28"/>
        </w:rPr>
        <w:t>9.12. В случае если при проведении закупки Заказчик использует критерий оценки и сопоставления заявок "Квалификация участника и (или) коллектива его сотрудников (в том числе опыт, образование, квалификация персонала, деловая репутация", документацией о закупке должно быть предусмотрено, что отсутствие документов, подтверждающих указанную квалификацию, не является основанием для отклонения заявки на участие в закупке.</w:t>
      </w:r>
      <w:bookmarkEnd w:id="228"/>
    </w:p>
    <w:p w:rsidR="00167FF5" w:rsidRPr="000F1F1B" w:rsidRDefault="00167FF5" w:rsidP="005642C2">
      <w:pPr>
        <w:pStyle w:val="Heading1"/>
        <w:jc w:val="center"/>
        <w:rPr>
          <w:rFonts w:ascii="Times New Roman" w:hAnsi="Times New Roman"/>
          <w:b/>
          <w:sz w:val="28"/>
          <w:szCs w:val="28"/>
        </w:rPr>
      </w:pPr>
      <w:bookmarkStart w:id="229" w:name="sub_10000"/>
      <w:r w:rsidRPr="000F1F1B">
        <w:rPr>
          <w:rFonts w:ascii="Times New Roman" w:hAnsi="Times New Roman"/>
          <w:b/>
          <w:sz w:val="28"/>
          <w:szCs w:val="28"/>
        </w:rPr>
        <w:t>Раздел 10. Обеспечение заявок</w:t>
      </w:r>
    </w:p>
    <w:bookmarkEnd w:id="229"/>
    <w:p w:rsidR="00167FF5" w:rsidRPr="000F1F1B" w:rsidRDefault="00167FF5" w:rsidP="005642C2">
      <w:pPr>
        <w:jc w:val="both"/>
        <w:rPr>
          <w:sz w:val="28"/>
          <w:szCs w:val="28"/>
        </w:rPr>
      </w:pPr>
    </w:p>
    <w:p w:rsidR="00167FF5" w:rsidRPr="000F1F1B" w:rsidRDefault="00167FF5" w:rsidP="005642C2">
      <w:pPr>
        <w:jc w:val="both"/>
        <w:rPr>
          <w:sz w:val="28"/>
          <w:szCs w:val="28"/>
        </w:rPr>
      </w:pPr>
      <w:bookmarkStart w:id="230" w:name="sub_101"/>
      <w:r w:rsidRPr="000F1F1B">
        <w:rPr>
          <w:sz w:val="28"/>
          <w:szCs w:val="28"/>
        </w:rPr>
        <w:t>10.1. При осуществлении конкурентной закупки Заказчик вправе предусмотреть в документации о закупке требование обеспечения заявок в случае, если начальная (максимальная) цена договора превышает пять миллионов рублей.</w:t>
      </w:r>
    </w:p>
    <w:bookmarkEnd w:id="230"/>
    <w:p w:rsidR="00167FF5" w:rsidRPr="000F1F1B" w:rsidRDefault="00167FF5" w:rsidP="005642C2">
      <w:pPr>
        <w:jc w:val="both"/>
        <w:rPr>
          <w:sz w:val="28"/>
          <w:szCs w:val="28"/>
        </w:rPr>
      </w:pPr>
      <w:r w:rsidRPr="000F1F1B">
        <w:rPr>
          <w:sz w:val="28"/>
          <w:szCs w:val="28"/>
        </w:rPr>
        <w:t>При осуществлении неконкурентной закупки требование обеспечения заявок может быть предусмотрено Заказчиком в документации о закупке независимо от размера начальной (максимальной) цены договора.</w:t>
      </w:r>
    </w:p>
    <w:p w:rsidR="00167FF5" w:rsidRPr="000F1F1B" w:rsidRDefault="00167FF5" w:rsidP="005642C2">
      <w:pPr>
        <w:jc w:val="both"/>
        <w:rPr>
          <w:sz w:val="28"/>
          <w:szCs w:val="28"/>
        </w:rPr>
      </w:pPr>
      <w:bookmarkStart w:id="231" w:name="sub_102"/>
      <w:r w:rsidRPr="000F1F1B">
        <w:rPr>
          <w:sz w:val="28"/>
          <w:szCs w:val="28"/>
        </w:rPr>
        <w:t>10.2. Если Заказчиком установлено требование обеспечения заявок, размер такого обеспечения не может превышать пяти процентов начальной (максимальной) цены договора.</w:t>
      </w:r>
    </w:p>
    <w:p w:rsidR="00167FF5" w:rsidRPr="000F1F1B" w:rsidRDefault="00167FF5" w:rsidP="005642C2">
      <w:pPr>
        <w:jc w:val="both"/>
        <w:rPr>
          <w:sz w:val="28"/>
          <w:szCs w:val="28"/>
        </w:rPr>
      </w:pPr>
      <w:bookmarkStart w:id="232" w:name="sub_103"/>
      <w:bookmarkEnd w:id="231"/>
      <w:r w:rsidRPr="000F1F1B">
        <w:rPr>
          <w:sz w:val="28"/>
          <w:szCs w:val="28"/>
        </w:rPr>
        <w:t>10.3. Если иное не предусмотрено документацией о закупке, обеспечение заявки на участие в закупке может предоставляться участником закупки путем внесения денежных средств на счет, указанный в документации о закупке, или безотзывной банковской гарантии. Выбор способа обеспечения заявки на участие в закупке из числа указанных в документации о закупке осуществляется участником закупки.</w:t>
      </w:r>
    </w:p>
    <w:p w:rsidR="00167FF5" w:rsidRPr="000F1F1B" w:rsidRDefault="00167FF5" w:rsidP="005642C2">
      <w:pPr>
        <w:jc w:val="both"/>
        <w:rPr>
          <w:sz w:val="28"/>
          <w:szCs w:val="28"/>
        </w:rPr>
      </w:pPr>
      <w:bookmarkStart w:id="233" w:name="sub_104"/>
      <w:bookmarkEnd w:id="232"/>
      <w:r w:rsidRPr="000F1F1B">
        <w:rPr>
          <w:sz w:val="28"/>
          <w:szCs w:val="28"/>
        </w:rPr>
        <w:t xml:space="preserve">10.4. В случае осуществления закупки у субъектов МСП Заказчик устанавливает требования к обеспечению заявок с учетом особенностей, предусмотренных </w:t>
      </w:r>
      <w:hyperlink w:anchor="sub_1011" w:history="1">
        <w:r w:rsidRPr="000F1F1B">
          <w:rPr>
            <w:rStyle w:val="a4"/>
            <w:b w:val="0"/>
            <w:bCs/>
            <w:color w:val="auto"/>
            <w:sz w:val="28"/>
            <w:szCs w:val="28"/>
            <w:u w:val="none"/>
          </w:rPr>
          <w:t>пунктами 10.11-10.14</w:t>
        </w:r>
      </w:hyperlink>
      <w:r w:rsidRPr="000F1F1B">
        <w:rPr>
          <w:sz w:val="28"/>
          <w:szCs w:val="28"/>
        </w:rPr>
        <w:t xml:space="preserve"> Положения о закупке.</w:t>
      </w:r>
    </w:p>
    <w:p w:rsidR="00167FF5" w:rsidRPr="000F1F1B" w:rsidRDefault="00167FF5" w:rsidP="005642C2">
      <w:pPr>
        <w:jc w:val="both"/>
        <w:rPr>
          <w:sz w:val="28"/>
          <w:szCs w:val="28"/>
        </w:rPr>
      </w:pPr>
      <w:bookmarkStart w:id="234" w:name="sub_105"/>
      <w:bookmarkEnd w:id="233"/>
      <w:r w:rsidRPr="000F1F1B">
        <w:rPr>
          <w:sz w:val="28"/>
          <w:szCs w:val="28"/>
        </w:rPr>
        <w:t xml:space="preserve">10.5. 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w:t>
      </w:r>
      <w:hyperlink r:id="rId45" w:history="1">
        <w:r w:rsidRPr="000F1F1B">
          <w:rPr>
            <w:rStyle w:val="a4"/>
            <w:b w:val="0"/>
            <w:bCs/>
            <w:color w:val="auto"/>
            <w:sz w:val="28"/>
            <w:szCs w:val="28"/>
            <w:u w:val="none"/>
          </w:rPr>
          <w:t>Федерального закона</w:t>
        </w:r>
      </w:hyperlink>
      <w:r w:rsidRPr="000F1F1B">
        <w:rPr>
          <w:sz w:val="28"/>
          <w:szCs w:val="28"/>
        </w:rPr>
        <w:t xml:space="preserve"> № 44-ФЗ.</w:t>
      </w:r>
    </w:p>
    <w:p w:rsidR="00167FF5" w:rsidRPr="000F1F1B" w:rsidRDefault="00167FF5" w:rsidP="005642C2">
      <w:pPr>
        <w:jc w:val="both"/>
        <w:rPr>
          <w:sz w:val="28"/>
          <w:szCs w:val="28"/>
        </w:rPr>
      </w:pPr>
      <w:bookmarkStart w:id="235" w:name="sub_106"/>
      <w:bookmarkEnd w:id="234"/>
      <w:r w:rsidRPr="000F1F1B">
        <w:rPr>
          <w:sz w:val="28"/>
          <w:szCs w:val="28"/>
        </w:rPr>
        <w:t>10.6.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При этом банковская гарантия должна быть безотзывной и должна содержать:</w:t>
      </w:r>
    </w:p>
    <w:p w:rsidR="00167FF5" w:rsidRPr="000F1F1B" w:rsidRDefault="00167FF5" w:rsidP="005642C2">
      <w:pPr>
        <w:jc w:val="both"/>
        <w:rPr>
          <w:sz w:val="28"/>
          <w:szCs w:val="28"/>
        </w:rPr>
      </w:pPr>
      <w:bookmarkStart w:id="236" w:name="sub_1061"/>
      <w:bookmarkEnd w:id="235"/>
      <w:r w:rsidRPr="000F1F1B">
        <w:rPr>
          <w:sz w:val="28"/>
          <w:szCs w:val="28"/>
        </w:rPr>
        <w:t>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w:t>
      </w:r>
    </w:p>
    <w:p w:rsidR="00167FF5" w:rsidRPr="000F1F1B" w:rsidRDefault="00167FF5" w:rsidP="005642C2">
      <w:pPr>
        <w:jc w:val="both"/>
        <w:rPr>
          <w:sz w:val="28"/>
          <w:szCs w:val="28"/>
        </w:rPr>
      </w:pPr>
      <w:bookmarkStart w:id="237" w:name="sub_1062"/>
      <w:bookmarkEnd w:id="236"/>
      <w:r w:rsidRPr="000F1F1B">
        <w:rPr>
          <w:sz w:val="28"/>
          <w:szCs w:val="28"/>
        </w:rPr>
        <w:t>2) обязанность гаранта уплатить заказчику неустойку в размере 0,1 процента денежной суммы, подлежащей уплате, за каждый день просрочки;</w:t>
      </w:r>
    </w:p>
    <w:p w:rsidR="00167FF5" w:rsidRPr="000F1F1B" w:rsidRDefault="00167FF5" w:rsidP="005642C2">
      <w:pPr>
        <w:jc w:val="both"/>
        <w:rPr>
          <w:sz w:val="28"/>
          <w:szCs w:val="28"/>
        </w:rPr>
      </w:pPr>
      <w:bookmarkStart w:id="238" w:name="sub_1063"/>
      <w:bookmarkEnd w:id="237"/>
      <w:r w:rsidRPr="000F1F1B">
        <w:rPr>
          <w:sz w:val="28"/>
          <w:szCs w:val="28"/>
        </w:rPr>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167FF5" w:rsidRPr="000F1F1B" w:rsidRDefault="00167FF5" w:rsidP="005642C2">
      <w:pPr>
        <w:jc w:val="both"/>
        <w:rPr>
          <w:sz w:val="28"/>
          <w:szCs w:val="28"/>
        </w:rPr>
      </w:pPr>
      <w:bookmarkStart w:id="239" w:name="sub_1064"/>
      <w:bookmarkEnd w:id="238"/>
      <w:r w:rsidRPr="000F1F1B">
        <w:rPr>
          <w:sz w:val="28"/>
          <w:szCs w:val="28"/>
        </w:rPr>
        <w:t>4) срок действия банковской гарантии с учетом требований настоящего пункта Положения о закупке;</w:t>
      </w:r>
    </w:p>
    <w:p w:rsidR="00167FF5" w:rsidRPr="000F1F1B" w:rsidRDefault="00167FF5" w:rsidP="005642C2">
      <w:pPr>
        <w:jc w:val="both"/>
        <w:rPr>
          <w:sz w:val="28"/>
          <w:szCs w:val="28"/>
        </w:rPr>
      </w:pPr>
      <w:bookmarkStart w:id="240" w:name="sub_1065"/>
      <w:bookmarkEnd w:id="239"/>
      <w:r w:rsidRPr="000F1F1B">
        <w:rPr>
          <w:sz w:val="28"/>
          <w:szCs w:val="28"/>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67FF5" w:rsidRPr="000F1F1B" w:rsidRDefault="00167FF5" w:rsidP="005642C2">
      <w:pPr>
        <w:jc w:val="both"/>
        <w:rPr>
          <w:sz w:val="28"/>
          <w:szCs w:val="28"/>
        </w:rPr>
      </w:pPr>
      <w:bookmarkStart w:id="241" w:name="sub_1066"/>
      <w:bookmarkEnd w:id="240"/>
      <w:r w:rsidRPr="000F1F1B">
        <w:rPr>
          <w:sz w:val="28"/>
          <w:szCs w:val="28"/>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167FF5" w:rsidRPr="000F1F1B" w:rsidRDefault="00167FF5" w:rsidP="005642C2">
      <w:pPr>
        <w:jc w:val="both"/>
        <w:rPr>
          <w:sz w:val="28"/>
          <w:szCs w:val="28"/>
        </w:rPr>
      </w:pPr>
      <w:bookmarkStart w:id="242" w:name="sub_1067"/>
      <w:bookmarkEnd w:id="241"/>
      <w:r w:rsidRPr="000F1F1B">
        <w:rPr>
          <w:sz w:val="28"/>
          <w:szCs w:val="28"/>
        </w:rPr>
        <w:t>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167FF5" w:rsidRPr="000F1F1B" w:rsidRDefault="00167FF5" w:rsidP="005642C2">
      <w:pPr>
        <w:jc w:val="both"/>
        <w:rPr>
          <w:sz w:val="28"/>
          <w:szCs w:val="28"/>
        </w:rPr>
      </w:pPr>
      <w:bookmarkStart w:id="243" w:name="sub_107"/>
      <w:bookmarkEnd w:id="242"/>
      <w:r w:rsidRPr="000F1F1B">
        <w:rPr>
          <w:sz w:val="28"/>
          <w:szCs w:val="28"/>
        </w:rPr>
        <w:t xml:space="preserve">10.7. 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w:t>
      </w:r>
      <w:hyperlink w:anchor="sub_106" w:history="1">
        <w:r w:rsidRPr="000F1F1B">
          <w:rPr>
            <w:rStyle w:val="a4"/>
            <w:b w:val="0"/>
            <w:bCs/>
            <w:color w:val="auto"/>
            <w:sz w:val="28"/>
            <w:szCs w:val="28"/>
            <w:u w:val="none"/>
          </w:rPr>
          <w:t>пунктом 10.6</w:t>
        </w:r>
      </w:hyperlink>
      <w:r w:rsidRPr="000F1F1B">
        <w:rPr>
          <w:sz w:val="28"/>
          <w:szCs w:val="28"/>
        </w:rPr>
        <w:t xml:space="preserve"> Положения о закупке.</w:t>
      </w:r>
    </w:p>
    <w:p w:rsidR="00167FF5" w:rsidRPr="000F1F1B" w:rsidRDefault="00167FF5" w:rsidP="005642C2">
      <w:pPr>
        <w:jc w:val="both"/>
        <w:rPr>
          <w:sz w:val="28"/>
          <w:szCs w:val="28"/>
        </w:rPr>
      </w:pPr>
      <w:bookmarkStart w:id="244" w:name="sub_108"/>
      <w:bookmarkEnd w:id="243"/>
      <w:r w:rsidRPr="000F1F1B">
        <w:rPr>
          <w:sz w:val="28"/>
          <w:szCs w:val="28"/>
        </w:rPr>
        <w:t>10.8. 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такой участник признается непредоставившим обеспечение заявки.</w:t>
      </w:r>
    </w:p>
    <w:p w:rsidR="00167FF5" w:rsidRPr="000F1F1B" w:rsidRDefault="00167FF5" w:rsidP="005642C2">
      <w:pPr>
        <w:jc w:val="both"/>
        <w:rPr>
          <w:sz w:val="28"/>
          <w:szCs w:val="28"/>
        </w:rPr>
      </w:pPr>
      <w:bookmarkStart w:id="245" w:name="sub_109"/>
      <w:bookmarkEnd w:id="244"/>
      <w:r w:rsidRPr="000F1F1B">
        <w:rPr>
          <w:sz w:val="28"/>
          <w:szCs w:val="28"/>
        </w:rPr>
        <w:t>10.9. Денежные средства, внесенные в качестве обеспечения заявки, возвращаются на счет участника закупки в течение не более чем пяти рабочих дней с даты наступления одного из следующих случаев:</w:t>
      </w:r>
    </w:p>
    <w:p w:rsidR="00167FF5" w:rsidRPr="000F1F1B" w:rsidRDefault="00167FF5" w:rsidP="005642C2">
      <w:pPr>
        <w:jc w:val="both"/>
        <w:rPr>
          <w:sz w:val="28"/>
          <w:szCs w:val="28"/>
        </w:rPr>
      </w:pPr>
      <w:bookmarkStart w:id="246" w:name="sub_1091"/>
      <w:bookmarkEnd w:id="245"/>
      <w:r w:rsidRPr="000F1F1B">
        <w:rPr>
          <w:sz w:val="28"/>
          <w:szCs w:val="28"/>
        </w:rPr>
        <w:t>1) подписание итогового протокола (за исключением победителя закупки и участника закупки, заявке которого присвоен второй порядковый номер);</w:t>
      </w:r>
    </w:p>
    <w:p w:rsidR="00167FF5" w:rsidRPr="000F1F1B" w:rsidRDefault="00167FF5" w:rsidP="005642C2">
      <w:pPr>
        <w:jc w:val="both"/>
        <w:rPr>
          <w:sz w:val="28"/>
          <w:szCs w:val="28"/>
        </w:rPr>
      </w:pPr>
      <w:bookmarkStart w:id="247" w:name="sub_1092"/>
      <w:bookmarkEnd w:id="246"/>
      <w:r w:rsidRPr="000F1F1B">
        <w:rPr>
          <w:sz w:val="28"/>
          <w:szCs w:val="28"/>
        </w:rPr>
        <w:t>2) подписание договора (участнику закупки, с которым заключается договор, и участнику закупки, заявке которого присвоен второй порядковый номер);</w:t>
      </w:r>
    </w:p>
    <w:p w:rsidR="00167FF5" w:rsidRPr="000F1F1B" w:rsidRDefault="00167FF5" w:rsidP="005642C2">
      <w:pPr>
        <w:jc w:val="both"/>
        <w:rPr>
          <w:sz w:val="28"/>
          <w:szCs w:val="28"/>
        </w:rPr>
      </w:pPr>
      <w:bookmarkStart w:id="248" w:name="sub_1093"/>
      <w:bookmarkEnd w:id="247"/>
      <w:r w:rsidRPr="000F1F1B">
        <w:rPr>
          <w:sz w:val="28"/>
          <w:szCs w:val="28"/>
        </w:rPr>
        <w:t>3) отмена закупки;</w:t>
      </w:r>
    </w:p>
    <w:p w:rsidR="00167FF5" w:rsidRPr="000F1F1B" w:rsidRDefault="00167FF5" w:rsidP="005642C2">
      <w:pPr>
        <w:jc w:val="both"/>
        <w:rPr>
          <w:sz w:val="28"/>
          <w:szCs w:val="28"/>
        </w:rPr>
      </w:pPr>
      <w:bookmarkStart w:id="249" w:name="sub_1094"/>
      <w:bookmarkEnd w:id="248"/>
      <w:r w:rsidRPr="000F1F1B">
        <w:rPr>
          <w:sz w:val="28"/>
          <w:szCs w:val="28"/>
        </w:rPr>
        <w:t>4) отзыв заявки на участие в закупке до окончания срока подачи заявок;</w:t>
      </w:r>
    </w:p>
    <w:p w:rsidR="00167FF5" w:rsidRPr="000F1F1B" w:rsidRDefault="00167FF5" w:rsidP="005642C2">
      <w:pPr>
        <w:jc w:val="both"/>
        <w:rPr>
          <w:sz w:val="28"/>
          <w:szCs w:val="28"/>
        </w:rPr>
      </w:pPr>
      <w:bookmarkStart w:id="250" w:name="sub_1095"/>
      <w:bookmarkEnd w:id="249"/>
      <w:r w:rsidRPr="000F1F1B">
        <w:rPr>
          <w:sz w:val="28"/>
          <w:szCs w:val="28"/>
        </w:rPr>
        <w:t>5) получение заявки на участие в закупке после окончания срока подачи заявок;</w:t>
      </w:r>
    </w:p>
    <w:p w:rsidR="00167FF5" w:rsidRPr="000F1F1B" w:rsidRDefault="00167FF5" w:rsidP="005642C2">
      <w:pPr>
        <w:jc w:val="both"/>
        <w:rPr>
          <w:sz w:val="28"/>
          <w:szCs w:val="28"/>
        </w:rPr>
      </w:pPr>
      <w:bookmarkStart w:id="251" w:name="sub_1096"/>
      <w:bookmarkEnd w:id="250"/>
      <w:r w:rsidRPr="000F1F1B">
        <w:rPr>
          <w:sz w:val="28"/>
          <w:szCs w:val="28"/>
        </w:rPr>
        <w:t>6) отказ от заключения договора с участником закупки.</w:t>
      </w:r>
    </w:p>
    <w:bookmarkEnd w:id="251"/>
    <w:p w:rsidR="00167FF5" w:rsidRPr="000F1F1B" w:rsidRDefault="00167FF5" w:rsidP="005642C2">
      <w:pPr>
        <w:jc w:val="both"/>
        <w:rPr>
          <w:sz w:val="28"/>
          <w:szCs w:val="28"/>
        </w:rPr>
      </w:pPr>
      <w:r w:rsidRPr="000F1F1B">
        <w:rPr>
          <w:sz w:val="28"/>
          <w:szCs w:val="28"/>
        </w:rPr>
        <w:t>Возврат банковской гарантии в случаях, указанных в настоящем пункте, Заказчиком предоставившему ее лицу или гаранту не осуществляется, взыскание по ней не производится.</w:t>
      </w:r>
    </w:p>
    <w:p w:rsidR="00167FF5" w:rsidRPr="000F1F1B" w:rsidRDefault="00167FF5" w:rsidP="005642C2">
      <w:pPr>
        <w:jc w:val="both"/>
        <w:rPr>
          <w:sz w:val="28"/>
          <w:szCs w:val="28"/>
        </w:rPr>
      </w:pPr>
      <w:r w:rsidRPr="000F1F1B">
        <w:rPr>
          <w:sz w:val="28"/>
          <w:szCs w:val="28"/>
        </w:rPr>
        <w:t>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w:t>
      </w:r>
    </w:p>
    <w:p w:rsidR="00167FF5" w:rsidRPr="000F1F1B" w:rsidRDefault="00167FF5" w:rsidP="005642C2">
      <w:pPr>
        <w:jc w:val="both"/>
        <w:rPr>
          <w:sz w:val="28"/>
          <w:szCs w:val="28"/>
        </w:rPr>
      </w:pPr>
      <w:bookmarkStart w:id="252" w:name="sub_1010"/>
      <w:r w:rsidRPr="000F1F1B">
        <w:rPr>
          <w:sz w:val="28"/>
          <w:szCs w:val="28"/>
        </w:rPr>
        <w:t xml:space="preserve">10.10. Заказчик вправе в дополнение к способам обеспечения заявки, перечисленным в </w:t>
      </w:r>
      <w:hyperlink w:anchor="sub_103" w:history="1">
        <w:r w:rsidRPr="000F1F1B">
          <w:rPr>
            <w:rStyle w:val="a4"/>
            <w:b w:val="0"/>
            <w:bCs/>
            <w:color w:val="auto"/>
            <w:sz w:val="28"/>
            <w:szCs w:val="28"/>
            <w:u w:val="none"/>
          </w:rPr>
          <w:t>пункте 10.3</w:t>
        </w:r>
      </w:hyperlink>
      <w:r w:rsidRPr="000F1F1B">
        <w:rPr>
          <w:sz w:val="28"/>
          <w:szCs w:val="28"/>
        </w:rPr>
        <w:t xml:space="preserve"> Положения о закупке, предусмотреть в документации о закупке иные способы обеспечения заявки, требования и (или) порядок их предоставления и возврата. При этом Заказчик должен соблюдать требования, предусмотренные </w:t>
      </w:r>
      <w:hyperlink w:anchor="sub_101" w:history="1">
        <w:r w:rsidRPr="000F1F1B">
          <w:rPr>
            <w:rStyle w:val="a4"/>
            <w:b w:val="0"/>
            <w:bCs/>
            <w:color w:val="auto"/>
            <w:sz w:val="28"/>
            <w:szCs w:val="28"/>
            <w:u w:val="none"/>
          </w:rPr>
          <w:t>пунктами 10.1</w:t>
        </w:r>
      </w:hyperlink>
      <w:r w:rsidRPr="000F1F1B">
        <w:rPr>
          <w:sz w:val="28"/>
          <w:szCs w:val="28"/>
        </w:rPr>
        <w:t xml:space="preserve"> и </w:t>
      </w:r>
      <w:hyperlink w:anchor="sub_102" w:history="1">
        <w:r w:rsidRPr="000F1F1B">
          <w:rPr>
            <w:rStyle w:val="a4"/>
            <w:b w:val="0"/>
            <w:bCs/>
            <w:color w:val="auto"/>
            <w:sz w:val="28"/>
            <w:szCs w:val="28"/>
            <w:u w:val="none"/>
          </w:rPr>
          <w:t>10.2</w:t>
        </w:r>
      </w:hyperlink>
      <w:r w:rsidRPr="000F1F1B">
        <w:rPr>
          <w:sz w:val="28"/>
          <w:szCs w:val="28"/>
        </w:rPr>
        <w:t xml:space="preserve"> Положения о закупке.</w:t>
      </w:r>
    </w:p>
    <w:p w:rsidR="00167FF5" w:rsidRPr="000F1F1B" w:rsidRDefault="00167FF5" w:rsidP="005642C2">
      <w:pPr>
        <w:jc w:val="both"/>
        <w:rPr>
          <w:sz w:val="28"/>
          <w:szCs w:val="28"/>
        </w:rPr>
      </w:pPr>
      <w:bookmarkStart w:id="253" w:name="sub_1011"/>
      <w:bookmarkEnd w:id="252"/>
      <w:r w:rsidRPr="000F1F1B">
        <w:rPr>
          <w:sz w:val="28"/>
          <w:szCs w:val="28"/>
        </w:rPr>
        <w:t>10.11. Если Заказчиком осуществляется закупка, участниками которой являются только субъекты МСП, размер обеспечения заявки не может превышать 2 процента начальной (максимальной) цены договора (цены лота).</w:t>
      </w:r>
    </w:p>
    <w:p w:rsidR="00167FF5" w:rsidRPr="000F1F1B" w:rsidRDefault="00167FF5" w:rsidP="005642C2">
      <w:pPr>
        <w:jc w:val="both"/>
        <w:rPr>
          <w:sz w:val="28"/>
          <w:szCs w:val="28"/>
        </w:rPr>
      </w:pPr>
      <w:bookmarkStart w:id="254" w:name="sub_1012"/>
      <w:bookmarkEnd w:id="253"/>
      <w:r w:rsidRPr="000F1F1B">
        <w:rPr>
          <w:sz w:val="28"/>
          <w:szCs w:val="28"/>
        </w:rPr>
        <w:t xml:space="preserve">10.12. При осуществлении конкурентной закупки, участниками которой являются только субъекты 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банков, определенный Правительством Российской Федерации в соответствии с </w:t>
      </w:r>
      <w:hyperlink r:id="rId46" w:history="1">
        <w:r w:rsidRPr="000F1F1B">
          <w:rPr>
            <w:rStyle w:val="a4"/>
            <w:b w:val="0"/>
            <w:bCs/>
            <w:color w:val="auto"/>
            <w:sz w:val="28"/>
            <w:szCs w:val="28"/>
            <w:u w:val="none"/>
          </w:rPr>
          <w:t>Федеральным законом</w:t>
        </w:r>
      </w:hyperlink>
      <w:r w:rsidRPr="000F1F1B">
        <w:rPr>
          <w:sz w:val="28"/>
          <w:szCs w:val="28"/>
        </w:rPr>
        <w:t xml:space="preserve"> № 44-ФЗ (далее - специальный счет).</w:t>
      </w:r>
    </w:p>
    <w:p w:rsidR="00167FF5" w:rsidRPr="000F1F1B" w:rsidRDefault="00167FF5" w:rsidP="005642C2">
      <w:pPr>
        <w:jc w:val="both"/>
        <w:rPr>
          <w:sz w:val="28"/>
          <w:szCs w:val="28"/>
        </w:rPr>
      </w:pPr>
      <w:bookmarkStart w:id="255" w:name="sub_1013"/>
      <w:bookmarkEnd w:id="254"/>
      <w:r w:rsidRPr="000F1F1B">
        <w:rPr>
          <w:sz w:val="28"/>
          <w:szCs w:val="28"/>
        </w:rPr>
        <w:t>10.13. При осуществлении конкурентной закупки, участниками которой являются только субъекты МСП, в случае, если Заказчиком в документации о закупке установлено требование о предоставлении обеспечения заявки на участие в закупке, в течение одного часа с момента окончания срока подачи заявок на участие в конкурентной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необходимом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167FF5" w:rsidRPr="000F1F1B" w:rsidRDefault="00167FF5" w:rsidP="005642C2">
      <w:pPr>
        <w:jc w:val="both"/>
        <w:rPr>
          <w:sz w:val="28"/>
          <w:szCs w:val="28"/>
        </w:rPr>
      </w:pPr>
      <w:bookmarkStart w:id="256" w:name="sub_1014"/>
      <w:bookmarkEnd w:id="255"/>
      <w:r w:rsidRPr="000F1F1B">
        <w:rPr>
          <w:sz w:val="28"/>
          <w:szCs w:val="28"/>
        </w:rPr>
        <w:t>10.14. Денежные средства, внесенные в качестве обеспечения заявки на участие в закупке, участниками которой являются только субъекты МСП, возвращаются:</w:t>
      </w:r>
    </w:p>
    <w:p w:rsidR="00167FF5" w:rsidRPr="000F1F1B" w:rsidRDefault="00167FF5" w:rsidP="005642C2">
      <w:pPr>
        <w:jc w:val="both"/>
        <w:rPr>
          <w:sz w:val="28"/>
          <w:szCs w:val="28"/>
        </w:rPr>
      </w:pPr>
      <w:bookmarkStart w:id="257" w:name="sub_10141"/>
      <w:bookmarkEnd w:id="256"/>
      <w:r w:rsidRPr="000F1F1B">
        <w:rPr>
          <w:sz w:val="28"/>
          <w:szCs w:val="28"/>
        </w:rPr>
        <w:t>1)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167FF5" w:rsidRPr="000F1F1B" w:rsidRDefault="00167FF5" w:rsidP="005642C2">
      <w:pPr>
        <w:jc w:val="both"/>
        <w:rPr>
          <w:sz w:val="28"/>
          <w:szCs w:val="28"/>
        </w:rPr>
      </w:pPr>
      <w:bookmarkStart w:id="258" w:name="sub_10142"/>
      <w:bookmarkEnd w:id="257"/>
      <w:r w:rsidRPr="000F1F1B">
        <w:rPr>
          <w:sz w:val="28"/>
          <w:szCs w:val="28"/>
        </w:rPr>
        <w:t>2)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bookmarkEnd w:id="258"/>
    </w:p>
    <w:p w:rsidR="00167FF5" w:rsidRPr="000F1F1B" w:rsidRDefault="00167FF5" w:rsidP="005642C2">
      <w:pPr>
        <w:pStyle w:val="Heading1"/>
        <w:jc w:val="center"/>
        <w:rPr>
          <w:rFonts w:ascii="Times New Roman" w:hAnsi="Times New Roman"/>
          <w:b/>
          <w:sz w:val="28"/>
          <w:szCs w:val="28"/>
          <w:lang/>
        </w:rPr>
      </w:pPr>
      <w:bookmarkStart w:id="259" w:name="sub_2000"/>
      <w:r w:rsidRPr="000F1F1B">
        <w:rPr>
          <w:rFonts w:ascii="Times New Roman" w:hAnsi="Times New Roman"/>
          <w:b/>
          <w:sz w:val="28"/>
          <w:szCs w:val="28"/>
        </w:rPr>
        <w:t>Часть 2. Порядок проведения процедур закупки</w:t>
      </w:r>
      <w:bookmarkEnd w:id="259"/>
    </w:p>
    <w:p w:rsidR="00167FF5" w:rsidRPr="000F1F1B" w:rsidRDefault="00167FF5" w:rsidP="005642C2">
      <w:pPr>
        <w:pStyle w:val="Heading1"/>
        <w:jc w:val="center"/>
        <w:rPr>
          <w:rFonts w:ascii="Times New Roman" w:hAnsi="Times New Roman"/>
          <w:b/>
          <w:sz w:val="28"/>
          <w:szCs w:val="28"/>
        </w:rPr>
      </w:pPr>
      <w:bookmarkStart w:id="260" w:name="sub_1100"/>
      <w:r w:rsidRPr="000F1F1B">
        <w:rPr>
          <w:rFonts w:ascii="Times New Roman" w:hAnsi="Times New Roman"/>
          <w:b/>
          <w:sz w:val="28"/>
          <w:szCs w:val="28"/>
        </w:rPr>
        <w:t>Раздел 11. Порядок проведения открытого конкурса</w:t>
      </w:r>
    </w:p>
    <w:bookmarkEnd w:id="260"/>
    <w:p w:rsidR="00167FF5" w:rsidRPr="000F1F1B" w:rsidRDefault="00167FF5" w:rsidP="005642C2">
      <w:pPr>
        <w:jc w:val="both"/>
        <w:rPr>
          <w:sz w:val="28"/>
          <w:szCs w:val="28"/>
        </w:rPr>
      </w:pPr>
    </w:p>
    <w:p w:rsidR="00167FF5" w:rsidRPr="000F1F1B" w:rsidRDefault="00167FF5" w:rsidP="005642C2">
      <w:pPr>
        <w:jc w:val="both"/>
        <w:rPr>
          <w:sz w:val="28"/>
          <w:szCs w:val="28"/>
        </w:rPr>
      </w:pPr>
      <w:bookmarkStart w:id="261" w:name="sub_111"/>
      <w:r w:rsidRPr="000F1F1B">
        <w:rPr>
          <w:sz w:val="28"/>
          <w:szCs w:val="28"/>
        </w:rPr>
        <w:t xml:space="preserve">11.1. Открытый конкурс - это форма торгов, при которой информация о закупке сообщается Заказчиком путем размещения в единой информационной системе извещения о проведении открытого конкурса, документации о закупке, проекта договора, доступных неограниченному кругу лиц; описание предмета закупки осуществляется с соблюдением требований </w:t>
      </w:r>
      <w:hyperlink r:id="rId47" w:history="1">
        <w:r w:rsidRPr="000F1F1B">
          <w:rPr>
            <w:rStyle w:val="a4"/>
            <w:b w:val="0"/>
            <w:bCs/>
            <w:color w:val="auto"/>
            <w:sz w:val="28"/>
            <w:szCs w:val="28"/>
            <w:u w:val="none"/>
          </w:rPr>
          <w:t>части 6.1 статьи 3</w:t>
        </w:r>
      </w:hyperlink>
      <w:r w:rsidRPr="000F1F1B">
        <w:rPr>
          <w:sz w:val="28"/>
          <w:szCs w:val="28"/>
        </w:rPr>
        <w:t xml:space="preserve"> Федерального закона № 223-ФЗ; победителем конкурса признается участник закупки, заявка на участие в конкурсе которого соответствует требованиям, установленным документацией о закупке, и заявка которого по результатам оценки и сопоставления заявок на основании указанных в документации о закупке критериев оценки содержит лучшие условия исполнения договора.</w:t>
      </w:r>
    </w:p>
    <w:p w:rsidR="00167FF5" w:rsidRPr="000F1F1B" w:rsidRDefault="00167FF5" w:rsidP="005642C2">
      <w:pPr>
        <w:jc w:val="both"/>
        <w:rPr>
          <w:sz w:val="28"/>
          <w:szCs w:val="28"/>
        </w:rPr>
      </w:pPr>
      <w:bookmarkStart w:id="262" w:name="sub_112"/>
      <w:bookmarkEnd w:id="261"/>
      <w:r w:rsidRPr="000F1F1B">
        <w:rPr>
          <w:sz w:val="28"/>
          <w:szCs w:val="28"/>
        </w:rPr>
        <w:t>11.2. Извещение о проведении открытого конкурса, документация о закупке, проект договора размещаются Заказчиком в единой информационной системе не менее чем за пятнадцать дней до установленной в документации о закупке даты окончания срока подачи заявок на участие в открытом конкурсе.</w:t>
      </w:r>
    </w:p>
    <w:p w:rsidR="00167FF5" w:rsidRPr="000F1F1B" w:rsidRDefault="00167FF5" w:rsidP="005642C2">
      <w:pPr>
        <w:jc w:val="both"/>
        <w:rPr>
          <w:sz w:val="28"/>
          <w:szCs w:val="28"/>
        </w:rPr>
      </w:pPr>
      <w:bookmarkStart w:id="263" w:name="sub_113"/>
      <w:bookmarkEnd w:id="262"/>
      <w:r w:rsidRPr="000F1F1B">
        <w:rPr>
          <w:sz w:val="28"/>
          <w:szCs w:val="28"/>
        </w:rPr>
        <w:t>11.3. После окончания срока подачи заявок открытый конкурс проводится в соответствии со следующими этапами:</w:t>
      </w:r>
    </w:p>
    <w:p w:rsidR="00167FF5" w:rsidRPr="000F1F1B" w:rsidRDefault="00167FF5" w:rsidP="005642C2">
      <w:pPr>
        <w:jc w:val="both"/>
        <w:rPr>
          <w:sz w:val="28"/>
          <w:szCs w:val="28"/>
        </w:rPr>
      </w:pPr>
      <w:bookmarkStart w:id="264" w:name="sub_1131"/>
      <w:bookmarkEnd w:id="263"/>
      <w:r w:rsidRPr="000F1F1B">
        <w:rPr>
          <w:sz w:val="28"/>
          <w:szCs w:val="28"/>
        </w:rPr>
        <w:t>1) вскрытие конвертов с заявками на участие в открытом конкурсе;</w:t>
      </w:r>
    </w:p>
    <w:p w:rsidR="00167FF5" w:rsidRPr="000F1F1B" w:rsidRDefault="00167FF5" w:rsidP="005642C2">
      <w:pPr>
        <w:jc w:val="both"/>
        <w:rPr>
          <w:sz w:val="28"/>
          <w:szCs w:val="28"/>
        </w:rPr>
      </w:pPr>
      <w:bookmarkStart w:id="265" w:name="sub_1132"/>
      <w:bookmarkEnd w:id="264"/>
      <w:r w:rsidRPr="000F1F1B">
        <w:rPr>
          <w:sz w:val="28"/>
          <w:szCs w:val="28"/>
        </w:rPr>
        <w:t>2) рассмотрение заявок на участие в открытом конкурсе;</w:t>
      </w:r>
    </w:p>
    <w:p w:rsidR="00167FF5" w:rsidRPr="000F1F1B" w:rsidRDefault="00167FF5" w:rsidP="005642C2">
      <w:pPr>
        <w:jc w:val="both"/>
        <w:rPr>
          <w:sz w:val="28"/>
          <w:szCs w:val="28"/>
        </w:rPr>
      </w:pPr>
      <w:bookmarkStart w:id="266" w:name="sub_1133"/>
      <w:bookmarkEnd w:id="265"/>
      <w:r w:rsidRPr="000F1F1B">
        <w:rPr>
          <w:sz w:val="28"/>
          <w:szCs w:val="28"/>
        </w:rPr>
        <w:t>3) оценка и сопоставление заявок на участие в открытом конкурсе.</w:t>
      </w:r>
    </w:p>
    <w:bookmarkEnd w:id="266"/>
    <w:p w:rsidR="00167FF5" w:rsidRPr="000F1F1B" w:rsidRDefault="00167FF5" w:rsidP="005642C2">
      <w:pPr>
        <w:jc w:val="both"/>
        <w:rPr>
          <w:sz w:val="28"/>
          <w:szCs w:val="28"/>
        </w:rPr>
      </w:pPr>
      <w:r w:rsidRPr="000F1F1B">
        <w:rPr>
          <w:sz w:val="28"/>
          <w:szCs w:val="28"/>
        </w:rPr>
        <w:t xml:space="preserve">В документации о закупке заказчик вправе предусмотреть, что этапы, указанные в </w:t>
      </w:r>
      <w:hyperlink w:anchor="sub_1132" w:history="1">
        <w:r w:rsidRPr="000F1F1B">
          <w:rPr>
            <w:rStyle w:val="a4"/>
            <w:b w:val="0"/>
            <w:bCs/>
            <w:color w:val="auto"/>
            <w:sz w:val="28"/>
            <w:szCs w:val="28"/>
            <w:u w:val="none"/>
          </w:rPr>
          <w:t>подпунктах 2</w:t>
        </w:r>
      </w:hyperlink>
      <w:r w:rsidRPr="000F1F1B">
        <w:rPr>
          <w:sz w:val="28"/>
          <w:szCs w:val="28"/>
        </w:rPr>
        <w:t xml:space="preserve"> и </w:t>
      </w:r>
      <w:hyperlink w:anchor="sub_1133" w:history="1">
        <w:r w:rsidRPr="000F1F1B">
          <w:rPr>
            <w:rStyle w:val="a4"/>
            <w:b w:val="0"/>
            <w:bCs/>
            <w:color w:val="auto"/>
            <w:sz w:val="28"/>
            <w:szCs w:val="28"/>
            <w:u w:val="none"/>
          </w:rPr>
          <w:t>3</w:t>
        </w:r>
      </w:hyperlink>
      <w:r w:rsidRPr="000F1F1B">
        <w:rPr>
          <w:sz w:val="28"/>
          <w:szCs w:val="28"/>
        </w:rPr>
        <w:t xml:space="preserve"> настоящего пункта Положения о закупке, проводятся одновременно. В таком случае итоговый протокол должен содержать сведения, предусмотренные Положением о закупке в отношении протокола рассмотрения заявок на участие в открытом конкурсе и протокола оценки и сопоставления заявок на участие в открытом конкурсе.</w:t>
      </w:r>
    </w:p>
    <w:p w:rsidR="00167FF5" w:rsidRPr="000F1F1B" w:rsidRDefault="00167FF5" w:rsidP="005642C2">
      <w:pPr>
        <w:jc w:val="both"/>
        <w:rPr>
          <w:sz w:val="28"/>
          <w:szCs w:val="28"/>
        </w:rPr>
      </w:pPr>
      <w:bookmarkStart w:id="267" w:name="sub_114"/>
      <w:r w:rsidRPr="000F1F1B">
        <w:rPr>
          <w:sz w:val="28"/>
          <w:szCs w:val="28"/>
        </w:rPr>
        <w:t>11.4. Вскрытие конвертов с заявками на участие в открытом конкурсе осуществляется комиссией публично в день, во время и в месте, указанные в документации о закупке. При этом дата вскрытия конвертов с заявками на участие в открытом конкурсе должна приходиться на рабочий день, следующий за днем окончания срока подачи заявок на участие в открытом конкурсе.</w:t>
      </w:r>
    </w:p>
    <w:p w:rsidR="00167FF5" w:rsidRPr="000F1F1B" w:rsidRDefault="00167FF5" w:rsidP="005642C2">
      <w:pPr>
        <w:jc w:val="both"/>
        <w:rPr>
          <w:sz w:val="28"/>
          <w:szCs w:val="28"/>
        </w:rPr>
      </w:pPr>
      <w:bookmarkStart w:id="268" w:name="sub_115"/>
      <w:bookmarkEnd w:id="267"/>
      <w:r w:rsidRPr="000F1F1B">
        <w:rPr>
          <w:sz w:val="28"/>
          <w:szCs w:val="28"/>
        </w:rPr>
        <w:t>11.5. Комиссией ведется протокол вскрытия конвертов с заявками на участие в открытом конкурсе, который подписывается всеми присутствующими членами комиссии. Указанный протокол размещается Заказчиком в единой информационной системе не позднее чем через три дня со дня подписания такого протокола.</w:t>
      </w:r>
    </w:p>
    <w:p w:rsidR="00167FF5" w:rsidRPr="000F1F1B" w:rsidRDefault="00167FF5" w:rsidP="005642C2">
      <w:pPr>
        <w:jc w:val="both"/>
        <w:rPr>
          <w:sz w:val="28"/>
          <w:szCs w:val="28"/>
        </w:rPr>
      </w:pPr>
      <w:bookmarkStart w:id="269" w:name="sub_116"/>
      <w:bookmarkEnd w:id="268"/>
      <w:r w:rsidRPr="000F1F1B">
        <w:rPr>
          <w:sz w:val="28"/>
          <w:szCs w:val="28"/>
        </w:rPr>
        <w:t>11.6. Протокол вскрытия конвертов с заявками на участие в открытом конкурсе должен содержать следующие сведения:</w:t>
      </w:r>
    </w:p>
    <w:p w:rsidR="00167FF5" w:rsidRPr="000F1F1B" w:rsidRDefault="00167FF5" w:rsidP="005642C2">
      <w:pPr>
        <w:jc w:val="both"/>
        <w:rPr>
          <w:sz w:val="28"/>
          <w:szCs w:val="28"/>
        </w:rPr>
      </w:pPr>
      <w:bookmarkStart w:id="270" w:name="sub_1161"/>
      <w:bookmarkEnd w:id="269"/>
      <w:r w:rsidRPr="000F1F1B">
        <w:rPr>
          <w:sz w:val="28"/>
          <w:szCs w:val="28"/>
        </w:rPr>
        <w:t>1) дата подписания протокола;</w:t>
      </w:r>
    </w:p>
    <w:p w:rsidR="00167FF5" w:rsidRPr="000F1F1B" w:rsidRDefault="00167FF5" w:rsidP="005642C2">
      <w:pPr>
        <w:jc w:val="both"/>
        <w:rPr>
          <w:sz w:val="28"/>
          <w:szCs w:val="28"/>
        </w:rPr>
      </w:pPr>
      <w:bookmarkStart w:id="271" w:name="sub_1162"/>
      <w:bookmarkEnd w:id="270"/>
      <w:r w:rsidRPr="000F1F1B">
        <w:rPr>
          <w:sz w:val="28"/>
          <w:szCs w:val="28"/>
        </w:rPr>
        <w:t>2) количество поданных на участие в открытом конкурсе заявок, а также регистрационные номера заявок, дата и время регистрации каждой такой заявки;</w:t>
      </w:r>
    </w:p>
    <w:p w:rsidR="00167FF5" w:rsidRPr="000F1F1B" w:rsidRDefault="00167FF5" w:rsidP="005642C2">
      <w:pPr>
        <w:jc w:val="both"/>
        <w:rPr>
          <w:sz w:val="28"/>
          <w:szCs w:val="28"/>
        </w:rPr>
      </w:pPr>
      <w:bookmarkStart w:id="272" w:name="sub_1163"/>
      <w:bookmarkEnd w:id="271"/>
      <w:r w:rsidRPr="000F1F1B">
        <w:rPr>
          <w:sz w:val="28"/>
          <w:szCs w:val="28"/>
        </w:rPr>
        <w:t>3) наличие в составе каждой заявки на участие в открытом конкурсе информации и документов, предусмотренных документацией о закупке;</w:t>
      </w:r>
    </w:p>
    <w:p w:rsidR="00167FF5" w:rsidRPr="000F1F1B" w:rsidRDefault="00167FF5" w:rsidP="005642C2">
      <w:pPr>
        <w:jc w:val="both"/>
        <w:rPr>
          <w:sz w:val="28"/>
          <w:szCs w:val="28"/>
        </w:rPr>
      </w:pPr>
      <w:bookmarkStart w:id="273" w:name="sub_1164"/>
      <w:bookmarkEnd w:id="272"/>
      <w:r w:rsidRPr="000F1F1B">
        <w:rPr>
          <w:sz w:val="28"/>
          <w:szCs w:val="28"/>
        </w:rPr>
        <w:t>4) условия исполнения договора, указанные в каждой заявке на участие в открытом конкурсе и являющиеся критерием оценки заявок на участие в открытом конкурсе;</w:t>
      </w:r>
    </w:p>
    <w:p w:rsidR="00167FF5" w:rsidRPr="000F1F1B" w:rsidRDefault="00167FF5" w:rsidP="005642C2">
      <w:pPr>
        <w:jc w:val="both"/>
        <w:rPr>
          <w:sz w:val="28"/>
          <w:szCs w:val="28"/>
        </w:rPr>
      </w:pPr>
      <w:bookmarkStart w:id="274" w:name="sub_1165"/>
      <w:bookmarkEnd w:id="273"/>
      <w:r w:rsidRPr="000F1F1B">
        <w:rPr>
          <w:sz w:val="28"/>
          <w:szCs w:val="28"/>
        </w:rPr>
        <w:t>5) сведения об объеме, цене закупаемых товаров, работ, услуг, сроке исполнения договора;</w:t>
      </w:r>
    </w:p>
    <w:p w:rsidR="00167FF5" w:rsidRPr="000F1F1B" w:rsidRDefault="00167FF5" w:rsidP="005642C2">
      <w:pPr>
        <w:jc w:val="both"/>
        <w:rPr>
          <w:sz w:val="28"/>
          <w:szCs w:val="28"/>
        </w:rPr>
      </w:pPr>
      <w:bookmarkStart w:id="275" w:name="sub_1166"/>
      <w:bookmarkEnd w:id="274"/>
      <w:r w:rsidRPr="000F1F1B">
        <w:rPr>
          <w:sz w:val="28"/>
          <w:szCs w:val="28"/>
        </w:rPr>
        <w:t>6) причины, по которым открытый конкурс признан несостоявшимся, в случае его признания таковым;</w:t>
      </w:r>
    </w:p>
    <w:p w:rsidR="00167FF5" w:rsidRPr="000F1F1B" w:rsidRDefault="00167FF5" w:rsidP="005642C2">
      <w:pPr>
        <w:jc w:val="both"/>
        <w:rPr>
          <w:sz w:val="28"/>
          <w:szCs w:val="28"/>
        </w:rPr>
      </w:pPr>
      <w:bookmarkStart w:id="276" w:name="sub_1167"/>
      <w:bookmarkEnd w:id="275"/>
      <w:r w:rsidRPr="000F1F1B">
        <w:rPr>
          <w:sz w:val="28"/>
          <w:szCs w:val="28"/>
        </w:rPr>
        <w:t>7) иные сведения (при необходимости).</w:t>
      </w:r>
    </w:p>
    <w:p w:rsidR="00167FF5" w:rsidRPr="000F1F1B" w:rsidRDefault="00167FF5" w:rsidP="005642C2">
      <w:pPr>
        <w:jc w:val="both"/>
        <w:rPr>
          <w:sz w:val="28"/>
          <w:szCs w:val="28"/>
        </w:rPr>
      </w:pPr>
      <w:bookmarkStart w:id="277" w:name="sub_117"/>
      <w:bookmarkEnd w:id="276"/>
      <w:r w:rsidRPr="000F1F1B">
        <w:rPr>
          <w:sz w:val="28"/>
          <w:szCs w:val="28"/>
        </w:rPr>
        <w:t>11.7. Комиссия рассматривает заявки на участие в открытом конкурсе и участников закупки, подавших такие заявки, на соответствие требованиям, установленным документацией о закупке. Дата рассмотрения заявок на участие в открытом конкурсе устанавливается в документации о закупке. При этом срок рассмотрения заявок на участие в открытом конкурсе не должен превышать десять рабочих дней со дня вскрытия конвертов с заявками на участие в открытом конкурсе. По решению комиссии срок рассмотрения заявок на участие в открытом конкурсе может быть продлен, но не более чем на десять рабочих дней. В случае продления срока рассмотрения заявок на участие в открытом конкурсе Заказчик в день принятия решения о продлении такого срока размещает указанное решение в единой информационной системе.</w:t>
      </w:r>
    </w:p>
    <w:bookmarkEnd w:id="277"/>
    <w:p w:rsidR="00167FF5" w:rsidRPr="000F1F1B" w:rsidRDefault="00167FF5" w:rsidP="005642C2">
      <w:pPr>
        <w:jc w:val="both"/>
        <w:rPr>
          <w:sz w:val="28"/>
          <w:szCs w:val="28"/>
        </w:rPr>
      </w:pPr>
      <w:r w:rsidRPr="000F1F1B">
        <w:rPr>
          <w:sz w:val="28"/>
          <w:szCs w:val="28"/>
        </w:rPr>
        <w:t>В случае если в документации о закупке предусмотрено, что рассмотрение, оценка и сопоставление заявок на участие в открытом конкурсе проводятся одновременно, то общий срок их проведения не должен превышать десять рабочих дней со дня вскрытия конвертов с заявками на участие в открытом конкурсе. Дата рассмотрения заявок на участие в открытом конкурсе должна совпадать с датой оценки и сопоставления заявок на участие в открытом конкурсе. По решению комиссии срок рассмотрения, оценки и сопоставления заявок на участие в открытом конкурсе может быть продлен, но не более чем на десять рабочих дней. В случае продления срока рассмотрения, оценки и сопоставления заявок на участие в открытом конкурсе Заказчик в день принятия решения о продлении такого срока размещает указанное решение в единой информационной системе.</w:t>
      </w:r>
    </w:p>
    <w:p w:rsidR="00167FF5" w:rsidRPr="000F1F1B" w:rsidRDefault="00167FF5" w:rsidP="005642C2">
      <w:pPr>
        <w:jc w:val="both"/>
        <w:rPr>
          <w:sz w:val="28"/>
          <w:szCs w:val="28"/>
        </w:rPr>
      </w:pPr>
      <w:bookmarkStart w:id="278" w:name="sub_118"/>
      <w:r w:rsidRPr="000F1F1B">
        <w:rPr>
          <w:sz w:val="28"/>
          <w:szCs w:val="28"/>
        </w:rPr>
        <w:t>11.8. На основании результатов рассмотрения заявок на участие в открытом конкурсе комиссией принимается решение о соответствии заявки на участие в открытом конкурсе требованиям документации о закупке или об отклонении такой заявки.</w:t>
      </w:r>
    </w:p>
    <w:p w:rsidR="00167FF5" w:rsidRPr="000F1F1B" w:rsidRDefault="00167FF5" w:rsidP="005642C2">
      <w:pPr>
        <w:jc w:val="both"/>
        <w:rPr>
          <w:sz w:val="28"/>
          <w:szCs w:val="28"/>
        </w:rPr>
      </w:pPr>
      <w:bookmarkStart w:id="279" w:name="sub_119"/>
      <w:bookmarkEnd w:id="278"/>
      <w:r w:rsidRPr="000F1F1B">
        <w:rPr>
          <w:sz w:val="28"/>
          <w:szCs w:val="28"/>
        </w:rPr>
        <w:t>11.9. По результатам рассмотрения заявок на участие в открытом конкурсе оформляется протокол, который подписывается всеми присутствующими на заседании членами комиссии. Указанный протокол размещается Заказчиком в единой информационной системе не позднее чем через три дня со дня подписания такого протокола.</w:t>
      </w:r>
    </w:p>
    <w:p w:rsidR="00167FF5" w:rsidRPr="000F1F1B" w:rsidRDefault="00167FF5" w:rsidP="005642C2">
      <w:pPr>
        <w:jc w:val="both"/>
        <w:rPr>
          <w:sz w:val="28"/>
          <w:szCs w:val="28"/>
        </w:rPr>
      </w:pPr>
      <w:bookmarkStart w:id="280" w:name="sub_1110"/>
      <w:bookmarkEnd w:id="279"/>
      <w:r w:rsidRPr="000F1F1B">
        <w:rPr>
          <w:sz w:val="28"/>
          <w:szCs w:val="28"/>
        </w:rPr>
        <w:t>11.10. Протокол рассмотрения заявок на участие в открытом конкурсе должен содержать следующие сведения:</w:t>
      </w:r>
    </w:p>
    <w:p w:rsidR="00167FF5" w:rsidRPr="000F1F1B" w:rsidRDefault="00167FF5" w:rsidP="005642C2">
      <w:pPr>
        <w:jc w:val="both"/>
        <w:rPr>
          <w:sz w:val="28"/>
          <w:szCs w:val="28"/>
        </w:rPr>
      </w:pPr>
      <w:bookmarkStart w:id="281" w:name="sub_11101"/>
      <w:bookmarkEnd w:id="280"/>
      <w:r w:rsidRPr="000F1F1B">
        <w:rPr>
          <w:sz w:val="28"/>
          <w:szCs w:val="28"/>
        </w:rPr>
        <w:t>1) дата подписания протокола;</w:t>
      </w:r>
    </w:p>
    <w:p w:rsidR="00167FF5" w:rsidRPr="000F1F1B" w:rsidRDefault="00167FF5" w:rsidP="005642C2">
      <w:pPr>
        <w:jc w:val="both"/>
        <w:rPr>
          <w:sz w:val="28"/>
          <w:szCs w:val="28"/>
        </w:rPr>
      </w:pPr>
      <w:bookmarkStart w:id="282" w:name="sub_11102"/>
      <w:bookmarkEnd w:id="281"/>
      <w:r w:rsidRPr="000F1F1B">
        <w:rPr>
          <w:sz w:val="28"/>
          <w:szCs w:val="28"/>
        </w:rPr>
        <w:t>2) количество поданных на участие в открытом конкурсе заявок, а также регистрационные номера заявок, дата и время регистрации каждой такой заявки;</w:t>
      </w:r>
    </w:p>
    <w:p w:rsidR="00167FF5" w:rsidRPr="000F1F1B" w:rsidRDefault="00167FF5" w:rsidP="005642C2">
      <w:pPr>
        <w:jc w:val="both"/>
        <w:rPr>
          <w:sz w:val="28"/>
          <w:szCs w:val="28"/>
        </w:rPr>
      </w:pPr>
      <w:bookmarkStart w:id="283" w:name="sub_11103"/>
      <w:bookmarkEnd w:id="282"/>
      <w:r w:rsidRPr="000F1F1B">
        <w:rPr>
          <w:sz w:val="28"/>
          <w:szCs w:val="28"/>
        </w:rPr>
        <w:t>3) результаты рассмотрения заявок на участие в открытом конкурсе с указанием в том числе:</w:t>
      </w:r>
    </w:p>
    <w:p w:rsidR="00167FF5" w:rsidRPr="000F1F1B" w:rsidRDefault="00167FF5" w:rsidP="005642C2">
      <w:pPr>
        <w:jc w:val="both"/>
        <w:rPr>
          <w:sz w:val="28"/>
          <w:szCs w:val="28"/>
        </w:rPr>
      </w:pPr>
      <w:bookmarkStart w:id="284" w:name="sub_111031"/>
      <w:bookmarkEnd w:id="283"/>
      <w:r w:rsidRPr="000F1F1B">
        <w:rPr>
          <w:sz w:val="28"/>
          <w:szCs w:val="28"/>
        </w:rPr>
        <w:t>а) количества заявок на участие в открытом конкурсе, которые отклонены;</w:t>
      </w:r>
    </w:p>
    <w:p w:rsidR="00167FF5" w:rsidRPr="000F1F1B" w:rsidRDefault="00167FF5" w:rsidP="005642C2">
      <w:pPr>
        <w:jc w:val="both"/>
        <w:rPr>
          <w:sz w:val="28"/>
          <w:szCs w:val="28"/>
        </w:rPr>
      </w:pPr>
      <w:bookmarkStart w:id="285" w:name="sub_111032"/>
      <w:bookmarkEnd w:id="284"/>
      <w:r w:rsidRPr="000F1F1B">
        <w:rPr>
          <w:sz w:val="28"/>
          <w:szCs w:val="28"/>
        </w:rPr>
        <w:t>б) оснований отклонения каждой заявки на участие в открытом конкурсе с указанием положений документации о закупке, которым не соответствует такая заявка;</w:t>
      </w:r>
    </w:p>
    <w:p w:rsidR="00167FF5" w:rsidRPr="000F1F1B" w:rsidRDefault="00167FF5" w:rsidP="005642C2">
      <w:pPr>
        <w:jc w:val="both"/>
        <w:rPr>
          <w:sz w:val="28"/>
          <w:szCs w:val="28"/>
        </w:rPr>
      </w:pPr>
      <w:bookmarkStart w:id="286" w:name="sub_111033"/>
      <w:bookmarkEnd w:id="285"/>
      <w:r w:rsidRPr="000F1F1B">
        <w:rPr>
          <w:sz w:val="28"/>
          <w:szCs w:val="28"/>
        </w:rPr>
        <w:t>в) решения каждого члена комиссии о соответствии заявки на участие в открытом конкурсе требованиям документации о закупке или об отклонении такой заявки;</w:t>
      </w:r>
    </w:p>
    <w:p w:rsidR="00167FF5" w:rsidRPr="000F1F1B" w:rsidRDefault="00167FF5" w:rsidP="005642C2">
      <w:pPr>
        <w:jc w:val="both"/>
        <w:rPr>
          <w:sz w:val="28"/>
          <w:szCs w:val="28"/>
        </w:rPr>
      </w:pPr>
      <w:bookmarkStart w:id="287" w:name="sub_11104"/>
      <w:bookmarkEnd w:id="286"/>
      <w:r w:rsidRPr="000F1F1B">
        <w:rPr>
          <w:sz w:val="28"/>
          <w:szCs w:val="28"/>
        </w:rPr>
        <w:t>4) причины, по которым открытый конкурс признан несостоявшимся, в случае его признания таковым;</w:t>
      </w:r>
    </w:p>
    <w:p w:rsidR="00167FF5" w:rsidRPr="000F1F1B" w:rsidRDefault="00167FF5" w:rsidP="005642C2">
      <w:pPr>
        <w:jc w:val="both"/>
        <w:rPr>
          <w:sz w:val="28"/>
          <w:szCs w:val="28"/>
        </w:rPr>
      </w:pPr>
      <w:bookmarkStart w:id="288" w:name="sub_11105"/>
      <w:bookmarkEnd w:id="287"/>
      <w:r w:rsidRPr="000F1F1B">
        <w:rPr>
          <w:sz w:val="28"/>
          <w:szCs w:val="28"/>
        </w:rPr>
        <w:t>5) иные сведения (при необходимости).</w:t>
      </w:r>
    </w:p>
    <w:p w:rsidR="00167FF5" w:rsidRPr="000F1F1B" w:rsidRDefault="00167FF5" w:rsidP="005642C2">
      <w:pPr>
        <w:jc w:val="both"/>
        <w:rPr>
          <w:sz w:val="28"/>
          <w:szCs w:val="28"/>
        </w:rPr>
      </w:pPr>
      <w:bookmarkStart w:id="289" w:name="sub_1111"/>
      <w:bookmarkEnd w:id="288"/>
      <w:r w:rsidRPr="000F1F1B">
        <w:rPr>
          <w:sz w:val="28"/>
          <w:szCs w:val="28"/>
        </w:rPr>
        <w:t>11.11. В случае если по окончании срока подачи заявок на участие 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в открытом конкурсе, в проект договора, прилагаемый к документации о закупке. При этом участник закупки признается победителем открытого конкурса и не вправе отказаться от заключения договора.</w:t>
      </w:r>
    </w:p>
    <w:p w:rsidR="00167FF5" w:rsidRPr="000F1F1B" w:rsidRDefault="00167FF5" w:rsidP="005642C2">
      <w:pPr>
        <w:jc w:val="both"/>
        <w:rPr>
          <w:sz w:val="28"/>
          <w:szCs w:val="28"/>
        </w:rPr>
      </w:pPr>
      <w:bookmarkStart w:id="290" w:name="sub_1112"/>
      <w:bookmarkEnd w:id="289"/>
      <w:r w:rsidRPr="000F1F1B">
        <w:rPr>
          <w:sz w:val="28"/>
          <w:szCs w:val="28"/>
        </w:rPr>
        <w:t>11.12. В случае если по результатам рассмотрения заявок на участие в открытом конкурсе только одна заявка признана соответствующей требованиям документации о закупке, конкурс признается несостоявшимся.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на участие в открытом конкурсе, в проект договора, прилагаемый к документации о закупке. При этом такой участник закупки признается победителем открытого конкурса и не вправе отказаться от заключения договора.</w:t>
      </w:r>
    </w:p>
    <w:p w:rsidR="00167FF5" w:rsidRPr="000F1F1B" w:rsidRDefault="00167FF5" w:rsidP="005642C2">
      <w:pPr>
        <w:jc w:val="both"/>
        <w:rPr>
          <w:sz w:val="28"/>
          <w:szCs w:val="28"/>
        </w:rPr>
      </w:pPr>
      <w:bookmarkStart w:id="291" w:name="sub_1113"/>
      <w:bookmarkEnd w:id="290"/>
      <w:r w:rsidRPr="000F1F1B">
        <w:rPr>
          <w:sz w:val="28"/>
          <w:szCs w:val="28"/>
        </w:rPr>
        <w:t>11.13. Комиссия осуществляет оценку и сопоставление заявок на участие в открытом конкурсе, поданных участниками закупки, чьи заявки были признаны соответствующими требованиям документации о закупке.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установленными документацией о закупке. Срок оценки и сопоставления заявок на участие в открытом конкурсе не может превышать десять рабочих дней с даты окончания срока рассмотрения заявок на участие в открытом конкурсе. По решению комиссии срок оценки и сопоставления заявок на участие в открытом конкурсе может быть продлен, но не более чем на десять рабочих дней. В случае продления срока оценки и сопоставления заявок на участие в открытом конкурсе Заказчик в день принятия решения о продлении такого срока размещает указанное решение в единой информационной системе.</w:t>
      </w:r>
    </w:p>
    <w:p w:rsidR="00167FF5" w:rsidRPr="000F1F1B" w:rsidRDefault="00167FF5" w:rsidP="005642C2">
      <w:pPr>
        <w:jc w:val="both"/>
        <w:rPr>
          <w:sz w:val="28"/>
          <w:szCs w:val="28"/>
        </w:rPr>
      </w:pPr>
      <w:bookmarkStart w:id="292" w:name="sub_1114"/>
      <w:bookmarkEnd w:id="291"/>
      <w:r w:rsidRPr="000F1F1B">
        <w:rPr>
          <w:sz w:val="28"/>
          <w:szCs w:val="28"/>
        </w:rPr>
        <w:t>11.14. Оценка и сопоставление заявок на участие в открытом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открытом конкурсе.</w:t>
      </w:r>
    </w:p>
    <w:bookmarkEnd w:id="292"/>
    <w:p w:rsidR="00167FF5" w:rsidRPr="000F1F1B" w:rsidRDefault="00167FF5" w:rsidP="005642C2">
      <w:pPr>
        <w:jc w:val="both"/>
        <w:rPr>
          <w:sz w:val="28"/>
          <w:szCs w:val="28"/>
        </w:rPr>
      </w:pPr>
      <w:r w:rsidRPr="000F1F1B">
        <w:rPr>
          <w:sz w:val="28"/>
          <w:szCs w:val="28"/>
        </w:rPr>
        <w:t>Указанное снижение не производится в случаях, если:</w:t>
      </w:r>
    </w:p>
    <w:p w:rsidR="00167FF5" w:rsidRPr="000F1F1B" w:rsidRDefault="00167FF5" w:rsidP="005642C2">
      <w:pPr>
        <w:jc w:val="both"/>
        <w:rPr>
          <w:sz w:val="28"/>
          <w:szCs w:val="28"/>
        </w:rPr>
      </w:pPr>
      <w:bookmarkStart w:id="293" w:name="sub_11141"/>
      <w:r w:rsidRPr="000F1F1B">
        <w:rPr>
          <w:sz w:val="28"/>
          <w:szCs w:val="28"/>
        </w:rPr>
        <w:t>а) открытый конкурс признан несостоявшимся, и договор заключается с единственным участником закупки;</w:t>
      </w:r>
    </w:p>
    <w:p w:rsidR="00167FF5" w:rsidRPr="000F1F1B" w:rsidRDefault="00167FF5" w:rsidP="005642C2">
      <w:pPr>
        <w:jc w:val="both"/>
        <w:rPr>
          <w:sz w:val="28"/>
          <w:szCs w:val="28"/>
        </w:rPr>
      </w:pPr>
      <w:bookmarkStart w:id="294" w:name="sub_11142"/>
      <w:bookmarkEnd w:id="293"/>
      <w:r w:rsidRPr="000F1F1B">
        <w:rPr>
          <w:sz w:val="28"/>
          <w:szCs w:val="28"/>
        </w:rPr>
        <w:t>б) 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rsidR="00167FF5" w:rsidRPr="000F1F1B" w:rsidRDefault="00167FF5" w:rsidP="005642C2">
      <w:pPr>
        <w:jc w:val="both"/>
        <w:rPr>
          <w:sz w:val="28"/>
          <w:szCs w:val="28"/>
        </w:rPr>
      </w:pPr>
      <w:bookmarkStart w:id="295" w:name="sub_11143"/>
      <w:bookmarkEnd w:id="294"/>
      <w:r w:rsidRPr="000F1F1B">
        <w:rPr>
          <w:sz w:val="28"/>
          <w:szCs w:val="28"/>
        </w:rPr>
        <w:t>в) 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rsidR="00167FF5" w:rsidRPr="000F1F1B" w:rsidRDefault="00167FF5" w:rsidP="005642C2">
      <w:pPr>
        <w:jc w:val="both"/>
        <w:rPr>
          <w:sz w:val="28"/>
          <w:szCs w:val="28"/>
        </w:rPr>
      </w:pPr>
      <w:bookmarkStart w:id="296" w:name="sub_11144"/>
      <w:bookmarkEnd w:id="295"/>
      <w:r w:rsidRPr="000F1F1B">
        <w:rPr>
          <w:sz w:val="28"/>
          <w:szCs w:val="28"/>
        </w:rPr>
        <w:t>г) в заявке на участие в открытом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67FF5" w:rsidRPr="000F1F1B" w:rsidRDefault="00167FF5" w:rsidP="005642C2">
      <w:pPr>
        <w:jc w:val="both"/>
        <w:rPr>
          <w:sz w:val="28"/>
          <w:szCs w:val="28"/>
        </w:rPr>
      </w:pPr>
      <w:bookmarkStart w:id="297" w:name="sub_1115"/>
      <w:bookmarkEnd w:id="296"/>
      <w:r w:rsidRPr="000F1F1B">
        <w:rPr>
          <w:sz w:val="28"/>
          <w:szCs w:val="28"/>
        </w:rPr>
        <w:t>11.15. На основании результатов оценки и сопоставления заявок на участие в открытом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rsidR="00167FF5" w:rsidRPr="000F1F1B" w:rsidRDefault="00167FF5" w:rsidP="005642C2">
      <w:pPr>
        <w:jc w:val="both"/>
        <w:rPr>
          <w:sz w:val="28"/>
          <w:szCs w:val="28"/>
        </w:rPr>
      </w:pPr>
      <w:bookmarkStart w:id="298" w:name="sub_1116"/>
      <w:bookmarkEnd w:id="297"/>
      <w:r w:rsidRPr="000F1F1B">
        <w:rPr>
          <w:sz w:val="28"/>
          <w:szCs w:val="28"/>
        </w:rPr>
        <w:t>11.16. Победителем открытого конкурса признается участник конкурса, который предложил лучшие условия исполнения договора и заявке на участие в открытом конкурсе которого присвоен первый номер.</w:t>
      </w:r>
    </w:p>
    <w:p w:rsidR="00167FF5" w:rsidRPr="000F1F1B" w:rsidRDefault="00167FF5" w:rsidP="005642C2">
      <w:pPr>
        <w:jc w:val="both"/>
        <w:rPr>
          <w:sz w:val="28"/>
          <w:szCs w:val="28"/>
        </w:rPr>
      </w:pPr>
      <w:bookmarkStart w:id="299" w:name="sub_1117"/>
      <w:bookmarkEnd w:id="298"/>
      <w:r w:rsidRPr="000F1F1B">
        <w:rPr>
          <w:sz w:val="28"/>
          <w:szCs w:val="28"/>
        </w:rPr>
        <w:t>11.17. Если документацией о закупке предусмотрено, что победителями может быть признано несколько разных участников закупки, отвечающих требованиям документации о закупке, то первый порядковый номер присваивается нескольким заявкам на участие в открытом конкурсе, содержащим лучшие условия исполнения договора. Число заявок на участие в открытом конкурсе, которым присвоен первый порядковый номер:</w:t>
      </w:r>
    </w:p>
    <w:bookmarkEnd w:id="299"/>
    <w:p w:rsidR="00167FF5" w:rsidRPr="000F1F1B" w:rsidRDefault="00167FF5" w:rsidP="005642C2">
      <w:pPr>
        <w:jc w:val="both"/>
        <w:rPr>
          <w:sz w:val="28"/>
          <w:szCs w:val="28"/>
        </w:rPr>
      </w:pPr>
      <w:r w:rsidRPr="000F1F1B">
        <w:rPr>
          <w:sz w:val="28"/>
          <w:szCs w:val="28"/>
        </w:rPr>
        <w:t>- должно равняться установленному документацией о закупке количеству победителей, если число заявок на участие в открытом конкурсе,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167FF5" w:rsidRPr="000F1F1B" w:rsidRDefault="00167FF5" w:rsidP="005642C2">
      <w:pPr>
        <w:jc w:val="both"/>
        <w:rPr>
          <w:sz w:val="28"/>
          <w:szCs w:val="28"/>
        </w:rPr>
      </w:pPr>
      <w:r w:rsidRPr="000F1F1B">
        <w:rPr>
          <w:sz w:val="28"/>
          <w:szCs w:val="28"/>
        </w:rPr>
        <w:t>- должно равняться количеству заявок на участие в открытом конкурсе,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167FF5" w:rsidRPr="000F1F1B" w:rsidRDefault="00167FF5" w:rsidP="005642C2">
      <w:pPr>
        <w:jc w:val="both"/>
        <w:rPr>
          <w:sz w:val="28"/>
          <w:szCs w:val="28"/>
        </w:rPr>
      </w:pPr>
      <w:bookmarkStart w:id="300" w:name="sub_1118"/>
      <w:r w:rsidRPr="000F1F1B">
        <w:rPr>
          <w:sz w:val="28"/>
          <w:szCs w:val="28"/>
        </w:rPr>
        <w:t>11.18. Комиссия ведет протокол оценки и сопоставления заявок на участие в открытом конкурсе, который подписывается всеми присутствующими членами комиссии. Указанный протокол размещается Заказчиком в единой информационной системе не позднее чем через три дня со дня подписания такого протокола.</w:t>
      </w:r>
    </w:p>
    <w:p w:rsidR="00167FF5" w:rsidRPr="000F1F1B" w:rsidRDefault="00167FF5" w:rsidP="005642C2">
      <w:pPr>
        <w:jc w:val="both"/>
        <w:rPr>
          <w:sz w:val="28"/>
          <w:szCs w:val="28"/>
        </w:rPr>
      </w:pPr>
      <w:bookmarkStart w:id="301" w:name="sub_1119"/>
      <w:bookmarkEnd w:id="300"/>
      <w:r w:rsidRPr="000F1F1B">
        <w:rPr>
          <w:sz w:val="28"/>
          <w:szCs w:val="28"/>
        </w:rPr>
        <w:t>11.19. Протокол оценки и сопоставления заявок на участие в открытом конкурсе должен содержать следующие сведения:</w:t>
      </w:r>
    </w:p>
    <w:p w:rsidR="00167FF5" w:rsidRPr="000F1F1B" w:rsidRDefault="00167FF5" w:rsidP="005642C2">
      <w:pPr>
        <w:jc w:val="both"/>
        <w:rPr>
          <w:sz w:val="28"/>
          <w:szCs w:val="28"/>
        </w:rPr>
      </w:pPr>
      <w:bookmarkStart w:id="302" w:name="sub_11191"/>
      <w:bookmarkEnd w:id="301"/>
      <w:r w:rsidRPr="000F1F1B">
        <w:rPr>
          <w:sz w:val="28"/>
          <w:szCs w:val="28"/>
        </w:rPr>
        <w:t>1) дата подписания протокола;</w:t>
      </w:r>
    </w:p>
    <w:p w:rsidR="00167FF5" w:rsidRPr="000F1F1B" w:rsidRDefault="00167FF5" w:rsidP="005642C2">
      <w:pPr>
        <w:jc w:val="both"/>
        <w:rPr>
          <w:sz w:val="28"/>
          <w:szCs w:val="28"/>
        </w:rPr>
      </w:pPr>
      <w:bookmarkStart w:id="303" w:name="sub_11192"/>
      <w:bookmarkEnd w:id="302"/>
      <w:r w:rsidRPr="000F1F1B">
        <w:rPr>
          <w:sz w:val="28"/>
          <w:szCs w:val="28"/>
        </w:rPr>
        <w:t>2) количество поданных на участие в открытом конкурсе заявок, а также регистрационные номера заявок, дата и время регистрации каждой такой заявки;</w:t>
      </w:r>
    </w:p>
    <w:p w:rsidR="00167FF5" w:rsidRPr="000F1F1B" w:rsidRDefault="00167FF5" w:rsidP="005642C2">
      <w:pPr>
        <w:jc w:val="both"/>
        <w:rPr>
          <w:sz w:val="28"/>
          <w:szCs w:val="28"/>
        </w:rPr>
      </w:pPr>
      <w:bookmarkStart w:id="304" w:name="sub_11193"/>
      <w:bookmarkEnd w:id="303"/>
      <w:r w:rsidRPr="000F1F1B">
        <w:rPr>
          <w:sz w:val="28"/>
          <w:szCs w:val="28"/>
        </w:rPr>
        <w:t>3) результаты оценки и сопоставления заявок на участие в открытом конкурсе с указанием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167FF5" w:rsidRPr="000F1F1B" w:rsidRDefault="00167FF5" w:rsidP="005642C2">
      <w:pPr>
        <w:jc w:val="both"/>
        <w:rPr>
          <w:sz w:val="28"/>
          <w:szCs w:val="28"/>
        </w:rPr>
      </w:pPr>
      <w:bookmarkStart w:id="305" w:name="sub_11194"/>
      <w:bookmarkEnd w:id="304"/>
      <w:r w:rsidRPr="000F1F1B">
        <w:rPr>
          <w:sz w:val="28"/>
          <w:szCs w:val="28"/>
        </w:rPr>
        <w:t>4) порядковые номера заявок на участие в открытом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167FF5" w:rsidRPr="000F1F1B" w:rsidRDefault="00167FF5" w:rsidP="005642C2">
      <w:pPr>
        <w:jc w:val="both"/>
        <w:rPr>
          <w:sz w:val="28"/>
          <w:szCs w:val="28"/>
        </w:rPr>
      </w:pPr>
      <w:bookmarkStart w:id="306" w:name="sub_11195"/>
      <w:bookmarkEnd w:id="305"/>
      <w:r w:rsidRPr="000F1F1B">
        <w:rPr>
          <w:sz w:val="28"/>
          <w:szCs w:val="28"/>
        </w:rPr>
        <w:t>5) сведения об объеме, цене закупаемых товаров, работ, услуг, сроке исполнения договора;</w:t>
      </w:r>
    </w:p>
    <w:p w:rsidR="00167FF5" w:rsidRPr="000F1F1B" w:rsidRDefault="00167FF5" w:rsidP="005642C2">
      <w:pPr>
        <w:jc w:val="both"/>
        <w:rPr>
          <w:sz w:val="28"/>
          <w:szCs w:val="28"/>
        </w:rPr>
      </w:pPr>
      <w:bookmarkStart w:id="307" w:name="sub_11196"/>
      <w:bookmarkEnd w:id="306"/>
      <w:r w:rsidRPr="000F1F1B">
        <w:rPr>
          <w:sz w:val="28"/>
          <w:szCs w:val="28"/>
        </w:rPr>
        <w:t>6) причины, по которым открытый конкурс признан несостоявшимся, в случае признания его таковым;</w:t>
      </w:r>
    </w:p>
    <w:p w:rsidR="00167FF5" w:rsidRPr="000F1F1B" w:rsidRDefault="00167FF5" w:rsidP="005642C2">
      <w:pPr>
        <w:jc w:val="both"/>
        <w:rPr>
          <w:sz w:val="28"/>
          <w:szCs w:val="28"/>
        </w:rPr>
      </w:pPr>
      <w:bookmarkStart w:id="308" w:name="sub_11197"/>
      <w:bookmarkEnd w:id="307"/>
      <w:r w:rsidRPr="000F1F1B">
        <w:rPr>
          <w:sz w:val="28"/>
          <w:szCs w:val="28"/>
        </w:rPr>
        <w:t>7) иные сведения (при необходимости).</w:t>
      </w:r>
    </w:p>
    <w:p w:rsidR="00167FF5" w:rsidRPr="000F1F1B" w:rsidRDefault="00167FF5" w:rsidP="005642C2">
      <w:pPr>
        <w:jc w:val="both"/>
        <w:rPr>
          <w:sz w:val="28"/>
          <w:szCs w:val="28"/>
        </w:rPr>
      </w:pPr>
      <w:bookmarkStart w:id="309" w:name="sub_1120"/>
      <w:bookmarkEnd w:id="308"/>
      <w:r w:rsidRPr="000F1F1B">
        <w:rPr>
          <w:sz w:val="28"/>
          <w:szCs w:val="28"/>
        </w:rPr>
        <w:t>11.20. Заказчик в течение пяти дней со дня размещения в единой информационной системе протокола оценки и сопоставления заявок на участие в открытом конкурсе/протокола рассмотрения заявок (заявки) на участие в открытом конкурсе (в случае признания открытого конкурса несостоявшимся) передает победителю открытого конкурса в двух экземплярах проект договора, который составляется путем включения условий исполнения договора, предложенных победителем открытого конкурса в заявке на участие в открытом конкурсе, в проект договора, прилагаемый к документации о закупке.</w:t>
      </w:r>
    </w:p>
    <w:p w:rsidR="00167FF5" w:rsidRPr="000F1F1B" w:rsidRDefault="00167FF5" w:rsidP="005642C2">
      <w:pPr>
        <w:jc w:val="both"/>
        <w:rPr>
          <w:sz w:val="28"/>
          <w:szCs w:val="28"/>
        </w:rPr>
      </w:pPr>
      <w:bookmarkStart w:id="310" w:name="sub_1121"/>
      <w:bookmarkEnd w:id="309"/>
      <w:r w:rsidRPr="000F1F1B">
        <w:rPr>
          <w:sz w:val="28"/>
          <w:szCs w:val="28"/>
        </w:rPr>
        <w:t>11.21. Победитель открытого конкурса в течение десяти дней со дня размещения в единой информационной системе протокола оценки и сопоставления заявок на участие в открытом конкурсе/протокола рассмотрения заявок (заявки) на участие в открытом конкурсе (в случае признания открытого конкурса несостоявшимся),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167FF5" w:rsidRPr="000F1F1B" w:rsidRDefault="00167FF5" w:rsidP="005642C2">
      <w:pPr>
        <w:jc w:val="both"/>
        <w:rPr>
          <w:sz w:val="28"/>
          <w:szCs w:val="28"/>
        </w:rPr>
      </w:pPr>
      <w:bookmarkStart w:id="311" w:name="sub_1122"/>
      <w:bookmarkEnd w:id="310"/>
      <w:r w:rsidRPr="000F1F1B">
        <w:rPr>
          <w:sz w:val="28"/>
          <w:szCs w:val="28"/>
        </w:rPr>
        <w:t>11.22. В случае если по окончании срока подачи заявок на участие в открытом конкурсе не подано ни одной такой заявки, либо по результатам рассмотрения заявок на участие в открытом конкурсе комиссия отклонила все заявки, либо участник открытого конкурса,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311"/>
    <w:p w:rsidR="00167FF5" w:rsidRPr="000F1F1B" w:rsidRDefault="00167FF5" w:rsidP="005642C2">
      <w:pPr>
        <w:jc w:val="both"/>
        <w:rPr>
          <w:sz w:val="28"/>
          <w:szCs w:val="28"/>
        </w:rPr>
      </w:pPr>
    </w:p>
    <w:p w:rsidR="00167FF5" w:rsidRPr="000F1F1B" w:rsidRDefault="00167FF5" w:rsidP="005642C2">
      <w:pPr>
        <w:pStyle w:val="Heading1"/>
        <w:jc w:val="center"/>
        <w:rPr>
          <w:rFonts w:ascii="Times New Roman" w:hAnsi="Times New Roman"/>
          <w:b/>
          <w:sz w:val="28"/>
          <w:szCs w:val="28"/>
        </w:rPr>
      </w:pPr>
      <w:bookmarkStart w:id="312" w:name="sub_1200"/>
      <w:r w:rsidRPr="000F1F1B">
        <w:rPr>
          <w:rFonts w:ascii="Times New Roman" w:hAnsi="Times New Roman"/>
          <w:b/>
          <w:sz w:val="28"/>
          <w:szCs w:val="28"/>
        </w:rPr>
        <w:t>Раздел 12. Порядок проведения открытого конкурса в электронной форме</w:t>
      </w:r>
    </w:p>
    <w:bookmarkEnd w:id="312"/>
    <w:p w:rsidR="00167FF5" w:rsidRPr="000F1F1B" w:rsidRDefault="00167FF5" w:rsidP="005642C2">
      <w:pPr>
        <w:jc w:val="both"/>
        <w:rPr>
          <w:sz w:val="28"/>
          <w:szCs w:val="28"/>
        </w:rPr>
      </w:pPr>
    </w:p>
    <w:p w:rsidR="00167FF5" w:rsidRPr="000F1F1B" w:rsidRDefault="00167FF5" w:rsidP="005642C2">
      <w:pPr>
        <w:jc w:val="both"/>
        <w:rPr>
          <w:sz w:val="28"/>
          <w:szCs w:val="28"/>
        </w:rPr>
      </w:pPr>
      <w:bookmarkStart w:id="313" w:name="sub_121"/>
      <w:r w:rsidRPr="000F1F1B">
        <w:rPr>
          <w:sz w:val="28"/>
          <w:szCs w:val="28"/>
        </w:rPr>
        <w:t xml:space="preserve">12.1. Конкурс в электронной форме - это форма торгов, проведение которого обеспечивается оператором электронной площадки; информация о закупке сообщается Заказчиком путем размещения в единой информационной системе извещения о проведении конкурса в электронной форме, доступного неограниченному кругу лиц, с приложением документации о закупке и проекта договора; описание предмета закупки осуществляется с соблюдением требований </w:t>
      </w:r>
      <w:hyperlink r:id="rId48" w:history="1">
        <w:r w:rsidRPr="000F1F1B">
          <w:rPr>
            <w:rStyle w:val="a4"/>
            <w:b w:val="0"/>
            <w:bCs/>
            <w:color w:val="auto"/>
            <w:sz w:val="28"/>
            <w:szCs w:val="28"/>
            <w:u w:val="none"/>
          </w:rPr>
          <w:t>части 6.1 статьи 3</w:t>
        </w:r>
      </w:hyperlink>
      <w:r w:rsidRPr="000F1F1B">
        <w:rPr>
          <w:sz w:val="28"/>
          <w:szCs w:val="28"/>
        </w:rPr>
        <w:t xml:space="preserve"> Федерального закона № 223-ФЗ; победителем признается участник закупки, заявка на участие в конкурсе которого соответствует требованиям, установленным документацией о закупке, и заявка которого по результатам сопоставления заявок на основании указанных в документации о закупке критериев оценки содержит лучшие условия исполнения договора.</w:t>
      </w:r>
    </w:p>
    <w:p w:rsidR="00167FF5" w:rsidRPr="000F1F1B" w:rsidRDefault="00167FF5" w:rsidP="005642C2">
      <w:pPr>
        <w:jc w:val="both"/>
        <w:rPr>
          <w:sz w:val="28"/>
          <w:szCs w:val="28"/>
        </w:rPr>
      </w:pPr>
      <w:bookmarkStart w:id="314" w:name="sub_122"/>
      <w:bookmarkEnd w:id="313"/>
      <w:r w:rsidRPr="000F1F1B">
        <w:rPr>
          <w:sz w:val="28"/>
          <w:szCs w:val="28"/>
        </w:rPr>
        <w:t>12.2. Информация о проведении конкурса в электронной форме, включая извещение о проведении конкурса в электронной форме, документацию о закупке, проект договора, размещается Заказчиком в единой информационной системе не менее чем за пятнадцать дней до установленной в документации о закупке даты окончания срока подачи заявок на участие в конкурсе в электронной форме.</w:t>
      </w:r>
    </w:p>
    <w:p w:rsidR="00167FF5" w:rsidRPr="000F1F1B" w:rsidRDefault="00167FF5" w:rsidP="005642C2">
      <w:pPr>
        <w:jc w:val="both"/>
        <w:rPr>
          <w:sz w:val="28"/>
          <w:szCs w:val="28"/>
        </w:rPr>
      </w:pPr>
      <w:bookmarkStart w:id="315" w:name="sub_123"/>
      <w:bookmarkEnd w:id="314"/>
      <w:r w:rsidRPr="000F1F1B">
        <w:rPr>
          <w:sz w:val="28"/>
          <w:szCs w:val="28"/>
        </w:rPr>
        <w:t>12.3. Если иное не предусмотрено Положением о закупке и (или) документацией о закупке, после окончания срока подачи заявок конкурс в электронной форме проводится в соответствии со следующими этапами:</w:t>
      </w:r>
    </w:p>
    <w:p w:rsidR="00167FF5" w:rsidRPr="000F1F1B" w:rsidRDefault="00167FF5" w:rsidP="005642C2">
      <w:pPr>
        <w:jc w:val="both"/>
        <w:rPr>
          <w:sz w:val="28"/>
          <w:szCs w:val="28"/>
        </w:rPr>
      </w:pPr>
      <w:bookmarkStart w:id="316" w:name="sub_1231"/>
      <w:bookmarkEnd w:id="315"/>
      <w:r w:rsidRPr="000F1F1B">
        <w:rPr>
          <w:sz w:val="28"/>
          <w:szCs w:val="28"/>
        </w:rPr>
        <w:t>1) рассмотрение первых частей заявок на участие в конкурсе в электронной форме;</w:t>
      </w:r>
    </w:p>
    <w:p w:rsidR="00167FF5" w:rsidRPr="000F1F1B" w:rsidRDefault="00167FF5" w:rsidP="005642C2">
      <w:pPr>
        <w:jc w:val="both"/>
        <w:rPr>
          <w:sz w:val="28"/>
          <w:szCs w:val="28"/>
        </w:rPr>
      </w:pPr>
      <w:bookmarkStart w:id="317" w:name="sub_1232"/>
      <w:bookmarkEnd w:id="316"/>
      <w:r w:rsidRPr="000F1F1B">
        <w:rPr>
          <w:sz w:val="28"/>
          <w:szCs w:val="28"/>
        </w:rPr>
        <w:t>2) сопоставление ценовых предложений;</w:t>
      </w:r>
    </w:p>
    <w:p w:rsidR="00167FF5" w:rsidRPr="000F1F1B" w:rsidRDefault="00167FF5" w:rsidP="005642C2">
      <w:pPr>
        <w:jc w:val="both"/>
        <w:rPr>
          <w:sz w:val="28"/>
          <w:szCs w:val="28"/>
        </w:rPr>
      </w:pPr>
      <w:bookmarkStart w:id="318" w:name="sub_1233"/>
      <w:bookmarkEnd w:id="317"/>
      <w:r w:rsidRPr="000F1F1B">
        <w:rPr>
          <w:sz w:val="28"/>
          <w:szCs w:val="28"/>
        </w:rPr>
        <w:t>3) рассмотрение вторых частей заявок на участие в конкурсе в электронной форме, оценка и сопоставление заявок по нестоимостным критериям оценки;</w:t>
      </w:r>
    </w:p>
    <w:p w:rsidR="00167FF5" w:rsidRPr="000F1F1B" w:rsidRDefault="00167FF5" w:rsidP="005642C2">
      <w:pPr>
        <w:jc w:val="both"/>
        <w:rPr>
          <w:sz w:val="28"/>
          <w:szCs w:val="28"/>
        </w:rPr>
      </w:pPr>
      <w:bookmarkStart w:id="319" w:name="sub_1234"/>
      <w:bookmarkEnd w:id="318"/>
      <w:r w:rsidRPr="000F1F1B">
        <w:rPr>
          <w:sz w:val="28"/>
          <w:szCs w:val="28"/>
        </w:rPr>
        <w:t>4) подведение итогов конкурса в электронной форме.</w:t>
      </w:r>
    </w:p>
    <w:p w:rsidR="00167FF5" w:rsidRPr="000F1F1B" w:rsidRDefault="00167FF5" w:rsidP="005642C2">
      <w:pPr>
        <w:jc w:val="both"/>
        <w:rPr>
          <w:sz w:val="28"/>
          <w:szCs w:val="28"/>
        </w:rPr>
      </w:pPr>
      <w:bookmarkStart w:id="320" w:name="sub_124"/>
      <w:bookmarkEnd w:id="319"/>
      <w:r w:rsidRPr="000F1F1B">
        <w:rPr>
          <w:sz w:val="28"/>
          <w:szCs w:val="28"/>
        </w:rPr>
        <w:t>12.4. Не позднее дня, следующего за днем окончания срока подачи заявок на участие в конкурсе 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rsidR="00167FF5" w:rsidRPr="000F1F1B" w:rsidRDefault="00167FF5" w:rsidP="005642C2">
      <w:pPr>
        <w:jc w:val="both"/>
        <w:rPr>
          <w:sz w:val="28"/>
          <w:szCs w:val="28"/>
        </w:rPr>
      </w:pPr>
      <w:bookmarkStart w:id="321" w:name="sub_125"/>
      <w:bookmarkEnd w:id="320"/>
      <w:r w:rsidRPr="000F1F1B">
        <w:rPr>
          <w:sz w:val="28"/>
          <w:szCs w:val="28"/>
        </w:rPr>
        <w:t>12.5. Комиссия Заказчика рассматривает поступившие первые части заявок на предмет соответствия требованиям документации о закупке. Дата рассмотрения первых частей заявок на участие в конкурсе в электронной форме устанавливается в документации о закупке. При этом срок рассмотрения первых частей заявок на участие в конкурсе в электронной форме не должен превышать десять рабочих дней с даты окончания срока подачи таких заявок.</w:t>
      </w:r>
    </w:p>
    <w:p w:rsidR="00167FF5" w:rsidRPr="000F1F1B" w:rsidRDefault="00167FF5" w:rsidP="005642C2">
      <w:pPr>
        <w:jc w:val="both"/>
        <w:rPr>
          <w:sz w:val="28"/>
          <w:szCs w:val="28"/>
        </w:rPr>
      </w:pPr>
      <w:bookmarkStart w:id="322" w:name="sub_126"/>
      <w:bookmarkEnd w:id="321"/>
      <w:r w:rsidRPr="000F1F1B">
        <w:rPr>
          <w:sz w:val="28"/>
          <w:szCs w:val="28"/>
        </w:rPr>
        <w:t>12.6. По результатам рассмотрения первых частей заявок на участие в конкурсе в электронной форме комиссия Заказчика формирует протокол рассмотрения первых частей заявок на участие в конкурсе в электронной форме, который подписывается всеми присутствующими членами комиссии и не позднее даты окончания срока рассмотрения первых частей заявок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bookmarkEnd w:id="322"/>
    <w:p w:rsidR="00167FF5" w:rsidRPr="000F1F1B" w:rsidRDefault="00167FF5" w:rsidP="005642C2">
      <w:pPr>
        <w:jc w:val="both"/>
        <w:rPr>
          <w:sz w:val="28"/>
          <w:szCs w:val="28"/>
        </w:rPr>
      </w:pPr>
      <w:r w:rsidRPr="000F1F1B">
        <w:rPr>
          <w:sz w:val="28"/>
          <w:szCs w:val="28"/>
        </w:rPr>
        <w:t>В случае проведения конкурса в электронной форме, участниками которого являются только субъекты МСП, протокол рассмотрения первых частей заявок на участие в конкурсе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rsidR="00167FF5" w:rsidRPr="000F1F1B" w:rsidRDefault="00167FF5" w:rsidP="005642C2">
      <w:pPr>
        <w:jc w:val="both"/>
        <w:rPr>
          <w:sz w:val="28"/>
          <w:szCs w:val="28"/>
        </w:rPr>
      </w:pPr>
      <w:bookmarkStart w:id="323" w:name="sub_127"/>
      <w:r w:rsidRPr="000F1F1B">
        <w:rPr>
          <w:sz w:val="28"/>
          <w:szCs w:val="28"/>
        </w:rPr>
        <w:t>12.7. Протокол рассмотрения первых частей заявок на участие в конкурсе в электронной форме должен содержать следующую информацию:</w:t>
      </w:r>
    </w:p>
    <w:p w:rsidR="00167FF5" w:rsidRPr="000F1F1B" w:rsidRDefault="00167FF5" w:rsidP="005642C2">
      <w:pPr>
        <w:jc w:val="both"/>
        <w:rPr>
          <w:sz w:val="28"/>
          <w:szCs w:val="28"/>
        </w:rPr>
      </w:pPr>
      <w:bookmarkStart w:id="324" w:name="sub_1271"/>
      <w:bookmarkEnd w:id="323"/>
      <w:r w:rsidRPr="000F1F1B">
        <w:rPr>
          <w:sz w:val="28"/>
          <w:szCs w:val="28"/>
        </w:rPr>
        <w:t>1) дата подписания протокола;</w:t>
      </w:r>
    </w:p>
    <w:p w:rsidR="00167FF5" w:rsidRPr="000F1F1B" w:rsidRDefault="00167FF5" w:rsidP="005642C2">
      <w:pPr>
        <w:jc w:val="both"/>
        <w:rPr>
          <w:sz w:val="28"/>
          <w:szCs w:val="28"/>
        </w:rPr>
      </w:pPr>
      <w:bookmarkStart w:id="325" w:name="sub_1272"/>
      <w:bookmarkEnd w:id="324"/>
      <w:r w:rsidRPr="000F1F1B">
        <w:rPr>
          <w:sz w:val="28"/>
          <w:szCs w:val="28"/>
        </w:rPr>
        <w:t>2) количество поданных на участие в закупке заявок, а также регистрационные номера заявок, дата и время регистрации каждой такой заявки;</w:t>
      </w:r>
    </w:p>
    <w:p w:rsidR="00167FF5" w:rsidRPr="000F1F1B" w:rsidRDefault="00167FF5" w:rsidP="005642C2">
      <w:pPr>
        <w:jc w:val="both"/>
        <w:rPr>
          <w:sz w:val="28"/>
          <w:szCs w:val="28"/>
        </w:rPr>
      </w:pPr>
      <w:bookmarkStart w:id="326" w:name="sub_1273"/>
      <w:bookmarkEnd w:id="325"/>
      <w:r w:rsidRPr="000F1F1B">
        <w:rPr>
          <w:sz w:val="28"/>
          <w:szCs w:val="28"/>
        </w:rPr>
        <w:t>3) результаты рассмотрения первых частей заявок на участие в конкурсе в электронной форме с указанием в том числе:</w:t>
      </w:r>
    </w:p>
    <w:p w:rsidR="00167FF5" w:rsidRPr="000F1F1B" w:rsidRDefault="00167FF5" w:rsidP="005642C2">
      <w:pPr>
        <w:jc w:val="both"/>
        <w:rPr>
          <w:sz w:val="28"/>
          <w:szCs w:val="28"/>
        </w:rPr>
      </w:pPr>
      <w:bookmarkStart w:id="327" w:name="sub_12731"/>
      <w:bookmarkEnd w:id="326"/>
      <w:r w:rsidRPr="000F1F1B">
        <w:rPr>
          <w:sz w:val="28"/>
          <w:szCs w:val="28"/>
        </w:rPr>
        <w:t>а) количества первых частей заявок, которые отклонены;</w:t>
      </w:r>
    </w:p>
    <w:p w:rsidR="00167FF5" w:rsidRPr="000F1F1B" w:rsidRDefault="00167FF5" w:rsidP="005642C2">
      <w:pPr>
        <w:jc w:val="both"/>
        <w:rPr>
          <w:sz w:val="28"/>
          <w:szCs w:val="28"/>
        </w:rPr>
      </w:pPr>
      <w:bookmarkStart w:id="328" w:name="sub_12732"/>
      <w:bookmarkEnd w:id="327"/>
      <w:r w:rsidRPr="000F1F1B">
        <w:rPr>
          <w:sz w:val="28"/>
          <w:szCs w:val="28"/>
        </w:rPr>
        <w:t>б) оснований отклонения каждой заявки на участие в конкурсе в электронной форме с указанием положений документации о закупке, которым не соответствует такая заявка;</w:t>
      </w:r>
    </w:p>
    <w:p w:rsidR="00167FF5" w:rsidRPr="000F1F1B" w:rsidRDefault="00167FF5" w:rsidP="005642C2">
      <w:pPr>
        <w:jc w:val="both"/>
        <w:rPr>
          <w:sz w:val="28"/>
          <w:szCs w:val="28"/>
        </w:rPr>
      </w:pPr>
      <w:bookmarkStart w:id="329" w:name="sub_12733"/>
      <w:bookmarkEnd w:id="328"/>
      <w:r w:rsidRPr="000F1F1B">
        <w:rPr>
          <w:sz w:val="28"/>
          <w:szCs w:val="28"/>
        </w:rPr>
        <w:t>в) решения каждого члена комиссии о соответствии заявки на участие в конкурсе в электронной форме требованиям документации о закупке или об отклонении такой заявки;</w:t>
      </w:r>
    </w:p>
    <w:p w:rsidR="00167FF5" w:rsidRPr="000F1F1B" w:rsidRDefault="00167FF5" w:rsidP="005642C2">
      <w:pPr>
        <w:jc w:val="both"/>
        <w:rPr>
          <w:sz w:val="28"/>
          <w:szCs w:val="28"/>
        </w:rPr>
      </w:pPr>
      <w:bookmarkStart w:id="330" w:name="sub_1274"/>
      <w:bookmarkEnd w:id="329"/>
      <w:r w:rsidRPr="000F1F1B">
        <w:rPr>
          <w:sz w:val="28"/>
          <w:szCs w:val="28"/>
        </w:rPr>
        <w:t>4) причины, по которым конкурс в электронной форме признан несостоявшимся, в случае его признания таковым;</w:t>
      </w:r>
    </w:p>
    <w:p w:rsidR="00167FF5" w:rsidRPr="000F1F1B" w:rsidRDefault="00167FF5" w:rsidP="005642C2">
      <w:pPr>
        <w:jc w:val="both"/>
        <w:rPr>
          <w:sz w:val="28"/>
          <w:szCs w:val="28"/>
        </w:rPr>
      </w:pPr>
      <w:bookmarkStart w:id="331" w:name="sub_1275"/>
      <w:bookmarkEnd w:id="330"/>
      <w:r w:rsidRPr="000F1F1B">
        <w:rPr>
          <w:sz w:val="28"/>
          <w:szCs w:val="28"/>
        </w:rPr>
        <w:t>5) иные сведения при необходимости.</w:t>
      </w:r>
    </w:p>
    <w:p w:rsidR="00167FF5" w:rsidRPr="000F1F1B" w:rsidRDefault="00167FF5" w:rsidP="005642C2">
      <w:pPr>
        <w:jc w:val="both"/>
        <w:rPr>
          <w:sz w:val="28"/>
          <w:szCs w:val="28"/>
        </w:rPr>
      </w:pPr>
      <w:bookmarkStart w:id="332" w:name="sub_128"/>
      <w:bookmarkEnd w:id="331"/>
      <w:r w:rsidRPr="000F1F1B">
        <w:rPr>
          <w:sz w:val="28"/>
          <w:szCs w:val="28"/>
        </w:rPr>
        <w:t>12.8. 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формирует протокол сопоставления ценовых предложений.</w:t>
      </w:r>
    </w:p>
    <w:p w:rsidR="00167FF5" w:rsidRPr="000F1F1B" w:rsidRDefault="00167FF5" w:rsidP="005642C2">
      <w:pPr>
        <w:jc w:val="both"/>
        <w:rPr>
          <w:sz w:val="28"/>
          <w:szCs w:val="28"/>
        </w:rPr>
      </w:pPr>
      <w:bookmarkStart w:id="333" w:name="sub_129"/>
      <w:bookmarkEnd w:id="332"/>
      <w:r w:rsidRPr="000F1F1B">
        <w:rPr>
          <w:sz w:val="28"/>
          <w:szCs w:val="28"/>
        </w:rPr>
        <w:t>12.9. Оператор электронной площадки в течение часа после сопоставления ценовых предложений направляет Заказчику вторые части заявок участников конкурса в электронной форме.</w:t>
      </w:r>
    </w:p>
    <w:p w:rsidR="00167FF5" w:rsidRPr="000F1F1B" w:rsidRDefault="00167FF5" w:rsidP="005642C2">
      <w:pPr>
        <w:jc w:val="both"/>
        <w:rPr>
          <w:sz w:val="28"/>
          <w:szCs w:val="28"/>
        </w:rPr>
      </w:pPr>
      <w:bookmarkStart w:id="334" w:name="sub_1210"/>
      <w:bookmarkEnd w:id="333"/>
      <w:r w:rsidRPr="000F1F1B">
        <w:rPr>
          <w:sz w:val="28"/>
          <w:szCs w:val="28"/>
        </w:rPr>
        <w:t>12.10. Комиссия рассматривает вторые части заявок на предмет соответствия требованиям документации о закупке, а также осуществляет оценку и сопоставление заявок по нестоимостным критериям оценки. При этом оценка и сопоставление заявок на участие в конкурсе в электронной форме по критерию "Качество товара (работ, услуг)" (при наличии такого критерия) осуществляется на основании информации о поставляемом товаре, выполняемой работе или оказываемой услуге, содержащейся в первых частях заявок на участие в конкурсе в электронной форме. Срок рассмотрения вторых частей заявок на участие в конкурсе в электронной форме, оценки и сопоставления заявок по нестоимостным критериям оценки не может превышать десять рабочих дней с даты направления оператором электронной площадки вторых частей заявок на участие в конкурсе в электронной форме.</w:t>
      </w:r>
    </w:p>
    <w:p w:rsidR="00167FF5" w:rsidRPr="000F1F1B" w:rsidRDefault="00167FF5" w:rsidP="005642C2">
      <w:pPr>
        <w:jc w:val="both"/>
        <w:rPr>
          <w:sz w:val="28"/>
          <w:szCs w:val="28"/>
        </w:rPr>
      </w:pPr>
      <w:bookmarkStart w:id="335" w:name="sub_1211"/>
      <w:bookmarkEnd w:id="334"/>
      <w:r w:rsidRPr="000F1F1B">
        <w:rPr>
          <w:sz w:val="28"/>
          <w:szCs w:val="28"/>
        </w:rPr>
        <w:t>12.11. По результатам рассмотрения вторых частей заявок на участие в конкурсе в электронной форме, оценки и сопоставления заявок по нестоимостным критериям оценки комиссия составляет протокол рассмотрения вторых частей заявок на участие в конкурсе в электронной форме, оценки и сопоставления заявок по нестоимостным критериям оценки, который подписывается всеми присутствующими членами комиссии и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p w:rsidR="00167FF5" w:rsidRPr="000F1F1B" w:rsidRDefault="00167FF5" w:rsidP="005642C2">
      <w:pPr>
        <w:jc w:val="both"/>
        <w:rPr>
          <w:sz w:val="28"/>
          <w:szCs w:val="28"/>
        </w:rPr>
      </w:pPr>
      <w:bookmarkStart w:id="336" w:name="sub_1212"/>
      <w:bookmarkEnd w:id="335"/>
      <w:r w:rsidRPr="000F1F1B">
        <w:rPr>
          <w:sz w:val="28"/>
          <w:szCs w:val="28"/>
        </w:rPr>
        <w:t>12.12. Протокол рассмотрения вторых частей заявок на участие в конкурсе, оценки и сопоставления заявок по нестоимостным критериям оценки должен содержать следующие сведения:</w:t>
      </w:r>
    </w:p>
    <w:p w:rsidR="00167FF5" w:rsidRPr="000F1F1B" w:rsidRDefault="00167FF5" w:rsidP="005642C2">
      <w:pPr>
        <w:jc w:val="both"/>
        <w:rPr>
          <w:sz w:val="28"/>
          <w:szCs w:val="28"/>
        </w:rPr>
      </w:pPr>
      <w:bookmarkStart w:id="337" w:name="sub_12121"/>
      <w:bookmarkEnd w:id="336"/>
      <w:r w:rsidRPr="000F1F1B">
        <w:rPr>
          <w:sz w:val="28"/>
          <w:szCs w:val="28"/>
        </w:rPr>
        <w:t>1) дата подписания протокола;</w:t>
      </w:r>
    </w:p>
    <w:p w:rsidR="00167FF5" w:rsidRPr="000F1F1B" w:rsidRDefault="00167FF5" w:rsidP="005642C2">
      <w:pPr>
        <w:jc w:val="both"/>
        <w:rPr>
          <w:sz w:val="28"/>
          <w:szCs w:val="28"/>
        </w:rPr>
      </w:pPr>
      <w:bookmarkStart w:id="338" w:name="sub_12122"/>
      <w:bookmarkEnd w:id="337"/>
      <w:r w:rsidRPr="000F1F1B">
        <w:rPr>
          <w:sz w:val="28"/>
          <w:szCs w:val="28"/>
        </w:rPr>
        <w:t>2) количество поданных на участие в закупке заявок, а также регистрационные номера заявок, дата и время регистрации каждой такой заявки;</w:t>
      </w:r>
    </w:p>
    <w:p w:rsidR="00167FF5" w:rsidRPr="000F1F1B" w:rsidRDefault="00167FF5" w:rsidP="005642C2">
      <w:pPr>
        <w:jc w:val="both"/>
        <w:rPr>
          <w:sz w:val="28"/>
          <w:szCs w:val="28"/>
        </w:rPr>
      </w:pPr>
      <w:bookmarkStart w:id="339" w:name="sub_12123"/>
      <w:bookmarkEnd w:id="338"/>
      <w:r w:rsidRPr="000F1F1B">
        <w:rPr>
          <w:sz w:val="28"/>
          <w:szCs w:val="28"/>
        </w:rPr>
        <w:t>3) результаты рассмотрения вторых частей заявок на участие в конкурсе в электронной форме с указанием в том числе:</w:t>
      </w:r>
    </w:p>
    <w:p w:rsidR="00167FF5" w:rsidRPr="000F1F1B" w:rsidRDefault="00167FF5" w:rsidP="005642C2">
      <w:pPr>
        <w:jc w:val="both"/>
        <w:rPr>
          <w:sz w:val="28"/>
          <w:szCs w:val="28"/>
        </w:rPr>
      </w:pPr>
      <w:bookmarkStart w:id="340" w:name="sub_121231"/>
      <w:bookmarkEnd w:id="339"/>
      <w:r w:rsidRPr="000F1F1B">
        <w:rPr>
          <w:sz w:val="28"/>
          <w:szCs w:val="28"/>
        </w:rPr>
        <w:t>а) количества вторых частей заявок, которые отклонены;</w:t>
      </w:r>
    </w:p>
    <w:p w:rsidR="00167FF5" w:rsidRPr="000F1F1B" w:rsidRDefault="00167FF5" w:rsidP="005642C2">
      <w:pPr>
        <w:jc w:val="both"/>
        <w:rPr>
          <w:sz w:val="28"/>
          <w:szCs w:val="28"/>
        </w:rPr>
      </w:pPr>
      <w:bookmarkStart w:id="341" w:name="sub_121232"/>
      <w:bookmarkEnd w:id="340"/>
      <w:r w:rsidRPr="000F1F1B">
        <w:rPr>
          <w:sz w:val="28"/>
          <w:szCs w:val="28"/>
        </w:rPr>
        <w:t>б) оснований отклонения каждой заявки на участие в конкурсе в электронной форме с указанием положений документации о закупке, которым не соответствует такая заявка;</w:t>
      </w:r>
    </w:p>
    <w:p w:rsidR="00167FF5" w:rsidRPr="000F1F1B" w:rsidRDefault="00167FF5" w:rsidP="005642C2">
      <w:pPr>
        <w:jc w:val="both"/>
        <w:rPr>
          <w:sz w:val="28"/>
          <w:szCs w:val="28"/>
        </w:rPr>
      </w:pPr>
      <w:bookmarkStart w:id="342" w:name="sub_121233"/>
      <w:bookmarkEnd w:id="341"/>
      <w:r w:rsidRPr="000F1F1B">
        <w:rPr>
          <w:sz w:val="28"/>
          <w:szCs w:val="28"/>
        </w:rPr>
        <w:t>в) решения каждого члена комиссии о соответствии второй части заявки на участие в конкурсе в электронной форме требованиям документации о закупке или об отклонении такой заявки;</w:t>
      </w:r>
    </w:p>
    <w:p w:rsidR="00167FF5" w:rsidRPr="000F1F1B" w:rsidRDefault="00167FF5" w:rsidP="005642C2">
      <w:pPr>
        <w:jc w:val="both"/>
        <w:rPr>
          <w:sz w:val="28"/>
          <w:szCs w:val="28"/>
        </w:rPr>
      </w:pPr>
      <w:bookmarkStart w:id="343" w:name="sub_12124"/>
      <w:bookmarkEnd w:id="342"/>
      <w:r w:rsidRPr="000F1F1B">
        <w:rPr>
          <w:sz w:val="28"/>
          <w:szCs w:val="28"/>
        </w:rPr>
        <w:t>4) результаты оценки и сопоставления заявок по нестоимостным критериям оценки с указанием итогового решения каждого члена комиссии о соответствии таких заявок требованиям документации о закупке, а также о присвоении таким заявкам значения по каждому из критериев оценки заявок, за исключением стоимостных;</w:t>
      </w:r>
    </w:p>
    <w:p w:rsidR="00167FF5" w:rsidRPr="000F1F1B" w:rsidRDefault="00167FF5" w:rsidP="005642C2">
      <w:pPr>
        <w:jc w:val="both"/>
        <w:rPr>
          <w:sz w:val="28"/>
          <w:szCs w:val="28"/>
        </w:rPr>
      </w:pPr>
      <w:bookmarkStart w:id="344" w:name="sub_12125"/>
      <w:bookmarkEnd w:id="343"/>
      <w:r w:rsidRPr="000F1F1B">
        <w:rPr>
          <w:sz w:val="28"/>
          <w:szCs w:val="28"/>
        </w:rPr>
        <w:t>5) причины, по которым конкурс в электронной форме признан несостоявшимся, в случае его признания таковым;</w:t>
      </w:r>
    </w:p>
    <w:p w:rsidR="00167FF5" w:rsidRPr="000F1F1B" w:rsidRDefault="00167FF5" w:rsidP="005642C2">
      <w:pPr>
        <w:jc w:val="both"/>
        <w:rPr>
          <w:sz w:val="28"/>
          <w:szCs w:val="28"/>
        </w:rPr>
      </w:pPr>
      <w:bookmarkStart w:id="345" w:name="sub_12126"/>
      <w:bookmarkEnd w:id="344"/>
      <w:r w:rsidRPr="000F1F1B">
        <w:rPr>
          <w:sz w:val="28"/>
          <w:szCs w:val="28"/>
        </w:rPr>
        <w:t>6) иные сведения при необходимости.</w:t>
      </w:r>
    </w:p>
    <w:p w:rsidR="00167FF5" w:rsidRPr="000F1F1B" w:rsidRDefault="00167FF5" w:rsidP="005642C2">
      <w:pPr>
        <w:jc w:val="both"/>
        <w:rPr>
          <w:sz w:val="28"/>
          <w:szCs w:val="28"/>
        </w:rPr>
      </w:pPr>
      <w:bookmarkStart w:id="346" w:name="sub_1213"/>
      <w:bookmarkEnd w:id="345"/>
      <w:r w:rsidRPr="000F1F1B">
        <w:rPr>
          <w:sz w:val="28"/>
          <w:szCs w:val="28"/>
        </w:rPr>
        <w:t>12.13. После размещения Заказчиком в единой информационной системе протокола рассмотрения вторых частей заявок на участие в конкурсе в электронной форме, оценки и сопоставления заявок по нестоимостным критериям оценки оператор электронной площадки направляет Заказчику протокол сопоставления ценовых предложений.</w:t>
      </w:r>
    </w:p>
    <w:p w:rsidR="00167FF5" w:rsidRPr="000F1F1B" w:rsidRDefault="00167FF5" w:rsidP="005642C2">
      <w:pPr>
        <w:jc w:val="both"/>
        <w:rPr>
          <w:sz w:val="28"/>
          <w:szCs w:val="28"/>
        </w:rPr>
      </w:pPr>
      <w:bookmarkStart w:id="347" w:name="sub_1214"/>
      <w:bookmarkEnd w:id="346"/>
      <w:r w:rsidRPr="000F1F1B">
        <w:rPr>
          <w:sz w:val="28"/>
          <w:szCs w:val="28"/>
        </w:rPr>
        <w:t>12.14. В течение трех рабочих дней после направления оператором электронной площадки протокола сопоставления ценовых предложений комиссия подводит итоги конкурса в электронной форме с учетом результатов оценки и сопоставления заявок по нестоимостным критериям оценки и сведений из протокола сопоставления ценовых предложений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167FF5" w:rsidRPr="000F1F1B" w:rsidRDefault="00167FF5" w:rsidP="005642C2">
      <w:pPr>
        <w:jc w:val="both"/>
        <w:rPr>
          <w:sz w:val="28"/>
          <w:szCs w:val="28"/>
        </w:rPr>
      </w:pPr>
      <w:bookmarkStart w:id="348" w:name="sub_1215"/>
      <w:bookmarkEnd w:id="347"/>
      <w:r w:rsidRPr="000F1F1B">
        <w:rPr>
          <w:sz w:val="28"/>
          <w:szCs w:val="28"/>
        </w:rPr>
        <w:t>12.15. Оценка и сопоставление заявок на участие в конкурсе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конкурсе в электронной форме.</w:t>
      </w:r>
    </w:p>
    <w:bookmarkEnd w:id="348"/>
    <w:p w:rsidR="00167FF5" w:rsidRPr="000F1F1B" w:rsidRDefault="00167FF5" w:rsidP="005642C2">
      <w:pPr>
        <w:jc w:val="both"/>
        <w:rPr>
          <w:sz w:val="28"/>
          <w:szCs w:val="28"/>
        </w:rPr>
      </w:pPr>
      <w:r w:rsidRPr="000F1F1B">
        <w:rPr>
          <w:sz w:val="28"/>
          <w:szCs w:val="28"/>
        </w:rPr>
        <w:t>Указанное снижение не производится в случаях, если:</w:t>
      </w:r>
    </w:p>
    <w:p w:rsidR="00167FF5" w:rsidRPr="000F1F1B" w:rsidRDefault="00167FF5" w:rsidP="005642C2">
      <w:pPr>
        <w:jc w:val="both"/>
        <w:rPr>
          <w:sz w:val="28"/>
          <w:szCs w:val="28"/>
        </w:rPr>
      </w:pPr>
      <w:bookmarkStart w:id="349" w:name="sub_12151"/>
      <w:r w:rsidRPr="000F1F1B">
        <w:rPr>
          <w:sz w:val="28"/>
          <w:szCs w:val="28"/>
        </w:rPr>
        <w:t>а) конкурс в электронной форме признан несостоявшимся, и договор заключается с единственным участником закупки;</w:t>
      </w:r>
    </w:p>
    <w:p w:rsidR="00167FF5" w:rsidRPr="000F1F1B" w:rsidRDefault="00167FF5" w:rsidP="005642C2">
      <w:pPr>
        <w:jc w:val="both"/>
        <w:rPr>
          <w:sz w:val="28"/>
          <w:szCs w:val="28"/>
        </w:rPr>
      </w:pPr>
      <w:bookmarkStart w:id="350" w:name="sub_12152"/>
      <w:bookmarkEnd w:id="349"/>
      <w:r w:rsidRPr="000F1F1B">
        <w:rPr>
          <w:sz w:val="28"/>
          <w:szCs w:val="28"/>
        </w:rPr>
        <w:t>б) в заявке на участие в конкурсе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167FF5" w:rsidRPr="000F1F1B" w:rsidRDefault="00167FF5" w:rsidP="005642C2">
      <w:pPr>
        <w:jc w:val="both"/>
        <w:rPr>
          <w:sz w:val="28"/>
          <w:szCs w:val="28"/>
        </w:rPr>
      </w:pPr>
      <w:bookmarkStart w:id="351" w:name="sub_12153"/>
      <w:bookmarkEnd w:id="350"/>
      <w:r w:rsidRPr="000F1F1B">
        <w:rPr>
          <w:sz w:val="28"/>
          <w:szCs w:val="28"/>
        </w:rPr>
        <w:t>в) в заявке на участие в конкурсе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167FF5" w:rsidRPr="000F1F1B" w:rsidRDefault="00167FF5" w:rsidP="005642C2">
      <w:pPr>
        <w:jc w:val="both"/>
        <w:rPr>
          <w:sz w:val="28"/>
          <w:szCs w:val="28"/>
        </w:rPr>
      </w:pPr>
      <w:bookmarkStart w:id="352" w:name="sub_12154"/>
      <w:bookmarkEnd w:id="351"/>
      <w:r w:rsidRPr="000F1F1B">
        <w:rPr>
          <w:sz w:val="28"/>
          <w:szCs w:val="28"/>
        </w:rPr>
        <w:t>г) в заявке на участие в конкурсе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67FF5" w:rsidRPr="000F1F1B" w:rsidRDefault="00167FF5" w:rsidP="005642C2">
      <w:pPr>
        <w:jc w:val="both"/>
        <w:rPr>
          <w:sz w:val="28"/>
          <w:szCs w:val="28"/>
        </w:rPr>
      </w:pPr>
      <w:bookmarkStart w:id="353" w:name="sub_1216"/>
      <w:bookmarkEnd w:id="352"/>
      <w:r w:rsidRPr="000F1F1B">
        <w:rPr>
          <w:sz w:val="28"/>
          <w:szCs w:val="28"/>
        </w:rPr>
        <w:t>12.16.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конкурсе в электронной форме, содержащим лучшие условия исполнения договора. Число заявок на участие в конкурсе в электронной форме, которым присвоен первый порядковый номер:</w:t>
      </w:r>
    </w:p>
    <w:bookmarkEnd w:id="353"/>
    <w:p w:rsidR="00167FF5" w:rsidRPr="000F1F1B" w:rsidRDefault="00167FF5" w:rsidP="005642C2">
      <w:pPr>
        <w:jc w:val="both"/>
        <w:rPr>
          <w:sz w:val="28"/>
          <w:szCs w:val="28"/>
        </w:rPr>
      </w:pPr>
      <w:r w:rsidRPr="000F1F1B">
        <w:rPr>
          <w:sz w:val="28"/>
          <w:szCs w:val="28"/>
        </w:rPr>
        <w:t>- должно равняться установленному документацией о закупке количеству победителей, если число заявок на участие в конкурсе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167FF5" w:rsidRPr="000F1F1B" w:rsidRDefault="00167FF5" w:rsidP="005642C2">
      <w:pPr>
        <w:jc w:val="both"/>
        <w:rPr>
          <w:sz w:val="28"/>
          <w:szCs w:val="28"/>
        </w:rPr>
      </w:pPr>
      <w:r w:rsidRPr="000F1F1B">
        <w:rPr>
          <w:sz w:val="28"/>
          <w:szCs w:val="28"/>
        </w:rPr>
        <w:t>- должно равняться количеству заявок на участие в конкурсе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167FF5" w:rsidRPr="000F1F1B" w:rsidRDefault="00167FF5" w:rsidP="005642C2">
      <w:pPr>
        <w:jc w:val="both"/>
        <w:rPr>
          <w:sz w:val="28"/>
          <w:szCs w:val="28"/>
        </w:rPr>
      </w:pPr>
      <w:bookmarkStart w:id="354" w:name="sub_1217"/>
      <w:r w:rsidRPr="000F1F1B">
        <w:rPr>
          <w:sz w:val="28"/>
          <w:szCs w:val="28"/>
        </w:rPr>
        <w:t>12.17. По результатам подведения итогов конкурса в электронной форме комиссия составляет итоговый протокол, который размещается Заказчиком в единой информационной системе не позднее чем через три дня со дня подписания такого протокола, и должен содержать следующие сведения:</w:t>
      </w:r>
    </w:p>
    <w:p w:rsidR="00167FF5" w:rsidRPr="000F1F1B" w:rsidRDefault="00167FF5" w:rsidP="005642C2">
      <w:pPr>
        <w:jc w:val="both"/>
        <w:rPr>
          <w:sz w:val="28"/>
          <w:szCs w:val="28"/>
        </w:rPr>
      </w:pPr>
      <w:bookmarkStart w:id="355" w:name="sub_12171"/>
      <w:bookmarkEnd w:id="354"/>
      <w:r w:rsidRPr="000F1F1B">
        <w:rPr>
          <w:sz w:val="28"/>
          <w:szCs w:val="28"/>
        </w:rPr>
        <w:t>1) дата подписания протокола;</w:t>
      </w:r>
    </w:p>
    <w:p w:rsidR="00167FF5" w:rsidRPr="000F1F1B" w:rsidRDefault="00167FF5" w:rsidP="005642C2">
      <w:pPr>
        <w:jc w:val="both"/>
        <w:rPr>
          <w:sz w:val="28"/>
          <w:szCs w:val="28"/>
        </w:rPr>
      </w:pPr>
      <w:bookmarkStart w:id="356" w:name="sub_12172"/>
      <w:bookmarkEnd w:id="355"/>
      <w:r w:rsidRPr="000F1F1B">
        <w:rPr>
          <w:sz w:val="28"/>
          <w:szCs w:val="28"/>
        </w:rPr>
        <w:t>2) количество поданных заявок на участие в закупке, а также регистрационные номера заявок, дата и время регистрации каждой такой заявки;</w:t>
      </w:r>
    </w:p>
    <w:p w:rsidR="00167FF5" w:rsidRPr="000F1F1B" w:rsidRDefault="00167FF5" w:rsidP="005642C2">
      <w:pPr>
        <w:jc w:val="both"/>
        <w:rPr>
          <w:sz w:val="28"/>
          <w:szCs w:val="28"/>
        </w:rPr>
      </w:pPr>
      <w:bookmarkStart w:id="357" w:name="sub_12173"/>
      <w:bookmarkEnd w:id="356"/>
      <w:r w:rsidRPr="000F1F1B">
        <w:rPr>
          <w:sz w:val="28"/>
          <w:szCs w:val="28"/>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167FF5" w:rsidRPr="000F1F1B" w:rsidRDefault="00167FF5" w:rsidP="005642C2">
      <w:pPr>
        <w:jc w:val="both"/>
        <w:rPr>
          <w:sz w:val="28"/>
          <w:szCs w:val="28"/>
        </w:rPr>
      </w:pPr>
      <w:bookmarkStart w:id="358" w:name="sub_12174"/>
      <w:bookmarkEnd w:id="357"/>
      <w:r w:rsidRPr="000F1F1B">
        <w:rPr>
          <w:sz w:val="28"/>
          <w:szCs w:val="28"/>
        </w:rPr>
        <w:t>4) результаты оценки и сопоставления заявок на участие в закупке с указанием итогового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167FF5" w:rsidRPr="000F1F1B" w:rsidRDefault="00167FF5" w:rsidP="005642C2">
      <w:pPr>
        <w:jc w:val="both"/>
        <w:rPr>
          <w:sz w:val="28"/>
          <w:szCs w:val="28"/>
        </w:rPr>
      </w:pPr>
      <w:bookmarkStart w:id="359" w:name="sub_12175"/>
      <w:bookmarkEnd w:id="358"/>
      <w:r w:rsidRPr="000F1F1B">
        <w:rPr>
          <w:sz w:val="28"/>
          <w:szCs w:val="28"/>
        </w:rPr>
        <w:t>5) сведения об объеме, цене закупаемых товаров, работ, услуг, сроке исполнения договора;</w:t>
      </w:r>
    </w:p>
    <w:p w:rsidR="00167FF5" w:rsidRPr="000F1F1B" w:rsidRDefault="00167FF5" w:rsidP="005642C2">
      <w:pPr>
        <w:jc w:val="both"/>
        <w:rPr>
          <w:sz w:val="28"/>
          <w:szCs w:val="28"/>
        </w:rPr>
      </w:pPr>
      <w:bookmarkStart w:id="360" w:name="sub_12176"/>
      <w:bookmarkEnd w:id="359"/>
      <w:r w:rsidRPr="000F1F1B">
        <w:rPr>
          <w:sz w:val="28"/>
          <w:szCs w:val="28"/>
        </w:rPr>
        <w:t>6) иные сведения при необходимости.</w:t>
      </w:r>
    </w:p>
    <w:p w:rsidR="00167FF5" w:rsidRPr="000F1F1B" w:rsidRDefault="00167FF5" w:rsidP="005642C2">
      <w:pPr>
        <w:jc w:val="both"/>
        <w:rPr>
          <w:sz w:val="28"/>
          <w:szCs w:val="28"/>
        </w:rPr>
      </w:pPr>
      <w:bookmarkStart w:id="361" w:name="sub_1218"/>
      <w:bookmarkEnd w:id="360"/>
      <w:r w:rsidRPr="000F1F1B">
        <w:rPr>
          <w:sz w:val="28"/>
          <w:szCs w:val="28"/>
        </w:rPr>
        <w:t>12.18. В случае проведения конкурса в электронной форме, участниками которого являются только субъекты МСП, протокол сопоставления ценовых предложений направляется оператором электронной площадки вместе со вторыми частями заявок на участие в конкуре в электронной форме. Рассмотрение вторых частей заявок на участие в конкурсе в электронной форме, оценка и сопоставление заявок, а также подведение итогов такого конкурса осуществляется одновременно в течение одного рабочего дня после направления оператором электронной площадки вторых частей заявок на участие в конкурсе в электронной форме и протокола сопоставления ценовых предложений. Результаты рассмотрения вторых частей заявок на участие в конкурсе в электронной форме, оценки и сопоставления заявок отражаются в итоговом протоколе.</w:t>
      </w:r>
    </w:p>
    <w:p w:rsidR="00167FF5" w:rsidRPr="000F1F1B" w:rsidRDefault="00167FF5" w:rsidP="005642C2">
      <w:pPr>
        <w:jc w:val="both"/>
        <w:rPr>
          <w:sz w:val="28"/>
          <w:szCs w:val="28"/>
        </w:rPr>
      </w:pPr>
      <w:bookmarkStart w:id="362" w:name="sub_1219"/>
      <w:bookmarkEnd w:id="361"/>
      <w:r w:rsidRPr="000F1F1B">
        <w:rPr>
          <w:sz w:val="28"/>
          <w:szCs w:val="28"/>
        </w:rPr>
        <w:t>12.19. В случае если по окончании срока подачи заявок подана только одна заявка на участие в конкурсе в электронной форме, конкурс признается несостоявшимся. Не позднее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первую и вторую части заявки на участие в конкурсе в электронной форме, а также ценовое предложение. Указанная заявка рассматривается в порядке, установленном Положением о закупке. В случае если такая заявка соответствует требованиям, предусмотренным документацией 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участник закупки признается победителем конкурса и не вправе отказаться от заключения договора.</w:t>
      </w:r>
    </w:p>
    <w:p w:rsidR="00167FF5" w:rsidRPr="000F1F1B" w:rsidRDefault="00167FF5" w:rsidP="005642C2">
      <w:pPr>
        <w:jc w:val="both"/>
        <w:rPr>
          <w:sz w:val="28"/>
          <w:szCs w:val="28"/>
        </w:rPr>
      </w:pPr>
      <w:bookmarkStart w:id="363" w:name="sub_1220"/>
      <w:bookmarkEnd w:id="362"/>
      <w:r w:rsidRPr="000F1F1B">
        <w:rPr>
          <w:sz w:val="28"/>
          <w:szCs w:val="28"/>
        </w:rPr>
        <w:t>12.20. В случае если по результатам рассмотрения первых частей заявок только одна заявка на участие в конкурсе в электронной форме признана соответствующей требованиям документации о закупке, конкурс признается несостоявшимся. В течение одного рабочего дня со дня направления оператору электронной площадки протокола рассмотрения первых частей заявок на участие в конкурсе в электронной форме оператор электронной площадки направляет Заказчику вторую часть заявки на участие в конкурсе в электронной форме, а также ценовое предложение. В случае если заявка на участие в конкурсе в электронной форме соответствует требованиям документации о закупке,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конкурса и не вправе отказаться от заключения договора.</w:t>
      </w:r>
    </w:p>
    <w:p w:rsidR="00167FF5" w:rsidRPr="000F1F1B" w:rsidRDefault="00167FF5" w:rsidP="005642C2">
      <w:pPr>
        <w:jc w:val="both"/>
        <w:rPr>
          <w:sz w:val="28"/>
          <w:szCs w:val="28"/>
        </w:rPr>
      </w:pPr>
      <w:bookmarkStart w:id="364" w:name="sub_1221"/>
      <w:bookmarkEnd w:id="363"/>
      <w:r w:rsidRPr="000F1F1B">
        <w:rPr>
          <w:sz w:val="28"/>
          <w:szCs w:val="28"/>
        </w:rPr>
        <w:t>12.21. В случае если комиссией принято решение о соответствии требованиям, установленным документацией о закупке, только одной второй части заявки на участие в конкурсе в электронной форме, конкурс в электронной форме признается несостоявшимся. В этом случае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конкурса и не вправе отказаться от заключения договора.</w:t>
      </w:r>
    </w:p>
    <w:p w:rsidR="00167FF5" w:rsidRPr="000F1F1B" w:rsidRDefault="00167FF5" w:rsidP="005642C2">
      <w:pPr>
        <w:jc w:val="both"/>
        <w:rPr>
          <w:sz w:val="28"/>
          <w:szCs w:val="28"/>
        </w:rPr>
      </w:pPr>
      <w:bookmarkStart w:id="365" w:name="sub_1222"/>
      <w:bookmarkEnd w:id="364"/>
      <w:r w:rsidRPr="000F1F1B">
        <w:rPr>
          <w:sz w:val="28"/>
          <w:szCs w:val="28"/>
        </w:rPr>
        <w:t>12.22. В случае если по окончании срока подачи заявок на участие в конкурсе в электронной форме не подано ни одной такой заявки, либо по результатам рассмотрения первых или вторых частей заявок на участие в конкурсе в электронной форме комиссия отклонила все заявки, либо участник конкурса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365"/>
    <w:p w:rsidR="00167FF5" w:rsidRPr="000F1F1B" w:rsidRDefault="00167FF5" w:rsidP="005642C2">
      <w:pPr>
        <w:jc w:val="both"/>
        <w:rPr>
          <w:sz w:val="28"/>
          <w:szCs w:val="28"/>
        </w:rPr>
      </w:pPr>
    </w:p>
    <w:p w:rsidR="00167FF5" w:rsidRPr="000F1F1B" w:rsidRDefault="00167FF5" w:rsidP="005642C2">
      <w:pPr>
        <w:pStyle w:val="Heading1"/>
        <w:jc w:val="center"/>
        <w:rPr>
          <w:rFonts w:ascii="Times New Roman" w:hAnsi="Times New Roman"/>
          <w:b/>
          <w:sz w:val="28"/>
          <w:szCs w:val="28"/>
        </w:rPr>
      </w:pPr>
      <w:bookmarkStart w:id="366" w:name="sub_1300"/>
      <w:r w:rsidRPr="000F1F1B">
        <w:rPr>
          <w:rFonts w:ascii="Times New Roman" w:hAnsi="Times New Roman"/>
          <w:b/>
          <w:sz w:val="28"/>
          <w:szCs w:val="28"/>
        </w:rPr>
        <w:t>Раздел 13. Порядок проведения закрытого конкурса</w:t>
      </w:r>
    </w:p>
    <w:bookmarkEnd w:id="366"/>
    <w:p w:rsidR="00167FF5" w:rsidRPr="000F1F1B" w:rsidRDefault="00167FF5" w:rsidP="005642C2">
      <w:pPr>
        <w:jc w:val="both"/>
        <w:rPr>
          <w:b/>
          <w:sz w:val="28"/>
          <w:szCs w:val="28"/>
        </w:rPr>
      </w:pPr>
    </w:p>
    <w:p w:rsidR="00167FF5" w:rsidRPr="000F1F1B" w:rsidRDefault="00167FF5" w:rsidP="005642C2">
      <w:pPr>
        <w:jc w:val="both"/>
        <w:rPr>
          <w:sz w:val="28"/>
          <w:szCs w:val="28"/>
        </w:rPr>
      </w:pPr>
      <w:bookmarkStart w:id="367" w:name="sub_131"/>
      <w:r w:rsidRPr="000F1F1B">
        <w:rPr>
          <w:sz w:val="28"/>
          <w:szCs w:val="28"/>
        </w:rPr>
        <w:t>13.1. При проведении закрытого конкурса применяются нормы Положения о закупке о проведении открытого конкурса с учетом следующих особенностей:</w:t>
      </w:r>
    </w:p>
    <w:p w:rsidR="00167FF5" w:rsidRPr="000F1F1B" w:rsidRDefault="00167FF5" w:rsidP="005642C2">
      <w:pPr>
        <w:jc w:val="both"/>
        <w:rPr>
          <w:sz w:val="28"/>
          <w:szCs w:val="28"/>
        </w:rPr>
      </w:pPr>
      <w:bookmarkStart w:id="368" w:name="sub_13101"/>
      <w:bookmarkEnd w:id="367"/>
      <w:r w:rsidRPr="000F1F1B">
        <w:rPr>
          <w:sz w:val="28"/>
          <w:szCs w:val="28"/>
        </w:rPr>
        <w:t>1) извещение о проведении закрытого конкурса и документация о закупке не подлежат размещению в единой информационной системе. При этом не менее чем за пятнадцать дней до установленной в документации о закупке даты окончания срока подачи заявок на участие в закрытом конкурсе Заказчик направляет приглашения принять участие 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w:t>
      </w:r>
    </w:p>
    <w:p w:rsidR="00167FF5" w:rsidRPr="000F1F1B" w:rsidRDefault="00167FF5" w:rsidP="005642C2">
      <w:pPr>
        <w:jc w:val="both"/>
        <w:rPr>
          <w:sz w:val="28"/>
          <w:szCs w:val="28"/>
        </w:rPr>
      </w:pPr>
      <w:bookmarkStart w:id="369" w:name="sub_13102"/>
      <w:bookmarkEnd w:id="368"/>
      <w:r w:rsidRPr="000F1F1B">
        <w:rPr>
          <w:sz w:val="28"/>
          <w:szCs w:val="28"/>
        </w:rPr>
        <w:t>2) иная информация о закрытом конкурсе и документы, составляемые в ходе проведения закрытого конкурса, в том числе изменения и разъяснения извещения о проведении закрытого конкурса и (или) документации о закупке,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 подлежат размещению в единой информационной системе, а направляются участникам закупки в письменной форме в сроки, установленные Положением о закупке для размещения таких документов в единой информационной системе, а именно:</w:t>
      </w:r>
    </w:p>
    <w:bookmarkEnd w:id="369"/>
    <w:p w:rsidR="00167FF5" w:rsidRPr="000F1F1B" w:rsidRDefault="00167FF5" w:rsidP="005642C2">
      <w:pPr>
        <w:jc w:val="both"/>
        <w:rPr>
          <w:sz w:val="28"/>
          <w:szCs w:val="28"/>
        </w:rPr>
      </w:pPr>
      <w:r w:rsidRPr="000F1F1B">
        <w:rPr>
          <w:sz w:val="28"/>
          <w:szCs w:val="28"/>
        </w:rPr>
        <w:t>- изменения извещения о проведении закрытого конкурса и (или) документации о закупке - в течение трех дней с даты принятия решения о внесении таких изменений;</w:t>
      </w:r>
    </w:p>
    <w:p w:rsidR="00167FF5" w:rsidRPr="000F1F1B" w:rsidRDefault="00167FF5" w:rsidP="005642C2">
      <w:pPr>
        <w:jc w:val="both"/>
        <w:rPr>
          <w:sz w:val="28"/>
          <w:szCs w:val="28"/>
        </w:rPr>
      </w:pPr>
      <w:r w:rsidRPr="000F1F1B">
        <w:rPr>
          <w:sz w:val="28"/>
          <w:szCs w:val="28"/>
        </w:rPr>
        <w:t>- разъяснения извещения о проведении закрытого конкурса и (или) документации о закупке - в течение трех дней со дня поступления запроса о даче разъяснений;</w:t>
      </w:r>
    </w:p>
    <w:p w:rsidR="00167FF5" w:rsidRPr="000F1F1B" w:rsidRDefault="00167FF5" w:rsidP="005642C2">
      <w:pPr>
        <w:jc w:val="both"/>
        <w:rPr>
          <w:sz w:val="28"/>
          <w:szCs w:val="28"/>
        </w:rPr>
      </w:pPr>
      <w:r w:rsidRPr="000F1F1B">
        <w:rPr>
          <w:sz w:val="28"/>
          <w:szCs w:val="28"/>
        </w:rPr>
        <w:t>- решение об отмене закрытого конкурса - в день принятия решения об отмене закрытого конкурса;</w:t>
      </w:r>
    </w:p>
    <w:p w:rsidR="00167FF5" w:rsidRPr="000F1F1B" w:rsidRDefault="00167FF5" w:rsidP="005642C2">
      <w:pPr>
        <w:jc w:val="both"/>
        <w:rPr>
          <w:sz w:val="28"/>
          <w:szCs w:val="28"/>
        </w:rPr>
      </w:pPr>
      <w:r w:rsidRPr="000F1F1B">
        <w:rPr>
          <w:sz w:val="28"/>
          <w:szCs w:val="28"/>
        </w:rPr>
        <w:t>- протоколы вскрытия конвертов с заявками на участие в закрытом конкурсе, рассмотрения, оценки и сопоставления таких заявок - не позднее чем через три дня со дня подписания протоколов;</w:t>
      </w:r>
    </w:p>
    <w:p w:rsidR="00167FF5" w:rsidRPr="000F1F1B" w:rsidRDefault="00167FF5" w:rsidP="005642C2">
      <w:pPr>
        <w:jc w:val="both"/>
        <w:rPr>
          <w:sz w:val="28"/>
          <w:szCs w:val="28"/>
        </w:rPr>
      </w:pPr>
      <w:bookmarkStart w:id="370" w:name="sub_13103"/>
      <w:r w:rsidRPr="000F1F1B">
        <w:rPr>
          <w:sz w:val="28"/>
          <w:szCs w:val="28"/>
        </w:rPr>
        <w:t>3) участник закупки подает заявку на участие в закрытом конкурсе в письменной форме в запечатанном конверте, не позволяющем просматривать ее содержание до вскрытия конверта.</w:t>
      </w:r>
    </w:p>
    <w:bookmarkEnd w:id="370"/>
    <w:p w:rsidR="00167FF5" w:rsidRPr="000F1F1B" w:rsidRDefault="00167FF5" w:rsidP="005642C2">
      <w:pPr>
        <w:jc w:val="both"/>
        <w:rPr>
          <w:sz w:val="28"/>
          <w:szCs w:val="28"/>
        </w:rPr>
      </w:pPr>
    </w:p>
    <w:p w:rsidR="00167FF5" w:rsidRPr="000F1F1B" w:rsidRDefault="00167FF5" w:rsidP="005642C2">
      <w:pPr>
        <w:pStyle w:val="Heading1"/>
        <w:jc w:val="center"/>
        <w:rPr>
          <w:rFonts w:ascii="Times New Roman" w:hAnsi="Times New Roman"/>
          <w:b/>
          <w:sz w:val="28"/>
          <w:szCs w:val="28"/>
        </w:rPr>
      </w:pPr>
      <w:bookmarkStart w:id="371" w:name="sub_1400"/>
      <w:r w:rsidRPr="000F1F1B">
        <w:rPr>
          <w:rFonts w:ascii="Times New Roman" w:hAnsi="Times New Roman"/>
          <w:b/>
          <w:sz w:val="28"/>
          <w:szCs w:val="28"/>
        </w:rPr>
        <w:t>Раздел 14. Порядок проведения открытого аукциона в электронной форме</w:t>
      </w:r>
    </w:p>
    <w:bookmarkEnd w:id="371"/>
    <w:p w:rsidR="00167FF5" w:rsidRPr="000F1F1B" w:rsidRDefault="00167FF5" w:rsidP="005642C2">
      <w:pPr>
        <w:jc w:val="both"/>
        <w:rPr>
          <w:sz w:val="28"/>
          <w:szCs w:val="28"/>
        </w:rPr>
      </w:pPr>
    </w:p>
    <w:p w:rsidR="00167FF5" w:rsidRPr="000F1F1B" w:rsidRDefault="00167FF5" w:rsidP="005642C2">
      <w:pPr>
        <w:jc w:val="both"/>
        <w:rPr>
          <w:sz w:val="28"/>
          <w:szCs w:val="28"/>
        </w:rPr>
      </w:pPr>
      <w:bookmarkStart w:id="372" w:name="sub_141"/>
      <w:r w:rsidRPr="000F1F1B">
        <w:rPr>
          <w:sz w:val="28"/>
          <w:szCs w:val="28"/>
        </w:rPr>
        <w:t xml:space="preserve">14.1. Открытый аукцион в электронной форме (далее - аукцион в электронной форме) - это форма торгов, проведение которой обеспечивается оператором электронной площадки; информация о закупке сообщается Заказчиком путем размещения в единой информационной системе извещения о проведении аукциона в электронной форме, доступного неограниченному кругу лиц, с приложением документации о закупке и проекта договора; описание предмета закупки осуществляется с соблюдением требований </w:t>
      </w:r>
      <w:hyperlink r:id="rId49" w:history="1">
        <w:r w:rsidRPr="000F1F1B">
          <w:rPr>
            <w:rStyle w:val="a4"/>
            <w:b w:val="0"/>
            <w:bCs/>
            <w:color w:val="auto"/>
            <w:sz w:val="28"/>
            <w:szCs w:val="28"/>
            <w:u w:val="none"/>
          </w:rPr>
          <w:t>части 6.1 статьи 3</w:t>
        </w:r>
      </w:hyperlink>
      <w:r w:rsidRPr="000F1F1B">
        <w:rPr>
          <w:sz w:val="28"/>
          <w:szCs w:val="28"/>
        </w:rPr>
        <w:t xml:space="preserve"> Федерального закона № 223-ФЗ; 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p w:rsidR="00167FF5" w:rsidRPr="000F1F1B" w:rsidRDefault="00167FF5" w:rsidP="005642C2">
      <w:pPr>
        <w:jc w:val="both"/>
        <w:rPr>
          <w:sz w:val="28"/>
          <w:szCs w:val="28"/>
        </w:rPr>
      </w:pPr>
      <w:bookmarkStart w:id="373" w:name="sub_142"/>
      <w:bookmarkEnd w:id="372"/>
      <w:r w:rsidRPr="000F1F1B">
        <w:rPr>
          <w:sz w:val="28"/>
          <w:szCs w:val="28"/>
        </w:rPr>
        <w:t>14.2. Информация о проведении аукциона в электронной форме, включая извещение о проведении аукциона в электронной форме, документацию о закупке, проект договора, размещается Заказчиком в единой информационной системе не менее чем за пятнадцать дней до установленной в документации о закупке даты окончания срока подачи заявок на участие в аукционе в электронной форме.</w:t>
      </w:r>
    </w:p>
    <w:p w:rsidR="00167FF5" w:rsidRPr="000F1F1B" w:rsidRDefault="00167FF5" w:rsidP="005642C2">
      <w:pPr>
        <w:jc w:val="both"/>
        <w:rPr>
          <w:sz w:val="28"/>
          <w:szCs w:val="28"/>
        </w:rPr>
      </w:pPr>
      <w:bookmarkStart w:id="374" w:name="sub_143"/>
      <w:bookmarkEnd w:id="373"/>
      <w:r w:rsidRPr="000F1F1B">
        <w:rPr>
          <w:sz w:val="28"/>
          <w:szCs w:val="28"/>
        </w:rPr>
        <w:t>14.3. Если иное не предусмотрено Положением о закупке и (или) документацией о закупке, после окончания срока подачи заявок аукцион в электронной форме проводится в соответствии со следующими этапами:</w:t>
      </w:r>
    </w:p>
    <w:p w:rsidR="00167FF5" w:rsidRPr="000F1F1B" w:rsidRDefault="00167FF5" w:rsidP="005642C2">
      <w:pPr>
        <w:jc w:val="both"/>
        <w:rPr>
          <w:sz w:val="28"/>
          <w:szCs w:val="28"/>
        </w:rPr>
      </w:pPr>
      <w:bookmarkStart w:id="375" w:name="sub_1431"/>
      <w:bookmarkEnd w:id="374"/>
      <w:r w:rsidRPr="000F1F1B">
        <w:rPr>
          <w:sz w:val="28"/>
          <w:szCs w:val="28"/>
        </w:rPr>
        <w:t>1) рассмотрение первых частей заявок на участие в аукционе в электронной форме;</w:t>
      </w:r>
    </w:p>
    <w:p w:rsidR="00167FF5" w:rsidRPr="000F1F1B" w:rsidRDefault="00167FF5" w:rsidP="005642C2">
      <w:pPr>
        <w:jc w:val="both"/>
        <w:rPr>
          <w:sz w:val="28"/>
          <w:szCs w:val="28"/>
        </w:rPr>
      </w:pPr>
      <w:bookmarkStart w:id="376" w:name="sub_1432"/>
      <w:bookmarkEnd w:id="375"/>
      <w:r w:rsidRPr="000F1F1B">
        <w:rPr>
          <w:sz w:val="28"/>
          <w:szCs w:val="28"/>
        </w:rPr>
        <w:t>2) проведение аукциона в электронной форме;</w:t>
      </w:r>
    </w:p>
    <w:p w:rsidR="00167FF5" w:rsidRPr="000F1F1B" w:rsidRDefault="00167FF5" w:rsidP="005642C2">
      <w:pPr>
        <w:jc w:val="both"/>
        <w:rPr>
          <w:sz w:val="28"/>
          <w:szCs w:val="28"/>
        </w:rPr>
      </w:pPr>
      <w:bookmarkStart w:id="377" w:name="sub_1433"/>
      <w:bookmarkEnd w:id="376"/>
      <w:r w:rsidRPr="000F1F1B">
        <w:rPr>
          <w:sz w:val="28"/>
          <w:szCs w:val="28"/>
        </w:rPr>
        <w:t>3) рассмотрение вторых частей заявок на участие в аукционе в электронной форме и подведение итогов такого аукциона.</w:t>
      </w:r>
    </w:p>
    <w:p w:rsidR="00167FF5" w:rsidRPr="000F1F1B" w:rsidRDefault="00167FF5" w:rsidP="005642C2">
      <w:pPr>
        <w:jc w:val="both"/>
        <w:rPr>
          <w:sz w:val="28"/>
          <w:szCs w:val="28"/>
        </w:rPr>
      </w:pPr>
      <w:bookmarkStart w:id="378" w:name="sub_144"/>
      <w:bookmarkEnd w:id="377"/>
      <w:r w:rsidRPr="000F1F1B">
        <w:rPr>
          <w:sz w:val="28"/>
          <w:szCs w:val="28"/>
        </w:rPr>
        <w:t>14.4. Не позднее дня, следующего за днем окончания срока подачи заявок на участие в аукционе в электронной форме, установленного в документации о закупке, оператор электронной площадки направляет Заказчику первые части заявок на участие в аукционе в электронной форме.</w:t>
      </w:r>
    </w:p>
    <w:p w:rsidR="00167FF5" w:rsidRPr="000F1F1B" w:rsidRDefault="00167FF5" w:rsidP="005642C2">
      <w:pPr>
        <w:jc w:val="both"/>
        <w:rPr>
          <w:sz w:val="28"/>
          <w:szCs w:val="28"/>
        </w:rPr>
      </w:pPr>
      <w:bookmarkStart w:id="379" w:name="sub_145"/>
      <w:bookmarkEnd w:id="378"/>
      <w:r w:rsidRPr="000F1F1B">
        <w:rPr>
          <w:sz w:val="28"/>
          <w:szCs w:val="28"/>
        </w:rPr>
        <w:t>14.5. В случае если на аукцион в электронной форме подана только одна заявка, оператор электронной площадки направляет Заказчику первую и вторую части заявок одновременно не позднее дня, следующего за днем окончания срока подачи заявок на участие в аукционе в электронной форме, установленного в документации о закупке.</w:t>
      </w:r>
    </w:p>
    <w:p w:rsidR="00167FF5" w:rsidRPr="000F1F1B" w:rsidRDefault="00167FF5" w:rsidP="005642C2">
      <w:pPr>
        <w:jc w:val="both"/>
        <w:rPr>
          <w:sz w:val="28"/>
          <w:szCs w:val="28"/>
        </w:rPr>
      </w:pPr>
      <w:bookmarkStart w:id="380" w:name="sub_146"/>
      <w:bookmarkEnd w:id="379"/>
      <w:r w:rsidRPr="000F1F1B">
        <w:rPr>
          <w:sz w:val="28"/>
          <w:szCs w:val="28"/>
        </w:rPr>
        <w:t>14.6. Комиссия рассматривает первые части заявок на участие в аукционе в электронной форме на соответствие требованиям, установленным документацией о закупке в отношении закупаемых товаров, работ, услуг. Дата рассмотрения первых частей заявок на участие в аукционе в электронной форме устанавливается в документации о закупке. При этом срок рассмотрения первых частей заявок на участие в аукционе в электронной форме не должен превышать десять рабочих дней с даты окончания срока подачи таких заявок.</w:t>
      </w:r>
    </w:p>
    <w:p w:rsidR="00167FF5" w:rsidRPr="000F1F1B" w:rsidRDefault="00167FF5" w:rsidP="005642C2">
      <w:pPr>
        <w:jc w:val="both"/>
        <w:rPr>
          <w:sz w:val="28"/>
          <w:szCs w:val="28"/>
        </w:rPr>
      </w:pPr>
      <w:bookmarkStart w:id="381" w:name="sub_147"/>
      <w:bookmarkEnd w:id="380"/>
      <w:r w:rsidRPr="000F1F1B">
        <w:rPr>
          <w:sz w:val="28"/>
          <w:szCs w:val="28"/>
        </w:rPr>
        <w:t>14.7. По результатам рассмотрения первых частей заявок на участие в аукционе в электронной форме аукционная комиссия оформляет протокол, который подписывается всеми присутствующими на заседании комиссии ее членами и не позднее даты окончания срока рассмотрения первых частей заявок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bookmarkEnd w:id="381"/>
    <w:p w:rsidR="00167FF5" w:rsidRPr="000F1F1B" w:rsidRDefault="00167FF5" w:rsidP="005642C2">
      <w:pPr>
        <w:jc w:val="both"/>
        <w:rPr>
          <w:sz w:val="28"/>
          <w:szCs w:val="28"/>
        </w:rPr>
      </w:pPr>
      <w:r w:rsidRPr="000F1F1B">
        <w:rPr>
          <w:sz w:val="28"/>
          <w:szCs w:val="28"/>
        </w:rPr>
        <w:t>В случае проведения аукциона в электронной форме, участниками которого являются только субъекты МСП, протокол рассмотрения первых частей заявок на участие в аукционе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rsidR="00167FF5" w:rsidRPr="000F1F1B" w:rsidRDefault="00167FF5" w:rsidP="005642C2">
      <w:pPr>
        <w:jc w:val="both"/>
        <w:rPr>
          <w:sz w:val="28"/>
          <w:szCs w:val="28"/>
        </w:rPr>
      </w:pPr>
      <w:bookmarkStart w:id="382" w:name="sub_148"/>
      <w:r w:rsidRPr="000F1F1B">
        <w:rPr>
          <w:sz w:val="28"/>
          <w:szCs w:val="28"/>
        </w:rPr>
        <w:t>14.8. Протокол рассмотрения первых частей заявок на участие в аукционе в электронной форме должен содержать следующие сведения:</w:t>
      </w:r>
    </w:p>
    <w:p w:rsidR="00167FF5" w:rsidRPr="000F1F1B" w:rsidRDefault="00167FF5" w:rsidP="005642C2">
      <w:pPr>
        <w:jc w:val="both"/>
        <w:rPr>
          <w:sz w:val="28"/>
          <w:szCs w:val="28"/>
        </w:rPr>
      </w:pPr>
      <w:bookmarkStart w:id="383" w:name="sub_1481"/>
      <w:bookmarkEnd w:id="382"/>
      <w:r w:rsidRPr="000F1F1B">
        <w:rPr>
          <w:sz w:val="28"/>
          <w:szCs w:val="28"/>
        </w:rPr>
        <w:t>1) дата подписания протокола;</w:t>
      </w:r>
    </w:p>
    <w:p w:rsidR="00167FF5" w:rsidRPr="000F1F1B" w:rsidRDefault="00167FF5" w:rsidP="005642C2">
      <w:pPr>
        <w:jc w:val="both"/>
        <w:rPr>
          <w:sz w:val="28"/>
          <w:szCs w:val="28"/>
        </w:rPr>
      </w:pPr>
      <w:bookmarkStart w:id="384" w:name="sub_1482"/>
      <w:bookmarkEnd w:id="383"/>
      <w:r w:rsidRPr="000F1F1B">
        <w:rPr>
          <w:sz w:val="28"/>
          <w:szCs w:val="28"/>
        </w:rPr>
        <w:t>2) количество поданных на участие в закупке заявок, а также регистрационные номера заявок, дата и время регистрации каждой такой заявки;</w:t>
      </w:r>
    </w:p>
    <w:p w:rsidR="00167FF5" w:rsidRPr="000F1F1B" w:rsidRDefault="00167FF5" w:rsidP="005642C2">
      <w:pPr>
        <w:jc w:val="both"/>
        <w:rPr>
          <w:sz w:val="28"/>
          <w:szCs w:val="28"/>
        </w:rPr>
      </w:pPr>
      <w:bookmarkStart w:id="385" w:name="sub_1483"/>
      <w:bookmarkEnd w:id="384"/>
      <w:r w:rsidRPr="000F1F1B">
        <w:rPr>
          <w:sz w:val="28"/>
          <w:szCs w:val="28"/>
        </w:rPr>
        <w:t>3) результаты рассмотрения заявок на участие в закупке с указанием в том числе:</w:t>
      </w:r>
    </w:p>
    <w:p w:rsidR="00167FF5" w:rsidRPr="000F1F1B" w:rsidRDefault="00167FF5" w:rsidP="005642C2">
      <w:pPr>
        <w:jc w:val="both"/>
        <w:rPr>
          <w:sz w:val="28"/>
          <w:szCs w:val="28"/>
        </w:rPr>
      </w:pPr>
      <w:bookmarkStart w:id="386" w:name="sub_14831"/>
      <w:bookmarkEnd w:id="385"/>
      <w:r w:rsidRPr="000F1F1B">
        <w:rPr>
          <w:sz w:val="28"/>
          <w:szCs w:val="28"/>
        </w:rPr>
        <w:t>а) количества заявок на участие в закупке, которые отклонены;</w:t>
      </w:r>
    </w:p>
    <w:p w:rsidR="00167FF5" w:rsidRPr="000F1F1B" w:rsidRDefault="00167FF5" w:rsidP="005642C2">
      <w:pPr>
        <w:jc w:val="both"/>
        <w:rPr>
          <w:sz w:val="28"/>
          <w:szCs w:val="28"/>
        </w:rPr>
      </w:pPr>
      <w:bookmarkStart w:id="387" w:name="sub_14832"/>
      <w:bookmarkEnd w:id="386"/>
      <w:r w:rsidRPr="000F1F1B">
        <w:rPr>
          <w:sz w:val="28"/>
          <w:szCs w:val="28"/>
        </w:rPr>
        <w:t>б) оснований отклонения каждой заявки на участие в аукционе в электронной форме с указанием положений документации о закупке, которым не соответствует такая заявка;</w:t>
      </w:r>
    </w:p>
    <w:p w:rsidR="00167FF5" w:rsidRPr="000F1F1B" w:rsidRDefault="00167FF5" w:rsidP="005642C2">
      <w:pPr>
        <w:jc w:val="both"/>
        <w:rPr>
          <w:sz w:val="28"/>
          <w:szCs w:val="28"/>
        </w:rPr>
      </w:pPr>
      <w:bookmarkStart w:id="388" w:name="sub_14833"/>
      <w:bookmarkEnd w:id="387"/>
      <w:r w:rsidRPr="000F1F1B">
        <w:rPr>
          <w:sz w:val="28"/>
          <w:szCs w:val="28"/>
        </w:rPr>
        <w:t>в) решения каждого члена комиссии о соответствии заявки на участие в аукционе в электронной форме требованиям документации о закупке или об отклонении такой заявки;</w:t>
      </w:r>
    </w:p>
    <w:p w:rsidR="00167FF5" w:rsidRPr="000F1F1B" w:rsidRDefault="00167FF5" w:rsidP="005642C2">
      <w:pPr>
        <w:jc w:val="both"/>
        <w:rPr>
          <w:sz w:val="28"/>
          <w:szCs w:val="28"/>
        </w:rPr>
      </w:pPr>
      <w:bookmarkStart w:id="389" w:name="sub_1484"/>
      <w:bookmarkEnd w:id="388"/>
      <w:r w:rsidRPr="000F1F1B">
        <w:rPr>
          <w:sz w:val="28"/>
          <w:szCs w:val="28"/>
        </w:rPr>
        <w:t>4) причины, по которым аукцион в электронной форме признан несостоявшимся, в случае его признания таковым;</w:t>
      </w:r>
    </w:p>
    <w:p w:rsidR="00167FF5" w:rsidRPr="000F1F1B" w:rsidRDefault="00167FF5" w:rsidP="005642C2">
      <w:pPr>
        <w:jc w:val="both"/>
        <w:rPr>
          <w:sz w:val="28"/>
          <w:szCs w:val="28"/>
        </w:rPr>
      </w:pPr>
      <w:bookmarkStart w:id="390" w:name="sub_1485"/>
      <w:bookmarkEnd w:id="389"/>
      <w:r w:rsidRPr="000F1F1B">
        <w:rPr>
          <w:sz w:val="28"/>
          <w:szCs w:val="28"/>
        </w:rPr>
        <w:t>5) иные сведения при необходимости.</w:t>
      </w:r>
    </w:p>
    <w:p w:rsidR="00167FF5" w:rsidRPr="000F1F1B" w:rsidRDefault="00167FF5" w:rsidP="005642C2">
      <w:pPr>
        <w:jc w:val="both"/>
        <w:rPr>
          <w:sz w:val="28"/>
          <w:szCs w:val="28"/>
        </w:rPr>
      </w:pPr>
      <w:bookmarkStart w:id="391" w:name="sub_149"/>
      <w:bookmarkEnd w:id="390"/>
      <w:r w:rsidRPr="000F1F1B">
        <w:rPr>
          <w:sz w:val="28"/>
          <w:szCs w:val="28"/>
        </w:rPr>
        <w:t>14.9. Аукцион в электронной форме проводится на электронной площадке в указанный в извещении и документации о закупке день. При этом днем проведения аукциона в электронной форме является рабочий день, следующий по истечении не менее трех и не более десяти дней с даты окончания срока рассмотрения первых частей заявок на участие в таком аукционе.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находится Заказчик.</w:t>
      </w:r>
    </w:p>
    <w:p w:rsidR="00167FF5" w:rsidRPr="000F1F1B" w:rsidRDefault="00167FF5" w:rsidP="005642C2">
      <w:pPr>
        <w:jc w:val="both"/>
        <w:rPr>
          <w:sz w:val="28"/>
          <w:szCs w:val="28"/>
        </w:rPr>
      </w:pPr>
      <w:bookmarkStart w:id="392" w:name="sub_1410"/>
      <w:bookmarkEnd w:id="391"/>
      <w:r w:rsidRPr="000F1F1B">
        <w:rPr>
          <w:sz w:val="28"/>
          <w:szCs w:val="28"/>
        </w:rPr>
        <w:t>14.10. В аукционе в электронной форме вправе принимать участие только участники закупки, чьи первые части заявок признаны соответствующими требованиям документации о закупке.</w:t>
      </w:r>
    </w:p>
    <w:p w:rsidR="00167FF5" w:rsidRPr="000F1F1B" w:rsidRDefault="00167FF5" w:rsidP="005642C2">
      <w:pPr>
        <w:jc w:val="both"/>
        <w:rPr>
          <w:sz w:val="28"/>
          <w:szCs w:val="28"/>
        </w:rPr>
      </w:pPr>
      <w:bookmarkStart w:id="393" w:name="sub_1411"/>
      <w:bookmarkEnd w:id="392"/>
      <w:r w:rsidRPr="000F1F1B">
        <w:rPr>
          <w:sz w:val="28"/>
          <w:szCs w:val="28"/>
        </w:rPr>
        <w:t>14.11. Аукцион в электронной форме включает в себя порядок подачи его участниками ценовых предложений с учетом следующих требований:</w:t>
      </w:r>
    </w:p>
    <w:p w:rsidR="00167FF5" w:rsidRPr="000F1F1B" w:rsidRDefault="00167FF5" w:rsidP="005642C2">
      <w:pPr>
        <w:jc w:val="both"/>
        <w:rPr>
          <w:sz w:val="28"/>
          <w:szCs w:val="28"/>
        </w:rPr>
      </w:pPr>
      <w:bookmarkStart w:id="394" w:name="sub_14111"/>
      <w:bookmarkEnd w:id="393"/>
      <w:r w:rsidRPr="000F1F1B">
        <w:rPr>
          <w:sz w:val="28"/>
          <w:szCs w:val="28"/>
        </w:rPr>
        <w:t>1) "шаг аукциона" составляет от 0,5 процента до 5 процентов начальной (максимальной) цены договора;</w:t>
      </w:r>
    </w:p>
    <w:p w:rsidR="00167FF5" w:rsidRPr="000F1F1B" w:rsidRDefault="00167FF5" w:rsidP="005642C2">
      <w:pPr>
        <w:jc w:val="both"/>
        <w:rPr>
          <w:sz w:val="28"/>
          <w:szCs w:val="28"/>
        </w:rPr>
      </w:pPr>
      <w:bookmarkStart w:id="395" w:name="sub_14112"/>
      <w:bookmarkEnd w:id="394"/>
      <w:r w:rsidRPr="000F1F1B">
        <w:rPr>
          <w:sz w:val="28"/>
          <w:szCs w:val="28"/>
        </w:rPr>
        <w:t>2) снижение текущего минимального предложения о цене договора осуществляется на величину в пределах "шага аукциона";</w:t>
      </w:r>
    </w:p>
    <w:p w:rsidR="00167FF5" w:rsidRPr="000F1F1B" w:rsidRDefault="00167FF5" w:rsidP="005642C2">
      <w:pPr>
        <w:jc w:val="both"/>
        <w:rPr>
          <w:sz w:val="28"/>
          <w:szCs w:val="28"/>
        </w:rPr>
      </w:pPr>
      <w:bookmarkStart w:id="396" w:name="sub_14113"/>
      <w:bookmarkEnd w:id="395"/>
      <w:r w:rsidRPr="000F1F1B">
        <w:rPr>
          <w:sz w:val="28"/>
          <w:szCs w:val="28"/>
        </w:rPr>
        <w:t>3) участник закупки не вправе подать ценовое предложение, равное ранее поданному этим участником ценовому предложению или большее чем оно, а также ценовое предложение, равное нулю;</w:t>
      </w:r>
    </w:p>
    <w:p w:rsidR="00167FF5" w:rsidRPr="000F1F1B" w:rsidRDefault="00167FF5" w:rsidP="005642C2">
      <w:pPr>
        <w:jc w:val="both"/>
        <w:rPr>
          <w:sz w:val="28"/>
          <w:szCs w:val="28"/>
        </w:rPr>
      </w:pPr>
      <w:bookmarkStart w:id="397" w:name="sub_14114"/>
      <w:bookmarkEnd w:id="396"/>
      <w:r w:rsidRPr="000F1F1B">
        <w:rPr>
          <w:sz w:val="28"/>
          <w:szCs w:val="28"/>
        </w:rPr>
        <w:t>4) участник закупки не вправе подать ценовое предложение, которое ниже, чем текущее минимальное ценовое предложение, сниженное в пределах "шага аукциона";</w:t>
      </w:r>
    </w:p>
    <w:p w:rsidR="00167FF5" w:rsidRPr="000F1F1B" w:rsidRDefault="00167FF5" w:rsidP="005642C2">
      <w:pPr>
        <w:jc w:val="both"/>
        <w:rPr>
          <w:sz w:val="28"/>
          <w:szCs w:val="28"/>
        </w:rPr>
      </w:pPr>
      <w:bookmarkStart w:id="398" w:name="sub_14115"/>
      <w:bookmarkEnd w:id="397"/>
      <w:r w:rsidRPr="000F1F1B">
        <w:rPr>
          <w:sz w:val="28"/>
          <w:szCs w:val="28"/>
        </w:rPr>
        <w:t>5) участник закупки не вправе подать ценовое предложение, которое ниже, чем текущее минимальное ценовое предложение, в случае, если оно подано этим участником закупки;</w:t>
      </w:r>
    </w:p>
    <w:p w:rsidR="00167FF5" w:rsidRPr="000F1F1B" w:rsidRDefault="00167FF5" w:rsidP="005642C2">
      <w:pPr>
        <w:jc w:val="both"/>
        <w:rPr>
          <w:sz w:val="28"/>
          <w:szCs w:val="28"/>
        </w:rPr>
      </w:pPr>
      <w:bookmarkStart w:id="399" w:name="sub_14116"/>
      <w:bookmarkEnd w:id="398"/>
      <w:r w:rsidRPr="000F1F1B">
        <w:rPr>
          <w:sz w:val="28"/>
          <w:szCs w:val="28"/>
        </w:rPr>
        <w:t xml:space="preserve">6) участник закупки вправе подать ценовое предложение независимо от "шага аукциона" при условии соблюдения требований, предусмотренных </w:t>
      </w:r>
      <w:hyperlink w:anchor="sub_14113" w:history="1">
        <w:r w:rsidRPr="000F1F1B">
          <w:rPr>
            <w:rStyle w:val="a4"/>
            <w:b w:val="0"/>
            <w:bCs/>
            <w:color w:val="auto"/>
            <w:sz w:val="28"/>
            <w:szCs w:val="28"/>
            <w:u w:val="none"/>
          </w:rPr>
          <w:t>подпунктами 3-5</w:t>
        </w:r>
      </w:hyperlink>
      <w:r w:rsidRPr="000F1F1B">
        <w:rPr>
          <w:sz w:val="28"/>
          <w:szCs w:val="28"/>
        </w:rPr>
        <w:t xml:space="preserve"> настоящего пункта Положения о закупке;</w:t>
      </w:r>
    </w:p>
    <w:p w:rsidR="00167FF5" w:rsidRPr="000F1F1B" w:rsidRDefault="00167FF5" w:rsidP="005642C2">
      <w:pPr>
        <w:jc w:val="both"/>
        <w:rPr>
          <w:sz w:val="28"/>
          <w:szCs w:val="28"/>
        </w:rPr>
      </w:pPr>
      <w:bookmarkStart w:id="400" w:name="sub_14117"/>
      <w:bookmarkEnd w:id="399"/>
      <w:r w:rsidRPr="000F1F1B">
        <w:rPr>
          <w:sz w:val="28"/>
          <w:szCs w:val="28"/>
        </w:rPr>
        <w:t>7) в случае если при проведении аукциона в электронной форме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величину в пределах "шага аукциона".</w:t>
      </w:r>
    </w:p>
    <w:p w:rsidR="00167FF5" w:rsidRPr="000F1F1B" w:rsidRDefault="00167FF5" w:rsidP="005642C2">
      <w:pPr>
        <w:jc w:val="both"/>
        <w:rPr>
          <w:sz w:val="28"/>
          <w:szCs w:val="28"/>
        </w:rPr>
      </w:pPr>
      <w:bookmarkStart w:id="401" w:name="sub_1412"/>
      <w:bookmarkEnd w:id="400"/>
      <w:r w:rsidRPr="000F1F1B">
        <w:rPr>
          <w:sz w:val="28"/>
          <w:szCs w:val="28"/>
        </w:rPr>
        <w:t>14.12. При проведении аукциона в электронной форме устанавливается время приема ценовых предложений участников такого аукциона, составляющее десять минут от начала проведения такого аукциона до истечения срока подачи ценовых предложений, а также десять минут после поступления последнего ценового предложения. Время, оставшееся до истечения срока подачи ценовых предложений,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ценового предложения. Если в течение указанного времени ни одного более низкого ценового предложения не поступило, такой аукцион автоматически, с помощью программных и технических средств, обеспечивающих его проведение, завершается.</w:t>
      </w:r>
    </w:p>
    <w:bookmarkEnd w:id="401"/>
    <w:p w:rsidR="00167FF5" w:rsidRPr="000F1F1B" w:rsidRDefault="00167FF5" w:rsidP="005642C2">
      <w:pPr>
        <w:jc w:val="both"/>
        <w:rPr>
          <w:sz w:val="28"/>
          <w:szCs w:val="28"/>
        </w:rPr>
      </w:pPr>
      <w:r w:rsidRPr="000F1F1B">
        <w:rPr>
          <w:sz w:val="28"/>
          <w:szCs w:val="28"/>
        </w:rPr>
        <w:t xml:space="preserve">В течение десяти минут с момента завершения аукциона в электронной форме любой его участник вправе независимо от "шага аукциона" подать ценовое предложение не ниже чем последнее минимальное ценовое предложение с учетом требований, предусмотренных </w:t>
      </w:r>
      <w:hyperlink w:anchor="sub_14113" w:history="1">
        <w:r w:rsidRPr="000F1F1B">
          <w:rPr>
            <w:rStyle w:val="a4"/>
            <w:b w:val="0"/>
            <w:bCs/>
            <w:color w:val="auto"/>
            <w:sz w:val="28"/>
            <w:szCs w:val="28"/>
            <w:u w:val="none"/>
          </w:rPr>
          <w:t>подпунктами 3</w:t>
        </w:r>
      </w:hyperlink>
      <w:r w:rsidRPr="000F1F1B">
        <w:rPr>
          <w:sz w:val="28"/>
          <w:szCs w:val="28"/>
        </w:rPr>
        <w:t xml:space="preserve"> и </w:t>
      </w:r>
      <w:hyperlink w:anchor="sub_14115" w:history="1">
        <w:r w:rsidRPr="000F1F1B">
          <w:rPr>
            <w:rStyle w:val="a4"/>
            <w:b w:val="0"/>
            <w:bCs/>
            <w:color w:val="auto"/>
            <w:sz w:val="28"/>
            <w:szCs w:val="28"/>
            <w:u w:val="none"/>
          </w:rPr>
          <w:t>5 пункта 14.11</w:t>
        </w:r>
      </w:hyperlink>
      <w:r w:rsidRPr="000F1F1B">
        <w:rPr>
          <w:sz w:val="28"/>
          <w:szCs w:val="28"/>
        </w:rPr>
        <w:t xml:space="preserve"> Положения о закупке.</w:t>
      </w:r>
    </w:p>
    <w:p w:rsidR="00167FF5" w:rsidRPr="000F1F1B" w:rsidRDefault="00167FF5" w:rsidP="005642C2">
      <w:pPr>
        <w:jc w:val="both"/>
        <w:rPr>
          <w:sz w:val="28"/>
          <w:szCs w:val="28"/>
        </w:rPr>
      </w:pPr>
      <w:bookmarkStart w:id="402" w:name="sub_1413"/>
      <w:r w:rsidRPr="000F1F1B">
        <w:rPr>
          <w:sz w:val="28"/>
          <w:szCs w:val="28"/>
        </w:rPr>
        <w:t>14.13. В течение тридцати минут после окончания аукциона в электронной форме оператор электронной площадки осуществляет сопоставление ценовых предложений, формирует соответствующий протокол и размещает его в единой информационной системе.</w:t>
      </w:r>
    </w:p>
    <w:p w:rsidR="00167FF5" w:rsidRPr="000F1F1B" w:rsidRDefault="00167FF5" w:rsidP="005642C2">
      <w:pPr>
        <w:jc w:val="both"/>
        <w:rPr>
          <w:sz w:val="28"/>
          <w:szCs w:val="28"/>
        </w:rPr>
      </w:pPr>
      <w:bookmarkStart w:id="403" w:name="sub_1414"/>
      <w:bookmarkEnd w:id="402"/>
      <w:r w:rsidRPr="000F1F1B">
        <w:rPr>
          <w:sz w:val="28"/>
          <w:szCs w:val="28"/>
        </w:rPr>
        <w:t>14.14. В течение часа после размещения в единой информационной системе протокола сопоставления ценовых предложений оператор электронной площадки направляет Заказчику результаты осуществленного сопоставления ценовых предложений, информацию о ценовых предложениях каждого участника аукциона в электронной форме, вторые части заявок участников аукциона в электронной форме.</w:t>
      </w:r>
    </w:p>
    <w:p w:rsidR="00167FF5" w:rsidRPr="000F1F1B" w:rsidRDefault="00167FF5" w:rsidP="005642C2">
      <w:pPr>
        <w:jc w:val="both"/>
        <w:rPr>
          <w:sz w:val="28"/>
          <w:szCs w:val="28"/>
        </w:rPr>
      </w:pPr>
      <w:bookmarkStart w:id="404" w:name="sub_1415"/>
      <w:bookmarkEnd w:id="403"/>
      <w:r w:rsidRPr="000F1F1B">
        <w:rPr>
          <w:sz w:val="28"/>
          <w:szCs w:val="28"/>
        </w:rPr>
        <w:t>14.15. Комиссия рассматривает вторые части заявок на участие в аукционе в электронной форме на предмет их соответствия требованиям, установленным документацией о закупке, и подводит итоги аукциона в электронной форме. Срок рассмотрения вторых частей заявок на участие в аукционе в электронной форме и подведения итогов аукциона в электронной форме не может превышать десять рабочих дней с даты направления оператором электронной площадки вторых частей заявок на участие в аукционе в электронной форме.</w:t>
      </w:r>
    </w:p>
    <w:bookmarkEnd w:id="404"/>
    <w:p w:rsidR="00167FF5" w:rsidRPr="000F1F1B" w:rsidRDefault="00167FF5" w:rsidP="005642C2">
      <w:pPr>
        <w:jc w:val="both"/>
        <w:rPr>
          <w:sz w:val="28"/>
          <w:szCs w:val="28"/>
        </w:rPr>
      </w:pPr>
      <w:r w:rsidRPr="000F1F1B">
        <w:rPr>
          <w:sz w:val="28"/>
          <w:szCs w:val="28"/>
        </w:rPr>
        <w:t>В случае проведения аукциона в электронной форме, участниками которого являются только субъекты МСП, рассмотрение вторых частей заявок на участие в аукционе в электронной форме и подведение итогов аукциона в электронной форме осуществляется в течение одного рабочего дня после направления оператором электронной площадки вторых частей заявок на участие в аукционе в электронной форме.</w:t>
      </w:r>
    </w:p>
    <w:p w:rsidR="00167FF5" w:rsidRPr="000F1F1B" w:rsidRDefault="00167FF5" w:rsidP="005642C2">
      <w:pPr>
        <w:jc w:val="both"/>
        <w:rPr>
          <w:sz w:val="28"/>
          <w:szCs w:val="28"/>
        </w:rPr>
      </w:pPr>
      <w:bookmarkStart w:id="405" w:name="sub_1416"/>
      <w:r w:rsidRPr="000F1F1B">
        <w:rPr>
          <w:sz w:val="28"/>
          <w:szCs w:val="28"/>
        </w:rPr>
        <w:t>14.16. При подведении итогов аукциона в электронной форме на основании результатов рассмотрения вторых частей заявок на участие в аукционе в электронной форме и сведений из протокола сопоставления ценовых предложений комиссия присваивает каждой такой заявке порядковый номер в порядке уменьшения степени выгодности предложенных соответствующими участниками аукциона в электронной форме ценовых предложений. Заявке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167FF5" w:rsidRPr="000F1F1B" w:rsidRDefault="00167FF5" w:rsidP="005642C2">
      <w:pPr>
        <w:jc w:val="both"/>
        <w:rPr>
          <w:sz w:val="28"/>
          <w:szCs w:val="28"/>
        </w:rPr>
      </w:pPr>
      <w:bookmarkStart w:id="406" w:name="sub_1417"/>
      <w:bookmarkEnd w:id="405"/>
      <w:r w:rsidRPr="000F1F1B">
        <w:rPr>
          <w:sz w:val="28"/>
          <w:szCs w:val="28"/>
        </w:rPr>
        <w:t>14.17.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аукционе в электронной форме, содержащим наименьшие ценовые предложения. Число заявок на участие в аукционе в электронной форме, которым присвоен первый порядковый номер:</w:t>
      </w:r>
    </w:p>
    <w:bookmarkEnd w:id="406"/>
    <w:p w:rsidR="00167FF5" w:rsidRPr="000F1F1B" w:rsidRDefault="00167FF5" w:rsidP="005642C2">
      <w:pPr>
        <w:jc w:val="both"/>
        <w:rPr>
          <w:sz w:val="28"/>
          <w:szCs w:val="28"/>
        </w:rPr>
      </w:pPr>
      <w:r w:rsidRPr="000F1F1B">
        <w:rPr>
          <w:sz w:val="28"/>
          <w:szCs w:val="28"/>
        </w:rPr>
        <w:t>- должно равняться установленному документацией о закупке количеству победителей, если число заявок на участие в аукционе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167FF5" w:rsidRPr="000F1F1B" w:rsidRDefault="00167FF5" w:rsidP="005642C2">
      <w:pPr>
        <w:jc w:val="both"/>
        <w:rPr>
          <w:sz w:val="28"/>
          <w:szCs w:val="28"/>
        </w:rPr>
      </w:pPr>
      <w:r w:rsidRPr="000F1F1B">
        <w:rPr>
          <w:sz w:val="28"/>
          <w:szCs w:val="28"/>
        </w:rPr>
        <w:t>- должно равняться количеству заявок на участие в аукционе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167FF5" w:rsidRPr="000F1F1B" w:rsidRDefault="00167FF5" w:rsidP="005642C2">
      <w:pPr>
        <w:jc w:val="both"/>
        <w:rPr>
          <w:sz w:val="28"/>
          <w:szCs w:val="28"/>
        </w:rPr>
      </w:pPr>
      <w:bookmarkStart w:id="407" w:name="sub_1418"/>
      <w:r w:rsidRPr="000F1F1B">
        <w:rPr>
          <w:sz w:val="28"/>
          <w:szCs w:val="28"/>
        </w:rPr>
        <w:t>14.18. Подведение итогов аукциона в электронной форме оформляется протоколом, который должен содержать следующие сведения:</w:t>
      </w:r>
    </w:p>
    <w:p w:rsidR="00167FF5" w:rsidRPr="000F1F1B" w:rsidRDefault="00167FF5" w:rsidP="005642C2">
      <w:pPr>
        <w:jc w:val="both"/>
        <w:rPr>
          <w:sz w:val="28"/>
          <w:szCs w:val="28"/>
        </w:rPr>
      </w:pPr>
      <w:bookmarkStart w:id="408" w:name="sub_14181"/>
      <w:bookmarkEnd w:id="407"/>
      <w:r w:rsidRPr="000F1F1B">
        <w:rPr>
          <w:sz w:val="28"/>
          <w:szCs w:val="28"/>
        </w:rPr>
        <w:t>1) дата подписания протокола;</w:t>
      </w:r>
    </w:p>
    <w:p w:rsidR="00167FF5" w:rsidRPr="000F1F1B" w:rsidRDefault="00167FF5" w:rsidP="005642C2">
      <w:pPr>
        <w:jc w:val="both"/>
        <w:rPr>
          <w:sz w:val="28"/>
          <w:szCs w:val="28"/>
        </w:rPr>
      </w:pPr>
      <w:bookmarkStart w:id="409" w:name="sub_14182"/>
      <w:bookmarkEnd w:id="408"/>
      <w:r w:rsidRPr="000F1F1B">
        <w:rPr>
          <w:sz w:val="28"/>
          <w:szCs w:val="28"/>
        </w:rPr>
        <w:t>2) количество поданных заявок, а также регистрационные номера заявок, дата и время регистрации каждой такой заявки;</w:t>
      </w:r>
    </w:p>
    <w:p w:rsidR="00167FF5" w:rsidRPr="000F1F1B" w:rsidRDefault="00167FF5" w:rsidP="005642C2">
      <w:pPr>
        <w:jc w:val="both"/>
        <w:rPr>
          <w:sz w:val="28"/>
          <w:szCs w:val="28"/>
        </w:rPr>
      </w:pPr>
      <w:bookmarkStart w:id="410" w:name="sub_14183"/>
      <w:bookmarkEnd w:id="409"/>
      <w:r w:rsidRPr="000F1F1B">
        <w:rPr>
          <w:sz w:val="28"/>
          <w:szCs w:val="28"/>
        </w:rPr>
        <w:t>3) порядковые номера заявок на участие в закупке в порядке уменьшения степени выгодности предложенных соответствующими участниками аукциона в электронной форме ценовых предложений, включая информацию о ценовых предложениях участников закупки;</w:t>
      </w:r>
    </w:p>
    <w:p w:rsidR="00167FF5" w:rsidRPr="000F1F1B" w:rsidRDefault="00167FF5" w:rsidP="005642C2">
      <w:pPr>
        <w:jc w:val="both"/>
        <w:rPr>
          <w:sz w:val="28"/>
          <w:szCs w:val="28"/>
        </w:rPr>
      </w:pPr>
      <w:bookmarkStart w:id="411" w:name="sub_14184"/>
      <w:bookmarkEnd w:id="410"/>
      <w:r w:rsidRPr="000F1F1B">
        <w:rPr>
          <w:sz w:val="28"/>
          <w:szCs w:val="28"/>
        </w:rPr>
        <w:t>4) результаты рассмотрения заявок на участие в закупке с указанием в том числе:</w:t>
      </w:r>
    </w:p>
    <w:p w:rsidR="00167FF5" w:rsidRPr="000F1F1B" w:rsidRDefault="00167FF5" w:rsidP="005642C2">
      <w:pPr>
        <w:jc w:val="both"/>
        <w:rPr>
          <w:sz w:val="28"/>
          <w:szCs w:val="28"/>
        </w:rPr>
      </w:pPr>
      <w:bookmarkStart w:id="412" w:name="sub_141841"/>
      <w:bookmarkEnd w:id="411"/>
      <w:r w:rsidRPr="000F1F1B">
        <w:rPr>
          <w:sz w:val="28"/>
          <w:szCs w:val="28"/>
        </w:rPr>
        <w:t>а) количества заявок на участие в закупке, которые отклонены;</w:t>
      </w:r>
    </w:p>
    <w:p w:rsidR="00167FF5" w:rsidRPr="000F1F1B" w:rsidRDefault="00167FF5" w:rsidP="005642C2">
      <w:pPr>
        <w:jc w:val="both"/>
        <w:rPr>
          <w:sz w:val="28"/>
          <w:szCs w:val="28"/>
        </w:rPr>
      </w:pPr>
      <w:bookmarkStart w:id="413" w:name="sub_141842"/>
      <w:bookmarkEnd w:id="412"/>
      <w:r w:rsidRPr="000F1F1B">
        <w:rPr>
          <w:sz w:val="28"/>
          <w:szCs w:val="28"/>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167FF5" w:rsidRPr="000F1F1B" w:rsidRDefault="00167FF5" w:rsidP="005642C2">
      <w:pPr>
        <w:jc w:val="both"/>
        <w:rPr>
          <w:sz w:val="28"/>
          <w:szCs w:val="28"/>
        </w:rPr>
      </w:pPr>
      <w:bookmarkStart w:id="414" w:name="sub_141843"/>
      <w:bookmarkEnd w:id="413"/>
      <w:r w:rsidRPr="000F1F1B">
        <w:rPr>
          <w:sz w:val="28"/>
          <w:szCs w:val="28"/>
        </w:rPr>
        <w:t>в) решения каждого члена комиссии о соответствии заявки на участие в аукционе в электронной форме требованиям документации о закупке или об отклонении такой заявки;</w:t>
      </w:r>
    </w:p>
    <w:p w:rsidR="00167FF5" w:rsidRPr="000F1F1B" w:rsidRDefault="00167FF5" w:rsidP="005642C2">
      <w:pPr>
        <w:jc w:val="both"/>
        <w:rPr>
          <w:sz w:val="28"/>
          <w:szCs w:val="28"/>
        </w:rPr>
      </w:pPr>
      <w:bookmarkStart w:id="415" w:name="sub_14185"/>
      <w:bookmarkEnd w:id="414"/>
      <w:r w:rsidRPr="000F1F1B">
        <w:rPr>
          <w:sz w:val="28"/>
          <w:szCs w:val="28"/>
        </w:rPr>
        <w:t>5) сведения об объеме, цене закупаемых товаров, работ, услуг, сроке исполнения договора;</w:t>
      </w:r>
    </w:p>
    <w:p w:rsidR="00167FF5" w:rsidRPr="000F1F1B" w:rsidRDefault="00167FF5" w:rsidP="005642C2">
      <w:pPr>
        <w:jc w:val="both"/>
        <w:rPr>
          <w:sz w:val="28"/>
          <w:szCs w:val="28"/>
        </w:rPr>
      </w:pPr>
      <w:bookmarkStart w:id="416" w:name="sub_14186"/>
      <w:bookmarkEnd w:id="415"/>
      <w:r w:rsidRPr="000F1F1B">
        <w:rPr>
          <w:sz w:val="28"/>
          <w:szCs w:val="28"/>
        </w:rPr>
        <w:t>6) причины, по которым аукцион в электронной форме признан несостоявшимся, в случае признания его таковым;</w:t>
      </w:r>
    </w:p>
    <w:p w:rsidR="00167FF5" w:rsidRPr="000F1F1B" w:rsidRDefault="00167FF5" w:rsidP="005642C2">
      <w:pPr>
        <w:jc w:val="both"/>
        <w:rPr>
          <w:sz w:val="28"/>
          <w:szCs w:val="28"/>
        </w:rPr>
      </w:pPr>
      <w:bookmarkStart w:id="417" w:name="sub_14187"/>
      <w:bookmarkEnd w:id="416"/>
      <w:r w:rsidRPr="000F1F1B">
        <w:rPr>
          <w:sz w:val="28"/>
          <w:szCs w:val="28"/>
        </w:rPr>
        <w:t>7) иные сведения при необходимости.</w:t>
      </w:r>
    </w:p>
    <w:p w:rsidR="00167FF5" w:rsidRPr="000F1F1B" w:rsidRDefault="00167FF5" w:rsidP="005642C2">
      <w:pPr>
        <w:jc w:val="both"/>
        <w:rPr>
          <w:sz w:val="28"/>
          <w:szCs w:val="28"/>
        </w:rPr>
      </w:pPr>
      <w:bookmarkStart w:id="418" w:name="sub_1419"/>
      <w:bookmarkEnd w:id="417"/>
      <w:r w:rsidRPr="000F1F1B">
        <w:rPr>
          <w:sz w:val="28"/>
          <w:szCs w:val="28"/>
        </w:rPr>
        <w:t>14.19. Протокол рассмотрения вторых частей заявок на участие в аукционе в электронной форме и подведения итогов аукциона в электронной форме подписывается всеми присутствующими на заседании членами комиссии. Указанный протокол размещается Заказчиком на электронной площадке и в единой информационной системе не позднее чем через три дня со дня подписания протокола.</w:t>
      </w:r>
    </w:p>
    <w:p w:rsidR="00167FF5" w:rsidRPr="000F1F1B" w:rsidRDefault="00167FF5" w:rsidP="005642C2">
      <w:pPr>
        <w:jc w:val="both"/>
        <w:rPr>
          <w:sz w:val="28"/>
          <w:szCs w:val="28"/>
        </w:rPr>
      </w:pPr>
      <w:bookmarkStart w:id="419" w:name="sub_1420"/>
      <w:bookmarkEnd w:id="418"/>
      <w:r w:rsidRPr="000F1F1B">
        <w:rPr>
          <w:sz w:val="28"/>
          <w:szCs w:val="28"/>
        </w:rPr>
        <w:t>14.20. В случае если по окончании срока подачи заявок на участие 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признается победителем аукциона и не вправе отказаться от заключения договора.</w:t>
      </w:r>
    </w:p>
    <w:p w:rsidR="00167FF5" w:rsidRPr="000F1F1B" w:rsidRDefault="00167FF5" w:rsidP="005642C2">
      <w:pPr>
        <w:jc w:val="both"/>
        <w:rPr>
          <w:sz w:val="28"/>
          <w:szCs w:val="28"/>
        </w:rPr>
      </w:pPr>
      <w:bookmarkStart w:id="420" w:name="sub_1421"/>
      <w:bookmarkEnd w:id="419"/>
      <w:r w:rsidRPr="000F1F1B">
        <w:rPr>
          <w:sz w:val="28"/>
          <w:szCs w:val="28"/>
        </w:rPr>
        <w:t>14.21. В случае если по результатам рассмотрения первых частей заявок только одна заявка на участие в аукционе в электронной форме признана соответствующей требованиям документации о закупке, аукцион признается несостоявшимся. Вторая часть такой заявки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 на участие в аукционе в электронной форме. В случае если вторая часть заявки на участие в аукционе в электронной форме признана соответствующей требованиям документации о закупке, Заказчик передает соответствующему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от заключения договора.</w:t>
      </w:r>
    </w:p>
    <w:p w:rsidR="00167FF5" w:rsidRPr="000F1F1B" w:rsidRDefault="00167FF5" w:rsidP="005642C2">
      <w:pPr>
        <w:jc w:val="both"/>
        <w:rPr>
          <w:sz w:val="28"/>
          <w:szCs w:val="28"/>
        </w:rPr>
      </w:pPr>
      <w:bookmarkStart w:id="421" w:name="sub_1422"/>
      <w:bookmarkEnd w:id="420"/>
      <w:r w:rsidRPr="000F1F1B">
        <w:rPr>
          <w:sz w:val="28"/>
          <w:szCs w:val="28"/>
        </w:rPr>
        <w:t>14.22. В случае если в ходе проведения аукциона в электронной форме ни один из участников аукциона не подал ценовое предложение, комиссия рассматривает вторые части заявок на участие в аукционе в электронной форме всех участников закупки, чьи первые части заявок были признаны соответствующими требованиям, установленным документацией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с участником закупки, заявка которого подана:</w:t>
      </w:r>
    </w:p>
    <w:p w:rsidR="00167FF5" w:rsidRPr="000F1F1B" w:rsidRDefault="00167FF5" w:rsidP="005642C2">
      <w:pPr>
        <w:jc w:val="both"/>
        <w:rPr>
          <w:sz w:val="28"/>
          <w:szCs w:val="28"/>
        </w:rPr>
      </w:pPr>
      <w:bookmarkStart w:id="422" w:name="sub_14221"/>
      <w:bookmarkEnd w:id="421"/>
      <w:r w:rsidRPr="000F1F1B">
        <w:rPr>
          <w:sz w:val="28"/>
          <w:szCs w:val="28"/>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167FF5" w:rsidRPr="000F1F1B" w:rsidRDefault="00167FF5" w:rsidP="005642C2">
      <w:pPr>
        <w:jc w:val="both"/>
        <w:rPr>
          <w:sz w:val="28"/>
          <w:szCs w:val="28"/>
        </w:rPr>
      </w:pPr>
      <w:bookmarkStart w:id="423" w:name="sub_14222"/>
      <w:bookmarkEnd w:id="422"/>
      <w:r w:rsidRPr="000F1F1B">
        <w:rPr>
          <w:sz w:val="28"/>
          <w:szCs w:val="28"/>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bookmarkEnd w:id="423"/>
    <w:p w:rsidR="00167FF5" w:rsidRPr="000F1F1B" w:rsidRDefault="00167FF5" w:rsidP="005642C2">
      <w:pPr>
        <w:jc w:val="both"/>
        <w:rPr>
          <w:sz w:val="28"/>
          <w:szCs w:val="28"/>
        </w:rPr>
      </w:pPr>
      <w:r w:rsidRPr="000F1F1B">
        <w:rPr>
          <w:sz w:val="28"/>
          <w:szCs w:val="28"/>
        </w:rPr>
        <w:t>При этом участник закупки признается победителем аукциона и не вправе отказаться от заключения договора.</w:t>
      </w:r>
    </w:p>
    <w:p w:rsidR="00167FF5" w:rsidRPr="000F1F1B" w:rsidRDefault="00167FF5" w:rsidP="005642C2">
      <w:pPr>
        <w:jc w:val="both"/>
        <w:rPr>
          <w:sz w:val="28"/>
          <w:szCs w:val="28"/>
        </w:rPr>
      </w:pPr>
      <w:bookmarkStart w:id="424" w:name="sub_1423"/>
      <w:r w:rsidRPr="000F1F1B">
        <w:rPr>
          <w:sz w:val="28"/>
          <w:szCs w:val="28"/>
        </w:rPr>
        <w:t>14.23. 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При этом участник закупки признается победителем аукциона и не вправе отказаться от заключения договора.</w:t>
      </w:r>
    </w:p>
    <w:p w:rsidR="00167FF5" w:rsidRPr="000F1F1B" w:rsidRDefault="00167FF5" w:rsidP="005642C2">
      <w:pPr>
        <w:jc w:val="both"/>
        <w:rPr>
          <w:sz w:val="28"/>
          <w:szCs w:val="28"/>
        </w:rPr>
      </w:pPr>
      <w:bookmarkStart w:id="425" w:name="sub_1424"/>
      <w:bookmarkEnd w:id="424"/>
      <w:r w:rsidRPr="000F1F1B">
        <w:rPr>
          <w:sz w:val="28"/>
          <w:szCs w:val="28"/>
        </w:rPr>
        <w:t>14.24. Договор 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w:t>
      </w:r>
    </w:p>
    <w:p w:rsidR="00167FF5" w:rsidRPr="000F1F1B" w:rsidRDefault="00167FF5" w:rsidP="005642C2">
      <w:pPr>
        <w:jc w:val="both"/>
        <w:rPr>
          <w:sz w:val="28"/>
          <w:szCs w:val="28"/>
        </w:rPr>
      </w:pPr>
      <w:bookmarkStart w:id="426" w:name="sub_1425"/>
      <w:bookmarkEnd w:id="425"/>
      <w:r w:rsidRPr="000F1F1B">
        <w:rPr>
          <w:sz w:val="28"/>
          <w:szCs w:val="28"/>
        </w:rPr>
        <w:t>14.25. В случае если при проведении аукциона цена договора снижена до нуля и аукцион проводился на право заключить договор, договор заключается по цене, равной нулю. При этом договор заключается только после внесения на счет Заказчика, указанный в документации о закупке, участником закупки, с которым заключается договор, денежных средств в размере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rsidR="00167FF5" w:rsidRPr="000F1F1B" w:rsidRDefault="00167FF5" w:rsidP="005642C2">
      <w:pPr>
        <w:jc w:val="both"/>
        <w:rPr>
          <w:sz w:val="28"/>
          <w:szCs w:val="28"/>
        </w:rPr>
      </w:pPr>
      <w:bookmarkStart w:id="427" w:name="sub_1426"/>
      <w:bookmarkEnd w:id="426"/>
      <w:r w:rsidRPr="000F1F1B">
        <w:rPr>
          <w:sz w:val="28"/>
          <w:szCs w:val="28"/>
        </w:rPr>
        <w:t>14.26. 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заключить договор увеличивается на 15 процентов от предложенной победителем открытого аукциона платы.</w:t>
      </w:r>
    </w:p>
    <w:bookmarkEnd w:id="427"/>
    <w:p w:rsidR="00167FF5" w:rsidRPr="000F1F1B" w:rsidRDefault="00167FF5" w:rsidP="005642C2">
      <w:pPr>
        <w:jc w:val="both"/>
        <w:rPr>
          <w:sz w:val="28"/>
          <w:szCs w:val="28"/>
        </w:rPr>
      </w:pPr>
      <w:r w:rsidRPr="000F1F1B">
        <w:rPr>
          <w:sz w:val="28"/>
          <w:szCs w:val="28"/>
        </w:rPr>
        <w:t>Снижение цены договора/увеличение размера платы за право заключить договор не производится в случаях, если:</w:t>
      </w:r>
    </w:p>
    <w:p w:rsidR="00167FF5" w:rsidRPr="000F1F1B" w:rsidRDefault="00167FF5" w:rsidP="005642C2">
      <w:pPr>
        <w:jc w:val="both"/>
        <w:rPr>
          <w:sz w:val="28"/>
          <w:szCs w:val="28"/>
        </w:rPr>
      </w:pPr>
      <w:bookmarkStart w:id="428" w:name="sub_14261"/>
      <w:r w:rsidRPr="000F1F1B">
        <w:rPr>
          <w:sz w:val="28"/>
          <w:szCs w:val="28"/>
        </w:rPr>
        <w:t>а) аукцион признан несостоявшимся и договор заключается с единственным участником аукциона;</w:t>
      </w:r>
    </w:p>
    <w:p w:rsidR="00167FF5" w:rsidRPr="000F1F1B" w:rsidRDefault="00167FF5" w:rsidP="005642C2">
      <w:pPr>
        <w:jc w:val="both"/>
        <w:rPr>
          <w:sz w:val="28"/>
          <w:szCs w:val="28"/>
        </w:rPr>
      </w:pPr>
      <w:bookmarkStart w:id="429" w:name="sub_14262"/>
      <w:bookmarkEnd w:id="428"/>
      <w:r w:rsidRPr="000F1F1B">
        <w:rPr>
          <w:sz w:val="28"/>
          <w:szCs w:val="28"/>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167FF5" w:rsidRPr="000F1F1B" w:rsidRDefault="00167FF5" w:rsidP="005642C2">
      <w:pPr>
        <w:jc w:val="both"/>
        <w:rPr>
          <w:sz w:val="28"/>
          <w:szCs w:val="28"/>
        </w:rPr>
      </w:pPr>
      <w:bookmarkStart w:id="430" w:name="sub_14263"/>
      <w:bookmarkEnd w:id="429"/>
      <w:r w:rsidRPr="000F1F1B">
        <w:rPr>
          <w:sz w:val="28"/>
          <w:szCs w:val="28"/>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167FF5" w:rsidRPr="000F1F1B" w:rsidRDefault="00167FF5" w:rsidP="005642C2">
      <w:pPr>
        <w:jc w:val="both"/>
        <w:rPr>
          <w:sz w:val="28"/>
          <w:szCs w:val="28"/>
        </w:rPr>
      </w:pPr>
      <w:bookmarkStart w:id="431" w:name="sub_14264"/>
      <w:bookmarkEnd w:id="430"/>
      <w:r w:rsidRPr="000F1F1B">
        <w:rPr>
          <w:sz w:val="28"/>
          <w:szCs w:val="28"/>
        </w:rPr>
        <w:t>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p w:rsidR="00167FF5" w:rsidRPr="000F1F1B" w:rsidRDefault="00167FF5" w:rsidP="005642C2">
      <w:pPr>
        <w:jc w:val="both"/>
        <w:rPr>
          <w:sz w:val="28"/>
          <w:szCs w:val="28"/>
        </w:rPr>
      </w:pPr>
      <w:bookmarkStart w:id="432" w:name="sub_1427"/>
      <w:bookmarkEnd w:id="431"/>
      <w:r w:rsidRPr="000F1F1B">
        <w:rPr>
          <w:sz w:val="28"/>
          <w:szCs w:val="28"/>
        </w:rPr>
        <w:t>14.27. В случае если по окончании срока подачи заявок на участие в аукционе в электронной форме не подано ни одной такой заявки, либо по результатам рассмотрения первых или вторых частей заявок на участие в аукционе в электронной форме комиссия отклонила все заявки, либо участник аукциона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432"/>
    <w:p w:rsidR="00167FF5" w:rsidRPr="000F1F1B" w:rsidRDefault="00167FF5" w:rsidP="005642C2">
      <w:pPr>
        <w:jc w:val="both"/>
        <w:rPr>
          <w:sz w:val="28"/>
          <w:szCs w:val="28"/>
        </w:rPr>
      </w:pPr>
    </w:p>
    <w:p w:rsidR="00167FF5" w:rsidRPr="000F1F1B" w:rsidRDefault="00167FF5" w:rsidP="005642C2">
      <w:pPr>
        <w:pStyle w:val="Heading1"/>
        <w:jc w:val="center"/>
        <w:rPr>
          <w:rFonts w:ascii="Times New Roman" w:hAnsi="Times New Roman"/>
          <w:b/>
          <w:sz w:val="28"/>
          <w:szCs w:val="28"/>
          <w:lang/>
        </w:rPr>
      </w:pPr>
      <w:bookmarkStart w:id="433" w:name="sub_1500"/>
    </w:p>
    <w:p w:rsidR="00167FF5" w:rsidRPr="000F1F1B" w:rsidRDefault="00167FF5" w:rsidP="005642C2">
      <w:pPr>
        <w:pStyle w:val="Heading1"/>
        <w:jc w:val="center"/>
        <w:rPr>
          <w:rFonts w:ascii="Times New Roman" w:hAnsi="Times New Roman"/>
          <w:sz w:val="28"/>
          <w:szCs w:val="28"/>
        </w:rPr>
      </w:pPr>
      <w:r w:rsidRPr="000F1F1B">
        <w:rPr>
          <w:rFonts w:ascii="Times New Roman" w:hAnsi="Times New Roman"/>
          <w:b/>
          <w:sz w:val="28"/>
          <w:szCs w:val="28"/>
        </w:rPr>
        <w:t>Раздел 15. Порядок проведения закрытого</w:t>
      </w:r>
      <w:r w:rsidRPr="000F1F1B">
        <w:rPr>
          <w:rFonts w:ascii="Times New Roman" w:hAnsi="Times New Roman"/>
          <w:sz w:val="28"/>
          <w:szCs w:val="28"/>
        </w:rPr>
        <w:t xml:space="preserve"> аукциона</w:t>
      </w:r>
    </w:p>
    <w:bookmarkEnd w:id="433"/>
    <w:p w:rsidR="00167FF5" w:rsidRPr="000F1F1B" w:rsidRDefault="00167FF5" w:rsidP="005642C2">
      <w:pPr>
        <w:jc w:val="both"/>
        <w:rPr>
          <w:sz w:val="28"/>
          <w:szCs w:val="28"/>
        </w:rPr>
      </w:pPr>
    </w:p>
    <w:p w:rsidR="00167FF5" w:rsidRPr="000F1F1B" w:rsidRDefault="00167FF5" w:rsidP="005642C2">
      <w:pPr>
        <w:jc w:val="both"/>
        <w:rPr>
          <w:sz w:val="28"/>
          <w:szCs w:val="28"/>
        </w:rPr>
      </w:pPr>
      <w:bookmarkStart w:id="434" w:name="sub_151"/>
      <w:r w:rsidRPr="000F1F1B">
        <w:rPr>
          <w:sz w:val="28"/>
          <w:szCs w:val="28"/>
        </w:rPr>
        <w:t xml:space="preserve">15.1. Закрытый аукцион - это форма торгов, при которой информация о закупке не подлежит размещению в единой информационной системе, а сообщается Заказчиком путем направления приглашения принять участие в закрытом аукционе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информация о закрытом аукционе и документы, составляемые в ходе проведения закрытого аукциона, в том числе изменения и разъяснения приглашения принять участие в закрытом аукционе и (или) документации о закупке, решение об отмене закрытого аукциона, протокол рассмотрения заявок на участие в закрытом аукционе, протокол закрытого аукциона направляются участникам закупки в письменной форме; описание предмета закупки осуществляется с соблюдением требований </w:t>
      </w:r>
      <w:hyperlink r:id="rId50" w:history="1">
        <w:r w:rsidRPr="000F1F1B">
          <w:rPr>
            <w:rStyle w:val="a4"/>
            <w:b w:val="0"/>
            <w:bCs/>
            <w:color w:val="auto"/>
            <w:sz w:val="28"/>
            <w:szCs w:val="28"/>
            <w:u w:val="none"/>
          </w:rPr>
          <w:t>части 6.1 статьи 3</w:t>
        </w:r>
      </w:hyperlink>
      <w:r w:rsidRPr="000F1F1B">
        <w:rPr>
          <w:sz w:val="28"/>
          <w:szCs w:val="28"/>
        </w:rPr>
        <w:t xml:space="preserve"> Федерального закона № 223-ФЗ; победителем закрытого аукциона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
    <w:p w:rsidR="00167FF5" w:rsidRPr="000F1F1B" w:rsidRDefault="00167FF5" w:rsidP="005642C2">
      <w:pPr>
        <w:jc w:val="both"/>
        <w:rPr>
          <w:sz w:val="28"/>
          <w:szCs w:val="28"/>
        </w:rPr>
      </w:pPr>
      <w:bookmarkStart w:id="435" w:name="sub_152"/>
      <w:bookmarkEnd w:id="434"/>
      <w:r w:rsidRPr="000F1F1B">
        <w:rPr>
          <w:sz w:val="28"/>
          <w:szCs w:val="28"/>
        </w:rPr>
        <w:t>15.2. Приглашения принять участие в закрытом аукционе с приложением документации о закупке и проекта договора направляются не менее чем за пятнадцать дней до установленной в документации о закупке даты окончания срока подачи заявок на участие в закрытом аукционе.</w:t>
      </w:r>
    </w:p>
    <w:p w:rsidR="00167FF5" w:rsidRPr="000F1F1B" w:rsidRDefault="00167FF5" w:rsidP="005642C2">
      <w:pPr>
        <w:jc w:val="both"/>
        <w:rPr>
          <w:sz w:val="28"/>
          <w:szCs w:val="28"/>
        </w:rPr>
      </w:pPr>
      <w:bookmarkStart w:id="436" w:name="sub_153"/>
      <w:bookmarkEnd w:id="435"/>
      <w:r w:rsidRPr="000F1F1B">
        <w:rPr>
          <w:sz w:val="28"/>
          <w:szCs w:val="28"/>
        </w:rPr>
        <w:t>15.3. После окончания срока подачи заявок закрытый аукцион проводится в соответствии со следующими этапами:</w:t>
      </w:r>
    </w:p>
    <w:p w:rsidR="00167FF5" w:rsidRPr="000F1F1B" w:rsidRDefault="00167FF5" w:rsidP="005642C2">
      <w:pPr>
        <w:jc w:val="both"/>
        <w:rPr>
          <w:sz w:val="28"/>
          <w:szCs w:val="28"/>
        </w:rPr>
      </w:pPr>
      <w:bookmarkStart w:id="437" w:name="sub_1531"/>
      <w:bookmarkEnd w:id="436"/>
      <w:r w:rsidRPr="000F1F1B">
        <w:rPr>
          <w:sz w:val="28"/>
          <w:szCs w:val="28"/>
        </w:rPr>
        <w:t>1) рассмотрение заявок на участие в закрытом аукционе;</w:t>
      </w:r>
    </w:p>
    <w:p w:rsidR="00167FF5" w:rsidRPr="000F1F1B" w:rsidRDefault="00167FF5" w:rsidP="005642C2">
      <w:pPr>
        <w:jc w:val="both"/>
        <w:rPr>
          <w:sz w:val="28"/>
          <w:szCs w:val="28"/>
        </w:rPr>
      </w:pPr>
      <w:bookmarkStart w:id="438" w:name="sub_1532"/>
      <w:bookmarkEnd w:id="437"/>
      <w:r w:rsidRPr="000F1F1B">
        <w:rPr>
          <w:sz w:val="28"/>
          <w:szCs w:val="28"/>
        </w:rPr>
        <w:t>2) проведение аукциона.</w:t>
      </w:r>
    </w:p>
    <w:p w:rsidR="00167FF5" w:rsidRPr="000F1F1B" w:rsidRDefault="00167FF5" w:rsidP="005642C2">
      <w:pPr>
        <w:jc w:val="both"/>
        <w:rPr>
          <w:sz w:val="28"/>
          <w:szCs w:val="28"/>
        </w:rPr>
      </w:pPr>
      <w:bookmarkStart w:id="439" w:name="sub_154"/>
      <w:bookmarkEnd w:id="438"/>
      <w:r w:rsidRPr="000F1F1B">
        <w:rPr>
          <w:sz w:val="28"/>
          <w:szCs w:val="28"/>
        </w:rPr>
        <w:t>15.4. Участник закупки подает заявку на участие в закрытом аукционе в письменной форме в запечатанном конверте, не позволяющем просматривать ее содержание до вскрытия конверта.</w:t>
      </w:r>
    </w:p>
    <w:p w:rsidR="00167FF5" w:rsidRPr="000F1F1B" w:rsidRDefault="00167FF5" w:rsidP="005642C2">
      <w:pPr>
        <w:jc w:val="both"/>
        <w:rPr>
          <w:sz w:val="28"/>
          <w:szCs w:val="28"/>
        </w:rPr>
      </w:pPr>
      <w:bookmarkStart w:id="440" w:name="sub_155"/>
      <w:bookmarkEnd w:id="439"/>
      <w:r w:rsidRPr="000F1F1B">
        <w:rPr>
          <w:sz w:val="28"/>
          <w:szCs w:val="28"/>
        </w:rPr>
        <w:t>15.5. Комиссия рассматривает заявки на участие в закрытом аукционе и участников закупки, подавших такие заявки, на соответствие требованиям, установленным документацией о закупке, в срок, установленный в документации о закупке. Дата рассмотрения заявок на участие в закрытом аукционе устанавливается в документации о закупке. При этом срок рассмотрения заявок на участие в закрытом аукционе не должен превышать десять рабочих дней со дня окончания срока подачи таких заявок. По решению комиссии срок рассмотрения заявок на участие в закрытом аукционе может быть продлен, но не более чем на десять рабочих дней. В случае продления срока подачи заявок на участие в закрытом аукционе дата проведения аукциона должна быть перенесена соразмерно времени, на которое был продлен срок рассмотрения заявок на участие в закрытом аукционе. В случае продления срока рассмотрения заявок на участие в закрытом аукционе и переноса даты проведения аукциона Заказчик в день принятия решения о продлении такого срока и переносе такой даты направляет соответствующие уведомления всем участникам закупки, которым направлялось приглашение принять участие в закрытом аукционе.</w:t>
      </w:r>
    </w:p>
    <w:p w:rsidR="00167FF5" w:rsidRPr="000F1F1B" w:rsidRDefault="00167FF5" w:rsidP="005642C2">
      <w:pPr>
        <w:jc w:val="both"/>
        <w:rPr>
          <w:sz w:val="28"/>
          <w:szCs w:val="28"/>
        </w:rPr>
      </w:pPr>
      <w:bookmarkStart w:id="441" w:name="sub_156"/>
      <w:bookmarkEnd w:id="440"/>
      <w:r w:rsidRPr="000F1F1B">
        <w:rPr>
          <w:sz w:val="28"/>
          <w:szCs w:val="28"/>
        </w:rPr>
        <w:t>15.6. На основании результатов рассмотрения заявок на участие в закрытом аукционе комиссией принимается решение о соответствии заявки на участие в закрытом аукционе требованиям документации о закупке или об отклонении такой заявки.</w:t>
      </w:r>
    </w:p>
    <w:p w:rsidR="00167FF5" w:rsidRPr="000F1F1B" w:rsidRDefault="00167FF5" w:rsidP="005642C2">
      <w:pPr>
        <w:jc w:val="both"/>
        <w:rPr>
          <w:sz w:val="28"/>
          <w:szCs w:val="28"/>
        </w:rPr>
      </w:pPr>
      <w:bookmarkStart w:id="442" w:name="sub_157"/>
      <w:bookmarkEnd w:id="441"/>
      <w:r w:rsidRPr="000F1F1B">
        <w:rPr>
          <w:sz w:val="28"/>
          <w:szCs w:val="28"/>
        </w:rPr>
        <w:t>15.7.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со дня подписания такого протокола.</w:t>
      </w:r>
    </w:p>
    <w:p w:rsidR="00167FF5" w:rsidRPr="000F1F1B" w:rsidRDefault="00167FF5" w:rsidP="005642C2">
      <w:pPr>
        <w:jc w:val="both"/>
        <w:rPr>
          <w:sz w:val="28"/>
          <w:szCs w:val="28"/>
        </w:rPr>
      </w:pPr>
      <w:bookmarkStart w:id="443" w:name="sub_158"/>
      <w:bookmarkEnd w:id="442"/>
      <w:r w:rsidRPr="000F1F1B">
        <w:rPr>
          <w:sz w:val="28"/>
          <w:szCs w:val="28"/>
        </w:rPr>
        <w:t>15.8. Протокол рассмотрения заявок на участие в закрытом аукционе должен содержать следующие сведения:</w:t>
      </w:r>
    </w:p>
    <w:p w:rsidR="00167FF5" w:rsidRPr="000F1F1B" w:rsidRDefault="00167FF5" w:rsidP="005642C2">
      <w:pPr>
        <w:jc w:val="both"/>
        <w:rPr>
          <w:sz w:val="28"/>
          <w:szCs w:val="28"/>
        </w:rPr>
      </w:pPr>
      <w:bookmarkStart w:id="444" w:name="sub_1581"/>
      <w:bookmarkEnd w:id="443"/>
      <w:r w:rsidRPr="000F1F1B">
        <w:rPr>
          <w:sz w:val="28"/>
          <w:szCs w:val="28"/>
        </w:rPr>
        <w:t>1) дата подписания протокола;</w:t>
      </w:r>
    </w:p>
    <w:p w:rsidR="00167FF5" w:rsidRPr="000F1F1B" w:rsidRDefault="00167FF5" w:rsidP="005642C2">
      <w:pPr>
        <w:jc w:val="both"/>
        <w:rPr>
          <w:sz w:val="28"/>
          <w:szCs w:val="28"/>
        </w:rPr>
      </w:pPr>
      <w:bookmarkStart w:id="445" w:name="sub_1582"/>
      <w:bookmarkEnd w:id="444"/>
      <w:r w:rsidRPr="000F1F1B">
        <w:rPr>
          <w:sz w:val="28"/>
          <w:szCs w:val="28"/>
        </w:rPr>
        <w:t>2) количество поданных на участие в закрытом аукционе заявок, а также регистрационные номера заявок, дата и время регистрации каждой такой заявки;</w:t>
      </w:r>
    </w:p>
    <w:p w:rsidR="00167FF5" w:rsidRPr="000F1F1B" w:rsidRDefault="00167FF5" w:rsidP="005642C2">
      <w:pPr>
        <w:jc w:val="both"/>
        <w:rPr>
          <w:sz w:val="28"/>
          <w:szCs w:val="28"/>
        </w:rPr>
      </w:pPr>
      <w:bookmarkStart w:id="446" w:name="sub_1583"/>
      <w:bookmarkEnd w:id="445"/>
      <w:r w:rsidRPr="000F1F1B">
        <w:rPr>
          <w:sz w:val="28"/>
          <w:szCs w:val="28"/>
        </w:rPr>
        <w:t>3) результаты рассмотрения заявок на участие в закрытом аукционе с указанием в том числе:</w:t>
      </w:r>
    </w:p>
    <w:p w:rsidR="00167FF5" w:rsidRPr="000F1F1B" w:rsidRDefault="00167FF5" w:rsidP="005642C2">
      <w:pPr>
        <w:jc w:val="both"/>
        <w:rPr>
          <w:sz w:val="28"/>
          <w:szCs w:val="28"/>
        </w:rPr>
      </w:pPr>
      <w:bookmarkStart w:id="447" w:name="sub_15831"/>
      <w:bookmarkEnd w:id="446"/>
      <w:r w:rsidRPr="000F1F1B">
        <w:rPr>
          <w:sz w:val="28"/>
          <w:szCs w:val="28"/>
        </w:rPr>
        <w:t>а) количества заявок на участие в закрытом аукционе, которые отклонены;</w:t>
      </w:r>
    </w:p>
    <w:p w:rsidR="00167FF5" w:rsidRPr="000F1F1B" w:rsidRDefault="00167FF5" w:rsidP="005642C2">
      <w:pPr>
        <w:jc w:val="both"/>
        <w:rPr>
          <w:sz w:val="28"/>
          <w:szCs w:val="28"/>
        </w:rPr>
      </w:pPr>
      <w:bookmarkStart w:id="448" w:name="sub_15832"/>
      <w:bookmarkEnd w:id="447"/>
      <w:r w:rsidRPr="000F1F1B">
        <w:rPr>
          <w:sz w:val="28"/>
          <w:szCs w:val="28"/>
        </w:rPr>
        <w:t>б) оснований отклонения каждой заявки на участие в закрытом аукционе с указанием положений документации о закупке, которым не соответствует такая заявка;</w:t>
      </w:r>
    </w:p>
    <w:p w:rsidR="00167FF5" w:rsidRPr="000F1F1B" w:rsidRDefault="00167FF5" w:rsidP="005642C2">
      <w:pPr>
        <w:jc w:val="both"/>
        <w:rPr>
          <w:sz w:val="28"/>
          <w:szCs w:val="28"/>
        </w:rPr>
      </w:pPr>
      <w:bookmarkStart w:id="449" w:name="sub_15833"/>
      <w:bookmarkEnd w:id="448"/>
      <w:r w:rsidRPr="000F1F1B">
        <w:rPr>
          <w:sz w:val="28"/>
          <w:szCs w:val="28"/>
        </w:rPr>
        <w:t>в) решения каждого члена комиссии о соответствии заявки на участие в закрытом аукционе требованиям документации о закупке или об отклонении такой заявки;</w:t>
      </w:r>
    </w:p>
    <w:p w:rsidR="00167FF5" w:rsidRPr="000F1F1B" w:rsidRDefault="00167FF5" w:rsidP="005642C2">
      <w:pPr>
        <w:jc w:val="both"/>
        <w:rPr>
          <w:sz w:val="28"/>
          <w:szCs w:val="28"/>
        </w:rPr>
      </w:pPr>
      <w:bookmarkStart w:id="450" w:name="sub_1584"/>
      <w:bookmarkEnd w:id="449"/>
      <w:r w:rsidRPr="000F1F1B">
        <w:rPr>
          <w:sz w:val="28"/>
          <w:szCs w:val="28"/>
        </w:rPr>
        <w:t>4) причины, по которым закрытый аукцион признан несостоявшимся, в случае его признания таковым;</w:t>
      </w:r>
    </w:p>
    <w:p w:rsidR="00167FF5" w:rsidRPr="000F1F1B" w:rsidRDefault="00167FF5" w:rsidP="005642C2">
      <w:pPr>
        <w:jc w:val="both"/>
        <w:rPr>
          <w:sz w:val="28"/>
          <w:szCs w:val="28"/>
        </w:rPr>
      </w:pPr>
      <w:bookmarkStart w:id="451" w:name="sub_1585"/>
      <w:bookmarkEnd w:id="450"/>
      <w:r w:rsidRPr="000F1F1B">
        <w:rPr>
          <w:sz w:val="28"/>
          <w:szCs w:val="28"/>
        </w:rPr>
        <w:t>5) иные сведения (при необходимости).</w:t>
      </w:r>
    </w:p>
    <w:p w:rsidR="00167FF5" w:rsidRPr="000F1F1B" w:rsidRDefault="00167FF5" w:rsidP="005642C2">
      <w:pPr>
        <w:jc w:val="both"/>
        <w:rPr>
          <w:sz w:val="28"/>
          <w:szCs w:val="28"/>
        </w:rPr>
      </w:pPr>
      <w:bookmarkStart w:id="452" w:name="sub_159"/>
      <w:bookmarkEnd w:id="451"/>
      <w:r w:rsidRPr="000F1F1B">
        <w:rPr>
          <w:sz w:val="28"/>
          <w:szCs w:val="28"/>
        </w:rPr>
        <w:t>15.9. В случае если по окончании срока подачи заявок на участие 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участник закупки признается победителем закрытого аукциона и не вправе отказаться от заключения договора.</w:t>
      </w:r>
    </w:p>
    <w:p w:rsidR="00167FF5" w:rsidRPr="000F1F1B" w:rsidRDefault="00167FF5" w:rsidP="005642C2">
      <w:pPr>
        <w:jc w:val="both"/>
        <w:rPr>
          <w:sz w:val="28"/>
          <w:szCs w:val="28"/>
        </w:rPr>
      </w:pPr>
      <w:bookmarkStart w:id="453" w:name="sub_1510"/>
      <w:bookmarkEnd w:id="452"/>
      <w:r w:rsidRPr="000F1F1B">
        <w:rPr>
          <w:sz w:val="28"/>
          <w:szCs w:val="28"/>
        </w:rPr>
        <w:t>15.10. В случае если по результатам рассмотрения заявок на участие в закрытом аукционе только одна заявка признана соответствующей требованиям документации о закупке,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167FF5" w:rsidRPr="000F1F1B" w:rsidRDefault="00167FF5" w:rsidP="005642C2">
      <w:pPr>
        <w:jc w:val="both"/>
        <w:rPr>
          <w:sz w:val="28"/>
          <w:szCs w:val="28"/>
        </w:rPr>
      </w:pPr>
      <w:bookmarkStart w:id="454" w:name="sub_1511"/>
      <w:bookmarkEnd w:id="453"/>
      <w:r w:rsidRPr="000F1F1B">
        <w:rPr>
          <w:sz w:val="28"/>
          <w:szCs w:val="28"/>
        </w:rPr>
        <w:t>15.11. Закрытый аукцион проводится в указанном в документации о закупке месте, день и время. При этом днем проведения закрытого аукциона является рабочий день, следующий по истечении не менее трех и не более десяти дней с даты окончания срока рассмотрения заявок на участие в таком аукционе. Время начала проведения закрытого аукциона устанавливается Заказчиком в промежутке от 9:00 до 12:00 часов в соответствии со временем часовой зоны, в которой находится Заказчик.</w:t>
      </w:r>
    </w:p>
    <w:p w:rsidR="00167FF5" w:rsidRPr="000F1F1B" w:rsidRDefault="00167FF5" w:rsidP="005642C2">
      <w:pPr>
        <w:jc w:val="both"/>
        <w:rPr>
          <w:sz w:val="28"/>
          <w:szCs w:val="28"/>
        </w:rPr>
      </w:pPr>
      <w:bookmarkStart w:id="455" w:name="sub_1512"/>
      <w:bookmarkEnd w:id="454"/>
      <w:r w:rsidRPr="000F1F1B">
        <w:rPr>
          <w:sz w:val="28"/>
          <w:szCs w:val="28"/>
        </w:rPr>
        <w:t>15.12. Закрытый аукцион проводится в следующем порядке:</w:t>
      </w:r>
    </w:p>
    <w:p w:rsidR="00167FF5" w:rsidRPr="000F1F1B" w:rsidRDefault="00167FF5" w:rsidP="005642C2">
      <w:pPr>
        <w:jc w:val="both"/>
        <w:rPr>
          <w:sz w:val="28"/>
          <w:szCs w:val="28"/>
        </w:rPr>
      </w:pPr>
      <w:bookmarkStart w:id="456" w:name="sub_15121"/>
      <w:bookmarkEnd w:id="455"/>
      <w:r w:rsidRPr="000F1F1B">
        <w:rPr>
          <w:sz w:val="28"/>
          <w:szCs w:val="28"/>
        </w:rPr>
        <w:t>1) в закрытом аукционе могут участвовать только участники закупки, чьи заявки на участие в закрытом аукционе признаны соответствующими требованиям документации о закупке;</w:t>
      </w:r>
    </w:p>
    <w:p w:rsidR="00167FF5" w:rsidRPr="000F1F1B" w:rsidRDefault="00167FF5" w:rsidP="005642C2">
      <w:pPr>
        <w:jc w:val="both"/>
        <w:rPr>
          <w:sz w:val="28"/>
          <w:szCs w:val="28"/>
        </w:rPr>
      </w:pPr>
      <w:bookmarkStart w:id="457" w:name="sub_15122"/>
      <w:bookmarkEnd w:id="456"/>
      <w:r w:rsidRPr="000F1F1B">
        <w:rPr>
          <w:sz w:val="28"/>
          <w:szCs w:val="28"/>
        </w:rPr>
        <w:t>2) закрытый аукцион проводится комиссией в присутствии участников закрытого аукциона или их представителей;</w:t>
      </w:r>
    </w:p>
    <w:p w:rsidR="00167FF5" w:rsidRPr="000F1F1B" w:rsidRDefault="00167FF5" w:rsidP="005642C2">
      <w:pPr>
        <w:jc w:val="both"/>
        <w:rPr>
          <w:sz w:val="28"/>
          <w:szCs w:val="28"/>
        </w:rPr>
      </w:pPr>
      <w:bookmarkStart w:id="458" w:name="sub_15123"/>
      <w:bookmarkEnd w:id="457"/>
      <w:r w:rsidRPr="000F1F1B">
        <w:rPr>
          <w:sz w:val="28"/>
          <w:szCs w:val="28"/>
        </w:rPr>
        <w:t>3) аукционист выбирается из числа членов комиссии путем открытого голосования членов комиссии большинством голосов;</w:t>
      </w:r>
    </w:p>
    <w:p w:rsidR="00167FF5" w:rsidRPr="000F1F1B" w:rsidRDefault="00167FF5" w:rsidP="005642C2">
      <w:pPr>
        <w:jc w:val="both"/>
        <w:rPr>
          <w:sz w:val="28"/>
          <w:szCs w:val="28"/>
        </w:rPr>
      </w:pPr>
      <w:bookmarkStart w:id="459" w:name="sub_15124"/>
      <w:bookmarkEnd w:id="458"/>
      <w:r w:rsidRPr="000F1F1B">
        <w:rPr>
          <w:sz w:val="28"/>
          <w:szCs w:val="28"/>
        </w:rPr>
        <w:t>4) закрытый аукцион проводится путем снижения начальной (максимальной) цены договора на "шаг аукциона";</w:t>
      </w:r>
    </w:p>
    <w:p w:rsidR="00167FF5" w:rsidRPr="000F1F1B" w:rsidRDefault="00167FF5" w:rsidP="005642C2">
      <w:pPr>
        <w:jc w:val="both"/>
        <w:rPr>
          <w:sz w:val="28"/>
          <w:szCs w:val="28"/>
        </w:rPr>
      </w:pPr>
      <w:bookmarkStart w:id="460" w:name="sub_15125"/>
      <w:bookmarkEnd w:id="459"/>
      <w:r w:rsidRPr="000F1F1B">
        <w:rPr>
          <w:sz w:val="28"/>
          <w:szCs w:val="28"/>
        </w:rPr>
        <w:t>5) "шаг аукциона" устанавливается в размере пяти процентов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rsidR="00167FF5" w:rsidRPr="000F1F1B" w:rsidRDefault="00167FF5" w:rsidP="005642C2">
      <w:pPr>
        <w:jc w:val="both"/>
        <w:rPr>
          <w:sz w:val="28"/>
          <w:szCs w:val="28"/>
        </w:rPr>
      </w:pPr>
      <w:bookmarkStart w:id="461" w:name="sub_15126"/>
      <w:bookmarkEnd w:id="460"/>
      <w:r w:rsidRPr="000F1F1B">
        <w:rPr>
          <w:sz w:val="28"/>
          <w:szCs w:val="28"/>
        </w:rPr>
        <w:t>6) комиссия непосредственно перед началом проведения закрытого аукциона регистрирует участников аукциона, явившихся на аукцион, или их представителей. Представители участников закрытого аукциона должны предоставить комиссии документы, удостоверяющие личность, и документы, подтверждающие полномочия на осуществление действий от имени участника закупки (если в аукционе участвует руководитель - копию решения о назначении или избрании руководителя на должность, если иное лицо - оригинал доверенности). При регистрации участникам закрытого аукциона или их представителям выдаются пронумерованные карточки;</w:t>
      </w:r>
    </w:p>
    <w:p w:rsidR="00167FF5" w:rsidRPr="000F1F1B" w:rsidRDefault="00167FF5" w:rsidP="005642C2">
      <w:pPr>
        <w:jc w:val="both"/>
        <w:rPr>
          <w:sz w:val="28"/>
          <w:szCs w:val="28"/>
        </w:rPr>
      </w:pPr>
      <w:bookmarkStart w:id="462" w:name="sub_15127"/>
      <w:bookmarkEnd w:id="461"/>
      <w:r w:rsidRPr="000F1F1B">
        <w:rPr>
          <w:sz w:val="28"/>
          <w:szCs w:val="28"/>
        </w:rPr>
        <w:t>7) закрытый аукцион начинается с объявления аукционистом начала проведения аукциона, предмета договора, начальной (максимальной) цены договора;</w:t>
      </w:r>
    </w:p>
    <w:p w:rsidR="00167FF5" w:rsidRPr="000F1F1B" w:rsidRDefault="00167FF5" w:rsidP="005642C2">
      <w:pPr>
        <w:jc w:val="both"/>
        <w:rPr>
          <w:sz w:val="28"/>
          <w:szCs w:val="28"/>
        </w:rPr>
      </w:pPr>
      <w:bookmarkStart w:id="463" w:name="sub_15128"/>
      <w:bookmarkEnd w:id="462"/>
      <w:r w:rsidRPr="000F1F1B">
        <w:rPr>
          <w:sz w:val="28"/>
          <w:szCs w:val="28"/>
        </w:rPr>
        <w:t>8) участник закрытого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167FF5" w:rsidRPr="000F1F1B" w:rsidRDefault="00167FF5" w:rsidP="005642C2">
      <w:pPr>
        <w:jc w:val="both"/>
        <w:rPr>
          <w:sz w:val="28"/>
          <w:szCs w:val="28"/>
        </w:rPr>
      </w:pPr>
      <w:bookmarkStart w:id="464" w:name="sub_15129"/>
      <w:bookmarkEnd w:id="463"/>
      <w:r w:rsidRPr="000F1F1B">
        <w:rPr>
          <w:sz w:val="28"/>
          <w:szCs w:val="28"/>
        </w:rPr>
        <w:t>9) 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и "шаг аукциона", в соответствии с которым снижается цена;</w:t>
      </w:r>
    </w:p>
    <w:p w:rsidR="00167FF5" w:rsidRPr="000F1F1B" w:rsidRDefault="00167FF5" w:rsidP="005642C2">
      <w:pPr>
        <w:jc w:val="both"/>
        <w:rPr>
          <w:sz w:val="28"/>
          <w:szCs w:val="28"/>
        </w:rPr>
      </w:pPr>
      <w:bookmarkStart w:id="465" w:name="sub_151210"/>
      <w:bookmarkEnd w:id="464"/>
      <w:r w:rsidRPr="000F1F1B">
        <w:rPr>
          <w:sz w:val="28"/>
          <w:szCs w:val="28"/>
        </w:rPr>
        <w:t>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 предложение о цене договора;</w:t>
      </w:r>
    </w:p>
    <w:p w:rsidR="00167FF5" w:rsidRPr="000F1F1B" w:rsidRDefault="00167FF5" w:rsidP="005642C2">
      <w:pPr>
        <w:jc w:val="both"/>
        <w:rPr>
          <w:sz w:val="28"/>
          <w:szCs w:val="28"/>
        </w:rPr>
      </w:pPr>
      <w:bookmarkStart w:id="466" w:name="sub_151211"/>
      <w:bookmarkEnd w:id="465"/>
      <w:r w:rsidRPr="000F1F1B">
        <w:rPr>
          <w:sz w:val="28"/>
          <w:szCs w:val="28"/>
        </w:rPr>
        <w:t>11) в случае если при проведении закрытого аукциона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"шаг аукциона".</w:t>
      </w:r>
    </w:p>
    <w:p w:rsidR="00167FF5" w:rsidRPr="000F1F1B" w:rsidRDefault="00167FF5" w:rsidP="005642C2">
      <w:pPr>
        <w:jc w:val="both"/>
        <w:rPr>
          <w:sz w:val="28"/>
          <w:szCs w:val="28"/>
        </w:rPr>
      </w:pPr>
      <w:bookmarkStart w:id="467" w:name="sub_1513"/>
      <w:bookmarkEnd w:id="466"/>
      <w:r w:rsidRPr="000F1F1B">
        <w:rPr>
          <w:sz w:val="28"/>
          <w:szCs w:val="28"/>
        </w:rPr>
        <w:t>15.13. Победителем закрытого аукциона признается лицо, предложившее наиболее низкую цену договора, за исключением случая, если 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за право заключить договор.</w:t>
      </w:r>
    </w:p>
    <w:p w:rsidR="00167FF5" w:rsidRPr="000F1F1B" w:rsidRDefault="00167FF5" w:rsidP="005642C2">
      <w:pPr>
        <w:jc w:val="both"/>
        <w:rPr>
          <w:sz w:val="28"/>
          <w:szCs w:val="28"/>
        </w:rPr>
      </w:pPr>
      <w:bookmarkStart w:id="468" w:name="sub_1514"/>
      <w:bookmarkEnd w:id="467"/>
      <w:r w:rsidRPr="000F1F1B">
        <w:rPr>
          <w:sz w:val="28"/>
          <w:szCs w:val="28"/>
        </w:rPr>
        <w:t>15.14.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аукционе, содержащим лучшие условия поставки товаров, выполнения работ, оказания услуг. Число заявок на участие в закрытом аукционе, которым присвоен первый порядковый номер:</w:t>
      </w:r>
    </w:p>
    <w:bookmarkEnd w:id="468"/>
    <w:p w:rsidR="00167FF5" w:rsidRPr="000F1F1B" w:rsidRDefault="00167FF5" w:rsidP="005642C2">
      <w:pPr>
        <w:jc w:val="both"/>
        <w:rPr>
          <w:sz w:val="28"/>
          <w:szCs w:val="28"/>
        </w:rPr>
      </w:pPr>
      <w:r w:rsidRPr="000F1F1B">
        <w:rPr>
          <w:sz w:val="28"/>
          <w:szCs w:val="28"/>
        </w:rPr>
        <w:t>- должно равняться установленному документацией о закупке количеству победителей, если число заявок на участие в закрытом аукционе,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167FF5" w:rsidRPr="000F1F1B" w:rsidRDefault="00167FF5" w:rsidP="005642C2">
      <w:pPr>
        <w:jc w:val="both"/>
        <w:rPr>
          <w:sz w:val="28"/>
          <w:szCs w:val="28"/>
        </w:rPr>
      </w:pPr>
      <w:r w:rsidRPr="000F1F1B">
        <w:rPr>
          <w:sz w:val="28"/>
          <w:szCs w:val="28"/>
        </w:rPr>
        <w:t>- должно равняться количеству заявок на участие в закрытом аукционе,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167FF5" w:rsidRPr="000F1F1B" w:rsidRDefault="00167FF5" w:rsidP="005642C2">
      <w:pPr>
        <w:jc w:val="both"/>
        <w:rPr>
          <w:sz w:val="28"/>
          <w:szCs w:val="28"/>
        </w:rPr>
      </w:pPr>
      <w:bookmarkStart w:id="469" w:name="sub_1515"/>
      <w:r w:rsidRPr="000F1F1B">
        <w:rPr>
          <w:sz w:val="28"/>
          <w:szCs w:val="28"/>
        </w:rPr>
        <w:t>15.15.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rsidR="00167FF5" w:rsidRPr="000F1F1B" w:rsidRDefault="00167FF5" w:rsidP="005642C2">
      <w:pPr>
        <w:jc w:val="both"/>
        <w:rPr>
          <w:sz w:val="28"/>
          <w:szCs w:val="28"/>
        </w:rPr>
      </w:pPr>
      <w:bookmarkStart w:id="470" w:name="sub_1516"/>
      <w:bookmarkEnd w:id="469"/>
      <w:r w:rsidRPr="000F1F1B">
        <w:rPr>
          <w:sz w:val="28"/>
          <w:szCs w:val="28"/>
        </w:rPr>
        <w:t>15.16. Протокол закрытого аукциона должен содержать следующие сведения:</w:t>
      </w:r>
    </w:p>
    <w:p w:rsidR="00167FF5" w:rsidRPr="000F1F1B" w:rsidRDefault="00167FF5" w:rsidP="005642C2">
      <w:pPr>
        <w:jc w:val="both"/>
        <w:rPr>
          <w:sz w:val="28"/>
          <w:szCs w:val="28"/>
        </w:rPr>
      </w:pPr>
      <w:bookmarkStart w:id="471" w:name="sub_15161"/>
      <w:bookmarkEnd w:id="470"/>
      <w:r w:rsidRPr="000F1F1B">
        <w:rPr>
          <w:sz w:val="28"/>
          <w:szCs w:val="28"/>
        </w:rPr>
        <w:t>1) дата подписания протокола;</w:t>
      </w:r>
    </w:p>
    <w:p w:rsidR="00167FF5" w:rsidRPr="000F1F1B" w:rsidRDefault="00167FF5" w:rsidP="005642C2">
      <w:pPr>
        <w:jc w:val="both"/>
        <w:rPr>
          <w:sz w:val="28"/>
          <w:szCs w:val="28"/>
        </w:rPr>
      </w:pPr>
      <w:bookmarkStart w:id="472" w:name="sub_15162"/>
      <w:bookmarkEnd w:id="471"/>
      <w:r w:rsidRPr="000F1F1B">
        <w:rPr>
          <w:sz w:val="28"/>
          <w:szCs w:val="28"/>
        </w:rPr>
        <w:t>2) количество поданных заявок на участие в закрытом аукционе, а также регистрационные номера заявок, дата и время регистрации каждой такой заявки;</w:t>
      </w:r>
    </w:p>
    <w:p w:rsidR="00167FF5" w:rsidRPr="000F1F1B" w:rsidRDefault="00167FF5" w:rsidP="005642C2">
      <w:pPr>
        <w:jc w:val="both"/>
        <w:rPr>
          <w:sz w:val="28"/>
          <w:szCs w:val="28"/>
        </w:rPr>
      </w:pPr>
      <w:bookmarkStart w:id="473" w:name="sub_15163"/>
      <w:bookmarkEnd w:id="472"/>
      <w:r w:rsidRPr="000F1F1B">
        <w:rPr>
          <w:sz w:val="28"/>
          <w:szCs w:val="28"/>
        </w:rPr>
        <w:t>3) порядковые номера заявок на участие в закрытом аукционе, которые присваиваются каждой заявке относительно других заявок 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rsidR="00167FF5" w:rsidRPr="000F1F1B" w:rsidRDefault="00167FF5" w:rsidP="005642C2">
      <w:pPr>
        <w:jc w:val="both"/>
        <w:rPr>
          <w:sz w:val="28"/>
          <w:szCs w:val="28"/>
        </w:rPr>
      </w:pPr>
      <w:bookmarkStart w:id="474" w:name="sub_15164"/>
      <w:bookmarkEnd w:id="473"/>
      <w:r w:rsidRPr="000F1F1B">
        <w:rPr>
          <w:sz w:val="28"/>
          <w:szCs w:val="28"/>
        </w:rPr>
        <w:t>4) сведения об объеме, цене закупаемых товаров, работ, услуг, сроке исполнения договора;</w:t>
      </w:r>
    </w:p>
    <w:p w:rsidR="00167FF5" w:rsidRPr="000F1F1B" w:rsidRDefault="00167FF5" w:rsidP="005642C2">
      <w:pPr>
        <w:jc w:val="both"/>
        <w:rPr>
          <w:sz w:val="28"/>
          <w:szCs w:val="28"/>
        </w:rPr>
      </w:pPr>
      <w:bookmarkStart w:id="475" w:name="sub_15165"/>
      <w:bookmarkEnd w:id="474"/>
      <w:r w:rsidRPr="000F1F1B">
        <w:rPr>
          <w:sz w:val="28"/>
          <w:szCs w:val="28"/>
        </w:rPr>
        <w:t>5) причины, по которым закрытый аукцион признан несостоявшимся, в случае признания его таковым;</w:t>
      </w:r>
    </w:p>
    <w:p w:rsidR="00167FF5" w:rsidRPr="000F1F1B" w:rsidRDefault="00167FF5" w:rsidP="005642C2">
      <w:pPr>
        <w:jc w:val="both"/>
        <w:rPr>
          <w:sz w:val="28"/>
          <w:szCs w:val="28"/>
        </w:rPr>
      </w:pPr>
      <w:bookmarkStart w:id="476" w:name="sub_15166"/>
      <w:bookmarkEnd w:id="475"/>
      <w:r w:rsidRPr="000F1F1B">
        <w:rPr>
          <w:sz w:val="28"/>
          <w:szCs w:val="28"/>
        </w:rPr>
        <w:t>6) иные сведения (при необходимости).</w:t>
      </w:r>
    </w:p>
    <w:p w:rsidR="00167FF5" w:rsidRPr="000F1F1B" w:rsidRDefault="00167FF5" w:rsidP="005642C2">
      <w:pPr>
        <w:jc w:val="both"/>
        <w:rPr>
          <w:sz w:val="28"/>
          <w:szCs w:val="28"/>
        </w:rPr>
      </w:pPr>
      <w:bookmarkStart w:id="477" w:name="sub_1517"/>
      <w:bookmarkEnd w:id="476"/>
      <w:r w:rsidRPr="000F1F1B">
        <w:rPr>
          <w:sz w:val="28"/>
          <w:szCs w:val="28"/>
        </w:rPr>
        <w:t>15.17. Заказчик в течение пяти дней со дня подписания протокола закрытого аукциона или протокола рассмотрения заявок на участие в закрытом аукционе (в случае признания закрытого аукциона несостоявшимся) передает победителю закрытого аукциона в двух экземплярах проект договора, который составляется путем включения условий исполнения договора, предложенных победителем закрытого аукциона в составе заявки, а также предложенной в ходе проведения аукциона цены договора или 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w:t>
      </w:r>
    </w:p>
    <w:p w:rsidR="00167FF5" w:rsidRPr="000F1F1B" w:rsidRDefault="00167FF5" w:rsidP="005642C2">
      <w:pPr>
        <w:jc w:val="both"/>
        <w:rPr>
          <w:sz w:val="28"/>
          <w:szCs w:val="28"/>
        </w:rPr>
      </w:pPr>
      <w:bookmarkStart w:id="478" w:name="sub_1518"/>
      <w:bookmarkEnd w:id="477"/>
      <w:r w:rsidRPr="000F1F1B">
        <w:rPr>
          <w:sz w:val="28"/>
          <w:szCs w:val="28"/>
        </w:rPr>
        <w:t>15.18. В случае если при проведении закрытого аукциона цена договора снижена до нуля и аукцион проводился на право заключить договор, договор заключается по цене, равной нулю. При этом договор заключается только после внесения на счет Заказчика, указанный в документации о закупке, участником закупки, с которым заключается договор, денежных средств в размере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rsidR="00167FF5" w:rsidRPr="000F1F1B" w:rsidRDefault="00167FF5" w:rsidP="005642C2">
      <w:pPr>
        <w:jc w:val="both"/>
        <w:rPr>
          <w:sz w:val="28"/>
          <w:szCs w:val="28"/>
        </w:rPr>
      </w:pPr>
      <w:bookmarkStart w:id="479" w:name="sub_1519"/>
      <w:bookmarkEnd w:id="478"/>
      <w:r w:rsidRPr="000F1F1B">
        <w:rPr>
          <w:sz w:val="28"/>
          <w:szCs w:val="28"/>
        </w:rPr>
        <w:t>15.19. В случае если только один участник закрытого аукциона сделал в ходе проведения аукциона предложение о цене договора,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а также предложенной в ходе проведения аукциона цене договора, в проект договора, прилагаемый к документации о закупке. При этом такой участник закупки признается победителем закрытого аукциона и не вправе отказаться от заключения договора.</w:t>
      </w:r>
    </w:p>
    <w:p w:rsidR="00167FF5" w:rsidRPr="000F1F1B" w:rsidRDefault="00167FF5" w:rsidP="005642C2">
      <w:pPr>
        <w:jc w:val="both"/>
        <w:rPr>
          <w:sz w:val="28"/>
          <w:szCs w:val="28"/>
        </w:rPr>
      </w:pPr>
      <w:bookmarkStart w:id="480" w:name="sub_1520"/>
      <w:bookmarkEnd w:id="479"/>
      <w:r w:rsidRPr="000F1F1B">
        <w:rPr>
          <w:sz w:val="28"/>
          <w:szCs w:val="28"/>
        </w:rPr>
        <w:t>15.20. В случае если только один участник закрытого аукциона явился на аукцион, закрытый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167FF5" w:rsidRPr="000F1F1B" w:rsidRDefault="00167FF5" w:rsidP="005642C2">
      <w:pPr>
        <w:jc w:val="both"/>
        <w:rPr>
          <w:sz w:val="28"/>
          <w:szCs w:val="28"/>
        </w:rPr>
      </w:pPr>
      <w:bookmarkStart w:id="481" w:name="sub_1521"/>
      <w:bookmarkEnd w:id="480"/>
      <w:r w:rsidRPr="000F1F1B">
        <w:rPr>
          <w:sz w:val="28"/>
          <w:szCs w:val="28"/>
        </w:rPr>
        <w:t>15.21. В случае если победителем закрытого аукциона представлена заявка на участие в закрытом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закрытого аукциона, при проведении которого цена договора снижена до нуля и который проводился на право заключить договор, представлена заявка на участие в закрытом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заключить договор увеличивается на 15 процентов от предложенной победителем закрытого аукциона платы.</w:t>
      </w:r>
    </w:p>
    <w:bookmarkEnd w:id="481"/>
    <w:p w:rsidR="00167FF5" w:rsidRPr="000F1F1B" w:rsidRDefault="00167FF5" w:rsidP="005642C2">
      <w:pPr>
        <w:jc w:val="both"/>
        <w:rPr>
          <w:sz w:val="28"/>
          <w:szCs w:val="28"/>
        </w:rPr>
      </w:pPr>
      <w:r w:rsidRPr="000F1F1B">
        <w:rPr>
          <w:sz w:val="28"/>
          <w:szCs w:val="28"/>
        </w:rPr>
        <w:t>Снижение цены договора не производится/размер платы за право заключить договор не увеличивается в случаях, если:</w:t>
      </w:r>
    </w:p>
    <w:p w:rsidR="00167FF5" w:rsidRPr="000F1F1B" w:rsidRDefault="00167FF5" w:rsidP="005642C2">
      <w:pPr>
        <w:jc w:val="both"/>
        <w:rPr>
          <w:sz w:val="28"/>
          <w:szCs w:val="28"/>
        </w:rPr>
      </w:pPr>
      <w:bookmarkStart w:id="482" w:name="sub_15211"/>
      <w:r w:rsidRPr="000F1F1B">
        <w:rPr>
          <w:sz w:val="28"/>
          <w:szCs w:val="28"/>
        </w:rPr>
        <w:t>а) закрытый аукцион признан несостоявшимся и договор заключается с единственным участником закрытого аукциона;</w:t>
      </w:r>
    </w:p>
    <w:p w:rsidR="00167FF5" w:rsidRPr="000F1F1B" w:rsidRDefault="00167FF5" w:rsidP="005642C2">
      <w:pPr>
        <w:jc w:val="both"/>
        <w:rPr>
          <w:sz w:val="28"/>
          <w:szCs w:val="28"/>
        </w:rPr>
      </w:pPr>
      <w:bookmarkStart w:id="483" w:name="sub_15212"/>
      <w:bookmarkEnd w:id="482"/>
      <w:r w:rsidRPr="000F1F1B">
        <w:rPr>
          <w:sz w:val="28"/>
          <w:szCs w:val="28"/>
        </w:rPr>
        <w:t>б) в заявке на участие в закрытом аукционе не содержится предложений о поставке товаров российского происхождения, выполнении работ, оказании услуг российскими лицами;</w:t>
      </w:r>
    </w:p>
    <w:p w:rsidR="00167FF5" w:rsidRPr="000F1F1B" w:rsidRDefault="00167FF5" w:rsidP="005642C2">
      <w:pPr>
        <w:jc w:val="both"/>
        <w:rPr>
          <w:sz w:val="28"/>
          <w:szCs w:val="28"/>
        </w:rPr>
      </w:pPr>
      <w:bookmarkStart w:id="484" w:name="sub_15213"/>
      <w:bookmarkEnd w:id="483"/>
      <w:r w:rsidRPr="000F1F1B">
        <w:rPr>
          <w:sz w:val="28"/>
          <w:szCs w:val="28"/>
        </w:rPr>
        <w:t>в) в заявке на участие в закрытом аукционе не содержится предложений о поставке товаров иностранного происхождения, выполнении работ, оказании услуг иностранными лицами;</w:t>
      </w:r>
    </w:p>
    <w:p w:rsidR="00167FF5" w:rsidRPr="000F1F1B" w:rsidRDefault="00167FF5" w:rsidP="005642C2">
      <w:pPr>
        <w:jc w:val="both"/>
        <w:rPr>
          <w:sz w:val="28"/>
          <w:szCs w:val="28"/>
        </w:rPr>
      </w:pPr>
      <w:bookmarkStart w:id="485" w:name="sub_15214"/>
      <w:bookmarkEnd w:id="484"/>
      <w:r w:rsidRPr="000F1F1B">
        <w:rPr>
          <w:sz w:val="28"/>
          <w:szCs w:val="28"/>
        </w:rPr>
        <w:t>г) в заявке на участие в закрытом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p w:rsidR="00167FF5" w:rsidRPr="000F1F1B" w:rsidRDefault="00167FF5" w:rsidP="005642C2">
      <w:pPr>
        <w:jc w:val="both"/>
        <w:rPr>
          <w:sz w:val="28"/>
          <w:szCs w:val="28"/>
        </w:rPr>
      </w:pPr>
      <w:bookmarkStart w:id="486" w:name="sub_1522"/>
      <w:bookmarkEnd w:id="485"/>
      <w:r w:rsidRPr="000F1F1B">
        <w:rPr>
          <w:sz w:val="28"/>
          <w:szCs w:val="28"/>
        </w:rPr>
        <w:t>15.22. 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 В случае если при проведении закрытого аукциона цена договора снижена до нуля и аукцион проводился на право заключить договор, 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закупке, денежные средства за право заключить договор в размере, предложенном победителем закрытого аукциона в ходе проведения закрытого аукциона.</w:t>
      </w:r>
    </w:p>
    <w:p w:rsidR="00167FF5" w:rsidRPr="000F1F1B" w:rsidRDefault="00167FF5" w:rsidP="005642C2">
      <w:pPr>
        <w:jc w:val="both"/>
        <w:rPr>
          <w:sz w:val="28"/>
          <w:szCs w:val="28"/>
        </w:rPr>
      </w:pPr>
      <w:bookmarkStart w:id="487" w:name="sub_1523"/>
      <w:bookmarkEnd w:id="486"/>
      <w:r w:rsidRPr="000F1F1B">
        <w:rPr>
          <w:sz w:val="28"/>
          <w:szCs w:val="28"/>
        </w:rPr>
        <w:t>15.23. В случае если по окончании срока подачи заявок на участие в закрытом аукционе не подано ни одной такой заявки, либо по результатам рассмотрения заявок на участие в закрытом аукционе комиссия отклонила все заявки, либо никто из участников закрытого аукциона не явился на аукцион, либо участник закрытого аукциона,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487"/>
    <w:p w:rsidR="00167FF5" w:rsidRPr="000F1F1B" w:rsidRDefault="00167FF5" w:rsidP="005642C2">
      <w:pPr>
        <w:jc w:val="both"/>
        <w:rPr>
          <w:sz w:val="28"/>
          <w:szCs w:val="28"/>
        </w:rPr>
      </w:pPr>
    </w:p>
    <w:p w:rsidR="00167FF5" w:rsidRPr="000F1F1B" w:rsidRDefault="00167FF5" w:rsidP="005642C2">
      <w:pPr>
        <w:pStyle w:val="Heading1"/>
        <w:jc w:val="center"/>
        <w:rPr>
          <w:rFonts w:ascii="Times New Roman" w:hAnsi="Times New Roman"/>
          <w:b/>
          <w:sz w:val="28"/>
          <w:szCs w:val="28"/>
        </w:rPr>
      </w:pPr>
      <w:bookmarkStart w:id="488" w:name="sub_1600"/>
      <w:r w:rsidRPr="000F1F1B">
        <w:rPr>
          <w:rFonts w:ascii="Times New Roman" w:hAnsi="Times New Roman"/>
          <w:b/>
          <w:sz w:val="28"/>
          <w:szCs w:val="28"/>
        </w:rPr>
        <w:t>Раздел 16. Порядок проведения открытого запроса котировок в электронной форме</w:t>
      </w:r>
    </w:p>
    <w:bookmarkEnd w:id="488"/>
    <w:p w:rsidR="00167FF5" w:rsidRPr="000F1F1B" w:rsidRDefault="00167FF5" w:rsidP="005642C2">
      <w:pPr>
        <w:jc w:val="both"/>
        <w:rPr>
          <w:sz w:val="28"/>
          <w:szCs w:val="28"/>
        </w:rPr>
      </w:pPr>
    </w:p>
    <w:p w:rsidR="00167FF5" w:rsidRPr="000F1F1B" w:rsidRDefault="00167FF5" w:rsidP="005642C2">
      <w:pPr>
        <w:jc w:val="both"/>
        <w:rPr>
          <w:sz w:val="28"/>
          <w:szCs w:val="28"/>
        </w:rPr>
      </w:pPr>
      <w:bookmarkStart w:id="489" w:name="sub_161"/>
      <w:r w:rsidRPr="000F1F1B">
        <w:rPr>
          <w:sz w:val="28"/>
          <w:szCs w:val="28"/>
        </w:rPr>
        <w:t xml:space="preserve">16.1. Открытый запрос котировок в электронной форме (далее - запрос котировок в электронной форме) - это форма торгов, при которой информация о закупке сообщается Заказчиком путем размещения в единой информационной системе извещения о проведении запроса котировок в электронной форме, доступного неограниченному кругу лиц; описание предмета закупки осуществляется с соблюдением требований </w:t>
      </w:r>
      <w:hyperlink r:id="rId51" w:history="1">
        <w:r w:rsidRPr="000F1F1B">
          <w:rPr>
            <w:rStyle w:val="a4"/>
            <w:b w:val="0"/>
            <w:bCs/>
            <w:color w:val="auto"/>
            <w:sz w:val="28"/>
            <w:szCs w:val="28"/>
            <w:u w:val="none"/>
          </w:rPr>
          <w:t>части 6.1 статьи 3</w:t>
        </w:r>
      </w:hyperlink>
      <w:r w:rsidRPr="000F1F1B">
        <w:rPr>
          <w:sz w:val="28"/>
          <w:szCs w:val="28"/>
        </w:rPr>
        <w:t xml:space="preserve"> Федерального закона № 223-ФЗ;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167FF5" w:rsidRPr="000F1F1B" w:rsidRDefault="00167FF5" w:rsidP="005642C2">
      <w:pPr>
        <w:jc w:val="both"/>
        <w:rPr>
          <w:sz w:val="28"/>
          <w:szCs w:val="28"/>
        </w:rPr>
      </w:pPr>
      <w:bookmarkStart w:id="490" w:name="sub_162"/>
      <w:bookmarkEnd w:id="489"/>
      <w:r w:rsidRPr="000F1F1B">
        <w:rPr>
          <w:sz w:val="28"/>
          <w:szCs w:val="28"/>
        </w:rPr>
        <w:t>16.2. Информация о проведении запроса котировок в электронной форме, включая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электронной форме. Документация о закупке при проведении запроса котировок в электронной форме не разрабатывается.</w:t>
      </w:r>
    </w:p>
    <w:p w:rsidR="00167FF5" w:rsidRPr="000F1F1B" w:rsidRDefault="00167FF5" w:rsidP="005642C2">
      <w:pPr>
        <w:jc w:val="both"/>
        <w:rPr>
          <w:sz w:val="28"/>
          <w:szCs w:val="28"/>
        </w:rPr>
      </w:pPr>
      <w:bookmarkStart w:id="491" w:name="sub_163"/>
      <w:bookmarkEnd w:id="490"/>
      <w:r w:rsidRPr="000F1F1B">
        <w:rPr>
          <w:sz w:val="28"/>
          <w:szCs w:val="28"/>
        </w:rPr>
        <w:t>16.3. Заявка на участие в запросе котировок в электронной форме должна состоять из ценового предложения и одной части.</w:t>
      </w:r>
    </w:p>
    <w:p w:rsidR="00167FF5" w:rsidRPr="000F1F1B" w:rsidRDefault="00167FF5" w:rsidP="005642C2">
      <w:pPr>
        <w:jc w:val="both"/>
        <w:rPr>
          <w:sz w:val="28"/>
          <w:szCs w:val="28"/>
        </w:rPr>
      </w:pPr>
      <w:bookmarkStart w:id="492" w:name="sub_164"/>
      <w:bookmarkEnd w:id="491"/>
      <w:r w:rsidRPr="000F1F1B">
        <w:rPr>
          <w:sz w:val="28"/>
          <w:szCs w:val="28"/>
        </w:rPr>
        <w:t>16.4. Заявка на участие в запросе котировок в электронной форме должна содержать 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в том числе квалификационным (если такие требования установлены в извещении о проведении запроса котировок в электронной форме) и об иных условиях исполнения договора в соответствии с требованиями извещения о проведении запроса котировок в электронной форме в соответствии с требованиями к форме, оформлению, составу и содержанию заявки на участие в запросе котировок в электронной форме, указанными в извещении о проведении запроса котировок в электронной форме.</w:t>
      </w:r>
    </w:p>
    <w:p w:rsidR="00167FF5" w:rsidRPr="000F1F1B" w:rsidRDefault="00167FF5" w:rsidP="005642C2">
      <w:pPr>
        <w:jc w:val="both"/>
        <w:rPr>
          <w:sz w:val="28"/>
          <w:szCs w:val="28"/>
        </w:rPr>
      </w:pPr>
      <w:bookmarkStart w:id="493" w:name="sub_165"/>
      <w:bookmarkEnd w:id="492"/>
      <w:r w:rsidRPr="000F1F1B">
        <w:rPr>
          <w:sz w:val="28"/>
          <w:szCs w:val="28"/>
        </w:rPr>
        <w:t>16.5. После окончания срока подачи заявок запрос котировок в электронной форме проводится в соответствии со следующими этапами:</w:t>
      </w:r>
    </w:p>
    <w:p w:rsidR="00167FF5" w:rsidRPr="000F1F1B" w:rsidRDefault="00167FF5" w:rsidP="005642C2">
      <w:pPr>
        <w:jc w:val="both"/>
        <w:rPr>
          <w:sz w:val="28"/>
          <w:szCs w:val="28"/>
        </w:rPr>
      </w:pPr>
      <w:bookmarkStart w:id="494" w:name="sub_1651"/>
      <w:bookmarkEnd w:id="493"/>
      <w:r w:rsidRPr="000F1F1B">
        <w:rPr>
          <w:sz w:val="28"/>
          <w:szCs w:val="28"/>
        </w:rPr>
        <w:t>1) рассмотрение заявок на участие в запросе котировок в электронной форме;</w:t>
      </w:r>
    </w:p>
    <w:p w:rsidR="00167FF5" w:rsidRPr="000F1F1B" w:rsidRDefault="00167FF5" w:rsidP="005642C2">
      <w:pPr>
        <w:jc w:val="both"/>
        <w:rPr>
          <w:sz w:val="28"/>
          <w:szCs w:val="28"/>
        </w:rPr>
      </w:pPr>
      <w:bookmarkStart w:id="495" w:name="sub_1652"/>
      <w:bookmarkEnd w:id="494"/>
      <w:r w:rsidRPr="000F1F1B">
        <w:rPr>
          <w:sz w:val="28"/>
          <w:szCs w:val="28"/>
        </w:rPr>
        <w:t>2) сопоставление ценовых предложений;</w:t>
      </w:r>
    </w:p>
    <w:p w:rsidR="00167FF5" w:rsidRPr="000F1F1B" w:rsidRDefault="00167FF5" w:rsidP="005642C2">
      <w:pPr>
        <w:jc w:val="both"/>
        <w:rPr>
          <w:sz w:val="28"/>
          <w:szCs w:val="28"/>
        </w:rPr>
      </w:pPr>
      <w:bookmarkStart w:id="496" w:name="sub_1653"/>
      <w:bookmarkEnd w:id="495"/>
      <w:r w:rsidRPr="000F1F1B">
        <w:rPr>
          <w:sz w:val="28"/>
          <w:szCs w:val="28"/>
        </w:rPr>
        <w:t>3) подведение итогов запроса котировок в электронной форме.</w:t>
      </w:r>
    </w:p>
    <w:p w:rsidR="00167FF5" w:rsidRPr="000F1F1B" w:rsidRDefault="00167FF5" w:rsidP="005642C2">
      <w:pPr>
        <w:jc w:val="both"/>
        <w:rPr>
          <w:sz w:val="28"/>
          <w:szCs w:val="28"/>
        </w:rPr>
      </w:pPr>
      <w:bookmarkStart w:id="497" w:name="sub_166"/>
      <w:bookmarkEnd w:id="496"/>
      <w:r w:rsidRPr="000F1F1B">
        <w:rPr>
          <w:sz w:val="28"/>
          <w:szCs w:val="28"/>
        </w:rPr>
        <w:t>16.6.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поступившие заявки на участие в запросе котировок в электронной форме.</w:t>
      </w:r>
    </w:p>
    <w:p w:rsidR="00167FF5" w:rsidRPr="000F1F1B" w:rsidRDefault="00167FF5" w:rsidP="005642C2">
      <w:pPr>
        <w:jc w:val="both"/>
        <w:rPr>
          <w:sz w:val="28"/>
          <w:szCs w:val="28"/>
        </w:rPr>
      </w:pPr>
      <w:bookmarkStart w:id="498" w:name="sub_167"/>
      <w:bookmarkEnd w:id="497"/>
      <w:r w:rsidRPr="000F1F1B">
        <w:rPr>
          <w:sz w:val="28"/>
          <w:szCs w:val="28"/>
        </w:rPr>
        <w:t>16.7. Комиссия Заказчика рассматривает такие заявки на предмет соответствия требованиям такого извещения. Дата рассмотрения заявок на участие в запросе котировок в электронной форме устанавливается в извещении о проведении запроса котировок в электронной форме. При этом срок рассмотрения заявок на участие в запросе котировок в электронной форме не должен превышать десять рабочих дней со дня окончания срока подачи таких заявок.</w:t>
      </w:r>
    </w:p>
    <w:p w:rsidR="00167FF5" w:rsidRPr="000F1F1B" w:rsidRDefault="00167FF5" w:rsidP="005642C2">
      <w:pPr>
        <w:jc w:val="both"/>
        <w:rPr>
          <w:sz w:val="28"/>
          <w:szCs w:val="28"/>
        </w:rPr>
      </w:pPr>
      <w:bookmarkStart w:id="499" w:name="sub_168"/>
      <w:bookmarkEnd w:id="498"/>
      <w:r w:rsidRPr="000F1F1B">
        <w:rPr>
          <w:sz w:val="28"/>
          <w:szCs w:val="28"/>
        </w:rPr>
        <w:t>16.8. На основании результатов рассмотрения заявок на участие в запросе котировок в электронной форме комиссией принимается решение о соответствии заявки на участие в запросе котировок в электронной форме требованиям извещения о проведении запроса котировок в электронной форме или об отклонении такой заявки.</w:t>
      </w:r>
    </w:p>
    <w:p w:rsidR="00167FF5" w:rsidRPr="000F1F1B" w:rsidRDefault="00167FF5" w:rsidP="005642C2">
      <w:pPr>
        <w:jc w:val="both"/>
        <w:rPr>
          <w:sz w:val="28"/>
          <w:szCs w:val="28"/>
        </w:rPr>
      </w:pPr>
      <w:bookmarkStart w:id="500" w:name="sub_169"/>
      <w:bookmarkEnd w:id="499"/>
      <w:r w:rsidRPr="000F1F1B">
        <w:rPr>
          <w:sz w:val="28"/>
          <w:szCs w:val="28"/>
        </w:rPr>
        <w:t>16.9. По результатам рассмотрения заявок на участие в запросе котировок в электронной форме оформляется протокол, который подписывается всеми присутствующими на заседании членами комиссии и не позднее даты окончания срока рассмотрения заявок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такого протокола.</w:t>
      </w:r>
    </w:p>
    <w:bookmarkEnd w:id="500"/>
    <w:p w:rsidR="00167FF5" w:rsidRPr="000F1F1B" w:rsidRDefault="00167FF5" w:rsidP="005642C2">
      <w:pPr>
        <w:jc w:val="both"/>
        <w:rPr>
          <w:sz w:val="28"/>
          <w:szCs w:val="28"/>
        </w:rPr>
      </w:pPr>
      <w:r w:rsidRPr="000F1F1B">
        <w:rPr>
          <w:sz w:val="28"/>
          <w:szCs w:val="28"/>
        </w:rPr>
        <w:t>В случае проведения запроса котировок в электронной форме, участниками которого являются только субъекты МСП, протокол рассмотрения заявок на участие в запросе котировок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rsidR="00167FF5" w:rsidRPr="000F1F1B" w:rsidRDefault="00167FF5" w:rsidP="005642C2">
      <w:pPr>
        <w:jc w:val="both"/>
        <w:rPr>
          <w:sz w:val="28"/>
          <w:szCs w:val="28"/>
        </w:rPr>
      </w:pPr>
      <w:bookmarkStart w:id="501" w:name="sub_1610"/>
      <w:r w:rsidRPr="000F1F1B">
        <w:rPr>
          <w:sz w:val="28"/>
          <w:szCs w:val="28"/>
        </w:rPr>
        <w:t>16.10. Протокол рассмотрения заявок на участие в запросе котировок в электронной форме должен содержать следующие сведения:</w:t>
      </w:r>
    </w:p>
    <w:p w:rsidR="00167FF5" w:rsidRPr="000F1F1B" w:rsidRDefault="00167FF5" w:rsidP="005642C2">
      <w:pPr>
        <w:jc w:val="both"/>
        <w:rPr>
          <w:sz w:val="28"/>
          <w:szCs w:val="28"/>
        </w:rPr>
      </w:pPr>
      <w:bookmarkStart w:id="502" w:name="sub_16101"/>
      <w:bookmarkEnd w:id="501"/>
      <w:r w:rsidRPr="000F1F1B">
        <w:rPr>
          <w:sz w:val="28"/>
          <w:szCs w:val="28"/>
        </w:rPr>
        <w:t>1) дата подписания протокола;</w:t>
      </w:r>
    </w:p>
    <w:p w:rsidR="00167FF5" w:rsidRPr="000F1F1B" w:rsidRDefault="00167FF5" w:rsidP="005642C2">
      <w:pPr>
        <w:jc w:val="both"/>
        <w:rPr>
          <w:sz w:val="28"/>
          <w:szCs w:val="28"/>
        </w:rPr>
      </w:pPr>
      <w:bookmarkStart w:id="503" w:name="sub_16102"/>
      <w:bookmarkEnd w:id="502"/>
      <w:r w:rsidRPr="000F1F1B">
        <w:rPr>
          <w:sz w:val="28"/>
          <w:szCs w:val="28"/>
        </w:rPr>
        <w:t>2) количество поданных на участие в закупке заявок, а также регистрационные номера заявок, дата и время регистрации каждой такой заявки;</w:t>
      </w:r>
    </w:p>
    <w:p w:rsidR="00167FF5" w:rsidRPr="000F1F1B" w:rsidRDefault="00167FF5" w:rsidP="005642C2">
      <w:pPr>
        <w:jc w:val="both"/>
        <w:rPr>
          <w:sz w:val="28"/>
          <w:szCs w:val="28"/>
        </w:rPr>
      </w:pPr>
      <w:bookmarkStart w:id="504" w:name="sub_16103"/>
      <w:bookmarkEnd w:id="503"/>
      <w:r w:rsidRPr="000F1F1B">
        <w:rPr>
          <w:sz w:val="28"/>
          <w:szCs w:val="28"/>
        </w:rPr>
        <w:t>3) результаты рассмотрения заявок на участие в закупке с указанием в том числе:</w:t>
      </w:r>
    </w:p>
    <w:p w:rsidR="00167FF5" w:rsidRPr="000F1F1B" w:rsidRDefault="00167FF5" w:rsidP="005642C2">
      <w:pPr>
        <w:jc w:val="both"/>
        <w:rPr>
          <w:sz w:val="28"/>
          <w:szCs w:val="28"/>
        </w:rPr>
      </w:pPr>
      <w:bookmarkStart w:id="505" w:name="sub_161031"/>
      <w:bookmarkEnd w:id="504"/>
      <w:r w:rsidRPr="000F1F1B">
        <w:rPr>
          <w:sz w:val="28"/>
          <w:szCs w:val="28"/>
        </w:rPr>
        <w:t>а) количества заявок на участие в закупке, которые отклонены;</w:t>
      </w:r>
    </w:p>
    <w:p w:rsidR="00167FF5" w:rsidRPr="000F1F1B" w:rsidRDefault="00167FF5" w:rsidP="005642C2">
      <w:pPr>
        <w:jc w:val="both"/>
        <w:rPr>
          <w:sz w:val="28"/>
          <w:szCs w:val="28"/>
        </w:rPr>
      </w:pPr>
      <w:bookmarkStart w:id="506" w:name="sub_161032"/>
      <w:bookmarkEnd w:id="505"/>
      <w:r w:rsidRPr="000F1F1B">
        <w:rPr>
          <w:sz w:val="28"/>
          <w:szCs w:val="28"/>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rsidR="00167FF5" w:rsidRPr="000F1F1B" w:rsidRDefault="00167FF5" w:rsidP="005642C2">
      <w:pPr>
        <w:jc w:val="both"/>
        <w:rPr>
          <w:sz w:val="28"/>
          <w:szCs w:val="28"/>
        </w:rPr>
      </w:pPr>
      <w:bookmarkStart w:id="507" w:name="sub_161033"/>
      <w:bookmarkEnd w:id="506"/>
      <w:r w:rsidRPr="000F1F1B">
        <w:rPr>
          <w:sz w:val="28"/>
          <w:szCs w:val="28"/>
        </w:rPr>
        <w:t>в) решения каждого члена комиссии о соответствии заявки на участие в запросе котировок в электронной форме требованиям извещения о проведении запроса котировок в электронной форме или об отклонении такой заявки;</w:t>
      </w:r>
    </w:p>
    <w:p w:rsidR="00167FF5" w:rsidRPr="000F1F1B" w:rsidRDefault="00167FF5" w:rsidP="005642C2">
      <w:pPr>
        <w:jc w:val="both"/>
        <w:rPr>
          <w:sz w:val="28"/>
          <w:szCs w:val="28"/>
        </w:rPr>
      </w:pPr>
      <w:bookmarkStart w:id="508" w:name="sub_16104"/>
      <w:bookmarkEnd w:id="507"/>
      <w:r w:rsidRPr="000F1F1B">
        <w:rPr>
          <w:sz w:val="28"/>
          <w:szCs w:val="28"/>
        </w:rPr>
        <w:t>4) причины, по которым запрос котировок в электронной форме признан несостоявшимся, в случае его признания таковым;</w:t>
      </w:r>
    </w:p>
    <w:p w:rsidR="00167FF5" w:rsidRPr="000F1F1B" w:rsidRDefault="00167FF5" w:rsidP="005642C2">
      <w:pPr>
        <w:jc w:val="both"/>
        <w:rPr>
          <w:sz w:val="28"/>
          <w:szCs w:val="28"/>
        </w:rPr>
      </w:pPr>
      <w:bookmarkStart w:id="509" w:name="sub_16105"/>
      <w:bookmarkEnd w:id="508"/>
      <w:r w:rsidRPr="000F1F1B">
        <w:rPr>
          <w:sz w:val="28"/>
          <w:szCs w:val="28"/>
        </w:rPr>
        <w:t>5) иные сведения (при необходимости).</w:t>
      </w:r>
    </w:p>
    <w:p w:rsidR="00167FF5" w:rsidRPr="000F1F1B" w:rsidRDefault="00167FF5" w:rsidP="005642C2">
      <w:pPr>
        <w:jc w:val="both"/>
        <w:rPr>
          <w:sz w:val="28"/>
          <w:szCs w:val="28"/>
        </w:rPr>
      </w:pPr>
      <w:bookmarkStart w:id="510" w:name="sub_1611"/>
      <w:bookmarkEnd w:id="509"/>
      <w:r w:rsidRPr="000F1F1B">
        <w:rPr>
          <w:sz w:val="28"/>
          <w:szCs w:val="28"/>
        </w:rPr>
        <w:t>16.11. 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rsidR="00167FF5" w:rsidRPr="000F1F1B" w:rsidRDefault="00167FF5" w:rsidP="005642C2">
      <w:pPr>
        <w:jc w:val="both"/>
        <w:rPr>
          <w:sz w:val="28"/>
          <w:szCs w:val="28"/>
        </w:rPr>
      </w:pPr>
      <w:bookmarkStart w:id="511" w:name="sub_1612"/>
      <w:bookmarkEnd w:id="510"/>
      <w:r w:rsidRPr="000F1F1B">
        <w:rPr>
          <w:sz w:val="28"/>
          <w:szCs w:val="28"/>
        </w:rPr>
        <w:t>16.12. В течение трех рабочих дней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и составляет итоговый протокол. Указанный протокол размещается Заказчиком в единой информационной системе не позднее чем через три дня со дня подписания такого протокола.</w:t>
      </w:r>
    </w:p>
    <w:p w:rsidR="00167FF5" w:rsidRPr="000F1F1B" w:rsidRDefault="00167FF5" w:rsidP="005642C2">
      <w:pPr>
        <w:jc w:val="both"/>
        <w:rPr>
          <w:sz w:val="28"/>
          <w:szCs w:val="28"/>
        </w:rPr>
      </w:pPr>
      <w:bookmarkStart w:id="512" w:name="sub_1613"/>
      <w:bookmarkEnd w:id="511"/>
      <w:r w:rsidRPr="000F1F1B">
        <w:rPr>
          <w:sz w:val="28"/>
          <w:szCs w:val="28"/>
        </w:rPr>
        <w:t>16.13. Оценка и сопоставление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 в электронной форме.</w:t>
      </w:r>
    </w:p>
    <w:bookmarkEnd w:id="512"/>
    <w:p w:rsidR="00167FF5" w:rsidRPr="000F1F1B" w:rsidRDefault="00167FF5" w:rsidP="005642C2">
      <w:pPr>
        <w:jc w:val="both"/>
        <w:rPr>
          <w:sz w:val="28"/>
          <w:szCs w:val="28"/>
        </w:rPr>
      </w:pPr>
      <w:r w:rsidRPr="000F1F1B">
        <w:rPr>
          <w:sz w:val="28"/>
          <w:szCs w:val="28"/>
        </w:rPr>
        <w:t>Указанное снижение не производится в случаях, если:</w:t>
      </w:r>
    </w:p>
    <w:p w:rsidR="00167FF5" w:rsidRPr="000F1F1B" w:rsidRDefault="00167FF5" w:rsidP="005642C2">
      <w:pPr>
        <w:jc w:val="both"/>
        <w:rPr>
          <w:sz w:val="28"/>
          <w:szCs w:val="28"/>
        </w:rPr>
      </w:pPr>
      <w:bookmarkStart w:id="513" w:name="sub_16131"/>
      <w:r w:rsidRPr="000F1F1B">
        <w:rPr>
          <w:sz w:val="28"/>
          <w:szCs w:val="28"/>
        </w:rPr>
        <w:t>а) запрос котировок в электронной форме признан несостоявшимся и договор заключается с единственным участником закупки;</w:t>
      </w:r>
    </w:p>
    <w:p w:rsidR="00167FF5" w:rsidRPr="000F1F1B" w:rsidRDefault="00167FF5" w:rsidP="005642C2">
      <w:pPr>
        <w:jc w:val="both"/>
        <w:rPr>
          <w:sz w:val="28"/>
          <w:szCs w:val="28"/>
        </w:rPr>
      </w:pPr>
      <w:bookmarkStart w:id="514" w:name="sub_16132"/>
      <w:bookmarkEnd w:id="513"/>
      <w:r w:rsidRPr="000F1F1B">
        <w:rPr>
          <w:sz w:val="28"/>
          <w:szCs w:val="28"/>
        </w:rPr>
        <w:t>б) в заявке на участие в запросе котировок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167FF5" w:rsidRPr="000F1F1B" w:rsidRDefault="00167FF5" w:rsidP="005642C2">
      <w:pPr>
        <w:jc w:val="both"/>
        <w:rPr>
          <w:sz w:val="28"/>
          <w:szCs w:val="28"/>
        </w:rPr>
      </w:pPr>
      <w:bookmarkStart w:id="515" w:name="sub_16133"/>
      <w:bookmarkEnd w:id="514"/>
      <w:r w:rsidRPr="000F1F1B">
        <w:rPr>
          <w:sz w:val="28"/>
          <w:szCs w:val="28"/>
        </w:rPr>
        <w:t>в) в заявке на участие в запросе котировок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167FF5" w:rsidRPr="000F1F1B" w:rsidRDefault="00167FF5" w:rsidP="005642C2">
      <w:pPr>
        <w:jc w:val="both"/>
        <w:rPr>
          <w:sz w:val="28"/>
          <w:szCs w:val="28"/>
        </w:rPr>
      </w:pPr>
      <w:bookmarkStart w:id="516" w:name="sub_16134"/>
      <w:bookmarkEnd w:id="515"/>
      <w:r w:rsidRPr="000F1F1B">
        <w:rPr>
          <w:sz w:val="28"/>
          <w:szCs w:val="28"/>
        </w:rPr>
        <w:t>г)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67FF5" w:rsidRPr="000F1F1B" w:rsidRDefault="00167FF5" w:rsidP="005642C2">
      <w:pPr>
        <w:jc w:val="both"/>
        <w:rPr>
          <w:sz w:val="28"/>
          <w:szCs w:val="28"/>
        </w:rPr>
      </w:pPr>
      <w:bookmarkStart w:id="517" w:name="sub_1614"/>
      <w:bookmarkEnd w:id="516"/>
      <w:r w:rsidRPr="000F1F1B">
        <w:rPr>
          <w:sz w:val="28"/>
          <w:szCs w:val="28"/>
        </w:rPr>
        <w:t>16.14.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167FF5" w:rsidRPr="000F1F1B" w:rsidRDefault="00167FF5" w:rsidP="005642C2">
      <w:pPr>
        <w:jc w:val="both"/>
        <w:rPr>
          <w:sz w:val="28"/>
          <w:szCs w:val="28"/>
        </w:rPr>
      </w:pPr>
      <w:bookmarkStart w:id="518" w:name="sub_1615"/>
      <w:bookmarkEnd w:id="517"/>
      <w:r w:rsidRPr="000F1F1B">
        <w:rPr>
          <w:sz w:val="28"/>
          <w:szCs w:val="28"/>
        </w:rPr>
        <w:t>16.15. 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котировок в электронной форме, содержащим лучшие условия поставки товаров, выполнения работ, оказания услуг. Число заявок на участие в запросе котировок в электронной форме, которым присвоен первый порядковый номер:</w:t>
      </w:r>
    </w:p>
    <w:bookmarkEnd w:id="518"/>
    <w:p w:rsidR="00167FF5" w:rsidRPr="000F1F1B" w:rsidRDefault="00167FF5" w:rsidP="005642C2">
      <w:pPr>
        <w:jc w:val="both"/>
        <w:rPr>
          <w:sz w:val="28"/>
          <w:szCs w:val="28"/>
        </w:rPr>
      </w:pPr>
      <w:r w:rsidRPr="000F1F1B">
        <w:rPr>
          <w:sz w:val="28"/>
          <w:szCs w:val="28"/>
        </w:rPr>
        <w:t>- должно равняться установленному извещением о проведении запроса котировок в электронной форме количеству победителей, если число заявок на участие в запросе котировок в электронной форме,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w:t>
      </w:r>
    </w:p>
    <w:p w:rsidR="00167FF5" w:rsidRPr="000F1F1B" w:rsidRDefault="00167FF5" w:rsidP="005642C2">
      <w:pPr>
        <w:jc w:val="both"/>
        <w:rPr>
          <w:sz w:val="28"/>
          <w:szCs w:val="28"/>
        </w:rPr>
      </w:pPr>
      <w:r w:rsidRPr="000F1F1B">
        <w:rPr>
          <w:sz w:val="28"/>
          <w:szCs w:val="28"/>
        </w:rPr>
        <w:t>- должно равняться количеству заявок на участие в запросе котировок в электронной форме, соответствующих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rsidR="00167FF5" w:rsidRPr="000F1F1B" w:rsidRDefault="00167FF5" w:rsidP="005642C2">
      <w:pPr>
        <w:jc w:val="both"/>
        <w:rPr>
          <w:sz w:val="28"/>
          <w:szCs w:val="28"/>
        </w:rPr>
      </w:pPr>
      <w:bookmarkStart w:id="519" w:name="sub_1616"/>
      <w:r w:rsidRPr="000F1F1B">
        <w:rPr>
          <w:sz w:val="28"/>
          <w:szCs w:val="28"/>
        </w:rPr>
        <w:t>16.16. Итоговый протокол должен содержать следующие сведения:</w:t>
      </w:r>
    </w:p>
    <w:p w:rsidR="00167FF5" w:rsidRPr="000F1F1B" w:rsidRDefault="00167FF5" w:rsidP="005642C2">
      <w:pPr>
        <w:jc w:val="both"/>
        <w:rPr>
          <w:sz w:val="28"/>
          <w:szCs w:val="28"/>
        </w:rPr>
      </w:pPr>
      <w:bookmarkStart w:id="520" w:name="sub_16161"/>
      <w:bookmarkEnd w:id="519"/>
      <w:r w:rsidRPr="000F1F1B">
        <w:rPr>
          <w:sz w:val="28"/>
          <w:szCs w:val="28"/>
        </w:rPr>
        <w:t>1) дата подписания протокола;</w:t>
      </w:r>
    </w:p>
    <w:p w:rsidR="00167FF5" w:rsidRPr="000F1F1B" w:rsidRDefault="00167FF5" w:rsidP="005642C2">
      <w:pPr>
        <w:jc w:val="both"/>
        <w:rPr>
          <w:sz w:val="28"/>
          <w:szCs w:val="28"/>
        </w:rPr>
      </w:pPr>
      <w:bookmarkStart w:id="521" w:name="sub_16162"/>
      <w:bookmarkEnd w:id="520"/>
      <w:r w:rsidRPr="000F1F1B">
        <w:rPr>
          <w:sz w:val="28"/>
          <w:szCs w:val="28"/>
        </w:rPr>
        <w:t>2) количество поданных заявок на участие в закупке, а также регистрационные номера заявок, дата и время регистрации каждой такой заявки;</w:t>
      </w:r>
    </w:p>
    <w:p w:rsidR="00167FF5" w:rsidRPr="000F1F1B" w:rsidRDefault="00167FF5" w:rsidP="005642C2">
      <w:pPr>
        <w:jc w:val="both"/>
        <w:rPr>
          <w:sz w:val="28"/>
          <w:szCs w:val="28"/>
        </w:rPr>
      </w:pPr>
      <w:bookmarkStart w:id="522" w:name="sub_16163"/>
      <w:bookmarkEnd w:id="521"/>
      <w:r w:rsidRPr="000F1F1B">
        <w:rPr>
          <w:sz w:val="28"/>
          <w:szCs w:val="28"/>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167FF5" w:rsidRPr="000F1F1B" w:rsidRDefault="00167FF5" w:rsidP="005642C2">
      <w:pPr>
        <w:jc w:val="both"/>
        <w:rPr>
          <w:sz w:val="28"/>
          <w:szCs w:val="28"/>
        </w:rPr>
      </w:pPr>
      <w:bookmarkStart w:id="523" w:name="sub_16164"/>
      <w:bookmarkEnd w:id="522"/>
      <w:r w:rsidRPr="000F1F1B">
        <w:rPr>
          <w:sz w:val="28"/>
          <w:szCs w:val="28"/>
        </w:rPr>
        <w:t>4) сведения об объеме, цене закупаемых товаров, работ, услуг, сроке исполнения договора;</w:t>
      </w:r>
    </w:p>
    <w:p w:rsidR="00167FF5" w:rsidRPr="000F1F1B" w:rsidRDefault="00167FF5" w:rsidP="005642C2">
      <w:pPr>
        <w:jc w:val="both"/>
        <w:rPr>
          <w:sz w:val="28"/>
          <w:szCs w:val="28"/>
        </w:rPr>
      </w:pPr>
      <w:bookmarkStart w:id="524" w:name="sub_16165"/>
      <w:bookmarkEnd w:id="523"/>
      <w:r w:rsidRPr="000F1F1B">
        <w:rPr>
          <w:sz w:val="28"/>
          <w:szCs w:val="28"/>
        </w:rPr>
        <w:t>5) причины, по которым закупка признана несостоявшейся, в случае признания ее таковой;</w:t>
      </w:r>
    </w:p>
    <w:p w:rsidR="00167FF5" w:rsidRPr="000F1F1B" w:rsidRDefault="00167FF5" w:rsidP="005642C2">
      <w:pPr>
        <w:jc w:val="both"/>
        <w:rPr>
          <w:sz w:val="28"/>
          <w:szCs w:val="28"/>
        </w:rPr>
      </w:pPr>
      <w:bookmarkStart w:id="525" w:name="sub_16166"/>
      <w:bookmarkEnd w:id="524"/>
      <w:r w:rsidRPr="000F1F1B">
        <w:rPr>
          <w:sz w:val="28"/>
          <w:szCs w:val="28"/>
        </w:rPr>
        <w:t>6) иные сведения (при необходимости).</w:t>
      </w:r>
    </w:p>
    <w:p w:rsidR="00167FF5" w:rsidRPr="000F1F1B" w:rsidRDefault="00167FF5" w:rsidP="005642C2">
      <w:pPr>
        <w:jc w:val="both"/>
        <w:rPr>
          <w:sz w:val="28"/>
          <w:szCs w:val="28"/>
        </w:rPr>
      </w:pPr>
      <w:bookmarkStart w:id="526" w:name="sub_1617"/>
      <w:bookmarkEnd w:id="525"/>
      <w:r w:rsidRPr="000F1F1B">
        <w:rPr>
          <w:sz w:val="28"/>
          <w:szCs w:val="28"/>
        </w:rPr>
        <w:t>16.17. 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такой запрос котировок признается несостоявшимся.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заявку на участие в запросе котировок в электронной форме, а также ценовое предложение.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на участие в запросе котировок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участник закупки признается победителем запроса котировок в электронной форме и не вправе отказаться от заключения договора.</w:t>
      </w:r>
    </w:p>
    <w:p w:rsidR="00167FF5" w:rsidRPr="000F1F1B" w:rsidRDefault="00167FF5" w:rsidP="005642C2">
      <w:pPr>
        <w:jc w:val="both"/>
        <w:rPr>
          <w:sz w:val="28"/>
          <w:szCs w:val="28"/>
        </w:rPr>
      </w:pPr>
      <w:bookmarkStart w:id="527" w:name="sub_1618"/>
      <w:bookmarkEnd w:id="526"/>
      <w:r w:rsidRPr="000F1F1B">
        <w:rPr>
          <w:sz w:val="28"/>
          <w:szCs w:val="28"/>
        </w:rPr>
        <w:t>16.18. В случае если по результатам рассмотрения заявок на участие в запросе котировок в электронной форме только одна заявка признана соответствующей требованиям извещения о проведении запроса котировок в электронной форме, запрос котировок в электронной форме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rsidR="00167FF5" w:rsidRPr="000F1F1B" w:rsidRDefault="00167FF5" w:rsidP="005642C2">
      <w:pPr>
        <w:jc w:val="both"/>
        <w:rPr>
          <w:sz w:val="28"/>
          <w:szCs w:val="28"/>
        </w:rPr>
      </w:pPr>
      <w:bookmarkStart w:id="528" w:name="sub_1619"/>
      <w:bookmarkEnd w:id="527"/>
      <w:r w:rsidRPr="000F1F1B">
        <w:rPr>
          <w:sz w:val="28"/>
          <w:szCs w:val="28"/>
        </w:rPr>
        <w:t>16.19. В случае если по окончании срока подачи заявок на участие в запросе котировок в электронной форме не подано ни одной такой заявки, либо по результатам рассмотрения заявок на участие в запросе котировок в электронной форме комиссия отклонила все заявки, либо участник запроса котировок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528"/>
    <w:p w:rsidR="00167FF5" w:rsidRPr="000F1F1B" w:rsidRDefault="00167FF5" w:rsidP="005642C2">
      <w:pPr>
        <w:jc w:val="both"/>
        <w:rPr>
          <w:sz w:val="28"/>
          <w:szCs w:val="28"/>
        </w:rPr>
      </w:pPr>
    </w:p>
    <w:p w:rsidR="00167FF5" w:rsidRPr="000F1F1B" w:rsidRDefault="00167FF5" w:rsidP="005642C2">
      <w:pPr>
        <w:pStyle w:val="Heading1"/>
        <w:jc w:val="center"/>
        <w:rPr>
          <w:rFonts w:ascii="Times New Roman" w:hAnsi="Times New Roman"/>
          <w:b/>
          <w:sz w:val="28"/>
          <w:szCs w:val="28"/>
        </w:rPr>
      </w:pPr>
      <w:bookmarkStart w:id="529" w:name="sub_1700"/>
      <w:r w:rsidRPr="000F1F1B">
        <w:rPr>
          <w:rFonts w:ascii="Times New Roman" w:hAnsi="Times New Roman"/>
          <w:b/>
          <w:sz w:val="28"/>
          <w:szCs w:val="28"/>
        </w:rPr>
        <w:t>Раздел 17. Порядок проведения закрытого запроса котировок</w:t>
      </w:r>
    </w:p>
    <w:bookmarkEnd w:id="529"/>
    <w:p w:rsidR="00167FF5" w:rsidRPr="000F1F1B" w:rsidRDefault="00167FF5" w:rsidP="005642C2">
      <w:pPr>
        <w:jc w:val="both"/>
        <w:rPr>
          <w:sz w:val="28"/>
          <w:szCs w:val="28"/>
        </w:rPr>
      </w:pPr>
    </w:p>
    <w:p w:rsidR="00167FF5" w:rsidRPr="000F1F1B" w:rsidRDefault="00167FF5" w:rsidP="005642C2">
      <w:pPr>
        <w:jc w:val="both"/>
        <w:rPr>
          <w:sz w:val="28"/>
          <w:szCs w:val="28"/>
        </w:rPr>
      </w:pPr>
      <w:bookmarkStart w:id="530" w:name="sub_171"/>
      <w:r w:rsidRPr="000F1F1B">
        <w:rPr>
          <w:sz w:val="28"/>
          <w:szCs w:val="28"/>
        </w:rPr>
        <w:t xml:space="preserve">17.1. Закрытый запрос котировок - это форма торгов, при которой информация о закупке не подлежит размещению в единой информационной системе; информация о закупке сообщается Заказчиком путем направления приглашения принять участие в закрытом запросе котировок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описание предмета закупки осуществляется с соблюдением требований </w:t>
      </w:r>
      <w:hyperlink r:id="rId52" w:history="1">
        <w:r w:rsidRPr="000F1F1B">
          <w:rPr>
            <w:rStyle w:val="a4"/>
            <w:b w:val="0"/>
            <w:bCs/>
            <w:color w:val="auto"/>
            <w:sz w:val="28"/>
            <w:szCs w:val="28"/>
            <w:u w:val="none"/>
          </w:rPr>
          <w:t>части 6.1 статьи 3</w:t>
        </w:r>
      </w:hyperlink>
      <w:r w:rsidRPr="000F1F1B">
        <w:rPr>
          <w:sz w:val="28"/>
          <w:szCs w:val="28"/>
        </w:rPr>
        <w:t xml:space="preserve"> Федерального закона № 223-ФЗ; победителем закрытого запроса котировок признается участник закупки, заявка которого соответствует требованиям, установленным документацией о закупке, и содержит наиболее низкую цену договора.</w:t>
      </w:r>
    </w:p>
    <w:p w:rsidR="00167FF5" w:rsidRPr="000F1F1B" w:rsidRDefault="00167FF5" w:rsidP="005642C2">
      <w:pPr>
        <w:jc w:val="both"/>
        <w:rPr>
          <w:sz w:val="28"/>
          <w:szCs w:val="28"/>
        </w:rPr>
      </w:pPr>
      <w:bookmarkStart w:id="531" w:name="sub_172"/>
      <w:bookmarkEnd w:id="530"/>
      <w:r w:rsidRPr="000F1F1B">
        <w:rPr>
          <w:sz w:val="28"/>
          <w:szCs w:val="28"/>
        </w:rPr>
        <w:t>17.2. Приглашения принять участие в закрытом запросе котировок с приложением документации о закупке направляются Заказчиком не менее чем за пять рабочих дней до установленной в документации о закупке даты окончания срока подачи заявок на участие в запросе котировок.</w:t>
      </w:r>
    </w:p>
    <w:p w:rsidR="00167FF5" w:rsidRPr="000F1F1B" w:rsidRDefault="00167FF5" w:rsidP="005642C2">
      <w:pPr>
        <w:jc w:val="both"/>
        <w:rPr>
          <w:sz w:val="28"/>
          <w:szCs w:val="28"/>
        </w:rPr>
      </w:pPr>
      <w:bookmarkStart w:id="532" w:name="sub_173"/>
      <w:bookmarkEnd w:id="531"/>
      <w:r w:rsidRPr="000F1F1B">
        <w:rPr>
          <w:sz w:val="28"/>
          <w:szCs w:val="28"/>
        </w:rPr>
        <w:t>17.3. После окончания срока подачи заявок закрытый запрос котировок проводится в соответствии со следующим этапом: рассмотрение, оценка и сопоставление заявок на участие в закрытом запросе котировок.</w:t>
      </w:r>
    </w:p>
    <w:p w:rsidR="00167FF5" w:rsidRPr="000F1F1B" w:rsidRDefault="00167FF5" w:rsidP="005642C2">
      <w:pPr>
        <w:jc w:val="both"/>
        <w:rPr>
          <w:sz w:val="28"/>
          <w:szCs w:val="28"/>
        </w:rPr>
      </w:pPr>
      <w:bookmarkStart w:id="533" w:name="sub_174"/>
      <w:bookmarkEnd w:id="532"/>
      <w:r w:rsidRPr="000F1F1B">
        <w:rPr>
          <w:sz w:val="28"/>
          <w:szCs w:val="28"/>
        </w:rPr>
        <w:t>17.4.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вскрытия конверта.</w:t>
      </w:r>
    </w:p>
    <w:p w:rsidR="00167FF5" w:rsidRPr="000F1F1B" w:rsidRDefault="00167FF5" w:rsidP="005642C2">
      <w:pPr>
        <w:jc w:val="both"/>
        <w:rPr>
          <w:sz w:val="28"/>
          <w:szCs w:val="28"/>
        </w:rPr>
      </w:pPr>
      <w:bookmarkStart w:id="534" w:name="sub_175"/>
      <w:bookmarkEnd w:id="533"/>
      <w:r w:rsidRPr="000F1F1B">
        <w:rPr>
          <w:sz w:val="28"/>
          <w:szCs w:val="28"/>
        </w:rPr>
        <w:t>17.5.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закупке, а также оценивает и сопоставляет такие заявки. Дата рассмотрения, оценки и сопоставления заявок на участие в закрытом запросе котировок устанавливается в документации о закупке. При этом срок рассмотрения, оценки и сопоставления заявок на участие в закрытом запросе котировок не должен превышать десять рабочих дней со дня окончания срока подачи таких заявок. По решению комиссии срок рассмотрения, оценки и сопоставления заявок на участие в закрытом запросе котировок может быть продлен, но не более чем на десять рабочих дней. В случае продления срока рассмотрения, оценки и сопоставления заявок на участие в закрытом запросе котировок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котировок.</w:t>
      </w:r>
    </w:p>
    <w:p w:rsidR="00167FF5" w:rsidRPr="000F1F1B" w:rsidRDefault="00167FF5" w:rsidP="005642C2">
      <w:pPr>
        <w:jc w:val="both"/>
        <w:rPr>
          <w:sz w:val="28"/>
          <w:szCs w:val="28"/>
        </w:rPr>
      </w:pPr>
      <w:bookmarkStart w:id="535" w:name="sub_176"/>
      <w:bookmarkEnd w:id="534"/>
      <w:r w:rsidRPr="000F1F1B">
        <w:rPr>
          <w:sz w:val="28"/>
          <w:szCs w:val="28"/>
        </w:rPr>
        <w:t>17.6. На основании результатов рассмотрения заявок на участие в закрытом запросе котировок комиссией принимается решение о соответствии заявки на участие в закрытом запросе котировок требованиям документации о закупке или об отклонении такой заявки.</w:t>
      </w:r>
    </w:p>
    <w:p w:rsidR="00167FF5" w:rsidRPr="000F1F1B" w:rsidRDefault="00167FF5" w:rsidP="005642C2">
      <w:pPr>
        <w:jc w:val="both"/>
        <w:rPr>
          <w:sz w:val="28"/>
          <w:szCs w:val="28"/>
        </w:rPr>
      </w:pPr>
      <w:bookmarkStart w:id="536" w:name="sub_177"/>
      <w:bookmarkEnd w:id="535"/>
      <w:r w:rsidRPr="000F1F1B">
        <w:rPr>
          <w:sz w:val="28"/>
          <w:szCs w:val="28"/>
        </w:rPr>
        <w:t>17.7. В случае если по окончании срока подачи заявок на участие в закрытом запросе котировок подана только одна заявка на участие в закрытом запросе котировок,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запросе котировок,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закупке. При этом участник закупки признается победителем закрытого запроса котировок и не вправе отказаться от заключения договора.</w:t>
      </w:r>
    </w:p>
    <w:p w:rsidR="00167FF5" w:rsidRPr="000F1F1B" w:rsidRDefault="00167FF5" w:rsidP="005642C2">
      <w:pPr>
        <w:jc w:val="both"/>
        <w:rPr>
          <w:sz w:val="28"/>
          <w:szCs w:val="28"/>
        </w:rPr>
      </w:pPr>
      <w:bookmarkStart w:id="537" w:name="sub_178"/>
      <w:bookmarkEnd w:id="536"/>
      <w:r w:rsidRPr="000F1F1B">
        <w:rPr>
          <w:sz w:val="28"/>
          <w:szCs w:val="28"/>
        </w:rPr>
        <w:t>17.8. В случае если только один участник закупки, подавший заявку на участие в закрытом запросе котировок, признан участником закрытого запроса котировок, запрос котировок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закупке. При этом такой участник закупки признается победителем закрытого запроса котировок и не вправе отказаться от заключения договора.</w:t>
      </w:r>
    </w:p>
    <w:p w:rsidR="00167FF5" w:rsidRPr="000F1F1B" w:rsidRDefault="00167FF5" w:rsidP="005642C2">
      <w:pPr>
        <w:jc w:val="both"/>
        <w:rPr>
          <w:sz w:val="28"/>
          <w:szCs w:val="28"/>
        </w:rPr>
      </w:pPr>
      <w:bookmarkStart w:id="538" w:name="sub_179"/>
      <w:bookmarkEnd w:id="537"/>
      <w:r w:rsidRPr="000F1F1B">
        <w:rPr>
          <w:sz w:val="28"/>
          <w:szCs w:val="28"/>
        </w:rPr>
        <w:t>17.9. Комиссия осуществляет оценку и сопоставление заявок на участие 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в составе заявок на участие в закрытом запросе котировок.</w:t>
      </w:r>
    </w:p>
    <w:p w:rsidR="00167FF5" w:rsidRPr="000F1F1B" w:rsidRDefault="00167FF5" w:rsidP="005642C2">
      <w:pPr>
        <w:jc w:val="both"/>
        <w:rPr>
          <w:sz w:val="28"/>
          <w:szCs w:val="28"/>
        </w:rPr>
      </w:pPr>
      <w:bookmarkStart w:id="539" w:name="sub_1710"/>
      <w:bookmarkEnd w:id="538"/>
      <w:r w:rsidRPr="000F1F1B">
        <w:rPr>
          <w:sz w:val="28"/>
          <w:szCs w:val="28"/>
        </w:rPr>
        <w:t>17.10. 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закрытом запросе котировок.</w:t>
      </w:r>
    </w:p>
    <w:bookmarkEnd w:id="539"/>
    <w:p w:rsidR="00167FF5" w:rsidRPr="000F1F1B" w:rsidRDefault="00167FF5" w:rsidP="005642C2">
      <w:pPr>
        <w:jc w:val="both"/>
        <w:rPr>
          <w:sz w:val="28"/>
          <w:szCs w:val="28"/>
        </w:rPr>
      </w:pPr>
      <w:r w:rsidRPr="000F1F1B">
        <w:rPr>
          <w:sz w:val="28"/>
          <w:szCs w:val="28"/>
        </w:rPr>
        <w:t>Указанное снижение не производится в случаях, если:</w:t>
      </w:r>
    </w:p>
    <w:p w:rsidR="00167FF5" w:rsidRPr="000F1F1B" w:rsidRDefault="00167FF5" w:rsidP="005642C2">
      <w:pPr>
        <w:jc w:val="both"/>
        <w:rPr>
          <w:sz w:val="28"/>
          <w:szCs w:val="28"/>
        </w:rPr>
      </w:pPr>
      <w:bookmarkStart w:id="540" w:name="sub_17101"/>
      <w:r w:rsidRPr="000F1F1B">
        <w:rPr>
          <w:sz w:val="28"/>
          <w:szCs w:val="28"/>
        </w:rPr>
        <w:t>а) закрытый запрос котировок признан несостоявшимся и договор заключается с единственным участником закупки;</w:t>
      </w:r>
    </w:p>
    <w:p w:rsidR="00167FF5" w:rsidRPr="000F1F1B" w:rsidRDefault="00167FF5" w:rsidP="005642C2">
      <w:pPr>
        <w:jc w:val="both"/>
        <w:rPr>
          <w:sz w:val="28"/>
          <w:szCs w:val="28"/>
        </w:rPr>
      </w:pPr>
      <w:bookmarkStart w:id="541" w:name="sub_17102"/>
      <w:bookmarkEnd w:id="540"/>
      <w:r w:rsidRPr="000F1F1B">
        <w:rPr>
          <w:sz w:val="28"/>
          <w:szCs w:val="28"/>
        </w:rPr>
        <w:t>б) 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167FF5" w:rsidRPr="000F1F1B" w:rsidRDefault="00167FF5" w:rsidP="005642C2">
      <w:pPr>
        <w:jc w:val="both"/>
        <w:rPr>
          <w:sz w:val="28"/>
          <w:szCs w:val="28"/>
        </w:rPr>
      </w:pPr>
      <w:bookmarkStart w:id="542" w:name="sub_17103"/>
      <w:bookmarkEnd w:id="541"/>
      <w:r w:rsidRPr="000F1F1B">
        <w:rPr>
          <w:sz w:val="28"/>
          <w:szCs w:val="28"/>
        </w:rPr>
        <w:t>в) 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167FF5" w:rsidRPr="000F1F1B" w:rsidRDefault="00167FF5" w:rsidP="005642C2">
      <w:pPr>
        <w:jc w:val="both"/>
        <w:rPr>
          <w:sz w:val="28"/>
          <w:szCs w:val="28"/>
        </w:rPr>
      </w:pPr>
      <w:bookmarkStart w:id="543" w:name="sub_17104"/>
      <w:bookmarkEnd w:id="542"/>
      <w:r w:rsidRPr="000F1F1B">
        <w:rPr>
          <w:sz w:val="28"/>
          <w:szCs w:val="28"/>
        </w:rPr>
        <w:t>г)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67FF5" w:rsidRPr="000F1F1B" w:rsidRDefault="00167FF5" w:rsidP="005642C2">
      <w:pPr>
        <w:jc w:val="both"/>
        <w:rPr>
          <w:sz w:val="28"/>
          <w:szCs w:val="28"/>
        </w:rPr>
      </w:pPr>
      <w:bookmarkStart w:id="544" w:name="sub_1711"/>
      <w:bookmarkEnd w:id="543"/>
      <w:r w:rsidRPr="000F1F1B">
        <w:rPr>
          <w:sz w:val="28"/>
          <w:szCs w:val="28"/>
        </w:rPr>
        <w:t>17.11.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w:t>
      </w:r>
    </w:p>
    <w:p w:rsidR="00167FF5" w:rsidRPr="000F1F1B" w:rsidRDefault="00167FF5" w:rsidP="005642C2">
      <w:pPr>
        <w:jc w:val="both"/>
        <w:rPr>
          <w:sz w:val="28"/>
          <w:szCs w:val="28"/>
        </w:rPr>
      </w:pPr>
      <w:bookmarkStart w:id="545" w:name="sub_1712"/>
      <w:bookmarkEnd w:id="544"/>
      <w:r w:rsidRPr="000F1F1B">
        <w:rPr>
          <w:sz w:val="28"/>
          <w:szCs w:val="28"/>
        </w:rPr>
        <w:t>17.12.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запросе котировок, содержащим лучшие условия поставки товаров, выполнения работ, оказания услуг. Число заявок на участие в закрытом запросе котировок, которым присвоен первый порядковый номер:</w:t>
      </w:r>
    </w:p>
    <w:bookmarkEnd w:id="545"/>
    <w:p w:rsidR="00167FF5" w:rsidRPr="000F1F1B" w:rsidRDefault="00167FF5" w:rsidP="005642C2">
      <w:pPr>
        <w:jc w:val="both"/>
        <w:rPr>
          <w:sz w:val="28"/>
          <w:szCs w:val="28"/>
        </w:rPr>
      </w:pPr>
      <w:r w:rsidRPr="000F1F1B">
        <w:rPr>
          <w:sz w:val="28"/>
          <w:szCs w:val="28"/>
        </w:rPr>
        <w:t>- должно равняться установленному документацией о закупке количеству победителей, если число заявок на участие в закрытом запросе котировок,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167FF5" w:rsidRPr="000F1F1B" w:rsidRDefault="00167FF5" w:rsidP="005642C2">
      <w:pPr>
        <w:jc w:val="both"/>
        <w:rPr>
          <w:sz w:val="28"/>
          <w:szCs w:val="28"/>
        </w:rPr>
      </w:pPr>
      <w:r w:rsidRPr="000F1F1B">
        <w:rPr>
          <w:sz w:val="28"/>
          <w:szCs w:val="28"/>
        </w:rPr>
        <w:t>- должно равняться количеству заявок на участие в закрытом запросе котировок,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167FF5" w:rsidRPr="000F1F1B" w:rsidRDefault="00167FF5" w:rsidP="005642C2">
      <w:pPr>
        <w:jc w:val="both"/>
        <w:rPr>
          <w:sz w:val="28"/>
          <w:szCs w:val="28"/>
        </w:rPr>
      </w:pPr>
      <w:bookmarkStart w:id="546" w:name="sub_1713"/>
      <w:r w:rsidRPr="000F1F1B">
        <w:rPr>
          <w:sz w:val="28"/>
          <w:szCs w:val="28"/>
        </w:rPr>
        <w:t>17.13. Комиссия ведет протокол рассмотрения, оценки и сопоставления заявок на участие в закрытом запросе котировок, который подписывается всеми присутствующими членами комиссии. Указанный протокол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протокола.</w:t>
      </w:r>
    </w:p>
    <w:p w:rsidR="00167FF5" w:rsidRPr="000F1F1B" w:rsidRDefault="00167FF5" w:rsidP="005642C2">
      <w:pPr>
        <w:jc w:val="both"/>
        <w:rPr>
          <w:sz w:val="28"/>
          <w:szCs w:val="28"/>
        </w:rPr>
      </w:pPr>
      <w:bookmarkStart w:id="547" w:name="sub_1714"/>
      <w:bookmarkEnd w:id="546"/>
      <w:r w:rsidRPr="000F1F1B">
        <w:rPr>
          <w:sz w:val="28"/>
          <w:szCs w:val="28"/>
        </w:rPr>
        <w:t>17.14. Протокол рассмотрения, оценки и сопоставления заявок на участие в закрытом запросе котировок должен содержать следующие сведения:</w:t>
      </w:r>
    </w:p>
    <w:p w:rsidR="00167FF5" w:rsidRPr="000F1F1B" w:rsidRDefault="00167FF5" w:rsidP="005642C2">
      <w:pPr>
        <w:jc w:val="both"/>
        <w:rPr>
          <w:sz w:val="28"/>
          <w:szCs w:val="28"/>
        </w:rPr>
      </w:pPr>
      <w:bookmarkStart w:id="548" w:name="sub_17141"/>
      <w:bookmarkEnd w:id="547"/>
      <w:r w:rsidRPr="000F1F1B">
        <w:rPr>
          <w:sz w:val="28"/>
          <w:szCs w:val="28"/>
        </w:rPr>
        <w:t>1) дата подписания протокола;</w:t>
      </w:r>
    </w:p>
    <w:p w:rsidR="00167FF5" w:rsidRPr="000F1F1B" w:rsidRDefault="00167FF5" w:rsidP="005642C2">
      <w:pPr>
        <w:jc w:val="both"/>
        <w:rPr>
          <w:sz w:val="28"/>
          <w:szCs w:val="28"/>
        </w:rPr>
      </w:pPr>
      <w:bookmarkStart w:id="549" w:name="sub_17142"/>
      <w:bookmarkEnd w:id="548"/>
      <w:r w:rsidRPr="000F1F1B">
        <w:rPr>
          <w:sz w:val="28"/>
          <w:szCs w:val="28"/>
        </w:rPr>
        <w:t>2) количество поданных заявок на участие в закупке, а также регистрационные номера заявок, дата и время регистрации каждой такой заявки;</w:t>
      </w:r>
    </w:p>
    <w:p w:rsidR="00167FF5" w:rsidRPr="000F1F1B" w:rsidRDefault="00167FF5" w:rsidP="005642C2">
      <w:pPr>
        <w:jc w:val="both"/>
        <w:rPr>
          <w:sz w:val="28"/>
          <w:szCs w:val="28"/>
        </w:rPr>
      </w:pPr>
      <w:bookmarkStart w:id="550" w:name="sub_17143"/>
      <w:bookmarkEnd w:id="549"/>
      <w:r w:rsidRPr="000F1F1B">
        <w:rPr>
          <w:sz w:val="28"/>
          <w:szCs w:val="28"/>
        </w:rPr>
        <w:t>3) результаты рассмотрения заявок на участие в закрытом запросе котировок с указанием в том числе:</w:t>
      </w:r>
    </w:p>
    <w:p w:rsidR="00167FF5" w:rsidRPr="000F1F1B" w:rsidRDefault="00167FF5" w:rsidP="005642C2">
      <w:pPr>
        <w:jc w:val="both"/>
        <w:rPr>
          <w:sz w:val="28"/>
          <w:szCs w:val="28"/>
        </w:rPr>
      </w:pPr>
      <w:bookmarkStart w:id="551" w:name="sub_171431"/>
      <w:bookmarkEnd w:id="550"/>
      <w:r w:rsidRPr="000F1F1B">
        <w:rPr>
          <w:sz w:val="28"/>
          <w:szCs w:val="28"/>
        </w:rPr>
        <w:t>а) количества заявок на участие в закрытом запросе котировок, которые отклонены;</w:t>
      </w:r>
    </w:p>
    <w:p w:rsidR="00167FF5" w:rsidRPr="000F1F1B" w:rsidRDefault="00167FF5" w:rsidP="005642C2">
      <w:pPr>
        <w:jc w:val="both"/>
        <w:rPr>
          <w:sz w:val="28"/>
          <w:szCs w:val="28"/>
        </w:rPr>
      </w:pPr>
      <w:bookmarkStart w:id="552" w:name="sub_171432"/>
      <w:bookmarkEnd w:id="551"/>
      <w:r w:rsidRPr="000F1F1B">
        <w:rPr>
          <w:sz w:val="28"/>
          <w:szCs w:val="28"/>
        </w:rPr>
        <w:t>б) оснований отклонения каждой заявки на участие в закрытом запросе котировок с указанием положений документации о закупке, которым не соответствует такая заявка;</w:t>
      </w:r>
    </w:p>
    <w:p w:rsidR="00167FF5" w:rsidRPr="000F1F1B" w:rsidRDefault="00167FF5" w:rsidP="005642C2">
      <w:pPr>
        <w:jc w:val="both"/>
        <w:rPr>
          <w:sz w:val="28"/>
          <w:szCs w:val="28"/>
        </w:rPr>
      </w:pPr>
      <w:bookmarkStart w:id="553" w:name="sub_171433"/>
      <w:bookmarkEnd w:id="552"/>
      <w:r w:rsidRPr="000F1F1B">
        <w:rPr>
          <w:sz w:val="28"/>
          <w:szCs w:val="28"/>
        </w:rPr>
        <w:t>в) решения каждого члена комиссии о соответствии заявки на участие в закрытом запросе котировок требованиям документации о закупке или об отклонении такой заявки;</w:t>
      </w:r>
    </w:p>
    <w:p w:rsidR="00167FF5" w:rsidRPr="000F1F1B" w:rsidRDefault="00167FF5" w:rsidP="005642C2">
      <w:pPr>
        <w:jc w:val="both"/>
        <w:rPr>
          <w:sz w:val="28"/>
          <w:szCs w:val="28"/>
        </w:rPr>
      </w:pPr>
      <w:bookmarkStart w:id="554" w:name="sub_17144"/>
      <w:bookmarkEnd w:id="553"/>
      <w:r w:rsidRPr="000F1F1B">
        <w:rPr>
          <w:sz w:val="28"/>
          <w:szCs w:val="28"/>
        </w:rPr>
        <w:t>4) порядковые номера заявок на участие в закрытом запросе котировок, которые присваиваются каждой заявке относительно других заявок 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w:t>
      </w:r>
    </w:p>
    <w:p w:rsidR="00167FF5" w:rsidRPr="000F1F1B" w:rsidRDefault="00167FF5" w:rsidP="005642C2">
      <w:pPr>
        <w:jc w:val="both"/>
        <w:rPr>
          <w:sz w:val="28"/>
          <w:szCs w:val="28"/>
        </w:rPr>
      </w:pPr>
      <w:bookmarkStart w:id="555" w:name="sub_17145"/>
      <w:bookmarkEnd w:id="554"/>
      <w:r w:rsidRPr="000F1F1B">
        <w:rPr>
          <w:sz w:val="28"/>
          <w:szCs w:val="28"/>
        </w:rPr>
        <w:t>5) сведения об объеме, цене закупаемых товаров, работ, услуг, сроке исполнения договора;</w:t>
      </w:r>
    </w:p>
    <w:p w:rsidR="00167FF5" w:rsidRPr="000F1F1B" w:rsidRDefault="00167FF5" w:rsidP="005642C2">
      <w:pPr>
        <w:jc w:val="both"/>
        <w:rPr>
          <w:sz w:val="28"/>
          <w:szCs w:val="28"/>
        </w:rPr>
      </w:pPr>
      <w:bookmarkStart w:id="556" w:name="sub_17146"/>
      <w:bookmarkEnd w:id="555"/>
      <w:r w:rsidRPr="000F1F1B">
        <w:rPr>
          <w:sz w:val="28"/>
          <w:szCs w:val="28"/>
        </w:rPr>
        <w:t>6) причины, по которым закрытый запрос котировок признан несостоявшимся, в случае признания его таковым;</w:t>
      </w:r>
    </w:p>
    <w:p w:rsidR="00167FF5" w:rsidRPr="000F1F1B" w:rsidRDefault="00167FF5" w:rsidP="005642C2">
      <w:pPr>
        <w:jc w:val="both"/>
        <w:rPr>
          <w:sz w:val="28"/>
          <w:szCs w:val="28"/>
        </w:rPr>
      </w:pPr>
      <w:bookmarkStart w:id="557" w:name="sub_17147"/>
      <w:bookmarkEnd w:id="556"/>
      <w:r w:rsidRPr="000F1F1B">
        <w:rPr>
          <w:sz w:val="28"/>
          <w:szCs w:val="28"/>
        </w:rPr>
        <w:t>7) иные сведения (при необходимости).</w:t>
      </w:r>
    </w:p>
    <w:p w:rsidR="00167FF5" w:rsidRPr="000F1F1B" w:rsidRDefault="00167FF5" w:rsidP="005642C2">
      <w:pPr>
        <w:jc w:val="both"/>
        <w:rPr>
          <w:sz w:val="28"/>
          <w:szCs w:val="28"/>
        </w:rPr>
      </w:pPr>
      <w:bookmarkStart w:id="558" w:name="sub_1715"/>
      <w:bookmarkEnd w:id="557"/>
      <w:r w:rsidRPr="000F1F1B">
        <w:rPr>
          <w:sz w:val="28"/>
          <w:szCs w:val="28"/>
        </w:rPr>
        <w:t>17.15. Заказчик в течение пяти дней со дня подписания протокола рассмотрения, оценки и сопоставления заявок на участие в закрытом запросе котировок передает победителю закрытого запроса котировок в двух экземплярах проект договора, который составляется путем включения условий исполнения договора, предложенных победителем закрытого запроса котировок, в проект договора, прилагаемый к документации о закупке.</w:t>
      </w:r>
    </w:p>
    <w:p w:rsidR="00167FF5" w:rsidRPr="000F1F1B" w:rsidRDefault="00167FF5" w:rsidP="005642C2">
      <w:pPr>
        <w:jc w:val="both"/>
        <w:rPr>
          <w:sz w:val="28"/>
          <w:szCs w:val="28"/>
        </w:rPr>
      </w:pPr>
      <w:bookmarkStart w:id="559" w:name="sub_1716"/>
      <w:bookmarkEnd w:id="558"/>
      <w:r w:rsidRPr="000F1F1B">
        <w:rPr>
          <w:sz w:val="28"/>
          <w:szCs w:val="28"/>
        </w:rPr>
        <w:t>17.16. Победитель закрытого запроса котировок в течение десяти дней со дня подписания протокола рассмотрения, оценки и сопоставления заявок на участие в закрытом запросе котировок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167FF5" w:rsidRPr="000F1F1B" w:rsidRDefault="00167FF5" w:rsidP="005642C2">
      <w:pPr>
        <w:jc w:val="both"/>
        <w:rPr>
          <w:sz w:val="28"/>
          <w:szCs w:val="28"/>
        </w:rPr>
      </w:pPr>
      <w:bookmarkStart w:id="560" w:name="sub_1717"/>
      <w:bookmarkEnd w:id="559"/>
      <w:r w:rsidRPr="000F1F1B">
        <w:rPr>
          <w:sz w:val="28"/>
          <w:szCs w:val="28"/>
        </w:rPr>
        <w:t>17.17. В случае если по окончании срока подачи заявок на участие в закрытом запросе котировок не подано ни одной такой заявки, либо по результатам рассмотрения заявок на участие в закрытом запросе котировок комиссия отклонила все заявки, либо участник закрытого запроса котировок,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bookmarkEnd w:id="560"/>
    </w:p>
    <w:p w:rsidR="00167FF5" w:rsidRPr="000F1F1B" w:rsidRDefault="00167FF5" w:rsidP="005642C2">
      <w:pPr>
        <w:pStyle w:val="Heading1"/>
        <w:jc w:val="center"/>
        <w:rPr>
          <w:rFonts w:ascii="Times New Roman" w:hAnsi="Times New Roman"/>
          <w:b/>
          <w:sz w:val="28"/>
          <w:szCs w:val="28"/>
        </w:rPr>
      </w:pPr>
      <w:bookmarkStart w:id="561" w:name="sub_1800"/>
      <w:r w:rsidRPr="000F1F1B">
        <w:rPr>
          <w:rFonts w:ascii="Times New Roman" w:hAnsi="Times New Roman"/>
          <w:b/>
          <w:sz w:val="28"/>
          <w:szCs w:val="28"/>
        </w:rPr>
        <w:t>Раздел 18. Порядок проведения открытого запроса предложений в электронной форме</w:t>
      </w:r>
    </w:p>
    <w:bookmarkEnd w:id="561"/>
    <w:p w:rsidR="00167FF5" w:rsidRPr="000F1F1B" w:rsidRDefault="00167FF5" w:rsidP="005642C2">
      <w:pPr>
        <w:jc w:val="both"/>
        <w:rPr>
          <w:sz w:val="28"/>
          <w:szCs w:val="28"/>
        </w:rPr>
      </w:pPr>
    </w:p>
    <w:p w:rsidR="00167FF5" w:rsidRPr="000F1F1B" w:rsidRDefault="00167FF5" w:rsidP="005642C2">
      <w:pPr>
        <w:jc w:val="both"/>
        <w:rPr>
          <w:sz w:val="28"/>
          <w:szCs w:val="28"/>
        </w:rPr>
      </w:pPr>
      <w:bookmarkStart w:id="562" w:name="sub_181"/>
      <w:r w:rsidRPr="000F1F1B">
        <w:rPr>
          <w:sz w:val="28"/>
          <w:szCs w:val="28"/>
        </w:rPr>
        <w:t xml:space="preserve">18.1. Открытый запрос предложений в электронной форме (далее - запрос предложений в электронной форме) - это форма торгов, при которой информация о закупке сообщается Заказчиком путем размещения в единой информационной системе извещения и документации о закупке, доступного неограниченному кругу лиц; описание предмета закупки осуществляется с соблюдением требований </w:t>
      </w:r>
      <w:hyperlink r:id="rId53" w:history="1">
        <w:r w:rsidRPr="000F1F1B">
          <w:rPr>
            <w:rStyle w:val="a4"/>
            <w:b w:val="0"/>
            <w:bCs/>
            <w:color w:val="auto"/>
            <w:sz w:val="28"/>
            <w:szCs w:val="28"/>
            <w:u w:val="none"/>
          </w:rPr>
          <w:t>части 6.1 статьи 3</w:t>
        </w:r>
      </w:hyperlink>
      <w:r w:rsidRPr="000F1F1B">
        <w:rPr>
          <w:sz w:val="28"/>
          <w:szCs w:val="28"/>
        </w:rPr>
        <w:t xml:space="preserve"> Федерального закона № 223-ФЗ; победителем запроса предложений в электронной форме признается участник закупки, заявка на участие в запросе предложений в электронной форме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p>
    <w:p w:rsidR="00167FF5" w:rsidRPr="000F1F1B" w:rsidRDefault="00167FF5" w:rsidP="005642C2">
      <w:pPr>
        <w:jc w:val="both"/>
        <w:rPr>
          <w:sz w:val="28"/>
          <w:szCs w:val="28"/>
        </w:rPr>
      </w:pPr>
      <w:bookmarkStart w:id="563" w:name="sub_182"/>
      <w:bookmarkEnd w:id="562"/>
      <w:r w:rsidRPr="000F1F1B">
        <w:rPr>
          <w:sz w:val="28"/>
          <w:szCs w:val="28"/>
        </w:rPr>
        <w:t>18.2. 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закупке даты окончания срока подачи заявок на участие в запросе предложений в электронной форме.</w:t>
      </w:r>
    </w:p>
    <w:p w:rsidR="00167FF5" w:rsidRPr="000F1F1B" w:rsidRDefault="00167FF5" w:rsidP="005642C2">
      <w:pPr>
        <w:jc w:val="both"/>
        <w:rPr>
          <w:sz w:val="28"/>
          <w:szCs w:val="28"/>
        </w:rPr>
      </w:pPr>
      <w:bookmarkStart w:id="564" w:name="sub_183"/>
      <w:bookmarkEnd w:id="563"/>
      <w:r w:rsidRPr="000F1F1B">
        <w:rPr>
          <w:sz w:val="28"/>
          <w:szCs w:val="28"/>
        </w:rPr>
        <w:t>18.3. Если иное не предусмотрено Положением о закупке и (или) документацией о закупке, после окончания срока подачи заявок запрос предложений в электронной форме проводится в соответствии со следующими этапами:</w:t>
      </w:r>
    </w:p>
    <w:p w:rsidR="00167FF5" w:rsidRPr="000F1F1B" w:rsidRDefault="00167FF5" w:rsidP="005642C2">
      <w:pPr>
        <w:jc w:val="both"/>
        <w:rPr>
          <w:sz w:val="28"/>
          <w:szCs w:val="28"/>
        </w:rPr>
      </w:pPr>
      <w:bookmarkStart w:id="565" w:name="sub_1831"/>
      <w:bookmarkEnd w:id="564"/>
      <w:r w:rsidRPr="000F1F1B">
        <w:rPr>
          <w:sz w:val="28"/>
          <w:szCs w:val="28"/>
        </w:rPr>
        <w:t>1) рассмотрение первых частей заявок на участие в запросе предложений в электронной форме;</w:t>
      </w:r>
    </w:p>
    <w:p w:rsidR="00167FF5" w:rsidRPr="000F1F1B" w:rsidRDefault="00167FF5" w:rsidP="005642C2">
      <w:pPr>
        <w:jc w:val="both"/>
        <w:rPr>
          <w:sz w:val="28"/>
          <w:szCs w:val="28"/>
        </w:rPr>
      </w:pPr>
      <w:bookmarkStart w:id="566" w:name="sub_1832"/>
      <w:bookmarkEnd w:id="565"/>
      <w:r w:rsidRPr="000F1F1B">
        <w:rPr>
          <w:sz w:val="28"/>
          <w:szCs w:val="28"/>
        </w:rPr>
        <w:t>2) сопоставление ценовых предложений;</w:t>
      </w:r>
    </w:p>
    <w:p w:rsidR="00167FF5" w:rsidRPr="000F1F1B" w:rsidRDefault="00167FF5" w:rsidP="005642C2">
      <w:pPr>
        <w:jc w:val="both"/>
        <w:rPr>
          <w:sz w:val="28"/>
          <w:szCs w:val="28"/>
        </w:rPr>
      </w:pPr>
      <w:bookmarkStart w:id="567" w:name="sub_1833"/>
      <w:bookmarkEnd w:id="566"/>
      <w:r w:rsidRPr="000F1F1B">
        <w:rPr>
          <w:sz w:val="28"/>
          <w:szCs w:val="28"/>
        </w:rPr>
        <w:t>3) рассмотрение вторых частей заявок на участие в запросе предложений в электронной форме, оценка и сопоставление заявок по нестоимостным критериям оценки;</w:t>
      </w:r>
    </w:p>
    <w:p w:rsidR="00167FF5" w:rsidRPr="000F1F1B" w:rsidRDefault="00167FF5" w:rsidP="005642C2">
      <w:pPr>
        <w:jc w:val="both"/>
        <w:rPr>
          <w:sz w:val="28"/>
          <w:szCs w:val="28"/>
        </w:rPr>
      </w:pPr>
      <w:bookmarkStart w:id="568" w:name="sub_1834"/>
      <w:bookmarkEnd w:id="567"/>
      <w:r w:rsidRPr="000F1F1B">
        <w:rPr>
          <w:sz w:val="28"/>
          <w:szCs w:val="28"/>
        </w:rPr>
        <w:t>4) подведение итогов запроса предложений в электронной форме.</w:t>
      </w:r>
    </w:p>
    <w:p w:rsidR="00167FF5" w:rsidRPr="000F1F1B" w:rsidRDefault="00167FF5" w:rsidP="005642C2">
      <w:pPr>
        <w:jc w:val="both"/>
        <w:rPr>
          <w:sz w:val="28"/>
          <w:szCs w:val="28"/>
        </w:rPr>
      </w:pPr>
      <w:bookmarkStart w:id="569" w:name="sub_184"/>
      <w:bookmarkEnd w:id="568"/>
      <w:r w:rsidRPr="000F1F1B">
        <w:rPr>
          <w:sz w:val="28"/>
          <w:szCs w:val="28"/>
        </w:rPr>
        <w:t>18.4.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rsidR="00167FF5" w:rsidRPr="000F1F1B" w:rsidRDefault="00167FF5" w:rsidP="005642C2">
      <w:pPr>
        <w:jc w:val="both"/>
        <w:rPr>
          <w:sz w:val="28"/>
          <w:szCs w:val="28"/>
        </w:rPr>
      </w:pPr>
      <w:bookmarkStart w:id="570" w:name="sub_185"/>
      <w:bookmarkEnd w:id="569"/>
      <w:r w:rsidRPr="000F1F1B">
        <w:rPr>
          <w:sz w:val="28"/>
          <w:szCs w:val="28"/>
        </w:rPr>
        <w:t>18.5. Комиссия Заказчика рассматривает поступившие первые части заявок на предмет соответствия требованиям документации о закупке. Дата рассмотрения первых частей заявок на участие в запросе предложений в электронной форме устанавливается в документации о закупке. При этом срок рассмотрения первых частей заявок на участие в запросе предложений в электронной форме не должен превышать десять рабочих дней с даты окончания срока подачи таких заявок.</w:t>
      </w:r>
    </w:p>
    <w:p w:rsidR="00167FF5" w:rsidRPr="000F1F1B" w:rsidRDefault="00167FF5" w:rsidP="005642C2">
      <w:pPr>
        <w:jc w:val="both"/>
        <w:rPr>
          <w:sz w:val="28"/>
          <w:szCs w:val="28"/>
        </w:rPr>
      </w:pPr>
      <w:bookmarkStart w:id="571" w:name="sub_186"/>
      <w:bookmarkEnd w:id="570"/>
      <w:r w:rsidRPr="000F1F1B">
        <w:rPr>
          <w:sz w:val="28"/>
          <w:szCs w:val="28"/>
        </w:rPr>
        <w:t>18.6. По результатам рассмотрения первых частей заявок на участие в запросе предложений в электронной форме комиссия Заказчика формирует протокол рассмотрения первых частей заявок на участие в запросе предложений в электронной форме, который подписывается всеми присутствующими членами комиссии и не позднее даты окончания срока рассмотрения первых частей заявок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bookmarkEnd w:id="571"/>
    <w:p w:rsidR="00167FF5" w:rsidRPr="000F1F1B" w:rsidRDefault="00167FF5" w:rsidP="005642C2">
      <w:pPr>
        <w:jc w:val="both"/>
        <w:rPr>
          <w:sz w:val="28"/>
          <w:szCs w:val="28"/>
        </w:rPr>
      </w:pPr>
      <w:r w:rsidRPr="000F1F1B">
        <w:rPr>
          <w:sz w:val="28"/>
          <w:szCs w:val="28"/>
        </w:rPr>
        <w:t>В случае проведения запроса предложений в электронной форме, участниками которого являются только субъекты МСП, протокол рассмотрения первых частей заявок на участие в запросе предложений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rsidR="00167FF5" w:rsidRPr="000F1F1B" w:rsidRDefault="00167FF5" w:rsidP="005642C2">
      <w:pPr>
        <w:jc w:val="both"/>
        <w:rPr>
          <w:sz w:val="28"/>
          <w:szCs w:val="28"/>
        </w:rPr>
      </w:pPr>
      <w:bookmarkStart w:id="572" w:name="sub_187"/>
      <w:r w:rsidRPr="000F1F1B">
        <w:rPr>
          <w:sz w:val="28"/>
          <w:szCs w:val="28"/>
        </w:rPr>
        <w:t>18.7. Протокол рассмотрения первых частей заявок на участие в запросе предложений в электронной форме должен содержать следующую информацию:</w:t>
      </w:r>
    </w:p>
    <w:p w:rsidR="00167FF5" w:rsidRPr="000F1F1B" w:rsidRDefault="00167FF5" w:rsidP="005642C2">
      <w:pPr>
        <w:jc w:val="both"/>
        <w:rPr>
          <w:sz w:val="28"/>
          <w:szCs w:val="28"/>
        </w:rPr>
      </w:pPr>
      <w:bookmarkStart w:id="573" w:name="sub_1871"/>
      <w:bookmarkEnd w:id="572"/>
      <w:r w:rsidRPr="000F1F1B">
        <w:rPr>
          <w:sz w:val="28"/>
          <w:szCs w:val="28"/>
        </w:rPr>
        <w:t>1) дата подписания протокола;</w:t>
      </w:r>
    </w:p>
    <w:p w:rsidR="00167FF5" w:rsidRPr="000F1F1B" w:rsidRDefault="00167FF5" w:rsidP="005642C2">
      <w:pPr>
        <w:jc w:val="both"/>
        <w:rPr>
          <w:sz w:val="28"/>
          <w:szCs w:val="28"/>
        </w:rPr>
      </w:pPr>
      <w:bookmarkStart w:id="574" w:name="sub_1872"/>
      <w:bookmarkEnd w:id="573"/>
      <w:r w:rsidRPr="000F1F1B">
        <w:rPr>
          <w:sz w:val="28"/>
          <w:szCs w:val="28"/>
        </w:rPr>
        <w:t>2) количество поданных на участие в закупке заявок, а также регистрационные номера заявок, дата и время регистрации каждой такой заявки;</w:t>
      </w:r>
    </w:p>
    <w:p w:rsidR="00167FF5" w:rsidRPr="000F1F1B" w:rsidRDefault="00167FF5" w:rsidP="005642C2">
      <w:pPr>
        <w:jc w:val="both"/>
        <w:rPr>
          <w:sz w:val="28"/>
          <w:szCs w:val="28"/>
        </w:rPr>
      </w:pPr>
      <w:bookmarkStart w:id="575" w:name="sub_1873"/>
      <w:bookmarkEnd w:id="574"/>
      <w:r w:rsidRPr="000F1F1B">
        <w:rPr>
          <w:sz w:val="28"/>
          <w:szCs w:val="28"/>
        </w:rPr>
        <w:t>3) результаты рассмотрения заявок на участие в закупке с указанием в том числе:</w:t>
      </w:r>
    </w:p>
    <w:p w:rsidR="00167FF5" w:rsidRPr="000F1F1B" w:rsidRDefault="00167FF5" w:rsidP="005642C2">
      <w:pPr>
        <w:jc w:val="both"/>
        <w:rPr>
          <w:sz w:val="28"/>
          <w:szCs w:val="28"/>
        </w:rPr>
      </w:pPr>
      <w:bookmarkStart w:id="576" w:name="sub_18731"/>
      <w:bookmarkEnd w:id="575"/>
      <w:r w:rsidRPr="000F1F1B">
        <w:rPr>
          <w:sz w:val="28"/>
          <w:szCs w:val="28"/>
        </w:rPr>
        <w:t>а) количества заявок на участие в закупке, которые отклонены;</w:t>
      </w:r>
    </w:p>
    <w:p w:rsidR="00167FF5" w:rsidRPr="000F1F1B" w:rsidRDefault="00167FF5" w:rsidP="005642C2">
      <w:pPr>
        <w:jc w:val="both"/>
        <w:rPr>
          <w:sz w:val="28"/>
          <w:szCs w:val="28"/>
        </w:rPr>
      </w:pPr>
      <w:bookmarkStart w:id="577" w:name="sub_18732"/>
      <w:bookmarkEnd w:id="576"/>
      <w:r w:rsidRPr="000F1F1B">
        <w:rPr>
          <w:sz w:val="28"/>
          <w:szCs w:val="28"/>
        </w:rPr>
        <w:t>б) оснований отклонения каждой заявки на участие в запросе предложений в электронной форме с указанием положений документации о закупке, которым не соответствует такая заявка;</w:t>
      </w:r>
    </w:p>
    <w:p w:rsidR="00167FF5" w:rsidRPr="000F1F1B" w:rsidRDefault="00167FF5" w:rsidP="005642C2">
      <w:pPr>
        <w:jc w:val="both"/>
        <w:rPr>
          <w:sz w:val="28"/>
          <w:szCs w:val="28"/>
        </w:rPr>
      </w:pPr>
      <w:bookmarkStart w:id="578" w:name="sub_18733"/>
      <w:bookmarkEnd w:id="577"/>
      <w:r w:rsidRPr="000F1F1B">
        <w:rPr>
          <w:sz w:val="28"/>
          <w:szCs w:val="28"/>
        </w:rPr>
        <w:t>в) решения каждого члена комиссии о соответствии заявки на участие в запросе предложений в электронной форме требованиям документации о закупке или об отклонении такой заявки;</w:t>
      </w:r>
    </w:p>
    <w:p w:rsidR="00167FF5" w:rsidRPr="000F1F1B" w:rsidRDefault="00167FF5" w:rsidP="005642C2">
      <w:pPr>
        <w:jc w:val="both"/>
        <w:rPr>
          <w:sz w:val="28"/>
          <w:szCs w:val="28"/>
        </w:rPr>
      </w:pPr>
      <w:bookmarkStart w:id="579" w:name="sub_1874"/>
      <w:bookmarkEnd w:id="578"/>
      <w:r w:rsidRPr="000F1F1B">
        <w:rPr>
          <w:sz w:val="28"/>
          <w:szCs w:val="28"/>
        </w:rPr>
        <w:t>4) причины, по которым запрос предложений в электронной форме признан несостоявшимся, в случае его признания таковым;</w:t>
      </w:r>
    </w:p>
    <w:p w:rsidR="00167FF5" w:rsidRPr="000F1F1B" w:rsidRDefault="00167FF5" w:rsidP="005642C2">
      <w:pPr>
        <w:jc w:val="both"/>
        <w:rPr>
          <w:sz w:val="28"/>
          <w:szCs w:val="28"/>
        </w:rPr>
      </w:pPr>
      <w:bookmarkStart w:id="580" w:name="sub_1875"/>
      <w:bookmarkEnd w:id="579"/>
      <w:r w:rsidRPr="000F1F1B">
        <w:rPr>
          <w:sz w:val="28"/>
          <w:szCs w:val="28"/>
        </w:rPr>
        <w:t>5) иные сведения при необходимости.</w:t>
      </w:r>
    </w:p>
    <w:p w:rsidR="00167FF5" w:rsidRPr="000F1F1B" w:rsidRDefault="00167FF5" w:rsidP="005642C2">
      <w:pPr>
        <w:jc w:val="both"/>
        <w:rPr>
          <w:sz w:val="28"/>
          <w:szCs w:val="28"/>
        </w:rPr>
      </w:pPr>
      <w:bookmarkStart w:id="581" w:name="sub_188"/>
      <w:bookmarkEnd w:id="580"/>
      <w:r w:rsidRPr="000F1F1B">
        <w:rPr>
          <w:sz w:val="28"/>
          <w:szCs w:val="28"/>
        </w:rPr>
        <w:t>18.8. Оператор электронной площадки осуществляет сопоставление ценовых предложений участников запроса предложений в электронной форме, первые части заявки которых признаны соответствующими требованиям документации о закупке, и формирует протокол сопоставления ценовых предложений.</w:t>
      </w:r>
    </w:p>
    <w:p w:rsidR="00167FF5" w:rsidRPr="000F1F1B" w:rsidRDefault="00167FF5" w:rsidP="005642C2">
      <w:pPr>
        <w:jc w:val="both"/>
        <w:rPr>
          <w:sz w:val="28"/>
          <w:szCs w:val="28"/>
        </w:rPr>
      </w:pPr>
      <w:bookmarkStart w:id="582" w:name="sub_189"/>
      <w:bookmarkEnd w:id="581"/>
      <w:r w:rsidRPr="000F1F1B">
        <w:rPr>
          <w:sz w:val="28"/>
          <w:szCs w:val="28"/>
        </w:rPr>
        <w:t>18.9. Оператор электронной площадки в течение часа после сопоставления ценовых предложений направляет Заказчику вторые части заявок участников запроса предложений в электронной форме.</w:t>
      </w:r>
    </w:p>
    <w:p w:rsidR="00167FF5" w:rsidRPr="000F1F1B" w:rsidRDefault="00167FF5" w:rsidP="005642C2">
      <w:pPr>
        <w:jc w:val="both"/>
        <w:rPr>
          <w:sz w:val="28"/>
          <w:szCs w:val="28"/>
        </w:rPr>
      </w:pPr>
      <w:bookmarkStart w:id="583" w:name="sub_1810"/>
      <w:bookmarkEnd w:id="582"/>
      <w:r w:rsidRPr="000F1F1B">
        <w:rPr>
          <w:sz w:val="28"/>
          <w:szCs w:val="28"/>
        </w:rPr>
        <w:t>18.10. Комиссия рассматривает вторые части заявок на участие в запросе предложений в электронной форме на предмет соответствия их требованиям, установленным документацией о закупке, а также осуществляет оценку и сопоставление заявок по нестоимостным критериям оценки. При этом оценка и сопоставление заявок на участие в запросе предложений в электронной форме по критерию "Качество товара (работ, услуг)" (при наличии такого критерия) осуществляется на основании информации о поставляемом товаре, выполняемой работе или оказываемой услуге, содержащейся в первых частях заявок на участие в запросе предложений в электронной форме. Срок рассмотрения вторых частей заявок на участие в запросе предложений в электронной форме, оценки и сопоставления заявок по нестоимостным критериям оценки не может превышать десять рабочих дней с даты направления оператором электронной площадки вторых частей заявок на участие в запросе предложений в электронной форме.</w:t>
      </w:r>
    </w:p>
    <w:p w:rsidR="00167FF5" w:rsidRPr="000F1F1B" w:rsidRDefault="00167FF5" w:rsidP="005642C2">
      <w:pPr>
        <w:jc w:val="both"/>
        <w:rPr>
          <w:sz w:val="28"/>
          <w:szCs w:val="28"/>
        </w:rPr>
      </w:pPr>
      <w:bookmarkStart w:id="584" w:name="sub_1811"/>
      <w:bookmarkEnd w:id="583"/>
      <w:r w:rsidRPr="000F1F1B">
        <w:rPr>
          <w:sz w:val="28"/>
          <w:szCs w:val="28"/>
        </w:rPr>
        <w:t>18.11. По результатам рассмотрения вторых частей заявок на участие в запросе предложений в электронной форме, оценки и сопоставления заявок по нестоимостным критериям оценки комиссия составляет протокол, который подписывается всеми присутствующими членами комиссии и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p w:rsidR="00167FF5" w:rsidRPr="000F1F1B" w:rsidRDefault="00167FF5" w:rsidP="005642C2">
      <w:pPr>
        <w:jc w:val="both"/>
        <w:rPr>
          <w:sz w:val="28"/>
          <w:szCs w:val="28"/>
        </w:rPr>
      </w:pPr>
      <w:bookmarkStart w:id="585" w:name="sub_1812"/>
      <w:bookmarkEnd w:id="584"/>
      <w:r w:rsidRPr="000F1F1B">
        <w:rPr>
          <w:sz w:val="28"/>
          <w:szCs w:val="28"/>
        </w:rPr>
        <w:t>18.12. Протокол рассмотрения вторых частей заявок на участие в запросе предложений в электронной форме, оценки и сопоставления заявок по нестоимостным критериям оценки должен содержать следующие сведения:</w:t>
      </w:r>
    </w:p>
    <w:p w:rsidR="00167FF5" w:rsidRPr="000F1F1B" w:rsidRDefault="00167FF5" w:rsidP="005642C2">
      <w:pPr>
        <w:jc w:val="both"/>
        <w:rPr>
          <w:sz w:val="28"/>
          <w:szCs w:val="28"/>
        </w:rPr>
      </w:pPr>
      <w:bookmarkStart w:id="586" w:name="sub_18121"/>
      <w:bookmarkEnd w:id="585"/>
      <w:r w:rsidRPr="000F1F1B">
        <w:rPr>
          <w:sz w:val="28"/>
          <w:szCs w:val="28"/>
        </w:rPr>
        <w:t>1) дата подписания протокола;</w:t>
      </w:r>
    </w:p>
    <w:p w:rsidR="00167FF5" w:rsidRPr="000F1F1B" w:rsidRDefault="00167FF5" w:rsidP="005642C2">
      <w:pPr>
        <w:jc w:val="both"/>
        <w:rPr>
          <w:sz w:val="28"/>
          <w:szCs w:val="28"/>
        </w:rPr>
      </w:pPr>
      <w:bookmarkStart w:id="587" w:name="sub_18122"/>
      <w:bookmarkEnd w:id="586"/>
      <w:r w:rsidRPr="000F1F1B">
        <w:rPr>
          <w:sz w:val="28"/>
          <w:szCs w:val="28"/>
        </w:rPr>
        <w:t>2) количество поданных на участие в закупке заявок, а также регистрационные номера заявок, дата и время регистрации каждой такой заявки;</w:t>
      </w:r>
    </w:p>
    <w:p w:rsidR="00167FF5" w:rsidRPr="000F1F1B" w:rsidRDefault="00167FF5" w:rsidP="005642C2">
      <w:pPr>
        <w:jc w:val="both"/>
        <w:rPr>
          <w:sz w:val="28"/>
          <w:szCs w:val="28"/>
        </w:rPr>
      </w:pPr>
      <w:bookmarkStart w:id="588" w:name="sub_18123"/>
      <w:bookmarkEnd w:id="587"/>
      <w:r w:rsidRPr="000F1F1B">
        <w:rPr>
          <w:sz w:val="28"/>
          <w:szCs w:val="28"/>
        </w:rPr>
        <w:t>3) результаты рассмотрения вторых частей заявок на участие в запросе предложений в электронной форме с указанием в том числе:</w:t>
      </w:r>
    </w:p>
    <w:p w:rsidR="00167FF5" w:rsidRPr="000F1F1B" w:rsidRDefault="00167FF5" w:rsidP="005642C2">
      <w:pPr>
        <w:jc w:val="both"/>
        <w:rPr>
          <w:sz w:val="28"/>
          <w:szCs w:val="28"/>
        </w:rPr>
      </w:pPr>
      <w:bookmarkStart w:id="589" w:name="sub_181231"/>
      <w:bookmarkEnd w:id="588"/>
      <w:r w:rsidRPr="000F1F1B">
        <w:rPr>
          <w:sz w:val="28"/>
          <w:szCs w:val="28"/>
        </w:rPr>
        <w:t>а) количества вторых частей заявок, которые отклонены;</w:t>
      </w:r>
    </w:p>
    <w:p w:rsidR="00167FF5" w:rsidRPr="000F1F1B" w:rsidRDefault="00167FF5" w:rsidP="005642C2">
      <w:pPr>
        <w:jc w:val="both"/>
        <w:rPr>
          <w:sz w:val="28"/>
          <w:szCs w:val="28"/>
        </w:rPr>
      </w:pPr>
      <w:bookmarkStart w:id="590" w:name="sub_181232"/>
      <w:bookmarkEnd w:id="589"/>
      <w:r w:rsidRPr="000F1F1B">
        <w:rPr>
          <w:sz w:val="28"/>
          <w:szCs w:val="28"/>
        </w:rPr>
        <w:t>б) оснований отклонения каждой заявки на участие в запросе предложений в электронной форме с указанием положений документации о закупке, которым не соответствует такая заявка;</w:t>
      </w:r>
    </w:p>
    <w:p w:rsidR="00167FF5" w:rsidRPr="000F1F1B" w:rsidRDefault="00167FF5" w:rsidP="005642C2">
      <w:pPr>
        <w:jc w:val="both"/>
        <w:rPr>
          <w:sz w:val="28"/>
          <w:szCs w:val="28"/>
        </w:rPr>
      </w:pPr>
      <w:bookmarkStart w:id="591" w:name="sub_181233"/>
      <w:bookmarkEnd w:id="590"/>
      <w:r w:rsidRPr="000F1F1B">
        <w:rPr>
          <w:sz w:val="28"/>
          <w:szCs w:val="28"/>
        </w:rPr>
        <w:t>в) решения каждого члена комиссии о соответствии второй части заявки на участие в запросе предложений в электронной форме требованиям документации о закупке или об отклонении такой заявки;</w:t>
      </w:r>
    </w:p>
    <w:p w:rsidR="00167FF5" w:rsidRPr="000F1F1B" w:rsidRDefault="00167FF5" w:rsidP="005642C2">
      <w:pPr>
        <w:jc w:val="both"/>
        <w:rPr>
          <w:sz w:val="28"/>
          <w:szCs w:val="28"/>
        </w:rPr>
      </w:pPr>
      <w:bookmarkStart w:id="592" w:name="sub_18124"/>
      <w:bookmarkEnd w:id="591"/>
      <w:r w:rsidRPr="000F1F1B">
        <w:rPr>
          <w:sz w:val="28"/>
          <w:szCs w:val="28"/>
        </w:rPr>
        <w:t>4) результаты оценки и сопоставления заявок на участие в закупке с указанием итогового решения каждого члена комиссии о соответствии таких заявок требованиям документации о закупке, а также о присвоении таким заявкам значения по каждому из критериев оценки заявок, за исключением стоимостных;</w:t>
      </w:r>
    </w:p>
    <w:p w:rsidR="00167FF5" w:rsidRPr="000F1F1B" w:rsidRDefault="00167FF5" w:rsidP="005642C2">
      <w:pPr>
        <w:jc w:val="both"/>
        <w:rPr>
          <w:sz w:val="28"/>
          <w:szCs w:val="28"/>
        </w:rPr>
      </w:pPr>
      <w:bookmarkStart w:id="593" w:name="sub_18125"/>
      <w:bookmarkEnd w:id="592"/>
      <w:r w:rsidRPr="000F1F1B">
        <w:rPr>
          <w:sz w:val="28"/>
          <w:szCs w:val="28"/>
        </w:rPr>
        <w:t>5) причины, по которым запрос предложений в электронной форме признан несостоявшимся, в случае его признания таковым;</w:t>
      </w:r>
    </w:p>
    <w:p w:rsidR="00167FF5" w:rsidRPr="000F1F1B" w:rsidRDefault="00167FF5" w:rsidP="005642C2">
      <w:pPr>
        <w:jc w:val="both"/>
        <w:rPr>
          <w:sz w:val="28"/>
          <w:szCs w:val="28"/>
        </w:rPr>
      </w:pPr>
      <w:bookmarkStart w:id="594" w:name="sub_18126"/>
      <w:bookmarkEnd w:id="593"/>
      <w:r w:rsidRPr="000F1F1B">
        <w:rPr>
          <w:sz w:val="28"/>
          <w:szCs w:val="28"/>
        </w:rPr>
        <w:t>6) иные сведения при необходимости.</w:t>
      </w:r>
    </w:p>
    <w:p w:rsidR="00167FF5" w:rsidRPr="000F1F1B" w:rsidRDefault="00167FF5" w:rsidP="005642C2">
      <w:pPr>
        <w:jc w:val="both"/>
        <w:rPr>
          <w:sz w:val="28"/>
          <w:szCs w:val="28"/>
        </w:rPr>
      </w:pPr>
      <w:bookmarkStart w:id="595" w:name="sub_1813"/>
      <w:bookmarkEnd w:id="594"/>
      <w:r w:rsidRPr="000F1F1B">
        <w:rPr>
          <w:sz w:val="28"/>
          <w:szCs w:val="28"/>
        </w:rPr>
        <w:t>18.13. После размещения Заказчиком в единой информационной системе протокола рассмотрения вторых частей заявок на участие в запросе предложений в электронной форме, оценки и сопоставления заявок по нестоимостным критериям оценки оператор электронной площадки направляет Заказчику протокол сопоставления ценовых предложений участников запроса предложений в электронной форме.</w:t>
      </w:r>
    </w:p>
    <w:p w:rsidR="00167FF5" w:rsidRPr="000F1F1B" w:rsidRDefault="00167FF5" w:rsidP="005642C2">
      <w:pPr>
        <w:jc w:val="both"/>
        <w:rPr>
          <w:sz w:val="28"/>
          <w:szCs w:val="28"/>
        </w:rPr>
      </w:pPr>
      <w:bookmarkStart w:id="596" w:name="sub_1814"/>
      <w:bookmarkEnd w:id="595"/>
      <w:r w:rsidRPr="000F1F1B">
        <w:rPr>
          <w:sz w:val="28"/>
          <w:szCs w:val="28"/>
        </w:rPr>
        <w:t>18.14. В течение трех рабочих дней после направления оператором электронной площадки протокола сопоставления ценовых предложений комиссия подводит итоги запроса предложений в электронной форме с учетом результатов рассмотрения вторых частей заявок на участие в запросе предложений в электронной форме, оценки и сопоставления заявок по нестоимостным критериям оценки, а также сведений из протокола сопоставления ценовых предложений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167FF5" w:rsidRPr="000F1F1B" w:rsidRDefault="00167FF5" w:rsidP="005642C2">
      <w:pPr>
        <w:jc w:val="both"/>
        <w:rPr>
          <w:sz w:val="28"/>
          <w:szCs w:val="28"/>
        </w:rPr>
      </w:pPr>
      <w:bookmarkStart w:id="597" w:name="sub_1815"/>
      <w:bookmarkEnd w:id="596"/>
      <w:r w:rsidRPr="000F1F1B">
        <w:rPr>
          <w:sz w:val="28"/>
          <w:szCs w:val="28"/>
        </w:rPr>
        <w:t>18.15. Оценка и сопоставление заявок на участие в запросе предложений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 в электронной форме.</w:t>
      </w:r>
    </w:p>
    <w:bookmarkEnd w:id="597"/>
    <w:p w:rsidR="00167FF5" w:rsidRPr="000F1F1B" w:rsidRDefault="00167FF5" w:rsidP="005642C2">
      <w:pPr>
        <w:jc w:val="both"/>
        <w:rPr>
          <w:sz w:val="28"/>
          <w:szCs w:val="28"/>
        </w:rPr>
      </w:pPr>
      <w:r w:rsidRPr="000F1F1B">
        <w:rPr>
          <w:sz w:val="28"/>
          <w:szCs w:val="28"/>
        </w:rPr>
        <w:t>Указанное снижение не производится в случаях, если:</w:t>
      </w:r>
    </w:p>
    <w:p w:rsidR="00167FF5" w:rsidRPr="000F1F1B" w:rsidRDefault="00167FF5" w:rsidP="005642C2">
      <w:pPr>
        <w:jc w:val="both"/>
        <w:rPr>
          <w:sz w:val="28"/>
          <w:szCs w:val="28"/>
        </w:rPr>
      </w:pPr>
      <w:bookmarkStart w:id="598" w:name="sub_18151"/>
      <w:r w:rsidRPr="000F1F1B">
        <w:rPr>
          <w:sz w:val="28"/>
          <w:szCs w:val="28"/>
        </w:rPr>
        <w:t>а) запрос предложений в электронной форме признан несостоявшимся и договор заключается с единственным участником закупки;</w:t>
      </w:r>
    </w:p>
    <w:p w:rsidR="00167FF5" w:rsidRPr="000F1F1B" w:rsidRDefault="00167FF5" w:rsidP="005642C2">
      <w:pPr>
        <w:jc w:val="both"/>
        <w:rPr>
          <w:sz w:val="28"/>
          <w:szCs w:val="28"/>
        </w:rPr>
      </w:pPr>
      <w:bookmarkStart w:id="599" w:name="sub_18152"/>
      <w:bookmarkEnd w:id="598"/>
      <w:r w:rsidRPr="000F1F1B">
        <w:rPr>
          <w:sz w:val="28"/>
          <w:szCs w:val="28"/>
        </w:rPr>
        <w:t>б) в заявке на участие в запросе предложений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167FF5" w:rsidRPr="000F1F1B" w:rsidRDefault="00167FF5" w:rsidP="005642C2">
      <w:pPr>
        <w:jc w:val="both"/>
        <w:rPr>
          <w:sz w:val="28"/>
          <w:szCs w:val="28"/>
        </w:rPr>
      </w:pPr>
      <w:bookmarkStart w:id="600" w:name="sub_18153"/>
      <w:bookmarkEnd w:id="599"/>
      <w:r w:rsidRPr="000F1F1B">
        <w:rPr>
          <w:sz w:val="28"/>
          <w:szCs w:val="28"/>
        </w:rPr>
        <w:t>в) в заявке на участие в запросе предложений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167FF5" w:rsidRPr="000F1F1B" w:rsidRDefault="00167FF5" w:rsidP="005642C2">
      <w:pPr>
        <w:jc w:val="both"/>
        <w:rPr>
          <w:sz w:val="28"/>
          <w:szCs w:val="28"/>
        </w:rPr>
      </w:pPr>
      <w:bookmarkStart w:id="601" w:name="sub_18154"/>
      <w:bookmarkEnd w:id="600"/>
      <w:r w:rsidRPr="000F1F1B">
        <w:rPr>
          <w:sz w:val="28"/>
          <w:szCs w:val="28"/>
        </w:rPr>
        <w:t>г) в заявке на участие в запросе предложений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67FF5" w:rsidRPr="000F1F1B" w:rsidRDefault="00167FF5" w:rsidP="005642C2">
      <w:pPr>
        <w:jc w:val="both"/>
        <w:rPr>
          <w:sz w:val="28"/>
          <w:szCs w:val="28"/>
        </w:rPr>
      </w:pPr>
      <w:bookmarkStart w:id="602" w:name="sub_1816"/>
      <w:bookmarkEnd w:id="601"/>
      <w:r w:rsidRPr="000F1F1B">
        <w:rPr>
          <w:sz w:val="28"/>
          <w:szCs w:val="28"/>
        </w:rPr>
        <w:t>18.16.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поставки товаров, выполнения работ, оказания услуг. Число заявок на участие в запросе предложений в электронной форме, которым присвоен первый порядковый номер:</w:t>
      </w:r>
    </w:p>
    <w:bookmarkEnd w:id="602"/>
    <w:p w:rsidR="00167FF5" w:rsidRPr="000F1F1B" w:rsidRDefault="00167FF5" w:rsidP="005642C2">
      <w:pPr>
        <w:jc w:val="both"/>
        <w:rPr>
          <w:sz w:val="28"/>
          <w:szCs w:val="28"/>
        </w:rPr>
      </w:pPr>
      <w:r w:rsidRPr="000F1F1B">
        <w:rPr>
          <w:sz w:val="28"/>
          <w:szCs w:val="28"/>
        </w:rPr>
        <w:t>- 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167FF5" w:rsidRPr="000F1F1B" w:rsidRDefault="00167FF5" w:rsidP="005642C2">
      <w:pPr>
        <w:jc w:val="both"/>
        <w:rPr>
          <w:sz w:val="28"/>
          <w:szCs w:val="28"/>
        </w:rPr>
      </w:pPr>
      <w:r w:rsidRPr="000F1F1B">
        <w:rPr>
          <w:sz w:val="28"/>
          <w:szCs w:val="28"/>
        </w:rPr>
        <w:t>- должно равняться количеству заявок на участие в запросе предложений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167FF5" w:rsidRPr="000F1F1B" w:rsidRDefault="00167FF5" w:rsidP="005642C2">
      <w:pPr>
        <w:jc w:val="both"/>
        <w:rPr>
          <w:sz w:val="28"/>
          <w:szCs w:val="28"/>
        </w:rPr>
      </w:pPr>
      <w:bookmarkStart w:id="603" w:name="sub_1817"/>
      <w:r w:rsidRPr="000F1F1B">
        <w:rPr>
          <w:sz w:val="28"/>
          <w:szCs w:val="28"/>
        </w:rPr>
        <w:t>18.17. По результатам подведения итогов запроса предложений в электронной форме комиссия составляет итоговый протокол, который размещается Заказчиком в единой информационной системе не позднее чем через три дня со дня подписания такого протокола и должен содержать следующие сведения:</w:t>
      </w:r>
    </w:p>
    <w:p w:rsidR="00167FF5" w:rsidRPr="000F1F1B" w:rsidRDefault="00167FF5" w:rsidP="005642C2">
      <w:pPr>
        <w:jc w:val="both"/>
        <w:rPr>
          <w:sz w:val="28"/>
          <w:szCs w:val="28"/>
        </w:rPr>
      </w:pPr>
      <w:bookmarkStart w:id="604" w:name="sub_18171"/>
      <w:bookmarkEnd w:id="603"/>
      <w:r w:rsidRPr="000F1F1B">
        <w:rPr>
          <w:sz w:val="28"/>
          <w:szCs w:val="28"/>
        </w:rPr>
        <w:t>1) дата подписания протокола;</w:t>
      </w:r>
    </w:p>
    <w:p w:rsidR="00167FF5" w:rsidRPr="000F1F1B" w:rsidRDefault="00167FF5" w:rsidP="005642C2">
      <w:pPr>
        <w:jc w:val="both"/>
        <w:rPr>
          <w:sz w:val="28"/>
          <w:szCs w:val="28"/>
        </w:rPr>
      </w:pPr>
      <w:bookmarkStart w:id="605" w:name="sub_18172"/>
      <w:bookmarkEnd w:id="604"/>
      <w:r w:rsidRPr="000F1F1B">
        <w:rPr>
          <w:sz w:val="28"/>
          <w:szCs w:val="28"/>
        </w:rPr>
        <w:t>2) количество поданных на участие в закупке заявок, а также регистрационные номера заявок, дата и время регистрации каждой такой заявки;</w:t>
      </w:r>
    </w:p>
    <w:p w:rsidR="00167FF5" w:rsidRPr="000F1F1B" w:rsidRDefault="00167FF5" w:rsidP="005642C2">
      <w:pPr>
        <w:jc w:val="both"/>
        <w:rPr>
          <w:sz w:val="28"/>
          <w:szCs w:val="28"/>
        </w:rPr>
      </w:pPr>
      <w:bookmarkStart w:id="606" w:name="sub_18173"/>
      <w:bookmarkEnd w:id="605"/>
      <w:r w:rsidRPr="000F1F1B">
        <w:rPr>
          <w:sz w:val="28"/>
          <w:szCs w:val="28"/>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167FF5" w:rsidRPr="000F1F1B" w:rsidRDefault="00167FF5" w:rsidP="005642C2">
      <w:pPr>
        <w:jc w:val="both"/>
        <w:rPr>
          <w:sz w:val="28"/>
          <w:szCs w:val="28"/>
        </w:rPr>
      </w:pPr>
      <w:bookmarkStart w:id="607" w:name="sub_18174"/>
      <w:bookmarkEnd w:id="606"/>
      <w:r w:rsidRPr="000F1F1B">
        <w:rPr>
          <w:sz w:val="28"/>
          <w:szCs w:val="28"/>
        </w:rPr>
        <w:t>4) результаты оценки и сопоставления заявок на участие в закупке с указанием решения комиссии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167FF5" w:rsidRPr="000F1F1B" w:rsidRDefault="00167FF5" w:rsidP="005642C2">
      <w:pPr>
        <w:jc w:val="both"/>
        <w:rPr>
          <w:sz w:val="28"/>
          <w:szCs w:val="28"/>
        </w:rPr>
      </w:pPr>
      <w:bookmarkStart w:id="608" w:name="sub_18175"/>
      <w:bookmarkEnd w:id="607"/>
      <w:r w:rsidRPr="000F1F1B">
        <w:rPr>
          <w:sz w:val="28"/>
          <w:szCs w:val="28"/>
        </w:rPr>
        <w:t>5) сведения об объеме, цене закупаемых товаров, работ, услуг, сроке исполнения договора;</w:t>
      </w:r>
    </w:p>
    <w:p w:rsidR="00167FF5" w:rsidRPr="000F1F1B" w:rsidRDefault="00167FF5" w:rsidP="005642C2">
      <w:pPr>
        <w:jc w:val="both"/>
        <w:rPr>
          <w:sz w:val="28"/>
          <w:szCs w:val="28"/>
        </w:rPr>
      </w:pPr>
      <w:bookmarkStart w:id="609" w:name="sub_18176"/>
      <w:bookmarkEnd w:id="608"/>
      <w:r w:rsidRPr="000F1F1B">
        <w:rPr>
          <w:sz w:val="28"/>
          <w:szCs w:val="28"/>
        </w:rPr>
        <w:t>6) причины, по которым закупка признана несостоявшейся, в случае признания ее таковой;</w:t>
      </w:r>
    </w:p>
    <w:p w:rsidR="00167FF5" w:rsidRPr="000F1F1B" w:rsidRDefault="00167FF5" w:rsidP="005642C2">
      <w:pPr>
        <w:jc w:val="both"/>
        <w:rPr>
          <w:sz w:val="28"/>
          <w:szCs w:val="28"/>
        </w:rPr>
      </w:pPr>
      <w:bookmarkStart w:id="610" w:name="sub_18177"/>
      <w:bookmarkEnd w:id="609"/>
      <w:r w:rsidRPr="000F1F1B">
        <w:rPr>
          <w:sz w:val="28"/>
          <w:szCs w:val="28"/>
        </w:rPr>
        <w:t>7) иные сведения при необходимости.</w:t>
      </w:r>
    </w:p>
    <w:p w:rsidR="00167FF5" w:rsidRPr="000F1F1B" w:rsidRDefault="00167FF5" w:rsidP="005642C2">
      <w:pPr>
        <w:jc w:val="both"/>
        <w:rPr>
          <w:sz w:val="28"/>
          <w:szCs w:val="28"/>
        </w:rPr>
      </w:pPr>
      <w:bookmarkStart w:id="611" w:name="sub_1818"/>
      <w:bookmarkEnd w:id="610"/>
      <w:r w:rsidRPr="000F1F1B">
        <w:rPr>
          <w:sz w:val="28"/>
          <w:szCs w:val="28"/>
        </w:rPr>
        <w:t>18.18. В случае проведения запроса предложений в электронной форме, участниками которого являются только субъекты МСП, протокол сопоставления ценовых предложений направляется оператором электронной площадки вместе со вторыми частями заявок на участие в запросе предложений в электронной форме. Рассмотрение вторых частей заявок на участие в запросе предложений в электронной форме, оценка и сопоставление заявок, а также подведение итогов такого запроса предложений осуществляется одновременно 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и протокола сопоставления ценовых предложений. Результаты рассмотрения вторых частей заявок на участие в запросе предложений в электронной форме, оценки и сопоставления заявок отражаются в итоговом протоколе.</w:t>
      </w:r>
    </w:p>
    <w:p w:rsidR="00167FF5" w:rsidRPr="000F1F1B" w:rsidRDefault="00167FF5" w:rsidP="005642C2">
      <w:pPr>
        <w:jc w:val="both"/>
        <w:rPr>
          <w:sz w:val="28"/>
          <w:szCs w:val="28"/>
        </w:rPr>
      </w:pPr>
      <w:bookmarkStart w:id="612" w:name="sub_1819"/>
      <w:bookmarkEnd w:id="611"/>
      <w:r w:rsidRPr="000F1F1B">
        <w:rPr>
          <w:sz w:val="28"/>
          <w:szCs w:val="28"/>
        </w:rPr>
        <w:t>18.19. В случае если по окончании срока подачи заявок на участие в запросе предложений в электронной форме подана только одна заявка, запрос предложений признается несостоявшимся.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первую и вторую части заявки на участие в запросе предложений в электронной форме, а также ценовое предложение. Указанная заявка рассматривается в порядке, установленном настоящим Положением. 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Заказчик передает участнику закупки, подавшему единственную заявку на участие в запросе предложений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в проект договора, прилагаемый к документации о проведении запроса предложений в электронной форме. При этом участник закупки признается победителем запроса предложений в электронной форме и не вправе отказаться от заключения договора.</w:t>
      </w:r>
    </w:p>
    <w:p w:rsidR="00167FF5" w:rsidRPr="000F1F1B" w:rsidRDefault="00167FF5" w:rsidP="005642C2">
      <w:pPr>
        <w:jc w:val="both"/>
        <w:rPr>
          <w:sz w:val="28"/>
          <w:szCs w:val="28"/>
        </w:rPr>
      </w:pPr>
      <w:bookmarkStart w:id="613" w:name="sub_1820"/>
      <w:bookmarkEnd w:id="612"/>
      <w:r w:rsidRPr="000F1F1B">
        <w:rPr>
          <w:sz w:val="28"/>
          <w:szCs w:val="28"/>
        </w:rPr>
        <w:t>18.20. В случае если по результатам рассмотрения первых частей заявок только одна заявка на участие в запросе предложений в электронной форме признана соответствующей требованиям документации о закупке, запрос предложений признается несостоявшимся. В течение одного рабочего дня со дня направления оператору электронной площадки протокола рассмотрения первых частей заявок на участие в запросе предложений в электронной форме оператор электронной площадки направляет Заказчику вторую часть заявки на участие в запросе предложений в электронной форме, а также ценовое предложение. В случае если заявка на участие в запросе предложений в электронной форме соответствует требованиям документации о закупке,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запроса предложений и не вправе отказаться от заключения договора.</w:t>
      </w:r>
    </w:p>
    <w:p w:rsidR="00167FF5" w:rsidRPr="000F1F1B" w:rsidRDefault="00167FF5" w:rsidP="005642C2">
      <w:pPr>
        <w:jc w:val="both"/>
        <w:rPr>
          <w:sz w:val="28"/>
          <w:szCs w:val="28"/>
        </w:rPr>
      </w:pPr>
      <w:bookmarkStart w:id="614" w:name="sub_1821"/>
      <w:bookmarkEnd w:id="613"/>
      <w:r w:rsidRPr="000F1F1B">
        <w:rPr>
          <w:sz w:val="28"/>
          <w:szCs w:val="28"/>
        </w:rPr>
        <w:t>18.21. В случае если комиссией принято решение о соответствии требованиям, установленным документацией о закупке, только одной второй части заявки на участие в запросе предложений в электронной форме, запрос предложений в электронной форме признается несостоявшимся. В этом случае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запроса предложений и не вправе отказаться от заключения договора.</w:t>
      </w:r>
    </w:p>
    <w:p w:rsidR="00167FF5" w:rsidRPr="000F1F1B" w:rsidRDefault="00167FF5" w:rsidP="005642C2">
      <w:pPr>
        <w:jc w:val="both"/>
        <w:rPr>
          <w:sz w:val="28"/>
          <w:szCs w:val="28"/>
        </w:rPr>
      </w:pPr>
      <w:bookmarkStart w:id="615" w:name="sub_1822"/>
      <w:bookmarkEnd w:id="614"/>
      <w:r w:rsidRPr="000F1F1B">
        <w:rPr>
          <w:sz w:val="28"/>
          <w:szCs w:val="28"/>
        </w:rPr>
        <w:t>18.22. В случае если по окончании срока подачи заявок на участие в запросе предложений в электронной форме не подано ни одной такой заявки, либо по результатам рассмотрения первых или вторых частей заявок на участие в запросе предложений в электронной форме комиссия отклонила все заявки, либо участник запроса предложений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bookmarkEnd w:id="615"/>
    </w:p>
    <w:p w:rsidR="00167FF5" w:rsidRPr="000F1F1B" w:rsidRDefault="00167FF5" w:rsidP="005642C2">
      <w:pPr>
        <w:pStyle w:val="Heading1"/>
        <w:jc w:val="center"/>
        <w:rPr>
          <w:rFonts w:ascii="Times New Roman" w:hAnsi="Times New Roman"/>
          <w:b/>
          <w:sz w:val="28"/>
          <w:szCs w:val="28"/>
        </w:rPr>
      </w:pPr>
      <w:bookmarkStart w:id="616" w:name="sub_1900"/>
      <w:r w:rsidRPr="000F1F1B">
        <w:rPr>
          <w:rFonts w:ascii="Times New Roman" w:hAnsi="Times New Roman"/>
          <w:b/>
          <w:sz w:val="28"/>
          <w:szCs w:val="28"/>
        </w:rPr>
        <w:t>Раздел 19. Порядок проведения закрытого запроса предложений</w:t>
      </w:r>
    </w:p>
    <w:bookmarkEnd w:id="616"/>
    <w:p w:rsidR="00167FF5" w:rsidRPr="000F1F1B" w:rsidRDefault="00167FF5" w:rsidP="005642C2">
      <w:pPr>
        <w:jc w:val="both"/>
        <w:rPr>
          <w:sz w:val="28"/>
          <w:szCs w:val="28"/>
        </w:rPr>
      </w:pPr>
    </w:p>
    <w:p w:rsidR="00167FF5" w:rsidRPr="000F1F1B" w:rsidRDefault="00167FF5" w:rsidP="005642C2">
      <w:pPr>
        <w:jc w:val="both"/>
        <w:rPr>
          <w:sz w:val="28"/>
          <w:szCs w:val="28"/>
        </w:rPr>
      </w:pPr>
      <w:bookmarkStart w:id="617" w:name="sub_191"/>
      <w:r w:rsidRPr="000F1F1B">
        <w:rPr>
          <w:sz w:val="28"/>
          <w:szCs w:val="28"/>
        </w:rPr>
        <w:t xml:space="preserve">19.1. Закрытый запрос предложений - это форма торгов, при которой информация о закупке не подлежит размещению в единой информационной системе; информация о закупке сообщается Заказчиком путем направления приглашения принять участие в закрытом запросе предложений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описание предмета закупки осуществляется с соблюдением требований </w:t>
      </w:r>
      <w:hyperlink r:id="rId54" w:history="1">
        <w:r w:rsidRPr="000F1F1B">
          <w:rPr>
            <w:rStyle w:val="a4"/>
            <w:b w:val="0"/>
            <w:bCs/>
            <w:color w:val="auto"/>
            <w:sz w:val="28"/>
            <w:szCs w:val="28"/>
            <w:u w:val="none"/>
          </w:rPr>
          <w:t>части 6.1 статьи 3</w:t>
        </w:r>
      </w:hyperlink>
      <w:r w:rsidRPr="000F1F1B">
        <w:rPr>
          <w:sz w:val="28"/>
          <w:szCs w:val="28"/>
        </w:rPr>
        <w:t xml:space="preserve"> Федерального закона № 223-ФЗ; победителем закрытого запроса предложений признается участник закупки, заявка на участие в закрытом запросе предложений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p>
    <w:p w:rsidR="00167FF5" w:rsidRPr="000F1F1B" w:rsidRDefault="00167FF5" w:rsidP="005642C2">
      <w:pPr>
        <w:jc w:val="both"/>
        <w:rPr>
          <w:sz w:val="28"/>
          <w:szCs w:val="28"/>
        </w:rPr>
      </w:pPr>
      <w:bookmarkStart w:id="618" w:name="sub_192"/>
      <w:bookmarkEnd w:id="617"/>
      <w:r w:rsidRPr="000F1F1B">
        <w:rPr>
          <w:sz w:val="28"/>
          <w:szCs w:val="28"/>
        </w:rPr>
        <w:t>19.2. Приглашения принять участие в закрытом запросе предложений с приложением документации о закупке и проекта договора направляются Заказчиком не менее чем за семь рабочих дней до установленной в документации о закупке даты окончания срока подачи заявок на участие в запросе предложений.</w:t>
      </w:r>
    </w:p>
    <w:p w:rsidR="00167FF5" w:rsidRPr="000F1F1B" w:rsidRDefault="00167FF5" w:rsidP="005642C2">
      <w:pPr>
        <w:jc w:val="both"/>
        <w:rPr>
          <w:sz w:val="28"/>
          <w:szCs w:val="28"/>
        </w:rPr>
      </w:pPr>
      <w:bookmarkStart w:id="619" w:name="sub_193"/>
      <w:bookmarkEnd w:id="618"/>
      <w:r w:rsidRPr="000F1F1B">
        <w:rPr>
          <w:sz w:val="28"/>
          <w:szCs w:val="28"/>
        </w:rPr>
        <w:t>19.3. После окончания срока подачи заявок закрытый запрос предложений проводится в соответствии со следующими этапами:</w:t>
      </w:r>
    </w:p>
    <w:p w:rsidR="00167FF5" w:rsidRPr="000F1F1B" w:rsidRDefault="00167FF5" w:rsidP="005642C2">
      <w:pPr>
        <w:jc w:val="both"/>
        <w:rPr>
          <w:sz w:val="28"/>
          <w:szCs w:val="28"/>
        </w:rPr>
      </w:pPr>
      <w:bookmarkStart w:id="620" w:name="sub_1931"/>
      <w:bookmarkEnd w:id="619"/>
      <w:r w:rsidRPr="000F1F1B">
        <w:rPr>
          <w:sz w:val="28"/>
          <w:szCs w:val="28"/>
        </w:rPr>
        <w:t>1) рассмотрение заявок на участие в закрытом запросе предложений;</w:t>
      </w:r>
    </w:p>
    <w:p w:rsidR="00167FF5" w:rsidRPr="000F1F1B" w:rsidRDefault="00167FF5" w:rsidP="005642C2">
      <w:pPr>
        <w:jc w:val="both"/>
        <w:rPr>
          <w:sz w:val="28"/>
          <w:szCs w:val="28"/>
        </w:rPr>
      </w:pPr>
      <w:bookmarkStart w:id="621" w:name="sub_1932"/>
      <w:bookmarkEnd w:id="620"/>
      <w:r w:rsidRPr="000F1F1B">
        <w:rPr>
          <w:sz w:val="28"/>
          <w:szCs w:val="28"/>
        </w:rPr>
        <w:t>2) оценка и сопоставление заявок на участие в закрытом запросе предложений.</w:t>
      </w:r>
    </w:p>
    <w:p w:rsidR="00167FF5" w:rsidRPr="000F1F1B" w:rsidRDefault="00167FF5" w:rsidP="005642C2">
      <w:pPr>
        <w:jc w:val="both"/>
        <w:rPr>
          <w:sz w:val="28"/>
          <w:szCs w:val="28"/>
        </w:rPr>
      </w:pPr>
      <w:bookmarkStart w:id="622" w:name="sub_194"/>
      <w:bookmarkEnd w:id="621"/>
      <w:r w:rsidRPr="000F1F1B">
        <w:rPr>
          <w:sz w:val="28"/>
          <w:szCs w:val="28"/>
        </w:rPr>
        <w:t>19.4. Участник закупки подает заявку на участие в закрытом запросе предложений в письменной форме в запечатанном конверте, не позволяющем просматривать ее содержание до вскрытия конверта.</w:t>
      </w:r>
    </w:p>
    <w:p w:rsidR="00167FF5" w:rsidRPr="000F1F1B" w:rsidRDefault="00167FF5" w:rsidP="005642C2">
      <w:pPr>
        <w:jc w:val="both"/>
        <w:rPr>
          <w:sz w:val="28"/>
          <w:szCs w:val="28"/>
        </w:rPr>
      </w:pPr>
      <w:bookmarkStart w:id="623" w:name="sub_195"/>
      <w:bookmarkEnd w:id="622"/>
      <w:r w:rsidRPr="000F1F1B">
        <w:rPr>
          <w:sz w:val="28"/>
          <w:szCs w:val="28"/>
        </w:rPr>
        <w:t>19.5. Комиссия рассматривает заявки на участие в закрытом запросе предложений и участников закупки, подавших такие заявки, на соответствие требованиям, установленным документацией о закупке. Дата рассмотрения заявок на участие в закрытом запросе предложений устанавливается в документации о закупке. При этом срок рассмотрения заявок на участие в закрытом запросе предложений не должен превышать десять рабочих дней со дня окончания срока подачи таких заявок. По решению комиссии срок рассмотрения заявок на участие в закрытом запросе предложений может быть продлен, но не более чем на десять рабочих дней. В случае продления срока рассмотрения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rsidR="00167FF5" w:rsidRPr="000F1F1B" w:rsidRDefault="00167FF5" w:rsidP="005642C2">
      <w:pPr>
        <w:jc w:val="both"/>
        <w:rPr>
          <w:sz w:val="28"/>
          <w:szCs w:val="28"/>
        </w:rPr>
      </w:pPr>
      <w:bookmarkStart w:id="624" w:name="sub_196"/>
      <w:bookmarkEnd w:id="623"/>
      <w:r w:rsidRPr="000F1F1B">
        <w:rPr>
          <w:sz w:val="28"/>
          <w:szCs w:val="28"/>
        </w:rPr>
        <w:t>19.6. На основании результатов рассмотрения заявок на участие в закрытом запросе предложений комиссией принимается решение о соответствии заявки на участие в закрытом запросе предложений требованиям документации о закупке или об отклонении такой заявки.</w:t>
      </w:r>
    </w:p>
    <w:p w:rsidR="00167FF5" w:rsidRPr="000F1F1B" w:rsidRDefault="00167FF5" w:rsidP="005642C2">
      <w:pPr>
        <w:jc w:val="both"/>
        <w:rPr>
          <w:sz w:val="28"/>
          <w:szCs w:val="28"/>
        </w:rPr>
      </w:pPr>
      <w:bookmarkStart w:id="625" w:name="sub_197"/>
      <w:bookmarkEnd w:id="624"/>
      <w:r w:rsidRPr="000F1F1B">
        <w:rPr>
          <w:sz w:val="28"/>
          <w:szCs w:val="28"/>
        </w:rPr>
        <w:t>19.7. По результатам рассмотрения заявок на участие в закрытом запросе предложений оформляется протокол, который подписывается всеми присутствующими на заседании 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p>
    <w:p w:rsidR="00167FF5" w:rsidRPr="000F1F1B" w:rsidRDefault="00167FF5" w:rsidP="005642C2">
      <w:pPr>
        <w:jc w:val="both"/>
        <w:rPr>
          <w:sz w:val="28"/>
          <w:szCs w:val="28"/>
        </w:rPr>
      </w:pPr>
      <w:bookmarkStart w:id="626" w:name="sub_198"/>
      <w:bookmarkEnd w:id="625"/>
      <w:r w:rsidRPr="000F1F1B">
        <w:rPr>
          <w:sz w:val="28"/>
          <w:szCs w:val="28"/>
        </w:rPr>
        <w:t>19.8. Протокол рассмотрения заявок на участие в закрытом запросе предложений должен содержать следующие сведения:</w:t>
      </w:r>
    </w:p>
    <w:p w:rsidR="00167FF5" w:rsidRPr="000F1F1B" w:rsidRDefault="00167FF5" w:rsidP="005642C2">
      <w:pPr>
        <w:jc w:val="both"/>
        <w:rPr>
          <w:sz w:val="28"/>
          <w:szCs w:val="28"/>
        </w:rPr>
      </w:pPr>
      <w:bookmarkStart w:id="627" w:name="sub_1981"/>
      <w:bookmarkEnd w:id="626"/>
      <w:r w:rsidRPr="000F1F1B">
        <w:rPr>
          <w:sz w:val="28"/>
          <w:szCs w:val="28"/>
        </w:rPr>
        <w:t>1) дата подписания протокола;</w:t>
      </w:r>
    </w:p>
    <w:p w:rsidR="00167FF5" w:rsidRPr="000F1F1B" w:rsidRDefault="00167FF5" w:rsidP="005642C2">
      <w:pPr>
        <w:jc w:val="both"/>
        <w:rPr>
          <w:sz w:val="28"/>
          <w:szCs w:val="28"/>
        </w:rPr>
      </w:pPr>
      <w:bookmarkStart w:id="628" w:name="sub_1982"/>
      <w:bookmarkEnd w:id="627"/>
      <w:r w:rsidRPr="000F1F1B">
        <w:rPr>
          <w:sz w:val="28"/>
          <w:szCs w:val="28"/>
        </w:rPr>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rsidR="00167FF5" w:rsidRPr="000F1F1B" w:rsidRDefault="00167FF5" w:rsidP="005642C2">
      <w:pPr>
        <w:jc w:val="both"/>
        <w:rPr>
          <w:sz w:val="28"/>
          <w:szCs w:val="28"/>
        </w:rPr>
      </w:pPr>
      <w:bookmarkStart w:id="629" w:name="sub_1983"/>
      <w:bookmarkEnd w:id="628"/>
      <w:r w:rsidRPr="000F1F1B">
        <w:rPr>
          <w:sz w:val="28"/>
          <w:szCs w:val="28"/>
        </w:rPr>
        <w:t>3) результаты рассмотрения заявок на участие в закрытом запросе предложений с указанием в том числе:</w:t>
      </w:r>
    </w:p>
    <w:p w:rsidR="00167FF5" w:rsidRPr="000F1F1B" w:rsidRDefault="00167FF5" w:rsidP="005642C2">
      <w:pPr>
        <w:jc w:val="both"/>
        <w:rPr>
          <w:sz w:val="28"/>
          <w:szCs w:val="28"/>
        </w:rPr>
      </w:pPr>
      <w:bookmarkStart w:id="630" w:name="sub_19831"/>
      <w:bookmarkEnd w:id="629"/>
      <w:r w:rsidRPr="000F1F1B">
        <w:rPr>
          <w:sz w:val="28"/>
          <w:szCs w:val="28"/>
        </w:rPr>
        <w:t>а) количества заявок на участие в закрытом запросе предложений, которые отклонены;</w:t>
      </w:r>
    </w:p>
    <w:p w:rsidR="00167FF5" w:rsidRPr="000F1F1B" w:rsidRDefault="00167FF5" w:rsidP="005642C2">
      <w:pPr>
        <w:jc w:val="both"/>
        <w:rPr>
          <w:sz w:val="28"/>
          <w:szCs w:val="28"/>
        </w:rPr>
      </w:pPr>
      <w:bookmarkStart w:id="631" w:name="sub_19832"/>
      <w:bookmarkEnd w:id="630"/>
      <w:r w:rsidRPr="000F1F1B">
        <w:rPr>
          <w:sz w:val="28"/>
          <w:szCs w:val="28"/>
        </w:rPr>
        <w:t>б) оснований отклонения каждой заявки на участие в закрытом запросе предложений с указанием положений документации о закупке, которым не соответствует такая заявка;</w:t>
      </w:r>
    </w:p>
    <w:p w:rsidR="00167FF5" w:rsidRPr="000F1F1B" w:rsidRDefault="00167FF5" w:rsidP="005642C2">
      <w:pPr>
        <w:jc w:val="both"/>
        <w:rPr>
          <w:sz w:val="28"/>
          <w:szCs w:val="28"/>
        </w:rPr>
      </w:pPr>
      <w:bookmarkStart w:id="632" w:name="sub_19833"/>
      <w:bookmarkEnd w:id="631"/>
      <w:r w:rsidRPr="000F1F1B">
        <w:rPr>
          <w:sz w:val="28"/>
          <w:szCs w:val="28"/>
        </w:rPr>
        <w:t>в) решения каждого члена комиссии о соответствии заявки на участие в закрытом запросе предложений требованиям документации о закупке или об отклонении такой заявки;</w:t>
      </w:r>
    </w:p>
    <w:p w:rsidR="00167FF5" w:rsidRPr="000F1F1B" w:rsidRDefault="00167FF5" w:rsidP="005642C2">
      <w:pPr>
        <w:jc w:val="both"/>
        <w:rPr>
          <w:sz w:val="28"/>
          <w:szCs w:val="28"/>
        </w:rPr>
      </w:pPr>
      <w:bookmarkStart w:id="633" w:name="sub_1984"/>
      <w:bookmarkEnd w:id="632"/>
      <w:r w:rsidRPr="000F1F1B">
        <w:rPr>
          <w:sz w:val="28"/>
          <w:szCs w:val="28"/>
        </w:rPr>
        <w:t>4) причины, по которым закрытый запрос предложений признан несостоявшимся, в случае его признания таковым;</w:t>
      </w:r>
    </w:p>
    <w:p w:rsidR="00167FF5" w:rsidRPr="000F1F1B" w:rsidRDefault="00167FF5" w:rsidP="005642C2">
      <w:pPr>
        <w:jc w:val="both"/>
        <w:rPr>
          <w:sz w:val="28"/>
          <w:szCs w:val="28"/>
        </w:rPr>
      </w:pPr>
      <w:bookmarkStart w:id="634" w:name="sub_1985"/>
      <w:bookmarkEnd w:id="633"/>
      <w:r w:rsidRPr="000F1F1B">
        <w:rPr>
          <w:sz w:val="28"/>
          <w:szCs w:val="28"/>
        </w:rPr>
        <w:t>5) иные сведения (при необходимости).</w:t>
      </w:r>
    </w:p>
    <w:p w:rsidR="00167FF5" w:rsidRPr="000F1F1B" w:rsidRDefault="00167FF5" w:rsidP="005642C2">
      <w:pPr>
        <w:jc w:val="both"/>
        <w:rPr>
          <w:sz w:val="28"/>
          <w:szCs w:val="28"/>
        </w:rPr>
      </w:pPr>
      <w:bookmarkStart w:id="635" w:name="sub_199"/>
      <w:bookmarkEnd w:id="634"/>
      <w:r w:rsidRPr="000F1F1B">
        <w:rPr>
          <w:sz w:val="28"/>
          <w:szCs w:val="28"/>
        </w:rPr>
        <w:t>19.9. В случае если по окончании срока подачи заявок на участие в закрытом запросе предложений подана только одна заявка на участие в закрытом запросе предложений, запрос предложений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запросе предложений,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закупке. При этом участник закупки признается победителем закрытого запроса предложений и не вправе отказаться от заключения договора.</w:t>
      </w:r>
    </w:p>
    <w:p w:rsidR="00167FF5" w:rsidRPr="000F1F1B" w:rsidRDefault="00167FF5" w:rsidP="005642C2">
      <w:pPr>
        <w:jc w:val="both"/>
        <w:rPr>
          <w:sz w:val="28"/>
          <w:szCs w:val="28"/>
        </w:rPr>
      </w:pPr>
      <w:bookmarkStart w:id="636" w:name="sub_1910"/>
      <w:bookmarkEnd w:id="635"/>
      <w:r w:rsidRPr="000F1F1B">
        <w:rPr>
          <w:sz w:val="28"/>
          <w:szCs w:val="28"/>
        </w:rPr>
        <w:t>19.10. В случае если по результатам рассмотрения заявок на участие в закрытом запросе предложений только одна заявка признана соответствующей требованиям документации о закупке,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 При этом такой участник закупки признается победителем закрытого запроса предложений и не вправе отказаться от заключения договора.</w:t>
      </w:r>
    </w:p>
    <w:p w:rsidR="00167FF5" w:rsidRPr="000F1F1B" w:rsidRDefault="00167FF5" w:rsidP="005642C2">
      <w:pPr>
        <w:jc w:val="both"/>
        <w:rPr>
          <w:sz w:val="28"/>
          <w:szCs w:val="28"/>
        </w:rPr>
      </w:pPr>
      <w:bookmarkStart w:id="637" w:name="sub_1911"/>
      <w:bookmarkEnd w:id="636"/>
      <w:r w:rsidRPr="000F1F1B">
        <w:rPr>
          <w:sz w:val="28"/>
          <w:szCs w:val="28"/>
        </w:rPr>
        <w:t>19.11. Комиссия осуществляет оценку и сопоставление заявок на участие 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закупке. Дата окончания оценки и сопоставления заявок на участие в закрытом запросе предложений устанавливается в документации о закупке. При этом срок оценки и сопоставления заявок на участие в закрытом запросе предложений не должен превышать десять рабочих дней со дня окончания срока рассмотрения таких заявок. По решению комиссии срок оценки и сопоставления заявок на участие в закрытом запросе предложений может быть продлен, но не более чем на десять рабочих дней. В случае продления срока оценки и сопоставления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rsidR="00167FF5" w:rsidRPr="000F1F1B" w:rsidRDefault="00167FF5" w:rsidP="005642C2">
      <w:pPr>
        <w:jc w:val="both"/>
        <w:rPr>
          <w:sz w:val="28"/>
          <w:szCs w:val="28"/>
        </w:rPr>
      </w:pPr>
      <w:bookmarkStart w:id="638" w:name="sub_1912"/>
      <w:bookmarkEnd w:id="637"/>
      <w:r w:rsidRPr="000F1F1B">
        <w:rPr>
          <w:sz w:val="28"/>
          <w:szCs w:val="28"/>
        </w:rPr>
        <w:t>19.12. 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закрытом запросе предложений.</w:t>
      </w:r>
    </w:p>
    <w:bookmarkEnd w:id="638"/>
    <w:p w:rsidR="00167FF5" w:rsidRPr="000F1F1B" w:rsidRDefault="00167FF5" w:rsidP="005642C2">
      <w:pPr>
        <w:jc w:val="both"/>
        <w:rPr>
          <w:sz w:val="28"/>
          <w:szCs w:val="28"/>
        </w:rPr>
      </w:pPr>
      <w:r w:rsidRPr="000F1F1B">
        <w:rPr>
          <w:sz w:val="28"/>
          <w:szCs w:val="28"/>
        </w:rPr>
        <w:t>Указанное снижение не производится в случаях, если:</w:t>
      </w:r>
    </w:p>
    <w:p w:rsidR="00167FF5" w:rsidRPr="000F1F1B" w:rsidRDefault="00167FF5" w:rsidP="005642C2">
      <w:pPr>
        <w:jc w:val="both"/>
        <w:rPr>
          <w:sz w:val="28"/>
          <w:szCs w:val="28"/>
        </w:rPr>
      </w:pPr>
      <w:bookmarkStart w:id="639" w:name="sub_19121"/>
      <w:r w:rsidRPr="000F1F1B">
        <w:rPr>
          <w:sz w:val="28"/>
          <w:szCs w:val="28"/>
        </w:rPr>
        <w:t>а) закрытый запрос предложений признан несостоявшимся и договор заключается с единственным участником закупки;</w:t>
      </w:r>
    </w:p>
    <w:p w:rsidR="00167FF5" w:rsidRPr="000F1F1B" w:rsidRDefault="00167FF5" w:rsidP="005642C2">
      <w:pPr>
        <w:jc w:val="both"/>
        <w:rPr>
          <w:sz w:val="28"/>
          <w:szCs w:val="28"/>
        </w:rPr>
      </w:pPr>
      <w:bookmarkStart w:id="640" w:name="sub_19122"/>
      <w:bookmarkEnd w:id="639"/>
      <w:r w:rsidRPr="000F1F1B">
        <w:rPr>
          <w:sz w:val="28"/>
          <w:szCs w:val="28"/>
        </w:rPr>
        <w:t>б) 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167FF5" w:rsidRPr="000F1F1B" w:rsidRDefault="00167FF5" w:rsidP="005642C2">
      <w:pPr>
        <w:jc w:val="both"/>
        <w:rPr>
          <w:sz w:val="28"/>
          <w:szCs w:val="28"/>
        </w:rPr>
      </w:pPr>
      <w:bookmarkStart w:id="641" w:name="sub_19123"/>
      <w:bookmarkEnd w:id="640"/>
      <w:r w:rsidRPr="000F1F1B">
        <w:rPr>
          <w:sz w:val="28"/>
          <w:szCs w:val="28"/>
        </w:rPr>
        <w:t>в) 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167FF5" w:rsidRPr="000F1F1B" w:rsidRDefault="00167FF5" w:rsidP="005642C2">
      <w:pPr>
        <w:jc w:val="both"/>
        <w:rPr>
          <w:sz w:val="28"/>
          <w:szCs w:val="28"/>
        </w:rPr>
      </w:pPr>
      <w:bookmarkStart w:id="642" w:name="sub_19124"/>
      <w:bookmarkEnd w:id="641"/>
      <w:r w:rsidRPr="000F1F1B">
        <w:rPr>
          <w:sz w:val="28"/>
          <w:szCs w:val="28"/>
        </w:rPr>
        <w:t>г)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67FF5" w:rsidRPr="000F1F1B" w:rsidRDefault="00167FF5" w:rsidP="005642C2">
      <w:pPr>
        <w:jc w:val="both"/>
        <w:rPr>
          <w:sz w:val="28"/>
          <w:szCs w:val="28"/>
        </w:rPr>
      </w:pPr>
      <w:bookmarkStart w:id="643" w:name="sub_1913"/>
      <w:bookmarkEnd w:id="642"/>
      <w:r w:rsidRPr="000F1F1B">
        <w:rPr>
          <w:sz w:val="28"/>
          <w:szCs w:val="28"/>
        </w:rPr>
        <w:t>19.13. На основании результатов оценки и сопоставления заявок на участие в закрытом запросе предложений комиссией каждой заявке 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rsidR="00167FF5" w:rsidRPr="000F1F1B" w:rsidRDefault="00167FF5" w:rsidP="005642C2">
      <w:pPr>
        <w:jc w:val="both"/>
        <w:rPr>
          <w:sz w:val="28"/>
          <w:szCs w:val="28"/>
        </w:rPr>
      </w:pPr>
      <w:bookmarkStart w:id="644" w:name="sub_1914"/>
      <w:bookmarkEnd w:id="643"/>
      <w:r w:rsidRPr="000F1F1B">
        <w:rPr>
          <w:sz w:val="28"/>
          <w:szCs w:val="28"/>
        </w:rPr>
        <w:t>19.14. 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w:t>
      </w:r>
    </w:p>
    <w:p w:rsidR="00167FF5" w:rsidRPr="000F1F1B" w:rsidRDefault="00167FF5" w:rsidP="005642C2">
      <w:pPr>
        <w:jc w:val="both"/>
        <w:rPr>
          <w:sz w:val="28"/>
          <w:szCs w:val="28"/>
        </w:rPr>
      </w:pPr>
      <w:bookmarkStart w:id="645" w:name="sub_1915"/>
      <w:bookmarkEnd w:id="644"/>
      <w:r w:rsidRPr="000F1F1B">
        <w:rPr>
          <w:sz w:val="28"/>
          <w:szCs w:val="28"/>
        </w:rPr>
        <w:t>19.15.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запросе предложений, содержащим лучшие условия поставки товаров, выполнения работ, оказания услуг. Число заявок на участие в закрытом запросе предложений, которым присвоен первый порядковый номер:</w:t>
      </w:r>
    </w:p>
    <w:bookmarkEnd w:id="645"/>
    <w:p w:rsidR="00167FF5" w:rsidRPr="000F1F1B" w:rsidRDefault="00167FF5" w:rsidP="005642C2">
      <w:pPr>
        <w:jc w:val="both"/>
        <w:rPr>
          <w:sz w:val="28"/>
          <w:szCs w:val="28"/>
        </w:rPr>
      </w:pPr>
      <w:r w:rsidRPr="000F1F1B">
        <w:rPr>
          <w:sz w:val="28"/>
          <w:szCs w:val="28"/>
        </w:rPr>
        <w:t>- должно равняться установленному документацией о закупке количеству победителей, если число заявок на участие в закрытом запросе предложений,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167FF5" w:rsidRPr="000F1F1B" w:rsidRDefault="00167FF5" w:rsidP="005642C2">
      <w:pPr>
        <w:jc w:val="both"/>
        <w:rPr>
          <w:sz w:val="28"/>
          <w:szCs w:val="28"/>
        </w:rPr>
      </w:pPr>
      <w:r w:rsidRPr="000F1F1B">
        <w:rPr>
          <w:sz w:val="28"/>
          <w:szCs w:val="28"/>
        </w:rPr>
        <w:t>- должно равняться количеству заявок на участие в закрытом запросе предложений,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167FF5" w:rsidRPr="000F1F1B" w:rsidRDefault="00167FF5" w:rsidP="005642C2">
      <w:pPr>
        <w:jc w:val="both"/>
        <w:rPr>
          <w:sz w:val="28"/>
          <w:szCs w:val="28"/>
        </w:rPr>
      </w:pPr>
      <w:bookmarkStart w:id="646" w:name="sub_1916"/>
      <w:r w:rsidRPr="000F1F1B">
        <w:rPr>
          <w:sz w:val="28"/>
          <w:szCs w:val="28"/>
        </w:rPr>
        <w:t>19.16. Комиссия ведет протокол оценки и сопоставления заявок на участие в закрытом запросе предложений, который подписывается всеми присутствующими 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p>
    <w:p w:rsidR="00167FF5" w:rsidRPr="000F1F1B" w:rsidRDefault="00167FF5" w:rsidP="005642C2">
      <w:pPr>
        <w:jc w:val="both"/>
        <w:rPr>
          <w:sz w:val="28"/>
          <w:szCs w:val="28"/>
        </w:rPr>
      </w:pPr>
      <w:bookmarkStart w:id="647" w:name="sub_1917"/>
      <w:bookmarkEnd w:id="646"/>
      <w:r w:rsidRPr="000F1F1B">
        <w:rPr>
          <w:sz w:val="28"/>
          <w:szCs w:val="28"/>
        </w:rPr>
        <w:t>19.17. Протокол оценки и сопоставления заявок на участие в закрытом запросе предложений должен содержать следующие сведения:</w:t>
      </w:r>
    </w:p>
    <w:p w:rsidR="00167FF5" w:rsidRPr="000F1F1B" w:rsidRDefault="00167FF5" w:rsidP="005642C2">
      <w:pPr>
        <w:jc w:val="both"/>
        <w:rPr>
          <w:sz w:val="28"/>
          <w:szCs w:val="28"/>
        </w:rPr>
      </w:pPr>
      <w:bookmarkStart w:id="648" w:name="sub_19171"/>
      <w:bookmarkEnd w:id="647"/>
      <w:r w:rsidRPr="000F1F1B">
        <w:rPr>
          <w:sz w:val="28"/>
          <w:szCs w:val="28"/>
        </w:rPr>
        <w:t>1) дата подписания протокола;</w:t>
      </w:r>
    </w:p>
    <w:p w:rsidR="00167FF5" w:rsidRPr="000F1F1B" w:rsidRDefault="00167FF5" w:rsidP="005642C2">
      <w:pPr>
        <w:jc w:val="both"/>
        <w:rPr>
          <w:sz w:val="28"/>
          <w:szCs w:val="28"/>
        </w:rPr>
      </w:pPr>
      <w:bookmarkStart w:id="649" w:name="sub_19172"/>
      <w:bookmarkEnd w:id="648"/>
      <w:r w:rsidRPr="000F1F1B">
        <w:rPr>
          <w:sz w:val="28"/>
          <w:szCs w:val="28"/>
        </w:rPr>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rsidR="00167FF5" w:rsidRPr="000F1F1B" w:rsidRDefault="00167FF5" w:rsidP="005642C2">
      <w:pPr>
        <w:jc w:val="both"/>
        <w:rPr>
          <w:sz w:val="28"/>
          <w:szCs w:val="28"/>
        </w:rPr>
      </w:pPr>
      <w:bookmarkStart w:id="650" w:name="sub_19173"/>
      <w:bookmarkEnd w:id="649"/>
      <w:r w:rsidRPr="000F1F1B">
        <w:rPr>
          <w:sz w:val="28"/>
          <w:szCs w:val="28"/>
        </w:rPr>
        <w:t>3) результаты оценки и сопоставления заявок на участие в закрытом запросе предложений с указанием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167FF5" w:rsidRPr="000F1F1B" w:rsidRDefault="00167FF5" w:rsidP="005642C2">
      <w:pPr>
        <w:jc w:val="both"/>
        <w:rPr>
          <w:sz w:val="28"/>
          <w:szCs w:val="28"/>
        </w:rPr>
      </w:pPr>
      <w:bookmarkStart w:id="651" w:name="sub_19174"/>
      <w:bookmarkEnd w:id="650"/>
      <w:r w:rsidRPr="000F1F1B">
        <w:rPr>
          <w:sz w:val="28"/>
          <w:szCs w:val="28"/>
        </w:rPr>
        <w:t>4) порядковые номера заявок на участие в закрытом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167FF5" w:rsidRPr="000F1F1B" w:rsidRDefault="00167FF5" w:rsidP="005642C2">
      <w:pPr>
        <w:jc w:val="both"/>
        <w:rPr>
          <w:sz w:val="28"/>
          <w:szCs w:val="28"/>
        </w:rPr>
      </w:pPr>
      <w:bookmarkStart w:id="652" w:name="sub_19175"/>
      <w:bookmarkEnd w:id="651"/>
      <w:r w:rsidRPr="000F1F1B">
        <w:rPr>
          <w:sz w:val="28"/>
          <w:szCs w:val="28"/>
        </w:rPr>
        <w:t>5) сведения об объеме, цене закупаемых товаров, работ, услуг, сроке исполнения договора;</w:t>
      </w:r>
    </w:p>
    <w:p w:rsidR="00167FF5" w:rsidRPr="000F1F1B" w:rsidRDefault="00167FF5" w:rsidP="005642C2">
      <w:pPr>
        <w:jc w:val="both"/>
        <w:rPr>
          <w:sz w:val="28"/>
          <w:szCs w:val="28"/>
        </w:rPr>
      </w:pPr>
      <w:bookmarkStart w:id="653" w:name="sub_19176"/>
      <w:bookmarkEnd w:id="652"/>
      <w:r w:rsidRPr="000F1F1B">
        <w:rPr>
          <w:sz w:val="28"/>
          <w:szCs w:val="28"/>
        </w:rPr>
        <w:t>6) причины, по которым закрытый запрос предложений признан несостоявшимся, в случае признания его таковым;</w:t>
      </w:r>
    </w:p>
    <w:p w:rsidR="00167FF5" w:rsidRPr="000F1F1B" w:rsidRDefault="00167FF5" w:rsidP="005642C2">
      <w:pPr>
        <w:jc w:val="both"/>
        <w:rPr>
          <w:sz w:val="28"/>
          <w:szCs w:val="28"/>
        </w:rPr>
      </w:pPr>
      <w:bookmarkStart w:id="654" w:name="sub_19177"/>
      <w:bookmarkEnd w:id="653"/>
      <w:r w:rsidRPr="000F1F1B">
        <w:rPr>
          <w:sz w:val="28"/>
          <w:szCs w:val="28"/>
        </w:rPr>
        <w:t>7) иные сведения (при необходимости).</w:t>
      </w:r>
    </w:p>
    <w:p w:rsidR="00167FF5" w:rsidRPr="000F1F1B" w:rsidRDefault="00167FF5" w:rsidP="005642C2">
      <w:pPr>
        <w:jc w:val="both"/>
        <w:rPr>
          <w:sz w:val="28"/>
          <w:szCs w:val="28"/>
        </w:rPr>
      </w:pPr>
      <w:bookmarkStart w:id="655" w:name="sub_1918"/>
      <w:bookmarkEnd w:id="654"/>
      <w:r w:rsidRPr="000F1F1B">
        <w:rPr>
          <w:sz w:val="28"/>
          <w:szCs w:val="28"/>
        </w:rPr>
        <w:t>19.18. Заказчик в течение десяти дней со дня направления протокола оценки и сопоставления заявок на участие в закрытом запросе предложений/протокола рассмотрения заявок на участие в закрытом запросе предложений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предложенных победителем закрытого запроса предложений, в проект договора, прилагаемый к документации о закупке.</w:t>
      </w:r>
    </w:p>
    <w:p w:rsidR="00167FF5" w:rsidRPr="000F1F1B" w:rsidRDefault="00167FF5" w:rsidP="005642C2">
      <w:pPr>
        <w:jc w:val="both"/>
        <w:rPr>
          <w:sz w:val="28"/>
          <w:szCs w:val="28"/>
        </w:rPr>
      </w:pPr>
      <w:bookmarkStart w:id="656" w:name="sub_1919"/>
      <w:bookmarkEnd w:id="655"/>
      <w:r w:rsidRPr="000F1F1B">
        <w:rPr>
          <w:sz w:val="28"/>
          <w:szCs w:val="28"/>
        </w:rPr>
        <w:t>19.19. Победитель закрытого запроса предложений в течение десяти дней со дня подписания протокола оценки и сопоставления заявок на участие в закрытом запросе предложений/протокола рассмотрения заявок на участие в закрытом запросе предложений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167FF5" w:rsidRPr="000F1F1B" w:rsidRDefault="00167FF5" w:rsidP="005642C2">
      <w:pPr>
        <w:jc w:val="both"/>
        <w:rPr>
          <w:sz w:val="28"/>
          <w:szCs w:val="28"/>
        </w:rPr>
      </w:pPr>
      <w:bookmarkStart w:id="657" w:name="sub_1920"/>
      <w:bookmarkEnd w:id="656"/>
      <w:r w:rsidRPr="000F1F1B">
        <w:rPr>
          <w:sz w:val="28"/>
          <w:szCs w:val="28"/>
        </w:rPr>
        <w:t>19.20. В случае если по окончании срока подачи заявок на участие в закрытом запросе предложений не подано ни одной такой заявки, либо по результатам рассмотрения заявок на участие в закрытом запросе предложений комиссия отклонила все заявки, либо участник закрытого запроса предложений,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bookmarkEnd w:id="657"/>
    </w:p>
    <w:p w:rsidR="00167FF5" w:rsidRPr="000F1F1B" w:rsidRDefault="00167FF5" w:rsidP="005642C2">
      <w:pPr>
        <w:pStyle w:val="Heading1"/>
        <w:jc w:val="center"/>
        <w:rPr>
          <w:rFonts w:ascii="Times New Roman" w:hAnsi="Times New Roman"/>
          <w:b/>
          <w:sz w:val="28"/>
          <w:szCs w:val="28"/>
        </w:rPr>
      </w:pPr>
      <w:bookmarkStart w:id="658" w:name="sub_20000"/>
      <w:r w:rsidRPr="000F1F1B">
        <w:rPr>
          <w:rFonts w:ascii="Times New Roman" w:hAnsi="Times New Roman"/>
          <w:b/>
          <w:sz w:val="28"/>
          <w:szCs w:val="28"/>
        </w:rPr>
        <w:t>Раздел 20. Порядок проведения запроса оферт</w:t>
      </w:r>
    </w:p>
    <w:bookmarkEnd w:id="658"/>
    <w:p w:rsidR="00167FF5" w:rsidRPr="000F1F1B" w:rsidRDefault="00167FF5" w:rsidP="005642C2">
      <w:pPr>
        <w:jc w:val="both"/>
        <w:rPr>
          <w:sz w:val="28"/>
          <w:szCs w:val="28"/>
        </w:rPr>
      </w:pPr>
    </w:p>
    <w:p w:rsidR="00167FF5" w:rsidRPr="000F1F1B" w:rsidRDefault="00167FF5" w:rsidP="005642C2">
      <w:pPr>
        <w:jc w:val="both"/>
        <w:rPr>
          <w:sz w:val="28"/>
          <w:szCs w:val="28"/>
        </w:rPr>
      </w:pPr>
      <w:bookmarkStart w:id="659" w:name="sub_201"/>
      <w:r w:rsidRPr="000F1F1B">
        <w:rPr>
          <w:sz w:val="28"/>
          <w:szCs w:val="28"/>
        </w:rPr>
        <w:t xml:space="preserve">20.1. Запрос оферт - это неконкурентный способ закупки, при котором информация о закупке сообщается Заказчиком путем размещения в единой информационной системе извещения о проведении запроса оферт, доступного неограниченному кругу лиц, с приложением документации о закупке; при описании предмета закупки не соблюдаются требования </w:t>
      </w:r>
      <w:hyperlink r:id="rId55" w:history="1">
        <w:r w:rsidRPr="000F1F1B">
          <w:rPr>
            <w:rStyle w:val="a4"/>
            <w:b w:val="0"/>
            <w:bCs/>
            <w:color w:val="auto"/>
            <w:sz w:val="28"/>
            <w:szCs w:val="28"/>
            <w:u w:val="none"/>
          </w:rPr>
          <w:t>части 6.1 статьи 3</w:t>
        </w:r>
      </w:hyperlink>
      <w:r w:rsidRPr="000F1F1B">
        <w:rPr>
          <w:sz w:val="28"/>
          <w:szCs w:val="28"/>
        </w:rPr>
        <w:t xml:space="preserve"> Федерального закона № 223-ФЗ; победителем признается участник закупки, оферта которого соответствует требованиям, установленным документацией о закупке, и оферта которого по результатам сопоставления оферт на основании указанных в документации о закупке критериев (критерия) содержит лучшие условия исполнения договора.</w:t>
      </w:r>
    </w:p>
    <w:p w:rsidR="00167FF5" w:rsidRPr="000F1F1B" w:rsidRDefault="00167FF5" w:rsidP="005642C2">
      <w:pPr>
        <w:jc w:val="both"/>
        <w:rPr>
          <w:sz w:val="28"/>
          <w:szCs w:val="28"/>
        </w:rPr>
      </w:pPr>
      <w:bookmarkStart w:id="660" w:name="sub_202"/>
      <w:bookmarkEnd w:id="659"/>
      <w:r w:rsidRPr="000F1F1B">
        <w:rPr>
          <w:sz w:val="28"/>
          <w:szCs w:val="28"/>
        </w:rPr>
        <w:t>20.2. Информация о проведении запроса оферт, включая извещение о проведении запроса оферт, документацию о запросе оферт, проект договора, размещается Заказчиком в единой информационной системе не менее чем за пять рабочих дней до установленного в документации о запросе оферт дня окончания срока подачи оферт.</w:t>
      </w:r>
    </w:p>
    <w:p w:rsidR="00167FF5" w:rsidRPr="000F1F1B" w:rsidRDefault="00167FF5" w:rsidP="005642C2">
      <w:pPr>
        <w:jc w:val="both"/>
        <w:rPr>
          <w:sz w:val="28"/>
          <w:szCs w:val="28"/>
        </w:rPr>
      </w:pPr>
      <w:bookmarkStart w:id="661" w:name="sub_203"/>
      <w:bookmarkEnd w:id="660"/>
      <w:r w:rsidRPr="000F1F1B">
        <w:rPr>
          <w:sz w:val="28"/>
          <w:szCs w:val="28"/>
        </w:rPr>
        <w:t>20.3. Для участия в закупке участник подает оферту, содержащую сведения и документы, предусмотренные документацией о закупке.</w:t>
      </w:r>
    </w:p>
    <w:p w:rsidR="00167FF5" w:rsidRPr="000F1F1B" w:rsidRDefault="00167FF5" w:rsidP="005642C2">
      <w:pPr>
        <w:jc w:val="both"/>
        <w:rPr>
          <w:sz w:val="28"/>
          <w:szCs w:val="28"/>
        </w:rPr>
      </w:pPr>
      <w:bookmarkStart w:id="662" w:name="sub_204"/>
      <w:bookmarkEnd w:id="661"/>
      <w:r w:rsidRPr="000F1F1B">
        <w:rPr>
          <w:sz w:val="28"/>
          <w:szCs w:val="28"/>
        </w:rPr>
        <w:t>20.4. После окончания срока подачи оферт запрос оферт проводится в соответствии со следующим этапом: рассмотрение, оценка и сопоставление оферт.</w:t>
      </w:r>
    </w:p>
    <w:p w:rsidR="00167FF5" w:rsidRPr="000F1F1B" w:rsidRDefault="00167FF5" w:rsidP="005642C2">
      <w:pPr>
        <w:jc w:val="both"/>
        <w:rPr>
          <w:sz w:val="28"/>
          <w:szCs w:val="28"/>
        </w:rPr>
      </w:pPr>
      <w:bookmarkStart w:id="663" w:name="sub_205"/>
      <w:bookmarkEnd w:id="662"/>
      <w:r w:rsidRPr="000F1F1B">
        <w:rPr>
          <w:sz w:val="28"/>
          <w:szCs w:val="28"/>
        </w:rPr>
        <w:t>20.5. Комиссия рассматривает оферты и участников закупки, подавших такие оферты, на соответствие требованиям, установленным документацией о закупке, а также оценивает и сопоставляет такие оферты. Дата рассмотрения, оценки и сопоставления оферт устанавливается в документации о закупке. При этом срок рассмотрения, оценки и сопоставления оферт не должен превышать десять рабочих дней со дня окончания срока подачи таких оферт. По решению комиссии срок рассмотрения, оценки и сопоставления оферт может быть продлен, но не более чем на десять рабочих дней. В случае продления срока рассмотрения, оценки и сопоставления оферт Заказчик в день принятия решения о продлении такого срока размещает указанное решение в единой информационной системе.</w:t>
      </w:r>
    </w:p>
    <w:p w:rsidR="00167FF5" w:rsidRPr="000F1F1B" w:rsidRDefault="00167FF5" w:rsidP="005642C2">
      <w:pPr>
        <w:jc w:val="both"/>
        <w:rPr>
          <w:sz w:val="28"/>
          <w:szCs w:val="28"/>
        </w:rPr>
      </w:pPr>
      <w:bookmarkStart w:id="664" w:name="sub_206"/>
      <w:bookmarkEnd w:id="663"/>
      <w:r w:rsidRPr="000F1F1B">
        <w:rPr>
          <w:sz w:val="28"/>
          <w:szCs w:val="28"/>
        </w:rPr>
        <w:t>20.6. На основании результатов рассмотрения оферт комиссией принимается решение о соответствии оферты требованиям документации о закупке или об отклонении такой оферты.</w:t>
      </w:r>
    </w:p>
    <w:p w:rsidR="00167FF5" w:rsidRPr="000F1F1B" w:rsidRDefault="00167FF5" w:rsidP="005642C2">
      <w:pPr>
        <w:jc w:val="both"/>
        <w:rPr>
          <w:sz w:val="28"/>
          <w:szCs w:val="28"/>
        </w:rPr>
      </w:pPr>
      <w:bookmarkStart w:id="665" w:name="sub_207"/>
      <w:bookmarkEnd w:id="664"/>
      <w:r w:rsidRPr="000F1F1B">
        <w:rPr>
          <w:sz w:val="28"/>
          <w:szCs w:val="28"/>
        </w:rPr>
        <w:t>20.7. Оценка и сопоставление оферт осуществляется закупочной комиссией в целях выявления оферты, которая наилучшим образом удовлетворяет потребностям Заказчика в товаре, работе или услуге в соответствии с критериями и в порядке, установленными документацией о запросе оферт. Допускается осуществление оценки и сопоставления оферт с использованием одного критерия оценки, если это предусмотрено документацией о запросе оферт.</w:t>
      </w:r>
    </w:p>
    <w:p w:rsidR="00167FF5" w:rsidRPr="000F1F1B" w:rsidRDefault="00167FF5" w:rsidP="005642C2">
      <w:pPr>
        <w:jc w:val="both"/>
        <w:rPr>
          <w:sz w:val="28"/>
          <w:szCs w:val="28"/>
        </w:rPr>
      </w:pPr>
      <w:bookmarkStart w:id="666" w:name="sub_208"/>
      <w:bookmarkEnd w:id="665"/>
      <w:r w:rsidRPr="000F1F1B">
        <w:rPr>
          <w:sz w:val="28"/>
          <w:szCs w:val="28"/>
        </w:rPr>
        <w:t>20.8. Оценка и сопоставление оферт,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офертах цене договора, сниженной на 15 процентов, при этом договор заключается по цене договора, предложенной участником в оферте.</w:t>
      </w:r>
    </w:p>
    <w:bookmarkEnd w:id="666"/>
    <w:p w:rsidR="00167FF5" w:rsidRPr="000F1F1B" w:rsidRDefault="00167FF5" w:rsidP="005642C2">
      <w:pPr>
        <w:jc w:val="both"/>
        <w:rPr>
          <w:sz w:val="28"/>
          <w:szCs w:val="28"/>
        </w:rPr>
      </w:pPr>
      <w:r w:rsidRPr="000F1F1B">
        <w:rPr>
          <w:sz w:val="28"/>
          <w:szCs w:val="28"/>
        </w:rPr>
        <w:t>Указанное снижение не производится в случаях, если:</w:t>
      </w:r>
    </w:p>
    <w:p w:rsidR="00167FF5" w:rsidRPr="000F1F1B" w:rsidRDefault="00167FF5" w:rsidP="005642C2">
      <w:pPr>
        <w:jc w:val="both"/>
        <w:rPr>
          <w:sz w:val="28"/>
          <w:szCs w:val="28"/>
        </w:rPr>
      </w:pPr>
      <w:bookmarkStart w:id="667" w:name="sub_2081"/>
      <w:r w:rsidRPr="000F1F1B">
        <w:rPr>
          <w:sz w:val="28"/>
          <w:szCs w:val="28"/>
        </w:rPr>
        <w:t>а) запрос оферт признан несостоявшимся и договор заключается с единственным участником закупки;</w:t>
      </w:r>
    </w:p>
    <w:p w:rsidR="00167FF5" w:rsidRPr="000F1F1B" w:rsidRDefault="00167FF5" w:rsidP="005642C2">
      <w:pPr>
        <w:jc w:val="both"/>
        <w:rPr>
          <w:sz w:val="28"/>
          <w:szCs w:val="28"/>
        </w:rPr>
      </w:pPr>
      <w:bookmarkStart w:id="668" w:name="sub_2082"/>
      <w:bookmarkEnd w:id="667"/>
      <w:r w:rsidRPr="000F1F1B">
        <w:rPr>
          <w:sz w:val="28"/>
          <w:szCs w:val="28"/>
        </w:rPr>
        <w:t>б) в оферте не содержится предложений о поставке товаров российского происхождения, выполнении работ, оказании услуг российскими лицами;</w:t>
      </w:r>
    </w:p>
    <w:p w:rsidR="00167FF5" w:rsidRPr="000F1F1B" w:rsidRDefault="00167FF5" w:rsidP="005642C2">
      <w:pPr>
        <w:jc w:val="both"/>
        <w:rPr>
          <w:sz w:val="28"/>
          <w:szCs w:val="28"/>
        </w:rPr>
      </w:pPr>
      <w:bookmarkStart w:id="669" w:name="sub_2083"/>
      <w:bookmarkEnd w:id="668"/>
      <w:r w:rsidRPr="000F1F1B">
        <w:rPr>
          <w:sz w:val="28"/>
          <w:szCs w:val="28"/>
        </w:rPr>
        <w:t>в) в оферте не содержится предложений о поставке товаров иностранного происхождения, выполнении работ, оказании услуг иностранными лицами;</w:t>
      </w:r>
    </w:p>
    <w:p w:rsidR="00167FF5" w:rsidRPr="000F1F1B" w:rsidRDefault="00167FF5" w:rsidP="005642C2">
      <w:pPr>
        <w:jc w:val="both"/>
        <w:rPr>
          <w:sz w:val="28"/>
          <w:szCs w:val="28"/>
        </w:rPr>
      </w:pPr>
      <w:bookmarkStart w:id="670" w:name="sub_2084"/>
      <w:bookmarkEnd w:id="669"/>
      <w:r w:rsidRPr="000F1F1B">
        <w:rPr>
          <w:sz w:val="28"/>
          <w:szCs w:val="28"/>
        </w:rPr>
        <w:t>г)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67FF5" w:rsidRPr="000F1F1B" w:rsidRDefault="00167FF5" w:rsidP="005642C2">
      <w:pPr>
        <w:jc w:val="both"/>
        <w:rPr>
          <w:sz w:val="28"/>
          <w:szCs w:val="28"/>
        </w:rPr>
      </w:pPr>
      <w:bookmarkStart w:id="671" w:name="sub_209"/>
      <w:bookmarkEnd w:id="670"/>
      <w:r w:rsidRPr="000F1F1B">
        <w:rPr>
          <w:sz w:val="28"/>
          <w:szCs w:val="28"/>
        </w:rPr>
        <w:t>20.9. Победителем запроса оферт признается участник закупки, чье предложение наилучшим образом удовлетворяет потребностям Заказчика в продукции и предложению которого присвоен первый номер.</w:t>
      </w:r>
    </w:p>
    <w:p w:rsidR="00167FF5" w:rsidRPr="000F1F1B" w:rsidRDefault="00167FF5" w:rsidP="005642C2">
      <w:pPr>
        <w:jc w:val="both"/>
        <w:rPr>
          <w:sz w:val="28"/>
          <w:szCs w:val="28"/>
        </w:rPr>
      </w:pPr>
      <w:bookmarkStart w:id="672" w:name="sub_2010"/>
      <w:bookmarkEnd w:id="671"/>
      <w:r w:rsidRPr="000F1F1B">
        <w:rPr>
          <w:sz w:val="28"/>
          <w:szCs w:val="28"/>
        </w:rPr>
        <w:t>20.10. Если документацией о запросе оферт предусмотрено, что победителями может быть признано несколько участников закупки, то первый порядковый номер присваивается нескольким офертам, которые имеют лучшие результаты. Число оферт, которым присвоен первый порядковый номер:</w:t>
      </w:r>
    </w:p>
    <w:bookmarkEnd w:id="672"/>
    <w:p w:rsidR="00167FF5" w:rsidRPr="000F1F1B" w:rsidRDefault="00167FF5" w:rsidP="005642C2">
      <w:pPr>
        <w:jc w:val="both"/>
        <w:rPr>
          <w:sz w:val="28"/>
          <w:szCs w:val="28"/>
        </w:rPr>
      </w:pPr>
      <w:r w:rsidRPr="000F1F1B">
        <w:rPr>
          <w:sz w:val="28"/>
          <w:szCs w:val="28"/>
        </w:rPr>
        <w:t>- должно равняться установленному документацией о запросе оферт количеству победителей, если число предложений равно установленному документацией о запросе оферт количеству победителей или превышает его;</w:t>
      </w:r>
    </w:p>
    <w:p w:rsidR="00167FF5" w:rsidRPr="000F1F1B" w:rsidRDefault="00167FF5" w:rsidP="005642C2">
      <w:pPr>
        <w:jc w:val="both"/>
        <w:rPr>
          <w:sz w:val="28"/>
          <w:szCs w:val="28"/>
        </w:rPr>
      </w:pPr>
      <w:r w:rsidRPr="000F1F1B">
        <w:rPr>
          <w:sz w:val="28"/>
          <w:szCs w:val="28"/>
        </w:rPr>
        <w:t>- должно равняться количеству предложений, если число предложений менее установленного документацией о запросе оферт количества победителей.</w:t>
      </w:r>
    </w:p>
    <w:p w:rsidR="00167FF5" w:rsidRPr="000F1F1B" w:rsidRDefault="00167FF5" w:rsidP="005642C2">
      <w:pPr>
        <w:jc w:val="both"/>
        <w:rPr>
          <w:sz w:val="28"/>
          <w:szCs w:val="28"/>
        </w:rPr>
      </w:pPr>
      <w:bookmarkStart w:id="673" w:name="sub_2011"/>
      <w:r w:rsidRPr="000F1F1B">
        <w:rPr>
          <w:sz w:val="28"/>
          <w:szCs w:val="28"/>
        </w:rPr>
        <w:t>20.11. В случае если по окончании срока подачи оферт подана только одна оферта, указанная оферта рассматривается в порядке, установленном Положением о закупке. В случае если указанная оферта соответствует требованиям и условиям, предусмотренным документацией о запросе оферт, запрос оферт признается несостоявшимся, и Заказчик передает участнику закупки, подавшему единственную оферту, проект договора, который составляется путем включения условий исполнения договора, предложенных участником закупки в оферте, в проект договора, прилагаемый к документации о закупке. При этом участник закупки не вправе отказаться от заключения договора.</w:t>
      </w:r>
    </w:p>
    <w:p w:rsidR="00167FF5" w:rsidRPr="000F1F1B" w:rsidRDefault="00167FF5" w:rsidP="005642C2">
      <w:pPr>
        <w:jc w:val="both"/>
        <w:rPr>
          <w:sz w:val="28"/>
          <w:szCs w:val="28"/>
        </w:rPr>
      </w:pPr>
      <w:bookmarkStart w:id="674" w:name="sub_2012"/>
      <w:bookmarkEnd w:id="673"/>
      <w:r w:rsidRPr="000F1F1B">
        <w:rPr>
          <w:sz w:val="28"/>
          <w:szCs w:val="28"/>
        </w:rPr>
        <w:t>20.12. В случае если по результатам рассмотрения оферт только одна оферта признана соответствующей требованиям документации о закупке, запрос оферт признается несостоявшимся, 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оферте, в проект договора, прилагаемый к документации о закупке. При этом такой участник закупки не вправе отказаться от заключения договора.</w:t>
      </w:r>
    </w:p>
    <w:p w:rsidR="00167FF5" w:rsidRPr="000F1F1B" w:rsidRDefault="00167FF5" w:rsidP="005642C2">
      <w:pPr>
        <w:jc w:val="both"/>
        <w:rPr>
          <w:sz w:val="28"/>
          <w:szCs w:val="28"/>
        </w:rPr>
      </w:pPr>
      <w:bookmarkStart w:id="675" w:name="sub_2013"/>
      <w:bookmarkEnd w:id="674"/>
      <w:r w:rsidRPr="000F1F1B">
        <w:rPr>
          <w:sz w:val="28"/>
          <w:szCs w:val="28"/>
        </w:rPr>
        <w:t>20.13. Результаты рассмотрения, оценки и сопоставления оферт оформляются протоколом, в котором содержатся сведения обо всех участниках закупки, подавших оферты, об отклоненных предложениях с обоснованием причин отклонения, о принятом на основании результатов оценки и сопоставления оферт решении о присвоении офертам порядковых номеров, об условиях исполнения договора, указанных в оферте победителя и участника закупки, предложению которого присвоен второй номер. В протокол также заносятся сведения об объеме, цене закупаемых товаров, работ, услуг, сроке исполнения договора победителя и участника закупки, предложению которого присвоен второй номер. Указанный протокол подписывается всеми членами закупочной комиссии и размещается Заказчиком в единой информационной системе не позднее чем через три дня со дня подписания такого протокола.</w:t>
      </w:r>
    </w:p>
    <w:p w:rsidR="00167FF5" w:rsidRPr="000F1F1B" w:rsidRDefault="00167FF5" w:rsidP="005642C2">
      <w:pPr>
        <w:jc w:val="both"/>
        <w:rPr>
          <w:sz w:val="28"/>
          <w:szCs w:val="28"/>
        </w:rPr>
      </w:pPr>
      <w:bookmarkStart w:id="676" w:name="sub_2014"/>
      <w:bookmarkEnd w:id="675"/>
      <w:r w:rsidRPr="000F1F1B">
        <w:rPr>
          <w:sz w:val="28"/>
          <w:szCs w:val="28"/>
        </w:rPr>
        <w:t>20.14. Заказчик в течение десяти дней со дня размещения в единой информационной системе протокола рассмотрения, оценки и сопоставления запроса оферт передает победителю запроса оферт (участнику закупки, с которым заключается договор, в случае признания запроса оферт несостоявшимся (далее в настоящем разделе - победитель)) проект договора, который составляется путем включения условий исполнения договора, предложенных победителем в оферте, в проект договора, прилагаемый к документации о закупке.</w:t>
      </w:r>
    </w:p>
    <w:p w:rsidR="00167FF5" w:rsidRPr="000F1F1B" w:rsidRDefault="00167FF5" w:rsidP="005642C2">
      <w:pPr>
        <w:jc w:val="both"/>
        <w:rPr>
          <w:sz w:val="28"/>
          <w:szCs w:val="28"/>
        </w:rPr>
      </w:pPr>
      <w:bookmarkStart w:id="677" w:name="sub_2015"/>
      <w:bookmarkEnd w:id="676"/>
      <w:r w:rsidRPr="000F1F1B">
        <w:rPr>
          <w:sz w:val="28"/>
          <w:szCs w:val="28"/>
        </w:rPr>
        <w:t>20.15. Победитель запроса оферт в срок, установленный Заказчиком,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167FF5" w:rsidRPr="000F1F1B" w:rsidRDefault="00167FF5" w:rsidP="005642C2">
      <w:pPr>
        <w:jc w:val="both"/>
        <w:rPr>
          <w:sz w:val="28"/>
          <w:szCs w:val="28"/>
        </w:rPr>
      </w:pPr>
      <w:bookmarkStart w:id="678" w:name="sub_2016"/>
      <w:bookmarkEnd w:id="677"/>
      <w:r w:rsidRPr="000F1F1B">
        <w:rPr>
          <w:sz w:val="28"/>
          <w:szCs w:val="28"/>
        </w:rPr>
        <w:t>20.16. В случае если по окончании срока подачи оферт не подано ни одной оферты, либо по результатам рассмотрения оферт комиссия отклонила все оферты, либо участник запроса оферт,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678"/>
    <w:p w:rsidR="00167FF5" w:rsidRPr="000F1F1B" w:rsidRDefault="00167FF5" w:rsidP="005642C2">
      <w:pPr>
        <w:jc w:val="both"/>
        <w:rPr>
          <w:sz w:val="28"/>
          <w:szCs w:val="28"/>
        </w:rPr>
      </w:pPr>
    </w:p>
    <w:p w:rsidR="00167FF5" w:rsidRPr="000F1F1B" w:rsidRDefault="00167FF5" w:rsidP="005642C2">
      <w:pPr>
        <w:pStyle w:val="Heading1"/>
        <w:jc w:val="center"/>
        <w:rPr>
          <w:rFonts w:ascii="Times New Roman" w:hAnsi="Times New Roman"/>
          <w:b/>
          <w:sz w:val="28"/>
          <w:szCs w:val="28"/>
        </w:rPr>
      </w:pPr>
      <w:bookmarkStart w:id="679" w:name="sub_2100"/>
      <w:r w:rsidRPr="000F1F1B">
        <w:rPr>
          <w:rFonts w:ascii="Times New Roman" w:hAnsi="Times New Roman"/>
          <w:b/>
          <w:sz w:val="28"/>
          <w:szCs w:val="28"/>
        </w:rPr>
        <w:t>Раздел 21. Порядок проведения переторжки</w:t>
      </w:r>
    </w:p>
    <w:bookmarkEnd w:id="679"/>
    <w:p w:rsidR="00167FF5" w:rsidRPr="000F1F1B" w:rsidRDefault="00167FF5" w:rsidP="005642C2">
      <w:pPr>
        <w:jc w:val="both"/>
        <w:rPr>
          <w:sz w:val="28"/>
          <w:szCs w:val="28"/>
        </w:rPr>
      </w:pPr>
    </w:p>
    <w:p w:rsidR="00167FF5" w:rsidRPr="000F1F1B" w:rsidRDefault="00167FF5" w:rsidP="005642C2">
      <w:pPr>
        <w:jc w:val="both"/>
        <w:rPr>
          <w:sz w:val="28"/>
          <w:szCs w:val="28"/>
        </w:rPr>
      </w:pPr>
      <w:bookmarkStart w:id="680" w:name="sub_211"/>
      <w:r w:rsidRPr="000F1F1B">
        <w:rPr>
          <w:sz w:val="28"/>
          <w:szCs w:val="28"/>
        </w:rPr>
        <w:t>21.1. За исключением случаев осуществления закупок среди субъектов МСП, а также закупки товаров, работ, услуг у единственного поставщика (подрядчика, исполнителя), комиссия вправе провести переторжку.</w:t>
      </w:r>
    </w:p>
    <w:p w:rsidR="00167FF5" w:rsidRPr="000F1F1B" w:rsidRDefault="00167FF5" w:rsidP="005642C2">
      <w:pPr>
        <w:jc w:val="both"/>
        <w:rPr>
          <w:sz w:val="28"/>
          <w:szCs w:val="28"/>
        </w:rPr>
      </w:pPr>
      <w:bookmarkStart w:id="681" w:name="sub_212"/>
      <w:bookmarkEnd w:id="680"/>
      <w:r w:rsidRPr="000F1F1B">
        <w:rPr>
          <w:sz w:val="28"/>
          <w:szCs w:val="28"/>
        </w:rPr>
        <w:t>21.2. Переторжка заключается в добровольном повышении предпочтительности заявок участников закупки в рамках специально организованной для этого процедуры в соответствии с документацией о закупке и может проводиться, если возможность её проведения предусмотрена документацией о закупке.</w:t>
      </w:r>
    </w:p>
    <w:p w:rsidR="00167FF5" w:rsidRPr="000F1F1B" w:rsidRDefault="00167FF5" w:rsidP="005642C2">
      <w:pPr>
        <w:jc w:val="both"/>
        <w:rPr>
          <w:sz w:val="28"/>
          <w:szCs w:val="28"/>
        </w:rPr>
      </w:pPr>
      <w:bookmarkStart w:id="682" w:name="sub_213"/>
      <w:bookmarkEnd w:id="681"/>
      <w:r w:rsidRPr="000F1F1B">
        <w:rPr>
          <w:sz w:val="28"/>
          <w:szCs w:val="28"/>
        </w:rPr>
        <w:t>21.3. Решение о проведении переторжки принимает комиссия. При этом переторжка может проводиться в рамках закупки неограниченное количество раз до подведения итогов закупки.</w:t>
      </w:r>
    </w:p>
    <w:p w:rsidR="00167FF5" w:rsidRPr="000F1F1B" w:rsidRDefault="00167FF5" w:rsidP="005642C2">
      <w:pPr>
        <w:jc w:val="both"/>
        <w:rPr>
          <w:sz w:val="28"/>
          <w:szCs w:val="28"/>
        </w:rPr>
      </w:pPr>
      <w:bookmarkStart w:id="683" w:name="sub_214"/>
      <w:bookmarkEnd w:id="682"/>
      <w:r w:rsidRPr="000F1F1B">
        <w:rPr>
          <w:sz w:val="28"/>
          <w:szCs w:val="28"/>
        </w:rPr>
        <w:t>21.4. В переторжке имеют право участвовать все участники закупки, заявки на участие в закупке которых не были отклонены комиссией. Участник закупки вправе не участвовать в переторжке, тогда его заявка остается с действующей ценой, указанной в заявке (ценовом предложении).</w:t>
      </w:r>
    </w:p>
    <w:p w:rsidR="00167FF5" w:rsidRPr="000F1F1B" w:rsidRDefault="00167FF5" w:rsidP="005642C2">
      <w:pPr>
        <w:jc w:val="both"/>
        <w:rPr>
          <w:sz w:val="28"/>
          <w:szCs w:val="28"/>
        </w:rPr>
      </w:pPr>
      <w:bookmarkStart w:id="684" w:name="sub_215"/>
      <w:bookmarkEnd w:id="683"/>
      <w:r w:rsidRPr="000F1F1B">
        <w:rPr>
          <w:sz w:val="28"/>
          <w:szCs w:val="28"/>
        </w:rPr>
        <w:t>21.5.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 цене договора остается действующим с ранее объявленными условиями.</w:t>
      </w:r>
    </w:p>
    <w:p w:rsidR="00167FF5" w:rsidRPr="000F1F1B" w:rsidRDefault="00167FF5" w:rsidP="005642C2">
      <w:pPr>
        <w:jc w:val="both"/>
        <w:rPr>
          <w:sz w:val="28"/>
          <w:szCs w:val="28"/>
        </w:rPr>
      </w:pPr>
      <w:bookmarkStart w:id="685" w:name="sub_216"/>
      <w:bookmarkEnd w:id="684"/>
      <w:r w:rsidRPr="000F1F1B">
        <w:rPr>
          <w:sz w:val="28"/>
          <w:szCs w:val="28"/>
        </w:rPr>
        <w:t>21.6. Комиссия приглашает к переторжке участников закупки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по цене, а также информации о имеющемся до проведения переторжки минимальном ценовом предложении. Приглашение к переторжке должно быть направлено участникам закупки таким образом, чтобы была обеспечена его доставка до адресата в день направления указанного приглашения (например, по адресу электронной почты, по факсу, курьером и т. п.).</w:t>
      </w:r>
    </w:p>
    <w:p w:rsidR="00167FF5" w:rsidRPr="000F1F1B" w:rsidRDefault="00167FF5" w:rsidP="005642C2">
      <w:pPr>
        <w:jc w:val="both"/>
        <w:rPr>
          <w:sz w:val="28"/>
          <w:szCs w:val="28"/>
        </w:rPr>
      </w:pPr>
      <w:bookmarkStart w:id="686" w:name="sub_217"/>
      <w:bookmarkEnd w:id="685"/>
      <w:r w:rsidRPr="000F1F1B">
        <w:rPr>
          <w:sz w:val="28"/>
          <w:szCs w:val="28"/>
        </w:rPr>
        <w:t>21.7. При проведении закупки в электронной форме переторжка проводится в режиме реального времени, а при проведении закупки без использования электронной формы переторжка проводится в заочной форме.</w:t>
      </w:r>
    </w:p>
    <w:p w:rsidR="00167FF5" w:rsidRPr="000F1F1B" w:rsidRDefault="00167FF5" w:rsidP="005642C2">
      <w:pPr>
        <w:jc w:val="both"/>
        <w:rPr>
          <w:sz w:val="28"/>
          <w:szCs w:val="28"/>
        </w:rPr>
      </w:pPr>
      <w:bookmarkStart w:id="687" w:name="sub_218"/>
      <w:bookmarkEnd w:id="686"/>
      <w:r w:rsidRPr="000F1F1B">
        <w:rPr>
          <w:sz w:val="28"/>
          <w:szCs w:val="28"/>
        </w:rPr>
        <w:t>21.8. Переторжка в режиме реального времени проводится на электронной площадке, на которой проводится процедура закупки. 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один раз. Участники закупки заявляют новую цену договора, которая должна быть ниже ценового предложения, ранее поданного ими одновременно с заявкой на участие в закупке. При проведении переторжки в режиме реального времени на электронной площадке устанавливается время приема предложений участников закупки о цене договора, составляющее три часа.</w:t>
      </w:r>
    </w:p>
    <w:p w:rsidR="00167FF5" w:rsidRPr="000F1F1B" w:rsidRDefault="00167FF5" w:rsidP="005642C2">
      <w:pPr>
        <w:jc w:val="both"/>
        <w:rPr>
          <w:sz w:val="28"/>
          <w:szCs w:val="28"/>
        </w:rPr>
      </w:pPr>
      <w:bookmarkStart w:id="688" w:name="sub_219"/>
      <w:bookmarkEnd w:id="687"/>
      <w:r w:rsidRPr="000F1F1B">
        <w:rPr>
          <w:sz w:val="28"/>
          <w:szCs w:val="28"/>
        </w:rPr>
        <w:t>21.9. При проведении переторжки в заочной форме участники закупки к установленному комиссией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 При этом срок предоставления новой цены должен составлять не менее двух рабочих дней с даты направления участникам закупки приглашения к переторжке.</w:t>
      </w:r>
    </w:p>
    <w:p w:rsidR="00167FF5" w:rsidRPr="000F1F1B" w:rsidRDefault="00167FF5" w:rsidP="005642C2">
      <w:pPr>
        <w:jc w:val="both"/>
        <w:rPr>
          <w:sz w:val="28"/>
          <w:szCs w:val="28"/>
        </w:rPr>
      </w:pPr>
      <w:bookmarkStart w:id="689" w:name="sub_2110"/>
      <w:bookmarkEnd w:id="688"/>
      <w:r w:rsidRPr="000F1F1B">
        <w:rPr>
          <w:sz w:val="28"/>
          <w:szCs w:val="28"/>
        </w:rPr>
        <w:t>21.10.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документацией о закупке.</w:t>
      </w:r>
    </w:p>
    <w:bookmarkEnd w:id="689"/>
    <w:p w:rsidR="00167FF5" w:rsidRPr="000F1F1B" w:rsidRDefault="00167FF5" w:rsidP="005642C2">
      <w:pPr>
        <w:jc w:val="both"/>
        <w:rPr>
          <w:sz w:val="28"/>
          <w:szCs w:val="28"/>
        </w:rPr>
      </w:pPr>
    </w:p>
    <w:p w:rsidR="00167FF5" w:rsidRPr="000F1F1B" w:rsidRDefault="00167FF5" w:rsidP="005642C2">
      <w:pPr>
        <w:pStyle w:val="Heading1"/>
        <w:jc w:val="center"/>
        <w:rPr>
          <w:rFonts w:ascii="Times New Roman" w:hAnsi="Times New Roman"/>
          <w:b/>
          <w:sz w:val="28"/>
          <w:szCs w:val="28"/>
        </w:rPr>
      </w:pPr>
      <w:bookmarkStart w:id="690" w:name="sub_2200"/>
      <w:r w:rsidRPr="000F1F1B">
        <w:rPr>
          <w:rFonts w:ascii="Times New Roman" w:hAnsi="Times New Roman"/>
          <w:b/>
          <w:sz w:val="28"/>
          <w:szCs w:val="28"/>
        </w:rPr>
        <w:t>Раздел 22. Порядок осуществления закупки товаров, работ, услуг у единственного поставщика (подрядчика, исполнителя)</w:t>
      </w:r>
    </w:p>
    <w:bookmarkEnd w:id="690"/>
    <w:p w:rsidR="00167FF5" w:rsidRPr="000F1F1B" w:rsidRDefault="00167FF5" w:rsidP="005642C2">
      <w:pPr>
        <w:jc w:val="both"/>
        <w:rPr>
          <w:sz w:val="28"/>
          <w:szCs w:val="28"/>
        </w:rPr>
      </w:pPr>
    </w:p>
    <w:p w:rsidR="00167FF5" w:rsidRPr="000F1F1B" w:rsidRDefault="00167FF5" w:rsidP="005642C2">
      <w:pPr>
        <w:jc w:val="both"/>
        <w:rPr>
          <w:sz w:val="28"/>
          <w:szCs w:val="28"/>
        </w:rPr>
      </w:pPr>
      <w:bookmarkStart w:id="691" w:name="sub_221"/>
      <w:r w:rsidRPr="000F1F1B">
        <w:rPr>
          <w:sz w:val="28"/>
          <w:szCs w:val="28"/>
        </w:rPr>
        <w:t>22.1. Закупка у единственного поставщика (подрядчика, исполнителя) -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w:t>
      </w:r>
    </w:p>
    <w:p w:rsidR="00167FF5" w:rsidRPr="000F1F1B" w:rsidRDefault="00167FF5" w:rsidP="005642C2">
      <w:pPr>
        <w:jc w:val="both"/>
        <w:rPr>
          <w:sz w:val="28"/>
          <w:szCs w:val="28"/>
        </w:rPr>
      </w:pPr>
      <w:bookmarkStart w:id="692" w:name="sub_222"/>
      <w:bookmarkEnd w:id="691"/>
      <w:r w:rsidRPr="000F1F1B">
        <w:rPr>
          <w:sz w:val="28"/>
          <w:szCs w:val="28"/>
        </w:rPr>
        <w:t>22.2. Заказчик вправе осуществить закупку у единственного поставщика (подрядчика, исполнителя) независимо от размера цены договора в случае закупки следующих товаров, работ, услуг:</w:t>
      </w:r>
    </w:p>
    <w:p w:rsidR="00167FF5" w:rsidRPr="000F1F1B" w:rsidRDefault="00167FF5" w:rsidP="005642C2">
      <w:pPr>
        <w:jc w:val="both"/>
        <w:rPr>
          <w:sz w:val="28"/>
          <w:szCs w:val="28"/>
        </w:rPr>
      </w:pPr>
      <w:bookmarkStart w:id="693" w:name="sub_2221"/>
      <w:bookmarkEnd w:id="692"/>
      <w:r w:rsidRPr="000F1F1B">
        <w:rPr>
          <w:sz w:val="28"/>
          <w:szCs w:val="28"/>
        </w:rPr>
        <w:t xml:space="preserve">1) продукция, которая относится к сфере деятельности субъектов естественных монополий в соответствии с </w:t>
      </w:r>
      <w:hyperlink r:id="rId56" w:history="1">
        <w:r w:rsidRPr="000F1F1B">
          <w:rPr>
            <w:rStyle w:val="a4"/>
            <w:b w:val="0"/>
            <w:bCs/>
            <w:color w:val="auto"/>
            <w:sz w:val="28"/>
            <w:szCs w:val="28"/>
            <w:u w:val="none"/>
          </w:rPr>
          <w:t>Федеральным законом</w:t>
        </w:r>
      </w:hyperlink>
      <w:r w:rsidRPr="000F1F1B">
        <w:rPr>
          <w:sz w:val="28"/>
          <w:szCs w:val="28"/>
        </w:rPr>
        <w:t xml:space="preserve"> от 17.08.1995 № 147-ФЗ "О естественных монополиях";</w:t>
      </w:r>
    </w:p>
    <w:p w:rsidR="00167FF5" w:rsidRPr="000F1F1B" w:rsidRDefault="00167FF5" w:rsidP="005642C2">
      <w:pPr>
        <w:jc w:val="both"/>
        <w:rPr>
          <w:sz w:val="28"/>
          <w:szCs w:val="28"/>
        </w:rPr>
      </w:pPr>
      <w:bookmarkStart w:id="694" w:name="sub_2222"/>
      <w:bookmarkEnd w:id="693"/>
      <w:r w:rsidRPr="000F1F1B">
        <w:rPr>
          <w:sz w:val="28"/>
          <w:szCs w:val="28"/>
        </w:rPr>
        <w:t>2) услуги по водоснабжению, водоотведению, канализации, теплоснабжению, газоснабжению, по подключению (присоединению) к сетям инженерно-технического обеспечения и иные услуги по регулируемым в соответствии с законодательством Российской Федерации ценам (тарифам), услуги по хранению и ввозу (вывозу) наркотических средств и психотропных веществ;</w:t>
      </w:r>
    </w:p>
    <w:p w:rsidR="00167FF5" w:rsidRPr="000F1F1B" w:rsidRDefault="00167FF5" w:rsidP="005642C2">
      <w:pPr>
        <w:jc w:val="both"/>
        <w:rPr>
          <w:sz w:val="28"/>
          <w:szCs w:val="28"/>
        </w:rPr>
      </w:pPr>
      <w:bookmarkStart w:id="695" w:name="sub_2223"/>
      <w:bookmarkEnd w:id="694"/>
      <w:r w:rsidRPr="000F1F1B">
        <w:rPr>
          <w:sz w:val="28"/>
          <w:szCs w:val="28"/>
        </w:rPr>
        <w:t>3) услуги энергоснабжения или купля-продажа электрической энергии у гарантирующего поставщика электрической энергии;</w:t>
      </w:r>
    </w:p>
    <w:p w:rsidR="00167FF5" w:rsidRPr="000F1F1B" w:rsidRDefault="00167FF5" w:rsidP="005642C2">
      <w:pPr>
        <w:jc w:val="both"/>
        <w:rPr>
          <w:sz w:val="28"/>
          <w:szCs w:val="28"/>
        </w:rPr>
      </w:pPr>
      <w:bookmarkStart w:id="696" w:name="sub_2224"/>
      <w:bookmarkEnd w:id="695"/>
      <w:r w:rsidRPr="000F1F1B">
        <w:rPr>
          <w:sz w:val="28"/>
          <w:szCs w:val="28"/>
        </w:rPr>
        <w:t>4) работы, услуги, выполнение,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167FF5" w:rsidRPr="000F1F1B" w:rsidRDefault="00167FF5" w:rsidP="005642C2">
      <w:pPr>
        <w:jc w:val="both"/>
        <w:rPr>
          <w:sz w:val="28"/>
          <w:szCs w:val="28"/>
        </w:rPr>
      </w:pPr>
      <w:bookmarkStart w:id="697" w:name="sub_2225"/>
      <w:bookmarkEnd w:id="696"/>
      <w:r w:rsidRPr="000F1F1B">
        <w:rPr>
          <w:sz w:val="28"/>
          <w:szCs w:val="28"/>
        </w:rPr>
        <w:t>5) права на объект интеллектуальной собственности или на продукцию, исключительные права на которую, в соответствии с законодательством Российской Федерации или иным применимым правом об интеллектуальной собственности, принадлежат правообладателю;</w:t>
      </w:r>
    </w:p>
    <w:p w:rsidR="00167FF5" w:rsidRPr="000F1F1B" w:rsidRDefault="00167FF5" w:rsidP="005642C2">
      <w:pPr>
        <w:jc w:val="both"/>
        <w:rPr>
          <w:sz w:val="28"/>
          <w:szCs w:val="28"/>
        </w:rPr>
      </w:pPr>
      <w:bookmarkStart w:id="698" w:name="sub_2226"/>
      <w:bookmarkEnd w:id="697"/>
      <w:r w:rsidRPr="000F1F1B">
        <w:rPr>
          <w:sz w:val="28"/>
          <w:szCs w:val="28"/>
        </w:rPr>
        <w:t>6) произведения литературы и искусства определенных авторов, исполнение конкретных исполнителей,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167FF5" w:rsidRPr="000F1F1B" w:rsidRDefault="00167FF5" w:rsidP="005642C2">
      <w:pPr>
        <w:jc w:val="both"/>
        <w:rPr>
          <w:sz w:val="28"/>
          <w:szCs w:val="28"/>
        </w:rPr>
      </w:pPr>
      <w:bookmarkStart w:id="699" w:name="sub_2227"/>
      <w:bookmarkEnd w:id="698"/>
      <w:r w:rsidRPr="000F1F1B">
        <w:rPr>
          <w:sz w:val="28"/>
          <w:szCs w:val="28"/>
        </w:rPr>
        <w:t>7) печатные и электронные издания определенных авторов, услуги 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или исключительные лицензии на использование таких изданий, а также услуги по предоставлению доступа к электронным изданиям для обеспечения деятельности Заказчика;</w:t>
      </w:r>
    </w:p>
    <w:p w:rsidR="00167FF5" w:rsidRPr="000F1F1B" w:rsidRDefault="00167FF5" w:rsidP="005642C2">
      <w:pPr>
        <w:jc w:val="both"/>
        <w:rPr>
          <w:sz w:val="28"/>
          <w:szCs w:val="28"/>
        </w:rPr>
      </w:pPr>
      <w:bookmarkStart w:id="700" w:name="sub_2228"/>
      <w:bookmarkEnd w:id="699"/>
      <w:r w:rsidRPr="000F1F1B">
        <w:rPr>
          <w:sz w:val="28"/>
          <w:szCs w:val="28"/>
        </w:rPr>
        <w:t>8) услуги по авторскому контролю за разработкой проектной и конструкторской документации объектов капитального строительства, по авторскому надзору за строительством, реконструкцией, капитальным ремонтом объектов капитального строительства, изготовлением оборудования, по строительному контролю за строительством, реконструкцией, капитальным ремонтом объектов капитального строительства;</w:t>
      </w:r>
    </w:p>
    <w:p w:rsidR="00167FF5" w:rsidRPr="000F1F1B" w:rsidRDefault="00167FF5" w:rsidP="005642C2">
      <w:pPr>
        <w:jc w:val="both"/>
        <w:rPr>
          <w:sz w:val="28"/>
          <w:szCs w:val="28"/>
        </w:rPr>
      </w:pPr>
      <w:bookmarkStart w:id="701" w:name="sub_2229"/>
      <w:bookmarkEnd w:id="700"/>
      <w:r w:rsidRPr="000F1F1B">
        <w:rPr>
          <w:sz w:val="28"/>
          <w:szCs w:val="28"/>
        </w:rPr>
        <w:t>9) услуги по приему, обработке, перевозке и доставке международной и внутренней почты, в том числе экспресс-почты;</w:t>
      </w:r>
    </w:p>
    <w:p w:rsidR="00167FF5" w:rsidRPr="000F1F1B" w:rsidRDefault="00167FF5" w:rsidP="005642C2">
      <w:pPr>
        <w:jc w:val="both"/>
        <w:rPr>
          <w:sz w:val="28"/>
          <w:szCs w:val="28"/>
        </w:rPr>
      </w:pPr>
      <w:bookmarkStart w:id="702" w:name="sub_22210"/>
      <w:bookmarkEnd w:id="701"/>
      <w:r w:rsidRPr="000F1F1B">
        <w:rPr>
          <w:sz w:val="28"/>
          <w:szCs w:val="28"/>
        </w:rPr>
        <w:t>10) услуги связи, в том числе услуги интернет-провайдеров и мобильной связи;</w:t>
      </w:r>
    </w:p>
    <w:p w:rsidR="00167FF5" w:rsidRPr="000F1F1B" w:rsidRDefault="00167FF5" w:rsidP="005642C2">
      <w:pPr>
        <w:jc w:val="both"/>
        <w:rPr>
          <w:sz w:val="28"/>
          <w:szCs w:val="28"/>
        </w:rPr>
      </w:pPr>
      <w:bookmarkStart w:id="703" w:name="sub_22211"/>
      <w:bookmarkEnd w:id="702"/>
      <w:r w:rsidRPr="000F1F1B">
        <w:rPr>
          <w:sz w:val="28"/>
          <w:szCs w:val="28"/>
        </w:rPr>
        <w:t>11) аренду, лизинг или иное возмездное пользование объектами недвижимости, в том числе жилыми и нежилыми зданиями (помещениями), земельными участками;</w:t>
      </w:r>
    </w:p>
    <w:p w:rsidR="00167FF5" w:rsidRPr="000F1F1B" w:rsidRDefault="00167FF5" w:rsidP="005642C2">
      <w:pPr>
        <w:jc w:val="both"/>
        <w:rPr>
          <w:sz w:val="28"/>
          <w:szCs w:val="28"/>
        </w:rPr>
      </w:pPr>
      <w:bookmarkStart w:id="704" w:name="sub_22212"/>
      <w:bookmarkEnd w:id="703"/>
      <w:r w:rsidRPr="000F1F1B">
        <w:rPr>
          <w:sz w:val="28"/>
          <w:szCs w:val="28"/>
        </w:rPr>
        <w:t>12) посещение зоопарка, театра, кинотеатра, концерта, цирка, музея, выставки, спортивного или иного культурно-массового, зрелищно-развлекательного мероприятия;</w:t>
      </w:r>
    </w:p>
    <w:p w:rsidR="00167FF5" w:rsidRPr="000F1F1B" w:rsidRDefault="00167FF5" w:rsidP="005642C2">
      <w:pPr>
        <w:jc w:val="both"/>
        <w:rPr>
          <w:sz w:val="28"/>
          <w:szCs w:val="28"/>
        </w:rPr>
      </w:pPr>
      <w:bookmarkStart w:id="705" w:name="sub_22213"/>
      <w:bookmarkEnd w:id="704"/>
      <w:r w:rsidRPr="000F1F1B">
        <w:rPr>
          <w:sz w:val="28"/>
          <w:szCs w:val="28"/>
        </w:rPr>
        <w:t>13) товары,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rsidR="00167FF5" w:rsidRPr="000F1F1B" w:rsidRDefault="00167FF5" w:rsidP="005642C2">
      <w:pPr>
        <w:jc w:val="both"/>
        <w:rPr>
          <w:sz w:val="28"/>
          <w:szCs w:val="28"/>
        </w:rPr>
      </w:pPr>
      <w:bookmarkStart w:id="706" w:name="sub_22214"/>
      <w:bookmarkEnd w:id="705"/>
      <w:r w:rsidRPr="000F1F1B">
        <w:rPr>
          <w:sz w:val="28"/>
          <w:szCs w:val="28"/>
        </w:rPr>
        <w:t>14) гарантийное и (или) текущее обслуживание товара (работы, услуги), поставленных (выполненных, оказанных) ранее, в случае, когда наличие иного поставщика (подрядчика, исполнителя) невозможно по условиям гарантии;</w:t>
      </w:r>
    </w:p>
    <w:p w:rsidR="00167FF5" w:rsidRPr="000F1F1B" w:rsidRDefault="00167FF5" w:rsidP="005642C2">
      <w:pPr>
        <w:jc w:val="both"/>
        <w:rPr>
          <w:sz w:val="28"/>
          <w:szCs w:val="28"/>
        </w:rPr>
      </w:pPr>
      <w:bookmarkStart w:id="707" w:name="sub_22215"/>
      <w:bookmarkEnd w:id="706"/>
      <w:r w:rsidRPr="000F1F1B">
        <w:rPr>
          <w:sz w:val="28"/>
          <w:szCs w:val="28"/>
        </w:rPr>
        <w:t>15) услуги оператора электронной площадки в целях обеспечения проведения закупок в электронной форме в соответствии с Положением о закупке;</w:t>
      </w:r>
    </w:p>
    <w:p w:rsidR="00167FF5" w:rsidRPr="000F1F1B" w:rsidRDefault="00167FF5" w:rsidP="005642C2">
      <w:pPr>
        <w:jc w:val="both"/>
        <w:rPr>
          <w:sz w:val="28"/>
          <w:szCs w:val="28"/>
        </w:rPr>
      </w:pPr>
      <w:bookmarkStart w:id="708" w:name="sub_22216"/>
      <w:bookmarkEnd w:id="707"/>
      <w:r w:rsidRPr="000F1F1B">
        <w:rPr>
          <w:sz w:val="28"/>
          <w:szCs w:val="28"/>
        </w:rPr>
        <w:t>16) финансовые услуги, в том числе предоставление банковских гарантий, финансовая аренда (лизинг), "зарплатный проект", открытие, ведение, обслуживание счета;</w:t>
      </w:r>
    </w:p>
    <w:p w:rsidR="00167FF5" w:rsidRPr="000F1F1B" w:rsidRDefault="00167FF5" w:rsidP="005642C2">
      <w:pPr>
        <w:jc w:val="both"/>
        <w:rPr>
          <w:sz w:val="28"/>
          <w:szCs w:val="28"/>
        </w:rPr>
      </w:pPr>
      <w:bookmarkStart w:id="709" w:name="sub_22217"/>
      <w:bookmarkEnd w:id="708"/>
      <w:r w:rsidRPr="000F1F1B">
        <w:rPr>
          <w:sz w:val="28"/>
          <w:szCs w:val="28"/>
        </w:rPr>
        <w:t>17) проезд к месту пребывания и обратно, наем жилого помещения (в том числе оплата гостиничного номера), транспортное обслуживание, обеспечение питания, оформление страховых полисов и прочие услуги, в том числе организация (обеспечение) указанных услуг, в случае направления работника Заказчика в служебную командировку, на выставки, форумы, семинары, тренинги, конференции, совещания и иные мероприятия;</w:t>
      </w:r>
    </w:p>
    <w:p w:rsidR="00167FF5" w:rsidRPr="000F1F1B" w:rsidRDefault="00167FF5" w:rsidP="005642C2">
      <w:pPr>
        <w:jc w:val="both"/>
        <w:rPr>
          <w:sz w:val="28"/>
          <w:szCs w:val="28"/>
        </w:rPr>
      </w:pPr>
      <w:bookmarkStart w:id="710" w:name="sub_22218"/>
      <w:bookmarkEnd w:id="709"/>
      <w:r w:rsidRPr="000F1F1B">
        <w:rPr>
          <w:sz w:val="28"/>
          <w:szCs w:val="28"/>
        </w:rPr>
        <w:t>18) работы (услуги), выполняемые физическими лицами, не являющимися индивидуальными предпринимателями, в том числе штатными работниками Заказчика по договорам гражданско-правового характера;</w:t>
      </w:r>
    </w:p>
    <w:p w:rsidR="00167FF5" w:rsidRPr="000F1F1B" w:rsidRDefault="00167FF5" w:rsidP="005642C2">
      <w:pPr>
        <w:jc w:val="both"/>
        <w:rPr>
          <w:sz w:val="28"/>
          <w:szCs w:val="28"/>
        </w:rPr>
      </w:pPr>
      <w:bookmarkStart w:id="711" w:name="sub_22219"/>
      <w:bookmarkEnd w:id="710"/>
      <w:r w:rsidRPr="000F1F1B">
        <w:rPr>
          <w:sz w:val="28"/>
          <w:szCs w:val="28"/>
        </w:rPr>
        <w:t>19) товары, работы, услуги, приобретаемые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167FF5" w:rsidRPr="000F1F1B" w:rsidRDefault="00167FF5" w:rsidP="005642C2">
      <w:pPr>
        <w:jc w:val="both"/>
        <w:rPr>
          <w:sz w:val="28"/>
          <w:szCs w:val="28"/>
        </w:rPr>
      </w:pPr>
      <w:bookmarkStart w:id="712" w:name="sub_22220"/>
      <w:bookmarkEnd w:id="711"/>
      <w:r w:rsidRPr="000F1F1B">
        <w:rPr>
          <w:sz w:val="28"/>
          <w:szCs w:val="28"/>
        </w:rPr>
        <w:t>20) услуги по участию в мероприятии, проводимом для нужд нескольких заказчиков, с поставщиком (подрядчиком, исполнителем), который определен организатором такого мероприятия.</w:t>
      </w:r>
    </w:p>
    <w:p w:rsidR="00167FF5" w:rsidRPr="000F1F1B" w:rsidRDefault="00167FF5" w:rsidP="005642C2">
      <w:pPr>
        <w:jc w:val="both"/>
        <w:rPr>
          <w:sz w:val="28"/>
          <w:szCs w:val="28"/>
        </w:rPr>
      </w:pPr>
      <w:bookmarkStart w:id="713" w:name="sub_223"/>
      <w:bookmarkEnd w:id="712"/>
      <w:r w:rsidRPr="000F1F1B">
        <w:rPr>
          <w:sz w:val="28"/>
          <w:szCs w:val="28"/>
        </w:rPr>
        <w:t>22.3. Заказчик вправе осуществить закупку у единственного поставщика (подрядчика, исполнителя) независимо от предмета закупки в следующих случаях:</w:t>
      </w:r>
    </w:p>
    <w:p w:rsidR="00167FF5" w:rsidRPr="000F1F1B" w:rsidRDefault="00167FF5" w:rsidP="005642C2">
      <w:pPr>
        <w:jc w:val="both"/>
        <w:rPr>
          <w:sz w:val="28"/>
          <w:szCs w:val="28"/>
        </w:rPr>
      </w:pPr>
      <w:bookmarkStart w:id="714" w:name="sub_2231"/>
      <w:bookmarkEnd w:id="713"/>
      <w:r w:rsidRPr="000F1F1B">
        <w:rPr>
          <w:sz w:val="28"/>
          <w:szCs w:val="28"/>
        </w:rPr>
        <w:t>1) цена одного договора не превышает 100 000 (сто тысяч) рублей с учетом всех налогов, сборов и иных обязательных платежей;</w:t>
      </w:r>
    </w:p>
    <w:p w:rsidR="00167FF5" w:rsidRPr="000F1F1B" w:rsidRDefault="00167FF5" w:rsidP="005642C2">
      <w:pPr>
        <w:jc w:val="both"/>
        <w:rPr>
          <w:sz w:val="28"/>
          <w:szCs w:val="28"/>
        </w:rPr>
      </w:pPr>
      <w:bookmarkStart w:id="715" w:name="sub_2232"/>
      <w:bookmarkEnd w:id="714"/>
      <w:r w:rsidRPr="000F1F1B">
        <w:rPr>
          <w:sz w:val="28"/>
          <w:szCs w:val="28"/>
        </w:rPr>
        <w:t>2) проведение конкурентного способа закупки или запроса оферт не привело к заключению договора в связи с отсутствием заявок (оферт) или отклонением всех заявок (оферт) или при уклонении всех участников, обязанных в соответствии с Положением о закупке заключить договор, от заключения договора. При этом договор должен быть заключен на условиях, предусмотренных извещением и (или) документацией о закупке, по цене, не превышающей начальную (максимальную) цену договора (лота);</w:t>
      </w:r>
    </w:p>
    <w:p w:rsidR="00167FF5" w:rsidRPr="000F1F1B" w:rsidRDefault="00167FF5" w:rsidP="005642C2">
      <w:pPr>
        <w:jc w:val="both"/>
        <w:rPr>
          <w:sz w:val="28"/>
          <w:szCs w:val="28"/>
        </w:rPr>
      </w:pPr>
      <w:bookmarkStart w:id="716" w:name="sub_2233"/>
      <w:bookmarkEnd w:id="715"/>
      <w:r w:rsidRPr="000F1F1B">
        <w:rPr>
          <w:sz w:val="28"/>
          <w:szCs w:val="28"/>
        </w:rPr>
        <w:t>3) существует срочная потребность в продукции и использование иного способа закупки по причине отсутствия времени является нецелесообразным, в том числе вследствие аварии, чрезвычайных ситуаций природного или техногенного характера, непреодолимой силы, необходимости оказания срочной медицинской помощи. При этом Заказчик вправе заключить в соответствии с настоящим подпунктом договор на поставку товаров, выполнение работ, оказание услуг в количестве, объеме, необходимом для обеспечения срочной потребности, ликвидации последствий аварии, чрезвычайной ситуации, непреодолимой силы, для оказания срочной медицинской помощи;</w:t>
      </w:r>
    </w:p>
    <w:p w:rsidR="00167FF5" w:rsidRPr="000F1F1B" w:rsidRDefault="00167FF5" w:rsidP="005642C2">
      <w:pPr>
        <w:jc w:val="both"/>
        <w:rPr>
          <w:sz w:val="28"/>
          <w:szCs w:val="28"/>
        </w:rPr>
      </w:pPr>
      <w:bookmarkStart w:id="717" w:name="sub_2234"/>
      <w:bookmarkEnd w:id="716"/>
      <w:r w:rsidRPr="000F1F1B">
        <w:rPr>
          <w:sz w:val="28"/>
          <w:szCs w:val="28"/>
        </w:rPr>
        <w:t xml:space="preserve">4) Заказчик, являясь подрядчиком, исполнителем по государственному оборонному заказу либо по контракту (договору), заключенному в соответствии с </w:t>
      </w:r>
      <w:hyperlink r:id="rId57" w:history="1">
        <w:r w:rsidRPr="000F1F1B">
          <w:rPr>
            <w:rStyle w:val="a4"/>
            <w:b w:val="0"/>
            <w:bCs/>
            <w:color w:val="auto"/>
            <w:sz w:val="28"/>
            <w:szCs w:val="28"/>
            <w:u w:val="none"/>
          </w:rPr>
          <w:t>Федеральным законом</w:t>
        </w:r>
      </w:hyperlink>
      <w:r w:rsidRPr="000F1F1B">
        <w:rPr>
          <w:sz w:val="28"/>
          <w:szCs w:val="28"/>
        </w:rPr>
        <w:t xml:space="preserve"> № 44-ФЗ или </w:t>
      </w:r>
      <w:hyperlink r:id="rId58" w:history="1">
        <w:r w:rsidRPr="000F1F1B">
          <w:rPr>
            <w:rStyle w:val="a4"/>
            <w:b w:val="0"/>
            <w:bCs/>
            <w:color w:val="auto"/>
            <w:sz w:val="28"/>
            <w:szCs w:val="28"/>
            <w:u w:val="none"/>
          </w:rPr>
          <w:t>Федеральным законом</w:t>
        </w:r>
      </w:hyperlink>
      <w:r w:rsidRPr="000F1F1B">
        <w:rPr>
          <w:sz w:val="28"/>
          <w:szCs w:val="28"/>
        </w:rPr>
        <w:t xml:space="preserve"> № 223-ФЗ, привлекает в ходе исполнения государственного оборонного заказа, контракта (договора) субподрядчиков, соисполнителей для поставки товара, выполнения работы или оказания услуги, необходимых для исполнения предусмотренных государственным оборонным заказом, контрактом (договором) обязательств Заказчика;</w:t>
      </w:r>
    </w:p>
    <w:p w:rsidR="00167FF5" w:rsidRPr="000F1F1B" w:rsidRDefault="00167FF5" w:rsidP="005642C2">
      <w:pPr>
        <w:jc w:val="both"/>
        <w:rPr>
          <w:sz w:val="28"/>
          <w:szCs w:val="28"/>
        </w:rPr>
      </w:pPr>
      <w:bookmarkStart w:id="718" w:name="sub_2235"/>
      <w:bookmarkEnd w:id="717"/>
      <w:r w:rsidRPr="000F1F1B">
        <w:rPr>
          <w:sz w:val="28"/>
          <w:szCs w:val="28"/>
        </w:rPr>
        <w:t>5)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соглашению сторон, по решению суда или в одностороннем порядке.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w:t>
      </w:r>
    </w:p>
    <w:p w:rsidR="00167FF5" w:rsidRPr="000F1F1B" w:rsidRDefault="00167FF5" w:rsidP="005642C2">
      <w:pPr>
        <w:jc w:val="both"/>
        <w:rPr>
          <w:sz w:val="28"/>
          <w:szCs w:val="28"/>
        </w:rPr>
      </w:pPr>
      <w:bookmarkStart w:id="719" w:name="sub_224"/>
      <w:bookmarkEnd w:id="718"/>
      <w:r w:rsidRPr="000F1F1B">
        <w:rPr>
          <w:sz w:val="28"/>
          <w:szCs w:val="28"/>
        </w:rPr>
        <w:t xml:space="preserve">22.4. Сведения о закупке у единственного поставщика (исполнителя, подрядчика) размещаются в единой информационной системе в случаях и объеме, предусмотренных </w:t>
      </w:r>
      <w:hyperlink r:id="rId59" w:history="1">
        <w:r w:rsidRPr="000F1F1B">
          <w:rPr>
            <w:rStyle w:val="a4"/>
            <w:b w:val="0"/>
            <w:bCs/>
            <w:color w:val="auto"/>
            <w:sz w:val="28"/>
            <w:szCs w:val="28"/>
            <w:u w:val="none"/>
          </w:rPr>
          <w:t>Федеральным законом</w:t>
        </w:r>
      </w:hyperlink>
      <w:r w:rsidRPr="000F1F1B">
        <w:rPr>
          <w:sz w:val="28"/>
          <w:szCs w:val="28"/>
        </w:rPr>
        <w:t xml:space="preserve"> № 223-ФЗ.</w:t>
      </w:r>
    </w:p>
    <w:bookmarkEnd w:id="719"/>
    <w:p w:rsidR="00167FF5" w:rsidRPr="000F1F1B" w:rsidRDefault="00167FF5" w:rsidP="005642C2">
      <w:pPr>
        <w:jc w:val="both"/>
        <w:rPr>
          <w:sz w:val="28"/>
          <w:szCs w:val="28"/>
        </w:rPr>
      </w:pPr>
    </w:p>
    <w:p w:rsidR="00167FF5" w:rsidRPr="000F1F1B" w:rsidRDefault="00167FF5" w:rsidP="005642C2">
      <w:pPr>
        <w:pStyle w:val="Heading1"/>
        <w:jc w:val="center"/>
        <w:rPr>
          <w:rFonts w:ascii="Times New Roman" w:hAnsi="Times New Roman"/>
          <w:b/>
          <w:sz w:val="28"/>
          <w:szCs w:val="28"/>
        </w:rPr>
      </w:pPr>
      <w:bookmarkStart w:id="720" w:name="sub_3000"/>
      <w:r w:rsidRPr="000F1F1B">
        <w:rPr>
          <w:rFonts w:ascii="Times New Roman" w:hAnsi="Times New Roman"/>
          <w:b/>
          <w:sz w:val="28"/>
          <w:szCs w:val="28"/>
        </w:rPr>
        <w:t>Часть 3. Порядок заключения и исполнения договора, обеспечение исполнения договора</w:t>
      </w:r>
      <w:bookmarkEnd w:id="720"/>
    </w:p>
    <w:p w:rsidR="00167FF5" w:rsidRPr="000F1F1B" w:rsidRDefault="00167FF5" w:rsidP="005642C2">
      <w:pPr>
        <w:pStyle w:val="Heading1"/>
        <w:jc w:val="center"/>
        <w:rPr>
          <w:rFonts w:ascii="Times New Roman" w:hAnsi="Times New Roman"/>
          <w:b/>
          <w:sz w:val="28"/>
          <w:szCs w:val="28"/>
        </w:rPr>
      </w:pPr>
      <w:bookmarkStart w:id="721" w:name="sub_2300"/>
      <w:r w:rsidRPr="000F1F1B">
        <w:rPr>
          <w:rFonts w:ascii="Times New Roman" w:hAnsi="Times New Roman"/>
          <w:b/>
          <w:sz w:val="28"/>
          <w:szCs w:val="28"/>
        </w:rPr>
        <w:t>Раздел 23. Порядок заключения и исполнения договора</w:t>
      </w:r>
    </w:p>
    <w:bookmarkEnd w:id="721"/>
    <w:p w:rsidR="00167FF5" w:rsidRPr="000F1F1B" w:rsidRDefault="00167FF5" w:rsidP="005642C2">
      <w:pPr>
        <w:jc w:val="both"/>
        <w:rPr>
          <w:sz w:val="28"/>
          <w:szCs w:val="28"/>
        </w:rPr>
      </w:pPr>
    </w:p>
    <w:p w:rsidR="00167FF5" w:rsidRPr="000F1F1B" w:rsidRDefault="00167FF5" w:rsidP="005642C2">
      <w:pPr>
        <w:jc w:val="both"/>
        <w:rPr>
          <w:sz w:val="28"/>
          <w:szCs w:val="28"/>
        </w:rPr>
      </w:pPr>
      <w:bookmarkStart w:id="722" w:name="sub_231"/>
      <w:r w:rsidRPr="000F1F1B">
        <w:rPr>
          <w:sz w:val="28"/>
          <w:szCs w:val="28"/>
        </w:rPr>
        <w:t>23.1. Договор по результатам конкурентной закупки и запроса оферт заключается не ранее чем через десять дней и не позднее чем через двадцать дней с даты размещения в единой информационной системе итогового протокола, оставленного по результатам закупки.</w:t>
      </w:r>
    </w:p>
    <w:p w:rsidR="00167FF5" w:rsidRPr="000F1F1B" w:rsidRDefault="00167FF5" w:rsidP="005642C2">
      <w:pPr>
        <w:jc w:val="both"/>
        <w:rPr>
          <w:sz w:val="28"/>
          <w:szCs w:val="28"/>
        </w:rPr>
      </w:pPr>
      <w:bookmarkStart w:id="723" w:name="sub_232"/>
      <w:bookmarkEnd w:id="722"/>
      <w:r w:rsidRPr="000F1F1B">
        <w:rPr>
          <w:sz w:val="28"/>
          <w:szCs w:val="28"/>
        </w:rPr>
        <w:t>23.2.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167FF5" w:rsidRPr="000F1F1B" w:rsidRDefault="00167FF5" w:rsidP="005642C2">
      <w:pPr>
        <w:jc w:val="both"/>
        <w:rPr>
          <w:sz w:val="28"/>
          <w:szCs w:val="28"/>
        </w:rPr>
      </w:pPr>
      <w:bookmarkStart w:id="724" w:name="sub_233"/>
      <w:bookmarkEnd w:id="723"/>
      <w:r w:rsidRPr="000F1F1B">
        <w:rPr>
          <w:sz w:val="28"/>
          <w:szCs w:val="28"/>
        </w:rPr>
        <w:t>23.3.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извещения о проведении запроса котировок (если требование 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rsidR="00167FF5" w:rsidRPr="000F1F1B" w:rsidRDefault="00167FF5" w:rsidP="005642C2">
      <w:pPr>
        <w:jc w:val="both"/>
        <w:rPr>
          <w:sz w:val="28"/>
          <w:szCs w:val="28"/>
        </w:rPr>
      </w:pPr>
      <w:bookmarkStart w:id="725" w:name="sub_234"/>
      <w:bookmarkEnd w:id="724"/>
      <w:r w:rsidRPr="000F1F1B">
        <w:rPr>
          <w:sz w:val="28"/>
          <w:szCs w:val="28"/>
        </w:rPr>
        <w:t>23.4.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либо не внес денежные средства в размере предложенной участником закупки цены за право заключения договора (если при проведении аукциона цена договора снижена до нуля и аукцион проводился на право заключить договор),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167FF5" w:rsidRPr="000F1F1B" w:rsidRDefault="00167FF5" w:rsidP="005642C2">
      <w:pPr>
        <w:jc w:val="both"/>
        <w:rPr>
          <w:sz w:val="28"/>
          <w:szCs w:val="28"/>
        </w:rPr>
      </w:pPr>
      <w:bookmarkStart w:id="726" w:name="sub_235"/>
      <w:bookmarkEnd w:id="725"/>
      <w:r w:rsidRPr="000F1F1B">
        <w:rPr>
          <w:sz w:val="28"/>
          <w:szCs w:val="28"/>
        </w:rPr>
        <w:t>23.5.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второй номер. При этом такой участник закупки признается победителем закупки и не вправе отказаться от заключения договора.</w:t>
      </w:r>
    </w:p>
    <w:p w:rsidR="00167FF5" w:rsidRPr="000F1F1B" w:rsidRDefault="00167FF5" w:rsidP="005642C2">
      <w:pPr>
        <w:jc w:val="both"/>
        <w:rPr>
          <w:sz w:val="28"/>
          <w:szCs w:val="28"/>
        </w:rPr>
      </w:pPr>
      <w:bookmarkStart w:id="727" w:name="sub_236"/>
      <w:bookmarkEnd w:id="726"/>
      <w:r w:rsidRPr="000F1F1B">
        <w:rPr>
          <w:sz w:val="28"/>
          <w:szCs w:val="28"/>
        </w:rPr>
        <w:t>23.6. 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Положения о закупке.</w:t>
      </w:r>
    </w:p>
    <w:p w:rsidR="00167FF5" w:rsidRPr="000F1F1B" w:rsidRDefault="00167FF5" w:rsidP="005642C2">
      <w:pPr>
        <w:jc w:val="both"/>
        <w:rPr>
          <w:sz w:val="28"/>
          <w:szCs w:val="28"/>
        </w:rPr>
      </w:pPr>
      <w:bookmarkStart w:id="728" w:name="sub_237"/>
      <w:bookmarkEnd w:id="727"/>
      <w:r w:rsidRPr="000F1F1B">
        <w:rPr>
          <w:sz w:val="28"/>
          <w:szCs w:val="28"/>
        </w:rPr>
        <w:t>23.7. При заключении договора Заказчик по согласованию с участником закупки, с которым заключается договор, вправе:</w:t>
      </w:r>
    </w:p>
    <w:p w:rsidR="00167FF5" w:rsidRPr="000F1F1B" w:rsidRDefault="00167FF5" w:rsidP="005642C2">
      <w:pPr>
        <w:jc w:val="both"/>
        <w:rPr>
          <w:sz w:val="28"/>
          <w:szCs w:val="28"/>
        </w:rPr>
      </w:pPr>
      <w:bookmarkStart w:id="729" w:name="sub_2371"/>
      <w:bookmarkEnd w:id="728"/>
      <w:r w:rsidRPr="000F1F1B">
        <w:rPr>
          <w:sz w:val="28"/>
          <w:szCs w:val="28"/>
        </w:rPr>
        <w:t>1) снизить цену договора без изменения количества товаров (объема работ, услуг) и иных условий исполнения договора;</w:t>
      </w:r>
    </w:p>
    <w:p w:rsidR="00167FF5" w:rsidRPr="000F1F1B" w:rsidRDefault="00167FF5" w:rsidP="005642C2">
      <w:pPr>
        <w:jc w:val="both"/>
        <w:rPr>
          <w:sz w:val="28"/>
          <w:szCs w:val="28"/>
        </w:rPr>
      </w:pPr>
      <w:bookmarkStart w:id="730" w:name="sub_2372"/>
      <w:bookmarkEnd w:id="729"/>
      <w:r w:rsidRPr="000F1F1B">
        <w:rPr>
          <w:sz w:val="28"/>
          <w:szCs w:val="28"/>
        </w:rPr>
        <w:t>2) увеличить количество товаров (объем работ, услуг) на сумму, не превышающую разницы между ценой договора, предложенной участником закупки, с которым заключается договор, и начальной (максимальной) ценой договора;</w:t>
      </w:r>
    </w:p>
    <w:p w:rsidR="00167FF5" w:rsidRPr="000F1F1B" w:rsidRDefault="00167FF5" w:rsidP="005642C2">
      <w:pPr>
        <w:jc w:val="both"/>
        <w:rPr>
          <w:sz w:val="28"/>
          <w:szCs w:val="28"/>
        </w:rPr>
      </w:pPr>
      <w:bookmarkStart w:id="731" w:name="sub_2373"/>
      <w:bookmarkEnd w:id="730"/>
      <w:r w:rsidRPr="000F1F1B">
        <w:rPr>
          <w:sz w:val="28"/>
          <w:szCs w:val="28"/>
        </w:rPr>
        <w:t>3) улучшить условия исполнения договора для Заказчика (например, сократить сроки исполнения договора (его отдельных этапов), отменить или уменьшить размер аванса, предусмотреть условие об отсрочке или рассрочке при оплате, улучшить характеристики товаров, работ, услуг, увеличить сроки и объем гарантии и т. п.);</w:t>
      </w:r>
    </w:p>
    <w:p w:rsidR="00167FF5" w:rsidRPr="000F1F1B" w:rsidRDefault="00167FF5" w:rsidP="005642C2">
      <w:pPr>
        <w:jc w:val="both"/>
        <w:rPr>
          <w:sz w:val="28"/>
          <w:szCs w:val="28"/>
        </w:rPr>
      </w:pPr>
      <w:bookmarkStart w:id="732" w:name="sub_2374"/>
      <w:bookmarkEnd w:id="731"/>
      <w:r w:rsidRPr="000F1F1B">
        <w:rPr>
          <w:sz w:val="28"/>
          <w:szCs w:val="28"/>
        </w:rPr>
        <w:t>4) уточнить сроки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 п.;</w:t>
      </w:r>
    </w:p>
    <w:p w:rsidR="00167FF5" w:rsidRPr="000F1F1B" w:rsidRDefault="00167FF5" w:rsidP="005642C2">
      <w:pPr>
        <w:jc w:val="both"/>
        <w:rPr>
          <w:sz w:val="28"/>
          <w:szCs w:val="28"/>
        </w:rPr>
      </w:pPr>
      <w:bookmarkStart w:id="733" w:name="sub_2375"/>
      <w:bookmarkEnd w:id="732"/>
      <w:r w:rsidRPr="000F1F1B">
        <w:rPr>
          <w:sz w:val="28"/>
          <w:szCs w:val="28"/>
        </w:rPr>
        <w:t>5) включить условия, обусловленные изменениями законодательства Российской Федерации или предписаниями органов государственной власти, органов местного самоуправления.</w:t>
      </w:r>
    </w:p>
    <w:p w:rsidR="00167FF5" w:rsidRPr="000F1F1B" w:rsidRDefault="00167FF5" w:rsidP="005642C2">
      <w:pPr>
        <w:jc w:val="both"/>
        <w:rPr>
          <w:sz w:val="28"/>
          <w:szCs w:val="28"/>
        </w:rPr>
      </w:pPr>
      <w:bookmarkStart w:id="734" w:name="sub_238"/>
      <w:bookmarkEnd w:id="733"/>
      <w:r w:rsidRPr="000F1F1B">
        <w:rPr>
          <w:sz w:val="28"/>
          <w:szCs w:val="28"/>
        </w:rPr>
        <w:t>23.8. В случае если Заказчиком в документации о закупке были предусмотрены начальные единичные расценки по отдельным товарам (работам, услугам), их этапам, группам и т. 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(подрядчик, исполнитель) вправе согласовать единичные расценки и определить их иным способом, если иное не предусмотрено документацией о закупке.</w:t>
      </w:r>
    </w:p>
    <w:p w:rsidR="00167FF5" w:rsidRPr="000F1F1B" w:rsidRDefault="00167FF5" w:rsidP="005642C2">
      <w:pPr>
        <w:jc w:val="both"/>
        <w:rPr>
          <w:sz w:val="28"/>
          <w:szCs w:val="28"/>
        </w:rPr>
      </w:pPr>
      <w:bookmarkStart w:id="735" w:name="sub_239"/>
      <w:bookmarkEnd w:id="734"/>
      <w:r w:rsidRPr="000F1F1B">
        <w:rPr>
          <w:sz w:val="28"/>
          <w:szCs w:val="28"/>
        </w:rPr>
        <w:t>23.9. При установлении в документации о закупке начальных единичных расценок по отдельным товарам (работам, услугам), их этапам, группам и т. п., документацией о закупке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Положением о закупке) с включением в договор начальной (максимальной) цены договора в качестве максимального значения цены договора. При этом в документации о закупке,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(максимальную) цену договора.</w:t>
      </w:r>
    </w:p>
    <w:p w:rsidR="00167FF5" w:rsidRPr="000F1F1B" w:rsidRDefault="00167FF5" w:rsidP="005642C2">
      <w:pPr>
        <w:jc w:val="both"/>
        <w:rPr>
          <w:sz w:val="28"/>
          <w:szCs w:val="28"/>
        </w:rPr>
      </w:pPr>
      <w:bookmarkStart w:id="736" w:name="sub_2310"/>
      <w:bookmarkEnd w:id="735"/>
      <w:r w:rsidRPr="000F1F1B">
        <w:rPr>
          <w:sz w:val="28"/>
          <w:szCs w:val="28"/>
        </w:rPr>
        <w:t>23.10. Заказчик по согласованию с участником при исполнении договора вправе изменить:</w:t>
      </w:r>
    </w:p>
    <w:p w:rsidR="00167FF5" w:rsidRPr="000F1F1B" w:rsidRDefault="00167FF5" w:rsidP="005642C2">
      <w:pPr>
        <w:jc w:val="both"/>
        <w:rPr>
          <w:sz w:val="28"/>
          <w:szCs w:val="28"/>
        </w:rPr>
      </w:pPr>
      <w:bookmarkStart w:id="737" w:name="sub_23101"/>
      <w:bookmarkEnd w:id="736"/>
      <w:r w:rsidRPr="000F1F1B">
        <w:rPr>
          <w:sz w:val="28"/>
          <w:szCs w:val="28"/>
        </w:rPr>
        <w:t>1) предусмотренный договором объем закупаемой продукции не более чем на 10 % (десять процентов).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167FF5" w:rsidRPr="000F1F1B" w:rsidRDefault="00167FF5" w:rsidP="005642C2">
      <w:pPr>
        <w:jc w:val="both"/>
        <w:rPr>
          <w:sz w:val="28"/>
          <w:szCs w:val="28"/>
        </w:rPr>
      </w:pPr>
      <w:bookmarkStart w:id="738" w:name="sub_23102"/>
      <w:bookmarkEnd w:id="737"/>
      <w:r w:rsidRPr="000F1F1B">
        <w:rPr>
          <w:sz w:val="28"/>
          <w:szCs w:val="28"/>
        </w:rPr>
        <w:t>2) сроки исполнения обязательств по договору в случае, если необходимость изменения сроков вызвана обстоятельствами непреодолимой силы, просрочкой выполнения Заказчиком своих обязательств по договору или по иным объективным причинам;</w:t>
      </w:r>
    </w:p>
    <w:p w:rsidR="00167FF5" w:rsidRPr="000F1F1B" w:rsidRDefault="00167FF5" w:rsidP="005642C2">
      <w:pPr>
        <w:jc w:val="both"/>
        <w:rPr>
          <w:sz w:val="28"/>
          <w:szCs w:val="28"/>
        </w:rPr>
      </w:pPr>
      <w:bookmarkStart w:id="739" w:name="sub_23103"/>
      <w:bookmarkEnd w:id="738"/>
      <w:r w:rsidRPr="000F1F1B">
        <w:rPr>
          <w:sz w:val="28"/>
          <w:szCs w:val="28"/>
        </w:rPr>
        <w:t>3) цену договора:</w:t>
      </w:r>
    </w:p>
    <w:bookmarkEnd w:id="739"/>
    <w:p w:rsidR="00167FF5" w:rsidRPr="000F1F1B" w:rsidRDefault="00167FF5" w:rsidP="005642C2">
      <w:pPr>
        <w:jc w:val="both"/>
        <w:rPr>
          <w:sz w:val="28"/>
          <w:szCs w:val="28"/>
        </w:rPr>
      </w:pPr>
      <w:r w:rsidRPr="000F1F1B">
        <w:rPr>
          <w:sz w:val="28"/>
          <w:szCs w:val="28"/>
        </w:rPr>
        <w:t>- путем ее уменьшения без изменения иных условий исполнения договора;</w:t>
      </w:r>
    </w:p>
    <w:p w:rsidR="00167FF5" w:rsidRPr="000F1F1B" w:rsidRDefault="00167FF5" w:rsidP="005642C2">
      <w:pPr>
        <w:jc w:val="both"/>
        <w:rPr>
          <w:sz w:val="28"/>
          <w:szCs w:val="28"/>
        </w:rPr>
      </w:pPr>
      <w:r w:rsidRPr="000F1F1B">
        <w:rPr>
          <w:sz w:val="28"/>
          <w:szCs w:val="28"/>
        </w:rPr>
        <w:t xml:space="preserve">- в случаях, предусмотренных </w:t>
      </w:r>
      <w:hyperlink w:anchor="sub_23101" w:history="1">
        <w:r w:rsidRPr="000F1F1B">
          <w:rPr>
            <w:rStyle w:val="a4"/>
            <w:b w:val="0"/>
            <w:bCs/>
            <w:color w:val="auto"/>
            <w:sz w:val="28"/>
            <w:szCs w:val="28"/>
            <w:u w:val="none"/>
          </w:rPr>
          <w:t>подпунктом 1</w:t>
        </w:r>
      </w:hyperlink>
      <w:r w:rsidRPr="000F1F1B">
        <w:rPr>
          <w:sz w:val="28"/>
          <w:szCs w:val="28"/>
        </w:rPr>
        <w:t xml:space="preserve"> настоящего пункта Положения о закупке;</w:t>
      </w:r>
    </w:p>
    <w:p w:rsidR="00167FF5" w:rsidRPr="000F1F1B" w:rsidRDefault="00167FF5" w:rsidP="005642C2">
      <w:pPr>
        <w:jc w:val="both"/>
        <w:rPr>
          <w:sz w:val="28"/>
          <w:szCs w:val="28"/>
        </w:rPr>
      </w:pPr>
      <w:r w:rsidRPr="000F1F1B">
        <w:rPr>
          <w:sz w:val="28"/>
          <w:szCs w:val="28"/>
        </w:rPr>
        <w:t>- в случае инфляционного роста цен;</w:t>
      </w:r>
    </w:p>
    <w:p w:rsidR="00167FF5" w:rsidRPr="000F1F1B" w:rsidRDefault="00167FF5" w:rsidP="005642C2">
      <w:pPr>
        <w:jc w:val="both"/>
        <w:rPr>
          <w:sz w:val="28"/>
          <w:szCs w:val="28"/>
        </w:rPr>
      </w:pPr>
      <w:r w:rsidRPr="000F1F1B">
        <w:rPr>
          <w:sz w:val="28"/>
          <w:szCs w:val="28"/>
        </w:rPr>
        <w:t>- в случае изменения в соответствии с законодательством Российской Федерации регулируемых государством цен (тарифов);</w:t>
      </w:r>
    </w:p>
    <w:p w:rsidR="00167FF5" w:rsidRPr="000F1F1B" w:rsidRDefault="00167FF5" w:rsidP="005642C2">
      <w:pPr>
        <w:jc w:val="both"/>
        <w:rPr>
          <w:sz w:val="28"/>
          <w:szCs w:val="28"/>
        </w:rPr>
      </w:pPr>
      <w:bookmarkStart w:id="740" w:name="sub_23104"/>
      <w:r w:rsidRPr="000F1F1B">
        <w:rPr>
          <w:sz w:val="28"/>
          <w:szCs w:val="28"/>
        </w:rPr>
        <w:t>4) требования к качеству, техническим и функциональным характеристикам (потребительским свойствам) товара (материала, используемого при выполнении работ, оказании услуг), которые являются улучшенными по сравнению с качеством и характеристиками товара (материала, используемого при выполнении работ, оказании услуг), указанными в договоре;</w:t>
      </w:r>
    </w:p>
    <w:p w:rsidR="00167FF5" w:rsidRPr="000F1F1B" w:rsidRDefault="00167FF5" w:rsidP="005642C2">
      <w:pPr>
        <w:jc w:val="both"/>
        <w:rPr>
          <w:sz w:val="28"/>
          <w:szCs w:val="28"/>
        </w:rPr>
      </w:pPr>
      <w:bookmarkStart w:id="741" w:name="sub_23105"/>
      <w:bookmarkEnd w:id="740"/>
      <w:r w:rsidRPr="000F1F1B">
        <w:rPr>
          <w:sz w:val="28"/>
          <w:szCs w:val="28"/>
        </w:rPr>
        <w:t>5) наименование страны происхождения товара.</w:t>
      </w:r>
    </w:p>
    <w:p w:rsidR="00167FF5" w:rsidRPr="000F1F1B" w:rsidRDefault="00167FF5" w:rsidP="005642C2">
      <w:pPr>
        <w:jc w:val="both"/>
        <w:rPr>
          <w:sz w:val="28"/>
          <w:szCs w:val="28"/>
        </w:rPr>
      </w:pPr>
      <w:bookmarkStart w:id="742" w:name="sub_2311"/>
      <w:bookmarkEnd w:id="741"/>
      <w:r w:rsidRPr="000F1F1B">
        <w:rPr>
          <w:sz w:val="28"/>
          <w:szCs w:val="28"/>
        </w:rPr>
        <w:t>23.11.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167FF5" w:rsidRPr="000F1F1B" w:rsidRDefault="00167FF5" w:rsidP="005642C2">
      <w:pPr>
        <w:jc w:val="both"/>
        <w:rPr>
          <w:sz w:val="28"/>
          <w:szCs w:val="28"/>
        </w:rPr>
      </w:pPr>
      <w:bookmarkStart w:id="743" w:name="sub_2312"/>
      <w:bookmarkEnd w:id="742"/>
      <w:r w:rsidRPr="000F1F1B">
        <w:rPr>
          <w:sz w:val="28"/>
          <w:szCs w:val="28"/>
        </w:rPr>
        <w:t>23.12. В случае если в соответствии с законодательством Российской Федерации заключение договора допускается только путем проведения торгов, условия такого договора могут быть изменены сторонами:</w:t>
      </w:r>
    </w:p>
    <w:p w:rsidR="00167FF5" w:rsidRPr="000F1F1B" w:rsidRDefault="00167FF5" w:rsidP="005642C2">
      <w:pPr>
        <w:jc w:val="both"/>
        <w:rPr>
          <w:sz w:val="28"/>
          <w:szCs w:val="28"/>
        </w:rPr>
      </w:pPr>
      <w:bookmarkStart w:id="744" w:name="sub_23121"/>
      <w:bookmarkEnd w:id="743"/>
      <w:r w:rsidRPr="000F1F1B">
        <w:rPr>
          <w:sz w:val="28"/>
          <w:szCs w:val="28"/>
        </w:rPr>
        <w:t>1) по основаниям, установленным законом;</w:t>
      </w:r>
    </w:p>
    <w:p w:rsidR="00167FF5" w:rsidRPr="000F1F1B" w:rsidRDefault="00167FF5" w:rsidP="005642C2">
      <w:pPr>
        <w:jc w:val="both"/>
        <w:rPr>
          <w:sz w:val="28"/>
          <w:szCs w:val="28"/>
        </w:rPr>
      </w:pPr>
      <w:bookmarkStart w:id="745" w:name="sub_23122"/>
      <w:bookmarkEnd w:id="744"/>
      <w:r w:rsidRPr="000F1F1B">
        <w:rPr>
          <w:sz w:val="28"/>
          <w:szCs w:val="28"/>
        </w:rP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167FF5" w:rsidRPr="000F1F1B" w:rsidRDefault="00167FF5" w:rsidP="005642C2">
      <w:pPr>
        <w:jc w:val="both"/>
        <w:rPr>
          <w:sz w:val="28"/>
          <w:szCs w:val="28"/>
        </w:rPr>
      </w:pPr>
      <w:bookmarkStart w:id="746" w:name="sub_23123"/>
      <w:bookmarkEnd w:id="745"/>
      <w:r w:rsidRPr="000F1F1B">
        <w:rPr>
          <w:sz w:val="28"/>
          <w:szCs w:val="28"/>
        </w:rPr>
        <w:t>3) по иным основаниям, если изменение договора не повлияет на его условия, имевшие существенное значение для определения цены на торгах.</w:t>
      </w:r>
    </w:p>
    <w:p w:rsidR="00167FF5" w:rsidRPr="000F1F1B" w:rsidRDefault="00167FF5" w:rsidP="005642C2">
      <w:pPr>
        <w:jc w:val="both"/>
        <w:rPr>
          <w:sz w:val="28"/>
          <w:szCs w:val="28"/>
        </w:rPr>
      </w:pPr>
      <w:bookmarkStart w:id="747" w:name="sub_2313"/>
      <w:bookmarkEnd w:id="746"/>
      <w:r w:rsidRPr="000F1F1B">
        <w:rPr>
          <w:sz w:val="28"/>
          <w:szCs w:val="28"/>
        </w:rPr>
        <w:t>23.13. Расторжение договора допускается по основаниям и в порядке, предусмотренным гражданским законодательством и договором.</w:t>
      </w:r>
    </w:p>
    <w:p w:rsidR="00167FF5" w:rsidRPr="000F1F1B" w:rsidRDefault="00167FF5" w:rsidP="005642C2">
      <w:pPr>
        <w:jc w:val="both"/>
        <w:rPr>
          <w:sz w:val="28"/>
          <w:szCs w:val="28"/>
        </w:rPr>
      </w:pPr>
      <w:bookmarkStart w:id="748" w:name="sub_2314"/>
      <w:bookmarkEnd w:id="747"/>
      <w:r w:rsidRPr="000F1F1B">
        <w:rPr>
          <w:sz w:val="28"/>
          <w:szCs w:val="28"/>
        </w:rPr>
        <w:t>23.14. Заказчик должен отказаться от заключения договора с участником закупки в следующих случаях:</w:t>
      </w:r>
    </w:p>
    <w:p w:rsidR="00167FF5" w:rsidRPr="000F1F1B" w:rsidRDefault="00167FF5" w:rsidP="005642C2">
      <w:pPr>
        <w:jc w:val="both"/>
        <w:rPr>
          <w:sz w:val="28"/>
          <w:szCs w:val="28"/>
        </w:rPr>
      </w:pPr>
      <w:bookmarkStart w:id="749" w:name="sub_23141"/>
      <w:bookmarkEnd w:id="748"/>
      <w:r w:rsidRPr="000F1F1B">
        <w:rPr>
          <w:sz w:val="28"/>
          <w:szCs w:val="28"/>
        </w:rPr>
        <w:t>1) в случае установления факта предоставления участником закупки недостоверной информации в составе заявки на участие в закупке;</w:t>
      </w:r>
    </w:p>
    <w:p w:rsidR="00167FF5" w:rsidRPr="000F1F1B" w:rsidRDefault="00167FF5" w:rsidP="005642C2">
      <w:pPr>
        <w:jc w:val="both"/>
        <w:rPr>
          <w:sz w:val="28"/>
          <w:szCs w:val="28"/>
        </w:rPr>
      </w:pPr>
      <w:bookmarkStart w:id="750" w:name="sub_23142"/>
      <w:bookmarkEnd w:id="749"/>
      <w:r w:rsidRPr="000F1F1B">
        <w:rPr>
          <w:sz w:val="28"/>
          <w:szCs w:val="28"/>
        </w:rPr>
        <w:t>2) в случае необходимости исполнения предписаний антимонопольного органа и (или) иного уполномоченного контролирующего органа;</w:t>
      </w:r>
    </w:p>
    <w:p w:rsidR="00167FF5" w:rsidRPr="000F1F1B" w:rsidRDefault="00167FF5" w:rsidP="005642C2">
      <w:pPr>
        <w:jc w:val="both"/>
        <w:rPr>
          <w:sz w:val="28"/>
          <w:szCs w:val="28"/>
        </w:rPr>
      </w:pPr>
      <w:bookmarkStart w:id="751" w:name="sub_23143"/>
      <w:bookmarkEnd w:id="750"/>
      <w:r w:rsidRPr="000F1F1B">
        <w:rPr>
          <w:sz w:val="28"/>
          <w:szCs w:val="28"/>
        </w:rPr>
        <w:t>3) в случае изменения законодательства Российской Федерации, нормативных правовых актов, издание актов федеральных органов исполнительной власти, влияющих на возможность и/или целесообразность заключения договора.</w:t>
      </w:r>
    </w:p>
    <w:bookmarkEnd w:id="751"/>
    <w:p w:rsidR="00167FF5" w:rsidRPr="000F1F1B" w:rsidRDefault="00167FF5" w:rsidP="005642C2">
      <w:pPr>
        <w:jc w:val="both"/>
        <w:rPr>
          <w:sz w:val="28"/>
          <w:szCs w:val="28"/>
        </w:rPr>
      </w:pPr>
      <w:r w:rsidRPr="000F1F1B">
        <w:rPr>
          <w:sz w:val="28"/>
          <w:szCs w:val="28"/>
        </w:rPr>
        <w:t>Решение об отказе от заключения договора размещается Заказчиком в единой информационной системе в день принятия этого решения.</w:t>
      </w:r>
    </w:p>
    <w:p w:rsidR="00167FF5" w:rsidRPr="000F1F1B" w:rsidRDefault="00167FF5" w:rsidP="005642C2">
      <w:pPr>
        <w:jc w:val="both"/>
        <w:rPr>
          <w:sz w:val="28"/>
          <w:szCs w:val="28"/>
        </w:rPr>
      </w:pPr>
    </w:p>
    <w:p w:rsidR="00167FF5" w:rsidRPr="000F1F1B" w:rsidRDefault="00167FF5" w:rsidP="005642C2">
      <w:pPr>
        <w:pStyle w:val="Heading1"/>
        <w:jc w:val="center"/>
        <w:rPr>
          <w:rFonts w:ascii="Times New Roman" w:hAnsi="Times New Roman"/>
          <w:b/>
          <w:sz w:val="28"/>
          <w:szCs w:val="28"/>
        </w:rPr>
      </w:pPr>
      <w:bookmarkStart w:id="752" w:name="sub_2400"/>
      <w:r w:rsidRPr="000F1F1B">
        <w:rPr>
          <w:rFonts w:ascii="Times New Roman" w:hAnsi="Times New Roman"/>
          <w:b/>
          <w:sz w:val="28"/>
          <w:szCs w:val="28"/>
        </w:rPr>
        <w:t>Раздел 24. Обеспечение исполнения договора</w:t>
      </w:r>
    </w:p>
    <w:bookmarkEnd w:id="752"/>
    <w:p w:rsidR="00167FF5" w:rsidRPr="000F1F1B" w:rsidRDefault="00167FF5" w:rsidP="005642C2">
      <w:pPr>
        <w:jc w:val="both"/>
        <w:rPr>
          <w:sz w:val="28"/>
          <w:szCs w:val="28"/>
        </w:rPr>
      </w:pPr>
    </w:p>
    <w:p w:rsidR="00167FF5" w:rsidRPr="000F1F1B" w:rsidRDefault="00167FF5" w:rsidP="005642C2">
      <w:pPr>
        <w:jc w:val="both"/>
        <w:rPr>
          <w:sz w:val="28"/>
          <w:szCs w:val="28"/>
        </w:rPr>
      </w:pPr>
      <w:bookmarkStart w:id="753" w:name="sub_241"/>
      <w:r w:rsidRPr="000F1F1B">
        <w:rPr>
          <w:sz w:val="28"/>
          <w:szCs w:val="28"/>
        </w:rPr>
        <w:t>24.1. Заказчиком в документации о закупке, проекте договора может быть установлено требование обеспечения исполнения договора.</w:t>
      </w:r>
    </w:p>
    <w:p w:rsidR="00167FF5" w:rsidRPr="000F1F1B" w:rsidRDefault="00167FF5" w:rsidP="005642C2">
      <w:pPr>
        <w:jc w:val="both"/>
        <w:rPr>
          <w:sz w:val="28"/>
          <w:szCs w:val="28"/>
        </w:rPr>
      </w:pPr>
      <w:bookmarkStart w:id="754" w:name="sub_242"/>
      <w:bookmarkEnd w:id="753"/>
      <w:r w:rsidRPr="000F1F1B">
        <w:rPr>
          <w:sz w:val="28"/>
          <w:szCs w:val="28"/>
        </w:rPr>
        <w:t>24.2. 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если иное не предусмотрено Положением о закупке.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w:t>
      </w:r>
    </w:p>
    <w:p w:rsidR="00167FF5" w:rsidRPr="000F1F1B" w:rsidRDefault="00167FF5" w:rsidP="005642C2">
      <w:pPr>
        <w:jc w:val="both"/>
        <w:rPr>
          <w:sz w:val="28"/>
          <w:szCs w:val="28"/>
        </w:rPr>
      </w:pPr>
      <w:bookmarkStart w:id="755" w:name="sub_243"/>
      <w:bookmarkEnd w:id="754"/>
      <w:r w:rsidRPr="000F1F1B">
        <w:rPr>
          <w:sz w:val="28"/>
          <w:szCs w:val="28"/>
        </w:rPr>
        <w:t>24.3. При наличии в документации о закупке, проекте договора требования об обеспечении исполнения договора в документации о закупке дополнительно должны быть предусмотрены антидемпинговые меры, а именно: если с учетом всех переторжек ценовое предложение участника закупки, с которым заключается договор, на 25 % и более ниже начальной (максимальной) цены договора/начальной (максимальной) цены единицы товара, работы, услуги, установленной в документации о закупке, такой участник закупки предоставляет обеспечение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проектом договора предусмотрена выплата аванса.</w:t>
      </w:r>
    </w:p>
    <w:p w:rsidR="00167FF5" w:rsidRPr="000F1F1B" w:rsidRDefault="00167FF5" w:rsidP="005642C2">
      <w:pPr>
        <w:jc w:val="both"/>
        <w:rPr>
          <w:sz w:val="28"/>
          <w:szCs w:val="28"/>
        </w:rPr>
      </w:pPr>
      <w:bookmarkStart w:id="756" w:name="sub_244"/>
      <w:bookmarkEnd w:id="755"/>
      <w:r w:rsidRPr="000F1F1B">
        <w:rPr>
          <w:sz w:val="28"/>
          <w:szCs w:val="28"/>
        </w:rPr>
        <w:t>24.4. Договор заключается после предоставления участником закупки, с которым заключается договор, обеспечения исполнения договора.</w:t>
      </w:r>
    </w:p>
    <w:p w:rsidR="00167FF5" w:rsidRPr="000F1F1B" w:rsidRDefault="00167FF5" w:rsidP="005642C2">
      <w:pPr>
        <w:jc w:val="both"/>
        <w:rPr>
          <w:sz w:val="28"/>
          <w:szCs w:val="28"/>
        </w:rPr>
      </w:pPr>
      <w:bookmarkStart w:id="757" w:name="sub_245"/>
      <w:bookmarkEnd w:id="756"/>
      <w:r w:rsidRPr="000F1F1B">
        <w:rPr>
          <w:sz w:val="28"/>
          <w:szCs w:val="28"/>
        </w:rPr>
        <w:t>24.5. 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w:t>
      </w:r>
    </w:p>
    <w:p w:rsidR="00167FF5" w:rsidRPr="000F1F1B" w:rsidRDefault="00167FF5" w:rsidP="005642C2">
      <w:pPr>
        <w:jc w:val="both"/>
        <w:rPr>
          <w:sz w:val="28"/>
          <w:szCs w:val="28"/>
        </w:rPr>
      </w:pPr>
      <w:bookmarkStart w:id="758" w:name="sub_246"/>
      <w:bookmarkEnd w:id="757"/>
      <w:r w:rsidRPr="000F1F1B">
        <w:rPr>
          <w:sz w:val="28"/>
          <w:szCs w:val="28"/>
        </w:rPr>
        <w:t xml:space="preserve">24.6.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w:t>
      </w:r>
      <w:hyperlink r:id="rId60" w:history="1">
        <w:r w:rsidRPr="000F1F1B">
          <w:rPr>
            <w:rStyle w:val="a4"/>
            <w:b w:val="0"/>
            <w:bCs/>
            <w:color w:val="auto"/>
            <w:sz w:val="28"/>
            <w:szCs w:val="28"/>
            <w:u w:val="none"/>
          </w:rPr>
          <w:t>Федерального закона</w:t>
        </w:r>
      </w:hyperlink>
      <w:r w:rsidRPr="000F1F1B">
        <w:rPr>
          <w:sz w:val="28"/>
          <w:szCs w:val="28"/>
        </w:rPr>
        <w:t xml:space="preserve"> № 44-ФЗ. Срок действия банковской гарантии должен превышать срок действия договора не менее чем на один месяц.</w:t>
      </w:r>
    </w:p>
    <w:p w:rsidR="00167FF5" w:rsidRPr="000F1F1B" w:rsidRDefault="00167FF5" w:rsidP="005642C2">
      <w:pPr>
        <w:jc w:val="both"/>
        <w:rPr>
          <w:sz w:val="28"/>
          <w:szCs w:val="28"/>
        </w:rPr>
      </w:pPr>
      <w:bookmarkStart w:id="759" w:name="sub_247"/>
      <w:bookmarkEnd w:id="758"/>
      <w:r w:rsidRPr="000F1F1B">
        <w:rPr>
          <w:sz w:val="28"/>
          <w:szCs w:val="28"/>
        </w:rPr>
        <w:t>24.7.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167FF5" w:rsidRPr="000F1F1B" w:rsidRDefault="00167FF5" w:rsidP="005642C2">
      <w:pPr>
        <w:jc w:val="both"/>
        <w:rPr>
          <w:sz w:val="28"/>
          <w:szCs w:val="28"/>
        </w:rPr>
      </w:pPr>
      <w:bookmarkStart w:id="760" w:name="sub_248"/>
      <w:bookmarkEnd w:id="759"/>
      <w:r w:rsidRPr="000F1F1B">
        <w:rPr>
          <w:sz w:val="28"/>
          <w:szCs w:val="28"/>
        </w:rPr>
        <w:t>24.8. В ходе исполнения договора поставщик (подрядчик, исполнитель) вправе предоставить Заказчику обеспечение исполнения договора, уменьшенное соразмерно объему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rsidR="00167FF5" w:rsidRPr="000F1F1B" w:rsidRDefault="00167FF5" w:rsidP="005642C2">
      <w:pPr>
        <w:jc w:val="both"/>
        <w:rPr>
          <w:sz w:val="28"/>
          <w:szCs w:val="28"/>
        </w:rPr>
      </w:pPr>
      <w:bookmarkStart w:id="761" w:name="sub_249"/>
      <w:bookmarkEnd w:id="760"/>
      <w:r w:rsidRPr="000F1F1B">
        <w:rPr>
          <w:sz w:val="28"/>
          <w:szCs w:val="28"/>
        </w:rPr>
        <w:t>24.9.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bookmarkEnd w:id="761"/>
    <w:p w:rsidR="00167FF5" w:rsidRPr="000F1F1B" w:rsidRDefault="00167FF5" w:rsidP="005642C2">
      <w:pPr>
        <w:jc w:val="both"/>
        <w:rPr>
          <w:sz w:val="28"/>
          <w:szCs w:val="28"/>
        </w:rPr>
      </w:pPr>
      <w:r w:rsidRPr="000F1F1B">
        <w:rPr>
          <w:sz w:val="28"/>
          <w:szCs w:val="28"/>
        </w:rPr>
        <w:t>Возврат банковской гарантии в случае, указанном в настоящем пункте Положения о закупке, Заказчиком предоставившему ее лицу или гаранту не осуществляется, взыскание по ней не производится.</w:t>
      </w:r>
    </w:p>
    <w:p w:rsidR="00167FF5" w:rsidRPr="000F1F1B" w:rsidRDefault="00167FF5" w:rsidP="005642C2">
      <w:pPr>
        <w:jc w:val="both"/>
        <w:rPr>
          <w:sz w:val="28"/>
          <w:szCs w:val="28"/>
        </w:rPr>
      </w:pPr>
      <w:bookmarkStart w:id="762" w:name="sub_2410"/>
      <w:r w:rsidRPr="000F1F1B">
        <w:rPr>
          <w:sz w:val="28"/>
          <w:szCs w:val="28"/>
        </w:rPr>
        <w:t>24.10. В случае осуществления закупки, участниками которой являются субъекты МСП, размер обеспечения исполнения договора:</w:t>
      </w:r>
    </w:p>
    <w:p w:rsidR="00167FF5" w:rsidRPr="000F1F1B" w:rsidRDefault="00167FF5" w:rsidP="005642C2">
      <w:pPr>
        <w:jc w:val="both"/>
        <w:rPr>
          <w:sz w:val="28"/>
          <w:szCs w:val="28"/>
        </w:rPr>
      </w:pPr>
      <w:bookmarkStart w:id="763" w:name="sub_231011"/>
      <w:bookmarkEnd w:id="762"/>
      <w:r w:rsidRPr="000F1F1B">
        <w:rPr>
          <w:sz w:val="28"/>
          <w:szCs w:val="28"/>
        </w:rPr>
        <w:t>1.1) не может превышать 5 процентов начальной (максимальной) цены договора (цены лота), если договором не предусмотрена выплата аванса;</w:t>
      </w:r>
    </w:p>
    <w:p w:rsidR="00167FF5" w:rsidRPr="000F1F1B" w:rsidRDefault="00167FF5" w:rsidP="005642C2">
      <w:pPr>
        <w:jc w:val="both"/>
        <w:rPr>
          <w:sz w:val="28"/>
          <w:szCs w:val="28"/>
        </w:rPr>
      </w:pPr>
      <w:bookmarkStart w:id="764" w:name="sub_241012"/>
      <w:bookmarkEnd w:id="763"/>
      <w:r w:rsidRPr="000F1F1B">
        <w:rPr>
          <w:sz w:val="28"/>
          <w:szCs w:val="28"/>
        </w:rPr>
        <w:t>1.2) устанавливается в размере аванса, если договором предусмотрена выплата аванса.</w:t>
      </w:r>
    </w:p>
    <w:bookmarkEnd w:id="764"/>
    <w:p w:rsidR="00167FF5" w:rsidRPr="000F1F1B" w:rsidRDefault="00167FF5" w:rsidP="005642C2">
      <w:pPr>
        <w:jc w:val="both"/>
        <w:rPr>
          <w:sz w:val="28"/>
          <w:szCs w:val="28"/>
        </w:rPr>
      </w:pPr>
      <w:r w:rsidRPr="000F1F1B">
        <w:rPr>
          <w:sz w:val="28"/>
          <w:szCs w:val="28"/>
        </w:rPr>
        <w:t>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167FF5" w:rsidRPr="000F1F1B" w:rsidRDefault="00167FF5" w:rsidP="005642C2">
      <w:pPr>
        <w:pStyle w:val="Heading1"/>
        <w:jc w:val="center"/>
        <w:rPr>
          <w:rFonts w:ascii="Times New Roman" w:hAnsi="Times New Roman"/>
          <w:b/>
          <w:sz w:val="28"/>
          <w:szCs w:val="28"/>
          <w:lang/>
        </w:rPr>
      </w:pPr>
      <w:bookmarkStart w:id="765" w:name="sub_4000"/>
      <w:r w:rsidRPr="000F1F1B">
        <w:rPr>
          <w:rFonts w:ascii="Times New Roman" w:hAnsi="Times New Roman"/>
          <w:b/>
          <w:sz w:val="28"/>
          <w:szCs w:val="28"/>
        </w:rPr>
        <w:t>Часть 4. Закупки среди субъектов малого и среднего предпринимательства</w:t>
      </w:r>
      <w:bookmarkEnd w:id="765"/>
    </w:p>
    <w:p w:rsidR="00167FF5" w:rsidRPr="000F1F1B" w:rsidRDefault="00167FF5" w:rsidP="005642C2">
      <w:pPr>
        <w:pStyle w:val="Heading1"/>
        <w:jc w:val="center"/>
        <w:rPr>
          <w:rFonts w:ascii="Times New Roman" w:hAnsi="Times New Roman"/>
          <w:b/>
          <w:sz w:val="28"/>
          <w:szCs w:val="28"/>
        </w:rPr>
      </w:pPr>
      <w:bookmarkStart w:id="766" w:name="sub_2500"/>
      <w:r w:rsidRPr="000F1F1B">
        <w:rPr>
          <w:rFonts w:ascii="Times New Roman" w:hAnsi="Times New Roman"/>
          <w:b/>
          <w:sz w:val="28"/>
          <w:szCs w:val="28"/>
        </w:rPr>
        <w:t>Раздел 25. Осуществление закупок среди субъектов малого и среднего предпринимательства</w:t>
      </w:r>
    </w:p>
    <w:bookmarkEnd w:id="766"/>
    <w:p w:rsidR="00167FF5" w:rsidRPr="000F1F1B" w:rsidRDefault="00167FF5" w:rsidP="005642C2">
      <w:pPr>
        <w:jc w:val="both"/>
        <w:rPr>
          <w:sz w:val="28"/>
          <w:szCs w:val="28"/>
        </w:rPr>
      </w:pPr>
    </w:p>
    <w:p w:rsidR="00167FF5" w:rsidRPr="000F1F1B" w:rsidRDefault="00167FF5" w:rsidP="005642C2">
      <w:pPr>
        <w:jc w:val="both"/>
        <w:rPr>
          <w:sz w:val="28"/>
          <w:szCs w:val="28"/>
        </w:rPr>
      </w:pPr>
      <w:bookmarkStart w:id="767" w:name="sub_251"/>
      <w:r w:rsidRPr="000F1F1B">
        <w:rPr>
          <w:sz w:val="28"/>
          <w:szCs w:val="28"/>
        </w:rPr>
        <w:t>25.1. Закупки у субъектов МСП осуществляются путем проведения предусмотренных Положением о закупке способов закупки:</w:t>
      </w:r>
    </w:p>
    <w:p w:rsidR="00167FF5" w:rsidRPr="000F1F1B" w:rsidRDefault="00167FF5" w:rsidP="005642C2">
      <w:pPr>
        <w:jc w:val="both"/>
        <w:rPr>
          <w:sz w:val="28"/>
          <w:szCs w:val="28"/>
        </w:rPr>
      </w:pPr>
      <w:bookmarkStart w:id="768" w:name="sub_25101"/>
      <w:bookmarkEnd w:id="767"/>
      <w:r w:rsidRPr="000F1F1B">
        <w:rPr>
          <w:sz w:val="28"/>
          <w:szCs w:val="28"/>
        </w:rPr>
        <w:t xml:space="preserve">1) участниками которых являются любые лица, указанные в </w:t>
      </w:r>
      <w:hyperlink r:id="rId61" w:history="1">
        <w:r w:rsidRPr="000F1F1B">
          <w:rPr>
            <w:rStyle w:val="a4"/>
            <w:b w:val="0"/>
            <w:bCs/>
            <w:color w:val="auto"/>
            <w:sz w:val="28"/>
            <w:szCs w:val="28"/>
            <w:u w:val="none"/>
          </w:rPr>
          <w:t>части 5 статьи 3</w:t>
        </w:r>
      </w:hyperlink>
      <w:r w:rsidRPr="000F1F1B">
        <w:rPr>
          <w:sz w:val="28"/>
          <w:szCs w:val="28"/>
        </w:rPr>
        <w:t xml:space="preserve"> Федерального закона № 223-ФЗ, в том числе субъекты МСП;</w:t>
      </w:r>
    </w:p>
    <w:p w:rsidR="00167FF5" w:rsidRPr="000F1F1B" w:rsidRDefault="00167FF5" w:rsidP="005642C2">
      <w:pPr>
        <w:jc w:val="both"/>
        <w:rPr>
          <w:sz w:val="28"/>
          <w:szCs w:val="28"/>
        </w:rPr>
      </w:pPr>
      <w:bookmarkStart w:id="769" w:name="sub_25102"/>
      <w:bookmarkEnd w:id="768"/>
      <w:r w:rsidRPr="000F1F1B">
        <w:rPr>
          <w:sz w:val="28"/>
          <w:szCs w:val="28"/>
        </w:rPr>
        <w:t>2) участниками которых являются только субъекты МСП;</w:t>
      </w:r>
    </w:p>
    <w:p w:rsidR="00167FF5" w:rsidRPr="000F1F1B" w:rsidRDefault="00167FF5" w:rsidP="005642C2">
      <w:pPr>
        <w:jc w:val="both"/>
        <w:rPr>
          <w:sz w:val="28"/>
          <w:szCs w:val="28"/>
        </w:rPr>
      </w:pPr>
      <w:bookmarkStart w:id="770" w:name="sub_25103"/>
      <w:bookmarkEnd w:id="769"/>
      <w:r w:rsidRPr="000F1F1B">
        <w:rPr>
          <w:sz w:val="28"/>
          <w:szCs w:val="28"/>
        </w:rPr>
        <w:t>3)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МСП.</w:t>
      </w:r>
    </w:p>
    <w:p w:rsidR="00167FF5" w:rsidRPr="000F1F1B" w:rsidRDefault="00167FF5" w:rsidP="005642C2">
      <w:pPr>
        <w:jc w:val="both"/>
        <w:rPr>
          <w:sz w:val="28"/>
          <w:szCs w:val="28"/>
        </w:rPr>
      </w:pPr>
      <w:bookmarkStart w:id="771" w:name="sub_252"/>
      <w:bookmarkEnd w:id="770"/>
      <w:r w:rsidRPr="000F1F1B">
        <w:rPr>
          <w:sz w:val="28"/>
          <w:szCs w:val="28"/>
        </w:rPr>
        <w:t xml:space="preserve">25.2. Для осуществления закупок у субъектов МСП, предусмотренных </w:t>
      </w:r>
      <w:hyperlink w:anchor="sub_25102" w:history="1">
        <w:r w:rsidRPr="000F1F1B">
          <w:rPr>
            <w:rStyle w:val="a4"/>
            <w:b w:val="0"/>
            <w:bCs/>
            <w:color w:val="auto"/>
            <w:sz w:val="28"/>
            <w:szCs w:val="28"/>
            <w:u w:val="none"/>
          </w:rPr>
          <w:t>подпунктом 2 пункта 25.1</w:t>
        </w:r>
      </w:hyperlink>
      <w:r w:rsidRPr="000F1F1B">
        <w:rPr>
          <w:sz w:val="28"/>
          <w:szCs w:val="28"/>
        </w:rPr>
        <w:t xml:space="preserve"> Положения о закупке, Заказчик локальным актом утверждает перечень товаров, работ, услуг, закупки которых осуществляются у субъектов МСП (далее - Перечень).</w:t>
      </w:r>
    </w:p>
    <w:p w:rsidR="00167FF5" w:rsidRPr="000F1F1B" w:rsidRDefault="00167FF5" w:rsidP="005642C2">
      <w:pPr>
        <w:jc w:val="both"/>
        <w:rPr>
          <w:sz w:val="28"/>
          <w:szCs w:val="28"/>
        </w:rPr>
      </w:pPr>
      <w:bookmarkStart w:id="772" w:name="sub_253"/>
      <w:bookmarkEnd w:id="771"/>
      <w:r w:rsidRPr="000F1F1B">
        <w:rPr>
          <w:sz w:val="28"/>
          <w:szCs w:val="28"/>
        </w:rPr>
        <w:t>25.3. Перечень составляется на основании Общероссийского классификатора продукции по видам экономической деятельности (</w:t>
      </w:r>
      <w:hyperlink r:id="rId62" w:history="1">
        <w:r w:rsidRPr="000F1F1B">
          <w:rPr>
            <w:rStyle w:val="a4"/>
            <w:b w:val="0"/>
            <w:bCs/>
            <w:color w:val="auto"/>
            <w:sz w:val="28"/>
            <w:szCs w:val="28"/>
            <w:u w:val="none"/>
          </w:rPr>
          <w:t>ОКПД 2</w:t>
        </w:r>
      </w:hyperlink>
      <w:r w:rsidRPr="000F1F1B">
        <w:rPr>
          <w:sz w:val="28"/>
          <w:szCs w:val="28"/>
        </w:rPr>
        <w:t>)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Утвержденный Перечень размещается Заказчиком в единой информационной системе, а также на сайте Заказчика в информационно-телекоммуникационной сети "Интернет".</w:t>
      </w:r>
    </w:p>
    <w:p w:rsidR="00167FF5" w:rsidRPr="000F1F1B" w:rsidRDefault="00167FF5" w:rsidP="005642C2">
      <w:pPr>
        <w:jc w:val="both"/>
        <w:rPr>
          <w:sz w:val="28"/>
          <w:szCs w:val="28"/>
        </w:rPr>
      </w:pPr>
      <w:bookmarkStart w:id="773" w:name="sub_254"/>
      <w:bookmarkEnd w:id="772"/>
      <w:r w:rsidRPr="000F1F1B">
        <w:rPr>
          <w:sz w:val="28"/>
          <w:szCs w:val="28"/>
        </w:rPr>
        <w:t>25.4. 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 а также на сайте Заказчика в информационно-телекоммуникационной сети "Интернет".</w:t>
      </w:r>
    </w:p>
    <w:p w:rsidR="00167FF5" w:rsidRPr="000F1F1B" w:rsidRDefault="00167FF5" w:rsidP="005642C2">
      <w:pPr>
        <w:jc w:val="both"/>
        <w:rPr>
          <w:sz w:val="28"/>
          <w:szCs w:val="28"/>
        </w:rPr>
      </w:pPr>
      <w:bookmarkStart w:id="774" w:name="sub_255"/>
      <w:bookmarkEnd w:id="773"/>
      <w:r w:rsidRPr="000F1F1B">
        <w:rPr>
          <w:sz w:val="28"/>
          <w:szCs w:val="28"/>
        </w:rPr>
        <w:t xml:space="preserve">25.5. В случае если продукция включена Заказчиком в Перечень и начальная (максимальная) цена договора (цена лота) на поставку товаров, выполнение работ, оказание услуг не превышает 200 миллионов рублей, закупки таких товаров, работ, услуг осуществляются только у субъектов МСП в соответствии с </w:t>
      </w:r>
      <w:hyperlink w:anchor="sub_25102" w:history="1">
        <w:r w:rsidRPr="000F1F1B">
          <w:rPr>
            <w:rStyle w:val="a4"/>
            <w:b w:val="0"/>
            <w:bCs/>
            <w:color w:val="auto"/>
            <w:sz w:val="28"/>
            <w:szCs w:val="28"/>
            <w:u w:val="none"/>
          </w:rPr>
          <w:t>подпунктом 2 пункта 25.1</w:t>
        </w:r>
      </w:hyperlink>
      <w:r w:rsidRPr="000F1F1B">
        <w:rPr>
          <w:sz w:val="28"/>
          <w:szCs w:val="28"/>
        </w:rPr>
        <w:t xml:space="preserve"> Положения о закупке.</w:t>
      </w:r>
    </w:p>
    <w:p w:rsidR="00167FF5" w:rsidRPr="000F1F1B" w:rsidRDefault="00167FF5" w:rsidP="005642C2">
      <w:pPr>
        <w:jc w:val="both"/>
        <w:rPr>
          <w:sz w:val="28"/>
          <w:szCs w:val="28"/>
        </w:rPr>
      </w:pPr>
      <w:bookmarkStart w:id="775" w:name="sub_256"/>
      <w:bookmarkEnd w:id="774"/>
      <w:r w:rsidRPr="000F1F1B">
        <w:rPr>
          <w:sz w:val="28"/>
          <w:szCs w:val="28"/>
        </w:rPr>
        <w:t xml:space="preserve">25.6. В случае если продукция включена Заказчиком в Перечень и начальная (максимальная) цена договора (цена лота) на поставку товаров, выполнение работ, оказание услуг превышает 200 миллионов рублей, но не превышает 400 миллионов рублей, Заказчик вправе осуществить закупки таких товаров, работ, услуг у субъектов МСП в соответствии с </w:t>
      </w:r>
      <w:hyperlink w:anchor="sub_25102" w:history="1">
        <w:r w:rsidRPr="000F1F1B">
          <w:rPr>
            <w:rStyle w:val="a4"/>
            <w:b w:val="0"/>
            <w:bCs/>
            <w:color w:val="auto"/>
            <w:sz w:val="28"/>
            <w:szCs w:val="28"/>
            <w:u w:val="none"/>
          </w:rPr>
          <w:t>подпунктом 2 пункта 25.1</w:t>
        </w:r>
      </w:hyperlink>
      <w:r w:rsidRPr="000F1F1B">
        <w:rPr>
          <w:sz w:val="28"/>
          <w:szCs w:val="28"/>
        </w:rPr>
        <w:t xml:space="preserve"> Положения о закупке.</w:t>
      </w:r>
    </w:p>
    <w:p w:rsidR="00167FF5" w:rsidRPr="000F1F1B" w:rsidRDefault="00167FF5" w:rsidP="005642C2">
      <w:pPr>
        <w:jc w:val="both"/>
        <w:rPr>
          <w:sz w:val="28"/>
          <w:szCs w:val="28"/>
        </w:rPr>
      </w:pPr>
      <w:bookmarkStart w:id="776" w:name="sub_257"/>
      <w:bookmarkEnd w:id="775"/>
      <w:r w:rsidRPr="000F1F1B">
        <w:rPr>
          <w:sz w:val="28"/>
          <w:szCs w:val="28"/>
        </w:rPr>
        <w:t xml:space="preserve">25.7. Подтверждением статуса субъекта МСП является декларирование участниками закупок в заявках на участие в закупках своей принадлежности к субъектам МСП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w:t>
      </w:r>
      <w:hyperlink r:id="rId63" w:history="1">
        <w:r w:rsidRPr="000F1F1B">
          <w:rPr>
            <w:rStyle w:val="a4"/>
            <w:b w:val="0"/>
            <w:bCs/>
            <w:color w:val="auto"/>
            <w:sz w:val="28"/>
            <w:szCs w:val="28"/>
            <w:u w:val="none"/>
          </w:rPr>
          <w:t>Федеральным законом</w:t>
        </w:r>
      </w:hyperlink>
      <w:r w:rsidRPr="000F1F1B">
        <w:rPr>
          <w:sz w:val="28"/>
          <w:szCs w:val="28"/>
        </w:rPr>
        <w:t xml:space="preserve"> № 209-ФЗ (далее - единый реестр субъектов МСП), содержащих информацию об участнике закупки.</w:t>
      </w:r>
    </w:p>
    <w:p w:rsidR="00167FF5" w:rsidRPr="000F1F1B" w:rsidRDefault="00167FF5" w:rsidP="005642C2">
      <w:pPr>
        <w:jc w:val="both"/>
        <w:rPr>
          <w:sz w:val="28"/>
          <w:szCs w:val="28"/>
        </w:rPr>
      </w:pPr>
      <w:bookmarkStart w:id="777" w:name="sub_258"/>
      <w:bookmarkEnd w:id="776"/>
      <w:r w:rsidRPr="000F1F1B">
        <w:rPr>
          <w:sz w:val="28"/>
          <w:szCs w:val="28"/>
        </w:rPr>
        <w:t xml:space="preserve">25.8. В случае если участник закупки является вновь зарегистрированным индивидуальным предпринимателем или вновь созданным юридическим лицом в соответствии с </w:t>
      </w:r>
      <w:hyperlink r:id="rId64" w:history="1">
        <w:r w:rsidRPr="000F1F1B">
          <w:rPr>
            <w:rStyle w:val="a4"/>
            <w:b w:val="0"/>
            <w:bCs/>
            <w:color w:val="auto"/>
            <w:sz w:val="28"/>
            <w:szCs w:val="28"/>
            <w:u w:val="none"/>
          </w:rPr>
          <w:t>частью 3 статьи 4</w:t>
        </w:r>
      </w:hyperlink>
      <w:r w:rsidRPr="000F1F1B">
        <w:rPr>
          <w:sz w:val="28"/>
          <w:szCs w:val="28"/>
        </w:rPr>
        <w:t xml:space="preserve"> Федерального закона № 209-ФЗ и данные о таком участнике отсутствуют в едином реестре субъектов МСП, такой участник предоставляет в составе заявки декларацию о своем соответствии критериям отнесения к субъектам МСП, установленным статьей 4 Федерального закона № 209-ФЗ (далее - декларация), по </w:t>
      </w:r>
      <w:hyperlink r:id="rId65" w:history="1">
        <w:r w:rsidRPr="000F1F1B">
          <w:rPr>
            <w:rStyle w:val="a4"/>
            <w:b w:val="0"/>
            <w:bCs/>
            <w:color w:val="auto"/>
            <w:sz w:val="28"/>
            <w:szCs w:val="28"/>
            <w:u w:val="none"/>
          </w:rPr>
          <w:t>форме</w:t>
        </w:r>
      </w:hyperlink>
      <w:r w:rsidRPr="000F1F1B">
        <w:rPr>
          <w:sz w:val="28"/>
          <w:szCs w:val="28"/>
        </w:rPr>
        <w:t xml:space="preserve">, предусмотренной </w:t>
      </w:r>
      <w:hyperlink r:id="rId66" w:history="1">
        <w:r w:rsidRPr="000F1F1B">
          <w:rPr>
            <w:rStyle w:val="a4"/>
            <w:b w:val="0"/>
            <w:bCs/>
            <w:color w:val="auto"/>
            <w:sz w:val="28"/>
            <w:szCs w:val="28"/>
            <w:u w:val="none"/>
          </w:rPr>
          <w:t>постановлением</w:t>
        </w:r>
      </w:hyperlink>
      <w:r w:rsidRPr="000F1F1B">
        <w:rPr>
          <w:sz w:val="28"/>
          <w:szCs w:val="28"/>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167FF5" w:rsidRPr="000F1F1B" w:rsidRDefault="00167FF5" w:rsidP="005642C2">
      <w:pPr>
        <w:jc w:val="both"/>
        <w:rPr>
          <w:sz w:val="28"/>
          <w:szCs w:val="28"/>
        </w:rPr>
      </w:pPr>
      <w:bookmarkStart w:id="778" w:name="sub_259"/>
      <w:bookmarkEnd w:id="777"/>
      <w:r w:rsidRPr="000F1F1B">
        <w:rPr>
          <w:sz w:val="28"/>
          <w:szCs w:val="28"/>
        </w:rPr>
        <w:t>25.9. При осуществлении закупки в электронной форме сведения из единого реестра субъектов МСП или декларация включаются в состав заявки на участие в закупке в форме электронного документа.</w:t>
      </w:r>
    </w:p>
    <w:p w:rsidR="00167FF5" w:rsidRPr="000F1F1B" w:rsidRDefault="00167FF5" w:rsidP="005642C2">
      <w:pPr>
        <w:jc w:val="both"/>
        <w:rPr>
          <w:sz w:val="28"/>
          <w:szCs w:val="28"/>
        </w:rPr>
      </w:pPr>
      <w:bookmarkStart w:id="779" w:name="sub_2510"/>
      <w:bookmarkEnd w:id="778"/>
      <w:r w:rsidRPr="000F1F1B">
        <w:rPr>
          <w:sz w:val="28"/>
          <w:szCs w:val="28"/>
        </w:rPr>
        <w:t>25.10. Документы и информация, связанные с осуществлением закупки с участием только субъектов МСП 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p>
    <w:p w:rsidR="00167FF5" w:rsidRPr="000F1F1B" w:rsidRDefault="00167FF5" w:rsidP="005642C2">
      <w:pPr>
        <w:jc w:val="both"/>
        <w:rPr>
          <w:sz w:val="28"/>
          <w:szCs w:val="28"/>
        </w:rPr>
      </w:pPr>
      <w:bookmarkStart w:id="780" w:name="sub_2511"/>
      <w:bookmarkEnd w:id="779"/>
      <w:r w:rsidRPr="000F1F1B">
        <w:rPr>
          <w:sz w:val="28"/>
          <w:szCs w:val="28"/>
        </w:rPr>
        <w:t>25.11. В случае установления Правительством Российской Федерации иных особенностей участия субъектов МСП в закупках товаров, работ, услуг отдельными видами юридических лиц настоящее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rsidR="00167FF5" w:rsidRPr="000F1F1B" w:rsidRDefault="00167FF5" w:rsidP="005642C2">
      <w:pPr>
        <w:jc w:val="both"/>
        <w:rPr>
          <w:sz w:val="28"/>
          <w:szCs w:val="28"/>
        </w:rPr>
      </w:pPr>
      <w:bookmarkStart w:id="781" w:name="sub_2512"/>
      <w:bookmarkEnd w:id="780"/>
      <w:r w:rsidRPr="000F1F1B">
        <w:rPr>
          <w:sz w:val="28"/>
          <w:szCs w:val="28"/>
        </w:rPr>
        <w:t>25.12. По договору (отдельному этапу договора), заключенному по результатам закупки, предусмотренной настоящим разделом Положения о закупке, с субъектом МСП, срок оплаты поставленных товаров (выполненных работ, оказанных услуг)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167FF5" w:rsidRPr="000F1F1B" w:rsidRDefault="00167FF5" w:rsidP="005642C2">
      <w:pPr>
        <w:jc w:val="both"/>
        <w:rPr>
          <w:sz w:val="28"/>
          <w:szCs w:val="28"/>
        </w:rPr>
      </w:pPr>
      <w:bookmarkStart w:id="782" w:name="sub_2513"/>
      <w:bookmarkEnd w:id="781"/>
      <w:r w:rsidRPr="000F1F1B">
        <w:rPr>
          <w:sz w:val="28"/>
          <w:szCs w:val="28"/>
        </w:rPr>
        <w:t>25.13. Закупки, участниками которых являются любые лица, в том числе субъекты МСП, проводятся в соответствии с требованиями Положения о закупке. При этом Заказчик при проведении таких закупок вправе:</w:t>
      </w:r>
    </w:p>
    <w:p w:rsidR="00167FF5" w:rsidRPr="000F1F1B" w:rsidRDefault="00167FF5" w:rsidP="005642C2">
      <w:pPr>
        <w:jc w:val="both"/>
        <w:rPr>
          <w:sz w:val="28"/>
          <w:szCs w:val="28"/>
        </w:rPr>
      </w:pPr>
      <w:bookmarkStart w:id="783" w:name="sub_25131"/>
      <w:bookmarkEnd w:id="782"/>
      <w:r w:rsidRPr="000F1F1B">
        <w:rPr>
          <w:sz w:val="28"/>
          <w:szCs w:val="28"/>
        </w:rPr>
        <w:t>1) установить требование к субъектам МСП, являющимся участниками такой закупки, о включении декларации или сведений из единого реестра субъектов МСП в состав заявки на участие в закупке;</w:t>
      </w:r>
    </w:p>
    <w:p w:rsidR="00167FF5" w:rsidRPr="000F1F1B" w:rsidRDefault="00167FF5" w:rsidP="005642C2">
      <w:pPr>
        <w:jc w:val="both"/>
        <w:rPr>
          <w:sz w:val="28"/>
          <w:szCs w:val="28"/>
        </w:rPr>
      </w:pPr>
      <w:bookmarkStart w:id="784" w:name="sub_25132"/>
      <w:bookmarkEnd w:id="783"/>
      <w:r w:rsidRPr="000F1F1B">
        <w:rPr>
          <w:sz w:val="28"/>
          <w:szCs w:val="28"/>
        </w:rPr>
        <w:t xml:space="preserve">2) при заключении договора с участником такой закупки осуществить проверку соответствия этого участника закупки критериям, установленным </w:t>
      </w:r>
      <w:hyperlink r:id="rId67" w:history="1">
        <w:r w:rsidRPr="000F1F1B">
          <w:rPr>
            <w:rStyle w:val="a4"/>
            <w:b w:val="0"/>
            <w:bCs/>
            <w:color w:val="auto"/>
            <w:sz w:val="28"/>
            <w:szCs w:val="28"/>
            <w:u w:val="none"/>
          </w:rPr>
          <w:t>статьей 4</w:t>
        </w:r>
      </w:hyperlink>
      <w:r w:rsidRPr="000F1F1B">
        <w:rPr>
          <w:sz w:val="28"/>
          <w:szCs w:val="28"/>
        </w:rPr>
        <w:t xml:space="preserve"> Федерального закона № 209-ФЗ, на основании сведений из единого реестра субъектов МСП, в том числе в случае, если требование, указанное в </w:t>
      </w:r>
      <w:hyperlink w:anchor="sub_25131" w:history="1">
        <w:r w:rsidRPr="000F1F1B">
          <w:rPr>
            <w:rStyle w:val="a4"/>
            <w:b w:val="0"/>
            <w:bCs/>
            <w:color w:val="auto"/>
            <w:sz w:val="28"/>
            <w:szCs w:val="28"/>
            <w:u w:val="none"/>
          </w:rPr>
          <w:t>подпункте 1</w:t>
        </w:r>
      </w:hyperlink>
      <w:r w:rsidRPr="000F1F1B">
        <w:rPr>
          <w:sz w:val="28"/>
          <w:szCs w:val="28"/>
        </w:rPr>
        <w:t xml:space="preserve"> настоящего пункта, не было установлено.</w:t>
      </w:r>
    </w:p>
    <w:p w:rsidR="00167FF5" w:rsidRPr="000F1F1B" w:rsidRDefault="00167FF5" w:rsidP="005642C2">
      <w:pPr>
        <w:jc w:val="both"/>
        <w:rPr>
          <w:sz w:val="28"/>
          <w:szCs w:val="28"/>
        </w:rPr>
      </w:pPr>
      <w:bookmarkStart w:id="785" w:name="sub_2514"/>
      <w:bookmarkEnd w:id="784"/>
      <w:r w:rsidRPr="000F1F1B">
        <w:rPr>
          <w:sz w:val="28"/>
          <w:szCs w:val="28"/>
        </w:rPr>
        <w:t>25.14. Заказчик вправе провести конкурентные и неконкурентные закупки, предусмотренные настоящим Положением, участниками которых являются только субъекты МСП, в порядке и случаях, предусмотренных Положением о закупке, с учетом требований настоящего раздела Положения о закупке.</w:t>
      </w:r>
    </w:p>
    <w:p w:rsidR="00167FF5" w:rsidRPr="000F1F1B" w:rsidRDefault="00167FF5" w:rsidP="005642C2">
      <w:pPr>
        <w:jc w:val="both"/>
        <w:rPr>
          <w:sz w:val="28"/>
          <w:szCs w:val="28"/>
        </w:rPr>
      </w:pPr>
      <w:bookmarkStart w:id="786" w:name="sub_2515"/>
      <w:bookmarkEnd w:id="785"/>
      <w:r w:rsidRPr="000F1F1B">
        <w:rPr>
          <w:sz w:val="28"/>
          <w:szCs w:val="28"/>
        </w:rPr>
        <w:t>25.15. Конкурентные закупки, участниками которых являются только субъекты МСП,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167FF5" w:rsidRPr="000F1F1B" w:rsidRDefault="00167FF5" w:rsidP="005642C2">
      <w:pPr>
        <w:jc w:val="both"/>
        <w:rPr>
          <w:sz w:val="28"/>
          <w:szCs w:val="28"/>
        </w:rPr>
      </w:pPr>
      <w:bookmarkStart w:id="787" w:name="sub_2516"/>
      <w:bookmarkEnd w:id="786"/>
      <w:r w:rsidRPr="000F1F1B">
        <w:rPr>
          <w:sz w:val="28"/>
          <w:szCs w:val="28"/>
        </w:rPr>
        <w:t>25.16. Конкурс в электронной форме, участниками которого могут быть только субъекты МСП, может включать следующие этапы:</w:t>
      </w:r>
    </w:p>
    <w:p w:rsidR="00167FF5" w:rsidRPr="000F1F1B" w:rsidRDefault="00167FF5" w:rsidP="005642C2">
      <w:pPr>
        <w:jc w:val="both"/>
        <w:rPr>
          <w:sz w:val="28"/>
          <w:szCs w:val="28"/>
        </w:rPr>
      </w:pPr>
      <w:bookmarkStart w:id="788" w:name="sub_25161"/>
      <w:bookmarkEnd w:id="787"/>
      <w:r w:rsidRPr="000F1F1B">
        <w:rPr>
          <w:sz w:val="28"/>
          <w:szCs w:val="28"/>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p>
    <w:p w:rsidR="00167FF5" w:rsidRPr="000F1F1B" w:rsidRDefault="00167FF5" w:rsidP="005642C2">
      <w:pPr>
        <w:jc w:val="both"/>
        <w:rPr>
          <w:sz w:val="28"/>
          <w:szCs w:val="28"/>
        </w:rPr>
      </w:pPr>
      <w:bookmarkStart w:id="789" w:name="sub_25162"/>
      <w:bookmarkEnd w:id="788"/>
      <w:r w:rsidRPr="000F1F1B">
        <w:rPr>
          <w:sz w:val="28"/>
          <w:szCs w:val="2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p>
    <w:p w:rsidR="00167FF5" w:rsidRPr="000F1F1B" w:rsidRDefault="00167FF5" w:rsidP="005642C2">
      <w:pPr>
        <w:jc w:val="both"/>
        <w:rPr>
          <w:sz w:val="28"/>
          <w:szCs w:val="28"/>
        </w:rPr>
      </w:pPr>
      <w:bookmarkStart w:id="790" w:name="sub_25163"/>
      <w:bookmarkEnd w:id="789"/>
      <w:r w:rsidRPr="000F1F1B">
        <w:rPr>
          <w:sz w:val="28"/>
          <w:szCs w:val="28"/>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167FF5" w:rsidRPr="000F1F1B" w:rsidRDefault="00167FF5" w:rsidP="005642C2">
      <w:pPr>
        <w:jc w:val="both"/>
        <w:rPr>
          <w:sz w:val="28"/>
          <w:szCs w:val="28"/>
        </w:rPr>
      </w:pPr>
      <w:bookmarkStart w:id="791" w:name="sub_25164"/>
      <w:bookmarkEnd w:id="790"/>
      <w:r w:rsidRPr="000F1F1B">
        <w:rPr>
          <w:sz w:val="28"/>
          <w:szCs w:val="28"/>
        </w:rPr>
        <w:t>4) проведение квалификационного отбора участников конкурса в электронной форме;</w:t>
      </w:r>
    </w:p>
    <w:p w:rsidR="00167FF5" w:rsidRPr="000F1F1B" w:rsidRDefault="00167FF5" w:rsidP="005642C2">
      <w:pPr>
        <w:jc w:val="both"/>
        <w:rPr>
          <w:sz w:val="28"/>
          <w:szCs w:val="28"/>
        </w:rPr>
      </w:pPr>
      <w:bookmarkStart w:id="792" w:name="sub_25165"/>
      <w:bookmarkEnd w:id="791"/>
      <w:r w:rsidRPr="000F1F1B">
        <w:rPr>
          <w:sz w:val="28"/>
          <w:szCs w:val="28"/>
        </w:rPr>
        <w:t>5) сопоставление дополнительных ценовых предложений участников конкурса в электронной форме о снижении цены договора.</w:t>
      </w:r>
    </w:p>
    <w:p w:rsidR="00167FF5" w:rsidRPr="000F1F1B" w:rsidRDefault="00167FF5" w:rsidP="005642C2">
      <w:pPr>
        <w:jc w:val="both"/>
        <w:rPr>
          <w:sz w:val="28"/>
          <w:szCs w:val="28"/>
        </w:rPr>
      </w:pPr>
      <w:bookmarkStart w:id="793" w:name="sub_2517"/>
      <w:bookmarkEnd w:id="792"/>
      <w:r w:rsidRPr="000F1F1B">
        <w:rPr>
          <w:sz w:val="28"/>
          <w:szCs w:val="28"/>
        </w:rPr>
        <w:t xml:space="preserve">25.17. При включении в конкурс в электронной форме этапов, указанных в </w:t>
      </w:r>
      <w:hyperlink w:anchor="sub_2516" w:history="1">
        <w:r w:rsidRPr="000F1F1B">
          <w:rPr>
            <w:rStyle w:val="a4"/>
            <w:b w:val="0"/>
            <w:bCs/>
            <w:color w:val="auto"/>
            <w:sz w:val="28"/>
            <w:szCs w:val="28"/>
            <w:u w:val="none"/>
          </w:rPr>
          <w:t>пункте 25.16</w:t>
        </w:r>
      </w:hyperlink>
      <w:r w:rsidRPr="000F1F1B">
        <w:rPr>
          <w:sz w:val="28"/>
          <w:szCs w:val="28"/>
        </w:rPr>
        <w:t xml:space="preserve"> Положения о закупке, должны соблюдаться следующие правила:</w:t>
      </w:r>
    </w:p>
    <w:p w:rsidR="00167FF5" w:rsidRPr="000F1F1B" w:rsidRDefault="00167FF5" w:rsidP="005642C2">
      <w:pPr>
        <w:jc w:val="both"/>
        <w:rPr>
          <w:sz w:val="28"/>
          <w:szCs w:val="28"/>
        </w:rPr>
      </w:pPr>
      <w:bookmarkStart w:id="794" w:name="sub_25171"/>
      <w:bookmarkEnd w:id="793"/>
      <w:r w:rsidRPr="000F1F1B">
        <w:rPr>
          <w:sz w:val="28"/>
          <w:szCs w:val="28"/>
        </w:rPr>
        <w:t xml:space="preserve">1) последовательность проведения этапов такого конкурса должна соответствовать очередности их перечисления в </w:t>
      </w:r>
      <w:hyperlink w:anchor="sub_2516" w:history="1">
        <w:r w:rsidRPr="000F1F1B">
          <w:rPr>
            <w:rStyle w:val="a4"/>
            <w:b w:val="0"/>
            <w:bCs/>
            <w:color w:val="auto"/>
            <w:sz w:val="28"/>
            <w:szCs w:val="28"/>
            <w:u w:val="none"/>
          </w:rPr>
          <w:t>пункте 25.16</w:t>
        </w:r>
      </w:hyperlink>
      <w:r w:rsidRPr="000F1F1B">
        <w:rPr>
          <w:sz w:val="28"/>
          <w:szCs w:val="28"/>
        </w:rPr>
        <w:t xml:space="preserve"> Положения о закупке. Каждый этап конкурса в электронной форме может быть включен в него однократно;</w:t>
      </w:r>
    </w:p>
    <w:p w:rsidR="00167FF5" w:rsidRPr="000F1F1B" w:rsidRDefault="00167FF5" w:rsidP="005642C2">
      <w:pPr>
        <w:jc w:val="both"/>
        <w:rPr>
          <w:sz w:val="28"/>
          <w:szCs w:val="28"/>
        </w:rPr>
      </w:pPr>
      <w:bookmarkStart w:id="795" w:name="sub_25172"/>
      <w:bookmarkEnd w:id="794"/>
      <w:r w:rsidRPr="000F1F1B">
        <w:rPr>
          <w:sz w:val="28"/>
          <w:szCs w:val="28"/>
        </w:rPr>
        <w:t xml:space="preserve">2) не допускается одновременное включение в конкурс в электронной форме этапов, предусмотренных </w:t>
      </w:r>
      <w:hyperlink w:anchor="sub_25161" w:history="1">
        <w:r w:rsidRPr="000F1F1B">
          <w:rPr>
            <w:rStyle w:val="a4"/>
            <w:b w:val="0"/>
            <w:bCs/>
            <w:color w:val="auto"/>
            <w:sz w:val="28"/>
            <w:szCs w:val="28"/>
            <w:u w:val="none"/>
          </w:rPr>
          <w:t>подпунктами 1</w:t>
        </w:r>
      </w:hyperlink>
      <w:r w:rsidRPr="000F1F1B">
        <w:rPr>
          <w:sz w:val="28"/>
          <w:szCs w:val="28"/>
        </w:rPr>
        <w:t xml:space="preserve"> и </w:t>
      </w:r>
      <w:hyperlink w:anchor="sub_25162" w:history="1">
        <w:r w:rsidRPr="000F1F1B">
          <w:rPr>
            <w:rStyle w:val="a4"/>
            <w:b w:val="0"/>
            <w:bCs/>
            <w:color w:val="auto"/>
            <w:sz w:val="28"/>
            <w:szCs w:val="28"/>
            <w:u w:val="none"/>
          </w:rPr>
          <w:t>2 пункта 25.16</w:t>
        </w:r>
      </w:hyperlink>
      <w:r w:rsidRPr="000F1F1B">
        <w:rPr>
          <w:sz w:val="28"/>
          <w:szCs w:val="28"/>
        </w:rPr>
        <w:t xml:space="preserve"> Положения о закупке;</w:t>
      </w:r>
    </w:p>
    <w:p w:rsidR="00167FF5" w:rsidRPr="000F1F1B" w:rsidRDefault="00167FF5" w:rsidP="005642C2">
      <w:pPr>
        <w:jc w:val="both"/>
        <w:rPr>
          <w:sz w:val="28"/>
          <w:szCs w:val="28"/>
        </w:rPr>
      </w:pPr>
      <w:bookmarkStart w:id="796" w:name="sub_25173"/>
      <w:bookmarkEnd w:id="795"/>
      <w:r w:rsidRPr="000F1F1B">
        <w:rPr>
          <w:sz w:val="28"/>
          <w:szCs w:val="28"/>
        </w:rPr>
        <w:t>3) в извещении о проведении конкурса в электронной форме должны быть установлены сроки проведения каждого этапа такого конкурса;</w:t>
      </w:r>
    </w:p>
    <w:p w:rsidR="00167FF5" w:rsidRPr="000F1F1B" w:rsidRDefault="00167FF5" w:rsidP="005642C2">
      <w:pPr>
        <w:jc w:val="both"/>
        <w:rPr>
          <w:sz w:val="28"/>
          <w:szCs w:val="28"/>
        </w:rPr>
      </w:pPr>
      <w:bookmarkStart w:id="797" w:name="sub_25174"/>
      <w:bookmarkEnd w:id="796"/>
      <w:r w:rsidRPr="000F1F1B">
        <w:rPr>
          <w:sz w:val="28"/>
          <w:szCs w:val="28"/>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167FF5" w:rsidRPr="000F1F1B" w:rsidRDefault="00167FF5" w:rsidP="005642C2">
      <w:pPr>
        <w:jc w:val="both"/>
        <w:rPr>
          <w:sz w:val="28"/>
          <w:szCs w:val="28"/>
        </w:rPr>
      </w:pPr>
      <w:bookmarkStart w:id="798" w:name="sub_25175"/>
      <w:bookmarkEnd w:id="797"/>
      <w:r w:rsidRPr="000F1F1B">
        <w:rPr>
          <w:sz w:val="28"/>
          <w:szCs w:val="28"/>
        </w:rPr>
        <w:t xml:space="preserve">5) если конкурс в электронной форме включает в себя этапы, предусмотренные </w:t>
      </w:r>
      <w:hyperlink w:anchor="sub_25161" w:history="1">
        <w:r w:rsidRPr="000F1F1B">
          <w:rPr>
            <w:rStyle w:val="a4"/>
            <w:b w:val="0"/>
            <w:bCs/>
            <w:color w:val="auto"/>
            <w:sz w:val="28"/>
            <w:szCs w:val="28"/>
            <w:u w:val="none"/>
          </w:rPr>
          <w:t>подпунктом 1</w:t>
        </w:r>
      </w:hyperlink>
      <w:r w:rsidRPr="000F1F1B">
        <w:rPr>
          <w:sz w:val="28"/>
          <w:szCs w:val="28"/>
        </w:rPr>
        <w:t xml:space="preserve"> или </w:t>
      </w:r>
      <w:hyperlink w:anchor="sub_25162" w:history="1">
        <w:r w:rsidRPr="000F1F1B">
          <w:rPr>
            <w:rStyle w:val="a4"/>
            <w:b w:val="0"/>
            <w:bCs/>
            <w:color w:val="auto"/>
            <w:sz w:val="28"/>
            <w:szCs w:val="28"/>
            <w:u w:val="none"/>
          </w:rPr>
          <w:t>2 пункта 25.16</w:t>
        </w:r>
      </w:hyperlink>
      <w:r w:rsidRPr="000F1F1B">
        <w:rPr>
          <w:sz w:val="28"/>
          <w:szCs w:val="28"/>
        </w:rPr>
        <w:t xml:space="preserve"> Положения о закупке,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закупке, размещает в единой информационной системе уточненное извещение о проведении конкурса в электронной форме и уточненную документацию о закупке. В указанном случае отклонение заявок участников конкурса в электронной форме не допускается, 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sub_2521" w:history="1">
        <w:r w:rsidRPr="000F1F1B">
          <w:rPr>
            <w:rStyle w:val="a4"/>
            <w:b w:val="0"/>
            <w:bCs/>
            <w:color w:val="auto"/>
            <w:sz w:val="28"/>
            <w:szCs w:val="28"/>
            <w:u w:val="none"/>
          </w:rPr>
          <w:t>пункта 25.21</w:t>
        </w:r>
      </w:hyperlink>
      <w:r w:rsidRPr="000F1F1B">
        <w:rPr>
          <w:sz w:val="28"/>
          <w:szCs w:val="28"/>
        </w:rPr>
        <w:t xml:space="preserve"> Положения о закупке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167FF5" w:rsidRPr="000F1F1B" w:rsidRDefault="00167FF5" w:rsidP="005642C2">
      <w:pPr>
        <w:jc w:val="both"/>
        <w:rPr>
          <w:sz w:val="28"/>
          <w:szCs w:val="28"/>
        </w:rPr>
      </w:pPr>
      <w:bookmarkStart w:id="799" w:name="sub_25176"/>
      <w:bookmarkEnd w:id="798"/>
      <w:r w:rsidRPr="000F1F1B">
        <w:rPr>
          <w:sz w:val="28"/>
          <w:szCs w:val="28"/>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sub_25162" w:history="1">
        <w:r w:rsidRPr="000F1F1B">
          <w:rPr>
            <w:rStyle w:val="a4"/>
            <w:b w:val="0"/>
            <w:bCs/>
            <w:color w:val="auto"/>
            <w:sz w:val="28"/>
            <w:szCs w:val="28"/>
            <w:u w:val="none"/>
          </w:rPr>
          <w:t>подпунктом 2 пункта 25.16</w:t>
        </w:r>
      </w:hyperlink>
      <w:r w:rsidRPr="000F1F1B">
        <w:rPr>
          <w:sz w:val="28"/>
          <w:szCs w:val="28"/>
        </w:rPr>
        <w:t xml:space="preserve"> Положения о закупке,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w:t>
      </w:r>
      <w:hyperlink r:id="rId68" w:history="1">
        <w:r w:rsidRPr="000F1F1B">
          <w:rPr>
            <w:rStyle w:val="a4"/>
            <w:b w:val="0"/>
            <w:bCs/>
            <w:color w:val="auto"/>
            <w:sz w:val="28"/>
            <w:szCs w:val="28"/>
            <w:u w:val="none"/>
          </w:rPr>
          <w:t>Федерального закона</w:t>
        </w:r>
      </w:hyperlink>
      <w:r w:rsidRPr="000F1F1B">
        <w:rPr>
          <w:sz w:val="28"/>
          <w:szCs w:val="28"/>
        </w:rPr>
        <w:t xml:space="preserve"> от 29 июля 2004 года № 98-ФЗ "О коммерческой тайне";</w:t>
      </w:r>
    </w:p>
    <w:p w:rsidR="00167FF5" w:rsidRPr="000F1F1B" w:rsidRDefault="00167FF5" w:rsidP="005642C2">
      <w:pPr>
        <w:jc w:val="both"/>
        <w:rPr>
          <w:sz w:val="28"/>
          <w:szCs w:val="28"/>
        </w:rPr>
      </w:pPr>
      <w:bookmarkStart w:id="800" w:name="sub_25177"/>
      <w:bookmarkEnd w:id="799"/>
      <w:r w:rsidRPr="000F1F1B">
        <w:rPr>
          <w:sz w:val="28"/>
          <w:szCs w:val="28"/>
        </w:rP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hyperlink w:anchor="sub_25161" w:history="1">
        <w:r w:rsidRPr="000F1F1B">
          <w:rPr>
            <w:rStyle w:val="a4"/>
            <w:b w:val="0"/>
            <w:bCs/>
            <w:color w:val="auto"/>
            <w:sz w:val="28"/>
            <w:szCs w:val="28"/>
            <w:u w:val="none"/>
          </w:rPr>
          <w:t>подпунктом 1</w:t>
        </w:r>
      </w:hyperlink>
      <w:r w:rsidRPr="000F1F1B">
        <w:rPr>
          <w:sz w:val="28"/>
          <w:szCs w:val="28"/>
        </w:rPr>
        <w:t xml:space="preserve"> или </w:t>
      </w:r>
      <w:hyperlink w:anchor="sub_25162" w:history="1">
        <w:r w:rsidRPr="000F1F1B">
          <w:rPr>
            <w:rStyle w:val="a4"/>
            <w:b w:val="0"/>
            <w:bCs/>
            <w:color w:val="auto"/>
            <w:sz w:val="28"/>
            <w:szCs w:val="28"/>
            <w:u w:val="none"/>
          </w:rPr>
          <w:t>2 пункта 25.16</w:t>
        </w:r>
      </w:hyperlink>
      <w:r w:rsidRPr="000F1F1B">
        <w:rPr>
          <w:sz w:val="28"/>
          <w:szCs w:val="28"/>
        </w:rPr>
        <w:t xml:space="preserve"> Положения о закупке,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167FF5" w:rsidRPr="000F1F1B" w:rsidRDefault="00167FF5" w:rsidP="005642C2">
      <w:pPr>
        <w:jc w:val="both"/>
        <w:rPr>
          <w:sz w:val="28"/>
          <w:szCs w:val="28"/>
        </w:rPr>
      </w:pPr>
      <w:bookmarkStart w:id="801" w:name="sub_25178"/>
      <w:bookmarkEnd w:id="800"/>
      <w:r w:rsidRPr="000F1F1B">
        <w:rPr>
          <w:sz w:val="28"/>
          <w:szCs w:val="28"/>
        </w:rPr>
        <w:t>8) участник конкурса в электронной форме подает одно окончательное предложение в отношении каждого предмета конкурса в электронной форме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закупке до предусмотренных такими извещением и документацией о закупке даты и времени окончания срока подачи окончательных предложений;</w:t>
      </w:r>
    </w:p>
    <w:p w:rsidR="00167FF5" w:rsidRPr="000F1F1B" w:rsidRDefault="00167FF5" w:rsidP="005642C2">
      <w:pPr>
        <w:jc w:val="both"/>
        <w:rPr>
          <w:sz w:val="28"/>
          <w:szCs w:val="28"/>
        </w:rPr>
      </w:pPr>
      <w:bookmarkStart w:id="802" w:name="sub_25179"/>
      <w:bookmarkEnd w:id="801"/>
      <w:r w:rsidRPr="000F1F1B">
        <w:rPr>
          <w:sz w:val="28"/>
          <w:szCs w:val="28"/>
        </w:rPr>
        <w:t xml:space="preserve">9) если конкурс в электронной форме включает этап, предусмотренный </w:t>
      </w:r>
      <w:hyperlink w:anchor="sub_25164" w:history="1">
        <w:r w:rsidRPr="000F1F1B">
          <w:rPr>
            <w:rStyle w:val="a4"/>
            <w:b w:val="0"/>
            <w:bCs/>
            <w:color w:val="auto"/>
            <w:sz w:val="28"/>
            <w:szCs w:val="28"/>
            <w:u w:val="none"/>
          </w:rPr>
          <w:t>подпунктом 4 пункта 25.16</w:t>
        </w:r>
      </w:hyperlink>
      <w:r w:rsidRPr="000F1F1B">
        <w:rPr>
          <w:sz w:val="28"/>
          <w:szCs w:val="28"/>
        </w:rPr>
        <w:t xml:space="preserve"> Положения о закупке:</w:t>
      </w:r>
    </w:p>
    <w:p w:rsidR="00167FF5" w:rsidRPr="000F1F1B" w:rsidRDefault="00167FF5" w:rsidP="005642C2">
      <w:pPr>
        <w:jc w:val="both"/>
        <w:rPr>
          <w:sz w:val="28"/>
          <w:szCs w:val="28"/>
        </w:rPr>
      </w:pPr>
      <w:bookmarkStart w:id="803" w:name="sub_251791"/>
      <w:bookmarkEnd w:id="802"/>
      <w:r w:rsidRPr="000F1F1B">
        <w:rPr>
          <w:sz w:val="28"/>
          <w:szCs w:val="28"/>
        </w:rPr>
        <w:t>а) ко всем участникам конкурса в электронной форме предъявляются квалификационные требования, установленные документацией о закупке;</w:t>
      </w:r>
    </w:p>
    <w:p w:rsidR="00167FF5" w:rsidRPr="000F1F1B" w:rsidRDefault="00167FF5" w:rsidP="005642C2">
      <w:pPr>
        <w:jc w:val="both"/>
        <w:rPr>
          <w:sz w:val="28"/>
          <w:szCs w:val="28"/>
        </w:rPr>
      </w:pPr>
      <w:bookmarkStart w:id="804" w:name="sub_251792"/>
      <w:bookmarkEnd w:id="803"/>
      <w:r w:rsidRPr="000F1F1B">
        <w:rPr>
          <w:sz w:val="28"/>
          <w:szCs w:val="28"/>
        </w:rPr>
        <w:t>б) заявки на участие в конкурсе в электронной форме должны содержать информацию и документы, предусмотренные документацией о закупке, подтверждающие соответствие участников конкурса в электронной форме квалификационным требованиям, установленным документацией о закупке;</w:t>
      </w:r>
    </w:p>
    <w:p w:rsidR="00167FF5" w:rsidRPr="000F1F1B" w:rsidRDefault="00167FF5" w:rsidP="005642C2">
      <w:pPr>
        <w:jc w:val="both"/>
        <w:rPr>
          <w:sz w:val="28"/>
          <w:szCs w:val="28"/>
        </w:rPr>
      </w:pPr>
      <w:bookmarkStart w:id="805" w:name="sub_251793"/>
      <w:bookmarkEnd w:id="804"/>
      <w:r w:rsidRPr="000F1F1B">
        <w:rPr>
          <w:sz w:val="28"/>
          <w:szCs w:val="28"/>
        </w:rPr>
        <w:t>в) заявки участников конкурса в электронной форме, которые не соответствуют квалификационным требованиям, отклоняются;</w:t>
      </w:r>
    </w:p>
    <w:p w:rsidR="00167FF5" w:rsidRPr="000F1F1B" w:rsidRDefault="00167FF5" w:rsidP="005642C2">
      <w:pPr>
        <w:jc w:val="both"/>
        <w:rPr>
          <w:sz w:val="28"/>
          <w:szCs w:val="28"/>
        </w:rPr>
      </w:pPr>
      <w:bookmarkStart w:id="806" w:name="sub_251710"/>
      <w:bookmarkEnd w:id="805"/>
      <w:r w:rsidRPr="000F1F1B">
        <w:rPr>
          <w:sz w:val="28"/>
          <w:szCs w:val="28"/>
        </w:rPr>
        <w:t xml:space="preserve">10) если конкурс в электронной форме включает этап, предусмотренный </w:t>
      </w:r>
      <w:hyperlink w:anchor="sub_25165" w:history="1">
        <w:r w:rsidRPr="000F1F1B">
          <w:rPr>
            <w:rStyle w:val="a4"/>
            <w:b w:val="0"/>
            <w:bCs/>
            <w:color w:val="auto"/>
            <w:sz w:val="28"/>
            <w:szCs w:val="28"/>
            <w:u w:val="none"/>
          </w:rPr>
          <w:t>подпунктом 5 пункта 25.16</w:t>
        </w:r>
      </w:hyperlink>
      <w:r w:rsidRPr="000F1F1B">
        <w:rPr>
          <w:sz w:val="28"/>
          <w:szCs w:val="28"/>
        </w:rPr>
        <w:t xml:space="preserve"> Положения о закупке:</w:t>
      </w:r>
    </w:p>
    <w:p w:rsidR="00167FF5" w:rsidRPr="000F1F1B" w:rsidRDefault="00167FF5" w:rsidP="005642C2">
      <w:pPr>
        <w:jc w:val="both"/>
        <w:rPr>
          <w:sz w:val="28"/>
          <w:szCs w:val="28"/>
        </w:rPr>
      </w:pPr>
      <w:bookmarkStart w:id="807" w:name="sub_2517101"/>
      <w:bookmarkEnd w:id="806"/>
      <w:r w:rsidRPr="000F1F1B">
        <w:rPr>
          <w:sz w:val="28"/>
          <w:szCs w:val="28"/>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167FF5" w:rsidRPr="000F1F1B" w:rsidRDefault="00167FF5" w:rsidP="005642C2">
      <w:pPr>
        <w:jc w:val="both"/>
        <w:rPr>
          <w:sz w:val="28"/>
          <w:szCs w:val="28"/>
        </w:rPr>
      </w:pPr>
      <w:bookmarkStart w:id="808" w:name="sub_2517102"/>
      <w:bookmarkEnd w:id="807"/>
      <w:r w:rsidRPr="000F1F1B">
        <w:rPr>
          <w:sz w:val="28"/>
          <w:szCs w:val="28"/>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167FF5" w:rsidRPr="000F1F1B" w:rsidRDefault="00167FF5" w:rsidP="005642C2">
      <w:pPr>
        <w:jc w:val="both"/>
        <w:rPr>
          <w:sz w:val="28"/>
          <w:szCs w:val="28"/>
        </w:rPr>
      </w:pPr>
      <w:bookmarkStart w:id="809" w:name="sub_2517103"/>
      <w:bookmarkEnd w:id="808"/>
      <w:r w:rsidRPr="000F1F1B">
        <w:rPr>
          <w:sz w:val="28"/>
          <w:szCs w:val="28"/>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167FF5" w:rsidRPr="000F1F1B" w:rsidRDefault="00167FF5" w:rsidP="005642C2">
      <w:pPr>
        <w:jc w:val="both"/>
        <w:rPr>
          <w:sz w:val="28"/>
          <w:szCs w:val="28"/>
        </w:rPr>
      </w:pPr>
      <w:bookmarkStart w:id="810" w:name="sub_2518"/>
      <w:bookmarkEnd w:id="809"/>
      <w:r w:rsidRPr="000F1F1B">
        <w:rPr>
          <w:sz w:val="28"/>
          <w:szCs w:val="28"/>
        </w:rPr>
        <w:t>25.18. Аукцион в электронной форме, участниками которого могут являться только субъекты МСП,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167FF5" w:rsidRPr="000F1F1B" w:rsidRDefault="00167FF5" w:rsidP="005642C2">
      <w:pPr>
        <w:jc w:val="both"/>
        <w:rPr>
          <w:sz w:val="28"/>
          <w:szCs w:val="28"/>
        </w:rPr>
      </w:pPr>
      <w:bookmarkStart w:id="811" w:name="sub_25181"/>
      <w:bookmarkEnd w:id="810"/>
      <w:r w:rsidRPr="000F1F1B">
        <w:rPr>
          <w:sz w:val="28"/>
          <w:szCs w:val="28"/>
        </w:rPr>
        <w:t>1) в извещении о проведении аукциона в электронной форме с участием только субъектов МСП должны быть установлены сроки проведения такого этапа;</w:t>
      </w:r>
    </w:p>
    <w:p w:rsidR="00167FF5" w:rsidRPr="000F1F1B" w:rsidRDefault="00167FF5" w:rsidP="005642C2">
      <w:pPr>
        <w:jc w:val="both"/>
        <w:rPr>
          <w:sz w:val="28"/>
          <w:szCs w:val="28"/>
        </w:rPr>
      </w:pPr>
      <w:bookmarkStart w:id="812" w:name="sub_25182"/>
      <w:bookmarkEnd w:id="811"/>
      <w:r w:rsidRPr="000F1F1B">
        <w:rPr>
          <w:sz w:val="28"/>
          <w:szCs w:val="28"/>
        </w:rPr>
        <w:t>2) ко всем участникам аукциона в электронной форме предъявляются квалификационные требования, установленные документацией о закупке;</w:t>
      </w:r>
    </w:p>
    <w:p w:rsidR="00167FF5" w:rsidRPr="000F1F1B" w:rsidRDefault="00167FF5" w:rsidP="005642C2">
      <w:pPr>
        <w:jc w:val="both"/>
        <w:rPr>
          <w:sz w:val="28"/>
          <w:szCs w:val="28"/>
        </w:rPr>
      </w:pPr>
      <w:bookmarkStart w:id="813" w:name="sub_25183"/>
      <w:bookmarkEnd w:id="812"/>
      <w:r w:rsidRPr="000F1F1B">
        <w:rPr>
          <w:sz w:val="28"/>
          <w:szCs w:val="28"/>
        </w:rPr>
        <w:t>3) заявки на участие в аукционе в электронной форме должны содержать информацию и документы, предусмотренные документацией о закупке и подтверждающие соответствие участников аукциона в электронной форме квалификационным требованиям, установленным документацией о закупке;</w:t>
      </w:r>
    </w:p>
    <w:p w:rsidR="00167FF5" w:rsidRPr="000F1F1B" w:rsidRDefault="00167FF5" w:rsidP="005642C2">
      <w:pPr>
        <w:jc w:val="both"/>
        <w:rPr>
          <w:sz w:val="28"/>
          <w:szCs w:val="28"/>
        </w:rPr>
      </w:pPr>
      <w:bookmarkStart w:id="814" w:name="sub_25184"/>
      <w:bookmarkEnd w:id="813"/>
      <w:r w:rsidRPr="000F1F1B">
        <w:rPr>
          <w:sz w:val="28"/>
          <w:szCs w:val="28"/>
        </w:rPr>
        <w:t>4) заявки участников аукциона в электронной форме, не соответствующих квалификационным требованиям, отклоняются.</w:t>
      </w:r>
    </w:p>
    <w:p w:rsidR="00167FF5" w:rsidRPr="000F1F1B" w:rsidRDefault="00167FF5" w:rsidP="005642C2">
      <w:pPr>
        <w:jc w:val="both"/>
        <w:rPr>
          <w:sz w:val="28"/>
          <w:szCs w:val="28"/>
        </w:rPr>
      </w:pPr>
      <w:bookmarkStart w:id="815" w:name="sub_2519"/>
      <w:bookmarkEnd w:id="814"/>
      <w:r w:rsidRPr="000F1F1B">
        <w:rPr>
          <w:sz w:val="28"/>
          <w:szCs w:val="28"/>
        </w:rPr>
        <w:t>25.19. Запрос предложений в электронной форме, участниками которого могут являться только субъекты МСП,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167FF5" w:rsidRPr="000F1F1B" w:rsidRDefault="00167FF5" w:rsidP="005642C2">
      <w:pPr>
        <w:jc w:val="both"/>
        <w:rPr>
          <w:sz w:val="28"/>
          <w:szCs w:val="28"/>
        </w:rPr>
      </w:pPr>
      <w:bookmarkStart w:id="816" w:name="sub_25191"/>
      <w:bookmarkEnd w:id="815"/>
      <w:r w:rsidRPr="000F1F1B">
        <w:rPr>
          <w:sz w:val="28"/>
          <w:szCs w:val="28"/>
        </w:rPr>
        <w:t>1) в извещении о проведении запроса предложений в электронной форме должны быть установлены сроки проведения такого этапа;</w:t>
      </w:r>
    </w:p>
    <w:p w:rsidR="00167FF5" w:rsidRPr="000F1F1B" w:rsidRDefault="00167FF5" w:rsidP="005642C2">
      <w:pPr>
        <w:jc w:val="both"/>
        <w:rPr>
          <w:sz w:val="28"/>
          <w:szCs w:val="28"/>
        </w:rPr>
      </w:pPr>
      <w:bookmarkStart w:id="817" w:name="sub_25192"/>
      <w:bookmarkEnd w:id="816"/>
      <w:r w:rsidRPr="000F1F1B">
        <w:rPr>
          <w:sz w:val="28"/>
          <w:szCs w:val="28"/>
        </w:rPr>
        <w:t>2) ко всем участникам запроса предложений в электронной форме предъявляются квалификационные требования, установленные документацией о закупке;</w:t>
      </w:r>
    </w:p>
    <w:p w:rsidR="00167FF5" w:rsidRPr="000F1F1B" w:rsidRDefault="00167FF5" w:rsidP="005642C2">
      <w:pPr>
        <w:jc w:val="both"/>
        <w:rPr>
          <w:sz w:val="28"/>
          <w:szCs w:val="28"/>
        </w:rPr>
      </w:pPr>
      <w:bookmarkStart w:id="818" w:name="sub_25193"/>
      <w:bookmarkEnd w:id="817"/>
      <w:r w:rsidRPr="000F1F1B">
        <w:rPr>
          <w:sz w:val="28"/>
          <w:szCs w:val="28"/>
        </w:rPr>
        <w:t>3) заявки на участие в запросе предложений в электронной форме должны содержать информацию и документы, предусмотренные документацией о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закупке;</w:t>
      </w:r>
    </w:p>
    <w:p w:rsidR="00167FF5" w:rsidRPr="000F1F1B" w:rsidRDefault="00167FF5" w:rsidP="005642C2">
      <w:pPr>
        <w:jc w:val="both"/>
        <w:rPr>
          <w:sz w:val="28"/>
          <w:szCs w:val="28"/>
        </w:rPr>
      </w:pPr>
      <w:bookmarkStart w:id="819" w:name="sub_25194"/>
      <w:bookmarkEnd w:id="818"/>
      <w:r w:rsidRPr="000F1F1B">
        <w:rPr>
          <w:sz w:val="28"/>
          <w:szCs w:val="28"/>
        </w:rPr>
        <w:t>4) заявки участников запроса предложений в электронной форме, не соответствующие квалификационным требованиям, установленным документацией о закупке, отклоняются.</w:t>
      </w:r>
    </w:p>
    <w:p w:rsidR="00167FF5" w:rsidRPr="000F1F1B" w:rsidRDefault="00167FF5" w:rsidP="005642C2">
      <w:pPr>
        <w:jc w:val="both"/>
        <w:rPr>
          <w:sz w:val="28"/>
          <w:szCs w:val="28"/>
        </w:rPr>
      </w:pPr>
      <w:bookmarkStart w:id="820" w:name="sub_2520"/>
      <w:bookmarkEnd w:id="819"/>
      <w:r w:rsidRPr="000F1F1B">
        <w:rPr>
          <w:sz w:val="28"/>
          <w:szCs w:val="28"/>
        </w:rPr>
        <w:t>25.20. Неконкурентные закупки, в том числе закупки у единственного поставщика (подрядчика, исполнителя), участниками которых являются только субъекты МСП, проводятся в порядке и случаях, предусмотренных Положением о закупке, с учетом следующих особенностей:</w:t>
      </w:r>
    </w:p>
    <w:p w:rsidR="00167FF5" w:rsidRPr="000F1F1B" w:rsidRDefault="00167FF5" w:rsidP="005642C2">
      <w:pPr>
        <w:jc w:val="both"/>
        <w:rPr>
          <w:sz w:val="28"/>
          <w:szCs w:val="28"/>
        </w:rPr>
      </w:pPr>
      <w:bookmarkStart w:id="821" w:name="sub_25201"/>
      <w:bookmarkEnd w:id="820"/>
      <w:r w:rsidRPr="000F1F1B">
        <w:rPr>
          <w:sz w:val="28"/>
          <w:szCs w:val="28"/>
        </w:rPr>
        <w:t>1) при проведении закупки Заказчик размещает в единой информационной системе извещение и документацию о проведении закупки, содержащие сведения о способе осуществления закупки, наименование, место нахождения, почтовый адрес, адрес электронной почты, номер контактного телефона Заказчика, предмет договора, сведения о цене договора, условие о том, что закупка проводится только среди субъектов малого и среднего предпринимательства;</w:t>
      </w:r>
    </w:p>
    <w:p w:rsidR="00167FF5" w:rsidRPr="000F1F1B" w:rsidRDefault="00167FF5" w:rsidP="005642C2">
      <w:pPr>
        <w:jc w:val="both"/>
        <w:rPr>
          <w:sz w:val="28"/>
          <w:szCs w:val="28"/>
        </w:rPr>
      </w:pPr>
      <w:bookmarkStart w:id="822" w:name="sub_25202"/>
      <w:bookmarkEnd w:id="821"/>
      <w:r w:rsidRPr="000F1F1B">
        <w:rPr>
          <w:sz w:val="28"/>
          <w:szCs w:val="28"/>
        </w:rPr>
        <w:t>2) участник закупки в составе оферты либо в случае закупки у единственного поставщика (подрядчика, исполнителя) - до заключения договора обязан предоставить декларацию или сведения из единого реестра субъектов МСП.</w:t>
      </w:r>
    </w:p>
    <w:p w:rsidR="00167FF5" w:rsidRPr="000F1F1B" w:rsidRDefault="00167FF5" w:rsidP="005642C2">
      <w:pPr>
        <w:jc w:val="both"/>
        <w:rPr>
          <w:sz w:val="28"/>
          <w:szCs w:val="28"/>
        </w:rPr>
      </w:pPr>
      <w:bookmarkStart w:id="823" w:name="sub_2521"/>
      <w:bookmarkEnd w:id="822"/>
      <w:r w:rsidRPr="000F1F1B">
        <w:rPr>
          <w:sz w:val="28"/>
          <w:szCs w:val="28"/>
        </w:rPr>
        <w:t>25.21. Информация о проведении конкурса/аукциона в электронной форме среди субъектов МСП, включая извещение и документацию о закупке, проект договора, размещается Заказчиком в единой информационной системе:</w:t>
      </w:r>
    </w:p>
    <w:p w:rsidR="00167FF5" w:rsidRPr="000F1F1B" w:rsidRDefault="00167FF5" w:rsidP="005642C2">
      <w:pPr>
        <w:jc w:val="both"/>
        <w:rPr>
          <w:sz w:val="28"/>
          <w:szCs w:val="28"/>
        </w:rPr>
      </w:pPr>
      <w:bookmarkStart w:id="824" w:name="sub_25211"/>
      <w:bookmarkEnd w:id="823"/>
      <w:r w:rsidRPr="000F1F1B">
        <w:rPr>
          <w:sz w:val="28"/>
          <w:szCs w:val="28"/>
        </w:rPr>
        <w:t>1) не менее чем за семь дней до даты окончания срока подачи заявок на участие в таком конкурсе/аукционе в случае, если начальная (максимальная) цена договора не превышает тридцать миллионов рублей;</w:t>
      </w:r>
    </w:p>
    <w:p w:rsidR="00167FF5" w:rsidRPr="000F1F1B" w:rsidRDefault="00167FF5" w:rsidP="005642C2">
      <w:pPr>
        <w:jc w:val="both"/>
        <w:rPr>
          <w:sz w:val="28"/>
          <w:szCs w:val="28"/>
        </w:rPr>
      </w:pPr>
      <w:bookmarkStart w:id="825" w:name="sub_25212"/>
      <w:bookmarkEnd w:id="824"/>
      <w:r w:rsidRPr="000F1F1B">
        <w:rPr>
          <w:sz w:val="28"/>
          <w:szCs w:val="28"/>
        </w:rPr>
        <w:t>2) не менее чем за пятнадцать дней до даты окончания срока подачи заявок на участие в таком конкурсе/аукционе в случае, если начальная (максимальная) цена договора превышает тридцать миллионов рублей.</w:t>
      </w:r>
    </w:p>
    <w:p w:rsidR="00167FF5" w:rsidRPr="000F1F1B" w:rsidRDefault="00167FF5" w:rsidP="005642C2">
      <w:pPr>
        <w:jc w:val="both"/>
        <w:rPr>
          <w:sz w:val="28"/>
          <w:szCs w:val="28"/>
        </w:rPr>
      </w:pPr>
      <w:bookmarkStart w:id="826" w:name="sub_2522"/>
      <w:bookmarkEnd w:id="825"/>
      <w:r w:rsidRPr="000F1F1B">
        <w:rPr>
          <w:sz w:val="28"/>
          <w:szCs w:val="28"/>
        </w:rPr>
        <w:t>25.22. Информация о проведении запроса предложений в электронной форме среди субъектов МСП, в том числе извещение, документация о закупке, проект договора, размещаются в единой информационной системе не менее чем за пять рабочих дней до дня истечения срока подачи заявок на участие в таком запросе предложений.</w:t>
      </w:r>
    </w:p>
    <w:p w:rsidR="00167FF5" w:rsidRPr="000F1F1B" w:rsidRDefault="00167FF5" w:rsidP="005642C2">
      <w:pPr>
        <w:jc w:val="both"/>
        <w:rPr>
          <w:sz w:val="28"/>
          <w:szCs w:val="28"/>
        </w:rPr>
      </w:pPr>
      <w:bookmarkStart w:id="827" w:name="sub_2523"/>
      <w:bookmarkEnd w:id="826"/>
      <w:r w:rsidRPr="000F1F1B">
        <w:rPr>
          <w:sz w:val="28"/>
          <w:szCs w:val="28"/>
        </w:rPr>
        <w:t>25.23. Извещение о проведении запроса котировок в электронной форме, участниками которого могут быть только субъекты МСП, а также проект договора, размещается в единой информационной системе не менее чем за четыре рабочих дня до дня истечения срока подачи заявок на участие в таком запросе котировок. Документация о закупке при проведении запроса котировок в электронной форме не разрабатывается.</w:t>
      </w:r>
    </w:p>
    <w:p w:rsidR="00167FF5" w:rsidRPr="000F1F1B" w:rsidRDefault="00167FF5" w:rsidP="005642C2">
      <w:pPr>
        <w:jc w:val="both"/>
        <w:rPr>
          <w:sz w:val="28"/>
          <w:szCs w:val="28"/>
        </w:rPr>
      </w:pPr>
      <w:bookmarkStart w:id="828" w:name="sub_2524"/>
      <w:bookmarkEnd w:id="827"/>
      <w:r w:rsidRPr="000F1F1B">
        <w:rPr>
          <w:sz w:val="28"/>
          <w:szCs w:val="28"/>
        </w:rPr>
        <w:t xml:space="preserve">25.24. При осуществлении закупки в соответствии с </w:t>
      </w:r>
      <w:hyperlink w:anchor="sub_25102" w:history="1">
        <w:r w:rsidRPr="000F1F1B">
          <w:rPr>
            <w:rStyle w:val="a4"/>
            <w:b w:val="0"/>
            <w:bCs/>
            <w:color w:val="auto"/>
            <w:sz w:val="28"/>
            <w:szCs w:val="28"/>
            <w:u w:val="none"/>
          </w:rPr>
          <w:t>подпунктом 2 пункта 25.1</w:t>
        </w:r>
      </w:hyperlink>
      <w:r w:rsidRPr="000F1F1B">
        <w:rPr>
          <w:sz w:val="28"/>
          <w:szCs w:val="28"/>
        </w:rPr>
        <w:t xml:space="preserve"> Положения о закупке товаров, работ, услуг, включенных в Перечень, Заказчик вправе осуществить закупку в порядке, установленном Положением о закупке, без соблюдения правил настоящего раздела Положения о закупке, в случаях, если по истечении срока приема заявок:</w:t>
      </w:r>
    </w:p>
    <w:p w:rsidR="00167FF5" w:rsidRPr="000F1F1B" w:rsidRDefault="00167FF5" w:rsidP="005642C2">
      <w:pPr>
        <w:jc w:val="both"/>
        <w:rPr>
          <w:sz w:val="28"/>
          <w:szCs w:val="28"/>
        </w:rPr>
      </w:pPr>
      <w:bookmarkStart w:id="829" w:name="sub_25241"/>
      <w:bookmarkEnd w:id="828"/>
      <w:r w:rsidRPr="000F1F1B">
        <w:rPr>
          <w:sz w:val="28"/>
          <w:szCs w:val="28"/>
        </w:rPr>
        <w:t>1) субъекты МСП не подали заявок на участие в такой закупке;</w:t>
      </w:r>
    </w:p>
    <w:p w:rsidR="00167FF5" w:rsidRPr="000F1F1B" w:rsidRDefault="00167FF5" w:rsidP="005642C2">
      <w:pPr>
        <w:jc w:val="both"/>
        <w:rPr>
          <w:sz w:val="28"/>
          <w:szCs w:val="28"/>
        </w:rPr>
      </w:pPr>
      <w:bookmarkStart w:id="830" w:name="sub_25242"/>
      <w:bookmarkEnd w:id="829"/>
      <w:r w:rsidRPr="000F1F1B">
        <w:rPr>
          <w:sz w:val="28"/>
          <w:szCs w:val="28"/>
        </w:rPr>
        <w:t>2) заявки всех участников закупки, являющихся субъектами МСП, отозваны или не соответствуют требованиям, предусмотренным документацией о закупке;</w:t>
      </w:r>
    </w:p>
    <w:p w:rsidR="00167FF5" w:rsidRPr="000F1F1B" w:rsidRDefault="00167FF5" w:rsidP="005642C2">
      <w:pPr>
        <w:jc w:val="both"/>
        <w:rPr>
          <w:sz w:val="28"/>
          <w:szCs w:val="28"/>
        </w:rPr>
      </w:pPr>
      <w:bookmarkStart w:id="831" w:name="sub_25243"/>
      <w:bookmarkEnd w:id="830"/>
      <w:r w:rsidRPr="000F1F1B">
        <w:rPr>
          <w:sz w:val="28"/>
          <w:szCs w:val="28"/>
        </w:rPr>
        <w:t>3) 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167FF5" w:rsidRPr="000F1F1B" w:rsidRDefault="00167FF5" w:rsidP="005642C2">
      <w:pPr>
        <w:jc w:val="both"/>
        <w:rPr>
          <w:sz w:val="28"/>
          <w:szCs w:val="28"/>
        </w:rPr>
      </w:pPr>
      <w:bookmarkStart w:id="832" w:name="sub_25244"/>
      <w:bookmarkEnd w:id="831"/>
      <w:r w:rsidRPr="000F1F1B">
        <w:rPr>
          <w:sz w:val="28"/>
          <w:szCs w:val="28"/>
        </w:rPr>
        <w:t>4) Заказчиком в порядке, установленном Положением о закупке, принято решение о том, что договор по результатам закупки не заключается.</w:t>
      </w:r>
    </w:p>
    <w:p w:rsidR="00167FF5" w:rsidRPr="000F1F1B" w:rsidRDefault="00167FF5" w:rsidP="005642C2">
      <w:pPr>
        <w:jc w:val="both"/>
        <w:rPr>
          <w:sz w:val="28"/>
          <w:szCs w:val="28"/>
        </w:rPr>
      </w:pPr>
      <w:bookmarkStart w:id="833" w:name="sub_2525"/>
      <w:bookmarkEnd w:id="832"/>
      <w:r w:rsidRPr="000F1F1B">
        <w:rPr>
          <w:sz w:val="28"/>
          <w:szCs w:val="28"/>
        </w:rPr>
        <w:t>25.25. Если договор по результатам закупки, участниками которой являются только субъекты МСП,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предусмотренных настоящим разделом.</w:t>
      </w:r>
    </w:p>
    <w:p w:rsidR="00167FF5" w:rsidRPr="000F1F1B" w:rsidRDefault="00167FF5" w:rsidP="005642C2">
      <w:pPr>
        <w:jc w:val="both"/>
        <w:rPr>
          <w:sz w:val="28"/>
          <w:szCs w:val="28"/>
        </w:rPr>
      </w:pPr>
      <w:bookmarkStart w:id="834" w:name="sub_2526"/>
      <w:bookmarkEnd w:id="833"/>
      <w:r w:rsidRPr="000F1F1B">
        <w:rPr>
          <w:sz w:val="28"/>
          <w:szCs w:val="28"/>
        </w:rPr>
        <w:t xml:space="preserve">25.26. 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 В состав заявки на участие в закупке участник закупки включает декларацию, подготовленную по форме, установленной </w:t>
      </w:r>
      <w:hyperlink r:id="rId69" w:history="1">
        <w:r w:rsidRPr="000F1F1B">
          <w:rPr>
            <w:rStyle w:val="a4"/>
            <w:b w:val="0"/>
            <w:bCs/>
            <w:color w:val="auto"/>
            <w:sz w:val="28"/>
            <w:szCs w:val="28"/>
            <w:u w:val="none"/>
          </w:rPr>
          <w:t>Постановлением</w:t>
        </w:r>
      </w:hyperlink>
      <w:r w:rsidRPr="000F1F1B">
        <w:rPr>
          <w:sz w:val="28"/>
          <w:szCs w:val="28"/>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или сведения из единого реестра субъектов МСП в отношении каждого субподрядчика (соисполнителя), являющегося субъектом МСП.</w:t>
      </w:r>
    </w:p>
    <w:p w:rsidR="00167FF5" w:rsidRPr="000F1F1B" w:rsidRDefault="00167FF5" w:rsidP="005642C2">
      <w:pPr>
        <w:jc w:val="both"/>
        <w:rPr>
          <w:sz w:val="28"/>
          <w:szCs w:val="28"/>
        </w:rPr>
      </w:pPr>
      <w:bookmarkStart w:id="835" w:name="sub_2527"/>
      <w:bookmarkEnd w:id="834"/>
      <w:r w:rsidRPr="000F1F1B">
        <w:rPr>
          <w:sz w:val="28"/>
          <w:szCs w:val="28"/>
        </w:rPr>
        <w:t>25.27. План привлечения субподрядчиков (соисполнителей) из числа субъектов МСП должен содержать следующие сведения:</w:t>
      </w:r>
    </w:p>
    <w:p w:rsidR="00167FF5" w:rsidRPr="000F1F1B" w:rsidRDefault="00167FF5" w:rsidP="005642C2">
      <w:pPr>
        <w:jc w:val="both"/>
        <w:rPr>
          <w:sz w:val="28"/>
          <w:szCs w:val="28"/>
        </w:rPr>
      </w:pPr>
      <w:bookmarkStart w:id="836" w:name="sub_25271"/>
      <w:bookmarkEnd w:id="835"/>
      <w:r w:rsidRPr="000F1F1B">
        <w:rPr>
          <w:sz w:val="28"/>
          <w:szCs w:val="28"/>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МСП - субподрядчика (соисполнителя);</w:t>
      </w:r>
    </w:p>
    <w:p w:rsidR="00167FF5" w:rsidRPr="000F1F1B" w:rsidRDefault="00167FF5" w:rsidP="005642C2">
      <w:pPr>
        <w:jc w:val="both"/>
        <w:rPr>
          <w:sz w:val="28"/>
          <w:szCs w:val="28"/>
        </w:rPr>
      </w:pPr>
      <w:bookmarkStart w:id="837" w:name="sub_25272"/>
      <w:bookmarkEnd w:id="836"/>
      <w:r w:rsidRPr="000F1F1B">
        <w:rPr>
          <w:sz w:val="28"/>
          <w:szCs w:val="28"/>
        </w:rPr>
        <w:t>2) предмет договора, заключаемого с субъектом МСП - субподрядчиком (соисполнителем), с указанием количества поставляемого им товара, объема выполняемых им работ, оказываемых им услуг;</w:t>
      </w:r>
    </w:p>
    <w:p w:rsidR="00167FF5" w:rsidRPr="000F1F1B" w:rsidRDefault="00167FF5" w:rsidP="005642C2">
      <w:pPr>
        <w:jc w:val="both"/>
        <w:rPr>
          <w:sz w:val="28"/>
          <w:szCs w:val="28"/>
        </w:rPr>
      </w:pPr>
      <w:bookmarkStart w:id="838" w:name="sub_25273"/>
      <w:bookmarkEnd w:id="837"/>
      <w:r w:rsidRPr="000F1F1B">
        <w:rPr>
          <w:sz w:val="28"/>
          <w:szCs w:val="28"/>
        </w:rPr>
        <w:t>3) место, условия и сроки (периоды) поставки товара, выполнения работы, оказания услуги субъектом МСП - субподрядчиком (соисполнителем);</w:t>
      </w:r>
    </w:p>
    <w:p w:rsidR="00167FF5" w:rsidRPr="000F1F1B" w:rsidRDefault="00167FF5" w:rsidP="005642C2">
      <w:pPr>
        <w:jc w:val="both"/>
        <w:rPr>
          <w:sz w:val="28"/>
          <w:szCs w:val="28"/>
        </w:rPr>
      </w:pPr>
      <w:bookmarkStart w:id="839" w:name="sub_25274"/>
      <w:bookmarkEnd w:id="838"/>
      <w:r w:rsidRPr="000F1F1B">
        <w:rPr>
          <w:sz w:val="28"/>
          <w:szCs w:val="28"/>
        </w:rPr>
        <w:t>4) цена договора, заключаемого с субъектом МСП - субподрядчиком (соисполнителем).</w:t>
      </w:r>
    </w:p>
    <w:p w:rsidR="00167FF5" w:rsidRPr="000F1F1B" w:rsidRDefault="00167FF5" w:rsidP="005642C2">
      <w:pPr>
        <w:jc w:val="both"/>
        <w:rPr>
          <w:sz w:val="28"/>
          <w:szCs w:val="28"/>
        </w:rPr>
      </w:pPr>
      <w:bookmarkStart w:id="840" w:name="sub_2528"/>
      <w:bookmarkEnd w:id="839"/>
      <w:r w:rsidRPr="000F1F1B">
        <w:rPr>
          <w:sz w:val="28"/>
          <w:szCs w:val="28"/>
        </w:rPr>
        <w:t>25.28. В случае установления в извещении о закупке, документации 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МСП, условие о предоставлении Заказчику копий договоров с субъектами СМП и срок их предоставления.</w:t>
      </w:r>
    </w:p>
    <w:p w:rsidR="00167FF5" w:rsidRPr="000F1F1B" w:rsidRDefault="00167FF5" w:rsidP="005642C2">
      <w:pPr>
        <w:jc w:val="both"/>
        <w:rPr>
          <w:sz w:val="28"/>
          <w:szCs w:val="28"/>
        </w:rPr>
      </w:pPr>
      <w:bookmarkStart w:id="841" w:name="sub_2529"/>
      <w:bookmarkEnd w:id="840"/>
      <w:r w:rsidRPr="000F1F1B">
        <w:rPr>
          <w:sz w:val="28"/>
          <w:szCs w:val="28"/>
        </w:rPr>
        <w:t>25.29. По согласованию с Заказчиком поставщик (исполнитель, подрядчик) вправе осуществить замену субподрядчика (соисполнителя) - субъекта МСП, с которым заключается либо ранее был заключен договор субподряда, на другого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bookmarkStart w:id="842" w:name="sub_5000"/>
      <w:bookmarkEnd w:id="841"/>
    </w:p>
    <w:p w:rsidR="00167FF5" w:rsidRPr="000F1F1B" w:rsidRDefault="00167FF5" w:rsidP="005642C2">
      <w:pPr>
        <w:jc w:val="both"/>
        <w:rPr>
          <w:sz w:val="28"/>
          <w:szCs w:val="28"/>
        </w:rPr>
      </w:pPr>
    </w:p>
    <w:p w:rsidR="00167FF5" w:rsidRPr="000F1F1B" w:rsidRDefault="00167FF5" w:rsidP="005642C2">
      <w:pPr>
        <w:jc w:val="both"/>
        <w:rPr>
          <w:sz w:val="28"/>
          <w:szCs w:val="28"/>
        </w:rPr>
      </w:pPr>
    </w:p>
    <w:p w:rsidR="00167FF5" w:rsidRPr="000F1F1B" w:rsidRDefault="00167FF5" w:rsidP="005642C2">
      <w:pPr>
        <w:pStyle w:val="Heading1"/>
        <w:jc w:val="center"/>
        <w:rPr>
          <w:rFonts w:ascii="Times New Roman" w:hAnsi="Times New Roman"/>
          <w:b/>
          <w:sz w:val="28"/>
          <w:szCs w:val="28"/>
          <w:lang/>
        </w:rPr>
      </w:pPr>
      <w:r w:rsidRPr="000F1F1B">
        <w:rPr>
          <w:rFonts w:ascii="Times New Roman" w:hAnsi="Times New Roman"/>
          <w:b/>
          <w:sz w:val="28"/>
          <w:szCs w:val="28"/>
        </w:rPr>
        <w:t>Часть 5. Отчетность по результатам закупок</w:t>
      </w:r>
      <w:bookmarkEnd w:id="842"/>
    </w:p>
    <w:p w:rsidR="00167FF5" w:rsidRPr="000F1F1B" w:rsidRDefault="00167FF5" w:rsidP="005642C2">
      <w:pPr>
        <w:pStyle w:val="Heading1"/>
        <w:jc w:val="center"/>
        <w:rPr>
          <w:rFonts w:ascii="Times New Roman" w:hAnsi="Times New Roman"/>
          <w:b/>
          <w:sz w:val="28"/>
          <w:szCs w:val="28"/>
        </w:rPr>
      </w:pPr>
      <w:bookmarkStart w:id="843" w:name="sub_2600"/>
      <w:r w:rsidRPr="000F1F1B">
        <w:rPr>
          <w:rFonts w:ascii="Times New Roman" w:hAnsi="Times New Roman"/>
          <w:b/>
          <w:sz w:val="28"/>
          <w:szCs w:val="28"/>
        </w:rPr>
        <w:t>Раздел 26. Отчетность по результатам закупок</w:t>
      </w:r>
    </w:p>
    <w:bookmarkEnd w:id="843"/>
    <w:p w:rsidR="00167FF5" w:rsidRPr="000F1F1B" w:rsidRDefault="00167FF5" w:rsidP="005642C2">
      <w:pPr>
        <w:jc w:val="both"/>
        <w:rPr>
          <w:b/>
          <w:sz w:val="28"/>
          <w:szCs w:val="28"/>
        </w:rPr>
      </w:pPr>
    </w:p>
    <w:p w:rsidR="00167FF5" w:rsidRPr="000F1F1B" w:rsidRDefault="00167FF5" w:rsidP="005642C2">
      <w:pPr>
        <w:jc w:val="both"/>
        <w:rPr>
          <w:sz w:val="28"/>
          <w:szCs w:val="28"/>
        </w:rPr>
      </w:pPr>
      <w:bookmarkStart w:id="844" w:name="sub_261"/>
      <w:r w:rsidRPr="000F1F1B">
        <w:rPr>
          <w:sz w:val="28"/>
          <w:szCs w:val="28"/>
        </w:rPr>
        <w:t>26.1. Заказчик не позднее 10-го числа месяца, следующего за отчетным месяцем, размещает в единой информационной системе:</w:t>
      </w:r>
    </w:p>
    <w:p w:rsidR="00167FF5" w:rsidRPr="000F1F1B" w:rsidRDefault="00167FF5" w:rsidP="005642C2">
      <w:pPr>
        <w:jc w:val="both"/>
        <w:rPr>
          <w:sz w:val="28"/>
          <w:szCs w:val="28"/>
        </w:rPr>
      </w:pPr>
      <w:bookmarkStart w:id="845" w:name="sub_2611"/>
      <w:bookmarkEnd w:id="844"/>
      <w:r w:rsidRPr="000F1F1B">
        <w:rPr>
          <w:sz w:val="28"/>
          <w:szCs w:val="28"/>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70" w:history="1">
        <w:r w:rsidRPr="000F1F1B">
          <w:rPr>
            <w:rStyle w:val="a4"/>
            <w:b w:val="0"/>
            <w:bCs/>
            <w:color w:val="auto"/>
            <w:sz w:val="28"/>
            <w:szCs w:val="28"/>
            <w:u w:val="none"/>
          </w:rPr>
          <w:t>частью 3 статьи 4.1</w:t>
        </w:r>
      </w:hyperlink>
      <w:r w:rsidRPr="000F1F1B">
        <w:rPr>
          <w:sz w:val="28"/>
          <w:szCs w:val="28"/>
        </w:rPr>
        <w:t xml:space="preserve"> Федерального закона № 223-ФЗ;</w:t>
      </w:r>
    </w:p>
    <w:p w:rsidR="00167FF5" w:rsidRPr="000F1F1B" w:rsidRDefault="00167FF5" w:rsidP="005642C2">
      <w:pPr>
        <w:jc w:val="both"/>
        <w:rPr>
          <w:sz w:val="28"/>
          <w:szCs w:val="28"/>
        </w:rPr>
      </w:pPr>
      <w:bookmarkStart w:id="846" w:name="sub_2612"/>
      <w:bookmarkEnd w:id="845"/>
      <w:r w:rsidRPr="000F1F1B">
        <w:rPr>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167FF5" w:rsidRPr="000F1F1B" w:rsidRDefault="00167FF5" w:rsidP="005642C2">
      <w:pPr>
        <w:jc w:val="both"/>
        <w:rPr>
          <w:sz w:val="28"/>
          <w:szCs w:val="28"/>
        </w:rPr>
      </w:pPr>
      <w:bookmarkStart w:id="847" w:name="sub_2613"/>
      <w:bookmarkEnd w:id="846"/>
      <w:r w:rsidRPr="000F1F1B">
        <w:rPr>
          <w:sz w:val="28"/>
          <w:szCs w:val="28"/>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bookmarkEnd w:id="847"/>
    <w:p w:rsidR="00167FF5" w:rsidRPr="000F1F1B" w:rsidRDefault="00167FF5" w:rsidP="005642C2">
      <w:pPr>
        <w:jc w:val="both"/>
        <w:rPr>
          <w:sz w:val="28"/>
          <w:szCs w:val="28"/>
        </w:rPr>
      </w:pPr>
      <w:r w:rsidRPr="000F1F1B">
        <w:rPr>
          <w:sz w:val="28"/>
          <w:szCs w:val="28"/>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rsidR="00167FF5" w:rsidRPr="000F1F1B" w:rsidRDefault="00167FF5" w:rsidP="005642C2">
      <w:pPr>
        <w:jc w:val="both"/>
        <w:rPr>
          <w:sz w:val="28"/>
          <w:szCs w:val="28"/>
        </w:rPr>
      </w:pPr>
      <w:bookmarkStart w:id="848" w:name="sub_262"/>
      <w:r w:rsidRPr="000F1F1B">
        <w:rPr>
          <w:sz w:val="28"/>
          <w:szCs w:val="28"/>
        </w:rPr>
        <w:t xml:space="preserve">26.2. В целях формирования отчетности об участии субъектов малого и среднего предпринимательства в закупках Заказчик составляет годовой отчет о закупке товаров, работ, услуг у субъектов малого и среднего предпринимательства в соответствии с </w:t>
      </w:r>
      <w:hyperlink r:id="rId71" w:history="1">
        <w:r w:rsidRPr="000F1F1B">
          <w:rPr>
            <w:rStyle w:val="a4"/>
            <w:b w:val="0"/>
            <w:bCs/>
            <w:color w:val="auto"/>
            <w:sz w:val="28"/>
            <w:szCs w:val="28"/>
            <w:u w:val="none"/>
          </w:rPr>
          <w:t>требованиями</w:t>
        </w:r>
      </w:hyperlink>
      <w:r w:rsidRPr="000F1F1B">
        <w:rPr>
          <w:sz w:val="28"/>
          <w:szCs w:val="28"/>
        </w:rP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w:t>
      </w:r>
      <w:hyperlink r:id="rId72" w:history="1">
        <w:r w:rsidRPr="000F1F1B">
          <w:rPr>
            <w:rStyle w:val="a4"/>
            <w:b w:val="0"/>
            <w:bCs/>
            <w:color w:val="auto"/>
            <w:sz w:val="28"/>
            <w:szCs w:val="28"/>
            <w:u w:val="none"/>
          </w:rPr>
          <w:t>постановлением</w:t>
        </w:r>
      </w:hyperlink>
      <w:r w:rsidRPr="000F1F1B">
        <w:rPr>
          <w:sz w:val="28"/>
          <w:szCs w:val="28"/>
        </w:rPr>
        <w:t xml:space="preserve"> Правительства Российской Федерации от 11 декабря 2014 г. № 1352, и размещает указанный отчет в единой информационной системе не позднее 1 февраля года, следующего за прошедшим календарным годом.</w:t>
      </w:r>
    </w:p>
    <w:bookmarkEnd w:id="848"/>
    <w:p w:rsidR="00167FF5" w:rsidRPr="000F1F1B" w:rsidRDefault="00167FF5" w:rsidP="005642C2">
      <w:pPr>
        <w:jc w:val="both"/>
        <w:rPr>
          <w:sz w:val="28"/>
          <w:szCs w:val="28"/>
        </w:rPr>
      </w:pPr>
      <w:r w:rsidRPr="000F1F1B">
        <w:rPr>
          <w:sz w:val="28"/>
          <w:szCs w:val="28"/>
        </w:rPr>
        <w:t>Датой составления годового отчета является дата размещения годового отчета в единой информационной системе.</w:t>
      </w:r>
    </w:p>
    <w:p w:rsidR="00167FF5" w:rsidRPr="000F1F1B" w:rsidRDefault="00167FF5" w:rsidP="005642C2">
      <w:pPr>
        <w:jc w:val="both"/>
        <w:rPr>
          <w:sz w:val="28"/>
          <w:szCs w:val="28"/>
        </w:rPr>
      </w:pPr>
      <w:bookmarkStart w:id="849" w:name="sub_263"/>
      <w:r w:rsidRPr="000F1F1B">
        <w:rPr>
          <w:sz w:val="28"/>
          <w:szCs w:val="28"/>
        </w:rPr>
        <w:t xml:space="preserve">26.3. Информация о заключении, изменении и исполнении договоров размещается заказчиком в реестре договоров в соответствии со </w:t>
      </w:r>
      <w:hyperlink r:id="rId73" w:history="1">
        <w:r w:rsidRPr="000F1F1B">
          <w:rPr>
            <w:rStyle w:val="a4"/>
            <w:b w:val="0"/>
            <w:bCs/>
            <w:color w:val="auto"/>
            <w:sz w:val="28"/>
            <w:szCs w:val="28"/>
            <w:u w:val="none"/>
          </w:rPr>
          <w:t>статьей 4.1</w:t>
        </w:r>
      </w:hyperlink>
      <w:r w:rsidRPr="000F1F1B">
        <w:rPr>
          <w:sz w:val="28"/>
          <w:szCs w:val="28"/>
        </w:rPr>
        <w:t xml:space="preserve"> Федерального закона № 223-ФЗ. В реестр договоров не вносятся сведения и документы, которые в соответствии с Федеральным законом № 223-ФЗ не подлежат размещению в единой информационной системе.</w:t>
      </w:r>
    </w:p>
    <w:p w:rsidR="00167FF5" w:rsidRPr="000F1F1B" w:rsidRDefault="00167FF5" w:rsidP="005642C2">
      <w:pPr>
        <w:jc w:val="both"/>
        <w:rPr>
          <w:sz w:val="28"/>
          <w:szCs w:val="28"/>
        </w:rPr>
      </w:pPr>
      <w:bookmarkStart w:id="850" w:name="sub_264"/>
      <w:bookmarkEnd w:id="849"/>
      <w:r w:rsidRPr="000F1F1B">
        <w:rPr>
          <w:sz w:val="28"/>
          <w:szCs w:val="28"/>
        </w:rPr>
        <w:t xml:space="preserve">26.4.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в соответствии с </w:t>
      </w:r>
      <w:hyperlink r:id="rId74" w:history="1">
        <w:r w:rsidRPr="000F1F1B">
          <w:rPr>
            <w:rStyle w:val="a4"/>
            <w:b w:val="0"/>
            <w:bCs/>
            <w:color w:val="auto"/>
            <w:sz w:val="28"/>
            <w:szCs w:val="28"/>
            <w:u w:val="none"/>
          </w:rPr>
          <w:t>частью 3 статьи 5</w:t>
        </w:r>
      </w:hyperlink>
      <w:r w:rsidRPr="000F1F1B">
        <w:rPr>
          <w:sz w:val="28"/>
          <w:szCs w:val="28"/>
        </w:rPr>
        <w:t xml:space="preserve"> Федерального закона № 223-ФЗ.</w:t>
      </w:r>
    </w:p>
    <w:bookmarkEnd w:id="850"/>
    <w:p w:rsidR="00167FF5" w:rsidRPr="000F1F1B" w:rsidRDefault="00167FF5" w:rsidP="005642C2">
      <w:pPr>
        <w:pStyle w:val="a8"/>
        <w:rPr>
          <w:rFonts w:ascii="Times New Roman" w:hAnsi="Times New Roman" w:cs="Times New Roman"/>
          <w:color w:val="auto"/>
          <w:sz w:val="28"/>
          <w:szCs w:val="28"/>
        </w:rPr>
      </w:pPr>
    </w:p>
    <w:p w:rsidR="00167FF5" w:rsidRPr="000F1F1B" w:rsidRDefault="00167FF5" w:rsidP="005642C2">
      <w:pPr>
        <w:jc w:val="both"/>
        <w:rPr>
          <w:sz w:val="28"/>
          <w:szCs w:val="28"/>
        </w:rPr>
      </w:pPr>
    </w:p>
    <w:p w:rsidR="00167FF5" w:rsidRPr="000F1F1B" w:rsidRDefault="00167FF5" w:rsidP="005642C2">
      <w:pPr>
        <w:jc w:val="both"/>
        <w:rPr>
          <w:sz w:val="28"/>
          <w:szCs w:val="28"/>
        </w:rPr>
      </w:pPr>
    </w:p>
    <w:p w:rsidR="00167FF5" w:rsidRPr="000F1F1B" w:rsidRDefault="00167FF5" w:rsidP="005642C2">
      <w:pPr>
        <w:jc w:val="both"/>
        <w:rPr>
          <w:sz w:val="28"/>
          <w:szCs w:val="28"/>
        </w:rPr>
      </w:pPr>
    </w:p>
    <w:p w:rsidR="00167FF5" w:rsidRPr="000F1F1B" w:rsidRDefault="00167FF5" w:rsidP="005642C2">
      <w:pPr>
        <w:jc w:val="both"/>
        <w:rPr>
          <w:sz w:val="28"/>
          <w:szCs w:val="28"/>
        </w:rPr>
      </w:pPr>
    </w:p>
    <w:p w:rsidR="00167FF5" w:rsidRPr="000F1F1B" w:rsidRDefault="00167FF5" w:rsidP="005642C2">
      <w:pPr>
        <w:jc w:val="both"/>
        <w:rPr>
          <w:sz w:val="28"/>
          <w:szCs w:val="28"/>
        </w:rPr>
      </w:pPr>
    </w:p>
    <w:p w:rsidR="00167FF5" w:rsidRPr="000F1F1B" w:rsidRDefault="00167FF5" w:rsidP="005642C2">
      <w:pPr>
        <w:jc w:val="both"/>
        <w:rPr>
          <w:sz w:val="28"/>
          <w:szCs w:val="28"/>
        </w:rPr>
      </w:pPr>
    </w:p>
    <w:p w:rsidR="00167FF5" w:rsidRPr="000F1F1B" w:rsidRDefault="00167FF5" w:rsidP="005642C2">
      <w:pPr>
        <w:jc w:val="both"/>
        <w:rPr>
          <w:sz w:val="28"/>
          <w:szCs w:val="28"/>
        </w:rPr>
      </w:pPr>
    </w:p>
    <w:p w:rsidR="00167FF5" w:rsidRPr="000F1F1B" w:rsidRDefault="00167FF5" w:rsidP="005642C2">
      <w:pPr>
        <w:jc w:val="both"/>
        <w:rPr>
          <w:sz w:val="28"/>
          <w:szCs w:val="28"/>
        </w:rPr>
      </w:pPr>
      <w:r w:rsidRPr="000F1F1B">
        <w:rPr>
          <w:sz w:val="28"/>
          <w:szCs w:val="28"/>
        </w:rPr>
        <w:br w:type="page"/>
      </w:r>
    </w:p>
    <w:p w:rsidR="00167FF5" w:rsidRPr="000F1F1B" w:rsidRDefault="00167FF5" w:rsidP="005642C2">
      <w:pPr>
        <w:jc w:val="both"/>
        <w:rPr>
          <w:sz w:val="28"/>
          <w:szCs w:val="28"/>
        </w:rPr>
      </w:pPr>
    </w:p>
    <w:p w:rsidR="00167FF5" w:rsidRPr="000F1F1B" w:rsidRDefault="00167FF5" w:rsidP="005642C2">
      <w:pPr>
        <w:pStyle w:val="Heading1"/>
        <w:jc w:val="right"/>
        <w:rPr>
          <w:rFonts w:ascii="Times New Roman" w:hAnsi="Times New Roman"/>
          <w:b/>
          <w:sz w:val="28"/>
          <w:szCs w:val="28"/>
        </w:rPr>
      </w:pPr>
      <w:bookmarkStart w:id="851" w:name="sub_100000"/>
      <w:r w:rsidRPr="000F1F1B">
        <w:rPr>
          <w:rFonts w:ascii="Times New Roman" w:hAnsi="Times New Roman"/>
          <w:b/>
          <w:sz w:val="28"/>
          <w:szCs w:val="28"/>
        </w:rPr>
        <w:t xml:space="preserve">Приложение № 1. </w:t>
      </w:r>
    </w:p>
    <w:bookmarkEnd w:id="851"/>
    <w:p w:rsidR="00167FF5" w:rsidRPr="000F1F1B" w:rsidRDefault="00167FF5" w:rsidP="005642C2">
      <w:pPr>
        <w:pStyle w:val="Heading1"/>
        <w:jc w:val="center"/>
        <w:rPr>
          <w:rFonts w:ascii="Times New Roman" w:hAnsi="Times New Roman"/>
          <w:b/>
          <w:sz w:val="28"/>
          <w:szCs w:val="28"/>
        </w:rPr>
      </w:pPr>
      <w:r w:rsidRPr="000F1F1B">
        <w:rPr>
          <w:rFonts w:ascii="Times New Roman" w:hAnsi="Times New Roman"/>
          <w:b/>
          <w:sz w:val="28"/>
          <w:szCs w:val="28"/>
        </w:rPr>
        <w:t>Перечень</w:t>
      </w:r>
      <w:r w:rsidRPr="000F1F1B">
        <w:rPr>
          <w:rFonts w:ascii="Times New Roman" w:hAnsi="Times New Roman"/>
          <w:b/>
          <w:sz w:val="28"/>
          <w:szCs w:val="28"/>
        </w:rPr>
        <w:br/>
        <w:t>юридических лиц, у которых осуществляются закупки товаров, работ, услуг заказчиком и которые признаются взаимозависимыми с ним лицами в соответствии с Налоговым кодексом Российской Федерации, с обоснованием включения таких лиц в перечень (далее по тексту - Перечень)</w:t>
      </w:r>
    </w:p>
    <w:p w:rsidR="00167FF5" w:rsidRPr="000F1F1B" w:rsidRDefault="00167FF5" w:rsidP="005642C2">
      <w:pPr>
        <w:jc w:val="center"/>
        <w:rPr>
          <w:b/>
          <w:sz w:val="28"/>
          <w:szCs w:val="28"/>
        </w:rPr>
      </w:pPr>
    </w:p>
    <w:p w:rsidR="00167FF5" w:rsidRPr="000F1F1B" w:rsidRDefault="00167FF5" w:rsidP="005642C2">
      <w:pPr>
        <w:jc w:val="both"/>
        <w:rPr>
          <w:sz w:val="28"/>
          <w:szCs w:val="28"/>
        </w:rPr>
      </w:pPr>
      <w:r w:rsidRPr="000F1F1B">
        <w:rPr>
          <w:sz w:val="28"/>
          <w:szCs w:val="28"/>
        </w:rPr>
        <w:t xml:space="preserve">В соответствии с </w:t>
      </w:r>
      <w:hyperlink r:id="rId75" w:history="1">
        <w:r w:rsidRPr="000F1F1B">
          <w:rPr>
            <w:rStyle w:val="a4"/>
            <w:b w:val="0"/>
            <w:bCs/>
            <w:color w:val="auto"/>
            <w:sz w:val="28"/>
            <w:szCs w:val="28"/>
            <w:u w:val="none"/>
          </w:rPr>
          <w:t>пунктом 13 части 4 статьи 1</w:t>
        </w:r>
      </w:hyperlink>
      <w:r w:rsidRPr="000F1F1B">
        <w:rPr>
          <w:sz w:val="28"/>
          <w:szCs w:val="28"/>
        </w:rPr>
        <w:t xml:space="preserve"> Федерального закона от 18.07.2011 г. N 223-ФЗ "О закупках товаров, работ, услуг отдельными видами юридических лиц" заказчик вправе осуществлять закупки товаров, работ, услуг у следующих взаимозависимых с ним юридических лиц, определённых в настоящем Положении о закупке, без применения положений указанного Федерального закона:</w:t>
      </w:r>
    </w:p>
    <w:p w:rsidR="00167FF5" w:rsidRPr="000F1F1B" w:rsidRDefault="00167FF5" w:rsidP="005642C2">
      <w:pPr>
        <w:jc w:val="both"/>
        <w:rPr>
          <w:sz w:val="28"/>
          <w:szCs w:val="28"/>
        </w:rPr>
      </w:pPr>
      <w:r w:rsidRPr="000F1F1B">
        <w:rPr>
          <w:sz w:val="28"/>
          <w:szCs w:val="28"/>
        </w:rPr>
        <w:t>1) если одна организация</w:t>
      </w:r>
      <w:hyperlink w:anchor="sub_999" w:history="1">
        <w:r w:rsidRPr="000F1F1B">
          <w:rPr>
            <w:rStyle w:val="a4"/>
            <w:bCs/>
            <w:color w:val="auto"/>
            <w:sz w:val="28"/>
            <w:szCs w:val="28"/>
            <w:u w:val="none"/>
          </w:rPr>
          <w:t>*</w:t>
        </w:r>
      </w:hyperlink>
      <w:r w:rsidRPr="000F1F1B">
        <w:rPr>
          <w:sz w:val="28"/>
          <w:szCs w:val="28"/>
        </w:rPr>
        <w:t xml:space="preserve"> прямо и/или косвенно участвует в другой организации и доля такого участия составляет более 25%;</w:t>
      </w:r>
    </w:p>
    <w:p w:rsidR="00167FF5" w:rsidRPr="000F1F1B" w:rsidRDefault="00167FF5" w:rsidP="005642C2">
      <w:pPr>
        <w:jc w:val="both"/>
        <w:rPr>
          <w:sz w:val="28"/>
          <w:szCs w:val="28"/>
        </w:rPr>
      </w:pPr>
      <w:r w:rsidRPr="000F1F1B">
        <w:rPr>
          <w:sz w:val="28"/>
          <w:szCs w:val="28"/>
        </w:rPr>
        <w:t xml:space="preserve">Обоснование включения взаимозависимого юридического лица в Перечень - </w:t>
      </w:r>
      <w:hyperlink r:id="rId76" w:history="1">
        <w:r w:rsidRPr="000F1F1B">
          <w:rPr>
            <w:rStyle w:val="a4"/>
            <w:b w:val="0"/>
            <w:bCs/>
            <w:color w:val="auto"/>
            <w:sz w:val="28"/>
            <w:szCs w:val="28"/>
            <w:u w:val="none"/>
          </w:rPr>
          <w:t>подпункт 1 пункта 2 статьи 105.1</w:t>
        </w:r>
      </w:hyperlink>
      <w:r w:rsidRPr="000F1F1B">
        <w:rPr>
          <w:b/>
          <w:sz w:val="28"/>
          <w:szCs w:val="28"/>
        </w:rPr>
        <w:t xml:space="preserve"> </w:t>
      </w:r>
      <w:r w:rsidRPr="000F1F1B">
        <w:rPr>
          <w:sz w:val="28"/>
          <w:szCs w:val="28"/>
        </w:rPr>
        <w:t>Налогового кодекса Российской Федерации;</w:t>
      </w:r>
    </w:p>
    <w:p w:rsidR="00167FF5" w:rsidRPr="000F1F1B" w:rsidRDefault="00167FF5" w:rsidP="005642C2">
      <w:pPr>
        <w:jc w:val="both"/>
        <w:rPr>
          <w:sz w:val="28"/>
          <w:szCs w:val="28"/>
        </w:rPr>
      </w:pPr>
      <w:r w:rsidRPr="000F1F1B">
        <w:rPr>
          <w:sz w:val="28"/>
          <w:szCs w:val="28"/>
        </w:rPr>
        <w:t>2) если одна из организаций</w:t>
      </w:r>
      <w:hyperlink w:anchor="sub_999" w:history="1">
        <w:r w:rsidRPr="000F1F1B">
          <w:rPr>
            <w:rStyle w:val="a4"/>
            <w:bCs/>
            <w:color w:val="auto"/>
            <w:sz w:val="28"/>
            <w:szCs w:val="28"/>
            <w:u w:val="none"/>
          </w:rPr>
          <w:t>*</w:t>
        </w:r>
      </w:hyperlink>
      <w:r w:rsidRPr="000F1F1B">
        <w:rPr>
          <w:sz w:val="28"/>
          <w:szCs w:val="28"/>
        </w:rPr>
        <w:t xml:space="preserve"> имеет полномочия по назначению (избранию) единоличного исполнительного органа другой организации или по назначению (избранию) не менее 50% состава коллегиального исполнительного органа или совета директоров (наблюдательного совета) другой организации;</w:t>
      </w:r>
    </w:p>
    <w:p w:rsidR="00167FF5" w:rsidRPr="000F1F1B" w:rsidRDefault="00167FF5" w:rsidP="005642C2">
      <w:pPr>
        <w:jc w:val="both"/>
        <w:rPr>
          <w:sz w:val="28"/>
          <w:szCs w:val="28"/>
        </w:rPr>
      </w:pPr>
      <w:r w:rsidRPr="000F1F1B">
        <w:rPr>
          <w:sz w:val="28"/>
          <w:szCs w:val="28"/>
        </w:rPr>
        <w:t xml:space="preserve">Обоснование включения взаимозависимого юридического лица в Перечень - </w:t>
      </w:r>
      <w:hyperlink r:id="rId77" w:history="1">
        <w:r w:rsidRPr="000F1F1B">
          <w:rPr>
            <w:rStyle w:val="a4"/>
            <w:b w:val="0"/>
            <w:bCs/>
            <w:color w:val="auto"/>
            <w:sz w:val="28"/>
            <w:szCs w:val="28"/>
            <w:u w:val="none"/>
          </w:rPr>
          <w:t>подпункт 4 пункта 2 статьи 105.1</w:t>
        </w:r>
      </w:hyperlink>
      <w:r w:rsidRPr="000F1F1B">
        <w:rPr>
          <w:sz w:val="28"/>
          <w:szCs w:val="28"/>
        </w:rPr>
        <w:t xml:space="preserve"> Налогового кодекса Российской Федерации;</w:t>
      </w:r>
    </w:p>
    <w:p w:rsidR="00167FF5" w:rsidRPr="000F1F1B" w:rsidRDefault="00167FF5" w:rsidP="005642C2">
      <w:pPr>
        <w:jc w:val="both"/>
        <w:rPr>
          <w:sz w:val="28"/>
          <w:szCs w:val="28"/>
        </w:rPr>
      </w:pPr>
      <w:r w:rsidRPr="000F1F1B">
        <w:rPr>
          <w:sz w:val="28"/>
          <w:szCs w:val="28"/>
        </w:rPr>
        <w:t>3) если единоличные исполнительные органы организаций</w:t>
      </w:r>
      <w:hyperlink w:anchor="sub_999" w:history="1">
        <w:r w:rsidRPr="000F1F1B">
          <w:rPr>
            <w:rStyle w:val="a4"/>
            <w:bCs/>
            <w:color w:val="auto"/>
            <w:sz w:val="28"/>
            <w:szCs w:val="28"/>
            <w:u w:val="none"/>
          </w:rPr>
          <w:t>*</w:t>
        </w:r>
      </w:hyperlink>
      <w:r w:rsidRPr="000F1F1B">
        <w:rPr>
          <w:sz w:val="28"/>
          <w:szCs w:val="28"/>
        </w:rPr>
        <w:t xml:space="preserve"> (не менее 50% состава коллегиального исполнительного органа или совета директоров (наблюдательного совета)) назначены по решению одного и того же лица (физического или совместно с его взаимозависимыми лицами, указанными в </w:t>
      </w:r>
      <w:hyperlink r:id="rId78" w:history="1">
        <w:r w:rsidRPr="000F1F1B">
          <w:rPr>
            <w:rStyle w:val="a4"/>
            <w:b w:val="0"/>
            <w:bCs/>
            <w:color w:val="auto"/>
            <w:sz w:val="28"/>
            <w:szCs w:val="28"/>
            <w:u w:val="none"/>
          </w:rPr>
          <w:t>подпункте 11 пункта 2 статьи 105.1</w:t>
        </w:r>
      </w:hyperlink>
      <w:r w:rsidRPr="000F1F1B">
        <w:rPr>
          <w:sz w:val="28"/>
          <w:szCs w:val="28"/>
        </w:rPr>
        <w:t xml:space="preserve"> Налогового кодекса Российской Федерации;</w:t>
      </w:r>
    </w:p>
    <w:p w:rsidR="00167FF5" w:rsidRPr="000F1F1B" w:rsidRDefault="00167FF5" w:rsidP="005642C2">
      <w:pPr>
        <w:jc w:val="both"/>
        <w:rPr>
          <w:sz w:val="28"/>
          <w:szCs w:val="28"/>
        </w:rPr>
      </w:pPr>
      <w:r w:rsidRPr="000F1F1B">
        <w:rPr>
          <w:sz w:val="28"/>
          <w:szCs w:val="28"/>
        </w:rPr>
        <w:t xml:space="preserve">Обоснование включения взаимозависимого юридического лица в Перечень - </w:t>
      </w:r>
      <w:hyperlink r:id="rId79" w:history="1">
        <w:r w:rsidRPr="000F1F1B">
          <w:rPr>
            <w:rStyle w:val="a4"/>
            <w:b w:val="0"/>
            <w:bCs/>
            <w:color w:val="auto"/>
            <w:sz w:val="28"/>
            <w:szCs w:val="28"/>
            <w:u w:val="none"/>
          </w:rPr>
          <w:t>подпункт 5 пункта 2 статьи 105.1</w:t>
        </w:r>
      </w:hyperlink>
      <w:r w:rsidRPr="000F1F1B">
        <w:rPr>
          <w:sz w:val="28"/>
          <w:szCs w:val="28"/>
        </w:rPr>
        <w:t xml:space="preserve"> Налогового кодекса Российской Федерации;</w:t>
      </w:r>
    </w:p>
    <w:p w:rsidR="00167FF5" w:rsidRPr="000F1F1B" w:rsidRDefault="00167FF5" w:rsidP="005642C2">
      <w:pPr>
        <w:jc w:val="both"/>
        <w:rPr>
          <w:sz w:val="28"/>
          <w:szCs w:val="28"/>
        </w:rPr>
      </w:pPr>
      <w:r w:rsidRPr="000F1F1B">
        <w:rPr>
          <w:sz w:val="28"/>
          <w:szCs w:val="28"/>
        </w:rPr>
        <w:t>4) если более 50% состава коллегиального исполнительного органа или совета директоров (наблюдательного совета) организаций</w:t>
      </w:r>
      <w:hyperlink w:anchor="sub_999" w:history="1">
        <w:r w:rsidRPr="000F1F1B">
          <w:rPr>
            <w:rStyle w:val="a4"/>
            <w:bCs/>
            <w:color w:val="auto"/>
            <w:sz w:val="28"/>
            <w:szCs w:val="28"/>
            <w:u w:val="none"/>
          </w:rPr>
          <w:t>*</w:t>
        </w:r>
      </w:hyperlink>
      <w:r w:rsidRPr="000F1F1B">
        <w:rPr>
          <w:sz w:val="28"/>
          <w:szCs w:val="28"/>
        </w:rPr>
        <w:t xml:space="preserve"> составляют одни и те же физические лица, указанные в </w:t>
      </w:r>
      <w:hyperlink r:id="rId80" w:history="1">
        <w:r w:rsidRPr="000F1F1B">
          <w:rPr>
            <w:rStyle w:val="a4"/>
            <w:b w:val="0"/>
            <w:bCs/>
            <w:color w:val="auto"/>
            <w:sz w:val="28"/>
            <w:szCs w:val="28"/>
            <w:u w:val="none"/>
          </w:rPr>
          <w:t>подпункте 11 пункта 2 статьи 105.1</w:t>
        </w:r>
      </w:hyperlink>
      <w:r w:rsidRPr="000F1F1B">
        <w:rPr>
          <w:sz w:val="28"/>
          <w:szCs w:val="28"/>
        </w:rPr>
        <w:t xml:space="preserve"> Налогового кодекса Российской Федерации;</w:t>
      </w:r>
    </w:p>
    <w:p w:rsidR="00167FF5" w:rsidRPr="000F1F1B" w:rsidRDefault="00167FF5" w:rsidP="005642C2">
      <w:pPr>
        <w:jc w:val="both"/>
        <w:rPr>
          <w:sz w:val="28"/>
          <w:szCs w:val="28"/>
        </w:rPr>
      </w:pPr>
      <w:r w:rsidRPr="000F1F1B">
        <w:rPr>
          <w:sz w:val="28"/>
          <w:szCs w:val="28"/>
        </w:rPr>
        <w:t xml:space="preserve">Обоснование включения взаимозависимого юридического лица в Перечень - </w:t>
      </w:r>
      <w:hyperlink r:id="rId81" w:history="1">
        <w:r w:rsidRPr="000F1F1B">
          <w:rPr>
            <w:rStyle w:val="a4"/>
            <w:b w:val="0"/>
            <w:bCs/>
            <w:color w:val="auto"/>
            <w:sz w:val="28"/>
            <w:szCs w:val="28"/>
            <w:u w:val="none"/>
          </w:rPr>
          <w:t>подпункт 6 пункта 2 статьи 105.1</w:t>
        </w:r>
      </w:hyperlink>
      <w:r w:rsidRPr="000F1F1B">
        <w:rPr>
          <w:b/>
          <w:sz w:val="28"/>
          <w:szCs w:val="28"/>
        </w:rPr>
        <w:t xml:space="preserve"> </w:t>
      </w:r>
      <w:r w:rsidRPr="000F1F1B">
        <w:rPr>
          <w:sz w:val="28"/>
          <w:szCs w:val="28"/>
        </w:rPr>
        <w:t>Налогового кодекса Российской Федерации;</w:t>
      </w:r>
    </w:p>
    <w:p w:rsidR="00167FF5" w:rsidRPr="000F1F1B" w:rsidRDefault="00167FF5" w:rsidP="005642C2">
      <w:pPr>
        <w:jc w:val="both"/>
        <w:rPr>
          <w:sz w:val="28"/>
          <w:szCs w:val="28"/>
        </w:rPr>
      </w:pPr>
      <w:r w:rsidRPr="000F1F1B">
        <w:rPr>
          <w:sz w:val="28"/>
          <w:szCs w:val="28"/>
        </w:rPr>
        <w:t>5) если доля прямого участия каждого предыдущего лица в каждой последующей организации</w:t>
      </w:r>
      <w:hyperlink w:anchor="sub_999" w:history="1">
        <w:r w:rsidRPr="000F1F1B">
          <w:rPr>
            <w:rStyle w:val="a4"/>
            <w:bCs/>
            <w:color w:val="auto"/>
            <w:sz w:val="28"/>
            <w:szCs w:val="28"/>
            <w:u w:val="none"/>
          </w:rPr>
          <w:t>*</w:t>
        </w:r>
      </w:hyperlink>
      <w:r w:rsidRPr="000F1F1B">
        <w:rPr>
          <w:sz w:val="28"/>
          <w:szCs w:val="28"/>
        </w:rPr>
        <w:t xml:space="preserve"> составляет более 50%;</w:t>
      </w:r>
    </w:p>
    <w:p w:rsidR="00167FF5" w:rsidRPr="000F1F1B" w:rsidRDefault="00167FF5" w:rsidP="005642C2">
      <w:pPr>
        <w:jc w:val="both"/>
        <w:rPr>
          <w:sz w:val="28"/>
          <w:szCs w:val="28"/>
        </w:rPr>
      </w:pPr>
      <w:r w:rsidRPr="000F1F1B">
        <w:rPr>
          <w:sz w:val="28"/>
          <w:szCs w:val="28"/>
        </w:rPr>
        <w:t xml:space="preserve">Обоснование включения взаимозависимого юридического лица в Перечень - </w:t>
      </w:r>
      <w:hyperlink r:id="rId82" w:history="1">
        <w:r w:rsidRPr="000F1F1B">
          <w:rPr>
            <w:rStyle w:val="a4"/>
            <w:b w:val="0"/>
            <w:bCs/>
            <w:color w:val="auto"/>
            <w:sz w:val="28"/>
            <w:szCs w:val="28"/>
            <w:u w:val="none"/>
          </w:rPr>
          <w:t>подпункт 9 пункта 2 статьи 105.1</w:t>
        </w:r>
      </w:hyperlink>
      <w:r w:rsidRPr="000F1F1B">
        <w:rPr>
          <w:b/>
          <w:sz w:val="28"/>
          <w:szCs w:val="28"/>
        </w:rPr>
        <w:t xml:space="preserve"> </w:t>
      </w:r>
      <w:r w:rsidRPr="000F1F1B">
        <w:rPr>
          <w:sz w:val="28"/>
          <w:szCs w:val="28"/>
        </w:rPr>
        <w:t>Налогового кодекса Российской Федерации;</w:t>
      </w:r>
    </w:p>
    <w:p w:rsidR="00167FF5" w:rsidRPr="000F1F1B" w:rsidRDefault="00167FF5" w:rsidP="005642C2">
      <w:pPr>
        <w:jc w:val="both"/>
        <w:rPr>
          <w:sz w:val="28"/>
          <w:szCs w:val="28"/>
        </w:rPr>
      </w:pPr>
      <w:r w:rsidRPr="000F1F1B">
        <w:rPr>
          <w:sz w:val="28"/>
          <w:szCs w:val="28"/>
        </w:rPr>
        <w:t>6) если организации</w:t>
      </w:r>
      <w:hyperlink w:anchor="sub_999" w:history="1">
        <w:r w:rsidRPr="000F1F1B">
          <w:rPr>
            <w:rStyle w:val="a4"/>
            <w:bCs/>
            <w:color w:val="auto"/>
            <w:sz w:val="28"/>
            <w:szCs w:val="28"/>
            <w:u w:val="none"/>
          </w:rPr>
          <w:t>*</w:t>
        </w:r>
      </w:hyperlink>
      <w:r w:rsidRPr="000F1F1B">
        <w:rPr>
          <w:sz w:val="28"/>
          <w:szCs w:val="28"/>
        </w:rPr>
        <w:t xml:space="preserve"> самостоятельно признали себя взаимозависимыми лицами;</w:t>
      </w:r>
    </w:p>
    <w:p w:rsidR="00167FF5" w:rsidRPr="000F1F1B" w:rsidRDefault="00167FF5" w:rsidP="005642C2">
      <w:pPr>
        <w:jc w:val="both"/>
        <w:rPr>
          <w:sz w:val="28"/>
          <w:szCs w:val="28"/>
        </w:rPr>
      </w:pPr>
      <w:r w:rsidRPr="000F1F1B">
        <w:rPr>
          <w:sz w:val="28"/>
          <w:szCs w:val="28"/>
        </w:rPr>
        <w:t xml:space="preserve">Обоснование включения взаимозависимого юридического лица в Перечень - </w:t>
      </w:r>
      <w:hyperlink r:id="rId83" w:history="1">
        <w:r w:rsidRPr="000F1F1B">
          <w:rPr>
            <w:rStyle w:val="a4"/>
            <w:b w:val="0"/>
            <w:bCs/>
            <w:color w:val="auto"/>
            <w:sz w:val="28"/>
            <w:szCs w:val="28"/>
            <w:u w:val="none"/>
          </w:rPr>
          <w:t>пункт 6 статьи 105.1</w:t>
        </w:r>
      </w:hyperlink>
      <w:r w:rsidRPr="000F1F1B">
        <w:rPr>
          <w:b/>
          <w:sz w:val="28"/>
          <w:szCs w:val="28"/>
        </w:rPr>
        <w:t xml:space="preserve"> </w:t>
      </w:r>
      <w:r w:rsidRPr="000F1F1B">
        <w:rPr>
          <w:sz w:val="28"/>
          <w:szCs w:val="28"/>
        </w:rPr>
        <w:t>Налогового кодекса Российской Федерации;</w:t>
      </w:r>
    </w:p>
    <w:p w:rsidR="00167FF5" w:rsidRPr="000F1F1B" w:rsidRDefault="00167FF5" w:rsidP="005642C2">
      <w:pPr>
        <w:jc w:val="both"/>
        <w:rPr>
          <w:sz w:val="28"/>
          <w:szCs w:val="28"/>
        </w:rPr>
      </w:pPr>
      <w:r w:rsidRPr="000F1F1B">
        <w:rPr>
          <w:sz w:val="28"/>
          <w:szCs w:val="28"/>
        </w:rPr>
        <w:t>7) если организации</w:t>
      </w:r>
      <w:hyperlink w:anchor="sub_999" w:history="1">
        <w:r w:rsidRPr="000F1F1B">
          <w:rPr>
            <w:rStyle w:val="a4"/>
            <w:bCs/>
            <w:color w:val="auto"/>
            <w:sz w:val="28"/>
            <w:szCs w:val="28"/>
            <w:u w:val="none"/>
          </w:rPr>
          <w:t>*</w:t>
        </w:r>
      </w:hyperlink>
      <w:r w:rsidRPr="000F1F1B">
        <w:rPr>
          <w:sz w:val="28"/>
          <w:szCs w:val="28"/>
        </w:rPr>
        <w:t xml:space="preserve"> были признаны взаимозависимыми по решению суда;</w:t>
      </w:r>
    </w:p>
    <w:p w:rsidR="00167FF5" w:rsidRPr="000F1F1B" w:rsidRDefault="00167FF5" w:rsidP="005642C2">
      <w:pPr>
        <w:jc w:val="both"/>
        <w:rPr>
          <w:sz w:val="28"/>
          <w:szCs w:val="28"/>
        </w:rPr>
      </w:pPr>
      <w:r w:rsidRPr="000F1F1B">
        <w:rPr>
          <w:sz w:val="28"/>
          <w:szCs w:val="28"/>
        </w:rPr>
        <w:t xml:space="preserve">Обоснование включения взаимозависимого юридического лица в Перечень - </w:t>
      </w:r>
      <w:hyperlink r:id="rId84" w:history="1">
        <w:r w:rsidRPr="000F1F1B">
          <w:rPr>
            <w:rStyle w:val="a4"/>
            <w:b w:val="0"/>
            <w:bCs/>
            <w:color w:val="auto"/>
            <w:sz w:val="28"/>
            <w:szCs w:val="28"/>
            <w:u w:val="none"/>
          </w:rPr>
          <w:t>пункт 7 статьи 105.1</w:t>
        </w:r>
      </w:hyperlink>
      <w:r w:rsidRPr="000F1F1B">
        <w:rPr>
          <w:sz w:val="28"/>
          <w:szCs w:val="28"/>
        </w:rPr>
        <w:t xml:space="preserve"> Налогового кодекса Российской Федерации.</w:t>
      </w:r>
    </w:p>
    <w:p w:rsidR="00167FF5" w:rsidRPr="000F1F1B" w:rsidRDefault="00167FF5" w:rsidP="005642C2">
      <w:pPr>
        <w:jc w:val="both"/>
        <w:rPr>
          <w:sz w:val="28"/>
          <w:szCs w:val="28"/>
        </w:rPr>
      </w:pPr>
      <w:r w:rsidRPr="000F1F1B">
        <w:rPr>
          <w:sz w:val="28"/>
          <w:szCs w:val="28"/>
        </w:rPr>
        <w:t xml:space="preserve">Доли участия лица в организации определяется в порядке, установленном </w:t>
      </w:r>
      <w:hyperlink r:id="rId85" w:history="1">
        <w:r w:rsidRPr="000F1F1B">
          <w:rPr>
            <w:rStyle w:val="a4"/>
            <w:b w:val="0"/>
            <w:bCs/>
            <w:color w:val="auto"/>
            <w:sz w:val="28"/>
            <w:szCs w:val="28"/>
            <w:u w:val="none"/>
          </w:rPr>
          <w:t>статьёй 105.2</w:t>
        </w:r>
      </w:hyperlink>
      <w:r w:rsidRPr="000F1F1B">
        <w:rPr>
          <w:sz w:val="28"/>
          <w:szCs w:val="28"/>
        </w:rPr>
        <w:t xml:space="preserve"> Налогового кодекса Российской Федерации.</w:t>
      </w:r>
    </w:p>
    <w:p w:rsidR="00167FF5" w:rsidRPr="000F1F1B" w:rsidRDefault="00167FF5" w:rsidP="005642C2">
      <w:pPr>
        <w:jc w:val="both"/>
        <w:rPr>
          <w:sz w:val="28"/>
          <w:szCs w:val="28"/>
        </w:rPr>
      </w:pPr>
      <w:bookmarkStart w:id="852" w:name="sub_999"/>
      <w:r w:rsidRPr="000F1F1B">
        <w:rPr>
          <w:sz w:val="28"/>
          <w:szCs w:val="28"/>
        </w:rPr>
        <w:t>*</w:t>
      </w:r>
      <w:r w:rsidRPr="000F1F1B">
        <w:rPr>
          <w:rStyle w:val="a5"/>
          <w:bCs/>
          <w:color w:val="auto"/>
          <w:sz w:val="28"/>
          <w:szCs w:val="28"/>
        </w:rPr>
        <w:t>Примечание</w:t>
      </w:r>
      <w:r w:rsidRPr="000F1F1B">
        <w:rPr>
          <w:sz w:val="28"/>
          <w:szCs w:val="28"/>
        </w:rPr>
        <w:t xml:space="preserve">: термин "организация" в настоящем Перечне используется как по отношению к заказчику, так и по отношению к юридическому лицу, у которого заказчиком закупаются товары, работы и услуги и которое признаётся взаимозависимым с заказчиком в соответствии с </w:t>
      </w:r>
      <w:hyperlink r:id="rId86" w:history="1">
        <w:r w:rsidRPr="000F1F1B">
          <w:rPr>
            <w:rStyle w:val="a4"/>
            <w:b w:val="0"/>
            <w:bCs/>
            <w:color w:val="auto"/>
            <w:sz w:val="28"/>
            <w:szCs w:val="28"/>
            <w:u w:val="none"/>
          </w:rPr>
          <w:t>Налоговым кодексом</w:t>
        </w:r>
      </w:hyperlink>
      <w:r w:rsidRPr="000F1F1B">
        <w:rPr>
          <w:sz w:val="28"/>
          <w:szCs w:val="28"/>
        </w:rPr>
        <w:t xml:space="preserve"> Российской Федерации.</w:t>
      </w:r>
    </w:p>
    <w:bookmarkEnd w:id="852"/>
    <w:p w:rsidR="00167FF5" w:rsidRPr="000F1F1B" w:rsidRDefault="00167FF5" w:rsidP="005642C2">
      <w:pPr>
        <w:jc w:val="both"/>
        <w:rPr>
          <w:sz w:val="28"/>
          <w:szCs w:val="28"/>
        </w:rPr>
      </w:pPr>
    </w:p>
    <w:p w:rsidR="00167FF5" w:rsidRPr="000F1F1B" w:rsidRDefault="00167FF5" w:rsidP="005642C2">
      <w:pPr>
        <w:jc w:val="both"/>
        <w:rPr>
          <w:sz w:val="28"/>
          <w:szCs w:val="28"/>
        </w:rPr>
      </w:pPr>
    </w:p>
    <w:p w:rsidR="00167FF5" w:rsidRPr="000F1F1B" w:rsidRDefault="00167FF5" w:rsidP="005642C2">
      <w:pPr>
        <w:jc w:val="both"/>
        <w:rPr>
          <w:sz w:val="28"/>
          <w:szCs w:val="28"/>
        </w:rPr>
      </w:pPr>
    </w:p>
    <w:p w:rsidR="00167FF5" w:rsidRPr="000F1F1B" w:rsidRDefault="00167FF5" w:rsidP="005642C2">
      <w:pPr>
        <w:pStyle w:val="Heading1"/>
        <w:jc w:val="right"/>
        <w:rPr>
          <w:rFonts w:ascii="Times New Roman" w:hAnsi="Times New Roman"/>
          <w:b/>
          <w:sz w:val="28"/>
          <w:szCs w:val="28"/>
        </w:rPr>
      </w:pPr>
      <w:bookmarkStart w:id="853" w:name="sub_200000"/>
      <w:r w:rsidRPr="000F1F1B">
        <w:rPr>
          <w:rFonts w:ascii="Times New Roman" w:hAnsi="Times New Roman"/>
          <w:b/>
          <w:sz w:val="28"/>
          <w:szCs w:val="28"/>
        </w:rPr>
        <w:t xml:space="preserve">Приложение № 2. </w:t>
      </w:r>
    </w:p>
    <w:p w:rsidR="00167FF5" w:rsidRPr="000F1F1B" w:rsidRDefault="00167FF5" w:rsidP="005642C2">
      <w:pPr>
        <w:pStyle w:val="Heading1"/>
        <w:jc w:val="center"/>
        <w:rPr>
          <w:rFonts w:ascii="Times New Roman" w:hAnsi="Times New Roman"/>
          <w:b/>
          <w:sz w:val="28"/>
          <w:szCs w:val="28"/>
        </w:rPr>
      </w:pPr>
      <w:r w:rsidRPr="000F1F1B">
        <w:rPr>
          <w:rFonts w:ascii="Times New Roman" w:hAnsi="Times New Roman"/>
          <w:b/>
          <w:sz w:val="28"/>
          <w:szCs w:val="28"/>
        </w:rPr>
        <w:t>Порядок</w:t>
      </w:r>
      <w:r w:rsidRPr="000F1F1B">
        <w:rPr>
          <w:rFonts w:ascii="Times New Roman" w:hAnsi="Times New Roman"/>
          <w:b/>
          <w:sz w:val="28"/>
          <w:szCs w:val="28"/>
        </w:rPr>
        <w:br/>
        <w:t>оценки и сопоставления заявок на участие в конкурсе, запросе предложений и запросе оферт</w:t>
      </w:r>
    </w:p>
    <w:bookmarkEnd w:id="853"/>
    <w:p w:rsidR="00167FF5" w:rsidRPr="000F1F1B" w:rsidRDefault="00167FF5" w:rsidP="005642C2">
      <w:pPr>
        <w:jc w:val="both"/>
        <w:rPr>
          <w:b/>
          <w:sz w:val="28"/>
          <w:szCs w:val="28"/>
        </w:rPr>
      </w:pPr>
    </w:p>
    <w:p w:rsidR="00167FF5" w:rsidRPr="000F1F1B" w:rsidRDefault="00167FF5" w:rsidP="005642C2">
      <w:pPr>
        <w:jc w:val="both"/>
        <w:rPr>
          <w:sz w:val="28"/>
          <w:szCs w:val="28"/>
        </w:rPr>
      </w:pPr>
      <w:bookmarkStart w:id="854" w:name="sub_200001"/>
      <w:r w:rsidRPr="000F1F1B">
        <w:rPr>
          <w:sz w:val="28"/>
          <w:szCs w:val="28"/>
        </w:rPr>
        <w:t>1. Настоящий порядок применяется для проведения оценки и сопоставления заявок на участие в конкурсе и запросе предложений, а также оферт.</w:t>
      </w:r>
    </w:p>
    <w:p w:rsidR="00167FF5" w:rsidRPr="000F1F1B" w:rsidRDefault="00167FF5" w:rsidP="005642C2">
      <w:pPr>
        <w:jc w:val="both"/>
        <w:rPr>
          <w:sz w:val="28"/>
          <w:szCs w:val="28"/>
        </w:rPr>
      </w:pPr>
      <w:bookmarkStart w:id="855" w:name="sub_200002"/>
      <w:bookmarkEnd w:id="854"/>
      <w:r w:rsidRPr="000F1F1B">
        <w:rPr>
          <w:sz w:val="28"/>
          <w:szCs w:val="28"/>
        </w:rPr>
        <w:t>2. Для применения настоящего порядка Заказчику необходимо включить в документацию о закупке конкретные критерии из числа нижеперечисленных, конкретизировать предмет оценки и сопоставления по каждому критерию, установить требования о предоставлении документов и сведений соответственно предмету оценки и сопоставления по каждому критерию, установить значимость критериев.</w:t>
      </w:r>
    </w:p>
    <w:p w:rsidR="00167FF5" w:rsidRPr="000F1F1B" w:rsidRDefault="00167FF5" w:rsidP="005642C2">
      <w:pPr>
        <w:jc w:val="both"/>
        <w:rPr>
          <w:sz w:val="28"/>
          <w:szCs w:val="28"/>
        </w:rPr>
      </w:pPr>
      <w:bookmarkStart w:id="856" w:name="sub_200003"/>
      <w:bookmarkEnd w:id="855"/>
      <w:r w:rsidRPr="000F1F1B">
        <w:rPr>
          <w:sz w:val="28"/>
          <w:szCs w:val="28"/>
        </w:rPr>
        <w:t>3. Совокупная значимость всех критериев должна быть равна ста процентам.</w:t>
      </w:r>
    </w:p>
    <w:p w:rsidR="00167FF5" w:rsidRPr="000F1F1B" w:rsidRDefault="00167FF5" w:rsidP="005642C2">
      <w:pPr>
        <w:jc w:val="both"/>
        <w:rPr>
          <w:sz w:val="28"/>
          <w:szCs w:val="28"/>
        </w:rPr>
      </w:pPr>
      <w:bookmarkStart w:id="857" w:name="sub_200004"/>
      <w:bookmarkEnd w:id="856"/>
      <w:r w:rsidRPr="000F1F1B">
        <w:rPr>
          <w:sz w:val="28"/>
          <w:szCs w:val="28"/>
        </w:rPr>
        <w:t>4. Оценка и сопоставление заявок на участие в конкурсе и запросе предложений, оферт в целях определения победителя конкурса, запроса предложений, запроса оферт осуществляется комиссией с привлечением при необходимости экспертов в соответствующей области предмета закупки.</w:t>
      </w:r>
    </w:p>
    <w:p w:rsidR="00167FF5" w:rsidRPr="000F1F1B" w:rsidRDefault="00167FF5" w:rsidP="005642C2">
      <w:pPr>
        <w:jc w:val="both"/>
        <w:rPr>
          <w:sz w:val="28"/>
          <w:szCs w:val="28"/>
        </w:rPr>
      </w:pPr>
      <w:bookmarkStart w:id="858" w:name="sub_200005"/>
      <w:bookmarkEnd w:id="857"/>
      <w:r w:rsidRPr="000F1F1B">
        <w:rPr>
          <w:sz w:val="28"/>
          <w:szCs w:val="28"/>
        </w:rPr>
        <w:t>5. Для оценки и сопоставления заявок (оферт) могут использоваться следующие критерии и соответствующая значимость критериев:</w:t>
      </w:r>
    </w:p>
    <w:bookmarkEnd w:id="858"/>
    <w:p w:rsidR="00167FF5" w:rsidRPr="000F1F1B" w:rsidRDefault="00167FF5" w:rsidP="005642C2">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40"/>
        <w:gridCol w:w="2520"/>
        <w:gridCol w:w="3640"/>
        <w:gridCol w:w="2520"/>
      </w:tblGrid>
      <w:tr w:rsidR="00167FF5" w:rsidRPr="000F1F1B" w:rsidTr="00F509DE">
        <w:tblPrEx>
          <w:tblCellMar>
            <w:top w:w="0" w:type="dxa"/>
            <w:bottom w:w="0" w:type="dxa"/>
          </w:tblCellMar>
        </w:tblPrEx>
        <w:tc>
          <w:tcPr>
            <w:tcW w:w="1540" w:type="dxa"/>
            <w:tcBorders>
              <w:top w:val="single" w:sz="4" w:space="0" w:color="auto"/>
              <w:bottom w:val="single" w:sz="4" w:space="0" w:color="auto"/>
              <w:right w:val="nil"/>
            </w:tcBorders>
          </w:tcPr>
          <w:p w:rsidR="00167FF5" w:rsidRPr="000F1F1B" w:rsidRDefault="00167FF5" w:rsidP="00F509DE">
            <w:pPr>
              <w:pStyle w:val="a6"/>
              <w:rPr>
                <w:rFonts w:ascii="Times New Roman" w:hAnsi="Times New Roman" w:cs="Times New Roman"/>
                <w:sz w:val="28"/>
                <w:szCs w:val="28"/>
              </w:rPr>
            </w:pPr>
            <w:r w:rsidRPr="000F1F1B">
              <w:rPr>
                <w:rFonts w:ascii="Times New Roman" w:hAnsi="Times New Roman" w:cs="Times New Roman"/>
                <w:sz w:val="28"/>
                <w:szCs w:val="28"/>
              </w:rPr>
              <w:t>Номер критерия</w:t>
            </w:r>
          </w:p>
        </w:tc>
        <w:tc>
          <w:tcPr>
            <w:tcW w:w="2520" w:type="dxa"/>
            <w:tcBorders>
              <w:top w:val="single" w:sz="4" w:space="0" w:color="auto"/>
              <w:left w:val="single" w:sz="4" w:space="0" w:color="auto"/>
              <w:bottom w:val="single" w:sz="4" w:space="0" w:color="auto"/>
              <w:right w:val="nil"/>
            </w:tcBorders>
          </w:tcPr>
          <w:p w:rsidR="00167FF5" w:rsidRPr="000F1F1B" w:rsidRDefault="00167FF5" w:rsidP="00F509DE">
            <w:pPr>
              <w:pStyle w:val="a6"/>
              <w:rPr>
                <w:rFonts w:ascii="Times New Roman" w:hAnsi="Times New Roman" w:cs="Times New Roman"/>
                <w:sz w:val="28"/>
                <w:szCs w:val="28"/>
              </w:rPr>
            </w:pPr>
            <w:r w:rsidRPr="000F1F1B">
              <w:rPr>
                <w:rFonts w:ascii="Times New Roman" w:hAnsi="Times New Roman" w:cs="Times New Roman"/>
                <w:sz w:val="28"/>
                <w:szCs w:val="28"/>
              </w:rPr>
              <w:t>Критерий оценки заявок</w:t>
            </w:r>
          </w:p>
        </w:tc>
        <w:tc>
          <w:tcPr>
            <w:tcW w:w="3640" w:type="dxa"/>
            <w:tcBorders>
              <w:top w:val="single" w:sz="4" w:space="0" w:color="auto"/>
              <w:left w:val="single" w:sz="4" w:space="0" w:color="auto"/>
              <w:bottom w:val="single" w:sz="4" w:space="0" w:color="auto"/>
              <w:right w:val="nil"/>
            </w:tcBorders>
          </w:tcPr>
          <w:p w:rsidR="00167FF5" w:rsidRPr="000F1F1B" w:rsidRDefault="00167FF5" w:rsidP="00F509DE">
            <w:pPr>
              <w:pStyle w:val="a6"/>
              <w:rPr>
                <w:rFonts w:ascii="Times New Roman" w:hAnsi="Times New Roman" w:cs="Times New Roman"/>
                <w:sz w:val="28"/>
                <w:szCs w:val="28"/>
              </w:rPr>
            </w:pPr>
            <w:r w:rsidRPr="000F1F1B">
              <w:rPr>
                <w:rFonts w:ascii="Times New Roman" w:hAnsi="Times New Roman" w:cs="Times New Roman"/>
                <w:sz w:val="28"/>
                <w:szCs w:val="28"/>
              </w:rPr>
              <w:t>Для проведения оценки по критерию в документации о закупке необходимо установить</w:t>
            </w:r>
          </w:p>
        </w:tc>
        <w:tc>
          <w:tcPr>
            <w:tcW w:w="2520" w:type="dxa"/>
            <w:tcBorders>
              <w:top w:val="single" w:sz="4" w:space="0" w:color="auto"/>
              <w:left w:val="single" w:sz="4" w:space="0" w:color="auto"/>
              <w:bottom w:val="single" w:sz="4" w:space="0" w:color="auto"/>
            </w:tcBorders>
          </w:tcPr>
          <w:p w:rsidR="00167FF5" w:rsidRPr="000F1F1B" w:rsidRDefault="00167FF5" w:rsidP="00F509DE">
            <w:pPr>
              <w:pStyle w:val="a6"/>
              <w:rPr>
                <w:rFonts w:ascii="Times New Roman" w:hAnsi="Times New Roman" w:cs="Times New Roman"/>
                <w:sz w:val="28"/>
                <w:szCs w:val="28"/>
              </w:rPr>
            </w:pPr>
            <w:r w:rsidRPr="000F1F1B">
              <w:rPr>
                <w:rFonts w:ascii="Times New Roman" w:hAnsi="Times New Roman" w:cs="Times New Roman"/>
                <w:sz w:val="28"/>
                <w:szCs w:val="28"/>
              </w:rPr>
              <w:t>Значимость критерия в процентах (конкретная значимость критерия в пределах указанного диапазона должна быть установлена в документации о закупке. Совокупная значимость всех критериев в конкретном конкурсе, запросе предложений, запросе оферт должна быть равна ста процентам)</w:t>
            </w:r>
          </w:p>
        </w:tc>
      </w:tr>
      <w:tr w:rsidR="00167FF5" w:rsidRPr="000F1F1B" w:rsidTr="00F509DE">
        <w:tblPrEx>
          <w:tblCellMar>
            <w:top w:w="0" w:type="dxa"/>
            <w:bottom w:w="0" w:type="dxa"/>
          </w:tblCellMar>
        </w:tblPrEx>
        <w:tc>
          <w:tcPr>
            <w:tcW w:w="10220" w:type="dxa"/>
            <w:gridSpan w:val="4"/>
            <w:tcBorders>
              <w:top w:val="single" w:sz="4" w:space="0" w:color="auto"/>
              <w:bottom w:val="single" w:sz="4" w:space="0" w:color="auto"/>
            </w:tcBorders>
          </w:tcPr>
          <w:p w:rsidR="00167FF5" w:rsidRPr="000F1F1B" w:rsidRDefault="00167FF5" w:rsidP="00F509DE">
            <w:pPr>
              <w:pStyle w:val="a6"/>
              <w:rPr>
                <w:rFonts w:ascii="Times New Roman" w:hAnsi="Times New Roman" w:cs="Times New Roman"/>
                <w:sz w:val="28"/>
                <w:szCs w:val="28"/>
              </w:rPr>
            </w:pPr>
          </w:p>
          <w:p w:rsidR="00167FF5" w:rsidRPr="000F1F1B" w:rsidRDefault="00167FF5" w:rsidP="00F509DE">
            <w:pPr>
              <w:pStyle w:val="Heading1"/>
              <w:jc w:val="center"/>
              <w:rPr>
                <w:rFonts w:ascii="Times New Roman" w:hAnsi="Times New Roman"/>
                <w:b/>
                <w:sz w:val="28"/>
                <w:szCs w:val="28"/>
              </w:rPr>
            </w:pPr>
            <w:r w:rsidRPr="000F1F1B">
              <w:rPr>
                <w:rFonts w:ascii="Times New Roman" w:hAnsi="Times New Roman"/>
                <w:b/>
                <w:sz w:val="28"/>
                <w:szCs w:val="28"/>
              </w:rPr>
              <w:t>Стоимостные критерии оценки заявок:</w:t>
            </w:r>
          </w:p>
          <w:p w:rsidR="00167FF5" w:rsidRPr="000F1F1B" w:rsidRDefault="00167FF5" w:rsidP="00F509DE">
            <w:pPr>
              <w:pStyle w:val="a6"/>
              <w:rPr>
                <w:rFonts w:ascii="Times New Roman" w:hAnsi="Times New Roman" w:cs="Times New Roman"/>
                <w:sz w:val="28"/>
                <w:szCs w:val="28"/>
              </w:rPr>
            </w:pPr>
          </w:p>
        </w:tc>
      </w:tr>
      <w:tr w:rsidR="00167FF5" w:rsidRPr="000F1F1B" w:rsidTr="00F509DE">
        <w:tblPrEx>
          <w:tblCellMar>
            <w:top w:w="0" w:type="dxa"/>
            <w:bottom w:w="0" w:type="dxa"/>
          </w:tblCellMar>
        </w:tblPrEx>
        <w:tc>
          <w:tcPr>
            <w:tcW w:w="1540" w:type="dxa"/>
            <w:tcBorders>
              <w:top w:val="single" w:sz="4" w:space="0" w:color="auto"/>
              <w:bottom w:val="single" w:sz="4" w:space="0" w:color="auto"/>
              <w:right w:val="nil"/>
            </w:tcBorders>
          </w:tcPr>
          <w:p w:rsidR="00167FF5" w:rsidRPr="000F1F1B" w:rsidRDefault="00167FF5" w:rsidP="00F509DE">
            <w:pPr>
              <w:pStyle w:val="a6"/>
              <w:rPr>
                <w:rFonts w:ascii="Times New Roman" w:hAnsi="Times New Roman" w:cs="Times New Roman"/>
                <w:sz w:val="28"/>
                <w:szCs w:val="28"/>
              </w:rPr>
            </w:pPr>
            <w:r w:rsidRPr="000F1F1B">
              <w:rPr>
                <w:rFonts w:ascii="Times New Roman" w:hAnsi="Times New Roman" w:cs="Times New Roman"/>
                <w:sz w:val="28"/>
                <w:szCs w:val="28"/>
              </w:rPr>
              <w:t>1.</w:t>
            </w:r>
          </w:p>
        </w:tc>
        <w:tc>
          <w:tcPr>
            <w:tcW w:w="2520" w:type="dxa"/>
            <w:tcBorders>
              <w:top w:val="single" w:sz="4" w:space="0" w:color="auto"/>
              <w:left w:val="single" w:sz="4" w:space="0" w:color="auto"/>
              <w:bottom w:val="single" w:sz="4" w:space="0" w:color="auto"/>
              <w:right w:val="nil"/>
            </w:tcBorders>
          </w:tcPr>
          <w:p w:rsidR="00167FF5" w:rsidRPr="000F1F1B" w:rsidRDefault="00167FF5" w:rsidP="00F509DE">
            <w:pPr>
              <w:pStyle w:val="a7"/>
              <w:jc w:val="both"/>
              <w:rPr>
                <w:rFonts w:ascii="Times New Roman" w:hAnsi="Times New Roman" w:cs="Times New Roman"/>
                <w:sz w:val="28"/>
                <w:szCs w:val="28"/>
              </w:rPr>
            </w:pPr>
            <w:r w:rsidRPr="000F1F1B">
              <w:rPr>
                <w:rFonts w:ascii="Times New Roman" w:hAnsi="Times New Roman" w:cs="Times New Roman"/>
                <w:sz w:val="28"/>
                <w:szCs w:val="28"/>
              </w:rPr>
              <w:t>Цена договора</w:t>
            </w:r>
          </w:p>
        </w:tc>
        <w:tc>
          <w:tcPr>
            <w:tcW w:w="3640" w:type="dxa"/>
            <w:tcBorders>
              <w:top w:val="single" w:sz="4" w:space="0" w:color="auto"/>
              <w:left w:val="single" w:sz="4" w:space="0" w:color="auto"/>
              <w:bottom w:val="single" w:sz="4" w:space="0" w:color="auto"/>
              <w:right w:val="nil"/>
            </w:tcBorders>
          </w:tcPr>
          <w:p w:rsidR="00167FF5" w:rsidRPr="000F1F1B" w:rsidRDefault="00167FF5" w:rsidP="00F509DE">
            <w:pPr>
              <w:pStyle w:val="a7"/>
              <w:jc w:val="both"/>
              <w:rPr>
                <w:rFonts w:ascii="Times New Roman" w:hAnsi="Times New Roman" w:cs="Times New Roman"/>
                <w:sz w:val="28"/>
                <w:szCs w:val="28"/>
              </w:rPr>
            </w:pPr>
            <w:r w:rsidRPr="000F1F1B">
              <w:rPr>
                <w:rFonts w:ascii="Times New Roman" w:hAnsi="Times New Roman" w:cs="Times New Roman"/>
                <w:sz w:val="28"/>
                <w:szCs w:val="28"/>
              </w:rPr>
              <w:t>Начальную (максимальную) цену договора</w:t>
            </w:r>
          </w:p>
        </w:tc>
        <w:tc>
          <w:tcPr>
            <w:tcW w:w="2520" w:type="dxa"/>
            <w:vMerge w:val="restart"/>
            <w:tcBorders>
              <w:top w:val="single" w:sz="4" w:space="0" w:color="auto"/>
              <w:left w:val="single" w:sz="4" w:space="0" w:color="auto"/>
              <w:bottom w:val="single" w:sz="4" w:space="0" w:color="auto"/>
            </w:tcBorders>
          </w:tcPr>
          <w:p w:rsidR="00167FF5" w:rsidRPr="000F1F1B" w:rsidRDefault="00167FF5" w:rsidP="00F509DE">
            <w:pPr>
              <w:pStyle w:val="a7"/>
              <w:jc w:val="both"/>
              <w:rPr>
                <w:rFonts w:ascii="Times New Roman" w:hAnsi="Times New Roman" w:cs="Times New Roman"/>
                <w:sz w:val="28"/>
                <w:szCs w:val="28"/>
              </w:rPr>
            </w:pPr>
            <w:r w:rsidRPr="000F1F1B">
              <w:rPr>
                <w:rFonts w:ascii="Times New Roman" w:hAnsi="Times New Roman" w:cs="Times New Roman"/>
                <w:sz w:val="28"/>
                <w:szCs w:val="28"/>
              </w:rPr>
              <w:t>Не менее 20 %</w:t>
            </w:r>
          </w:p>
        </w:tc>
      </w:tr>
      <w:tr w:rsidR="00167FF5" w:rsidRPr="000F1F1B" w:rsidTr="00F509DE">
        <w:tblPrEx>
          <w:tblCellMar>
            <w:top w:w="0" w:type="dxa"/>
            <w:bottom w:w="0" w:type="dxa"/>
          </w:tblCellMar>
        </w:tblPrEx>
        <w:tc>
          <w:tcPr>
            <w:tcW w:w="1540" w:type="dxa"/>
            <w:tcBorders>
              <w:top w:val="single" w:sz="4" w:space="0" w:color="auto"/>
              <w:bottom w:val="single" w:sz="4" w:space="0" w:color="auto"/>
              <w:right w:val="nil"/>
            </w:tcBorders>
          </w:tcPr>
          <w:p w:rsidR="00167FF5" w:rsidRPr="000F1F1B" w:rsidRDefault="00167FF5" w:rsidP="00F509DE">
            <w:pPr>
              <w:pStyle w:val="a6"/>
              <w:rPr>
                <w:rFonts w:ascii="Times New Roman" w:hAnsi="Times New Roman" w:cs="Times New Roman"/>
                <w:sz w:val="28"/>
                <w:szCs w:val="28"/>
              </w:rPr>
            </w:pPr>
            <w:r w:rsidRPr="000F1F1B">
              <w:rPr>
                <w:rFonts w:ascii="Times New Roman" w:hAnsi="Times New Roman" w:cs="Times New Roman"/>
                <w:sz w:val="28"/>
                <w:szCs w:val="28"/>
              </w:rPr>
              <w:t>2.</w:t>
            </w:r>
          </w:p>
        </w:tc>
        <w:tc>
          <w:tcPr>
            <w:tcW w:w="2520" w:type="dxa"/>
            <w:tcBorders>
              <w:top w:val="single" w:sz="4" w:space="0" w:color="auto"/>
              <w:left w:val="single" w:sz="4" w:space="0" w:color="auto"/>
              <w:bottom w:val="single" w:sz="4" w:space="0" w:color="auto"/>
              <w:right w:val="nil"/>
            </w:tcBorders>
          </w:tcPr>
          <w:p w:rsidR="00167FF5" w:rsidRPr="000F1F1B" w:rsidRDefault="00167FF5" w:rsidP="00F509DE">
            <w:pPr>
              <w:pStyle w:val="a7"/>
              <w:jc w:val="both"/>
              <w:rPr>
                <w:rFonts w:ascii="Times New Roman" w:hAnsi="Times New Roman" w:cs="Times New Roman"/>
                <w:sz w:val="28"/>
                <w:szCs w:val="28"/>
              </w:rPr>
            </w:pPr>
            <w:r w:rsidRPr="000F1F1B">
              <w:rPr>
                <w:rFonts w:ascii="Times New Roman" w:hAnsi="Times New Roman" w:cs="Times New Roman"/>
                <w:sz w:val="28"/>
                <w:szCs w:val="28"/>
              </w:rPr>
              <w:t>Цена единицы товара, работы, услуги</w:t>
            </w:r>
          </w:p>
        </w:tc>
        <w:tc>
          <w:tcPr>
            <w:tcW w:w="3640" w:type="dxa"/>
            <w:vMerge w:val="restart"/>
            <w:tcBorders>
              <w:top w:val="single" w:sz="4" w:space="0" w:color="auto"/>
              <w:left w:val="single" w:sz="4" w:space="0" w:color="auto"/>
              <w:bottom w:val="single" w:sz="4" w:space="0" w:color="auto"/>
              <w:right w:val="nil"/>
            </w:tcBorders>
          </w:tcPr>
          <w:p w:rsidR="00167FF5" w:rsidRPr="000F1F1B" w:rsidRDefault="00167FF5" w:rsidP="00F509DE">
            <w:pPr>
              <w:pStyle w:val="a7"/>
              <w:jc w:val="both"/>
              <w:rPr>
                <w:rFonts w:ascii="Times New Roman" w:hAnsi="Times New Roman" w:cs="Times New Roman"/>
                <w:sz w:val="28"/>
                <w:szCs w:val="28"/>
              </w:rPr>
            </w:pPr>
            <w:r w:rsidRPr="000F1F1B">
              <w:rPr>
                <w:rFonts w:ascii="Times New Roman" w:hAnsi="Times New Roman" w:cs="Times New Roman"/>
                <w:sz w:val="28"/>
                <w:szCs w:val="28"/>
              </w:rPr>
              <w:t>Начальную (максимальную) цену единицы товара, работы, услуги и максимальное значение цены договора</w:t>
            </w:r>
          </w:p>
          <w:p w:rsidR="00167FF5" w:rsidRPr="000F1F1B" w:rsidRDefault="00167FF5" w:rsidP="00F509DE">
            <w:pPr>
              <w:pStyle w:val="a6"/>
              <w:rPr>
                <w:rFonts w:ascii="Times New Roman" w:hAnsi="Times New Roman" w:cs="Times New Roman"/>
                <w:sz w:val="28"/>
                <w:szCs w:val="28"/>
              </w:rPr>
            </w:pPr>
          </w:p>
        </w:tc>
        <w:tc>
          <w:tcPr>
            <w:tcW w:w="2520" w:type="dxa"/>
            <w:vMerge/>
            <w:tcBorders>
              <w:top w:val="single" w:sz="4" w:space="0" w:color="auto"/>
              <w:left w:val="single" w:sz="4" w:space="0" w:color="auto"/>
              <w:bottom w:val="single" w:sz="4" w:space="0" w:color="auto"/>
            </w:tcBorders>
          </w:tcPr>
          <w:p w:rsidR="00167FF5" w:rsidRPr="000F1F1B" w:rsidRDefault="00167FF5" w:rsidP="00F509DE">
            <w:pPr>
              <w:pStyle w:val="a6"/>
              <w:rPr>
                <w:rFonts w:ascii="Times New Roman" w:hAnsi="Times New Roman" w:cs="Times New Roman"/>
                <w:sz w:val="28"/>
                <w:szCs w:val="28"/>
              </w:rPr>
            </w:pPr>
          </w:p>
        </w:tc>
      </w:tr>
      <w:tr w:rsidR="00167FF5" w:rsidRPr="000F1F1B" w:rsidTr="00F509DE">
        <w:tblPrEx>
          <w:tblCellMar>
            <w:top w:w="0" w:type="dxa"/>
            <w:bottom w:w="0" w:type="dxa"/>
          </w:tblCellMar>
        </w:tblPrEx>
        <w:tc>
          <w:tcPr>
            <w:tcW w:w="1540" w:type="dxa"/>
            <w:tcBorders>
              <w:top w:val="single" w:sz="4" w:space="0" w:color="auto"/>
              <w:bottom w:val="single" w:sz="4" w:space="0" w:color="auto"/>
              <w:right w:val="nil"/>
            </w:tcBorders>
          </w:tcPr>
          <w:p w:rsidR="00167FF5" w:rsidRPr="000F1F1B" w:rsidRDefault="00167FF5" w:rsidP="00F509DE">
            <w:pPr>
              <w:pStyle w:val="a6"/>
              <w:rPr>
                <w:rFonts w:ascii="Times New Roman" w:hAnsi="Times New Roman" w:cs="Times New Roman"/>
                <w:sz w:val="28"/>
                <w:szCs w:val="28"/>
              </w:rPr>
            </w:pPr>
            <w:r w:rsidRPr="000F1F1B">
              <w:rPr>
                <w:rFonts w:ascii="Times New Roman" w:hAnsi="Times New Roman" w:cs="Times New Roman"/>
                <w:sz w:val="28"/>
                <w:szCs w:val="28"/>
              </w:rPr>
              <w:t>3.</w:t>
            </w:r>
          </w:p>
        </w:tc>
        <w:tc>
          <w:tcPr>
            <w:tcW w:w="2520" w:type="dxa"/>
            <w:tcBorders>
              <w:top w:val="single" w:sz="4" w:space="0" w:color="auto"/>
              <w:left w:val="single" w:sz="4" w:space="0" w:color="auto"/>
              <w:bottom w:val="single" w:sz="4" w:space="0" w:color="auto"/>
              <w:right w:val="nil"/>
            </w:tcBorders>
          </w:tcPr>
          <w:p w:rsidR="00167FF5" w:rsidRPr="000F1F1B" w:rsidRDefault="00167FF5" w:rsidP="00F509DE">
            <w:pPr>
              <w:pStyle w:val="a7"/>
              <w:jc w:val="both"/>
              <w:rPr>
                <w:rFonts w:ascii="Times New Roman" w:hAnsi="Times New Roman" w:cs="Times New Roman"/>
                <w:sz w:val="28"/>
                <w:szCs w:val="28"/>
              </w:rPr>
            </w:pPr>
            <w:r w:rsidRPr="000F1F1B">
              <w:rPr>
                <w:rFonts w:ascii="Times New Roman" w:hAnsi="Times New Roman" w:cs="Times New Roman"/>
                <w:sz w:val="28"/>
                <w:szCs w:val="28"/>
              </w:rPr>
              <w:t>Коэффициент снижения</w:t>
            </w:r>
          </w:p>
        </w:tc>
        <w:tc>
          <w:tcPr>
            <w:tcW w:w="3640" w:type="dxa"/>
            <w:vMerge/>
            <w:tcBorders>
              <w:top w:val="single" w:sz="4" w:space="0" w:color="auto"/>
              <w:left w:val="single" w:sz="4" w:space="0" w:color="auto"/>
              <w:bottom w:val="single" w:sz="4" w:space="0" w:color="auto"/>
              <w:right w:val="nil"/>
            </w:tcBorders>
          </w:tcPr>
          <w:p w:rsidR="00167FF5" w:rsidRPr="000F1F1B" w:rsidRDefault="00167FF5" w:rsidP="00F509DE">
            <w:pPr>
              <w:pStyle w:val="a6"/>
              <w:rPr>
                <w:rFonts w:ascii="Times New Roman" w:hAnsi="Times New Roman" w:cs="Times New Roman"/>
                <w:sz w:val="28"/>
                <w:szCs w:val="28"/>
              </w:rPr>
            </w:pPr>
          </w:p>
        </w:tc>
        <w:tc>
          <w:tcPr>
            <w:tcW w:w="2520" w:type="dxa"/>
            <w:vMerge/>
            <w:tcBorders>
              <w:top w:val="single" w:sz="4" w:space="0" w:color="auto"/>
              <w:left w:val="single" w:sz="4" w:space="0" w:color="auto"/>
              <w:bottom w:val="single" w:sz="4" w:space="0" w:color="auto"/>
            </w:tcBorders>
          </w:tcPr>
          <w:p w:rsidR="00167FF5" w:rsidRPr="000F1F1B" w:rsidRDefault="00167FF5" w:rsidP="00F509DE">
            <w:pPr>
              <w:pStyle w:val="a6"/>
              <w:rPr>
                <w:rFonts w:ascii="Times New Roman" w:hAnsi="Times New Roman" w:cs="Times New Roman"/>
                <w:sz w:val="28"/>
                <w:szCs w:val="28"/>
              </w:rPr>
            </w:pPr>
          </w:p>
        </w:tc>
      </w:tr>
      <w:tr w:rsidR="00167FF5" w:rsidRPr="000F1F1B" w:rsidTr="00F509DE">
        <w:tblPrEx>
          <w:tblCellMar>
            <w:top w:w="0" w:type="dxa"/>
            <w:bottom w:w="0" w:type="dxa"/>
          </w:tblCellMar>
        </w:tblPrEx>
        <w:tc>
          <w:tcPr>
            <w:tcW w:w="1540" w:type="dxa"/>
            <w:tcBorders>
              <w:top w:val="single" w:sz="4" w:space="0" w:color="auto"/>
              <w:bottom w:val="single" w:sz="4" w:space="0" w:color="auto"/>
              <w:right w:val="nil"/>
            </w:tcBorders>
          </w:tcPr>
          <w:p w:rsidR="00167FF5" w:rsidRPr="000F1F1B" w:rsidRDefault="00167FF5" w:rsidP="00F509DE">
            <w:pPr>
              <w:pStyle w:val="a6"/>
              <w:rPr>
                <w:rFonts w:ascii="Times New Roman" w:hAnsi="Times New Roman" w:cs="Times New Roman"/>
                <w:sz w:val="28"/>
                <w:szCs w:val="28"/>
              </w:rPr>
            </w:pPr>
            <w:r w:rsidRPr="000F1F1B">
              <w:rPr>
                <w:rFonts w:ascii="Times New Roman" w:hAnsi="Times New Roman" w:cs="Times New Roman"/>
                <w:sz w:val="28"/>
                <w:szCs w:val="28"/>
              </w:rPr>
              <w:t>4.</w:t>
            </w:r>
          </w:p>
        </w:tc>
        <w:tc>
          <w:tcPr>
            <w:tcW w:w="2520" w:type="dxa"/>
            <w:tcBorders>
              <w:top w:val="single" w:sz="4" w:space="0" w:color="auto"/>
              <w:left w:val="single" w:sz="4" w:space="0" w:color="auto"/>
              <w:bottom w:val="single" w:sz="4" w:space="0" w:color="auto"/>
              <w:right w:val="nil"/>
            </w:tcBorders>
          </w:tcPr>
          <w:p w:rsidR="00167FF5" w:rsidRPr="000F1F1B" w:rsidRDefault="00167FF5" w:rsidP="00F509DE">
            <w:pPr>
              <w:pStyle w:val="a7"/>
              <w:jc w:val="both"/>
              <w:rPr>
                <w:rFonts w:ascii="Times New Roman" w:hAnsi="Times New Roman" w:cs="Times New Roman"/>
                <w:sz w:val="28"/>
                <w:szCs w:val="28"/>
              </w:rPr>
            </w:pPr>
            <w:r w:rsidRPr="000F1F1B">
              <w:rPr>
                <w:rFonts w:ascii="Times New Roman" w:hAnsi="Times New Roman" w:cs="Times New Roman"/>
                <w:sz w:val="28"/>
                <w:szCs w:val="28"/>
              </w:rPr>
              <w:t>Переменная, применяемая в формуле цены</w:t>
            </w:r>
          </w:p>
        </w:tc>
        <w:tc>
          <w:tcPr>
            <w:tcW w:w="3640" w:type="dxa"/>
            <w:tcBorders>
              <w:top w:val="single" w:sz="4" w:space="0" w:color="auto"/>
              <w:left w:val="single" w:sz="4" w:space="0" w:color="auto"/>
              <w:bottom w:val="single" w:sz="4" w:space="0" w:color="auto"/>
              <w:right w:val="nil"/>
            </w:tcBorders>
          </w:tcPr>
          <w:p w:rsidR="00167FF5" w:rsidRPr="000F1F1B" w:rsidRDefault="00167FF5" w:rsidP="00F509DE">
            <w:pPr>
              <w:pStyle w:val="a7"/>
              <w:jc w:val="both"/>
              <w:rPr>
                <w:rFonts w:ascii="Times New Roman" w:hAnsi="Times New Roman" w:cs="Times New Roman"/>
                <w:sz w:val="28"/>
                <w:szCs w:val="28"/>
              </w:rPr>
            </w:pPr>
            <w:r w:rsidRPr="000F1F1B">
              <w:rPr>
                <w:rFonts w:ascii="Times New Roman" w:hAnsi="Times New Roman" w:cs="Times New Roman"/>
                <w:sz w:val="28"/>
                <w:szCs w:val="28"/>
              </w:rPr>
              <w:t>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2520" w:type="dxa"/>
            <w:vMerge/>
            <w:tcBorders>
              <w:top w:val="single" w:sz="4" w:space="0" w:color="auto"/>
              <w:left w:val="single" w:sz="4" w:space="0" w:color="auto"/>
              <w:bottom w:val="single" w:sz="4" w:space="0" w:color="auto"/>
            </w:tcBorders>
          </w:tcPr>
          <w:p w:rsidR="00167FF5" w:rsidRPr="000F1F1B" w:rsidRDefault="00167FF5" w:rsidP="00F509DE">
            <w:pPr>
              <w:pStyle w:val="a6"/>
              <w:rPr>
                <w:rFonts w:ascii="Times New Roman" w:hAnsi="Times New Roman" w:cs="Times New Roman"/>
                <w:sz w:val="28"/>
                <w:szCs w:val="28"/>
              </w:rPr>
            </w:pPr>
          </w:p>
        </w:tc>
      </w:tr>
      <w:tr w:rsidR="00167FF5" w:rsidRPr="000F1F1B" w:rsidTr="00F509DE">
        <w:tblPrEx>
          <w:tblCellMar>
            <w:top w:w="0" w:type="dxa"/>
            <w:bottom w:w="0" w:type="dxa"/>
          </w:tblCellMar>
        </w:tblPrEx>
        <w:tc>
          <w:tcPr>
            <w:tcW w:w="10220" w:type="dxa"/>
            <w:gridSpan w:val="4"/>
            <w:tcBorders>
              <w:top w:val="single" w:sz="4" w:space="0" w:color="auto"/>
              <w:bottom w:val="single" w:sz="4" w:space="0" w:color="auto"/>
            </w:tcBorders>
          </w:tcPr>
          <w:p w:rsidR="00167FF5" w:rsidRPr="000F1F1B" w:rsidRDefault="00167FF5" w:rsidP="00F509DE">
            <w:pPr>
              <w:pStyle w:val="a6"/>
              <w:rPr>
                <w:rFonts w:ascii="Times New Roman" w:hAnsi="Times New Roman" w:cs="Times New Roman"/>
                <w:sz w:val="28"/>
                <w:szCs w:val="28"/>
              </w:rPr>
            </w:pPr>
          </w:p>
          <w:p w:rsidR="00167FF5" w:rsidRPr="000F1F1B" w:rsidRDefault="00167FF5" w:rsidP="00F509DE">
            <w:pPr>
              <w:pStyle w:val="Heading1"/>
              <w:jc w:val="center"/>
              <w:rPr>
                <w:rFonts w:ascii="Times New Roman" w:hAnsi="Times New Roman"/>
                <w:b/>
                <w:sz w:val="28"/>
                <w:szCs w:val="28"/>
              </w:rPr>
            </w:pPr>
            <w:r w:rsidRPr="000F1F1B">
              <w:rPr>
                <w:rFonts w:ascii="Times New Roman" w:hAnsi="Times New Roman"/>
                <w:b/>
                <w:sz w:val="28"/>
                <w:szCs w:val="28"/>
              </w:rPr>
              <w:t>Нестоимостные критерии оценки заявок:</w:t>
            </w:r>
          </w:p>
          <w:p w:rsidR="00167FF5" w:rsidRPr="000F1F1B" w:rsidRDefault="00167FF5" w:rsidP="00F509DE">
            <w:pPr>
              <w:pStyle w:val="a6"/>
              <w:rPr>
                <w:rFonts w:ascii="Times New Roman" w:hAnsi="Times New Roman" w:cs="Times New Roman"/>
                <w:sz w:val="28"/>
                <w:szCs w:val="28"/>
              </w:rPr>
            </w:pPr>
          </w:p>
        </w:tc>
      </w:tr>
      <w:tr w:rsidR="00167FF5" w:rsidRPr="000F1F1B" w:rsidTr="00F509DE">
        <w:tblPrEx>
          <w:tblCellMar>
            <w:top w:w="0" w:type="dxa"/>
            <w:bottom w:w="0" w:type="dxa"/>
          </w:tblCellMar>
        </w:tblPrEx>
        <w:tc>
          <w:tcPr>
            <w:tcW w:w="1540" w:type="dxa"/>
            <w:tcBorders>
              <w:top w:val="single" w:sz="4" w:space="0" w:color="auto"/>
              <w:bottom w:val="single" w:sz="4" w:space="0" w:color="auto"/>
              <w:right w:val="nil"/>
            </w:tcBorders>
          </w:tcPr>
          <w:p w:rsidR="00167FF5" w:rsidRPr="000F1F1B" w:rsidRDefault="00167FF5" w:rsidP="00F509DE">
            <w:pPr>
              <w:pStyle w:val="a6"/>
              <w:rPr>
                <w:rFonts w:ascii="Times New Roman" w:hAnsi="Times New Roman" w:cs="Times New Roman"/>
                <w:sz w:val="28"/>
                <w:szCs w:val="28"/>
              </w:rPr>
            </w:pPr>
            <w:r w:rsidRPr="000F1F1B">
              <w:rPr>
                <w:rFonts w:ascii="Times New Roman" w:hAnsi="Times New Roman" w:cs="Times New Roman"/>
                <w:sz w:val="28"/>
                <w:szCs w:val="28"/>
              </w:rPr>
              <w:t>5.</w:t>
            </w:r>
          </w:p>
        </w:tc>
        <w:tc>
          <w:tcPr>
            <w:tcW w:w="2520" w:type="dxa"/>
            <w:tcBorders>
              <w:top w:val="single" w:sz="4" w:space="0" w:color="auto"/>
              <w:left w:val="single" w:sz="4" w:space="0" w:color="auto"/>
              <w:bottom w:val="single" w:sz="4" w:space="0" w:color="auto"/>
              <w:right w:val="nil"/>
            </w:tcBorders>
          </w:tcPr>
          <w:p w:rsidR="00167FF5" w:rsidRPr="000F1F1B" w:rsidRDefault="00167FF5" w:rsidP="00F509DE">
            <w:pPr>
              <w:pStyle w:val="a7"/>
              <w:jc w:val="both"/>
              <w:rPr>
                <w:rFonts w:ascii="Times New Roman" w:hAnsi="Times New Roman" w:cs="Times New Roman"/>
                <w:sz w:val="28"/>
                <w:szCs w:val="28"/>
              </w:rPr>
            </w:pPr>
            <w:r w:rsidRPr="000F1F1B">
              <w:rPr>
                <w:rFonts w:ascii="Times New Roman" w:hAnsi="Times New Roman" w:cs="Times New Roman"/>
                <w:sz w:val="28"/>
                <w:szCs w:val="28"/>
              </w:rPr>
              <w:t>Квалификация участника и (или) коллектива его сотрудников (в том числе опыт, образование, квалификация персонала, деловая репутация)</w:t>
            </w:r>
          </w:p>
        </w:tc>
        <w:tc>
          <w:tcPr>
            <w:tcW w:w="3640" w:type="dxa"/>
            <w:vMerge w:val="restart"/>
            <w:tcBorders>
              <w:top w:val="single" w:sz="4" w:space="0" w:color="auto"/>
              <w:left w:val="single" w:sz="4" w:space="0" w:color="auto"/>
              <w:bottom w:val="single" w:sz="4" w:space="0" w:color="auto"/>
              <w:right w:val="nil"/>
            </w:tcBorders>
          </w:tcPr>
          <w:p w:rsidR="00167FF5" w:rsidRPr="000F1F1B" w:rsidRDefault="00167FF5" w:rsidP="00F509DE">
            <w:pPr>
              <w:pStyle w:val="a7"/>
              <w:jc w:val="both"/>
              <w:rPr>
                <w:rFonts w:ascii="Times New Roman" w:hAnsi="Times New Roman" w:cs="Times New Roman"/>
                <w:sz w:val="28"/>
                <w:szCs w:val="28"/>
              </w:rPr>
            </w:pPr>
            <w:r w:rsidRPr="000F1F1B">
              <w:rPr>
                <w:rFonts w:ascii="Times New Roman" w:hAnsi="Times New Roman" w:cs="Times New Roman"/>
                <w:sz w:val="28"/>
                <w:szCs w:val="28"/>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167FF5" w:rsidRPr="000F1F1B" w:rsidRDefault="00167FF5" w:rsidP="00F509DE">
            <w:pPr>
              <w:pStyle w:val="a7"/>
              <w:jc w:val="both"/>
              <w:rPr>
                <w:rFonts w:ascii="Times New Roman" w:hAnsi="Times New Roman" w:cs="Times New Roman"/>
                <w:sz w:val="28"/>
                <w:szCs w:val="28"/>
              </w:rPr>
            </w:pPr>
            <w:r w:rsidRPr="000F1F1B">
              <w:rPr>
                <w:rFonts w:ascii="Times New Roman" w:hAnsi="Times New Roman" w:cs="Times New Roman"/>
                <w:sz w:val="28"/>
                <w:szCs w:val="28"/>
              </w:rPr>
              <w:t>Формы для заполнения участником по соответствующему предмету оценки (например, таблица, отражающая опыт участника);</w:t>
            </w:r>
          </w:p>
          <w:p w:rsidR="00167FF5" w:rsidRPr="000F1F1B" w:rsidRDefault="00167FF5" w:rsidP="00F509DE">
            <w:pPr>
              <w:pStyle w:val="a7"/>
              <w:jc w:val="both"/>
              <w:rPr>
                <w:rFonts w:ascii="Times New Roman" w:hAnsi="Times New Roman" w:cs="Times New Roman"/>
                <w:sz w:val="28"/>
                <w:szCs w:val="28"/>
              </w:rPr>
            </w:pPr>
            <w:r w:rsidRPr="000F1F1B">
              <w:rPr>
                <w:rFonts w:ascii="Times New Roman" w:hAnsi="Times New Roman" w:cs="Times New Roman"/>
                <w:sz w:val="28"/>
                <w:szCs w:val="28"/>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2520" w:type="dxa"/>
            <w:vMerge w:val="restart"/>
            <w:tcBorders>
              <w:top w:val="single" w:sz="4" w:space="0" w:color="auto"/>
              <w:left w:val="single" w:sz="4" w:space="0" w:color="auto"/>
              <w:bottom w:val="single" w:sz="4" w:space="0" w:color="auto"/>
            </w:tcBorders>
          </w:tcPr>
          <w:p w:rsidR="00167FF5" w:rsidRPr="000F1F1B" w:rsidRDefault="00167FF5" w:rsidP="00F509DE">
            <w:pPr>
              <w:pStyle w:val="a7"/>
              <w:jc w:val="both"/>
              <w:rPr>
                <w:rFonts w:ascii="Times New Roman" w:hAnsi="Times New Roman" w:cs="Times New Roman"/>
                <w:sz w:val="28"/>
                <w:szCs w:val="28"/>
              </w:rPr>
            </w:pPr>
            <w:r w:rsidRPr="000F1F1B">
              <w:rPr>
                <w:rFonts w:ascii="Times New Roman" w:hAnsi="Times New Roman" w:cs="Times New Roman"/>
                <w:sz w:val="28"/>
                <w:szCs w:val="28"/>
              </w:rPr>
              <w:t>Не более 70 %</w:t>
            </w:r>
          </w:p>
        </w:tc>
      </w:tr>
      <w:tr w:rsidR="00167FF5" w:rsidRPr="000F1F1B" w:rsidTr="00F509DE">
        <w:tblPrEx>
          <w:tblCellMar>
            <w:top w:w="0" w:type="dxa"/>
            <w:bottom w:w="0" w:type="dxa"/>
          </w:tblCellMar>
        </w:tblPrEx>
        <w:tc>
          <w:tcPr>
            <w:tcW w:w="1540" w:type="dxa"/>
            <w:tcBorders>
              <w:top w:val="single" w:sz="4" w:space="0" w:color="auto"/>
              <w:bottom w:val="single" w:sz="4" w:space="0" w:color="auto"/>
              <w:right w:val="nil"/>
            </w:tcBorders>
          </w:tcPr>
          <w:p w:rsidR="00167FF5" w:rsidRPr="000F1F1B" w:rsidRDefault="00167FF5" w:rsidP="00F509DE">
            <w:pPr>
              <w:pStyle w:val="a6"/>
              <w:rPr>
                <w:rFonts w:ascii="Times New Roman" w:hAnsi="Times New Roman" w:cs="Times New Roman"/>
                <w:sz w:val="28"/>
                <w:szCs w:val="28"/>
              </w:rPr>
            </w:pPr>
            <w:r w:rsidRPr="000F1F1B">
              <w:rPr>
                <w:rFonts w:ascii="Times New Roman" w:hAnsi="Times New Roman" w:cs="Times New Roman"/>
                <w:sz w:val="28"/>
                <w:szCs w:val="28"/>
              </w:rPr>
              <w:t>6.</w:t>
            </w:r>
          </w:p>
        </w:tc>
        <w:tc>
          <w:tcPr>
            <w:tcW w:w="2520" w:type="dxa"/>
            <w:tcBorders>
              <w:top w:val="single" w:sz="4" w:space="0" w:color="auto"/>
              <w:left w:val="single" w:sz="4" w:space="0" w:color="auto"/>
              <w:bottom w:val="single" w:sz="4" w:space="0" w:color="auto"/>
              <w:right w:val="nil"/>
            </w:tcBorders>
          </w:tcPr>
          <w:p w:rsidR="00167FF5" w:rsidRPr="000F1F1B" w:rsidRDefault="00167FF5" w:rsidP="00F509DE">
            <w:pPr>
              <w:pStyle w:val="a7"/>
              <w:jc w:val="both"/>
              <w:rPr>
                <w:rFonts w:ascii="Times New Roman" w:hAnsi="Times New Roman" w:cs="Times New Roman"/>
                <w:sz w:val="28"/>
                <w:szCs w:val="28"/>
              </w:rPr>
            </w:pPr>
            <w:r w:rsidRPr="000F1F1B">
              <w:rPr>
                <w:rFonts w:ascii="Times New Roman" w:hAnsi="Times New Roman" w:cs="Times New Roman"/>
                <w:sz w:val="28"/>
                <w:szCs w:val="28"/>
              </w:rPr>
              <w:t>Качество товара (работ, услуг)</w:t>
            </w:r>
          </w:p>
        </w:tc>
        <w:tc>
          <w:tcPr>
            <w:tcW w:w="3640" w:type="dxa"/>
            <w:vMerge/>
            <w:tcBorders>
              <w:top w:val="single" w:sz="4" w:space="0" w:color="auto"/>
              <w:left w:val="single" w:sz="4" w:space="0" w:color="auto"/>
              <w:bottom w:val="single" w:sz="4" w:space="0" w:color="auto"/>
              <w:right w:val="nil"/>
            </w:tcBorders>
          </w:tcPr>
          <w:p w:rsidR="00167FF5" w:rsidRPr="000F1F1B" w:rsidRDefault="00167FF5" w:rsidP="00F509DE">
            <w:pPr>
              <w:pStyle w:val="a6"/>
              <w:rPr>
                <w:rFonts w:ascii="Times New Roman" w:hAnsi="Times New Roman" w:cs="Times New Roman"/>
                <w:sz w:val="28"/>
                <w:szCs w:val="28"/>
              </w:rPr>
            </w:pPr>
          </w:p>
        </w:tc>
        <w:tc>
          <w:tcPr>
            <w:tcW w:w="2520" w:type="dxa"/>
            <w:vMerge/>
            <w:tcBorders>
              <w:top w:val="single" w:sz="4" w:space="0" w:color="auto"/>
              <w:left w:val="single" w:sz="4" w:space="0" w:color="auto"/>
              <w:bottom w:val="single" w:sz="4" w:space="0" w:color="auto"/>
            </w:tcBorders>
          </w:tcPr>
          <w:p w:rsidR="00167FF5" w:rsidRPr="000F1F1B" w:rsidRDefault="00167FF5" w:rsidP="00F509DE">
            <w:pPr>
              <w:pStyle w:val="a6"/>
              <w:rPr>
                <w:rFonts w:ascii="Times New Roman" w:hAnsi="Times New Roman" w:cs="Times New Roman"/>
                <w:sz w:val="28"/>
                <w:szCs w:val="28"/>
              </w:rPr>
            </w:pPr>
          </w:p>
        </w:tc>
      </w:tr>
      <w:tr w:rsidR="00167FF5" w:rsidRPr="000F1F1B" w:rsidTr="00F509DE">
        <w:tblPrEx>
          <w:tblCellMar>
            <w:top w:w="0" w:type="dxa"/>
            <w:bottom w:w="0" w:type="dxa"/>
          </w:tblCellMar>
        </w:tblPrEx>
        <w:tc>
          <w:tcPr>
            <w:tcW w:w="1540" w:type="dxa"/>
            <w:tcBorders>
              <w:top w:val="single" w:sz="4" w:space="0" w:color="auto"/>
              <w:bottom w:val="single" w:sz="4" w:space="0" w:color="auto"/>
              <w:right w:val="nil"/>
            </w:tcBorders>
          </w:tcPr>
          <w:p w:rsidR="00167FF5" w:rsidRPr="000F1F1B" w:rsidRDefault="00167FF5" w:rsidP="00F509DE">
            <w:pPr>
              <w:pStyle w:val="a6"/>
              <w:rPr>
                <w:rFonts w:ascii="Times New Roman" w:hAnsi="Times New Roman" w:cs="Times New Roman"/>
                <w:sz w:val="28"/>
                <w:szCs w:val="28"/>
              </w:rPr>
            </w:pPr>
            <w:r w:rsidRPr="000F1F1B">
              <w:rPr>
                <w:rFonts w:ascii="Times New Roman" w:hAnsi="Times New Roman" w:cs="Times New Roman"/>
                <w:sz w:val="28"/>
                <w:szCs w:val="28"/>
              </w:rPr>
              <w:t>7.</w:t>
            </w:r>
          </w:p>
        </w:tc>
        <w:tc>
          <w:tcPr>
            <w:tcW w:w="2520" w:type="dxa"/>
            <w:tcBorders>
              <w:top w:val="single" w:sz="4" w:space="0" w:color="auto"/>
              <w:left w:val="single" w:sz="4" w:space="0" w:color="auto"/>
              <w:bottom w:val="single" w:sz="4" w:space="0" w:color="auto"/>
              <w:right w:val="nil"/>
            </w:tcBorders>
          </w:tcPr>
          <w:p w:rsidR="00167FF5" w:rsidRPr="000F1F1B" w:rsidRDefault="00167FF5" w:rsidP="00F509DE">
            <w:pPr>
              <w:pStyle w:val="a7"/>
              <w:jc w:val="both"/>
              <w:rPr>
                <w:rFonts w:ascii="Times New Roman" w:hAnsi="Times New Roman" w:cs="Times New Roman"/>
                <w:sz w:val="28"/>
                <w:szCs w:val="28"/>
              </w:rPr>
            </w:pPr>
            <w:r w:rsidRPr="000F1F1B">
              <w:rPr>
                <w:rFonts w:ascii="Times New Roman" w:hAnsi="Times New Roman" w:cs="Times New Roman"/>
                <w:sz w:val="28"/>
                <w:szCs w:val="28"/>
              </w:rPr>
              <w:t>Срок поставки товара (выполнения работ, оказания услуг)</w:t>
            </w:r>
          </w:p>
        </w:tc>
        <w:tc>
          <w:tcPr>
            <w:tcW w:w="3640" w:type="dxa"/>
            <w:tcBorders>
              <w:top w:val="single" w:sz="4" w:space="0" w:color="auto"/>
              <w:left w:val="single" w:sz="4" w:space="0" w:color="auto"/>
              <w:bottom w:val="single" w:sz="4" w:space="0" w:color="auto"/>
              <w:right w:val="nil"/>
            </w:tcBorders>
          </w:tcPr>
          <w:p w:rsidR="00167FF5" w:rsidRPr="000F1F1B" w:rsidRDefault="00167FF5" w:rsidP="00F509DE">
            <w:pPr>
              <w:pStyle w:val="a7"/>
              <w:jc w:val="both"/>
              <w:rPr>
                <w:rFonts w:ascii="Times New Roman" w:hAnsi="Times New Roman" w:cs="Times New Roman"/>
                <w:sz w:val="28"/>
                <w:szCs w:val="28"/>
              </w:rPr>
            </w:pPr>
            <w:r w:rsidRPr="000F1F1B">
              <w:rPr>
                <w:rFonts w:ascii="Times New Roman" w:hAnsi="Times New Roman" w:cs="Times New Roman"/>
                <w:sz w:val="28"/>
                <w:szCs w:val="28"/>
              </w:rPr>
              <w:t>Единица измерения срока (периода) поставки товара (выполнения работ, оказания услуг) с даты заключения договора: квартал, месяц, неделя, день;</w:t>
            </w:r>
          </w:p>
          <w:p w:rsidR="00167FF5" w:rsidRPr="000F1F1B" w:rsidRDefault="00167FF5" w:rsidP="00F509DE">
            <w:pPr>
              <w:pStyle w:val="a7"/>
              <w:jc w:val="both"/>
              <w:rPr>
                <w:rFonts w:ascii="Times New Roman" w:hAnsi="Times New Roman" w:cs="Times New Roman"/>
                <w:sz w:val="28"/>
                <w:szCs w:val="28"/>
              </w:rPr>
            </w:pPr>
            <w:r w:rsidRPr="000F1F1B">
              <w:rPr>
                <w:rFonts w:ascii="Times New Roman" w:hAnsi="Times New Roman" w:cs="Times New Roman"/>
                <w:sz w:val="28"/>
                <w:szCs w:val="28"/>
              </w:rPr>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rsidR="00167FF5" w:rsidRPr="000F1F1B" w:rsidRDefault="00167FF5" w:rsidP="00F509DE">
            <w:pPr>
              <w:pStyle w:val="a7"/>
              <w:jc w:val="both"/>
              <w:rPr>
                <w:rFonts w:ascii="Times New Roman" w:hAnsi="Times New Roman" w:cs="Times New Roman"/>
                <w:sz w:val="28"/>
                <w:szCs w:val="28"/>
              </w:rPr>
            </w:pPr>
            <w:r w:rsidRPr="000F1F1B">
              <w:rPr>
                <w:rFonts w:ascii="Times New Roman" w:hAnsi="Times New Roman" w:cs="Times New Roman"/>
                <w:sz w:val="28"/>
                <w:szCs w:val="28"/>
              </w:rPr>
              <w:t>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на участие в конкурсе, запросе предложений он принимается равным нулю.</w:t>
            </w:r>
          </w:p>
        </w:tc>
        <w:tc>
          <w:tcPr>
            <w:tcW w:w="2520" w:type="dxa"/>
            <w:tcBorders>
              <w:top w:val="single" w:sz="4" w:space="0" w:color="auto"/>
              <w:left w:val="single" w:sz="4" w:space="0" w:color="auto"/>
              <w:bottom w:val="single" w:sz="4" w:space="0" w:color="auto"/>
            </w:tcBorders>
          </w:tcPr>
          <w:p w:rsidR="00167FF5" w:rsidRPr="000F1F1B" w:rsidRDefault="00167FF5" w:rsidP="00F509DE">
            <w:pPr>
              <w:pStyle w:val="a7"/>
              <w:jc w:val="both"/>
              <w:rPr>
                <w:rFonts w:ascii="Times New Roman" w:hAnsi="Times New Roman" w:cs="Times New Roman"/>
                <w:sz w:val="28"/>
                <w:szCs w:val="28"/>
              </w:rPr>
            </w:pPr>
            <w:r w:rsidRPr="000F1F1B">
              <w:rPr>
                <w:rFonts w:ascii="Times New Roman" w:hAnsi="Times New Roman" w:cs="Times New Roman"/>
                <w:sz w:val="28"/>
                <w:szCs w:val="28"/>
              </w:rPr>
              <w:t>Не более 50 %</w:t>
            </w:r>
          </w:p>
        </w:tc>
      </w:tr>
    </w:tbl>
    <w:p w:rsidR="00167FF5" w:rsidRPr="000F1F1B" w:rsidRDefault="00167FF5" w:rsidP="005642C2">
      <w:pPr>
        <w:jc w:val="both"/>
        <w:rPr>
          <w:sz w:val="28"/>
          <w:szCs w:val="28"/>
        </w:rPr>
      </w:pPr>
    </w:p>
    <w:p w:rsidR="00167FF5" w:rsidRPr="000F1F1B" w:rsidRDefault="00167FF5" w:rsidP="005642C2">
      <w:pPr>
        <w:jc w:val="both"/>
        <w:rPr>
          <w:sz w:val="28"/>
          <w:szCs w:val="28"/>
        </w:rPr>
      </w:pPr>
      <w:bookmarkStart w:id="859" w:name="sub_200006"/>
      <w:r w:rsidRPr="000F1F1B">
        <w:rPr>
          <w:sz w:val="28"/>
          <w:szCs w:val="28"/>
        </w:rPr>
        <w:t>6. Оценка заявок осуществляется в следующем порядке.</w:t>
      </w:r>
    </w:p>
    <w:p w:rsidR="00167FF5" w:rsidRPr="000F1F1B" w:rsidRDefault="00167FF5" w:rsidP="005642C2">
      <w:pPr>
        <w:jc w:val="both"/>
        <w:rPr>
          <w:sz w:val="28"/>
          <w:szCs w:val="28"/>
        </w:rPr>
      </w:pPr>
      <w:bookmarkStart w:id="860" w:name="sub_20061"/>
      <w:bookmarkEnd w:id="859"/>
      <w:r w:rsidRPr="000F1F1B">
        <w:rPr>
          <w:sz w:val="28"/>
          <w:szCs w:val="28"/>
        </w:rPr>
        <w:t>a. Присуждение каждой заявке (оферте)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(оферте). Заявке (оферте), набравшей наибольший итоговый рейтинг, присваивается первый номер. Дальнейшее распределение порядковых номеров заявок (оферт) осуществляется в порядке убывания итогового рейтинга.</w:t>
      </w:r>
    </w:p>
    <w:p w:rsidR="00167FF5" w:rsidRPr="000F1F1B" w:rsidRDefault="00167FF5" w:rsidP="005642C2">
      <w:pPr>
        <w:jc w:val="both"/>
        <w:rPr>
          <w:sz w:val="28"/>
          <w:szCs w:val="28"/>
        </w:rPr>
      </w:pPr>
      <w:bookmarkStart w:id="861" w:name="sub_20062"/>
      <w:bookmarkEnd w:id="860"/>
      <w:r w:rsidRPr="000F1F1B">
        <w:rPr>
          <w:sz w:val="28"/>
          <w:szCs w:val="28"/>
        </w:rPr>
        <w:t>b. Итоговый рейтинг заявки (оферты) рассчитывается путем сложения рейтингов по каждому из критериев оценки заявок на участие в конкурсе, запросе предложений, оферте,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167FF5" w:rsidRPr="000F1F1B" w:rsidRDefault="00167FF5" w:rsidP="005642C2">
      <w:pPr>
        <w:jc w:val="both"/>
        <w:rPr>
          <w:sz w:val="28"/>
          <w:szCs w:val="28"/>
        </w:rPr>
      </w:pPr>
      <w:bookmarkStart w:id="862" w:name="sub_20063"/>
      <w:bookmarkEnd w:id="861"/>
      <w:r w:rsidRPr="000F1F1B">
        <w:rPr>
          <w:sz w:val="28"/>
          <w:szCs w:val="28"/>
        </w:rPr>
        <w:t>c. Рейтинг заявки (оферты)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67FF5" w:rsidRPr="000F1F1B" w:rsidRDefault="00167FF5" w:rsidP="005642C2">
      <w:pPr>
        <w:jc w:val="both"/>
        <w:rPr>
          <w:sz w:val="28"/>
          <w:szCs w:val="28"/>
        </w:rPr>
      </w:pPr>
      <w:bookmarkStart w:id="863" w:name="sub_20064"/>
      <w:bookmarkEnd w:id="862"/>
      <w:r w:rsidRPr="000F1F1B">
        <w:rPr>
          <w:sz w:val="28"/>
          <w:szCs w:val="28"/>
        </w:rPr>
        <w:t>d. Рейтинг, присуждаемый заявке (оферте) по стоимостным критериям оценки, определяется по формуле:</w:t>
      </w:r>
    </w:p>
    <w:bookmarkEnd w:id="863"/>
    <w:p w:rsidR="00167FF5" w:rsidRPr="000F1F1B" w:rsidRDefault="00167FF5" w:rsidP="005642C2">
      <w:pPr>
        <w:jc w:val="both"/>
        <w:rPr>
          <w:sz w:val="28"/>
          <w:szCs w:val="28"/>
        </w:rPr>
      </w:pPr>
    </w:p>
    <w:p w:rsidR="00167FF5" w:rsidRPr="000F1F1B" w:rsidRDefault="00167FF5" w:rsidP="005642C2">
      <w:pPr>
        <w:jc w:val="both"/>
        <w:rPr>
          <w:sz w:val="28"/>
          <w:szCs w:val="28"/>
        </w:rPr>
      </w:pPr>
      <w:r w:rsidRPr="000F1F1B">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53.25pt">
            <v:imagedata r:id="rId87" o:title=""/>
          </v:shape>
        </w:pict>
      </w:r>
      <w:r w:rsidRPr="000F1F1B">
        <w:rPr>
          <w:sz w:val="28"/>
          <w:szCs w:val="28"/>
        </w:rPr>
        <w:t>,</w:t>
      </w:r>
    </w:p>
    <w:p w:rsidR="00167FF5" w:rsidRPr="000F1F1B" w:rsidRDefault="00167FF5" w:rsidP="005642C2">
      <w:pPr>
        <w:jc w:val="both"/>
        <w:rPr>
          <w:sz w:val="28"/>
          <w:szCs w:val="28"/>
        </w:rPr>
      </w:pPr>
    </w:p>
    <w:p w:rsidR="00167FF5" w:rsidRPr="000F1F1B" w:rsidRDefault="00167FF5" w:rsidP="005642C2">
      <w:pPr>
        <w:jc w:val="both"/>
        <w:rPr>
          <w:sz w:val="28"/>
          <w:szCs w:val="28"/>
        </w:rPr>
      </w:pPr>
      <w:r w:rsidRPr="000F1F1B">
        <w:rPr>
          <w:sz w:val="28"/>
          <w:szCs w:val="28"/>
        </w:rPr>
        <w:t>где:</w:t>
      </w:r>
    </w:p>
    <w:p w:rsidR="00167FF5" w:rsidRPr="000F1F1B" w:rsidRDefault="00167FF5" w:rsidP="005642C2">
      <w:pPr>
        <w:jc w:val="both"/>
        <w:rPr>
          <w:sz w:val="28"/>
          <w:szCs w:val="28"/>
        </w:rPr>
      </w:pPr>
      <w:r w:rsidRPr="000F1F1B">
        <w:rPr>
          <w:sz w:val="28"/>
          <w:szCs w:val="28"/>
        </w:rPr>
        <w:pict>
          <v:shape id="_x0000_i1026" type="#_x0000_t75" style="width:23.25pt;height:24pt">
            <v:imagedata r:id="rId88" o:title=""/>
          </v:shape>
        </w:pict>
      </w:r>
      <w:r w:rsidRPr="000F1F1B">
        <w:rPr>
          <w:sz w:val="28"/>
          <w:szCs w:val="28"/>
        </w:rPr>
        <w:t xml:space="preserve"> - рейтинг, присуждаемый i-й заявке (оферте) по критерию;</w:t>
      </w:r>
    </w:p>
    <w:p w:rsidR="00167FF5" w:rsidRPr="000F1F1B" w:rsidRDefault="00167FF5" w:rsidP="005642C2">
      <w:pPr>
        <w:jc w:val="both"/>
        <w:rPr>
          <w:sz w:val="28"/>
          <w:szCs w:val="28"/>
        </w:rPr>
      </w:pPr>
      <w:r w:rsidRPr="000F1F1B">
        <w:rPr>
          <w:sz w:val="28"/>
          <w:szCs w:val="28"/>
        </w:rPr>
        <w:pict>
          <v:shape id="_x0000_i1027" type="#_x0000_t75" style="width:33.75pt;height:24pt">
            <v:imagedata r:id="rId89" o:title=""/>
          </v:shape>
        </w:pict>
      </w:r>
      <w:r w:rsidRPr="000F1F1B">
        <w:rPr>
          <w:sz w:val="28"/>
          <w:szCs w:val="28"/>
        </w:rPr>
        <w:t xml:space="preserve"> - начальная (максимальная) цена договора; начальная (максимальная) цена единицы товара, работы, услуги; максимальное значение коэффициента снижения (принимается равным единице); максимальное значение переменной.</w:t>
      </w:r>
    </w:p>
    <w:p w:rsidR="00167FF5" w:rsidRPr="000F1F1B" w:rsidRDefault="00167FF5" w:rsidP="005642C2">
      <w:pPr>
        <w:jc w:val="both"/>
        <w:rPr>
          <w:sz w:val="28"/>
          <w:szCs w:val="28"/>
        </w:rPr>
      </w:pPr>
      <w:r w:rsidRPr="000F1F1B">
        <w:rPr>
          <w:sz w:val="28"/>
          <w:szCs w:val="28"/>
        </w:rPr>
        <w:pict>
          <v:shape id="_x0000_i1028" type="#_x0000_t75" style="width:16.5pt;height:24pt">
            <v:imagedata r:id="rId90" o:title=""/>
          </v:shape>
        </w:pict>
      </w:r>
      <w:r w:rsidRPr="000F1F1B">
        <w:rPr>
          <w:sz w:val="28"/>
          <w:szCs w:val="28"/>
        </w:rPr>
        <w:t xml:space="preserve"> - цена договора; цена единицы товара, работы, услуги; коэффициент снижения; переменная, предложенная (предложенный) i-м участником.</w:t>
      </w:r>
    </w:p>
    <w:p w:rsidR="00167FF5" w:rsidRPr="000F1F1B" w:rsidRDefault="00167FF5" w:rsidP="005642C2">
      <w:pPr>
        <w:jc w:val="both"/>
        <w:rPr>
          <w:sz w:val="28"/>
          <w:szCs w:val="28"/>
        </w:rPr>
      </w:pPr>
      <w:bookmarkStart w:id="864" w:name="sub_20065"/>
      <w:r w:rsidRPr="000F1F1B">
        <w:rPr>
          <w:sz w:val="28"/>
          <w:szCs w:val="28"/>
        </w:rPr>
        <w:t>e. Для получения рейтинга заявок по критериям "Квалификация участника и (или) коллектива его сотрудников (в том числе опыт, образование, квалификация персонала, деловая репутация)", "Качество товара (работ, услуг)" каждой заявке (оферте)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(оферте) по критерию. В случае если показатели оценки критериев "Квалификация участника и (или) коллектива его работников (в том числе опыт, образование, квалификация работников, деловая репутация)", "Качество товара (работ, услуг)" имеют числовое выражение, в документации о закупке устанавливается формула или шкала присвоения баллов членами комиссии по таким показателям.</w:t>
      </w:r>
    </w:p>
    <w:p w:rsidR="00167FF5" w:rsidRPr="000F1F1B" w:rsidRDefault="00167FF5" w:rsidP="005642C2">
      <w:pPr>
        <w:jc w:val="both"/>
        <w:rPr>
          <w:sz w:val="28"/>
          <w:szCs w:val="28"/>
        </w:rPr>
      </w:pPr>
      <w:bookmarkStart w:id="865" w:name="sub_20066"/>
      <w:bookmarkEnd w:id="864"/>
      <w:r w:rsidRPr="000F1F1B">
        <w:rPr>
          <w:sz w:val="28"/>
          <w:szCs w:val="28"/>
        </w:rPr>
        <w:t>f. Рейтинг, присуждаемый заявке (оферте) по критерию "Срок поставки товара (выполнения работ, оказания услуг)", определяется по формуле:</w:t>
      </w:r>
    </w:p>
    <w:bookmarkEnd w:id="865"/>
    <w:p w:rsidR="00167FF5" w:rsidRPr="000F1F1B" w:rsidRDefault="00167FF5" w:rsidP="005642C2">
      <w:pPr>
        <w:jc w:val="both"/>
        <w:rPr>
          <w:sz w:val="28"/>
          <w:szCs w:val="28"/>
        </w:rPr>
      </w:pPr>
    </w:p>
    <w:p w:rsidR="00167FF5" w:rsidRPr="000F1F1B" w:rsidRDefault="00167FF5" w:rsidP="005642C2">
      <w:pPr>
        <w:jc w:val="both"/>
        <w:rPr>
          <w:sz w:val="28"/>
          <w:szCs w:val="28"/>
        </w:rPr>
      </w:pPr>
      <w:r w:rsidRPr="000F1F1B">
        <w:rPr>
          <w:sz w:val="28"/>
          <w:szCs w:val="28"/>
        </w:rPr>
        <w:pict>
          <v:shape id="_x0000_i1029" type="#_x0000_t75" style="width:159.75pt;height:60.75pt">
            <v:imagedata r:id="rId91" o:title=""/>
          </v:shape>
        </w:pict>
      </w:r>
      <w:r w:rsidRPr="000F1F1B">
        <w:rPr>
          <w:sz w:val="28"/>
          <w:szCs w:val="28"/>
        </w:rPr>
        <w:t>,</w:t>
      </w:r>
    </w:p>
    <w:p w:rsidR="00167FF5" w:rsidRPr="000F1F1B" w:rsidRDefault="00167FF5" w:rsidP="005642C2">
      <w:pPr>
        <w:jc w:val="both"/>
        <w:rPr>
          <w:sz w:val="28"/>
          <w:szCs w:val="28"/>
        </w:rPr>
      </w:pPr>
    </w:p>
    <w:p w:rsidR="00167FF5" w:rsidRPr="000F1F1B" w:rsidRDefault="00167FF5" w:rsidP="005642C2">
      <w:pPr>
        <w:jc w:val="both"/>
        <w:rPr>
          <w:sz w:val="28"/>
          <w:szCs w:val="28"/>
        </w:rPr>
      </w:pPr>
      <w:r w:rsidRPr="000F1F1B">
        <w:rPr>
          <w:sz w:val="28"/>
          <w:szCs w:val="28"/>
        </w:rPr>
        <w:t>где:</w:t>
      </w:r>
    </w:p>
    <w:p w:rsidR="00167FF5" w:rsidRPr="000F1F1B" w:rsidRDefault="00167FF5" w:rsidP="005642C2">
      <w:pPr>
        <w:jc w:val="both"/>
        <w:rPr>
          <w:sz w:val="28"/>
          <w:szCs w:val="28"/>
        </w:rPr>
      </w:pPr>
      <w:r w:rsidRPr="000F1F1B">
        <w:rPr>
          <w:sz w:val="28"/>
          <w:szCs w:val="28"/>
        </w:rPr>
        <w:pict>
          <v:shape id="_x0000_i1030" type="#_x0000_t75" style="width:23.25pt;height:24pt">
            <v:imagedata r:id="rId92" o:title=""/>
          </v:shape>
        </w:pict>
      </w:r>
      <w:r w:rsidRPr="000F1F1B">
        <w:rPr>
          <w:sz w:val="28"/>
          <w:szCs w:val="28"/>
        </w:rPr>
        <w:t xml:space="preserve"> - рейтинг, присуждаемый i-й заявке (оферте) по указанному критерию;</w:t>
      </w:r>
    </w:p>
    <w:p w:rsidR="00167FF5" w:rsidRPr="000F1F1B" w:rsidRDefault="00167FF5" w:rsidP="005642C2">
      <w:pPr>
        <w:jc w:val="both"/>
        <w:rPr>
          <w:sz w:val="28"/>
          <w:szCs w:val="28"/>
        </w:rPr>
      </w:pPr>
      <w:r w:rsidRPr="000F1F1B">
        <w:rPr>
          <w:sz w:val="28"/>
          <w:szCs w:val="28"/>
        </w:rPr>
        <w:pict>
          <v:shape id="_x0000_i1031" type="#_x0000_t75" style="width:33.75pt;height:25.5pt">
            <v:imagedata r:id="rId93" o:title=""/>
          </v:shape>
        </w:pict>
      </w:r>
      <w:r w:rsidRPr="000F1F1B">
        <w:rPr>
          <w:sz w:val="28"/>
          <w:szCs w:val="28"/>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167FF5" w:rsidRPr="000F1F1B" w:rsidRDefault="00167FF5" w:rsidP="005642C2">
      <w:pPr>
        <w:jc w:val="both"/>
        <w:rPr>
          <w:sz w:val="28"/>
          <w:szCs w:val="28"/>
        </w:rPr>
      </w:pPr>
      <w:r w:rsidRPr="000F1F1B">
        <w:rPr>
          <w:sz w:val="28"/>
          <w:szCs w:val="28"/>
        </w:rPr>
        <w:pict>
          <v:shape id="_x0000_i1032" type="#_x0000_t75" style="width:31.5pt;height:25.5pt">
            <v:imagedata r:id="rId94" o:title=""/>
          </v:shape>
        </w:pict>
      </w:r>
      <w:r w:rsidRPr="000F1F1B">
        <w:rPr>
          <w:sz w:val="28"/>
          <w:szCs w:val="28"/>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167FF5" w:rsidRPr="005117E8" w:rsidRDefault="00167FF5" w:rsidP="005642C2">
      <w:pPr>
        <w:jc w:val="both"/>
        <w:rPr>
          <w:sz w:val="28"/>
          <w:szCs w:val="28"/>
        </w:rPr>
      </w:pPr>
      <w:r w:rsidRPr="000F1F1B">
        <w:rPr>
          <w:sz w:val="28"/>
          <w:szCs w:val="28"/>
        </w:rPr>
        <w:pict>
          <v:shape id="_x0000_i1033" type="#_x0000_t75" style="width:16.5pt;height:25.5pt">
            <v:imagedata r:id="rId95" o:title=""/>
          </v:shape>
        </w:pict>
      </w:r>
      <w:r w:rsidRPr="000F1F1B">
        <w:rPr>
          <w:sz w:val="28"/>
          <w:szCs w:val="28"/>
        </w:rPr>
        <w:t xml:space="preserve"> - предложение, содержащееся в i-й заявке (оферте)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167FF5" w:rsidRPr="005117E8" w:rsidRDefault="00167FF5" w:rsidP="005642C2">
      <w:pPr>
        <w:jc w:val="both"/>
        <w:rPr>
          <w:sz w:val="28"/>
          <w:szCs w:val="28"/>
        </w:rPr>
      </w:pPr>
    </w:p>
    <w:p w:rsidR="00167FF5" w:rsidRPr="005117E8" w:rsidRDefault="00167FF5" w:rsidP="005642C2">
      <w:pPr>
        <w:jc w:val="both"/>
        <w:rPr>
          <w:sz w:val="28"/>
          <w:szCs w:val="28"/>
        </w:rPr>
      </w:pPr>
    </w:p>
    <w:p w:rsidR="00167FF5" w:rsidRPr="005117E8" w:rsidRDefault="00167FF5" w:rsidP="005642C2">
      <w:pPr>
        <w:pStyle w:val="Heading1"/>
        <w:jc w:val="both"/>
        <w:rPr>
          <w:sz w:val="28"/>
          <w:szCs w:val="28"/>
          <w:lang/>
        </w:rPr>
      </w:pPr>
    </w:p>
    <w:p w:rsidR="00167FF5" w:rsidRPr="005117E8" w:rsidRDefault="00167FF5" w:rsidP="005642C2">
      <w:pPr>
        <w:tabs>
          <w:tab w:val="left" w:pos="4455"/>
        </w:tabs>
        <w:spacing w:line="360" w:lineRule="auto"/>
        <w:ind w:firstLine="709"/>
        <w:jc w:val="both"/>
        <w:rPr>
          <w:sz w:val="28"/>
          <w:szCs w:val="28"/>
        </w:rPr>
      </w:pPr>
    </w:p>
    <w:sectPr w:rsidR="00167FF5" w:rsidRPr="005117E8" w:rsidSect="0075525D">
      <w:headerReference w:type="even" r:id="rId96"/>
      <w:headerReference w:type="default" r:id="rId97"/>
      <w:pgSz w:w="12240" w:h="15840" w:code="1"/>
      <w:pgMar w:top="851" w:right="758" w:bottom="851"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FF5" w:rsidRDefault="00167FF5">
      <w:r>
        <w:separator/>
      </w:r>
    </w:p>
  </w:endnote>
  <w:endnote w:type="continuationSeparator" w:id="0">
    <w:p w:rsidR="00167FF5" w:rsidRDefault="00167F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FF5" w:rsidRDefault="00167FF5">
      <w:r>
        <w:separator/>
      </w:r>
    </w:p>
  </w:footnote>
  <w:footnote w:type="continuationSeparator" w:id="0">
    <w:p w:rsidR="00167FF5" w:rsidRDefault="00167F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FF5" w:rsidRDefault="00167FF5" w:rsidP="00096A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7FF5" w:rsidRDefault="00167F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FF5" w:rsidRDefault="00167FF5" w:rsidP="002672AF">
    <w:pPr>
      <w:pStyle w:val="Header"/>
      <w:framePr w:wrap="around" w:vAnchor="text" w:hAnchor="margin" w:xAlign="center" w:y="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56632"/>
    <w:multiLevelType w:val="hybridMultilevel"/>
    <w:tmpl w:val="AFEECCEA"/>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233"/>
        </w:tabs>
        <w:ind w:left="1233" w:hanging="360"/>
      </w:pPr>
      <w:rPr>
        <w:rFonts w:cs="Times New Roman"/>
      </w:rPr>
    </w:lvl>
    <w:lvl w:ilvl="2" w:tplc="0419001B">
      <w:start w:val="1"/>
      <w:numFmt w:val="decimal"/>
      <w:lvlText w:val="%3."/>
      <w:lvlJc w:val="left"/>
      <w:pPr>
        <w:tabs>
          <w:tab w:val="num" w:pos="1953"/>
        </w:tabs>
        <w:ind w:left="1953" w:hanging="360"/>
      </w:pPr>
      <w:rPr>
        <w:rFonts w:cs="Times New Roman"/>
      </w:rPr>
    </w:lvl>
    <w:lvl w:ilvl="3" w:tplc="0419000F">
      <w:start w:val="1"/>
      <w:numFmt w:val="decimal"/>
      <w:lvlText w:val="%4."/>
      <w:lvlJc w:val="left"/>
      <w:pPr>
        <w:tabs>
          <w:tab w:val="num" w:pos="2673"/>
        </w:tabs>
        <w:ind w:left="2673" w:hanging="360"/>
      </w:pPr>
      <w:rPr>
        <w:rFonts w:cs="Times New Roman"/>
      </w:rPr>
    </w:lvl>
    <w:lvl w:ilvl="4" w:tplc="04190019">
      <w:start w:val="1"/>
      <w:numFmt w:val="decimal"/>
      <w:lvlText w:val="%5."/>
      <w:lvlJc w:val="left"/>
      <w:pPr>
        <w:tabs>
          <w:tab w:val="num" w:pos="3393"/>
        </w:tabs>
        <w:ind w:left="3393" w:hanging="360"/>
      </w:pPr>
      <w:rPr>
        <w:rFonts w:cs="Times New Roman"/>
      </w:rPr>
    </w:lvl>
    <w:lvl w:ilvl="5" w:tplc="0419001B">
      <w:start w:val="1"/>
      <w:numFmt w:val="decimal"/>
      <w:lvlText w:val="%6."/>
      <w:lvlJc w:val="left"/>
      <w:pPr>
        <w:tabs>
          <w:tab w:val="num" w:pos="4113"/>
        </w:tabs>
        <w:ind w:left="4113" w:hanging="360"/>
      </w:pPr>
      <w:rPr>
        <w:rFonts w:cs="Times New Roman"/>
      </w:rPr>
    </w:lvl>
    <w:lvl w:ilvl="6" w:tplc="0419000F">
      <w:start w:val="1"/>
      <w:numFmt w:val="decimal"/>
      <w:lvlText w:val="%7."/>
      <w:lvlJc w:val="left"/>
      <w:pPr>
        <w:tabs>
          <w:tab w:val="num" w:pos="4833"/>
        </w:tabs>
        <w:ind w:left="4833" w:hanging="360"/>
      </w:pPr>
      <w:rPr>
        <w:rFonts w:cs="Times New Roman"/>
      </w:rPr>
    </w:lvl>
    <w:lvl w:ilvl="7" w:tplc="04190019">
      <w:start w:val="1"/>
      <w:numFmt w:val="decimal"/>
      <w:lvlText w:val="%8."/>
      <w:lvlJc w:val="left"/>
      <w:pPr>
        <w:tabs>
          <w:tab w:val="num" w:pos="5553"/>
        </w:tabs>
        <w:ind w:left="5553" w:hanging="360"/>
      </w:pPr>
      <w:rPr>
        <w:rFonts w:cs="Times New Roman"/>
      </w:rPr>
    </w:lvl>
    <w:lvl w:ilvl="8" w:tplc="0419001B">
      <w:start w:val="1"/>
      <w:numFmt w:val="decimal"/>
      <w:lvlText w:val="%9."/>
      <w:lvlJc w:val="left"/>
      <w:pPr>
        <w:tabs>
          <w:tab w:val="num" w:pos="6273"/>
        </w:tabs>
        <w:ind w:left="6273" w:hanging="360"/>
      </w:pPr>
      <w:rPr>
        <w:rFonts w:cs="Times New Roman"/>
      </w:rPr>
    </w:lvl>
  </w:abstractNum>
  <w:abstractNum w:abstractNumId="1">
    <w:nsid w:val="11645C5C"/>
    <w:multiLevelType w:val="hybridMultilevel"/>
    <w:tmpl w:val="0A6EA364"/>
    <w:lvl w:ilvl="0" w:tplc="FEACAF4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386C4BCE"/>
    <w:multiLevelType w:val="hybridMultilevel"/>
    <w:tmpl w:val="F656C794"/>
    <w:lvl w:ilvl="0" w:tplc="0419000F">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AAE5619"/>
    <w:multiLevelType w:val="hybridMultilevel"/>
    <w:tmpl w:val="95626C6A"/>
    <w:lvl w:ilvl="0" w:tplc="8D428186">
      <w:start w:val="1"/>
      <w:numFmt w:val="decimal"/>
      <w:lvlText w:val="%1."/>
      <w:lvlJc w:val="left"/>
      <w:pPr>
        <w:ind w:left="375" w:hanging="37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E706070"/>
    <w:multiLevelType w:val="multilevel"/>
    <w:tmpl w:val="69AA32F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523515AE"/>
    <w:multiLevelType w:val="hybridMultilevel"/>
    <w:tmpl w:val="A5B7053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61850837"/>
    <w:multiLevelType w:val="hybridMultilevel"/>
    <w:tmpl w:val="68702BE4"/>
    <w:lvl w:ilvl="0" w:tplc="04A0D4D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6C746E2F"/>
    <w:multiLevelType w:val="hybridMultilevel"/>
    <w:tmpl w:val="A9F834A0"/>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7FEF5034"/>
    <w:multiLevelType w:val="hybridMultilevel"/>
    <w:tmpl w:val="279AA2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6C02"/>
    <w:rsid w:val="00000FBE"/>
    <w:rsid w:val="0000177A"/>
    <w:rsid w:val="00001E96"/>
    <w:rsid w:val="000022E4"/>
    <w:rsid w:val="00002467"/>
    <w:rsid w:val="00005FED"/>
    <w:rsid w:val="00015C62"/>
    <w:rsid w:val="00016CC9"/>
    <w:rsid w:val="00017B56"/>
    <w:rsid w:val="0002163B"/>
    <w:rsid w:val="000232DC"/>
    <w:rsid w:val="00027BB9"/>
    <w:rsid w:val="00031326"/>
    <w:rsid w:val="000321F5"/>
    <w:rsid w:val="00032B55"/>
    <w:rsid w:val="00033A7E"/>
    <w:rsid w:val="00033B67"/>
    <w:rsid w:val="00035E8F"/>
    <w:rsid w:val="000363D8"/>
    <w:rsid w:val="00036C02"/>
    <w:rsid w:val="00036D39"/>
    <w:rsid w:val="00037809"/>
    <w:rsid w:val="000379A3"/>
    <w:rsid w:val="00037A0B"/>
    <w:rsid w:val="00037B62"/>
    <w:rsid w:val="000413AC"/>
    <w:rsid w:val="000465C2"/>
    <w:rsid w:val="00047974"/>
    <w:rsid w:val="00047BE0"/>
    <w:rsid w:val="00050AA1"/>
    <w:rsid w:val="000515DB"/>
    <w:rsid w:val="000526EE"/>
    <w:rsid w:val="00054D31"/>
    <w:rsid w:val="00055E6D"/>
    <w:rsid w:val="000568F3"/>
    <w:rsid w:val="00057C14"/>
    <w:rsid w:val="00065A05"/>
    <w:rsid w:val="00065C05"/>
    <w:rsid w:val="0007307B"/>
    <w:rsid w:val="00076BB6"/>
    <w:rsid w:val="00082CAE"/>
    <w:rsid w:val="00085AE8"/>
    <w:rsid w:val="00085BF9"/>
    <w:rsid w:val="00092CEB"/>
    <w:rsid w:val="00093CBB"/>
    <w:rsid w:val="0009412A"/>
    <w:rsid w:val="00094F76"/>
    <w:rsid w:val="00095F8F"/>
    <w:rsid w:val="00096A04"/>
    <w:rsid w:val="00096C7C"/>
    <w:rsid w:val="00097173"/>
    <w:rsid w:val="0009736D"/>
    <w:rsid w:val="000A0920"/>
    <w:rsid w:val="000A1EB3"/>
    <w:rsid w:val="000A7566"/>
    <w:rsid w:val="000B1823"/>
    <w:rsid w:val="000B3D77"/>
    <w:rsid w:val="000B4BF1"/>
    <w:rsid w:val="000B6E11"/>
    <w:rsid w:val="000B76C5"/>
    <w:rsid w:val="000B7AEA"/>
    <w:rsid w:val="000C2EDE"/>
    <w:rsid w:val="000C5844"/>
    <w:rsid w:val="000C5AFC"/>
    <w:rsid w:val="000D2522"/>
    <w:rsid w:val="000D3AC8"/>
    <w:rsid w:val="000D4BC2"/>
    <w:rsid w:val="000D655F"/>
    <w:rsid w:val="000E140A"/>
    <w:rsid w:val="000E151E"/>
    <w:rsid w:val="000E2FF9"/>
    <w:rsid w:val="000E4AEC"/>
    <w:rsid w:val="000E761C"/>
    <w:rsid w:val="000E765A"/>
    <w:rsid w:val="000F095A"/>
    <w:rsid w:val="000F0D45"/>
    <w:rsid w:val="000F1F1B"/>
    <w:rsid w:val="000F30E8"/>
    <w:rsid w:val="000F3158"/>
    <w:rsid w:val="000F392A"/>
    <w:rsid w:val="000F7BB7"/>
    <w:rsid w:val="00102C47"/>
    <w:rsid w:val="00104AE7"/>
    <w:rsid w:val="001062CD"/>
    <w:rsid w:val="00106D96"/>
    <w:rsid w:val="001134EC"/>
    <w:rsid w:val="0011444E"/>
    <w:rsid w:val="001169E1"/>
    <w:rsid w:val="0011761D"/>
    <w:rsid w:val="0011790D"/>
    <w:rsid w:val="00117C9E"/>
    <w:rsid w:val="00131443"/>
    <w:rsid w:val="0013329D"/>
    <w:rsid w:val="001336E6"/>
    <w:rsid w:val="001349FF"/>
    <w:rsid w:val="001363DA"/>
    <w:rsid w:val="00142F26"/>
    <w:rsid w:val="001440C6"/>
    <w:rsid w:val="001443EB"/>
    <w:rsid w:val="00146E7E"/>
    <w:rsid w:val="00154FA5"/>
    <w:rsid w:val="00155B0D"/>
    <w:rsid w:val="001617AD"/>
    <w:rsid w:val="0016578A"/>
    <w:rsid w:val="00165E80"/>
    <w:rsid w:val="00165E97"/>
    <w:rsid w:val="00167C28"/>
    <w:rsid w:val="00167FF5"/>
    <w:rsid w:val="0017183C"/>
    <w:rsid w:val="0017332E"/>
    <w:rsid w:val="00180101"/>
    <w:rsid w:val="00183132"/>
    <w:rsid w:val="00185332"/>
    <w:rsid w:val="001855CA"/>
    <w:rsid w:val="00190144"/>
    <w:rsid w:val="001908E0"/>
    <w:rsid w:val="00192D07"/>
    <w:rsid w:val="00193DDB"/>
    <w:rsid w:val="001A387F"/>
    <w:rsid w:val="001A3EBC"/>
    <w:rsid w:val="001A40ED"/>
    <w:rsid w:val="001A56E3"/>
    <w:rsid w:val="001B1E1B"/>
    <w:rsid w:val="001B2647"/>
    <w:rsid w:val="001B3006"/>
    <w:rsid w:val="001B3E9E"/>
    <w:rsid w:val="001B76EB"/>
    <w:rsid w:val="001C56B8"/>
    <w:rsid w:val="001D0DDB"/>
    <w:rsid w:val="001D1262"/>
    <w:rsid w:val="001D47E8"/>
    <w:rsid w:val="001D7450"/>
    <w:rsid w:val="001D79FC"/>
    <w:rsid w:val="001E20DA"/>
    <w:rsid w:val="001E5485"/>
    <w:rsid w:val="001E75E3"/>
    <w:rsid w:val="001F5005"/>
    <w:rsid w:val="001F5F6E"/>
    <w:rsid w:val="001F66D4"/>
    <w:rsid w:val="00200176"/>
    <w:rsid w:val="002016C8"/>
    <w:rsid w:val="002019FB"/>
    <w:rsid w:val="002055FE"/>
    <w:rsid w:val="002069EE"/>
    <w:rsid w:val="0021073B"/>
    <w:rsid w:val="002107C6"/>
    <w:rsid w:val="0021147D"/>
    <w:rsid w:val="002137C8"/>
    <w:rsid w:val="002202C5"/>
    <w:rsid w:val="00220960"/>
    <w:rsid w:val="00221BF1"/>
    <w:rsid w:val="002255FA"/>
    <w:rsid w:val="00225F1E"/>
    <w:rsid w:val="00226F75"/>
    <w:rsid w:val="002275A3"/>
    <w:rsid w:val="00227A94"/>
    <w:rsid w:val="00227C1A"/>
    <w:rsid w:val="00230E7D"/>
    <w:rsid w:val="002372CE"/>
    <w:rsid w:val="00240E41"/>
    <w:rsid w:val="00247705"/>
    <w:rsid w:val="00253A92"/>
    <w:rsid w:val="00255BFF"/>
    <w:rsid w:val="00256080"/>
    <w:rsid w:val="002561BB"/>
    <w:rsid w:val="00262022"/>
    <w:rsid w:val="002632B0"/>
    <w:rsid w:val="00265BC3"/>
    <w:rsid w:val="00266570"/>
    <w:rsid w:val="002672AF"/>
    <w:rsid w:val="002726B9"/>
    <w:rsid w:val="00273799"/>
    <w:rsid w:val="002770B1"/>
    <w:rsid w:val="002821F7"/>
    <w:rsid w:val="00283DD4"/>
    <w:rsid w:val="002862B6"/>
    <w:rsid w:val="00286F79"/>
    <w:rsid w:val="00287C44"/>
    <w:rsid w:val="00290948"/>
    <w:rsid w:val="0029207E"/>
    <w:rsid w:val="00293800"/>
    <w:rsid w:val="00295DE4"/>
    <w:rsid w:val="002A0D06"/>
    <w:rsid w:val="002A0F55"/>
    <w:rsid w:val="002A71FF"/>
    <w:rsid w:val="002B1A9F"/>
    <w:rsid w:val="002B1E2C"/>
    <w:rsid w:val="002B2B25"/>
    <w:rsid w:val="002B7622"/>
    <w:rsid w:val="002C2027"/>
    <w:rsid w:val="002C5EE9"/>
    <w:rsid w:val="002C7827"/>
    <w:rsid w:val="002D2B37"/>
    <w:rsid w:val="002D4C8A"/>
    <w:rsid w:val="002D7E0A"/>
    <w:rsid w:val="002E064C"/>
    <w:rsid w:val="002E0E36"/>
    <w:rsid w:val="002E27EE"/>
    <w:rsid w:val="002E771E"/>
    <w:rsid w:val="002F15DD"/>
    <w:rsid w:val="002F2E5F"/>
    <w:rsid w:val="002F4980"/>
    <w:rsid w:val="002F509E"/>
    <w:rsid w:val="002F5634"/>
    <w:rsid w:val="002F586A"/>
    <w:rsid w:val="002F7226"/>
    <w:rsid w:val="00300C09"/>
    <w:rsid w:val="00303835"/>
    <w:rsid w:val="0030760F"/>
    <w:rsid w:val="003108D5"/>
    <w:rsid w:val="0031145F"/>
    <w:rsid w:val="00316770"/>
    <w:rsid w:val="003206C5"/>
    <w:rsid w:val="00322EF4"/>
    <w:rsid w:val="00323205"/>
    <w:rsid w:val="00323B43"/>
    <w:rsid w:val="00324E11"/>
    <w:rsid w:val="00324F65"/>
    <w:rsid w:val="003251E7"/>
    <w:rsid w:val="0032682C"/>
    <w:rsid w:val="00330B35"/>
    <w:rsid w:val="003310CC"/>
    <w:rsid w:val="0033232B"/>
    <w:rsid w:val="00332B03"/>
    <w:rsid w:val="0033628D"/>
    <w:rsid w:val="003372B7"/>
    <w:rsid w:val="0034067F"/>
    <w:rsid w:val="00340D2D"/>
    <w:rsid w:val="003429BF"/>
    <w:rsid w:val="00343FDF"/>
    <w:rsid w:val="003445A1"/>
    <w:rsid w:val="003471EA"/>
    <w:rsid w:val="00351B99"/>
    <w:rsid w:val="003520CA"/>
    <w:rsid w:val="00352E62"/>
    <w:rsid w:val="00362362"/>
    <w:rsid w:val="003635A0"/>
    <w:rsid w:val="00366EFC"/>
    <w:rsid w:val="00370913"/>
    <w:rsid w:val="0037198C"/>
    <w:rsid w:val="003810C8"/>
    <w:rsid w:val="00381D59"/>
    <w:rsid w:val="00384545"/>
    <w:rsid w:val="0038463D"/>
    <w:rsid w:val="00385BCE"/>
    <w:rsid w:val="00387AC9"/>
    <w:rsid w:val="003901E2"/>
    <w:rsid w:val="00390A52"/>
    <w:rsid w:val="0039138D"/>
    <w:rsid w:val="003915DC"/>
    <w:rsid w:val="00392872"/>
    <w:rsid w:val="0039325A"/>
    <w:rsid w:val="00395F65"/>
    <w:rsid w:val="003A08DA"/>
    <w:rsid w:val="003A5F2F"/>
    <w:rsid w:val="003A6A06"/>
    <w:rsid w:val="003A74FB"/>
    <w:rsid w:val="003B2C65"/>
    <w:rsid w:val="003B6A8F"/>
    <w:rsid w:val="003C2136"/>
    <w:rsid w:val="003C7C01"/>
    <w:rsid w:val="003D449C"/>
    <w:rsid w:val="003D7048"/>
    <w:rsid w:val="003D7883"/>
    <w:rsid w:val="003D7F9B"/>
    <w:rsid w:val="003E0575"/>
    <w:rsid w:val="003E15C2"/>
    <w:rsid w:val="003E4FEF"/>
    <w:rsid w:val="003F09FF"/>
    <w:rsid w:val="003F1513"/>
    <w:rsid w:val="003F3132"/>
    <w:rsid w:val="003F3D30"/>
    <w:rsid w:val="003F554F"/>
    <w:rsid w:val="00401B88"/>
    <w:rsid w:val="00402C55"/>
    <w:rsid w:val="004051AD"/>
    <w:rsid w:val="004104A5"/>
    <w:rsid w:val="00410AD9"/>
    <w:rsid w:val="004135A6"/>
    <w:rsid w:val="004164B8"/>
    <w:rsid w:val="00416F1A"/>
    <w:rsid w:val="00420B6C"/>
    <w:rsid w:val="0042203E"/>
    <w:rsid w:val="004269F1"/>
    <w:rsid w:val="00426DE9"/>
    <w:rsid w:val="004279DB"/>
    <w:rsid w:val="0043085C"/>
    <w:rsid w:val="00430EC4"/>
    <w:rsid w:val="0043132B"/>
    <w:rsid w:val="004346B1"/>
    <w:rsid w:val="0043630B"/>
    <w:rsid w:val="0043753B"/>
    <w:rsid w:val="0043798D"/>
    <w:rsid w:val="00437EB6"/>
    <w:rsid w:val="00440A2D"/>
    <w:rsid w:val="00440D81"/>
    <w:rsid w:val="0044286A"/>
    <w:rsid w:val="0044361E"/>
    <w:rsid w:val="00444B1E"/>
    <w:rsid w:val="004472AD"/>
    <w:rsid w:val="00453125"/>
    <w:rsid w:val="00454849"/>
    <w:rsid w:val="00454F52"/>
    <w:rsid w:val="00457FA4"/>
    <w:rsid w:val="00461988"/>
    <w:rsid w:val="00464634"/>
    <w:rsid w:val="00464A0C"/>
    <w:rsid w:val="004653C8"/>
    <w:rsid w:val="00466417"/>
    <w:rsid w:val="00467764"/>
    <w:rsid w:val="00467E01"/>
    <w:rsid w:val="004706AE"/>
    <w:rsid w:val="004763A7"/>
    <w:rsid w:val="0047660E"/>
    <w:rsid w:val="00481598"/>
    <w:rsid w:val="0048244B"/>
    <w:rsid w:val="0048280D"/>
    <w:rsid w:val="00484DE9"/>
    <w:rsid w:val="00484FAC"/>
    <w:rsid w:val="0048685D"/>
    <w:rsid w:val="00487AAA"/>
    <w:rsid w:val="004914F4"/>
    <w:rsid w:val="004922E0"/>
    <w:rsid w:val="00493FA6"/>
    <w:rsid w:val="004941E4"/>
    <w:rsid w:val="004A2010"/>
    <w:rsid w:val="004A27CF"/>
    <w:rsid w:val="004A3088"/>
    <w:rsid w:val="004A7C0D"/>
    <w:rsid w:val="004B048A"/>
    <w:rsid w:val="004B1719"/>
    <w:rsid w:val="004B1AD8"/>
    <w:rsid w:val="004B2721"/>
    <w:rsid w:val="004B2E57"/>
    <w:rsid w:val="004B3F9A"/>
    <w:rsid w:val="004B4386"/>
    <w:rsid w:val="004B6BC1"/>
    <w:rsid w:val="004C2F17"/>
    <w:rsid w:val="004C31EB"/>
    <w:rsid w:val="004C4594"/>
    <w:rsid w:val="004C4D28"/>
    <w:rsid w:val="004C5094"/>
    <w:rsid w:val="004C5761"/>
    <w:rsid w:val="004D0A8F"/>
    <w:rsid w:val="004D3B3C"/>
    <w:rsid w:val="004D7709"/>
    <w:rsid w:val="004E48D4"/>
    <w:rsid w:val="004E5EF9"/>
    <w:rsid w:val="004E612D"/>
    <w:rsid w:val="004F14FF"/>
    <w:rsid w:val="004F1BAC"/>
    <w:rsid w:val="004F24C0"/>
    <w:rsid w:val="004F2847"/>
    <w:rsid w:val="004F4014"/>
    <w:rsid w:val="004F7C03"/>
    <w:rsid w:val="005000D6"/>
    <w:rsid w:val="00500D7B"/>
    <w:rsid w:val="005023FD"/>
    <w:rsid w:val="0050319D"/>
    <w:rsid w:val="005031E9"/>
    <w:rsid w:val="00503362"/>
    <w:rsid w:val="00505384"/>
    <w:rsid w:val="005117E8"/>
    <w:rsid w:val="00511E50"/>
    <w:rsid w:val="00513964"/>
    <w:rsid w:val="005140B1"/>
    <w:rsid w:val="005232A8"/>
    <w:rsid w:val="005316C0"/>
    <w:rsid w:val="00531DFC"/>
    <w:rsid w:val="0053238B"/>
    <w:rsid w:val="0053726C"/>
    <w:rsid w:val="005432B8"/>
    <w:rsid w:val="005438EB"/>
    <w:rsid w:val="00543FEC"/>
    <w:rsid w:val="00547BC7"/>
    <w:rsid w:val="00552126"/>
    <w:rsid w:val="005547E2"/>
    <w:rsid w:val="00557D19"/>
    <w:rsid w:val="00563F2E"/>
    <w:rsid w:val="005640DF"/>
    <w:rsid w:val="005642C2"/>
    <w:rsid w:val="0057078C"/>
    <w:rsid w:val="005714D5"/>
    <w:rsid w:val="005765A1"/>
    <w:rsid w:val="005816E8"/>
    <w:rsid w:val="0058237B"/>
    <w:rsid w:val="00585D31"/>
    <w:rsid w:val="00585D3C"/>
    <w:rsid w:val="00585FC1"/>
    <w:rsid w:val="00592EB4"/>
    <w:rsid w:val="005971DC"/>
    <w:rsid w:val="005A0BC3"/>
    <w:rsid w:val="005A31A6"/>
    <w:rsid w:val="005B026D"/>
    <w:rsid w:val="005B1793"/>
    <w:rsid w:val="005B1C43"/>
    <w:rsid w:val="005B3180"/>
    <w:rsid w:val="005B3965"/>
    <w:rsid w:val="005B400A"/>
    <w:rsid w:val="005C0760"/>
    <w:rsid w:val="005C38B0"/>
    <w:rsid w:val="005C38B9"/>
    <w:rsid w:val="005C3977"/>
    <w:rsid w:val="005C5736"/>
    <w:rsid w:val="005D0356"/>
    <w:rsid w:val="005D1A66"/>
    <w:rsid w:val="005D1D04"/>
    <w:rsid w:val="005D1EB8"/>
    <w:rsid w:val="005D2E5E"/>
    <w:rsid w:val="005D2EE1"/>
    <w:rsid w:val="005D6222"/>
    <w:rsid w:val="005E134D"/>
    <w:rsid w:val="005E54F9"/>
    <w:rsid w:val="005F25F0"/>
    <w:rsid w:val="005F4A85"/>
    <w:rsid w:val="005F73E5"/>
    <w:rsid w:val="00603F53"/>
    <w:rsid w:val="006043B4"/>
    <w:rsid w:val="006078E7"/>
    <w:rsid w:val="00611B57"/>
    <w:rsid w:val="00613D4A"/>
    <w:rsid w:val="00615344"/>
    <w:rsid w:val="00615403"/>
    <w:rsid w:val="00621006"/>
    <w:rsid w:val="00630A13"/>
    <w:rsid w:val="006311EB"/>
    <w:rsid w:val="00633432"/>
    <w:rsid w:val="00633B0B"/>
    <w:rsid w:val="00636926"/>
    <w:rsid w:val="006419B4"/>
    <w:rsid w:val="00641B35"/>
    <w:rsid w:val="00646F00"/>
    <w:rsid w:val="00647B90"/>
    <w:rsid w:val="00651806"/>
    <w:rsid w:val="00652A6A"/>
    <w:rsid w:val="00656D0B"/>
    <w:rsid w:val="0066006F"/>
    <w:rsid w:val="00661E3E"/>
    <w:rsid w:val="00662064"/>
    <w:rsid w:val="00670035"/>
    <w:rsid w:val="00670E28"/>
    <w:rsid w:val="00671956"/>
    <w:rsid w:val="00671A4B"/>
    <w:rsid w:val="00672CAC"/>
    <w:rsid w:val="00676F81"/>
    <w:rsid w:val="00677E94"/>
    <w:rsid w:val="006800C8"/>
    <w:rsid w:val="00682F78"/>
    <w:rsid w:val="00682F85"/>
    <w:rsid w:val="006832D4"/>
    <w:rsid w:val="006860FA"/>
    <w:rsid w:val="00690706"/>
    <w:rsid w:val="0069148F"/>
    <w:rsid w:val="0069211B"/>
    <w:rsid w:val="006930EB"/>
    <w:rsid w:val="006934AF"/>
    <w:rsid w:val="0069632E"/>
    <w:rsid w:val="00696D8F"/>
    <w:rsid w:val="006A1AEF"/>
    <w:rsid w:val="006A26B6"/>
    <w:rsid w:val="006A5DB9"/>
    <w:rsid w:val="006A686C"/>
    <w:rsid w:val="006B3FCF"/>
    <w:rsid w:val="006B41EC"/>
    <w:rsid w:val="006B536A"/>
    <w:rsid w:val="006B7047"/>
    <w:rsid w:val="006C0EE5"/>
    <w:rsid w:val="006C3211"/>
    <w:rsid w:val="006C4A12"/>
    <w:rsid w:val="006C4C60"/>
    <w:rsid w:val="006C6FA0"/>
    <w:rsid w:val="006D0A14"/>
    <w:rsid w:val="006D5696"/>
    <w:rsid w:val="006D7E82"/>
    <w:rsid w:val="006E0046"/>
    <w:rsid w:val="006E0F94"/>
    <w:rsid w:val="006E28C5"/>
    <w:rsid w:val="006E2F5B"/>
    <w:rsid w:val="006F33DA"/>
    <w:rsid w:val="006F526C"/>
    <w:rsid w:val="006F68D3"/>
    <w:rsid w:val="007007BE"/>
    <w:rsid w:val="00701D81"/>
    <w:rsid w:val="0070461A"/>
    <w:rsid w:val="007051DD"/>
    <w:rsid w:val="0071439E"/>
    <w:rsid w:val="00714BB5"/>
    <w:rsid w:val="0071673B"/>
    <w:rsid w:val="00717064"/>
    <w:rsid w:val="00717C25"/>
    <w:rsid w:val="00720B50"/>
    <w:rsid w:val="00722D5D"/>
    <w:rsid w:val="007237BD"/>
    <w:rsid w:val="00726D6A"/>
    <w:rsid w:val="00727DA1"/>
    <w:rsid w:val="00727F46"/>
    <w:rsid w:val="00731883"/>
    <w:rsid w:val="0073393A"/>
    <w:rsid w:val="0073413B"/>
    <w:rsid w:val="0074182A"/>
    <w:rsid w:val="007418BD"/>
    <w:rsid w:val="00742CE4"/>
    <w:rsid w:val="00743BF7"/>
    <w:rsid w:val="007441A8"/>
    <w:rsid w:val="00746C0F"/>
    <w:rsid w:val="007477A5"/>
    <w:rsid w:val="00753C82"/>
    <w:rsid w:val="00753CD1"/>
    <w:rsid w:val="00753E37"/>
    <w:rsid w:val="0075525D"/>
    <w:rsid w:val="00756EA0"/>
    <w:rsid w:val="00757885"/>
    <w:rsid w:val="00761ECB"/>
    <w:rsid w:val="00762B81"/>
    <w:rsid w:val="007638CC"/>
    <w:rsid w:val="007641B3"/>
    <w:rsid w:val="00770DC0"/>
    <w:rsid w:val="0077180C"/>
    <w:rsid w:val="0077277F"/>
    <w:rsid w:val="00781013"/>
    <w:rsid w:val="007831F6"/>
    <w:rsid w:val="007860FD"/>
    <w:rsid w:val="00786759"/>
    <w:rsid w:val="00786844"/>
    <w:rsid w:val="00786FD2"/>
    <w:rsid w:val="00790C9F"/>
    <w:rsid w:val="00794EA2"/>
    <w:rsid w:val="00797665"/>
    <w:rsid w:val="007A0E81"/>
    <w:rsid w:val="007A1C39"/>
    <w:rsid w:val="007A3003"/>
    <w:rsid w:val="007A310E"/>
    <w:rsid w:val="007A58BB"/>
    <w:rsid w:val="007A6E48"/>
    <w:rsid w:val="007A7E0F"/>
    <w:rsid w:val="007B12BD"/>
    <w:rsid w:val="007B2EC3"/>
    <w:rsid w:val="007B5EB6"/>
    <w:rsid w:val="007B7E0E"/>
    <w:rsid w:val="007C2BF2"/>
    <w:rsid w:val="007C2E6B"/>
    <w:rsid w:val="007C3C21"/>
    <w:rsid w:val="007C3E3B"/>
    <w:rsid w:val="007C42F9"/>
    <w:rsid w:val="007C65A6"/>
    <w:rsid w:val="007D1935"/>
    <w:rsid w:val="007D2D5F"/>
    <w:rsid w:val="007D34FB"/>
    <w:rsid w:val="007D3643"/>
    <w:rsid w:val="007D4FB2"/>
    <w:rsid w:val="007D514C"/>
    <w:rsid w:val="007E5D06"/>
    <w:rsid w:val="007E7580"/>
    <w:rsid w:val="007F0C91"/>
    <w:rsid w:val="007F2145"/>
    <w:rsid w:val="007F31C2"/>
    <w:rsid w:val="007F5B5F"/>
    <w:rsid w:val="007F73CD"/>
    <w:rsid w:val="00802422"/>
    <w:rsid w:val="00804A7A"/>
    <w:rsid w:val="00804EC4"/>
    <w:rsid w:val="008057FB"/>
    <w:rsid w:val="0080742C"/>
    <w:rsid w:val="00807FBA"/>
    <w:rsid w:val="00810775"/>
    <w:rsid w:val="0081371E"/>
    <w:rsid w:val="00816B6A"/>
    <w:rsid w:val="00821361"/>
    <w:rsid w:val="00821BF1"/>
    <w:rsid w:val="008243D8"/>
    <w:rsid w:val="00831071"/>
    <w:rsid w:val="008316C2"/>
    <w:rsid w:val="008316CB"/>
    <w:rsid w:val="00832625"/>
    <w:rsid w:val="008346D4"/>
    <w:rsid w:val="008441A9"/>
    <w:rsid w:val="00847BE4"/>
    <w:rsid w:val="008508FE"/>
    <w:rsid w:val="0085690E"/>
    <w:rsid w:val="00856C9C"/>
    <w:rsid w:val="00861BCB"/>
    <w:rsid w:val="00866E59"/>
    <w:rsid w:val="008756F8"/>
    <w:rsid w:val="008769EE"/>
    <w:rsid w:val="00876A3D"/>
    <w:rsid w:val="00877275"/>
    <w:rsid w:val="00877C9E"/>
    <w:rsid w:val="00877DB2"/>
    <w:rsid w:val="0088548A"/>
    <w:rsid w:val="00886F50"/>
    <w:rsid w:val="0089102F"/>
    <w:rsid w:val="00892137"/>
    <w:rsid w:val="00893B27"/>
    <w:rsid w:val="008A193F"/>
    <w:rsid w:val="008A482B"/>
    <w:rsid w:val="008A4A69"/>
    <w:rsid w:val="008B05F0"/>
    <w:rsid w:val="008B343A"/>
    <w:rsid w:val="008B38DF"/>
    <w:rsid w:val="008C0042"/>
    <w:rsid w:val="008C0435"/>
    <w:rsid w:val="008C1A0F"/>
    <w:rsid w:val="008D1EF2"/>
    <w:rsid w:val="008D48F1"/>
    <w:rsid w:val="008D4EE8"/>
    <w:rsid w:val="008D680D"/>
    <w:rsid w:val="008E04A9"/>
    <w:rsid w:val="008E0A4E"/>
    <w:rsid w:val="008E11F7"/>
    <w:rsid w:val="008E1B93"/>
    <w:rsid w:val="008E7F23"/>
    <w:rsid w:val="008F0EA6"/>
    <w:rsid w:val="008F1BAB"/>
    <w:rsid w:val="008F227D"/>
    <w:rsid w:val="008F2D3C"/>
    <w:rsid w:val="008F3F2D"/>
    <w:rsid w:val="008F4E7A"/>
    <w:rsid w:val="008F51E7"/>
    <w:rsid w:val="008F52C5"/>
    <w:rsid w:val="008F65DD"/>
    <w:rsid w:val="008F69B3"/>
    <w:rsid w:val="008F6F70"/>
    <w:rsid w:val="008F70D0"/>
    <w:rsid w:val="00900DAD"/>
    <w:rsid w:val="00902188"/>
    <w:rsid w:val="009050E0"/>
    <w:rsid w:val="009058D6"/>
    <w:rsid w:val="009063D0"/>
    <w:rsid w:val="009078C3"/>
    <w:rsid w:val="009161F0"/>
    <w:rsid w:val="009203B9"/>
    <w:rsid w:val="009206BD"/>
    <w:rsid w:val="0092188F"/>
    <w:rsid w:val="009242AD"/>
    <w:rsid w:val="00931520"/>
    <w:rsid w:val="009321D9"/>
    <w:rsid w:val="00932B11"/>
    <w:rsid w:val="009361D9"/>
    <w:rsid w:val="0093626B"/>
    <w:rsid w:val="009400EE"/>
    <w:rsid w:val="0094129A"/>
    <w:rsid w:val="00942889"/>
    <w:rsid w:val="00942BF4"/>
    <w:rsid w:val="00942E83"/>
    <w:rsid w:val="00943C53"/>
    <w:rsid w:val="00947907"/>
    <w:rsid w:val="0095083B"/>
    <w:rsid w:val="0095239A"/>
    <w:rsid w:val="00953E55"/>
    <w:rsid w:val="00954790"/>
    <w:rsid w:val="00955D16"/>
    <w:rsid w:val="00955F5C"/>
    <w:rsid w:val="00957A1A"/>
    <w:rsid w:val="00960C42"/>
    <w:rsid w:val="00962761"/>
    <w:rsid w:val="00962848"/>
    <w:rsid w:val="009664D2"/>
    <w:rsid w:val="00974853"/>
    <w:rsid w:val="009748D8"/>
    <w:rsid w:val="00983CCC"/>
    <w:rsid w:val="009841CB"/>
    <w:rsid w:val="00991080"/>
    <w:rsid w:val="00991C9F"/>
    <w:rsid w:val="00993DB4"/>
    <w:rsid w:val="0099476C"/>
    <w:rsid w:val="00994B16"/>
    <w:rsid w:val="00994F69"/>
    <w:rsid w:val="00995F98"/>
    <w:rsid w:val="009A0F7A"/>
    <w:rsid w:val="009A215B"/>
    <w:rsid w:val="009A50F5"/>
    <w:rsid w:val="009A6210"/>
    <w:rsid w:val="009A67D3"/>
    <w:rsid w:val="009B162F"/>
    <w:rsid w:val="009B21FE"/>
    <w:rsid w:val="009B2CF1"/>
    <w:rsid w:val="009B42AB"/>
    <w:rsid w:val="009B7494"/>
    <w:rsid w:val="009B7E72"/>
    <w:rsid w:val="009C35E1"/>
    <w:rsid w:val="009C48E9"/>
    <w:rsid w:val="009C4EBF"/>
    <w:rsid w:val="009C66DE"/>
    <w:rsid w:val="009D0F6E"/>
    <w:rsid w:val="009E0DDB"/>
    <w:rsid w:val="009E1E52"/>
    <w:rsid w:val="009E296A"/>
    <w:rsid w:val="009E3DC9"/>
    <w:rsid w:val="009E3FD5"/>
    <w:rsid w:val="009E4FE1"/>
    <w:rsid w:val="009E5D98"/>
    <w:rsid w:val="00A017ED"/>
    <w:rsid w:val="00A05D8B"/>
    <w:rsid w:val="00A06CD8"/>
    <w:rsid w:val="00A07AAF"/>
    <w:rsid w:val="00A110D3"/>
    <w:rsid w:val="00A112A6"/>
    <w:rsid w:val="00A13C98"/>
    <w:rsid w:val="00A14EEE"/>
    <w:rsid w:val="00A15A7C"/>
    <w:rsid w:val="00A1623F"/>
    <w:rsid w:val="00A20F82"/>
    <w:rsid w:val="00A24384"/>
    <w:rsid w:val="00A3195B"/>
    <w:rsid w:val="00A31B7B"/>
    <w:rsid w:val="00A31FAA"/>
    <w:rsid w:val="00A327E1"/>
    <w:rsid w:val="00A34072"/>
    <w:rsid w:val="00A34999"/>
    <w:rsid w:val="00A35378"/>
    <w:rsid w:val="00A353F2"/>
    <w:rsid w:val="00A35D1E"/>
    <w:rsid w:val="00A373E4"/>
    <w:rsid w:val="00A377D3"/>
    <w:rsid w:val="00A4196B"/>
    <w:rsid w:val="00A5003F"/>
    <w:rsid w:val="00A513AE"/>
    <w:rsid w:val="00A524F6"/>
    <w:rsid w:val="00A529EE"/>
    <w:rsid w:val="00A54DC7"/>
    <w:rsid w:val="00A57D9A"/>
    <w:rsid w:val="00A64091"/>
    <w:rsid w:val="00A6500A"/>
    <w:rsid w:val="00A656DF"/>
    <w:rsid w:val="00A70224"/>
    <w:rsid w:val="00A729E2"/>
    <w:rsid w:val="00A815D1"/>
    <w:rsid w:val="00A82C47"/>
    <w:rsid w:val="00A84B58"/>
    <w:rsid w:val="00A851DC"/>
    <w:rsid w:val="00A86B34"/>
    <w:rsid w:val="00A87BEF"/>
    <w:rsid w:val="00A94DDF"/>
    <w:rsid w:val="00A952CC"/>
    <w:rsid w:val="00A95E84"/>
    <w:rsid w:val="00AA23BE"/>
    <w:rsid w:val="00AA4645"/>
    <w:rsid w:val="00AA4A05"/>
    <w:rsid w:val="00AA666B"/>
    <w:rsid w:val="00AB1200"/>
    <w:rsid w:val="00AB46E3"/>
    <w:rsid w:val="00AB5CD0"/>
    <w:rsid w:val="00AB7BDA"/>
    <w:rsid w:val="00AC0146"/>
    <w:rsid w:val="00AC073B"/>
    <w:rsid w:val="00AC0E79"/>
    <w:rsid w:val="00AC43A3"/>
    <w:rsid w:val="00AC4E51"/>
    <w:rsid w:val="00AC52DD"/>
    <w:rsid w:val="00AC7A8C"/>
    <w:rsid w:val="00AD02F7"/>
    <w:rsid w:val="00AD7130"/>
    <w:rsid w:val="00AE0F91"/>
    <w:rsid w:val="00AE1CD1"/>
    <w:rsid w:val="00AE447E"/>
    <w:rsid w:val="00AE4F42"/>
    <w:rsid w:val="00AF35DE"/>
    <w:rsid w:val="00AF40FD"/>
    <w:rsid w:val="00AF4B01"/>
    <w:rsid w:val="00B00BE7"/>
    <w:rsid w:val="00B016E7"/>
    <w:rsid w:val="00B0588F"/>
    <w:rsid w:val="00B06EA5"/>
    <w:rsid w:val="00B13FCB"/>
    <w:rsid w:val="00B1731C"/>
    <w:rsid w:val="00B21994"/>
    <w:rsid w:val="00B22A5A"/>
    <w:rsid w:val="00B26431"/>
    <w:rsid w:val="00B267FC"/>
    <w:rsid w:val="00B32C64"/>
    <w:rsid w:val="00B3308E"/>
    <w:rsid w:val="00B35990"/>
    <w:rsid w:val="00B36254"/>
    <w:rsid w:val="00B44836"/>
    <w:rsid w:val="00B51565"/>
    <w:rsid w:val="00B522ED"/>
    <w:rsid w:val="00B569A7"/>
    <w:rsid w:val="00B63497"/>
    <w:rsid w:val="00B644F2"/>
    <w:rsid w:val="00B6590F"/>
    <w:rsid w:val="00B71470"/>
    <w:rsid w:val="00B7277B"/>
    <w:rsid w:val="00B7602D"/>
    <w:rsid w:val="00B822FF"/>
    <w:rsid w:val="00B8277F"/>
    <w:rsid w:val="00B82C8E"/>
    <w:rsid w:val="00B8392E"/>
    <w:rsid w:val="00B85239"/>
    <w:rsid w:val="00B85CC6"/>
    <w:rsid w:val="00B90255"/>
    <w:rsid w:val="00B9191D"/>
    <w:rsid w:val="00B92092"/>
    <w:rsid w:val="00B95C10"/>
    <w:rsid w:val="00B96770"/>
    <w:rsid w:val="00BA1291"/>
    <w:rsid w:val="00BA370D"/>
    <w:rsid w:val="00BA59A9"/>
    <w:rsid w:val="00BA5C6B"/>
    <w:rsid w:val="00BA7625"/>
    <w:rsid w:val="00BB092D"/>
    <w:rsid w:val="00BB485F"/>
    <w:rsid w:val="00BB616D"/>
    <w:rsid w:val="00BB6220"/>
    <w:rsid w:val="00BC0A00"/>
    <w:rsid w:val="00BC582E"/>
    <w:rsid w:val="00BC75A8"/>
    <w:rsid w:val="00BD6378"/>
    <w:rsid w:val="00BE02B8"/>
    <w:rsid w:val="00BE3D7F"/>
    <w:rsid w:val="00BE3F06"/>
    <w:rsid w:val="00BE6B47"/>
    <w:rsid w:val="00BF1A23"/>
    <w:rsid w:val="00BF6DD5"/>
    <w:rsid w:val="00C02615"/>
    <w:rsid w:val="00C03E9F"/>
    <w:rsid w:val="00C04B76"/>
    <w:rsid w:val="00C06761"/>
    <w:rsid w:val="00C1051F"/>
    <w:rsid w:val="00C12077"/>
    <w:rsid w:val="00C141EB"/>
    <w:rsid w:val="00C146B6"/>
    <w:rsid w:val="00C1484D"/>
    <w:rsid w:val="00C161DB"/>
    <w:rsid w:val="00C169B8"/>
    <w:rsid w:val="00C20981"/>
    <w:rsid w:val="00C25D07"/>
    <w:rsid w:val="00C262F6"/>
    <w:rsid w:val="00C27086"/>
    <w:rsid w:val="00C27816"/>
    <w:rsid w:val="00C31247"/>
    <w:rsid w:val="00C31A7F"/>
    <w:rsid w:val="00C34FA2"/>
    <w:rsid w:val="00C36754"/>
    <w:rsid w:val="00C37453"/>
    <w:rsid w:val="00C37E0F"/>
    <w:rsid w:val="00C4070C"/>
    <w:rsid w:val="00C41425"/>
    <w:rsid w:val="00C4434A"/>
    <w:rsid w:val="00C46733"/>
    <w:rsid w:val="00C504C2"/>
    <w:rsid w:val="00C505CC"/>
    <w:rsid w:val="00C513C6"/>
    <w:rsid w:val="00C52F39"/>
    <w:rsid w:val="00C546D2"/>
    <w:rsid w:val="00C54E96"/>
    <w:rsid w:val="00C566C9"/>
    <w:rsid w:val="00C60F08"/>
    <w:rsid w:val="00C62673"/>
    <w:rsid w:val="00C62DB7"/>
    <w:rsid w:val="00C63394"/>
    <w:rsid w:val="00C6544A"/>
    <w:rsid w:val="00C710CB"/>
    <w:rsid w:val="00C7145C"/>
    <w:rsid w:val="00C773AE"/>
    <w:rsid w:val="00C80DAF"/>
    <w:rsid w:val="00C81A23"/>
    <w:rsid w:val="00C85C05"/>
    <w:rsid w:val="00C87557"/>
    <w:rsid w:val="00C87780"/>
    <w:rsid w:val="00C90F79"/>
    <w:rsid w:val="00C914B3"/>
    <w:rsid w:val="00C92DDE"/>
    <w:rsid w:val="00C9686C"/>
    <w:rsid w:val="00CA3BA2"/>
    <w:rsid w:val="00CA51B6"/>
    <w:rsid w:val="00CA61E2"/>
    <w:rsid w:val="00CA71AA"/>
    <w:rsid w:val="00CB0DEB"/>
    <w:rsid w:val="00CB1537"/>
    <w:rsid w:val="00CB40B5"/>
    <w:rsid w:val="00CB78DA"/>
    <w:rsid w:val="00CC4662"/>
    <w:rsid w:val="00CC46CA"/>
    <w:rsid w:val="00CC4A7B"/>
    <w:rsid w:val="00CC59C7"/>
    <w:rsid w:val="00CC6B88"/>
    <w:rsid w:val="00CD123D"/>
    <w:rsid w:val="00CD1923"/>
    <w:rsid w:val="00CD19D6"/>
    <w:rsid w:val="00CD28B1"/>
    <w:rsid w:val="00CD5A68"/>
    <w:rsid w:val="00CE0FAC"/>
    <w:rsid w:val="00CE4379"/>
    <w:rsid w:val="00CF2363"/>
    <w:rsid w:val="00CF270A"/>
    <w:rsid w:val="00CF555B"/>
    <w:rsid w:val="00CF5753"/>
    <w:rsid w:val="00CF57D2"/>
    <w:rsid w:val="00CF5E23"/>
    <w:rsid w:val="00D01C99"/>
    <w:rsid w:val="00D02A0E"/>
    <w:rsid w:val="00D03387"/>
    <w:rsid w:val="00D06ABD"/>
    <w:rsid w:val="00D101B2"/>
    <w:rsid w:val="00D11967"/>
    <w:rsid w:val="00D14E2C"/>
    <w:rsid w:val="00D150A4"/>
    <w:rsid w:val="00D16E0C"/>
    <w:rsid w:val="00D16E5E"/>
    <w:rsid w:val="00D21E2E"/>
    <w:rsid w:val="00D220A1"/>
    <w:rsid w:val="00D248F4"/>
    <w:rsid w:val="00D265C5"/>
    <w:rsid w:val="00D26A66"/>
    <w:rsid w:val="00D302E1"/>
    <w:rsid w:val="00D32C3A"/>
    <w:rsid w:val="00D34475"/>
    <w:rsid w:val="00D378DF"/>
    <w:rsid w:val="00D37E45"/>
    <w:rsid w:val="00D42478"/>
    <w:rsid w:val="00D4318A"/>
    <w:rsid w:val="00D43D82"/>
    <w:rsid w:val="00D44E53"/>
    <w:rsid w:val="00D4587D"/>
    <w:rsid w:val="00D51233"/>
    <w:rsid w:val="00D52330"/>
    <w:rsid w:val="00D55DA9"/>
    <w:rsid w:val="00D5614B"/>
    <w:rsid w:val="00D576C5"/>
    <w:rsid w:val="00D64854"/>
    <w:rsid w:val="00D66403"/>
    <w:rsid w:val="00D66571"/>
    <w:rsid w:val="00D66A06"/>
    <w:rsid w:val="00D72FDB"/>
    <w:rsid w:val="00D764C9"/>
    <w:rsid w:val="00D77F40"/>
    <w:rsid w:val="00D8134D"/>
    <w:rsid w:val="00D824DE"/>
    <w:rsid w:val="00D82BCD"/>
    <w:rsid w:val="00D8476E"/>
    <w:rsid w:val="00D86E52"/>
    <w:rsid w:val="00D87A7B"/>
    <w:rsid w:val="00D9083D"/>
    <w:rsid w:val="00D929BD"/>
    <w:rsid w:val="00D92BC0"/>
    <w:rsid w:val="00D92BF2"/>
    <w:rsid w:val="00D95272"/>
    <w:rsid w:val="00DA0080"/>
    <w:rsid w:val="00DA1683"/>
    <w:rsid w:val="00DA1F5E"/>
    <w:rsid w:val="00DA423F"/>
    <w:rsid w:val="00DA52CE"/>
    <w:rsid w:val="00DB48DF"/>
    <w:rsid w:val="00DB4929"/>
    <w:rsid w:val="00DB5CE5"/>
    <w:rsid w:val="00DB78CF"/>
    <w:rsid w:val="00DC19C7"/>
    <w:rsid w:val="00DC1DAA"/>
    <w:rsid w:val="00DC2C57"/>
    <w:rsid w:val="00DC528E"/>
    <w:rsid w:val="00DC53F4"/>
    <w:rsid w:val="00DC599C"/>
    <w:rsid w:val="00DC66E4"/>
    <w:rsid w:val="00DC6D1F"/>
    <w:rsid w:val="00DD036A"/>
    <w:rsid w:val="00DD0406"/>
    <w:rsid w:val="00DD4E22"/>
    <w:rsid w:val="00DD59A9"/>
    <w:rsid w:val="00DE0F77"/>
    <w:rsid w:val="00DE4DD9"/>
    <w:rsid w:val="00DE6942"/>
    <w:rsid w:val="00DF02FC"/>
    <w:rsid w:val="00DF038F"/>
    <w:rsid w:val="00DF089D"/>
    <w:rsid w:val="00DF1253"/>
    <w:rsid w:val="00DF2038"/>
    <w:rsid w:val="00DF3DE4"/>
    <w:rsid w:val="00DF5B01"/>
    <w:rsid w:val="00DF6A3A"/>
    <w:rsid w:val="00DF7CDD"/>
    <w:rsid w:val="00E023F9"/>
    <w:rsid w:val="00E0454C"/>
    <w:rsid w:val="00E06AEA"/>
    <w:rsid w:val="00E06E69"/>
    <w:rsid w:val="00E0782C"/>
    <w:rsid w:val="00E07916"/>
    <w:rsid w:val="00E12186"/>
    <w:rsid w:val="00E14A22"/>
    <w:rsid w:val="00E24005"/>
    <w:rsid w:val="00E241B0"/>
    <w:rsid w:val="00E24D60"/>
    <w:rsid w:val="00E31151"/>
    <w:rsid w:val="00E322CC"/>
    <w:rsid w:val="00E32AD7"/>
    <w:rsid w:val="00E42029"/>
    <w:rsid w:val="00E4319B"/>
    <w:rsid w:val="00E44550"/>
    <w:rsid w:val="00E44818"/>
    <w:rsid w:val="00E44AC0"/>
    <w:rsid w:val="00E45448"/>
    <w:rsid w:val="00E47065"/>
    <w:rsid w:val="00E47361"/>
    <w:rsid w:val="00E47A74"/>
    <w:rsid w:val="00E62534"/>
    <w:rsid w:val="00E6459B"/>
    <w:rsid w:val="00E64859"/>
    <w:rsid w:val="00E6583F"/>
    <w:rsid w:val="00E666C4"/>
    <w:rsid w:val="00E70D56"/>
    <w:rsid w:val="00E71973"/>
    <w:rsid w:val="00E724B8"/>
    <w:rsid w:val="00E74AA2"/>
    <w:rsid w:val="00E76C00"/>
    <w:rsid w:val="00E76D29"/>
    <w:rsid w:val="00E800B1"/>
    <w:rsid w:val="00E80D55"/>
    <w:rsid w:val="00E81F61"/>
    <w:rsid w:val="00E832B8"/>
    <w:rsid w:val="00E83780"/>
    <w:rsid w:val="00E92E8A"/>
    <w:rsid w:val="00E92E95"/>
    <w:rsid w:val="00E958D9"/>
    <w:rsid w:val="00E95992"/>
    <w:rsid w:val="00EA1006"/>
    <w:rsid w:val="00EA1CC9"/>
    <w:rsid w:val="00EA4585"/>
    <w:rsid w:val="00EA689D"/>
    <w:rsid w:val="00EB15B7"/>
    <w:rsid w:val="00EB2EB3"/>
    <w:rsid w:val="00EB3E8A"/>
    <w:rsid w:val="00EB4087"/>
    <w:rsid w:val="00EB6E0A"/>
    <w:rsid w:val="00EB6E6D"/>
    <w:rsid w:val="00EB7E4A"/>
    <w:rsid w:val="00EC3D7D"/>
    <w:rsid w:val="00EC48C3"/>
    <w:rsid w:val="00EC48EC"/>
    <w:rsid w:val="00EC5DBE"/>
    <w:rsid w:val="00ED075E"/>
    <w:rsid w:val="00ED0C5A"/>
    <w:rsid w:val="00ED188E"/>
    <w:rsid w:val="00ED2A1B"/>
    <w:rsid w:val="00ED4FBD"/>
    <w:rsid w:val="00ED50AE"/>
    <w:rsid w:val="00ED695F"/>
    <w:rsid w:val="00ED7787"/>
    <w:rsid w:val="00EE28AF"/>
    <w:rsid w:val="00EE4007"/>
    <w:rsid w:val="00EF14EF"/>
    <w:rsid w:val="00EF1C22"/>
    <w:rsid w:val="00EF39E5"/>
    <w:rsid w:val="00EF4C10"/>
    <w:rsid w:val="00EF57D3"/>
    <w:rsid w:val="00EF6105"/>
    <w:rsid w:val="00F007BD"/>
    <w:rsid w:val="00F135E5"/>
    <w:rsid w:val="00F13DCB"/>
    <w:rsid w:val="00F142F8"/>
    <w:rsid w:val="00F216E8"/>
    <w:rsid w:val="00F26AA5"/>
    <w:rsid w:val="00F27CD4"/>
    <w:rsid w:val="00F30FCF"/>
    <w:rsid w:val="00F311CE"/>
    <w:rsid w:val="00F40504"/>
    <w:rsid w:val="00F41021"/>
    <w:rsid w:val="00F427FC"/>
    <w:rsid w:val="00F44458"/>
    <w:rsid w:val="00F44498"/>
    <w:rsid w:val="00F45BF6"/>
    <w:rsid w:val="00F46FBD"/>
    <w:rsid w:val="00F5083F"/>
    <w:rsid w:val="00F509DE"/>
    <w:rsid w:val="00F53210"/>
    <w:rsid w:val="00F53B1B"/>
    <w:rsid w:val="00F562DC"/>
    <w:rsid w:val="00F56381"/>
    <w:rsid w:val="00F60EAB"/>
    <w:rsid w:val="00F60FDE"/>
    <w:rsid w:val="00F61ABD"/>
    <w:rsid w:val="00F62C6B"/>
    <w:rsid w:val="00F62DAC"/>
    <w:rsid w:val="00F73F95"/>
    <w:rsid w:val="00F7663B"/>
    <w:rsid w:val="00F77008"/>
    <w:rsid w:val="00F80725"/>
    <w:rsid w:val="00F809C3"/>
    <w:rsid w:val="00F852C9"/>
    <w:rsid w:val="00F871B5"/>
    <w:rsid w:val="00F8735C"/>
    <w:rsid w:val="00F904DF"/>
    <w:rsid w:val="00F90978"/>
    <w:rsid w:val="00F92FC6"/>
    <w:rsid w:val="00FA075E"/>
    <w:rsid w:val="00FA09BD"/>
    <w:rsid w:val="00FA0A01"/>
    <w:rsid w:val="00FA1C2A"/>
    <w:rsid w:val="00FA71C0"/>
    <w:rsid w:val="00FB0DEC"/>
    <w:rsid w:val="00FB3B27"/>
    <w:rsid w:val="00FB6EEA"/>
    <w:rsid w:val="00FC12B9"/>
    <w:rsid w:val="00FC3921"/>
    <w:rsid w:val="00FC3B89"/>
    <w:rsid w:val="00FC5FA9"/>
    <w:rsid w:val="00FC6803"/>
    <w:rsid w:val="00FD0022"/>
    <w:rsid w:val="00FD44E7"/>
    <w:rsid w:val="00FE0962"/>
    <w:rsid w:val="00FE180B"/>
    <w:rsid w:val="00FE223A"/>
    <w:rsid w:val="00FE3880"/>
    <w:rsid w:val="00FE40DD"/>
    <w:rsid w:val="00FE52FE"/>
    <w:rsid w:val="00FE5C0D"/>
    <w:rsid w:val="00FF132A"/>
    <w:rsid w:val="00FF3EA2"/>
    <w:rsid w:val="00FF429F"/>
    <w:rsid w:val="00FF4FFF"/>
    <w:rsid w:val="00FF699B"/>
    <w:rsid w:val="00FF70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EF9"/>
    <w:pPr>
      <w:widowControl w:val="0"/>
      <w:autoSpaceDE w:val="0"/>
      <w:autoSpaceDN w:val="0"/>
      <w:adjustRightInd w:val="0"/>
    </w:pPr>
    <w:rPr>
      <w:sz w:val="20"/>
      <w:szCs w:val="20"/>
    </w:rPr>
  </w:style>
  <w:style w:type="paragraph" w:styleId="Heading1">
    <w:name w:val="heading 1"/>
    <w:basedOn w:val="Default"/>
    <w:next w:val="Default"/>
    <w:link w:val="Heading1Char1"/>
    <w:uiPriority w:val="99"/>
    <w:qFormat/>
    <w:rsid w:val="0043798D"/>
    <w:pPr>
      <w:spacing w:before="240" w:after="60"/>
      <w:outlineLvl w:val="0"/>
    </w:pPr>
    <w:rPr>
      <w:rFonts w:cs="Times New Roman"/>
      <w:color w:val="auto"/>
    </w:rPr>
  </w:style>
  <w:style w:type="paragraph" w:styleId="Heading3">
    <w:name w:val="heading 3"/>
    <w:basedOn w:val="Default"/>
    <w:next w:val="Default"/>
    <w:link w:val="Heading3Char"/>
    <w:uiPriority w:val="99"/>
    <w:qFormat/>
    <w:rsid w:val="0043798D"/>
    <w:pPr>
      <w:spacing w:before="240" w:after="60"/>
      <w:outlineLvl w:val="2"/>
    </w:pPr>
    <w:rPr>
      <w:rFonts w:cs="Times New Roman"/>
      <w:color w:val="auto"/>
    </w:rPr>
  </w:style>
  <w:style w:type="paragraph" w:styleId="Heading4">
    <w:name w:val="heading 4"/>
    <w:basedOn w:val="Normal"/>
    <w:next w:val="Normal"/>
    <w:link w:val="Heading4Char"/>
    <w:uiPriority w:val="99"/>
    <w:qFormat/>
    <w:rsid w:val="00037B62"/>
    <w:pPr>
      <w:keepNext/>
      <w:spacing w:before="240" w:after="60"/>
      <w:outlineLvl w:val="3"/>
    </w:pPr>
    <w:rPr>
      <w:b/>
      <w:bCs/>
      <w:sz w:val="28"/>
      <w:szCs w:val="28"/>
    </w:rPr>
  </w:style>
  <w:style w:type="paragraph" w:styleId="Heading5">
    <w:name w:val="heading 5"/>
    <w:basedOn w:val="Default"/>
    <w:next w:val="Default"/>
    <w:link w:val="Heading5Char"/>
    <w:uiPriority w:val="99"/>
    <w:qFormat/>
    <w:rsid w:val="0043798D"/>
    <w:pPr>
      <w:outlineLvl w:val="4"/>
    </w:pPr>
    <w:rPr>
      <w:rFonts w:cs="Times New Roman"/>
      <w:color w:val="auto"/>
    </w:rPr>
  </w:style>
  <w:style w:type="paragraph" w:styleId="Heading6">
    <w:name w:val="heading 6"/>
    <w:basedOn w:val="Default"/>
    <w:next w:val="Default"/>
    <w:link w:val="Heading6Char"/>
    <w:uiPriority w:val="99"/>
    <w:qFormat/>
    <w:rsid w:val="0043798D"/>
    <w:pPr>
      <w:spacing w:before="240" w:after="60"/>
      <w:outlineLvl w:val="5"/>
    </w:pPr>
    <w:rPr>
      <w:rFonts w:cs="Times New Roman"/>
      <w:color w:val="auto"/>
    </w:rPr>
  </w:style>
  <w:style w:type="paragraph" w:styleId="Heading8">
    <w:name w:val="heading 8"/>
    <w:basedOn w:val="Default"/>
    <w:next w:val="Default"/>
    <w:link w:val="Heading8Char"/>
    <w:uiPriority w:val="99"/>
    <w:qFormat/>
    <w:rsid w:val="0043798D"/>
    <w:pPr>
      <w:spacing w:before="240" w:after="60"/>
      <w:outlineLvl w:val="7"/>
    </w:pPr>
    <w:rPr>
      <w:rFonts w:cs="Times New Roman"/>
      <w:color w:val="aut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445"/>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49344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9344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9344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493445"/>
    <w:rPr>
      <w:rFonts w:asciiTheme="minorHAnsi" w:eastAsiaTheme="minorEastAsia" w:hAnsiTheme="minorHAnsi" w:cstheme="minorBidi"/>
      <w:b/>
      <w:bCs/>
    </w:rPr>
  </w:style>
  <w:style w:type="character" w:customStyle="1" w:styleId="Heading8Char">
    <w:name w:val="Heading 8 Char"/>
    <w:basedOn w:val="DefaultParagraphFont"/>
    <w:link w:val="Heading8"/>
    <w:uiPriority w:val="9"/>
    <w:semiHidden/>
    <w:rsid w:val="00493445"/>
    <w:rPr>
      <w:rFonts w:asciiTheme="minorHAnsi" w:eastAsiaTheme="minorEastAsia" w:hAnsiTheme="minorHAnsi" w:cstheme="minorBidi"/>
      <w:i/>
      <w:iCs/>
      <w:sz w:val="24"/>
      <w:szCs w:val="24"/>
    </w:rPr>
  </w:style>
  <w:style w:type="paragraph" w:customStyle="1" w:styleId="Default">
    <w:name w:val="Default"/>
    <w:uiPriority w:val="99"/>
    <w:rsid w:val="0043798D"/>
    <w:pPr>
      <w:autoSpaceDE w:val="0"/>
      <w:autoSpaceDN w:val="0"/>
      <w:adjustRightInd w:val="0"/>
    </w:pPr>
    <w:rPr>
      <w:rFonts w:ascii="Arial" w:hAnsi="Arial" w:cs="Arial"/>
      <w:color w:val="000000"/>
      <w:sz w:val="24"/>
      <w:szCs w:val="24"/>
    </w:rPr>
  </w:style>
  <w:style w:type="character" w:customStyle="1" w:styleId="Heading1Char1">
    <w:name w:val="Heading 1 Char1"/>
    <w:link w:val="Heading1"/>
    <w:uiPriority w:val="99"/>
    <w:locked/>
    <w:rsid w:val="00831071"/>
    <w:rPr>
      <w:rFonts w:ascii="Arial" w:hAnsi="Arial"/>
      <w:sz w:val="24"/>
    </w:rPr>
  </w:style>
  <w:style w:type="table" w:styleId="TableGrid">
    <w:name w:val="Table Grid"/>
    <w:basedOn w:val="TableNormal"/>
    <w:uiPriority w:val="99"/>
    <w:rsid w:val="00036C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36C02"/>
    <w:rPr>
      <w:rFonts w:ascii="Tahoma" w:hAnsi="Tahoma" w:cs="Tahoma"/>
      <w:sz w:val="16"/>
      <w:szCs w:val="16"/>
    </w:rPr>
  </w:style>
  <w:style w:type="character" w:customStyle="1" w:styleId="BalloonTextChar">
    <w:name w:val="Balloon Text Char"/>
    <w:basedOn w:val="DefaultParagraphFont"/>
    <w:link w:val="BalloonText"/>
    <w:uiPriority w:val="99"/>
    <w:semiHidden/>
    <w:rsid w:val="00493445"/>
    <w:rPr>
      <w:sz w:val="0"/>
      <w:szCs w:val="0"/>
    </w:rPr>
  </w:style>
  <w:style w:type="paragraph" w:styleId="Header">
    <w:name w:val="header"/>
    <w:basedOn w:val="Default"/>
    <w:next w:val="Default"/>
    <w:link w:val="HeaderChar1"/>
    <w:uiPriority w:val="99"/>
    <w:rsid w:val="0043798D"/>
    <w:rPr>
      <w:rFonts w:cs="Times New Roman"/>
      <w:color w:val="auto"/>
    </w:rPr>
  </w:style>
  <w:style w:type="character" w:customStyle="1" w:styleId="HeaderChar">
    <w:name w:val="Header Char"/>
    <w:basedOn w:val="DefaultParagraphFont"/>
    <w:link w:val="Header"/>
    <w:uiPriority w:val="99"/>
    <w:semiHidden/>
    <w:rsid w:val="00493445"/>
    <w:rPr>
      <w:sz w:val="20"/>
      <w:szCs w:val="20"/>
    </w:rPr>
  </w:style>
  <w:style w:type="character" w:customStyle="1" w:styleId="HeaderChar1">
    <w:name w:val="Header Char1"/>
    <w:link w:val="Header"/>
    <w:uiPriority w:val="99"/>
    <w:locked/>
    <w:rsid w:val="00B35990"/>
    <w:rPr>
      <w:rFonts w:ascii="Arial" w:hAnsi="Arial"/>
      <w:sz w:val="24"/>
    </w:rPr>
  </w:style>
  <w:style w:type="paragraph" w:styleId="BodyText">
    <w:name w:val="Body Text"/>
    <w:basedOn w:val="Default"/>
    <w:next w:val="Default"/>
    <w:link w:val="BodyTextChar"/>
    <w:uiPriority w:val="99"/>
    <w:rsid w:val="0043798D"/>
    <w:pPr>
      <w:spacing w:before="120" w:after="120"/>
    </w:pPr>
    <w:rPr>
      <w:rFonts w:cs="Times New Roman"/>
      <w:color w:val="auto"/>
    </w:rPr>
  </w:style>
  <w:style w:type="character" w:customStyle="1" w:styleId="BodyTextChar">
    <w:name w:val="Body Text Char"/>
    <w:basedOn w:val="DefaultParagraphFont"/>
    <w:link w:val="BodyText"/>
    <w:uiPriority w:val="99"/>
    <w:semiHidden/>
    <w:rsid w:val="00493445"/>
    <w:rPr>
      <w:sz w:val="20"/>
      <w:szCs w:val="20"/>
    </w:rPr>
  </w:style>
  <w:style w:type="paragraph" w:customStyle="1" w:styleId="a">
    <w:name w:val="Таблицы (моноширинный)"/>
    <w:basedOn w:val="Default"/>
    <w:next w:val="Default"/>
    <w:uiPriority w:val="99"/>
    <w:rsid w:val="0043798D"/>
    <w:rPr>
      <w:rFonts w:cs="Times New Roman"/>
      <w:color w:val="auto"/>
    </w:rPr>
  </w:style>
  <w:style w:type="paragraph" w:styleId="NormalWeb">
    <w:name w:val="Normal (Web)"/>
    <w:basedOn w:val="Default"/>
    <w:next w:val="Default"/>
    <w:uiPriority w:val="99"/>
    <w:rsid w:val="0043798D"/>
    <w:rPr>
      <w:rFonts w:cs="Times New Roman"/>
      <w:color w:val="auto"/>
    </w:rPr>
  </w:style>
  <w:style w:type="paragraph" w:styleId="BodyTextIndent2">
    <w:name w:val="Body Text Indent 2"/>
    <w:basedOn w:val="Default"/>
    <w:next w:val="Default"/>
    <w:link w:val="BodyTextIndent2Char"/>
    <w:uiPriority w:val="99"/>
    <w:rsid w:val="0043798D"/>
    <w:rPr>
      <w:rFonts w:cs="Times New Roman"/>
      <w:color w:val="auto"/>
    </w:rPr>
  </w:style>
  <w:style w:type="character" w:customStyle="1" w:styleId="BodyTextIndent2Char">
    <w:name w:val="Body Text Indent 2 Char"/>
    <w:basedOn w:val="DefaultParagraphFont"/>
    <w:link w:val="BodyTextIndent2"/>
    <w:uiPriority w:val="99"/>
    <w:semiHidden/>
    <w:rsid w:val="00493445"/>
    <w:rPr>
      <w:sz w:val="20"/>
      <w:szCs w:val="20"/>
    </w:rPr>
  </w:style>
  <w:style w:type="paragraph" w:styleId="BodyTextIndent">
    <w:name w:val="Body Text Indent"/>
    <w:basedOn w:val="Default"/>
    <w:next w:val="Default"/>
    <w:link w:val="BodyTextIndentChar"/>
    <w:uiPriority w:val="99"/>
    <w:rsid w:val="0043798D"/>
    <w:rPr>
      <w:rFonts w:cs="Times New Roman"/>
      <w:color w:val="auto"/>
    </w:rPr>
  </w:style>
  <w:style w:type="character" w:customStyle="1" w:styleId="BodyTextIndentChar">
    <w:name w:val="Body Text Indent Char"/>
    <w:basedOn w:val="DefaultParagraphFont"/>
    <w:link w:val="BodyTextIndent"/>
    <w:uiPriority w:val="99"/>
    <w:semiHidden/>
    <w:rsid w:val="00493445"/>
    <w:rPr>
      <w:sz w:val="20"/>
      <w:szCs w:val="20"/>
    </w:rPr>
  </w:style>
  <w:style w:type="paragraph" w:styleId="BodyTextIndent3">
    <w:name w:val="Body Text Indent 3"/>
    <w:basedOn w:val="Default"/>
    <w:next w:val="Default"/>
    <w:link w:val="BodyTextIndent3Char"/>
    <w:uiPriority w:val="99"/>
    <w:rsid w:val="0043798D"/>
    <w:rPr>
      <w:rFonts w:cs="Times New Roman"/>
      <w:color w:val="auto"/>
    </w:rPr>
  </w:style>
  <w:style w:type="character" w:customStyle="1" w:styleId="BodyTextIndent3Char">
    <w:name w:val="Body Text Indent 3 Char"/>
    <w:basedOn w:val="DefaultParagraphFont"/>
    <w:link w:val="BodyTextIndent3"/>
    <w:uiPriority w:val="99"/>
    <w:semiHidden/>
    <w:rsid w:val="00493445"/>
    <w:rPr>
      <w:sz w:val="16"/>
      <w:szCs w:val="16"/>
    </w:rPr>
  </w:style>
  <w:style w:type="paragraph" w:customStyle="1" w:styleId="a0">
    <w:name w:val="Утверждена"/>
    <w:basedOn w:val="Default"/>
    <w:next w:val="Default"/>
    <w:uiPriority w:val="99"/>
    <w:rsid w:val="0043798D"/>
    <w:pPr>
      <w:spacing w:before="360"/>
    </w:pPr>
    <w:rPr>
      <w:rFonts w:cs="Times New Roman"/>
      <w:color w:val="auto"/>
    </w:rPr>
  </w:style>
  <w:style w:type="paragraph" w:customStyle="1" w:styleId="a1">
    <w:name w:val="Кем утверждена"/>
    <w:basedOn w:val="Default"/>
    <w:next w:val="Default"/>
    <w:uiPriority w:val="99"/>
    <w:rsid w:val="0043798D"/>
    <w:rPr>
      <w:rFonts w:cs="Times New Roman"/>
      <w:color w:val="auto"/>
    </w:rPr>
  </w:style>
  <w:style w:type="paragraph" w:customStyle="1" w:styleId="ConsNonformat">
    <w:name w:val="ConsNonformat"/>
    <w:basedOn w:val="Default"/>
    <w:next w:val="Default"/>
    <w:uiPriority w:val="99"/>
    <w:rsid w:val="0043798D"/>
    <w:pPr>
      <w:spacing w:after="120"/>
    </w:pPr>
    <w:rPr>
      <w:rFonts w:cs="Times New Roman"/>
      <w:color w:val="auto"/>
    </w:rPr>
  </w:style>
  <w:style w:type="paragraph" w:customStyle="1" w:styleId="ConsPlusNormal">
    <w:name w:val="ConsPlusNormal"/>
    <w:basedOn w:val="Default"/>
    <w:next w:val="Default"/>
    <w:uiPriority w:val="99"/>
    <w:rsid w:val="0043798D"/>
    <w:rPr>
      <w:rFonts w:cs="Times New Roman"/>
      <w:color w:val="auto"/>
    </w:rPr>
  </w:style>
  <w:style w:type="paragraph" w:styleId="BlockText">
    <w:name w:val="Block Text"/>
    <w:basedOn w:val="Default"/>
    <w:next w:val="Default"/>
    <w:uiPriority w:val="99"/>
    <w:rsid w:val="0043798D"/>
    <w:pPr>
      <w:spacing w:before="60"/>
    </w:pPr>
    <w:rPr>
      <w:rFonts w:cs="Times New Roman"/>
      <w:color w:val="auto"/>
    </w:rPr>
  </w:style>
  <w:style w:type="paragraph" w:customStyle="1" w:styleId="-">
    <w:name w:val="Приложение - заголовок"/>
    <w:basedOn w:val="Default"/>
    <w:next w:val="Default"/>
    <w:uiPriority w:val="99"/>
    <w:rsid w:val="0043798D"/>
    <w:rPr>
      <w:rFonts w:cs="Times New Roman"/>
      <w:color w:val="auto"/>
    </w:rPr>
  </w:style>
  <w:style w:type="paragraph" w:customStyle="1" w:styleId="a2">
    <w:name w:val="Содержание"/>
    <w:basedOn w:val="Default"/>
    <w:next w:val="Default"/>
    <w:uiPriority w:val="99"/>
    <w:rsid w:val="0043798D"/>
    <w:rPr>
      <w:rFonts w:cs="Times New Roman"/>
      <w:color w:val="auto"/>
    </w:rPr>
  </w:style>
  <w:style w:type="paragraph" w:customStyle="1" w:styleId="5">
    <w:name w:val="заголовок 5"/>
    <w:basedOn w:val="Default"/>
    <w:next w:val="Default"/>
    <w:uiPriority w:val="99"/>
    <w:rsid w:val="0043798D"/>
    <w:rPr>
      <w:rFonts w:cs="Times New Roman"/>
      <w:color w:val="auto"/>
    </w:rPr>
  </w:style>
  <w:style w:type="paragraph" w:customStyle="1" w:styleId="1">
    <w:name w:val="заголовок 1"/>
    <w:basedOn w:val="Default"/>
    <w:next w:val="Default"/>
    <w:uiPriority w:val="99"/>
    <w:rsid w:val="0043798D"/>
    <w:pPr>
      <w:spacing w:after="160"/>
    </w:pPr>
    <w:rPr>
      <w:rFonts w:cs="Times New Roman"/>
      <w:color w:val="auto"/>
    </w:rPr>
  </w:style>
  <w:style w:type="paragraph" w:styleId="Footer">
    <w:name w:val="footer"/>
    <w:basedOn w:val="Default"/>
    <w:next w:val="Default"/>
    <w:link w:val="FooterChar"/>
    <w:uiPriority w:val="99"/>
    <w:rsid w:val="0043798D"/>
    <w:pPr>
      <w:spacing w:after="60"/>
    </w:pPr>
    <w:rPr>
      <w:rFonts w:cs="Times New Roman"/>
      <w:color w:val="auto"/>
    </w:rPr>
  </w:style>
  <w:style w:type="character" w:customStyle="1" w:styleId="FooterChar">
    <w:name w:val="Footer Char"/>
    <w:basedOn w:val="DefaultParagraphFont"/>
    <w:link w:val="Footer"/>
    <w:uiPriority w:val="99"/>
    <w:semiHidden/>
    <w:rsid w:val="00493445"/>
    <w:rPr>
      <w:sz w:val="20"/>
      <w:szCs w:val="20"/>
    </w:rPr>
  </w:style>
  <w:style w:type="paragraph" w:customStyle="1" w:styleId="a3">
    <w:name w:val="Подпись к Приложению"/>
    <w:basedOn w:val="Default"/>
    <w:next w:val="Default"/>
    <w:uiPriority w:val="99"/>
    <w:rsid w:val="0043798D"/>
    <w:rPr>
      <w:rFonts w:cs="Times New Roman"/>
      <w:color w:val="auto"/>
    </w:rPr>
  </w:style>
  <w:style w:type="paragraph" w:customStyle="1" w:styleId="I">
    <w:name w:val="Раздел I"/>
    <w:basedOn w:val="Default"/>
    <w:next w:val="Default"/>
    <w:uiPriority w:val="99"/>
    <w:rsid w:val="0043798D"/>
    <w:pPr>
      <w:spacing w:before="60"/>
    </w:pPr>
    <w:rPr>
      <w:rFonts w:cs="Times New Roman"/>
      <w:color w:val="auto"/>
    </w:rPr>
  </w:style>
  <w:style w:type="paragraph" w:customStyle="1" w:styleId="TOCI">
    <w:name w:val="TOCI"/>
    <w:basedOn w:val="Default"/>
    <w:next w:val="Default"/>
    <w:uiPriority w:val="99"/>
    <w:rsid w:val="0043798D"/>
    <w:rPr>
      <w:rFonts w:cs="Times New Roman"/>
      <w:color w:val="auto"/>
    </w:rPr>
  </w:style>
  <w:style w:type="character" w:styleId="PageNumber">
    <w:name w:val="page number"/>
    <w:basedOn w:val="DefaultParagraphFont"/>
    <w:uiPriority w:val="99"/>
    <w:rsid w:val="00F135E5"/>
    <w:rPr>
      <w:rFonts w:cs="Times New Roman"/>
    </w:rPr>
  </w:style>
  <w:style w:type="paragraph" w:customStyle="1" w:styleId="rteindent1">
    <w:name w:val="rteindent1"/>
    <w:basedOn w:val="Normal"/>
    <w:uiPriority w:val="99"/>
    <w:rsid w:val="00EC5DBE"/>
    <w:pPr>
      <w:widowControl/>
      <w:autoSpaceDE/>
      <w:autoSpaceDN/>
      <w:adjustRightInd/>
      <w:spacing w:before="120" w:after="216"/>
      <w:ind w:left="570"/>
    </w:pPr>
    <w:rPr>
      <w:sz w:val="24"/>
      <w:szCs w:val="24"/>
    </w:rPr>
  </w:style>
  <w:style w:type="character" w:customStyle="1" w:styleId="a4">
    <w:name w:val="Гипертекстовая ссылка"/>
    <w:uiPriority w:val="99"/>
    <w:rsid w:val="002C7827"/>
    <w:rPr>
      <w:b/>
      <w:color w:val="008000"/>
      <w:sz w:val="20"/>
      <w:u w:val="single"/>
    </w:rPr>
  </w:style>
  <w:style w:type="paragraph" w:styleId="BodyText3">
    <w:name w:val="Body Text 3"/>
    <w:basedOn w:val="Normal"/>
    <w:link w:val="BodyText3Char"/>
    <w:uiPriority w:val="99"/>
    <w:rsid w:val="00FC6803"/>
    <w:pPr>
      <w:spacing w:after="120"/>
    </w:pPr>
    <w:rPr>
      <w:sz w:val="16"/>
      <w:szCs w:val="16"/>
    </w:rPr>
  </w:style>
  <w:style w:type="character" w:customStyle="1" w:styleId="BodyText3Char">
    <w:name w:val="Body Text 3 Char"/>
    <w:basedOn w:val="DefaultParagraphFont"/>
    <w:link w:val="BodyText3"/>
    <w:uiPriority w:val="99"/>
    <w:semiHidden/>
    <w:rsid w:val="00493445"/>
    <w:rPr>
      <w:sz w:val="16"/>
      <w:szCs w:val="16"/>
    </w:rPr>
  </w:style>
  <w:style w:type="character" w:styleId="Hyperlink">
    <w:name w:val="Hyperlink"/>
    <w:basedOn w:val="DefaultParagraphFont"/>
    <w:uiPriority w:val="99"/>
    <w:rsid w:val="00295DE4"/>
    <w:rPr>
      <w:color w:val="333300"/>
      <w:u w:val="single"/>
      <w:effect w:val="none"/>
    </w:rPr>
  </w:style>
  <w:style w:type="paragraph" w:customStyle="1" w:styleId="rteindent2">
    <w:name w:val="rteindent2"/>
    <w:basedOn w:val="Normal"/>
    <w:uiPriority w:val="99"/>
    <w:rsid w:val="00295DE4"/>
    <w:pPr>
      <w:widowControl/>
      <w:autoSpaceDE/>
      <w:autoSpaceDN/>
      <w:adjustRightInd/>
      <w:spacing w:before="120" w:after="216"/>
      <w:ind w:left="1141"/>
    </w:pPr>
    <w:rPr>
      <w:sz w:val="24"/>
      <w:szCs w:val="24"/>
    </w:rPr>
  </w:style>
  <w:style w:type="paragraph" w:customStyle="1" w:styleId="ConsNormal">
    <w:name w:val="ConsNormal"/>
    <w:uiPriority w:val="99"/>
    <w:rsid w:val="00324F65"/>
    <w:pPr>
      <w:widowControl w:val="0"/>
      <w:autoSpaceDE w:val="0"/>
      <w:autoSpaceDN w:val="0"/>
      <w:adjustRightInd w:val="0"/>
      <w:ind w:right="19772" w:firstLine="720"/>
    </w:pPr>
    <w:rPr>
      <w:rFonts w:ascii="Arial" w:hAnsi="Arial" w:cs="Arial"/>
      <w:sz w:val="20"/>
      <w:szCs w:val="20"/>
    </w:rPr>
  </w:style>
  <w:style w:type="paragraph" w:styleId="DocumentMap">
    <w:name w:val="Document Map"/>
    <w:basedOn w:val="Normal"/>
    <w:link w:val="DocumentMapChar"/>
    <w:uiPriority w:val="99"/>
    <w:semiHidden/>
    <w:rsid w:val="00942E83"/>
    <w:pPr>
      <w:shd w:val="clear" w:color="auto" w:fill="000080"/>
      <w:ind w:firstLine="720"/>
      <w:jc w:val="both"/>
    </w:pPr>
    <w:rPr>
      <w:rFonts w:ascii="Tahoma" w:hAnsi="Tahoma" w:cs="Tahoma"/>
    </w:rPr>
  </w:style>
  <w:style w:type="character" w:customStyle="1" w:styleId="DocumentMapChar">
    <w:name w:val="Document Map Char"/>
    <w:basedOn w:val="DefaultParagraphFont"/>
    <w:link w:val="DocumentMap"/>
    <w:uiPriority w:val="99"/>
    <w:semiHidden/>
    <w:rsid w:val="00493445"/>
    <w:rPr>
      <w:sz w:val="0"/>
      <w:szCs w:val="0"/>
    </w:rPr>
  </w:style>
  <w:style w:type="character" w:customStyle="1" w:styleId="a5">
    <w:name w:val="Цветовое выделение"/>
    <w:uiPriority w:val="99"/>
    <w:rsid w:val="00F92FC6"/>
    <w:rPr>
      <w:b/>
      <w:color w:val="000080"/>
      <w:sz w:val="20"/>
    </w:rPr>
  </w:style>
  <w:style w:type="paragraph" w:customStyle="1" w:styleId="ConsPlusNonformat">
    <w:name w:val="ConsPlusNonformat"/>
    <w:uiPriority w:val="99"/>
    <w:rsid w:val="00032B55"/>
    <w:pPr>
      <w:widowControl w:val="0"/>
      <w:autoSpaceDE w:val="0"/>
      <w:autoSpaceDN w:val="0"/>
      <w:adjustRightInd w:val="0"/>
    </w:pPr>
    <w:rPr>
      <w:rFonts w:ascii="Courier New" w:hAnsi="Courier New" w:cs="Courier New"/>
      <w:sz w:val="20"/>
      <w:szCs w:val="20"/>
    </w:rPr>
  </w:style>
  <w:style w:type="paragraph" w:styleId="HTMLPreformatted">
    <w:name w:val="HTML Preformatted"/>
    <w:basedOn w:val="Normal"/>
    <w:link w:val="HTMLPreformattedChar"/>
    <w:uiPriority w:val="99"/>
    <w:rsid w:val="00B522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493445"/>
    <w:rPr>
      <w:rFonts w:ascii="Courier New" w:hAnsi="Courier New" w:cs="Courier New"/>
      <w:sz w:val="20"/>
      <w:szCs w:val="20"/>
    </w:rPr>
  </w:style>
  <w:style w:type="character" w:styleId="HTMLTypewriter">
    <w:name w:val="HTML Typewriter"/>
    <w:basedOn w:val="DefaultParagraphFont"/>
    <w:uiPriority w:val="99"/>
    <w:rsid w:val="005F73E5"/>
    <w:rPr>
      <w:rFonts w:ascii="Courier New" w:eastAsia="Times New Roman" w:hAnsi="Courier New"/>
      <w:sz w:val="20"/>
    </w:rPr>
  </w:style>
  <w:style w:type="paragraph" w:customStyle="1" w:styleId="a6">
    <w:name w:val="Нормальный (таблица)"/>
    <w:basedOn w:val="Normal"/>
    <w:next w:val="Normal"/>
    <w:uiPriority w:val="99"/>
    <w:rsid w:val="006C0EE5"/>
    <w:pPr>
      <w:jc w:val="both"/>
    </w:pPr>
    <w:rPr>
      <w:rFonts w:ascii="Arial" w:hAnsi="Arial" w:cs="Arial"/>
      <w:sz w:val="24"/>
      <w:szCs w:val="24"/>
    </w:rPr>
  </w:style>
  <w:style w:type="paragraph" w:customStyle="1" w:styleId="a7">
    <w:name w:val="Прижатый влево"/>
    <w:basedOn w:val="Normal"/>
    <w:next w:val="Normal"/>
    <w:uiPriority w:val="99"/>
    <w:rsid w:val="00753C82"/>
    <w:rPr>
      <w:rFonts w:ascii="Arial" w:hAnsi="Arial" w:cs="Arial"/>
      <w:sz w:val="24"/>
      <w:szCs w:val="24"/>
    </w:rPr>
  </w:style>
  <w:style w:type="paragraph" w:customStyle="1" w:styleId="a8">
    <w:name w:val="Комментарий"/>
    <w:basedOn w:val="Normal"/>
    <w:next w:val="Normal"/>
    <w:uiPriority w:val="99"/>
    <w:rsid w:val="002770B1"/>
    <w:pPr>
      <w:spacing w:before="75"/>
      <w:ind w:left="170"/>
      <w:jc w:val="both"/>
    </w:pPr>
    <w:rPr>
      <w:rFonts w:ascii="Arial" w:hAnsi="Arial" w:cs="Arial"/>
      <w:color w:val="353842"/>
      <w:sz w:val="24"/>
      <w:szCs w:val="24"/>
      <w:shd w:val="clear" w:color="auto" w:fill="F0F0F0"/>
    </w:rPr>
  </w:style>
  <w:style w:type="paragraph" w:customStyle="1" w:styleId="a9">
    <w:name w:val="Информация об изменениях документа"/>
    <w:basedOn w:val="a8"/>
    <w:next w:val="Normal"/>
    <w:uiPriority w:val="99"/>
    <w:rsid w:val="002770B1"/>
    <w:rPr>
      <w:i/>
      <w:iCs/>
    </w:rPr>
  </w:style>
  <w:style w:type="character" w:customStyle="1" w:styleId="aa">
    <w:name w:val="Продолжение ссылки"/>
    <w:uiPriority w:val="99"/>
    <w:rsid w:val="002770B1"/>
    <w:rPr>
      <w:b/>
      <w:color w:val="106BBE"/>
      <w:sz w:val="20"/>
      <w:u w:val="single"/>
    </w:rPr>
  </w:style>
  <w:style w:type="paragraph" w:customStyle="1" w:styleId="ab">
    <w:name w:val="Информация об изменениях"/>
    <w:basedOn w:val="Normal"/>
    <w:next w:val="Normal"/>
    <w:uiPriority w:val="99"/>
    <w:rsid w:val="00A524F6"/>
    <w:pPr>
      <w:widowControl/>
      <w:spacing w:before="180"/>
      <w:ind w:left="360" w:right="360"/>
      <w:jc w:val="both"/>
    </w:pPr>
    <w:rPr>
      <w:rFonts w:ascii="Arial" w:hAnsi="Arial" w:cs="Arial"/>
      <w:color w:val="353842"/>
      <w:sz w:val="18"/>
      <w:szCs w:val="18"/>
      <w:shd w:val="clear" w:color="auto" w:fill="EAEFED"/>
    </w:rPr>
  </w:style>
  <w:style w:type="paragraph" w:customStyle="1" w:styleId="ac">
    <w:name w:val="Подзаголовок для информации об изменениях"/>
    <w:basedOn w:val="Normal"/>
    <w:next w:val="Normal"/>
    <w:uiPriority w:val="99"/>
    <w:rsid w:val="00A524F6"/>
    <w:pPr>
      <w:widowControl/>
      <w:ind w:firstLine="720"/>
      <w:jc w:val="both"/>
    </w:pPr>
    <w:rPr>
      <w:rFonts w:ascii="Arial" w:hAnsi="Arial" w:cs="Arial"/>
      <w:b/>
      <w:bCs/>
      <w:color w:val="353842"/>
      <w:sz w:val="18"/>
      <w:szCs w:val="18"/>
    </w:rPr>
  </w:style>
  <w:style w:type="character" w:customStyle="1" w:styleId="ad">
    <w:name w:val="Цветовое выделение для Текст"/>
    <w:uiPriority w:val="99"/>
    <w:rsid w:val="005642C2"/>
  </w:style>
</w:styles>
</file>

<file path=word/webSettings.xml><?xml version="1.0" encoding="utf-8"?>
<w:webSettings xmlns:r="http://schemas.openxmlformats.org/officeDocument/2006/relationships" xmlns:w="http://schemas.openxmlformats.org/wordprocessingml/2006/main">
  <w:divs>
    <w:div w:id="2092698063">
      <w:marLeft w:val="0"/>
      <w:marRight w:val="0"/>
      <w:marTop w:val="0"/>
      <w:marBottom w:val="0"/>
      <w:divBdr>
        <w:top w:val="none" w:sz="0" w:space="0" w:color="auto"/>
        <w:left w:val="none" w:sz="0" w:space="0" w:color="auto"/>
        <w:bottom w:val="none" w:sz="0" w:space="0" w:color="auto"/>
        <w:right w:val="none" w:sz="0" w:space="0" w:color="auto"/>
      </w:divBdr>
    </w:div>
    <w:div w:id="2092698064">
      <w:marLeft w:val="0"/>
      <w:marRight w:val="0"/>
      <w:marTop w:val="0"/>
      <w:marBottom w:val="0"/>
      <w:divBdr>
        <w:top w:val="none" w:sz="0" w:space="0" w:color="auto"/>
        <w:left w:val="none" w:sz="0" w:space="0" w:color="auto"/>
        <w:bottom w:val="none" w:sz="0" w:space="0" w:color="auto"/>
        <w:right w:val="none" w:sz="0" w:space="0" w:color="auto"/>
      </w:divBdr>
    </w:div>
    <w:div w:id="20926980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12088083.34" TargetMode="External"/><Relationship Id="rId21" Type="http://schemas.openxmlformats.org/officeDocument/2006/relationships/hyperlink" Target="garantF1://12088083.3361" TargetMode="External"/><Relationship Id="rId34" Type="http://schemas.openxmlformats.org/officeDocument/2006/relationships/hyperlink" Target="garantF1://12088083.3361" TargetMode="External"/><Relationship Id="rId42" Type="http://schemas.openxmlformats.org/officeDocument/2006/relationships/hyperlink" Target="garantF1://10002426.81" TargetMode="External"/><Relationship Id="rId47" Type="http://schemas.openxmlformats.org/officeDocument/2006/relationships/hyperlink" Target="garantF1://12088083.3361" TargetMode="External"/><Relationship Id="rId50" Type="http://schemas.openxmlformats.org/officeDocument/2006/relationships/hyperlink" Target="garantF1://12088083.3361" TargetMode="External"/><Relationship Id="rId55" Type="http://schemas.openxmlformats.org/officeDocument/2006/relationships/hyperlink" Target="garantF1://12088083.3361" TargetMode="External"/><Relationship Id="rId63" Type="http://schemas.openxmlformats.org/officeDocument/2006/relationships/hyperlink" Target="garantF1://12054854.0" TargetMode="External"/><Relationship Id="rId68" Type="http://schemas.openxmlformats.org/officeDocument/2006/relationships/hyperlink" Target="garantF1://12036454.0" TargetMode="External"/><Relationship Id="rId76" Type="http://schemas.openxmlformats.org/officeDocument/2006/relationships/hyperlink" Target="garantF1://10800200.1051201" TargetMode="External"/><Relationship Id="rId84" Type="http://schemas.openxmlformats.org/officeDocument/2006/relationships/hyperlink" Target="garantF1://10800200.105017" TargetMode="External"/><Relationship Id="rId89" Type="http://schemas.openxmlformats.org/officeDocument/2006/relationships/image" Target="media/image3.emf"/><Relationship Id="rId97" Type="http://schemas.openxmlformats.org/officeDocument/2006/relationships/header" Target="header2.xml"/><Relationship Id="rId7" Type="http://schemas.openxmlformats.org/officeDocument/2006/relationships/hyperlink" Target="garantF1://12088083.23" TargetMode="External"/><Relationship Id="rId71" Type="http://schemas.openxmlformats.org/officeDocument/2006/relationships/hyperlink" Target="garantF1://70719336.2000" TargetMode="External"/><Relationship Id="rId9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hyperlink" Target="garantF1://70253464.0" TargetMode="External"/><Relationship Id="rId29" Type="http://schemas.openxmlformats.org/officeDocument/2006/relationships/hyperlink" Target="garantF1://12088083.0" TargetMode="External"/><Relationship Id="rId11" Type="http://schemas.openxmlformats.org/officeDocument/2006/relationships/hyperlink" Target="garantF1://12088083.0" TargetMode="External"/><Relationship Id="rId24" Type="http://schemas.openxmlformats.org/officeDocument/2006/relationships/hyperlink" Target="garantF1://12088083.416" TargetMode="External"/><Relationship Id="rId32" Type="http://schemas.openxmlformats.org/officeDocument/2006/relationships/hyperlink" Target="garantF1://70253464.0" TargetMode="External"/><Relationship Id="rId37" Type="http://schemas.openxmlformats.org/officeDocument/2006/relationships/hyperlink" Target="garantF1://12088083.415" TargetMode="External"/><Relationship Id="rId40" Type="http://schemas.openxmlformats.org/officeDocument/2006/relationships/hyperlink" Target="garantF1://12088083.0" TargetMode="External"/><Relationship Id="rId45" Type="http://schemas.openxmlformats.org/officeDocument/2006/relationships/hyperlink" Target="garantF1://70253464.0" TargetMode="External"/><Relationship Id="rId53" Type="http://schemas.openxmlformats.org/officeDocument/2006/relationships/hyperlink" Target="garantF1://12088083.3361" TargetMode="External"/><Relationship Id="rId58" Type="http://schemas.openxmlformats.org/officeDocument/2006/relationships/hyperlink" Target="garantF1://12088083.0" TargetMode="External"/><Relationship Id="rId66" Type="http://schemas.openxmlformats.org/officeDocument/2006/relationships/hyperlink" Target="garantF1://70719336.0" TargetMode="External"/><Relationship Id="rId74" Type="http://schemas.openxmlformats.org/officeDocument/2006/relationships/hyperlink" Target="garantF1://12088083.53" TargetMode="External"/><Relationship Id="rId79" Type="http://schemas.openxmlformats.org/officeDocument/2006/relationships/hyperlink" Target="garantF1://10800200.1051205" TargetMode="External"/><Relationship Id="rId87" Type="http://schemas.openxmlformats.org/officeDocument/2006/relationships/image" Target="media/image1.emf"/><Relationship Id="rId5" Type="http://schemas.openxmlformats.org/officeDocument/2006/relationships/footnotes" Target="footnotes.xml"/><Relationship Id="rId61" Type="http://schemas.openxmlformats.org/officeDocument/2006/relationships/hyperlink" Target="garantF1://12088083.35" TargetMode="External"/><Relationship Id="rId82" Type="http://schemas.openxmlformats.org/officeDocument/2006/relationships/hyperlink" Target="garantF1://10800200.1051209" TargetMode="External"/><Relationship Id="rId90" Type="http://schemas.openxmlformats.org/officeDocument/2006/relationships/image" Target="media/image4.emf"/><Relationship Id="rId95" Type="http://schemas.openxmlformats.org/officeDocument/2006/relationships/image" Target="media/image9.emf"/><Relationship Id="rId19" Type="http://schemas.openxmlformats.org/officeDocument/2006/relationships/hyperlink" Target="garantF1://12088083.305" TargetMode="External"/><Relationship Id="rId14" Type="http://schemas.openxmlformats.org/officeDocument/2006/relationships/hyperlink" Target="garantF1://12054854.0" TargetMode="External"/><Relationship Id="rId22" Type="http://schemas.openxmlformats.org/officeDocument/2006/relationships/hyperlink" Target="garantF1://12088083.30082" TargetMode="External"/><Relationship Id="rId27" Type="http://schemas.openxmlformats.org/officeDocument/2006/relationships/hyperlink" Target="garantF1://12088083.34" TargetMode="External"/><Relationship Id="rId30" Type="http://schemas.openxmlformats.org/officeDocument/2006/relationships/hyperlink" Target="garantF1://12088083.0" TargetMode="External"/><Relationship Id="rId35" Type="http://schemas.openxmlformats.org/officeDocument/2006/relationships/hyperlink" Target="garantF1://12088083.3361" TargetMode="External"/><Relationship Id="rId43" Type="http://schemas.openxmlformats.org/officeDocument/2006/relationships/hyperlink" Target="garantF1://70253464.0" TargetMode="External"/><Relationship Id="rId48" Type="http://schemas.openxmlformats.org/officeDocument/2006/relationships/hyperlink" Target="garantF1://12088083.3361" TargetMode="External"/><Relationship Id="rId56" Type="http://schemas.openxmlformats.org/officeDocument/2006/relationships/hyperlink" Target="garantF1://10004442.0" TargetMode="External"/><Relationship Id="rId64" Type="http://schemas.openxmlformats.org/officeDocument/2006/relationships/hyperlink" Target="garantF1://12054854.43" TargetMode="External"/><Relationship Id="rId69" Type="http://schemas.openxmlformats.org/officeDocument/2006/relationships/hyperlink" Target="garantF1://70719336.0" TargetMode="External"/><Relationship Id="rId77" Type="http://schemas.openxmlformats.org/officeDocument/2006/relationships/hyperlink" Target="garantF1://10800200.1051204" TargetMode="External"/><Relationship Id="rId8" Type="http://schemas.openxmlformats.org/officeDocument/2006/relationships/hyperlink" Target="garantF1://12088083.30310" TargetMode="External"/><Relationship Id="rId51" Type="http://schemas.openxmlformats.org/officeDocument/2006/relationships/hyperlink" Target="garantF1://12088083.3361" TargetMode="External"/><Relationship Id="rId72" Type="http://schemas.openxmlformats.org/officeDocument/2006/relationships/hyperlink" Target="garantF1://70719336.0" TargetMode="External"/><Relationship Id="rId80" Type="http://schemas.openxmlformats.org/officeDocument/2006/relationships/hyperlink" Target="garantF1://10800200.10512011" TargetMode="External"/><Relationship Id="rId85" Type="http://schemas.openxmlformats.org/officeDocument/2006/relationships/hyperlink" Target="garantF1://10800200.10502" TargetMode="External"/><Relationship Id="rId93" Type="http://schemas.openxmlformats.org/officeDocument/2006/relationships/image" Target="media/image7.emf"/><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garantF1://70253464.0" TargetMode="External"/><Relationship Id="rId17" Type="http://schemas.openxmlformats.org/officeDocument/2006/relationships/hyperlink" Target="garantF1://12088083.42" TargetMode="External"/><Relationship Id="rId25" Type="http://schemas.openxmlformats.org/officeDocument/2006/relationships/hyperlink" Target="garantF1://12088083.382" TargetMode="External"/><Relationship Id="rId33" Type="http://schemas.openxmlformats.org/officeDocument/2006/relationships/hyperlink" Target="garantF1://12088083.3054" TargetMode="External"/><Relationship Id="rId38" Type="http://schemas.openxmlformats.org/officeDocument/2006/relationships/hyperlink" Target="garantF1://12088083.416" TargetMode="External"/><Relationship Id="rId46" Type="http://schemas.openxmlformats.org/officeDocument/2006/relationships/hyperlink" Target="garantF1://70253464.0" TargetMode="External"/><Relationship Id="rId59" Type="http://schemas.openxmlformats.org/officeDocument/2006/relationships/hyperlink" Target="garantF1://12088083.0" TargetMode="External"/><Relationship Id="rId67" Type="http://schemas.openxmlformats.org/officeDocument/2006/relationships/hyperlink" Target="garantF1://12054854.4" TargetMode="External"/><Relationship Id="rId20" Type="http://schemas.openxmlformats.org/officeDocument/2006/relationships/hyperlink" Target="garantF1://12088083.3361" TargetMode="External"/><Relationship Id="rId41" Type="http://schemas.openxmlformats.org/officeDocument/2006/relationships/hyperlink" Target="garantF1://70253464.0" TargetMode="External"/><Relationship Id="rId54" Type="http://schemas.openxmlformats.org/officeDocument/2006/relationships/hyperlink" Target="garantF1://12088083.3361" TargetMode="External"/><Relationship Id="rId62" Type="http://schemas.openxmlformats.org/officeDocument/2006/relationships/hyperlink" Target="garantF1://70550730.0" TargetMode="External"/><Relationship Id="rId70" Type="http://schemas.openxmlformats.org/officeDocument/2006/relationships/hyperlink" Target="garantF1://12088083.4013" TargetMode="External"/><Relationship Id="rId75" Type="http://schemas.openxmlformats.org/officeDocument/2006/relationships/hyperlink" Target="garantF1://12088083.1413" TargetMode="External"/><Relationship Id="rId83" Type="http://schemas.openxmlformats.org/officeDocument/2006/relationships/hyperlink" Target="garantF1://10800200.105016" TargetMode="External"/><Relationship Id="rId88" Type="http://schemas.openxmlformats.org/officeDocument/2006/relationships/image" Target="media/image2.emf"/><Relationship Id="rId91" Type="http://schemas.openxmlformats.org/officeDocument/2006/relationships/image" Target="media/image5.emf"/><Relationship Id="rId9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garantF1://12088083.14" TargetMode="External"/><Relationship Id="rId23" Type="http://schemas.openxmlformats.org/officeDocument/2006/relationships/hyperlink" Target="garantF1://12088083.30083" TargetMode="External"/><Relationship Id="rId28" Type="http://schemas.openxmlformats.org/officeDocument/2006/relationships/hyperlink" Target="garantF1://12088083.415" TargetMode="External"/><Relationship Id="rId36" Type="http://schemas.openxmlformats.org/officeDocument/2006/relationships/hyperlink" Target="garantF1://71392106.0" TargetMode="External"/><Relationship Id="rId49" Type="http://schemas.openxmlformats.org/officeDocument/2006/relationships/hyperlink" Target="garantF1://12088083.3361" TargetMode="External"/><Relationship Id="rId57" Type="http://schemas.openxmlformats.org/officeDocument/2006/relationships/hyperlink" Target="garantF1://70253464.0" TargetMode="External"/><Relationship Id="rId10" Type="http://schemas.openxmlformats.org/officeDocument/2006/relationships/hyperlink" Target="garantF1://12088083.0" TargetMode="External"/><Relationship Id="rId31" Type="http://schemas.openxmlformats.org/officeDocument/2006/relationships/hyperlink" Target="garantF1://12088083.304011" TargetMode="External"/><Relationship Id="rId44" Type="http://schemas.openxmlformats.org/officeDocument/2006/relationships/hyperlink" Target="garantF1://10002426.81" TargetMode="External"/><Relationship Id="rId52" Type="http://schemas.openxmlformats.org/officeDocument/2006/relationships/hyperlink" Target="garantF1://12088083.3361" TargetMode="External"/><Relationship Id="rId60" Type="http://schemas.openxmlformats.org/officeDocument/2006/relationships/hyperlink" Target="garantF1://70253464.0" TargetMode="External"/><Relationship Id="rId65" Type="http://schemas.openxmlformats.org/officeDocument/2006/relationships/hyperlink" Target="garantF1://70719336.3000" TargetMode="External"/><Relationship Id="rId73" Type="http://schemas.openxmlformats.org/officeDocument/2006/relationships/hyperlink" Target="garantF1://12088083.4001" TargetMode="External"/><Relationship Id="rId78" Type="http://schemas.openxmlformats.org/officeDocument/2006/relationships/hyperlink" Target="garantF1://10800200.10512011" TargetMode="External"/><Relationship Id="rId81" Type="http://schemas.openxmlformats.org/officeDocument/2006/relationships/hyperlink" Target="garantF1://10800200.1051206" TargetMode="External"/><Relationship Id="rId86" Type="http://schemas.openxmlformats.org/officeDocument/2006/relationships/hyperlink" Target="garantF1://10800200.0" TargetMode="External"/><Relationship Id="rId94" Type="http://schemas.openxmlformats.org/officeDocument/2006/relationships/image" Target="media/image8.emf"/><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88083.30320" TargetMode="External"/><Relationship Id="rId13" Type="http://schemas.openxmlformats.org/officeDocument/2006/relationships/hyperlink" Target="garantF1://12088083.0" TargetMode="External"/><Relationship Id="rId18" Type="http://schemas.openxmlformats.org/officeDocument/2006/relationships/hyperlink" Target="garantF1://12088083.42" TargetMode="External"/><Relationship Id="rId39" Type="http://schemas.openxmlformats.org/officeDocument/2006/relationships/hyperlink" Target="garantF1://120252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98</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subject/>
  <dc:creator>USER</dc:creator>
  <cp:keywords/>
  <dc:description/>
  <cp:lastModifiedBy>1</cp:lastModifiedBy>
  <cp:revision>2</cp:revision>
  <cp:lastPrinted>2018-02-05T08:29:00Z</cp:lastPrinted>
  <dcterms:created xsi:type="dcterms:W3CDTF">2018-12-06T14:24:00Z</dcterms:created>
  <dcterms:modified xsi:type="dcterms:W3CDTF">2018-12-06T14:24:00Z</dcterms:modified>
</cp:coreProperties>
</file>