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2D15">
        <w:rPr>
          <w:szCs w:val="28"/>
        </w:rPr>
        <w:t>АДМИНИСТРАЦИЯ  РУЗАЕВСКОГО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2D15">
        <w:rPr>
          <w:szCs w:val="28"/>
        </w:rPr>
        <w:t>МУНИЦИПАЛЬНОГО РАЙОНА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2D15">
        <w:rPr>
          <w:szCs w:val="28"/>
        </w:rPr>
        <w:t>РЕСПУБЛИКИ МОРДОВИЯ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862D15">
        <w:rPr>
          <w:b/>
          <w:sz w:val="34"/>
          <w:szCs w:val="28"/>
        </w:rPr>
        <w:t>П О С Т А Н О В Л Е Н И Е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06.10.</w:t>
      </w:r>
      <w:r w:rsidRPr="00862D15">
        <w:rPr>
          <w:szCs w:val="28"/>
        </w:rPr>
        <w:t xml:space="preserve">2022 г.                                                                        </w:t>
      </w:r>
      <w:r>
        <w:rPr>
          <w:szCs w:val="28"/>
        </w:rPr>
        <w:t xml:space="preserve">                          № 635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2D15">
        <w:rPr>
          <w:szCs w:val="28"/>
        </w:rPr>
        <w:t>г. Рузаевка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62D15">
        <w:rPr>
          <w:b/>
          <w:szCs w:val="28"/>
        </w:rPr>
        <w:t xml:space="preserve"> Об условиях трудового соперничества и премировании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62D15">
        <w:rPr>
          <w:b/>
          <w:szCs w:val="28"/>
        </w:rPr>
        <w:t>передовиков сельскохозяйственного производства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62D15">
        <w:rPr>
          <w:b/>
          <w:szCs w:val="28"/>
        </w:rPr>
        <w:t xml:space="preserve"> агропромышленного комплекса Рузаевского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62D15">
        <w:rPr>
          <w:b/>
          <w:szCs w:val="28"/>
        </w:rPr>
        <w:t xml:space="preserve"> муниципального района Республики Мордовия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50641" w:rsidRPr="00862D15" w:rsidRDefault="00350641" w:rsidP="00862D1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62D15">
        <w:rPr>
          <w:szCs w:val="28"/>
        </w:rPr>
        <w:t>В целях повышения эффективности производства, улучшения качества производимой продукции в сельскохозяйственных предприятиях агропромышленного комплекса Рузаевского муниципального района Республики Мордовия, Администрация Рузаевского муниципального района Республики Мордовия п о с т а н о в л я е т:</w:t>
      </w: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  <w:r w:rsidRPr="00862D15">
        <w:rPr>
          <w:szCs w:val="28"/>
        </w:rPr>
        <w:t>1. Утвердить:</w:t>
      </w: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>-  Условия трудового соперничества в сельскохозяйственных предприятиях агропромышленного комплекса Рузаевского муниципального района Республики Мордовия согласно приложению 1 к настоящему постановлению;</w:t>
      </w: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>- Порядок подведения итогов работы коллективов сельскохозяйственного производства согласно приложению 2 к настоящему постановлению;</w:t>
      </w:r>
    </w:p>
    <w:p w:rsidR="00350641" w:rsidRPr="00862D15" w:rsidRDefault="00350641" w:rsidP="00862D15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>- Состав Комиссии по подведению итогов трудового соперничества и премирования передовиков сельскохозяйственного производства в отраслях агропромышленного комплекса по Рузаевскому муниципальному району Республики Мордовия согласно приложению 3 к настоящему постановлению.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>2. Признать утратившим силу: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62D15">
        <w:rPr>
          <w:szCs w:val="28"/>
        </w:rPr>
        <w:t>-</w:t>
      </w:r>
      <w:r w:rsidRPr="00862D15">
        <w:t xml:space="preserve"> </w:t>
      </w:r>
      <w:r>
        <w:rPr>
          <w:szCs w:val="28"/>
        </w:rPr>
        <w:t>П</w:t>
      </w:r>
      <w:r w:rsidRPr="00862D15">
        <w:rPr>
          <w:szCs w:val="28"/>
        </w:rPr>
        <w:t>остановление Администрации Рузаевского муниципального района от 24.09.2020 № 515 «Об условиях трудового соперничества и премирования передовиков сельскохозяйственного производства  агропромышленного комплекса Рузаевского муниципального района»;</w:t>
      </w:r>
    </w:p>
    <w:p w:rsidR="00350641" w:rsidRPr="00862D15" w:rsidRDefault="00350641" w:rsidP="00862D1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62D15">
        <w:rPr>
          <w:szCs w:val="28"/>
        </w:rPr>
        <w:t xml:space="preserve">- </w:t>
      </w:r>
      <w:r>
        <w:rPr>
          <w:szCs w:val="28"/>
        </w:rPr>
        <w:t>П</w:t>
      </w:r>
      <w:r w:rsidRPr="00862D15">
        <w:rPr>
          <w:szCs w:val="28"/>
        </w:rPr>
        <w:t>остановление Администрации Рузаевского муниципального района от 02.11.2021 № 683 «О внесение изменений в состав Комиссии по подведению итогов районного трудового соперничества и премирования передовиков сельскохозяйственного производства в отраслях агропромышленного комплекса</w:t>
      </w:r>
      <w:r w:rsidRPr="00862D15">
        <w:t xml:space="preserve"> по Рузаевскому муниципальному району</w:t>
      </w:r>
      <w:r w:rsidRPr="00862D15">
        <w:rPr>
          <w:szCs w:val="28"/>
        </w:rPr>
        <w:t xml:space="preserve"> Республики Мордовия, утвержденный постановлением Администрации Рузаевского муниципального района Республики Мордовия от 24.09.2020 № 515»</w:t>
      </w:r>
    </w:p>
    <w:p w:rsidR="00350641" w:rsidRPr="00862D15" w:rsidRDefault="00350641" w:rsidP="00862D15">
      <w:pPr>
        <w:widowControl w:val="0"/>
        <w:tabs>
          <w:tab w:val="left" w:pos="-3969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 xml:space="preserve">- </w:t>
      </w:r>
      <w:r>
        <w:rPr>
          <w:szCs w:val="28"/>
        </w:rPr>
        <w:t>П</w:t>
      </w:r>
      <w:r w:rsidRPr="00862D15">
        <w:rPr>
          <w:szCs w:val="28"/>
        </w:rPr>
        <w:t>остановление Администрации Рузаевского муниципального района от 24.11.2021 № 734 «О внесение изменений в постановление Администрации Рузаевского муниципального района Республики Мордовия от 24.09.2020 № 515</w:t>
      </w:r>
    </w:p>
    <w:p w:rsidR="00350641" w:rsidRPr="00862D15" w:rsidRDefault="00350641" w:rsidP="00862D15">
      <w:pPr>
        <w:widowControl w:val="0"/>
        <w:tabs>
          <w:tab w:val="left" w:pos="-3969"/>
        </w:tabs>
        <w:autoSpaceDE w:val="0"/>
        <w:autoSpaceDN w:val="0"/>
        <w:adjustRightInd w:val="0"/>
        <w:spacing w:line="276" w:lineRule="auto"/>
        <w:jc w:val="both"/>
        <w:rPr>
          <w:szCs w:val="28"/>
          <w:highlight w:val="yellow"/>
        </w:rPr>
      </w:pPr>
      <w:r w:rsidRPr="00862D15">
        <w:rPr>
          <w:szCs w:val="28"/>
        </w:rPr>
        <w:t xml:space="preserve"> «Об условия трудового соперничества и премирования передовиков сельскохозяйственного производства  агропромышленного комплекса Рузаевского муниципального района Республики Мордовия».</w:t>
      </w:r>
    </w:p>
    <w:p w:rsidR="00350641" w:rsidRPr="00862D15" w:rsidRDefault="00350641" w:rsidP="00862D15">
      <w:pPr>
        <w:widowControl w:val="0"/>
        <w:tabs>
          <w:tab w:val="left" w:pos="-226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>3. Контроль за исполнение настоящего постановления возложить на заместителя Главы района - начальника управления по работе с АПК, ЛПХ и сельскими поселениями.</w:t>
      </w:r>
    </w:p>
    <w:p w:rsidR="00350641" w:rsidRPr="00862D15" w:rsidRDefault="00350641" w:rsidP="00862D15">
      <w:pPr>
        <w:widowControl w:val="0"/>
        <w:tabs>
          <w:tab w:val="left" w:pos="-1843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62D15">
        <w:rPr>
          <w:szCs w:val="28"/>
        </w:rPr>
        <w:tab/>
        <w:t xml:space="preserve">4. 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862D15">
          <w:rPr>
            <w:color w:val="0000FF"/>
            <w:szCs w:val="28"/>
            <w:u w:val="single"/>
            <w:lang w:val="en-US"/>
          </w:rPr>
          <w:t>www</w:t>
        </w:r>
        <w:r w:rsidRPr="00862D15">
          <w:rPr>
            <w:color w:val="0000FF"/>
            <w:szCs w:val="28"/>
            <w:u w:val="single"/>
          </w:rPr>
          <w:t>.</w:t>
        </w:r>
        <w:r w:rsidRPr="00862D15">
          <w:rPr>
            <w:color w:val="0000FF"/>
            <w:szCs w:val="28"/>
            <w:u w:val="single"/>
            <w:lang w:val="en-US"/>
          </w:rPr>
          <w:t>ruzaevka</w:t>
        </w:r>
        <w:r w:rsidRPr="00862D15">
          <w:rPr>
            <w:color w:val="0000FF"/>
            <w:szCs w:val="28"/>
            <w:u w:val="single"/>
          </w:rPr>
          <w:t>-</w:t>
        </w:r>
        <w:r w:rsidRPr="00862D15">
          <w:rPr>
            <w:color w:val="0000FF"/>
            <w:szCs w:val="28"/>
            <w:u w:val="single"/>
            <w:lang w:val="en-US"/>
          </w:rPr>
          <w:t>rm</w:t>
        </w:r>
        <w:r w:rsidRPr="00862D15">
          <w:rPr>
            <w:color w:val="0000FF"/>
            <w:szCs w:val="28"/>
            <w:u w:val="single"/>
          </w:rPr>
          <w:t>.</w:t>
        </w:r>
        <w:r w:rsidRPr="00862D15">
          <w:rPr>
            <w:color w:val="0000FF"/>
            <w:szCs w:val="28"/>
            <w:u w:val="single"/>
            <w:lang w:val="en-US"/>
          </w:rPr>
          <w:t>ru</w:t>
        </w:r>
      </w:hyperlink>
      <w:r w:rsidRPr="00862D15">
        <w:rPr>
          <w:color w:val="0000FF"/>
          <w:szCs w:val="28"/>
          <w:u w:val="single"/>
        </w:rPr>
        <w:t xml:space="preserve">. </w:t>
      </w:r>
    </w:p>
    <w:p w:rsidR="00350641" w:rsidRPr="00862D15" w:rsidRDefault="00350641" w:rsidP="00862D1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 w:firstLine="709"/>
        <w:rPr>
          <w:szCs w:val="28"/>
        </w:rPr>
      </w:pPr>
    </w:p>
    <w:p w:rsidR="00350641" w:rsidRPr="00862D15" w:rsidRDefault="00350641" w:rsidP="00862D1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862D15">
        <w:rPr>
          <w:szCs w:val="28"/>
        </w:rPr>
        <w:t xml:space="preserve"> </w:t>
      </w:r>
      <w:r>
        <w:rPr>
          <w:szCs w:val="28"/>
        </w:rPr>
        <w:t>И.о. Главы</w:t>
      </w:r>
      <w:r w:rsidRPr="00862D15">
        <w:rPr>
          <w:szCs w:val="28"/>
        </w:rPr>
        <w:t xml:space="preserve"> Рузаевского</w:t>
      </w: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862D15">
        <w:rPr>
          <w:szCs w:val="28"/>
        </w:rPr>
        <w:t xml:space="preserve"> муниципального района </w:t>
      </w:r>
    </w:p>
    <w:p w:rsidR="00350641" w:rsidRPr="00862D15" w:rsidRDefault="00350641" w:rsidP="00862D1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862D15">
        <w:rPr>
          <w:szCs w:val="28"/>
        </w:rPr>
        <w:t xml:space="preserve"> Республики Мордовия                                                       </w:t>
      </w:r>
      <w:r>
        <w:rPr>
          <w:szCs w:val="28"/>
        </w:rPr>
        <w:t xml:space="preserve">                          В.Г. Чавкин</w:t>
      </w:r>
    </w:p>
    <w:p w:rsidR="00350641" w:rsidRPr="00862D15" w:rsidRDefault="00350641" w:rsidP="00862D1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 w:firstLine="567"/>
        <w:rPr>
          <w:szCs w:val="28"/>
        </w:rPr>
      </w:pPr>
    </w:p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Default="00350641" w:rsidP="00862D15"/>
    <w:p w:rsidR="00350641" w:rsidRPr="00862D15" w:rsidRDefault="00350641" w:rsidP="00862D15"/>
    <w:p w:rsidR="00350641" w:rsidRDefault="00350641"/>
    <w:p w:rsidR="00350641" w:rsidRDefault="00350641" w:rsidP="00C607AC">
      <w:pPr>
        <w:ind w:firstLine="5812"/>
        <w:jc w:val="right"/>
        <w:rPr>
          <w:sz w:val="24"/>
          <w:szCs w:val="24"/>
        </w:rPr>
      </w:pPr>
    </w:p>
    <w:p w:rsidR="00350641" w:rsidRDefault="00350641" w:rsidP="00C607AC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C607AC">
        <w:rPr>
          <w:sz w:val="24"/>
          <w:szCs w:val="24"/>
        </w:rPr>
        <w:t xml:space="preserve">1  </w:t>
      </w:r>
    </w:p>
    <w:p w:rsidR="00350641" w:rsidRDefault="00350641" w:rsidP="00E80E27">
      <w:pPr>
        <w:ind w:firstLine="5812"/>
        <w:jc w:val="right"/>
        <w:rPr>
          <w:sz w:val="24"/>
          <w:szCs w:val="24"/>
        </w:rPr>
      </w:pPr>
      <w:r w:rsidRPr="00C607AC">
        <w:rPr>
          <w:sz w:val="24"/>
          <w:szCs w:val="24"/>
        </w:rPr>
        <w:t>к постановлению</w:t>
      </w:r>
      <w:r>
        <w:rPr>
          <w:sz w:val="24"/>
        </w:rPr>
        <w:t xml:space="preserve"> </w:t>
      </w:r>
      <w:r>
        <w:rPr>
          <w:sz w:val="24"/>
          <w:szCs w:val="24"/>
        </w:rPr>
        <w:t>А</w:t>
      </w:r>
      <w:r w:rsidRPr="00C607AC">
        <w:rPr>
          <w:sz w:val="24"/>
          <w:szCs w:val="24"/>
        </w:rPr>
        <w:t>дминистрации Рузаевского</w:t>
      </w:r>
      <w:r>
        <w:rPr>
          <w:sz w:val="24"/>
        </w:rPr>
        <w:t xml:space="preserve"> </w:t>
      </w:r>
      <w:r w:rsidRPr="00C607AC">
        <w:rPr>
          <w:sz w:val="24"/>
          <w:szCs w:val="24"/>
        </w:rPr>
        <w:t>муниципального района</w:t>
      </w:r>
    </w:p>
    <w:p w:rsidR="00350641" w:rsidRPr="00E80E27" w:rsidRDefault="00350641" w:rsidP="00E80E27">
      <w:pPr>
        <w:ind w:firstLine="5812"/>
        <w:jc w:val="right"/>
        <w:rPr>
          <w:sz w:val="24"/>
        </w:rPr>
      </w:pPr>
      <w:r>
        <w:rPr>
          <w:sz w:val="24"/>
          <w:szCs w:val="24"/>
        </w:rPr>
        <w:t>Республики Мордовия</w:t>
      </w:r>
    </w:p>
    <w:p w:rsidR="00350641" w:rsidRPr="00C607AC" w:rsidRDefault="00350641" w:rsidP="00C607AC">
      <w:pPr>
        <w:jc w:val="right"/>
        <w:rPr>
          <w:sz w:val="16"/>
          <w:szCs w:val="16"/>
        </w:rPr>
      </w:pPr>
    </w:p>
    <w:p w:rsidR="00350641" w:rsidRPr="00C607AC" w:rsidRDefault="00350641" w:rsidP="00B948FB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  06.10.2022   №  635</w:t>
      </w:r>
    </w:p>
    <w:p w:rsidR="00350641" w:rsidRPr="00C607AC" w:rsidRDefault="00350641" w:rsidP="00C607AC">
      <w:pPr>
        <w:jc w:val="center"/>
        <w:rPr>
          <w:b/>
        </w:rPr>
      </w:pPr>
    </w:p>
    <w:p w:rsidR="00350641" w:rsidRPr="00C607AC" w:rsidRDefault="00350641" w:rsidP="00C607AC">
      <w:pPr>
        <w:jc w:val="center"/>
        <w:rPr>
          <w:b/>
        </w:rPr>
      </w:pPr>
      <w:r w:rsidRPr="00C607AC">
        <w:rPr>
          <w:b/>
        </w:rPr>
        <w:t>УСЛОВИЯ</w:t>
      </w:r>
    </w:p>
    <w:p w:rsidR="00350641" w:rsidRPr="00C607AC" w:rsidRDefault="00350641" w:rsidP="00C607AC">
      <w:pPr>
        <w:ind w:firstLine="851"/>
        <w:jc w:val="center"/>
        <w:rPr>
          <w:b/>
        </w:rPr>
      </w:pPr>
      <w:r w:rsidRPr="00C607AC">
        <w:rPr>
          <w:b/>
        </w:rPr>
        <w:t xml:space="preserve">трудового соперничества в сельскохозяйственных предприятиях, </w:t>
      </w:r>
      <w:r>
        <w:rPr>
          <w:b/>
        </w:rPr>
        <w:t xml:space="preserve">агропромышленного комплекса </w:t>
      </w:r>
      <w:r w:rsidRPr="00C607AC">
        <w:rPr>
          <w:b/>
        </w:rPr>
        <w:t>Рузаевского муниципального района</w:t>
      </w:r>
      <w:r>
        <w:rPr>
          <w:b/>
        </w:rPr>
        <w:t xml:space="preserve"> Республики Мордовия</w:t>
      </w:r>
    </w:p>
    <w:p w:rsidR="00350641" w:rsidRPr="00C607AC" w:rsidRDefault="00350641" w:rsidP="00C607AC">
      <w:pPr>
        <w:ind w:firstLine="851"/>
        <w:jc w:val="center"/>
      </w:pPr>
    </w:p>
    <w:p w:rsidR="00350641" w:rsidRPr="00C607AC" w:rsidRDefault="00350641" w:rsidP="00C607AC">
      <w:pPr>
        <w:jc w:val="center"/>
        <w:rPr>
          <w:u w:val="single"/>
        </w:rPr>
      </w:pPr>
      <w:r w:rsidRPr="00C607AC">
        <w:rPr>
          <w:u w:val="single"/>
        </w:rPr>
        <w:t>За эффективное ведение сельскохозяйственного производства</w:t>
      </w:r>
    </w:p>
    <w:p w:rsidR="00350641" w:rsidRDefault="00350641" w:rsidP="00C607AC">
      <w:pPr>
        <w:jc w:val="center"/>
        <w:rPr>
          <w:u w:val="single"/>
        </w:rPr>
      </w:pPr>
      <w:r w:rsidRPr="00C607AC">
        <w:rPr>
          <w:u w:val="single"/>
        </w:rPr>
        <w:t>(одно предприятие)</w:t>
      </w:r>
    </w:p>
    <w:p w:rsidR="00350641" w:rsidRPr="00C607AC" w:rsidRDefault="00350641" w:rsidP="00C607AC">
      <w:pPr>
        <w:jc w:val="center"/>
      </w:pPr>
    </w:p>
    <w:p w:rsidR="00350641" w:rsidRPr="00C607AC" w:rsidRDefault="00350641" w:rsidP="0046390C">
      <w:pPr>
        <w:ind w:firstLine="426"/>
        <w:jc w:val="both"/>
        <w:rPr>
          <w:u w:val="single"/>
        </w:rPr>
      </w:pPr>
      <w:r w:rsidRPr="00C607AC">
        <w:t xml:space="preserve">Победителем признается сельскохозяйственное предприятие, получившее наивысшую сумму выручки от реализации сельскохозяйственной продукции на одного среднегодового работника, обеспечившее наибольшее производство валовой продукции сельского хозяйства на </w:t>
      </w:r>
      <w:smartTag w:uri="urn:schemas-microsoft-com:office:smarttags" w:element="metricconverter">
        <w:smartTagPr>
          <w:attr w:name="ProductID" w:val="100 га"/>
        </w:smartTagPr>
        <w:r w:rsidRPr="00C607AC">
          <w:t>100 га</w:t>
        </w:r>
      </w:smartTag>
      <w:r w:rsidRPr="00C607AC">
        <w:t xml:space="preserve"> сельскохозяйственных угодий (рассчитанной в единых сопоставимых ценах, опреде</w:t>
      </w:r>
      <w:r>
        <w:t xml:space="preserve">ляемых на момент </w:t>
      </w:r>
      <w:r w:rsidRPr="00C607AC">
        <w:t>подведения итогов трудового соперничества) и рост среднемесячной заработной платы в расчете на одного работника.</w:t>
      </w:r>
    </w:p>
    <w:p w:rsidR="00350641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10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C607AC">
      <w:pPr>
        <w:jc w:val="center"/>
        <w:rPr>
          <w:u w:val="single"/>
        </w:rPr>
      </w:pPr>
      <w:r w:rsidRPr="00C607AC">
        <w:rPr>
          <w:u w:val="single"/>
        </w:rPr>
        <w:t>За производственные дости</w:t>
      </w:r>
      <w:r>
        <w:rPr>
          <w:u w:val="single"/>
        </w:rPr>
        <w:t>жения в отрасли растениеводства</w:t>
      </w:r>
    </w:p>
    <w:p w:rsidR="00350641" w:rsidRDefault="00350641" w:rsidP="00C607AC">
      <w:pPr>
        <w:jc w:val="center"/>
        <w:rPr>
          <w:u w:val="single"/>
        </w:rPr>
      </w:pPr>
      <w:r w:rsidRPr="00C607AC">
        <w:rPr>
          <w:u w:val="single"/>
        </w:rPr>
        <w:t xml:space="preserve"> (одно предприятие)</w:t>
      </w:r>
    </w:p>
    <w:p w:rsidR="00350641" w:rsidRPr="00C607AC" w:rsidRDefault="00350641" w:rsidP="00C607AC">
      <w:pPr>
        <w:jc w:val="center"/>
        <w:rPr>
          <w:u w:val="single"/>
        </w:rPr>
      </w:pPr>
    </w:p>
    <w:p w:rsidR="00350641" w:rsidRPr="00C607AC" w:rsidRDefault="00350641" w:rsidP="0046390C">
      <w:pPr>
        <w:ind w:right="-2" w:firstLine="426"/>
        <w:jc w:val="both"/>
      </w:pPr>
      <w:r w:rsidRPr="00C607AC">
        <w:t xml:space="preserve">Победителем признается предприятие, добившееся наивысшей урожайности зерновых культур, роста производства валовой продукции растениеводства на </w:t>
      </w:r>
      <w:smartTag w:uri="urn:schemas-microsoft-com:office:smarttags" w:element="metricconverter">
        <w:smartTagPr>
          <w:attr w:name="ProductID" w:val="100 га"/>
        </w:smartTagPr>
        <w:r w:rsidRPr="00C607AC">
          <w:t>100 га</w:t>
        </w:r>
      </w:smartTag>
      <w:r w:rsidRPr="00C607AC">
        <w:t xml:space="preserve"> сельскохозяйственных угодий (рассчитанной с единых сопоставимых ценах, определяемых на момент подведения итогов трудового соперничества) к прошлому году, прироста валового производства зерна, заготовившее наибольшее количество грубых и сочных кормов на одну условную голову скота, обеспечившее выполнение целевых показателей развития сельскохозяйственного производства за прошлый год (в отрасли растениеводства) в соответствии с Соглашением с Минсельхозпродом Республики Мордовия о предоставлении субсидий на поддержку отрасли растениеводства. </w:t>
      </w:r>
    </w:p>
    <w:p w:rsidR="00350641" w:rsidRPr="00C607AC" w:rsidRDefault="00350641" w:rsidP="0046390C">
      <w:pPr>
        <w:ind w:firstLine="426"/>
        <w:jc w:val="both"/>
      </w:pPr>
      <w:r w:rsidRPr="00C607AC">
        <w:t>При равных показателях двух и более предприятий, победителем при</w:t>
      </w:r>
      <w:r>
        <w:t xml:space="preserve">знается предприятие, </w:t>
      </w:r>
      <w:r w:rsidRPr="00C607AC">
        <w:t>имеющее наибольший процент посевов элитными и высокорепродукционными семенами зерновых культур и не имеющее не сортовые семена зерновых культур, а также не снижающее посевные площади в текущем году по сравнению с предыдущем годом.</w:t>
      </w:r>
    </w:p>
    <w:p w:rsidR="00350641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10 тыс. рублей.</w:t>
      </w: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  <w:bookmarkStart w:id="0" w:name="_GoBack"/>
      <w:bookmarkEnd w:id="0"/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За производственные показатели в отрасли животноводства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(одно предприятие)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>
        <w:t xml:space="preserve">Победителем </w:t>
      </w:r>
      <w:r w:rsidRPr="00C607AC">
        <w:t xml:space="preserve">признается предприятие, обеспечившее наивысший прирост производства молока к уровню прошлого года и добившееся наивысшей продуктивности коров, при сохранении молочного поголовья. 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размере 10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Среди предприятий пищевой и перерабатывающей промышленности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(одно предприятие)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>
        <w:t xml:space="preserve">Победителем </w:t>
      </w:r>
      <w:r w:rsidRPr="00C607AC">
        <w:t>признается предприятие, добившееся роста выпуска товарной продукции и объемов реализации к уровню предыдущего года в ценах текущего года, имеющее положительный финансовый результат и интегрированную систему менеджмента качества продукции.</w:t>
      </w:r>
    </w:p>
    <w:p w:rsidR="00350641" w:rsidRPr="00C607AC" w:rsidRDefault="00350641" w:rsidP="008C7042">
      <w:pPr>
        <w:ind w:firstLine="426"/>
        <w:jc w:val="both"/>
        <w:rPr>
          <w:color w:val="FF0000"/>
        </w:rPr>
      </w:pPr>
      <w:r w:rsidRPr="00C607AC">
        <w:t>Победитель награждается Дипломом и денежной премией в сумме 5 тыс. рублей</w:t>
      </w:r>
      <w:r w:rsidRPr="00C607AC">
        <w:rPr>
          <w:color w:val="FF0000"/>
        </w:rPr>
        <w:t>.</w:t>
      </w:r>
    </w:p>
    <w:p w:rsidR="00350641" w:rsidRPr="00C607AC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крестьянских (фермерских хозяйств) за производственные </w:t>
      </w:r>
      <w:r>
        <w:rPr>
          <w:u w:val="single"/>
        </w:rPr>
        <w:t xml:space="preserve"> достижения в отрасли </w:t>
      </w:r>
      <w:r w:rsidRPr="00C607AC">
        <w:rPr>
          <w:u w:val="single"/>
        </w:rPr>
        <w:t>растениеводства (одно хозяйство)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Победителем признается крестьянское (фермерское) хозяйство, добившееся роста реализации продукции растениеводства, урожайности сельскохозяйственных культур.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</w:t>
      </w:r>
      <w:r>
        <w:t xml:space="preserve"> </w:t>
      </w:r>
      <w:r w:rsidRPr="00C607AC">
        <w:t>и денежной премией в сумме 5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крестьянских (фермерских хозяйств) 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за пр</w:t>
      </w:r>
      <w:r>
        <w:rPr>
          <w:u w:val="single"/>
        </w:rPr>
        <w:t xml:space="preserve">оизводственные достижения в отрасли </w:t>
      </w:r>
      <w:r w:rsidRPr="00C607AC">
        <w:rPr>
          <w:u w:val="single"/>
        </w:rPr>
        <w:t>животноводства (одно хозяйство)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Победителем признается крестьянское (фермерское) хозяйство, добившееся роста реализации продукции животноводства, продуктивности коров.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</w:t>
      </w:r>
      <w:r>
        <w:t xml:space="preserve"> </w:t>
      </w:r>
      <w:r w:rsidRPr="00C607AC">
        <w:t>и денежной премией в сумме 5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center"/>
        <w:rPr>
          <w:u w:val="single"/>
        </w:rPr>
      </w:pPr>
      <w:r>
        <w:rPr>
          <w:u w:val="single"/>
        </w:rPr>
        <w:t xml:space="preserve">Лучший из начинающий фермеров </w:t>
      </w:r>
      <w:r w:rsidRPr="00C607AC">
        <w:rPr>
          <w:u w:val="single"/>
        </w:rPr>
        <w:t>(один фермер)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  <w:rPr>
          <w:szCs w:val="28"/>
        </w:rPr>
      </w:pPr>
      <w:r w:rsidRPr="00C607AC">
        <w:rPr>
          <w:szCs w:val="28"/>
        </w:rPr>
        <w:t>Победителем признается лучшее крестьянское (фермерское) хозяйство, участвующее в ведомственной целевой программе «Поддержка начинающих фермеров в Республике Мордовия</w:t>
      </w:r>
      <w:r>
        <w:rPr>
          <w:szCs w:val="28"/>
        </w:rPr>
        <w:t xml:space="preserve"> на 2015-2017</w:t>
      </w:r>
      <w:r w:rsidRPr="00C607AC">
        <w:rPr>
          <w:szCs w:val="28"/>
        </w:rPr>
        <w:t xml:space="preserve"> годы</w:t>
      </w:r>
      <w:r>
        <w:rPr>
          <w:szCs w:val="28"/>
        </w:rPr>
        <w:t xml:space="preserve"> и на период до 2020 года» или получившее грант «Агростартап» из республиканского бюджета и </w:t>
      </w:r>
      <w:r w:rsidRPr="00C607AC">
        <w:rPr>
          <w:szCs w:val="28"/>
        </w:rPr>
        <w:t>добившееся роста производства продукции животноводства</w:t>
      </w:r>
      <w:r>
        <w:rPr>
          <w:szCs w:val="28"/>
        </w:rPr>
        <w:t xml:space="preserve"> и растениеводства</w:t>
      </w:r>
      <w:r w:rsidRPr="00C607AC">
        <w:rPr>
          <w:szCs w:val="28"/>
        </w:rPr>
        <w:t>, увеличения поголовья скота, создавшее наибольшее количество рабочих мест, наилучшую производственную базу.</w:t>
      </w:r>
    </w:p>
    <w:p w:rsidR="00350641" w:rsidRDefault="00350641" w:rsidP="008C7042">
      <w:pPr>
        <w:ind w:firstLine="426"/>
        <w:jc w:val="both"/>
      </w:pPr>
      <w:r w:rsidRPr="00C607AC">
        <w:t>Победитель награждается Дипломом и д</w:t>
      </w:r>
      <w:r>
        <w:t xml:space="preserve">енежной премией в сумме 2 тыс. </w:t>
      </w:r>
      <w:r w:rsidRPr="00C607AC">
        <w:t>рублей.</w:t>
      </w: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center"/>
        <w:rPr>
          <w:u w:val="single"/>
        </w:rPr>
      </w:pP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Среди комбайнеров на обмолоте хлебов и заготовке кормов.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( 5 комбайнеров)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Победителями признаются комбайнеры:</w:t>
      </w:r>
    </w:p>
    <w:p w:rsidR="00350641" w:rsidRPr="00C607AC" w:rsidRDefault="00350641" w:rsidP="008C7042">
      <w:pPr>
        <w:ind w:firstLine="426"/>
        <w:jc w:val="both"/>
      </w:pPr>
      <w:r w:rsidRPr="00C607AC">
        <w:t>- намолотивший свыше 2500 тонн зерна на комбайнах ДОН -1500 или АКРОС-530;</w:t>
      </w:r>
    </w:p>
    <w:p w:rsidR="00350641" w:rsidRPr="00C607AC" w:rsidRDefault="00350641" w:rsidP="008C7042">
      <w:pPr>
        <w:ind w:firstLine="426"/>
        <w:jc w:val="both"/>
      </w:pPr>
      <w:r w:rsidRPr="00C607AC">
        <w:t xml:space="preserve">- комбайнер, намолотивший свыше 3000 тонн на комбайне импортного производства Палессе </w:t>
      </w:r>
      <w:r w:rsidRPr="00C607AC">
        <w:rPr>
          <w:lang w:val="en-US"/>
        </w:rPr>
        <w:t>GS</w:t>
      </w:r>
      <w:r w:rsidRPr="00C607AC">
        <w:t>-14 или аналогичного класса;</w:t>
      </w:r>
    </w:p>
    <w:p w:rsidR="00350641" w:rsidRPr="00C607AC" w:rsidRDefault="00350641" w:rsidP="008C7042">
      <w:pPr>
        <w:ind w:firstLine="426"/>
        <w:jc w:val="both"/>
      </w:pPr>
      <w:r w:rsidRPr="00C607AC">
        <w:t>- комбайнер заготовивший свыше 15000 тонн зеленой массы на комбайне «Дон-680»;</w:t>
      </w:r>
    </w:p>
    <w:p w:rsidR="00350641" w:rsidRPr="00C607AC" w:rsidRDefault="00350641" w:rsidP="008C7042">
      <w:pPr>
        <w:ind w:firstLine="426"/>
        <w:jc w:val="both"/>
      </w:pPr>
      <w:r w:rsidRPr="00C607AC">
        <w:t>- комбайнер, заготовивший свыше 28000 тонн зеленой массы на комбайне импортного производства, РСМ-1401, КВК-800 или аналогичного класса;</w:t>
      </w:r>
    </w:p>
    <w:p w:rsidR="00350641" w:rsidRPr="00C607AC" w:rsidRDefault="00350641" w:rsidP="008C7042">
      <w:pPr>
        <w:ind w:firstLine="426"/>
        <w:jc w:val="both"/>
      </w:pPr>
      <w:r w:rsidRPr="00C607AC">
        <w:t xml:space="preserve">- комбайнер, скосившие </w:t>
      </w:r>
      <w:smartTag w:uri="urn:schemas-microsoft-com:office:smarttags" w:element="metricconverter">
        <w:smartTagPr>
          <w:attr w:name="ProductID" w:val="2000 га"/>
        </w:smartTagPr>
        <w:r w:rsidRPr="00C607AC">
          <w:t>2000 га</w:t>
        </w:r>
      </w:smartTag>
      <w:r w:rsidRPr="00C607AC">
        <w:t xml:space="preserve"> трав и зерновых на самоходной косилке КСУ-1или аналогичного класса.</w:t>
      </w:r>
    </w:p>
    <w:p w:rsidR="00350641" w:rsidRPr="00C607AC" w:rsidRDefault="00350641" w:rsidP="008C7042">
      <w:pPr>
        <w:ind w:firstLine="426"/>
        <w:jc w:val="both"/>
      </w:pPr>
      <w:r>
        <w:t>Победители</w:t>
      </w:r>
      <w:r w:rsidRPr="00C607AC">
        <w:t xml:space="preserve"> награждается Дипломом и денежной премией в сумме 2 тыс.</w:t>
      </w:r>
      <w:r>
        <w:t xml:space="preserve"> </w:t>
      </w:r>
      <w:r w:rsidRPr="00C607AC">
        <w:t>руб</w:t>
      </w:r>
      <w:r>
        <w:t>лей каждый.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водителей автомобилей 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(два водителя)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>
        <w:t>Победителями</w:t>
      </w:r>
      <w:r w:rsidRPr="00C607AC">
        <w:t xml:space="preserve"> </w:t>
      </w:r>
      <w:r>
        <w:t>признаются водители автомобилей, добившие</w:t>
      </w:r>
      <w:r w:rsidRPr="00C607AC">
        <w:t>ся наивысших показателей по перевозке грузов в тонно-километрах.</w:t>
      </w:r>
    </w:p>
    <w:p w:rsidR="00350641" w:rsidRPr="00C607AC" w:rsidRDefault="00350641" w:rsidP="008C7042">
      <w:pPr>
        <w:ind w:firstLine="426"/>
        <w:jc w:val="both"/>
      </w:pPr>
      <w:r>
        <w:t>Победители награждаю</w:t>
      </w:r>
      <w:r w:rsidRPr="00C607AC">
        <w:t>тся Дипломом и денежной премией в сумме 2 тыс. руб</w:t>
      </w:r>
      <w:r>
        <w:t>лей каждый.</w:t>
      </w:r>
    </w:p>
    <w:p w:rsidR="00350641" w:rsidRPr="00C607AC" w:rsidRDefault="00350641" w:rsidP="008C7042">
      <w:pPr>
        <w:ind w:firstLine="426"/>
        <w:jc w:val="right"/>
        <w:rPr>
          <w:u w:val="single"/>
        </w:rPr>
      </w:pP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механизаторов 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(три механизатора)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t>Победит</w:t>
      </w:r>
      <w:r>
        <w:t>еля</w:t>
      </w:r>
      <w:r w:rsidRPr="00C607AC">
        <w:t>м</w:t>
      </w:r>
      <w:r>
        <w:t>и признаю</w:t>
      </w:r>
      <w:r w:rsidRPr="00C607AC">
        <w:t>тся механизатор</w:t>
      </w:r>
      <w:r>
        <w:t>ы, добившие</w:t>
      </w:r>
      <w:r w:rsidRPr="00C607AC">
        <w:t>ся за сезон наивысшей выработки в условных эталонных гектарах.</w:t>
      </w:r>
    </w:p>
    <w:p w:rsidR="00350641" w:rsidRPr="00C607AC" w:rsidRDefault="00350641" w:rsidP="008C7042">
      <w:pPr>
        <w:ind w:firstLine="426"/>
        <w:jc w:val="both"/>
      </w:pPr>
      <w:r>
        <w:t>Победители награждаю</w:t>
      </w:r>
      <w:r w:rsidRPr="00C607AC">
        <w:t>тся Дипломом и денежной премией в сумме 2 тыс.</w:t>
      </w:r>
      <w:r>
        <w:t xml:space="preserve"> рублей каждый.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работников садоводства 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(один садовод)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Победителем признается работник садоводства, добившийся наивысшей урожайности плодовых и ягодных культур.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Среди передовиков животноводства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Руководитель молочного комплекса</w:t>
      </w:r>
    </w:p>
    <w:p w:rsidR="00350641" w:rsidRDefault="00350641" w:rsidP="008C7042">
      <w:pPr>
        <w:ind w:firstLine="426"/>
        <w:jc w:val="center"/>
      </w:pPr>
      <w:r w:rsidRPr="00C607AC">
        <w:t>(3 человека)</w:t>
      </w:r>
    </w:p>
    <w:p w:rsidR="00350641" w:rsidRPr="00C607AC" w:rsidRDefault="00350641" w:rsidP="008C7042">
      <w:pPr>
        <w:ind w:firstLine="426"/>
        <w:jc w:val="center"/>
      </w:pPr>
    </w:p>
    <w:p w:rsidR="00350641" w:rsidRPr="00C607AC" w:rsidRDefault="00350641" w:rsidP="008C7042">
      <w:pPr>
        <w:ind w:firstLine="426"/>
        <w:jc w:val="both"/>
      </w:pPr>
      <w:r>
        <w:t>Победителя</w:t>
      </w:r>
      <w:r w:rsidRPr="00C607AC">
        <w:t>м</w:t>
      </w:r>
      <w:r>
        <w:t>и признаю</w:t>
      </w:r>
      <w:r w:rsidRPr="00C607AC">
        <w:t>тся</w:t>
      </w:r>
      <w:r>
        <w:t xml:space="preserve"> руководители молочных животноводческих комплексов (ферм), добившие</w:t>
      </w:r>
      <w:r w:rsidRPr="00C607AC">
        <w:t>ся роста объема производства валовой продукции, наивысших показателей молочной продуктивности, выхода приплода на 100 маток (не менее 85 телят), внедр</w:t>
      </w:r>
      <w:r>
        <w:t>ившие</w:t>
      </w:r>
      <w:r w:rsidRPr="00C607AC">
        <w:t xml:space="preserve"> компьютерную систему управления стадом, использующий научно-обоснованную технологию кормления и заготовки кормов.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Победители награждаются Дипломами и денежной премией в сумме: за первое место 2 тыс. рублей, за второе место 1 тыс. рублей и за третье место 1 тыс. рублей.</w:t>
      </w:r>
    </w:p>
    <w:p w:rsidR="00350641" w:rsidRPr="00C607AC" w:rsidRDefault="00350641" w:rsidP="008C7042">
      <w:pPr>
        <w:jc w:val="both"/>
        <w:rPr>
          <w:sz w:val="16"/>
          <w:szCs w:val="16"/>
        </w:rPr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Оператор машинного доения молочной фермы с линейной дойкой</w:t>
      </w:r>
    </w:p>
    <w:p w:rsidR="00350641" w:rsidRDefault="00350641" w:rsidP="008C7042">
      <w:pPr>
        <w:ind w:firstLine="426"/>
        <w:jc w:val="center"/>
      </w:pPr>
      <w:r w:rsidRPr="00C607AC">
        <w:t>(1 человек)</w:t>
      </w:r>
    </w:p>
    <w:p w:rsidR="00350641" w:rsidRPr="00C607AC" w:rsidRDefault="00350641" w:rsidP="008C7042">
      <w:pPr>
        <w:ind w:firstLine="426"/>
        <w:jc w:val="center"/>
      </w:pPr>
    </w:p>
    <w:p w:rsidR="00350641" w:rsidRPr="00C607AC" w:rsidRDefault="00350641" w:rsidP="008C7042">
      <w:pPr>
        <w:ind w:firstLine="426"/>
        <w:jc w:val="both"/>
      </w:pPr>
      <w:r w:rsidRPr="00C607AC">
        <w:t>Победителем признается оператор машинного доения, добившийся наивысшего  надоя молока от каждой  коровы, при условии роста продуктивности к уровню прошлого года.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</w:t>
      </w:r>
      <w:r>
        <w:t xml:space="preserve"> </w:t>
      </w:r>
      <w:r w:rsidRPr="00C607AC">
        <w:t>1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Звено операторов машинного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доения молочного комплекса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(1 звено)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rPr>
          <w:szCs w:val="28"/>
        </w:rPr>
        <w:t>Победителем признается звено операторов машинного доения молочного комплекса, добившееся наивысшего надоя от каждой коровы, при условии роста продуктивности к уровню прошлого года, выходе приплода по хозяйству не менее 85 телят на 100 коров.</w:t>
      </w:r>
      <w:r w:rsidRPr="00C607AC">
        <w:t xml:space="preserve"> 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</w:t>
      </w:r>
      <w:r>
        <w:t xml:space="preserve"> </w:t>
      </w:r>
      <w:r w:rsidRPr="00C607AC">
        <w:t>3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>
        <w:rPr>
          <w:u w:val="single"/>
        </w:rPr>
        <w:t>Оператор по доращ</w:t>
      </w:r>
      <w:r w:rsidRPr="00C607AC">
        <w:rPr>
          <w:u w:val="single"/>
        </w:rPr>
        <w:t>иванию и откорму КРС (скотник</w:t>
      </w:r>
      <w:r>
        <w:rPr>
          <w:u w:val="single"/>
        </w:rPr>
        <w:t>, телятница</w:t>
      </w:r>
      <w:r w:rsidRPr="00C607AC">
        <w:rPr>
          <w:u w:val="single"/>
        </w:rPr>
        <w:t xml:space="preserve">)  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(1 человек)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  <w:rPr>
          <w:szCs w:val="28"/>
        </w:rPr>
      </w:pPr>
      <w:r w:rsidRPr="00C607AC">
        <w:rPr>
          <w:szCs w:val="28"/>
        </w:rPr>
        <w:t>Победите</w:t>
      </w:r>
      <w:r>
        <w:rPr>
          <w:szCs w:val="28"/>
        </w:rPr>
        <w:t>лем признается оператор по доращ</w:t>
      </w:r>
      <w:r w:rsidRPr="00C607AC">
        <w:rPr>
          <w:szCs w:val="28"/>
        </w:rPr>
        <w:t>иванию и откорму КРС (скотник</w:t>
      </w:r>
      <w:r>
        <w:rPr>
          <w:szCs w:val="28"/>
        </w:rPr>
        <w:t>,телятница</w:t>
      </w:r>
      <w:r w:rsidRPr="00C607AC">
        <w:rPr>
          <w:szCs w:val="28"/>
        </w:rPr>
        <w:t>) добившийся наивысших показателей среднесуточных приростов, валового производства и сохранности обслуживаемого поголовья при условии роста продуктивности к уровню прошлого года.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Звено операторов по обслуживанию кур яйценоских пород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(1 звено)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 w:rsidRPr="00C607AC">
        <w:rPr>
          <w:szCs w:val="28"/>
        </w:rPr>
        <w:t>Победителем признается звено операторов по обслуживанию кур яйценоских пород, добившееся наивысшего показателя яйценоскости, валового производства яиц при условии роста продуктивности к прошлому году.</w:t>
      </w:r>
      <w:r w:rsidRPr="00C607AC">
        <w:t xml:space="preserve"> </w:t>
      </w:r>
    </w:p>
    <w:p w:rsidR="00350641" w:rsidRDefault="00350641" w:rsidP="007704D1">
      <w:pPr>
        <w:ind w:firstLine="426"/>
        <w:jc w:val="both"/>
      </w:pPr>
      <w:r w:rsidRPr="00C607AC">
        <w:t>Победитель награждается Дипломом и денежной премией в сумме 2 тыс. рублей.</w:t>
      </w:r>
    </w:p>
    <w:p w:rsidR="00350641" w:rsidRDefault="00350641" w:rsidP="008C7042">
      <w:pPr>
        <w:ind w:firstLine="426"/>
        <w:jc w:val="center"/>
        <w:rPr>
          <w:u w:val="single"/>
        </w:rPr>
      </w:pPr>
    </w:p>
    <w:p w:rsidR="00350641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 xml:space="preserve">Среди техников по искусственному осеменению </w:t>
      </w:r>
    </w:p>
    <w:p w:rsidR="00350641" w:rsidRDefault="00350641" w:rsidP="00297367">
      <w:pPr>
        <w:ind w:firstLine="426"/>
        <w:jc w:val="center"/>
        <w:rPr>
          <w:u w:val="single"/>
        </w:rPr>
      </w:pPr>
      <w:r w:rsidRPr="00C607AC">
        <w:rPr>
          <w:u w:val="single"/>
        </w:rPr>
        <w:t>( один передовик)</w:t>
      </w:r>
    </w:p>
    <w:p w:rsidR="00350641" w:rsidRDefault="00350641" w:rsidP="00297367">
      <w:pPr>
        <w:ind w:firstLine="426"/>
        <w:jc w:val="center"/>
        <w:rPr>
          <w:u w:val="single"/>
        </w:rPr>
      </w:pPr>
    </w:p>
    <w:p w:rsidR="00350641" w:rsidRPr="00297367" w:rsidRDefault="00350641" w:rsidP="00297367">
      <w:pPr>
        <w:ind w:firstLine="426"/>
        <w:jc w:val="center"/>
        <w:rPr>
          <w:u w:val="single"/>
        </w:rPr>
      </w:pPr>
      <w:r w:rsidRPr="00C607AC">
        <w:rPr>
          <w:szCs w:val="28"/>
        </w:rPr>
        <w:t xml:space="preserve">Победителем признается техник </w:t>
      </w:r>
      <w:r>
        <w:rPr>
          <w:szCs w:val="28"/>
        </w:rPr>
        <w:t>–</w:t>
      </w:r>
      <w:r w:rsidRPr="00C607AC">
        <w:rPr>
          <w:szCs w:val="28"/>
        </w:rPr>
        <w:t xml:space="preserve"> </w:t>
      </w:r>
      <w:r>
        <w:rPr>
          <w:szCs w:val="28"/>
        </w:rPr>
        <w:t>осеме</w:t>
      </w:r>
      <w:r w:rsidRPr="00C607AC">
        <w:rPr>
          <w:szCs w:val="28"/>
        </w:rPr>
        <w:t>натор, добившийся наивысшего получения телят от 100 коров, но не менее 85 голов (с 1 октября пр</w:t>
      </w:r>
      <w:r>
        <w:rPr>
          <w:szCs w:val="28"/>
        </w:rPr>
        <w:t xml:space="preserve">ошлого года по 1 октября текущего года) 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 тыс. рублей.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>
        <w:rPr>
          <w:u w:val="single"/>
        </w:rPr>
        <w:t xml:space="preserve">Среди рабочей молодежи </w:t>
      </w:r>
      <w:r w:rsidRPr="00C607AC">
        <w:rPr>
          <w:u w:val="single"/>
        </w:rPr>
        <w:t>(в возрасте до 30</w:t>
      </w:r>
      <w:r>
        <w:rPr>
          <w:u w:val="single"/>
        </w:rPr>
        <w:t xml:space="preserve"> лет) по </w:t>
      </w:r>
      <w:r w:rsidRPr="00C607AC">
        <w:rPr>
          <w:u w:val="single"/>
        </w:rPr>
        <w:t>профессиям: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  <w:r>
        <w:rPr>
          <w:u w:val="single"/>
        </w:rPr>
        <w:t xml:space="preserve">механизатор, </w:t>
      </w:r>
      <w:r w:rsidRPr="00C607AC">
        <w:rPr>
          <w:u w:val="single"/>
        </w:rPr>
        <w:t>животновод, специалист сельскохозяйственного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производства (три человека)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tabs>
          <w:tab w:val="left" w:pos="825"/>
        </w:tabs>
        <w:ind w:firstLine="426"/>
        <w:jc w:val="both"/>
      </w:pPr>
      <w:r>
        <w:t>Победителями признаются работники, добившие</w:t>
      </w:r>
      <w:r w:rsidRPr="00C607AC">
        <w:t>ся наивысших показателей в своей специальности.</w:t>
      </w:r>
    </w:p>
    <w:p w:rsidR="00350641" w:rsidRPr="00C607AC" w:rsidRDefault="00350641" w:rsidP="008C7042">
      <w:pPr>
        <w:ind w:firstLine="426"/>
        <w:jc w:val="both"/>
      </w:pPr>
      <w:r w:rsidRPr="00C607AC">
        <w:t>Победитель награждается Дипломом и денежной премией в сумме 1 тыс. руб</w:t>
      </w:r>
      <w:r>
        <w:t>лей каждый.</w:t>
      </w: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Среди работников пищевой и перерабатывающей промышленности</w:t>
      </w:r>
    </w:p>
    <w:p w:rsidR="00350641" w:rsidRDefault="00350641" w:rsidP="008C7042">
      <w:pPr>
        <w:ind w:firstLine="426"/>
        <w:jc w:val="center"/>
        <w:rPr>
          <w:u w:val="single"/>
        </w:rPr>
      </w:pPr>
      <w:r w:rsidRPr="00C607AC">
        <w:rPr>
          <w:u w:val="single"/>
        </w:rPr>
        <w:t>(один человек)</w:t>
      </w:r>
    </w:p>
    <w:p w:rsidR="00350641" w:rsidRPr="00C607AC" w:rsidRDefault="00350641" w:rsidP="008C7042">
      <w:pPr>
        <w:ind w:firstLine="426"/>
        <w:jc w:val="center"/>
        <w:rPr>
          <w:u w:val="single"/>
        </w:rPr>
      </w:pPr>
    </w:p>
    <w:p w:rsidR="00350641" w:rsidRPr="00C607AC" w:rsidRDefault="00350641" w:rsidP="008C7042">
      <w:pPr>
        <w:ind w:firstLine="426"/>
        <w:jc w:val="both"/>
      </w:pPr>
      <w:r>
        <w:t>Победителем</w:t>
      </w:r>
      <w:r w:rsidRPr="00C607AC">
        <w:t xml:space="preserve"> признается работник, добившийся наивысшей производительности труда, качества производимой продукции.</w:t>
      </w:r>
    </w:p>
    <w:p w:rsidR="00350641" w:rsidRPr="00C607AC" w:rsidRDefault="00350641" w:rsidP="008C7042">
      <w:pPr>
        <w:ind w:firstLine="426"/>
        <w:jc w:val="both"/>
      </w:pPr>
      <w:r w:rsidRPr="00C607AC">
        <w:t xml:space="preserve"> Победитель награждается Дипломом и денежной премией в сумме</w:t>
      </w:r>
      <w:r>
        <w:t xml:space="preserve"> </w:t>
      </w:r>
      <w:r w:rsidRPr="00C607AC">
        <w:t>1 тыс. рублей.</w:t>
      </w:r>
    </w:p>
    <w:p w:rsidR="00350641" w:rsidRDefault="00350641" w:rsidP="00B948FB">
      <w:pPr>
        <w:ind w:firstLine="426"/>
        <w:jc w:val="center"/>
        <w:rPr>
          <w:szCs w:val="28"/>
        </w:rPr>
      </w:pPr>
      <w:r w:rsidRPr="00B948FB">
        <w:rPr>
          <w:szCs w:val="28"/>
          <w:u w:val="single"/>
        </w:rPr>
        <w:t xml:space="preserve">За </w:t>
      </w:r>
      <w:r>
        <w:rPr>
          <w:szCs w:val="28"/>
          <w:u w:val="single"/>
        </w:rPr>
        <w:t>высокую социальную ответственность хозяйствующих субъектов агропромышленного комплекса</w:t>
      </w:r>
      <w:r w:rsidRPr="00B948FB">
        <w:rPr>
          <w:szCs w:val="28"/>
          <w:u w:val="single"/>
        </w:rPr>
        <w:t xml:space="preserve">  (одно предприятие)</w:t>
      </w:r>
    </w:p>
    <w:p w:rsidR="00350641" w:rsidRPr="00B948FB" w:rsidRDefault="00350641" w:rsidP="00B948FB">
      <w:pPr>
        <w:ind w:firstLine="426"/>
        <w:jc w:val="center"/>
        <w:rPr>
          <w:szCs w:val="28"/>
        </w:rPr>
      </w:pPr>
    </w:p>
    <w:p w:rsidR="00350641" w:rsidRPr="00B948FB" w:rsidRDefault="00350641" w:rsidP="00B948FB">
      <w:pPr>
        <w:ind w:firstLine="426"/>
        <w:jc w:val="both"/>
        <w:rPr>
          <w:szCs w:val="28"/>
        </w:rPr>
      </w:pPr>
      <w:r w:rsidRPr="00B948FB">
        <w:rPr>
          <w:szCs w:val="28"/>
        </w:rPr>
        <w:t>Победителем признается организация, оказавшая наибольший вклад в различных формах, в том числе в форме денежных средств, трудового участия, предоставления помещений и технических средств, в комплексное развитие сельских территорий за текущий год.</w:t>
      </w:r>
    </w:p>
    <w:p w:rsidR="00350641" w:rsidRDefault="00350641" w:rsidP="00B948FB">
      <w:pPr>
        <w:ind w:firstLine="426"/>
        <w:jc w:val="both"/>
        <w:rPr>
          <w:szCs w:val="28"/>
        </w:rPr>
      </w:pPr>
      <w:r w:rsidRPr="00B948FB">
        <w:rPr>
          <w:szCs w:val="28"/>
        </w:rPr>
        <w:t>Победитель награждается Дипломом и денежной премией в сумме 5 тыс. рублей.</w:t>
      </w:r>
    </w:p>
    <w:p w:rsidR="00350641" w:rsidRPr="00B948FB" w:rsidRDefault="00350641" w:rsidP="00B948FB">
      <w:pPr>
        <w:ind w:firstLine="426"/>
        <w:jc w:val="both"/>
        <w:rPr>
          <w:szCs w:val="28"/>
        </w:rPr>
      </w:pPr>
    </w:p>
    <w:p w:rsidR="00350641" w:rsidRDefault="00350641" w:rsidP="00AD2FCB">
      <w:pPr>
        <w:ind w:firstLine="426"/>
        <w:jc w:val="both"/>
        <w:rPr>
          <w:szCs w:val="28"/>
        </w:rPr>
      </w:pPr>
      <w:r w:rsidRPr="00AD2FCB">
        <w:rPr>
          <w:szCs w:val="28"/>
          <w:u w:val="single"/>
        </w:rPr>
        <w:t>За содействие лучшим условиям в достижении наибольшего поголовья коров в малых формах хозяйствования среди сельских поселений (одно предприятие)</w:t>
      </w:r>
      <w:r w:rsidRPr="00AD2FCB">
        <w:rPr>
          <w:szCs w:val="28"/>
        </w:rPr>
        <w:t>.</w:t>
      </w:r>
    </w:p>
    <w:p w:rsidR="00350641" w:rsidRPr="00AD2FCB" w:rsidRDefault="00350641" w:rsidP="00AD2FCB">
      <w:pPr>
        <w:ind w:firstLine="426"/>
        <w:jc w:val="both"/>
        <w:rPr>
          <w:szCs w:val="28"/>
        </w:rPr>
      </w:pPr>
    </w:p>
    <w:p w:rsidR="00350641" w:rsidRPr="00AD2FCB" w:rsidRDefault="00350641" w:rsidP="00AD2FCB">
      <w:pPr>
        <w:ind w:firstLine="426"/>
        <w:jc w:val="both"/>
        <w:rPr>
          <w:szCs w:val="28"/>
        </w:rPr>
      </w:pPr>
      <w:r w:rsidRPr="00AD2FCB">
        <w:rPr>
          <w:szCs w:val="28"/>
        </w:rPr>
        <w:t>Победителем признается организация, имеющая наибольшее поголовье коров в расчете на 1 личное подсобное хозяйство граждан и крестьянское фермерское хозяйство (поголовье которого не превышает 50 голов маточного стада), увеличившие показатели по росту производства молока в личных подсобных хозяйствах граждан и крестьянских фермерских хозяйствах к уровню предыдущего года.</w:t>
      </w:r>
    </w:p>
    <w:p w:rsidR="00350641" w:rsidRPr="00AD2FCB" w:rsidRDefault="00350641" w:rsidP="00AD2FCB">
      <w:pPr>
        <w:ind w:firstLine="426"/>
        <w:jc w:val="both"/>
        <w:rPr>
          <w:szCs w:val="28"/>
        </w:rPr>
      </w:pPr>
      <w:r w:rsidRPr="00AD2FCB">
        <w:rPr>
          <w:szCs w:val="28"/>
        </w:rPr>
        <w:t>Победитель награждается Дипломом Рузаевского муниципального района.</w:t>
      </w:r>
    </w:p>
    <w:p w:rsidR="00350641" w:rsidRPr="00C607AC" w:rsidRDefault="00350641" w:rsidP="008C7042">
      <w:pPr>
        <w:ind w:firstLine="426"/>
        <w:jc w:val="both"/>
        <w:rPr>
          <w:szCs w:val="28"/>
        </w:rPr>
      </w:pP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</w:p>
    <w:p w:rsidR="00350641" w:rsidRDefault="00350641" w:rsidP="001B6E48">
      <w:pPr>
        <w:jc w:val="both"/>
      </w:pPr>
    </w:p>
    <w:p w:rsidR="00350641" w:rsidRPr="00C607AC" w:rsidRDefault="00350641" w:rsidP="001B6E48">
      <w:pPr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</w:p>
    <w:p w:rsidR="00350641" w:rsidRPr="00C607AC" w:rsidRDefault="00350641" w:rsidP="008C7042">
      <w:pPr>
        <w:ind w:firstLine="426"/>
        <w:jc w:val="both"/>
      </w:pPr>
    </w:p>
    <w:p w:rsidR="00350641" w:rsidRDefault="00350641" w:rsidP="00297367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C607AC">
        <w:rPr>
          <w:sz w:val="24"/>
          <w:szCs w:val="24"/>
        </w:rPr>
        <w:t xml:space="preserve">  </w:t>
      </w:r>
    </w:p>
    <w:p w:rsidR="00350641" w:rsidRDefault="00350641" w:rsidP="00297367">
      <w:pPr>
        <w:ind w:firstLine="5812"/>
        <w:jc w:val="right"/>
        <w:rPr>
          <w:sz w:val="24"/>
          <w:szCs w:val="24"/>
        </w:rPr>
      </w:pPr>
      <w:r w:rsidRPr="00C607AC">
        <w:rPr>
          <w:sz w:val="24"/>
          <w:szCs w:val="24"/>
        </w:rPr>
        <w:t>к постановлению</w:t>
      </w:r>
      <w:r>
        <w:rPr>
          <w:sz w:val="24"/>
        </w:rPr>
        <w:t xml:space="preserve"> </w:t>
      </w:r>
      <w:r>
        <w:rPr>
          <w:sz w:val="24"/>
          <w:szCs w:val="24"/>
        </w:rPr>
        <w:t>А</w:t>
      </w:r>
      <w:r w:rsidRPr="00C607AC">
        <w:rPr>
          <w:sz w:val="24"/>
          <w:szCs w:val="24"/>
        </w:rPr>
        <w:t>дминистрации Рузаевского</w:t>
      </w:r>
      <w:r>
        <w:rPr>
          <w:sz w:val="24"/>
        </w:rPr>
        <w:t xml:space="preserve"> </w:t>
      </w:r>
      <w:r w:rsidRPr="00C607AC">
        <w:rPr>
          <w:sz w:val="24"/>
          <w:szCs w:val="24"/>
        </w:rPr>
        <w:t>муниципального района</w:t>
      </w:r>
    </w:p>
    <w:p w:rsidR="00350641" w:rsidRPr="00E80E27" w:rsidRDefault="00350641" w:rsidP="00297367">
      <w:pPr>
        <w:ind w:firstLine="5812"/>
        <w:jc w:val="right"/>
        <w:rPr>
          <w:sz w:val="24"/>
        </w:rPr>
      </w:pPr>
      <w:r>
        <w:rPr>
          <w:sz w:val="24"/>
          <w:szCs w:val="24"/>
        </w:rPr>
        <w:t>Республики Мордовия</w:t>
      </w:r>
    </w:p>
    <w:p w:rsidR="00350641" w:rsidRPr="00C607AC" w:rsidRDefault="00350641" w:rsidP="00297367">
      <w:pPr>
        <w:jc w:val="right"/>
        <w:rPr>
          <w:sz w:val="16"/>
          <w:szCs w:val="16"/>
        </w:rPr>
      </w:pPr>
    </w:p>
    <w:p w:rsidR="00350641" w:rsidRPr="00C607AC" w:rsidRDefault="00350641" w:rsidP="001B6E48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от      06.10.2022    №     635</w:t>
      </w:r>
    </w:p>
    <w:p w:rsidR="00350641" w:rsidRDefault="00350641" w:rsidP="00C607AC">
      <w:pPr>
        <w:jc w:val="center"/>
        <w:rPr>
          <w:b/>
        </w:rPr>
      </w:pPr>
    </w:p>
    <w:p w:rsidR="00350641" w:rsidRDefault="00350641" w:rsidP="00C607AC">
      <w:pPr>
        <w:jc w:val="center"/>
        <w:rPr>
          <w:b/>
        </w:rPr>
      </w:pPr>
    </w:p>
    <w:p w:rsidR="00350641" w:rsidRPr="00C607AC" w:rsidRDefault="00350641" w:rsidP="00C607AC">
      <w:pPr>
        <w:jc w:val="center"/>
        <w:rPr>
          <w:b/>
        </w:rPr>
      </w:pPr>
      <w:r w:rsidRPr="00C607AC">
        <w:rPr>
          <w:b/>
        </w:rPr>
        <w:t>Порядок подведения</w:t>
      </w:r>
    </w:p>
    <w:p w:rsidR="00350641" w:rsidRPr="00C607AC" w:rsidRDefault="00350641" w:rsidP="00C607AC">
      <w:pPr>
        <w:jc w:val="center"/>
        <w:rPr>
          <w:b/>
        </w:rPr>
      </w:pPr>
      <w:r w:rsidRPr="00C607AC">
        <w:rPr>
          <w:b/>
        </w:rPr>
        <w:t xml:space="preserve"> итогов работы коллективов сельскохозяйственного производства</w:t>
      </w:r>
    </w:p>
    <w:p w:rsidR="00350641" w:rsidRPr="00C607AC" w:rsidRDefault="00350641" w:rsidP="00C607AC">
      <w:pPr>
        <w:spacing w:before="240"/>
        <w:ind w:firstLine="709"/>
        <w:jc w:val="both"/>
      </w:pPr>
      <w:r w:rsidRPr="00C607AC">
        <w:t>Итоги трудового соперничества в сельскохозяйственных предприятиях, расположенных на территории Рузаевского муниципального района подводятся комиссие</w:t>
      </w:r>
      <w:r>
        <w:t>й, образованной постановлением А</w:t>
      </w:r>
      <w:r w:rsidRPr="00C607AC">
        <w:t>дминистрации Рузаевского муниципального района, ежегодно на основании материалов, представленных сельскохозяйственными предприятиями всех форм собственности и обслуживающими предприятиями.</w:t>
      </w:r>
    </w:p>
    <w:p w:rsidR="00350641" w:rsidRPr="00C607AC" w:rsidRDefault="00350641" w:rsidP="00C607AC">
      <w:pPr>
        <w:ind w:firstLine="709"/>
        <w:jc w:val="both"/>
      </w:pPr>
      <w:r w:rsidRPr="00C607AC">
        <w:t>Материалы о выполнении условий трудового соперничества работников агропромышленного комплекса сельскохозяйственные предприятия всех форм собственности и обслуживающие предприя</w:t>
      </w:r>
      <w:r>
        <w:t xml:space="preserve">тия представляют в управление </w:t>
      </w:r>
      <w:r w:rsidRPr="00C607AC">
        <w:t>экономического анализа и</w:t>
      </w:r>
      <w:r>
        <w:t xml:space="preserve"> прогнозирования Администрации </w:t>
      </w:r>
      <w:r w:rsidRPr="00C607AC">
        <w:t>Рузаевского муниципального района до 10 октября ежегодно по ф</w:t>
      </w:r>
      <w:r>
        <w:t xml:space="preserve">ормам согласно приложениям </w:t>
      </w:r>
      <w:r w:rsidRPr="00C607AC">
        <w:t xml:space="preserve"> к настоящему Порядку.</w:t>
      </w:r>
    </w:p>
    <w:p w:rsidR="00350641" w:rsidRPr="00C607AC" w:rsidRDefault="00350641" w:rsidP="00C607AC">
      <w:pPr>
        <w:ind w:firstLine="709"/>
        <w:jc w:val="both"/>
      </w:pPr>
      <w:r w:rsidRPr="00C607AC">
        <w:t>У</w:t>
      </w:r>
      <w:r>
        <w:t xml:space="preserve">правление </w:t>
      </w:r>
      <w:r w:rsidRPr="00C607AC">
        <w:t>экономического анализа и прогнозирования обобщенный материал представляет до 20 октября текущего года в комиссию по подведению итогов районного трудового соперничества и премирования передовиков сельскохозяйственного производства в отраслях агропромышленного комплекса по Рузаевскому муниципальному району.</w:t>
      </w:r>
    </w:p>
    <w:p w:rsidR="00350641" w:rsidRPr="00C607AC" w:rsidRDefault="00350641" w:rsidP="00C607AC">
      <w:pPr>
        <w:ind w:firstLine="709"/>
        <w:jc w:val="both"/>
      </w:pPr>
      <w:r w:rsidRPr="00C607AC">
        <w:t>Материалы на победителей районного трудового соперничества и передовиков сель</w:t>
      </w:r>
      <w:r>
        <w:t xml:space="preserve">скохозяйственного производства </w:t>
      </w:r>
      <w:r w:rsidRPr="00C607AC">
        <w:t>в отраслях агропромышленного комплекса, рассмотренные комиссией</w:t>
      </w:r>
      <w:r>
        <w:t xml:space="preserve"> и утвержденные постановлением А</w:t>
      </w:r>
      <w:r w:rsidRPr="00C607AC">
        <w:t>дминистрации Рузаевского муниципального района представляются в организационный отдел управления д</w:t>
      </w:r>
      <w:r>
        <w:t>елами и организационной работы А</w:t>
      </w:r>
      <w:r w:rsidRPr="00C607AC">
        <w:t>дминистрации Рузаевского муниципального района для оформления наградных материалов.</w:t>
      </w:r>
    </w:p>
    <w:p w:rsidR="00350641" w:rsidRDefault="00350641" w:rsidP="004F31BC">
      <w:pPr>
        <w:jc w:val="both"/>
      </w:pPr>
      <w:r>
        <w:t xml:space="preserve">        </w:t>
      </w:r>
      <w:r w:rsidRPr="00C607AC">
        <w:t xml:space="preserve">Предприятия всех форм собственности, крестьянские (фермерские) хозяйства, имеющие долги по заработной плате, допустившие производственный травматизм с летальным исходом при подведении итогов районного трудового соперничества </w:t>
      </w:r>
      <w:r w:rsidRPr="004F31BC">
        <w:t>не рассматриваются</w:t>
      </w:r>
      <w:r w:rsidRPr="00C607AC">
        <w:t xml:space="preserve"> как претенденты на первые м</w:t>
      </w:r>
      <w:r>
        <w:t>еста.</w:t>
      </w:r>
    </w:p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C607AC"/>
    <w:p w:rsidR="00350641" w:rsidRDefault="00350641" w:rsidP="00E90799">
      <w:pPr>
        <w:jc w:val="right"/>
        <w:rPr>
          <w:sz w:val="24"/>
          <w:szCs w:val="24"/>
        </w:rPr>
      </w:pPr>
    </w:p>
    <w:p w:rsidR="00350641" w:rsidRDefault="00350641" w:rsidP="00E90799">
      <w:pPr>
        <w:jc w:val="right"/>
        <w:rPr>
          <w:sz w:val="24"/>
          <w:szCs w:val="24"/>
        </w:rPr>
      </w:pPr>
    </w:p>
    <w:p w:rsidR="00350641" w:rsidRDefault="00350641" w:rsidP="00E90799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831CAF">
        <w:tc>
          <w:tcPr>
            <w:tcW w:w="5387" w:type="dxa"/>
          </w:tcPr>
          <w:p w:rsidR="00350641" w:rsidRPr="00C31948" w:rsidRDefault="00350641" w:rsidP="00831CAF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Default="00350641" w:rsidP="00831CAF">
            <w:pPr>
              <w:ind w:firstLine="63"/>
              <w:jc w:val="center"/>
              <w:rPr>
                <w:b/>
                <w:sz w:val="24"/>
              </w:rPr>
            </w:pPr>
          </w:p>
          <w:p w:rsidR="00350641" w:rsidRPr="00DE6190" w:rsidRDefault="00350641" w:rsidP="00831CAF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Приложение 1</w:t>
            </w:r>
          </w:p>
          <w:p w:rsidR="00350641" w:rsidRDefault="00350641" w:rsidP="00831CAF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к Порядку подведения итогов</w:t>
            </w:r>
          </w:p>
          <w:p w:rsidR="00350641" w:rsidRDefault="00350641" w:rsidP="00B472CF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 работы</w:t>
            </w:r>
            <w:r>
              <w:rPr>
                <w:sz w:val="24"/>
              </w:rPr>
              <w:t xml:space="preserve"> </w:t>
            </w:r>
            <w:r w:rsidRPr="00DE6190">
              <w:rPr>
                <w:sz w:val="24"/>
              </w:rPr>
              <w:t>коллективов</w:t>
            </w:r>
          </w:p>
          <w:p w:rsidR="00350641" w:rsidRPr="00DE6190" w:rsidRDefault="00350641" w:rsidP="00831CAF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 сельскохозяйственного</w:t>
            </w:r>
          </w:p>
          <w:p w:rsidR="00350641" w:rsidRPr="00C31948" w:rsidRDefault="00350641" w:rsidP="00831CAF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DE6190">
      <w:pPr>
        <w:jc w:val="both"/>
        <w:rPr>
          <w:sz w:val="24"/>
        </w:rPr>
      </w:pPr>
    </w:p>
    <w:p w:rsidR="00350641" w:rsidRPr="00C31948" w:rsidRDefault="00350641" w:rsidP="00DE6190">
      <w:pPr>
        <w:jc w:val="both"/>
        <w:rPr>
          <w:sz w:val="24"/>
        </w:rPr>
      </w:pP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П О К А З А Т Е Л И</w:t>
      </w:r>
    </w:p>
    <w:p w:rsidR="00350641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 xml:space="preserve">Рузаевского муниципального района </w:t>
      </w:r>
      <w:r w:rsidRPr="00C31948">
        <w:rPr>
          <w:b/>
          <w:sz w:val="24"/>
          <w:szCs w:val="24"/>
        </w:rPr>
        <w:t xml:space="preserve">среди организаций агропромышленного комплекса любой формы собственности за обеспечение создания лучших условий эффективного ведения сельскохозяйственного производства 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 9 месяцев 20____ года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____________________________________</w:t>
      </w:r>
    </w:p>
    <w:p w:rsidR="00350641" w:rsidRPr="00C31948" w:rsidRDefault="00350641" w:rsidP="00DE6190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предприятия</w:t>
      </w:r>
      <w:r w:rsidRPr="00C31948">
        <w:rPr>
          <w:sz w:val="16"/>
          <w:szCs w:val="16"/>
        </w:rPr>
        <w:t>)</w:t>
      </w:r>
    </w:p>
    <w:p w:rsidR="00350641" w:rsidRPr="00C31948" w:rsidRDefault="00350641" w:rsidP="00DE6190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5"/>
        <w:gridCol w:w="1198"/>
        <w:gridCol w:w="855"/>
        <w:gridCol w:w="856"/>
        <w:gridCol w:w="846"/>
        <w:gridCol w:w="755"/>
      </w:tblGrid>
      <w:tr w:rsidR="00350641" w:rsidRPr="00C31948" w:rsidTr="00831CAF">
        <w:trPr>
          <w:trHeight w:val="226"/>
        </w:trPr>
        <w:tc>
          <w:tcPr>
            <w:tcW w:w="5555" w:type="dxa"/>
            <w:vMerge w:val="restart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98" w:type="dxa"/>
            <w:vMerge w:val="restart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5" w:type="dxa"/>
            <w:vMerge w:val="restart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20__г.</w:t>
            </w:r>
          </w:p>
        </w:tc>
        <w:tc>
          <w:tcPr>
            <w:tcW w:w="856" w:type="dxa"/>
            <w:vMerge w:val="restart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20__г.</w:t>
            </w:r>
          </w:p>
        </w:tc>
        <w:tc>
          <w:tcPr>
            <w:tcW w:w="1601" w:type="dxa"/>
            <w:gridSpan w:val="2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20__г. к 20__г.</w:t>
            </w:r>
          </w:p>
        </w:tc>
      </w:tr>
      <w:tr w:rsidR="00350641" w:rsidRPr="00C31948" w:rsidTr="00831CAF">
        <w:trPr>
          <w:trHeight w:val="144"/>
        </w:trPr>
        <w:tc>
          <w:tcPr>
            <w:tcW w:w="5555" w:type="dxa"/>
            <w:vMerge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+,-</w:t>
            </w:r>
          </w:p>
        </w:tc>
      </w:tr>
      <w:tr w:rsidR="00350641" w:rsidRPr="00C31948" w:rsidTr="00831CAF">
        <w:trPr>
          <w:trHeight w:val="180"/>
        </w:trPr>
        <w:tc>
          <w:tcPr>
            <w:tcW w:w="5555" w:type="dxa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6</w:t>
            </w:r>
          </w:p>
        </w:tc>
      </w:tr>
      <w:tr w:rsidR="00350641" w:rsidRPr="00C31948" w:rsidTr="004F19C6">
        <w:trPr>
          <w:trHeight w:val="711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Производство валовой продукции в единых сопоставимых ценах *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4F19C6">
        <w:trPr>
          <w:trHeight w:val="563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 том числе на 100 га сельхозугодий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464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Выручка от реализации сельскохозяйственной продукции, работ и услуг (без стоимости товаров)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4F19C6">
        <w:trPr>
          <w:trHeight w:val="325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том числе: на 100 га сельхозугодий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57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                    на  одного среднегодового работника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423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 xml:space="preserve">Затраты на основное производство 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58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том числе: на 100 рублей выручки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410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Производство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69"/>
        </w:trPr>
        <w:tc>
          <w:tcPr>
            <w:tcW w:w="5555" w:type="dxa"/>
          </w:tcPr>
          <w:p w:rsidR="00350641" w:rsidRPr="00C31948" w:rsidRDefault="00350641" w:rsidP="00831CAF">
            <w:pPr>
              <w:spacing w:after="60"/>
              <w:outlineLvl w:val="6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(в бункерном весе)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37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(в весе после доработки)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5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Сахарной свеклы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425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Овощей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5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т.ч. закрытого грунта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553"/>
        </w:trPr>
        <w:tc>
          <w:tcPr>
            <w:tcW w:w="5555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Молока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D40E0B">
        <w:trPr>
          <w:trHeight w:val="419"/>
        </w:trPr>
        <w:tc>
          <w:tcPr>
            <w:tcW w:w="5555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Скота и птицы на убой (в живой массе), в т.ч.: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                                                                           КРС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                                                                           свиней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tabs>
                <w:tab w:val="left" w:pos="4570"/>
              </w:tabs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                                                                           птицы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Яиц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тыс.шт.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Урожайность: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 (в весе после доработки)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ц/га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Сахарной свеклы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ц/га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Продуктивность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Надой молока от 1 коровы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кг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Получено приплода на 100 основных маток: телят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138"/>
        </w:trPr>
        <w:tc>
          <w:tcPr>
            <w:tcW w:w="5555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6</w:t>
            </w: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                                                                           поросят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7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Наличие поголовья сельскохозяйственных животных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Крупного рогатого скота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том числе: коров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Свиней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Птицы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тыс.гол.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39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Поголовье КРС на 100 га сельхозугодий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гол.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464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Заготовлено грубых и сочных кормов на условную голову скота на зимовку </w:t>
            </w:r>
          </w:p>
        </w:tc>
        <w:tc>
          <w:tcPr>
            <w:tcW w:w="1198" w:type="dxa"/>
            <w:vAlign w:val="center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ц.к.ед.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Среднемесячная зарплата в сельхозпредприятиях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руб.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Среднесписочная численность работников в сельхозпредприятиях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trHeight w:val="226"/>
        </w:trPr>
        <w:tc>
          <w:tcPr>
            <w:tcW w:w="55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Площадь сельхозугодий</w:t>
            </w:r>
          </w:p>
        </w:tc>
        <w:tc>
          <w:tcPr>
            <w:tcW w:w="1198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га</w:t>
            </w:r>
          </w:p>
        </w:tc>
        <w:tc>
          <w:tcPr>
            <w:tcW w:w="8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50641" w:rsidRPr="00C31948" w:rsidRDefault="00350641" w:rsidP="00831CAF">
            <w:pPr>
              <w:jc w:val="both"/>
              <w:rPr>
                <w:sz w:val="22"/>
                <w:szCs w:val="22"/>
              </w:rPr>
            </w:pPr>
          </w:p>
        </w:tc>
      </w:tr>
    </w:tbl>
    <w:p w:rsidR="00350641" w:rsidRPr="00C31948" w:rsidRDefault="00350641" w:rsidP="00DE6190">
      <w:pPr>
        <w:ind w:left="-284"/>
        <w:rPr>
          <w:sz w:val="24"/>
          <w:vertAlign w:val="superscript"/>
        </w:rPr>
      </w:pPr>
    </w:p>
    <w:p w:rsidR="00350641" w:rsidRPr="00C31948" w:rsidRDefault="00350641" w:rsidP="00DE6190">
      <w:pPr>
        <w:ind w:left="142"/>
        <w:rPr>
          <w:sz w:val="24"/>
        </w:rPr>
      </w:pPr>
      <w:r w:rsidRPr="00C31948">
        <w:rPr>
          <w:sz w:val="24"/>
          <w:vertAlign w:val="superscript"/>
        </w:rPr>
        <w:t xml:space="preserve">(*)  </w:t>
      </w:r>
      <w:r w:rsidRPr="00C31948">
        <w:rPr>
          <w:sz w:val="24"/>
        </w:rPr>
        <w:t>Расчет прилагается.</w:t>
      </w:r>
    </w:p>
    <w:p w:rsidR="00350641" w:rsidRPr="00C31948" w:rsidRDefault="00350641" w:rsidP="00DE6190">
      <w:pPr>
        <w:ind w:left="142"/>
        <w:rPr>
          <w:sz w:val="24"/>
        </w:rPr>
      </w:pPr>
    </w:p>
    <w:p w:rsidR="00350641" w:rsidRDefault="00350641" w:rsidP="00DE6190">
      <w:pPr>
        <w:rPr>
          <w:sz w:val="24"/>
        </w:rPr>
      </w:pPr>
      <w:r w:rsidRPr="00C31948">
        <w:rPr>
          <w:sz w:val="24"/>
        </w:rPr>
        <w:t xml:space="preserve">Руководитель организации  </w:t>
      </w:r>
    </w:p>
    <w:p w:rsidR="00350641" w:rsidRDefault="00350641" w:rsidP="00831CAF">
      <w:pPr>
        <w:rPr>
          <w:sz w:val="24"/>
        </w:rPr>
      </w:pPr>
    </w:p>
    <w:p w:rsidR="00350641" w:rsidRDefault="00350641" w:rsidP="00831CAF">
      <w:pPr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DE6190">
      <w:pPr>
        <w:rPr>
          <w:sz w:val="24"/>
        </w:rPr>
      </w:pPr>
    </w:p>
    <w:p w:rsidR="00350641" w:rsidRDefault="00350641" w:rsidP="00DE6190">
      <w:pPr>
        <w:rPr>
          <w:sz w:val="24"/>
        </w:rPr>
      </w:pPr>
    </w:p>
    <w:p w:rsidR="00350641" w:rsidRDefault="00350641" w:rsidP="00831CAF">
      <w:pPr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DE6190">
      <w:pPr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Pr="00C31948" w:rsidRDefault="00350641" w:rsidP="00DE6190">
      <w:pPr>
        <w:rPr>
          <w:sz w:val="24"/>
        </w:rPr>
      </w:pPr>
    </w:p>
    <w:p w:rsidR="00350641" w:rsidRDefault="00350641" w:rsidP="00DE6190">
      <w:pPr>
        <w:rPr>
          <w:sz w:val="24"/>
        </w:rPr>
      </w:pPr>
      <w:r w:rsidRPr="00C31948">
        <w:rPr>
          <w:sz w:val="24"/>
        </w:rPr>
        <w:t>М.П.</w:t>
      </w:r>
    </w:p>
    <w:p w:rsidR="00350641" w:rsidRPr="00C31948" w:rsidRDefault="00350641" w:rsidP="00DE6190">
      <w:pPr>
        <w:rPr>
          <w:sz w:val="24"/>
        </w:rPr>
      </w:pPr>
    </w:p>
    <w:p w:rsidR="00350641" w:rsidRPr="00C31948" w:rsidRDefault="00350641" w:rsidP="00DE6190">
      <w:pPr>
        <w:ind w:left="-284"/>
        <w:rPr>
          <w:sz w:val="24"/>
        </w:rPr>
      </w:pPr>
    </w:p>
    <w:p w:rsidR="00350641" w:rsidRDefault="00350641" w:rsidP="00DE6190">
      <w:pPr>
        <w:ind w:left="-284"/>
        <w:rPr>
          <w:sz w:val="24"/>
        </w:rPr>
      </w:pPr>
    </w:p>
    <w:p w:rsidR="00350641" w:rsidRDefault="00350641" w:rsidP="00DE6190">
      <w:pPr>
        <w:ind w:left="-284"/>
        <w:rPr>
          <w:sz w:val="24"/>
        </w:rPr>
      </w:pPr>
    </w:p>
    <w:p w:rsidR="00350641" w:rsidRPr="00C31948" w:rsidRDefault="00350641" w:rsidP="00DE6190">
      <w:pPr>
        <w:ind w:left="-284"/>
        <w:rPr>
          <w:sz w:val="24"/>
        </w:rPr>
        <w:sectPr w:rsidR="00350641" w:rsidRPr="00C31948" w:rsidSect="00297367">
          <w:pgSz w:w="11906" w:h="16838"/>
          <w:pgMar w:top="567" w:right="567" w:bottom="426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831CAF">
        <w:tc>
          <w:tcPr>
            <w:tcW w:w="5387" w:type="dxa"/>
          </w:tcPr>
          <w:p w:rsidR="00350641" w:rsidRPr="00C31948" w:rsidRDefault="00350641" w:rsidP="00831CAF">
            <w:pPr>
              <w:jc w:val="right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Default="00350641" w:rsidP="00D67C5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236"/>
              <w:gridCol w:w="4334"/>
            </w:tblGrid>
            <w:tr w:rsidR="00350641" w:rsidRPr="00C31948" w:rsidTr="00DE6190">
              <w:tc>
                <w:tcPr>
                  <w:tcW w:w="236" w:type="dxa"/>
                </w:tcPr>
                <w:p w:rsidR="00350641" w:rsidRPr="00C31948" w:rsidRDefault="00350641" w:rsidP="00831CAF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334" w:type="dxa"/>
                </w:tcPr>
                <w:p w:rsidR="00350641" w:rsidRPr="00DE6190" w:rsidRDefault="00350641" w:rsidP="00DE6190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Приложение 2</w:t>
                  </w:r>
                </w:p>
                <w:p w:rsidR="00350641" w:rsidRDefault="00350641" w:rsidP="00DE6190">
                  <w:pPr>
                    <w:ind w:left="-251" w:firstLine="314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к Порядку подведения итогов</w:t>
                  </w:r>
                </w:p>
                <w:p w:rsidR="00350641" w:rsidRDefault="00350641" w:rsidP="00831CAF">
                  <w:pPr>
                    <w:ind w:left="-251" w:firstLine="314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 xml:space="preserve"> работы коллективов сельскохозяйственного</w:t>
                  </w:r>
                </w:p>
                <w:p w:rsidR="00350641" w:rsidRPr="00831CAF" w:rsidRDefault="00350641" w:rsidP="00831CAF">
                  <w:pPr>
                    <w:ind w:left="-251" w:firstLine="314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 xml:space="preserve"> производства</w:t>
                  </w:r>
                </w:p>
              </w:tc>
            </w:tr>
          </w:tbl>
          <w:p w:rsidR="00350641" w:rsidRPr="00C31948" w:rsidRDefault="00350641" w:rsidP="00831CAF">
            <w:pPr>
              <w:jc w:val="right"/>
              <w:rPr>
                <w:b/>
                <w:sz w:val="24"/>
              </w:rPr>
            </w:pPr>
          </w:p>
        </w:tc>
      </w:tr>
    </w:tbl>
    <w:p w:rsidR="00350641" w:rsidRPr="00C31948" w:rsidRDefault="00350641" w:rsidP="00DE6190">
      <w:pPr>
        <w:ind w:left="-284"/>
        <w:jc w:val="right"/>
        <w:rPr>
          <w:sz w:val="24"/>
        </w:rPr>
      </w:pP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П О К А З А Т Е Л И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организаций агропромышленного комплекса любой формы собственности за обеспечение создания лучших условий для получения наивысшей урожайности зерновых культур и прироста валового производства зерна, за производственные достижения в отрасли растениеводства за  20__ год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</w:t>
      </w:r>
    </w:p>
    <w:p w:rsidR="00350641" w:rsidRDefault="00350641" w:rsidP="00DE6190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предприятия</w:t>
      </w:r>
      <w:r w:rsidRPr="00C31948">
        <w:rPr>
          <w:sz w:val="16"/>
          <w:szCs w:val="16"/>
        </w:rPr>
        <w:t>)</w:t>
      </w:r>
    </w:p>
    <w:p w:rsidR="00350641" w:rsidRPr="00C31948" w:rsidRDefault="00350641" w:rsidP="00DE6190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1077"/>
        <w:gridCol w:w="1051"/>
        <w:gridCol w:w="1134"/>
        <w:gridCol w:w="992"/>
        <w:gridCol w:w="850"/>
      </w:tblGrid>
      <w:tr w:rsidR="00350641" w:rsidRPr="00C31948" w:rsidTr="00831CAF">
        <w:trPr>
          <w:cantSplit/>
          <w:trHeight w:val="276"/>
        </w:trPr>
        <w:tc>
          <w:tcPr>
            <w:tcW w:w="5386" w:type="dxa"/>
            <w:vMerge w:val="restart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77" w:type="dxa"/>
            <w:vMerge w:val="restart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185" w:type="dxa"/>
            <w:gridSpan w:val="2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 xml:space="preserve">Годы </w:t>
            </w:r>
          </w:p>
        </w:tc>
        <w:tc>
          <w:tcPr>
            <w:tcW w:w="1842" w:type="dxa"/>
            <w:gridSpan w:val="2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 к 20__г</w:t>
            </w:r>
          </w:p>
        </w:tc>
      </w:tr>
      <w:tr w:rsidR="00350641" w:rsidRPr="00C31948" w:rsidTr="00831CAF">
        <w:trPr>
          <w:cantSplit/>
          <w:trHeight w:val="147"/>
        </w:trPr>
        <w:tc>
          <w:tcPr>
            <w:tcW w:w="5386" w:type="dxa"/>
            <w:vMerge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20__г.</w:t>
            </w: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20__г.</w:t>
            </w: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+,-</w:t>
            </w: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Урожайность: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в бункерном весе (с учетом кукурузы)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ц/га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92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в весе после доработки (с учетом кукурузы)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ц/га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Сахарной свеклы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ц/га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b/>
                <w:sz w:val="22"/>
                <w:szCs w:val="22"/>
              </w:rPr>
            </w:pPr>
            <w:r w:rsidRPr="00C31948">
              <w:rPr>
                <w:b/>
                <w:sz w:val="22"/>
                <w:szCs w:val="22"/>
              </w:rPr>
              <w:t>Валовой сбор: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Зерно в бункерном весе (с учетом кукурузы)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Зерна в весе после доработки (с учетом кукурузы)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Сахарной свеклы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 тонн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552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Посевы элитными и высокорепродукционными семенами зерновых культур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%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401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Заготовлено грубых и сочных кормов на условную голову скота на зимовку 2020-2021 гг.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ц.к.ед.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3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Производство валовой продукции растениеводства (единых сопоставимых ценах)  (справочная информация прилагается к показателям)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тыс.руб.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в том числе на 100 га сельхозугодий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тыс.руб.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163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Площадь сельскохозяйственных угодий,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82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 из них пашни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Процент использованной пашни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%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461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Для сельхозпредприятий дополнительно включается: Задолженность по заработной плате (в целом по хозяйству)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тыс.руб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568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Обеспечение производственных показателей на планируемый год 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сев озимых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 xml:space="preserve">га 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76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подъем зяби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га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  <w:tr w:rsidR="00350641" w:rsidRPr="00C31948" w:rsidTr="00831CAF">
        <w:trPr>
          <w:cantSplit/>
          <w:trHeight w:val="292"/>
        </w:trPr>
        <w:tc>
          <w:tcPr>
            <w:tcW w:w="5386" w:type="dxa"/>
          </w:tcPr>
          <w:p w:rsidR="00350641" w:rsidRPr="00C31948" w:rsidRDefault="00350641" w:rsidP="00831CAF">
            <w:pPr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обеспеченность семенами</w:t>
            </w:r>
          </w:p>
        </w:tc>
        <w:tc>
          <w:tcPr>
            <w:tcW w:w="1077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  <w:r w:rsidRPr="00C31948">
              <w:rPr>
                <w:sz w:val="22"/>
                <w:szCs w:val="22"/>
              </w:rPr>
              <w:t>тонн</w:t>
            </w:r>
          </w:p>
        </w:tc>
        <w:tc>
          <w:tcPr>
            <w:tcW w:w="1051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0641" w:rsidRPr="00C31948" w:rsidRDefault="00350641" w:rsidP="00831C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0641" w:rsidRDefault="00350641" w:rsidP="00DE6190">
      <w:pPr>
        <w:rPr>
          <w:sz w:val="24"/>
        </w:rPr>
      </w:pPr>
    </w:p>
    <w:p w:rsidR="00350641" w:rsidRDefault="00350641" w:rsidP="00DE6190">
      <w:pPr>
        <w:rPr>
          <w:sz w:val="24"/>
        </w:rPr>
      </w:pPr>
      <w:r w:rsidRPr="00C31948">
        <w:rPr>
          <w:sz w:val="24"/>
        </w:rPr>
        <w:t xml:space="preserve">Руководитель организации  </w:t>
      </w:r>
    </w:p>
    <w:p w:rsidR="00350641" w:rsidRDefault="00350641" w:rsidP="00DE6190">
      <w:pPr>
        <w:rPr>
          <w:sz w:val="24"/>
        </w:rPr>
      </w:pPr>
    </w:p>
    <w:p w:rsidR="00350641" w:rsidRDefault="00350641" w:rsidP="00DE6190">
      <w:pPr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DE6190">
      <w:pPr>
        <w:rPr>
          <w:sz w:val="24"/>
        </w:rPr>
      </w:pPr>
    </w:p>
    <w:p w:rsidR="00350641" w:rsidRPr="00C31948" w:rsidRDefault="00350641" w:rsidP="00193986">
      <w:pPr>
        <w:rPr>
          <w:sz w:val="24"/>
        </w:rPr>
      </w:pPr>
      <w:r w:rsidRPr="00C31948">
        <w:rPr>
          <w:sz w:val="24"/>
        </w:rPr>
        <w:t>Председатель райкома Профсоюза работников АПК РФ (при возможности),</w:t>
      </w:r>
    </w:p>
    <w:p w:rsidR="00350641" w:rsidRDefault="00350641" w:rsidP="00DE6190">
      <w:pPr>
        <w:rPr>
          <w:sz w:val="24"/>
        </w:rPr>
      </w:pPr>
    </w:p>
    <w:p w:rsidR="00350641" w:rsidRPr="00C31948" w:rsidRDefault="00350641" w:rsidP="00DE6190">
      <w:pPr>
        <w:rPr>
          <w:sz w:val="24"/>
        </w:rPr>
      </w:pPr>
      <w:r>
        <w:rPr>
          <w:sz w:val="24"/>
        </w:rPr>
        <w:t>М.П.</w:t>
      </w:r>
    </w:p>
    <w:p w:rsidR="00350641" w:rsidRPr="00C31948" w:rsidRDefault="00350641" w:rsidP="00DE6190">
      <w:pPr>
        <w:rPr>
          <w:sz w:val="24"/>
        </w:rPr>
      </w:pPr>
      <w:r w:rsidRPr="00C31948">
        <w:rPr>
          <w:sz w:val="22"/>
          <w:szCs w:val="22"/>
        </w:rPr>
        <w:t>(*) – распределение организаций, районов по зонам указано в приложении 21 к настоящему приказу.</w:t>
      </w:r>
    </w:p>
    <w:p w:rsidR="00350641" w:rsidRPr="00C31948" w:rsidRDefault="00350641" w:rsidP="00193986">
      <w:pPr>
        <w:rPr>
          <w:sz w:val="24"/>
        </w:rPr>
        <w:sectPr w:rsidR="00350641" w:rsidRPr="00C31948" w:rsidSect="00193986">
          <w:footerReference w:type="default" r:id="rId8"/>
          <w:pgSz w:w="11906" w:h="16838"/>
          <w:pgMar w:top="567" w:right="567" w:bottom="709" w:left="1134" w:header="709" w:footer="709" w:gutter="0"/>
          <w:pgNumType w:start="1"/>
          <w:cols w:space="708"/>
          <w:docGrid w:linePitch="360"/>
        </w:sectPr>
      </w:pPr>
    </w:p>
    <w:p w:rsidR="00350641" w:rsidRDefault="00350641" w:rsidP="00193986">
      <w:pPr>
        <w:ind w:firstLine="63"/>
        <w:jc w:val="right"/>
        <w:rPr>
          <w:sz w:val="24"/>
        </w:rPr>
      </w:pPr>
    </w:p>
    <w:p w:rsidR="00350641" w:rsidRPr="00193986" w:rsidRDefault="00350641" w:rsidP="00193986">
      <w:pPr>
        <w:ind w:firstLine="63"/>
        <w:jc w:val="right"/>
        <w:rPr>
          <w:sz w:val="24"/>
        </w:rPr>
      </w:pP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Справочная информация к 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показателям 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организаций агропромышленного комплекса любой формы собственности за обеспечение создания лучших условий для получения наивысшей урожайности зерновых культур и прироста валового производства зерна, за производственные достижения в отрасли растениеводства</w:t>
      </w:r>
    </w:p>
    <w:p w:rsidR="00350641" w:rsidRPr="00C31948" w:rsidRDefault="00350641" w:rsidP="00DE6190">
      <w:pPr>
        <w:jc w:val="center"/>
        <w:rPr>
          <w:b/>
          <w:szCs w:val="28"/>
        </w:rPr>
      </w:pPr>
      <w:r w:rsidRPr="00C31948">
        <w:rPr>
          <w:b/>
          <w:szCs w:val="28"/>
        </w:rPr>
        <w:t>за 20__ год</w:t>
      </w:r>
    </w:p>
    <w:p w:rsidR="00350641" w:rsidRPr="00C31948" w:rsidRDefault="00350641" w:rsidP="00DE619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</w:t>
      </w:r>
    </w:p>
    <w:p w:rsidR="00350641" w:rsidRPr="00C31948" w:rsidRDefault="00350641" w:rsidP="00DE6190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предприятия</w:t>
      </w:r>
      <w:r w:rsidRPr="00C31948">
        <w:rPr>
          <w:sz w:val="16"/>
          <w:szCs w:val="16"/>
        </w:rPr>
        <w:t>)</w:t>
      </w:r>
    </w:p>
    <w:p w:rsidR="00350641" w:rsidRPr="00C31948" w:rsidRDefault="00350641" w:rsidP="00DE6190">
      <w:pPr>
        <w:jc w:val="center"/>
        <w:rPr>
          <w:sz w:val="24"/>
        </w:rPr>
      </w:pPr>
    </w:p>
    <w:p w:rsidR="00350641" w:rsidRPr="00C31948" w:rsidRDefault="00350641" w:rsidP="00DE6190">
      <w:pPr>
        <w:ind w:left="-284" w:firstLine="284"/>
        <w:jc w:val="center"/>
        <w:rPr>
          <w:b/>
          <w:szCs w:val="28"/>
        </w:rPr>
      </w:pPr>
    </w:p>
    <w:tbl>
      <w:tblPr>
        <w:tblW w:w="9569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906"/>
      </w:tblGrid>
      <w:tr w:rsidR="00350641" w:rsidRPr="00C31948" w:rsidTr="00831CAF">
        <w:trPr>
          <w:trHeight w:val="409"/>
          <w:jc w:val="center"/>
        </w:trPr>
        <w:tc>
          <w:tcPr>
            <w:tcW w:w="9569" w:type="dxa"/>
            <w:gridSpan w:val="2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Cs w:val="28"/>
              </w:rPr>
            </w:pPr>
            <w:r w:rsidRPr="00C31948">
              <w:rPr>
                <w:b/>
                <w:szCs w:val="28"/>
              </w:rPr>
              <w:t>Площадь посевов 20___ г.</w:t>
            </w: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Cs w:val="28"/>
              </w:rPr>
            </w:pPr>
            <w:r w:rsidRPr="00C31948">
              <w:rPr>
                <w:b/>
                <w:szCs w:val="28"/>
              </w:rPr>
              <w:t>Наименование культур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Cs w:val="28"/>
              </w:rPr>
            </w:pPr>
            <w:r w:rsidRPr="00C31948">
              <w:rPr>
                <w:b/>
                <w:szCs w:val="28"/>
              </w:rPr>
              <w:t>Посевная площадь, га</w:t>
            </w: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rPr>
                <w:szCs w:val="28"/>
              </w:rPr>
            </w:pPr>
            <w:r w:rsidRPr="00C31948">
              <w:rPr>
                <w:szCs w:val="28"/>
              </w:rPr>
              <w:t>Зерновые и зернобобовые с учетом кукурузы, всего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Cs w:val="28"/>
              </w:rPr>
            </w:pP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rPr>
                <w:szCs w:val="28"/>
              </w:rPr>
            </w:pPr>
            <w:r w:rsidRPr="00C31948">
              <w:rPr>
                <w:szCs w:val="28"/>
              </w:rPr>
              <w:t>Сахарная свекла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szCs w:val="28"/>
              </w:rPr>
            </w:pPr>
          </w:p>
        </w:tc>
      </w:tr>
      <w:tr w:rsidR="00350641" w:rsidRPr="00C31948" w:rsidTr="00831CAF">
        <w:trPr>
          <w:trHeight w:val="452"/>
          <w:jc w:val="center"/>
        </w:trPr>
        <w:tc>
          <w:tcPr>
            <w:tcW w:w="9569" w:type="dxa"/>
            <w:gridSpan w:val="2"/>
            <w:vAlign w:val="center"/>
          </w:tcPr>
          <w:p w:rsidR="00350641" w:rsidRPr="00C31948" w:rsidRDefault="00350641" w:rsidP="00831CAF">
            <w:pPr>
              <w:jc w:val="center"/>
              <w:rPr>
                <w:b/>
                <w:szCs w:val="28"/>
              </w:rPr>
            </w:pPr>
            <w:r w:rsidRPr="00C31948">
              <w:rPr>
                <w:b/>
                <w:szCs w:val="28"/>
              </w:rPr>
              <w:t>Доля посевов зерновых элитными семенами</w:t>
            </w: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rPr>
                <w:szCs w:val="28"/>
              </w:rPr>
            </w:pPr>
            <w:r w:rsidRPr="00C31948">
              <w:rPr>
                <w:szCs w:val="28"/>
              </w:rPr>
              <w:t>площадь зерновых и зернобобовых, всего га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szCs w:val="28"/>
              </w:rPr>
            </w:pP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rPr>
                <w:szCs w:val="28"/>
              </w:rPr>
            </w:pPr>
            <w:r w:rsidRPr="00C31948">
              <w:rPr>
                <w:szCs w:val="28"/>
              </w:rPr>
              <w:t>засеяно элитными семенами и высокорепродукционными (</w:t>
            </w:r>
            <w:r w:rsidRPr="00C31948">
              <w:rPr>
                <w:szCs w:val="28"/>
                <w:lang w:val="en-US"/>
              </w:rPr>
              <w:t>I</w:t>
            </w:r>
            <w:r w:rsidRPr="00C31948">
              <w:rPr>
                <w:szCs w:val="28"/>
              </w:rPr>
              <w:t xml:space="preserve">, </w:t>
            </w:r>
            <w:r w:rsidRPr="00C31948">
              <w:rPr>
                <w:szCs w:val="28"/>
                <w:lang w:val="en-US"/>
              </w:rPr>
              <w:t>II</w:t>
            </w:r>
            <w:r w:rsidRPr="00C31948">
              <w:rPr>
                <w:szCs w:val="28"/>
              </w:rPr>
              <w:t xml:space="preserve"> репродукции), га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szCs w:val="28"/>
              </w:rPr>
            </w:pPr>
          </w:p>
        </w:tc>
      </w:tr>
      <w:tr w:rsidR="00350641" w:rsidRPr="00C31948" w:rsidTr="00831CAF">
        <w:trPr>
          <w:jc w:val="center"/>
        </w:trPr>
        <w:tc>
          <w:tcPr>
            <w:tcW w:w="6663" w:type="dxa"/>
            <w:vAlign w:val="center"/>
          </w:tcPr>
          <w:p w:rsidR="00350641" w:rsidRPr="00C31948" w:rsidRDefault="00350641" w:rsidP="00831CAF">
            <w:pPr>
              <w:rPr>
                <w:szCs w:val="28"/>
              </w:rPr>
            </w:pPr>
            <w:r w:rsidRPr="00C31948">
              <w:rPr>
                <w:szCs w:val="28"/>
              </w:rPr>
              <w:t>доля, %</w:t>
            </w:r>
          </w:p>
        </w:tc>
        <w:tc>
          <w:tcPr>
            <w:tcW w:w="2906" w:type="dxa"/>
            <w:vAlign w:val="center"/>
          </w:tcPr>
          <w:p w:rsidR="00350641" w:rsidRPr="00C31948" w:rsidRDefault="00350641" w:rsidP="00831CAF">
            <w:pPr>
              <w:jc w:val="center"/>
              <w:rPr>
                <w:szCs w:val="28"/>
              </w:rPr>
            </w:pPr>
          </w:p>
        </w:tc>
      </w:tr>
    </w:tbl>
    <w:p w:rsidR="00350641" w:rsidRPr="00C31948" w:rsidRDefault="00350641" w:rsidP="00DE6190">
      <w:pPr>
        <w:ind w:left="-284" w:firstLine="284"/>
        <w:jc w:val="center"/>
        <w:rPr>
          <w:sz w:val="24"/>
        </w:rPr>
      </w:pPr>
    </w:p>
    <w:p w:rsidR="00350641" w:rsidRPr="00C31948" w:rsidRDefault="00350641" w:rsidP="00DE6190">
      <w:pPr>
        <w:ind w:left="-284" w:firstLine="284"/>
        <w:jc w:val="center"/>
        <w:rPr>
          <w:sz w:val="24"/>
        </w:rPr>
      </w:pPr>
    </w:p>
    <w:p w:rsidR="00350641" w:rsidRPr="00C31948" w:rsidRDefault="00350641" w:rsidP="00DE6190">
      <w:pPr>
        <w:ind w:left="-284" w:firstLine="284"/>
        <w:jc w:val="center"/>
        <w:rPr>
          <w:sz w:val="24"/>
        </w:rPr>
      </w:pPr>
    </w:p>
    <w:p w:rsidR="00350641" w:rsidRPr="00C31948" w:rsidRDefault="00350641" w:rsidP="00DE6190">
      <w:pPr>
        <w:jc w:val="both"/>
        <w:rPr>
          <w:sz w:val="24"/>
          <w:szCs w:val="24"/>
        </w:rPr>
      </w:pPr>
    </w:p>
    <w:p w:rsidR="00350641" w:rsidRDefault="00350641" w:rsidP="00DE6190">
      <w:pPr>
        <w:ind w:left="426"/>
        <w:rPr>
          <w:sz w:val="24"/>
        </w:rPr>
      </w:pPr>
      <w:r w:rsidRPr="00C31948">
        <w:rPr>
          <w:sz w:val="24"/>
        </w:rPr>
        <w:t xml:space="preserve">Руководитель организации  </w:t>
      </w:r>
    </w:p>
    <w:p w:rsidR="00350641" w:rsidRDefault="00350641" w:rsidP="00DE6190">
      <w:pPr>
        <w:ind w:left="426"/>
        <w:rPr>
          <w:sz w:val="24"/>
        </w:rPr>
      </w:pPr>
    </w:p>
    <w:p w:rsidR="00350641" w:rsidRPr="00C31948" w:rsidRDefault="00350641" w:rsidP="00DE6190">
      <w:pPr>
        <w:ind w:left="426"/>
        <w:rPr>
          <w:sz w:val="24"/>
        </w:rPr>
      </w:pPr>
      <w:r w:rsidRPr="00C31948">
        <w:rPr>
          <w:sz w:val="24"/>
        </w:rPr>
        <w:t>М.П.</w:t>
      </w:r>
    </w:p>
    <w:p w:rsidR="00350641" w:rsidRPr="00C31948" w:rsidRDefault="00350641" w:rsidP="00DE6190">
      <w:pPr>
        <w:ind w:left="567"/>
        <w:jc w:val="both"/>
        <w:rPr>
          <w:sz w:val="24"/>
        </w:rPr>
      </w:pPr>
    </w:p>
    <w:p w:rsidR="00350641" w:rsidRPr="00C31948" w:rsidRDefault="00350641" w:rsidP="00DE6190">
      <w:pPr>
        <w:ind w:left="567"/>
        <w:jc w:val="both"/>
        <w:rPr>
          <w:sz w:val="24"/>
        </w:rPr>
      </w:pPr>
    </w:p>
    <w:p w:rsidR="00350641" w:rsidRDefault="00350641" w:rsidP="00193986">
      <w:pPr>
        <w:ind w:left="426"/>
        <w:rPr>
          <w:sz w:val="24"/>
        </w:rPr>
      </w:pPr>
      <w:r w:rsidRPr="00C31948">
        <w:rPr>
          <w:sz w:val="24"/>
        </w:rPr>
        <w:t>Председатель райкома Профсоюза работников АПК</w:t>
      </w:r>
    </w:p>
    <w:p w:rsidR="00350641" w:rsidRDefault="00350641" w:rsidP="00193986">
      <w:pPr>
        <w:ind w:left="426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193986">
      <w:pPr>
        <w:ind w:left="426"/>
        <w:rPr>
          <w:sz w:val="24"/>
        </w:rPr>
      </w:pPr>
    </w:p>
    <w:p w:rsidR="00350641" w:rsidRPr="00C31948" w:rsidRDefault="00350641" w:rsidP="00193986">
      <w:pPr>
        <w:ind w:left="426"/>
        <w:rPr>
          <w:sz w:val="24"/>
        </w:rPr>
      </w:pPr>
      <w:r>
        <w:rPr>
          <w:sz w:val="24"/>
        </w:rPr>
        <w:t>М.П.</w:t>
      </w:r>
    </w:p>
    <w:p w:rsidR="00350641" w:rsidRDefault="00350641" w:rsidP="00DE6190">
      <w:pPr>
        <w:ind w:left="567"/>
        <w:jc w:val="both"/>
        <w:rPr>
          <w:sz w:val="24"/>
        </w:rPr>
      </w:pPr>
    </w:p>
    <w:p w:rsidR="00350641" w:rsidRPr="00C31948" w:rsidRDefault="00350641" w:rsidP="00DE6190">
      <w:pPr>
        <w:ind w:left="567"/>
        <w:jc w:val="both"/>
        <w:rPr>
          <w:sz w:val="24"/>
        </w:rPr>
        <w:sectPr w:rsidR="00350641" w:rsidRPr="00C31948" w:rsidSect="00C3194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555" w:type="dxa"/>
        <w:tblLook w:val="00A0"/>
      </w:tblPr>
      <w:tblGrid>
        <w:gridCol w:w="108"/>
        <w:gridCol w:w="2562"/>
        <w:gridCol w:w="236"/>
        <w:gridCol w:w="2661"/>
        <w:gridCol w:w="85"/>
        <w:gridCol w:w="4668"/>
        <w:gridCol w:w="235"/>
      </w:tblGrid>
      <w:tr w:rsidR="00350641" w:rsidRPr="00C31948" w:rsidTr="0067215C">
        <w:trPr>
          <w:gridBefore w:val="1"/>
          <w:gridAfter w:val="1"/>
          <w:wBefore w:w="108" w:type="dxa"/>
          <w:wAfter w:w="235" w:type="dxa"/>
        </w:trPr>
        <w:tc>
          <w:tcPr>
            <w:tcW w:w="5459" w:type="dxa"/>
            <w:gridSpan w:val="3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753" w:type="dxa"/>
            <w:gridSpan w:val="2"/>
          </w:tcPr>
          <w:p w:rsidR="00350641" w:rsidRDefault="00350641" w:rsidP="006721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  <w:tbl>
            <w:tblPr>
              <w:tblW w:w="0" w:type="auto"/>
              <w:tblInd w:w="108" w:type="dxa"/>
              <w:tblLook w:val="00A0"/>
            </w:tblPr>
            <w:tblGrid>
              <w:gridCol w:w="279"/>
              <w:gridCol w:w="4111"/>
            </w:tblGrid>
            <w:tr w:rsidR="00350641" w:rsidRPr="00C31948" w:rsidTr="0067215C">
              <w:tc>
                <w:tcPr>
                  <w:tcW w:w="279" w:type="dxa"/>
                </w:tcPr>
                <w:p w:rsidR="00350641" w:rsidRPr="00C31948" w:rsidRDefault="00350641" w:rsidP="0067215C">
                  <w:pPr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3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к Порядку подведения итогов работы коллективов сельскохозяйственного</w:t>
                  </w:r>
                </w:p>
                <w:p w:rsidR="00350641" w:rsidRPr="00C31948" w:rsidRDefault="00350641" w:rsidP="0067215C">
                  <w:pPr>
                    <w:ind w:firstLine="63"/>
                    <w:jc w:val="right"/>
                    <w:rPr>
                      <w:b/>
                      <w:sz w:val="24"/>
                    </w:rPr>
                  </w:pPr>
                  <w:r w:rsidRPr="00DE6190">
                    <w:rPr>
                      <w:sz w:val="24"/>
                    </w:rPr>
                    <w:t>производства</w:t>
                  </w:r>
                </w:p>
              </w:tc>
            </w:tr>
          </w:tbl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</w:p>
        </w:tc>
      </w:tr>
      <w:tr w:rsidR="00350641" w:rsidRPr="00C31948" w:rsidTr="0033394C">
        <w:trPr>
          <w:trHeight w:val="427"/>
        </w:trPr>
        <w:tc>
          <w:tcPr>
            <w:tcW w:w="2670" w:type="dxa"/>
            <w:gridSpan w:val="2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2746" w:type="dxa"/>
            <w:gridSpan w:val="2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4903" w:type="dxa"/>
            <w:gridSpan w:val="2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</w:tr>
      <w:tr w:rsidR="00350641" w:rsidRPr="00C31948" w:rsidTr="0067215C">
        <w:tc>
          <w:tcPr>
            <w:tcW w:w="10555" w:type="dxa"/>
            <w:gridSpan w:val="7"/>
          </w:tcPr>
          <w:p w:rsidR="00350641" w:rsidRPr="00C31948" w:rsidRDefault="00350641" w:rsidP="0067215C">
            <w:pPr>
              <w:jc w:val="both"/>
              <w:rPr>
                <w:sz w:val="24"/>
                <w:szCs w:val="24"/>
              </w:rPr>
            </w:pPr>
          </w:p>
        </w:tc>
      </w:tr>
    </w:tbl>
    <w:p w:rsidR="00350641" w:rsidRPr="00C31948" w:rsidRDefault="00350641" w:rsidP="0033394C">
      <w:pPr>
        <w:rPr>
          <w:sz w:val="24"/>
        </w:rPr>
      </w:pPr>
    </w:p>
    <w:p w:rsidR="00350641" w:rsidRPr="00C31948" w:rsidRDefault="00350641" w:rsidP="0033394C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П О К А З А Т Е Л И</w:t>
      </w:r>
    </w:p>
    <w:p w:rsidR="00350641" w:rsidRDefault="00350641" w:rsidP="00A61D49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 xml:space="preserve">Рузаевского муниципального района </w:t>
      </w:r>
      <w:r w:rsidRPr="00C31948">
        <w:rPr>
          <w:b/>
          <w:sz w:val="24"/>
          <w:szCs w:val="24"/>
        </w:rPr>
        <w:t>среди организаций специализированного мясного скотоводства, среди птицеводческих организаций - производителей яиц, среди птицеводческих организаций - производителей мяса птицы, с</w:t>
      </w:r>
      <w:r>
        <w:rPr>
          <w:b/>
          <w:sz w:val="24"/>
          <w:szCs w:val="24"/>
        </w:rPr>
        <w:t xml:space="preserve">реди производителей мяса свиней </w:t>
      </w:r>
      <w:r w:rsidRPr="00C31948">
        <w:rPr>
          <w:b/>
          <w:sz w:val="24"/>
          <w:szCs w:val="24"/>
        </w:rPr>
        <w:t>за обеспечение создания лучших условий роста объемов валовой продукции животноводства, наибольшего прироста валового производства молока</w:t>
      </w:r>
      <w:r>
        <w:rPr>
          <w:b/>
          <w:sz w:val="24"/>
          <w:szCs w:val="24"/>
        </w:rPr>
        <w:t>.</w:t>
      </w:r>
    </w:p>
    <w:p w:rsidR="00350641" w:rsidRPr="00C31948" w:rsidRDefault="00350641" w:rsidP="00A61D49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 за 9 месяцев 20__ года</w:t>
      </w:r>
    </w:p>
    <w:p w:rsidR="00350641" w:rsidRPr="00C31948" w:rsidRDefault="00350641" w:rsidP="0033394C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</w:t>
      </w:r>
    </w:p>
    <w:p w:rsidR="00350641" w:rsidRDefault="00350641" w:rsidP="0033394C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предприятия</w:t>
      </w:r>
      <w:r w:rsidRPr="00C31948">
        <w:rPr>
          <w:sz w:val="16"/>
          <w:szCs w:val="16"/>
        </w:rPr>
        <w:t>)</w:t>
      </w:r>
    </w:p>
    <w:p w:rsidR="00350641" w:rsidRPr="00C31948" w:rsidRDefault="00350641" w:rsidP="0033394C">
      <w:pPr>
        <w:jc w:val="center"/>
        <w:rPr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4"/>
        <w:gridCol w:w="1619"/>
        <w:gridCol w:w="992"/>
        <w:gridCol w:w="1134"/>
        <w:gridCol w:w="992"/>
        <w:gridCol w:w="851"/>
      </w:tblGrid>
      <w:tr w:rsidR="00350641" w:rsidRPr="00C31948" w:rsidTr="0067215C">
        <w:trPr>
          <w:trHeight w:val="259"/>
        </w:trPr>
        <w:tc>
          <w:tcPr>
            <w:tcW w:w="5044" w:type="dxa"/>
            <w:vMerge w:val="restart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Показатели</w:t>
            </w:r>
          </w:p>
        </w:tc>
        <w:tc>
          <w:tcPr>
            <w:tcW w:w="1619" w:type="dxa"/>
            <w:vMerge w:val="restart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20__г.</w:t>
            </w:r>
          </w:p>
        </w:tc>
        <w:tc>
          <w:tcPr>
            <w:tcW w:w="1134" w:type="dxa"/>
            <w:vMerge w:val="restart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20__г.</w:t>
            </w:r>
          </w:p>
        </w:tc>
        <w:tc>
          <w:tcPr>
            <w:tcW w:w="1843" w:type="dxa"/>
            <w:gridSpan w:val="2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20__г. к 20__г.</w:t>
            </w:r>
          </w:p>
        </w:tc>
      </w:tr>
      <w:tr w:rsidR="00350641" w:rsidRPr="00C31948" w:rsidTr="0067215C">
        <w:trPr>
          <w:trHeight w:val="413"/>
        </w:trPr>
        <w:tc>
          <w:tcPr>
            <w:tcW w:w="5044" w:type="dxa"/>
            <w:vMerge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+,-</w:t>
            </w: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%</w:t>
            </w: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6</w:t>
            </w:r>
          </w:p>
        </w:tc>
      </w:tr>
      <w:tr w:rsidR="00350641" w:rsidRPr="00C31948" w:rsidTr="0033394C">
        <w:trPr>
          <w:trHeight w:val="710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 xml:space="preserve">Производство валовой продукции животноводства* 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тыс.руб.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33394C">
        <w:trPr>
          <w:trHeight w:val="423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в т.ч.на 100 га с/х угодий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тыс.руб.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33394C">
        <w:trPr>
          <w:trHeight w:val="558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b/>
                <w:sz w:val="24"/>
              </w:rPr>
              <w:t xml:space="preserve">Производство: </w:t>
            </w:r>
            <w:r w:rsidRPr="00C31948">
              <w:rPr>
                <w:sz w:val="24"/>
              </w:rPr>
              <w:t>молока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33394C">
        <w:trPr>
          <w:trHeight w:val="693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скота и птицы на убой </w:t>
            </w:r>
          </w:p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(в живой массе), в т.ч.: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33394C">
        <w:trPr>
          <w:trHeight w:val="419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 - КРС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 - свиней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 - птицы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яиц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тыс.шт.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rPr>
                <w:sz w:val="24"/>
              </w:rPr>
            </w:pPr>
          </w:p>
        </w:tc>
      </w:tr>
      <w:tr w:rsidR="00350641" w:rsidRPr="00C31948" w:rsidTr="0067215C">
        <w:trPr>
          <w:trHeight w:val="501"/>
        </w:trPr>
        <w:tc>
          <w:tcPr>
            <w:tcW w:w="5044" w:type="dxa"/>
          </w:tcPr>
          <w:p w:rsidR="00350641" w:rsidRPr="00C31948" w:rsidRDefault="00350641" w:rsidP="0067215C">
            <w:pPr>
              <w:outlineLvl w:val="8"/>
              <w:rPr>
                <w:rFonts w:ascii="Cambria" w:hAnsi="Cambria"/>
                <w:b/>
                <w:sz w:val="24"/>
                <w:szCs w:val="22"/>
              </w:rPr>
            </w:pPr>
            <w:r w:rsidRPr="00C31948">
              <w:rPr>
                <w:rFonts w:ascii="Cambria" w:hAnsi="Cambria"/>
                <w:b/>
                <w:sz w:val="24"/>
                <w:szCs w:val="22"/>
              </w:rPr>
              <w:t>Производство свинины в расчете на 1 свиноматку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тонн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outlineLvl w:val="8"/>
              <w:rPr>
                <w:rFonts w:ascii="Cambria" w:hAnsi="Cambria"/>
                <w:b/>
                <w:sz w:val="24"/>
                <w:szCs w:val="22"/>
              </w:rPr>
            </w:pPr>
            <w:r w:rsidRPr="00C31948">
              <w:rPr>
                <w:rFonts w:ascii="Cambria" w:hAnsi="Cambria"/>
                <w:b/>
                <w:sz w:val="24"/>
                <w:szCs w:val="22"/>
              </w:rPr>
              <w:t>Надой молока от 1 коровы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кг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b/>
                <w:sz w:val="24"/>
              </w:rPr>
              <w:t>Среднесуточный привес</w:t>
            </w:r>
            <w:r w:rsidRPr="00C31948">
              <w:rPr>
                <w:sz w:val="24"/>
              </w:rPr>
              <w:t>: КРС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гр.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свиней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гр.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66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птицы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гр.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A61D49">
        <w:trPr>
          <w:trHeight w:val="493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b/>
                <w:sz w:val="24"/>
              </w:rPr>
            </w:pPr>
            <w:r w:rsidRPr="00C31948">
              <w:rPr>
                <w:b/>
                <w:sz w:val="24"/>
              </w:rPr>
              <w:t>Яйценоскость на одну курицу-несушку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шт.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A61D49">
        <w:trPr>
          <w:trHeight w:val="415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b/>
                <w:sz w:val="24"/>
              </w:rPr>
              <w:t>Наличие поголовья скота</w:t>
            </w:r>
            <w:r w:rsidRPr="00C31948">
              <w:rPr>
                <w:sz w:val="24"/>
              </w:rPr>
              <w:t>: КРС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A61D49">
        <w:trPr>
          <w:trHeight w:val="421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в т.ч. коров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A61D49">
        <w:trPr>
          <w:trHeight w:val="413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свиней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A61D49">
        <w:trPr>
          <w:trHeight w:val="420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птицы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D40E0B">
        <w:trPr>
          <w:trHeight w:val="83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Получено приплода на 100 основных маток: </w:t>
            </w:r>
          </w:p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 телят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80"/>
        </w:trPr>
        <w:tc>
          <w:tcPr>
            <w:tcW w:w="504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1</w:t>
            </w:r>
          </w:p>
        </w:tc>
        <w:tc>
          <w:tcPr>
            <w:tcW w:w="1619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6</w:t>
            </w:r>
          </w:p>
        </w:tc>
      </w:tr>
      <w:tr w:rsidR="00350641" w:rsidRPr="00C31948" w:rsidTr="0067215C">
        <w:trPr>
          <w:trHeight w:val="277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                                                 поросят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гол.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214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 xml:space="preserve">Площадь сельхозугодий </w:t>
            </w:r>
          </w:p>
          <w:p w:rsidR="00350641" w:rsidRPr="00C31948" w:rsidRDefault="00350641" w:rsidP="0067215C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га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67215C">
        <w:trPr>
          <w:trHeight w:val="843"/>
        </w:trPr>
        <w:tc>
          <w:tcPr>
            <w:tcW w:w="5044" w:type="dxa"/>
          </w:tcPr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>Для сельхозпредприятий:</w:t>
            </w:r>
          </w:p>
          <w:p w:rsidR="00350641" w:rsidRPr="00C31948" w:rsidRDefault="00350641" w:rsidP="0067215C">
            <w:pPr>
              <w:rPr>
                <w:sz w:val="24"/>
              </w:rPr>
            </w:pPr>
            <w:r w:rsidRPr="00C31948">
              <w:rPr>
                <w:sz w:val="24"/>
              </w:rPr>
              <w:t>Задолженность по заработной плате (в целом по хозяйству)</w:t>
            </w:r>
          </w:p>
        </w:tc>
        <w:tc>
          <w:tcPr>
            <w:tcW w:w="1619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  <w:r w:rsidRPr="00C31948">
              <w:rPr>
                <w:sz w:val="24"/>
              </w:rPr>
              <w:t>тыс.руб.</w:t>
            </w: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 w:val="24"/>
              </w:rPr>
            </w:pPr>
          </w:p>
        </w:tc>
      </w:tr>
    </w:tbl>
    <w:p w:rsidR="00350641" w:rsidRPr="00C31948" w:rsidRDefault="00350641" w:rsidP="0033394C">
      <w:pPr>
        <w:jc w:val="center"/>
        <w:rPr>
          <w:sz w:val="24"/>
        </w:rPr>
      </w:pPr>
    </w:p>
    <w:p w:rsidR="00350641" w:rsidRDefault="00350641" w:rsidP="0033394C">
      <w:pPr>
        <w:rPr>
          <w:sz w:val="24"/>
        </w:rPr>
      </w:pPr>
      <w:r>
        <w:rPr>
          <w:sz w:val="24"/>
        </w:rPr>
        <w:t xml:space="preserve">Руководитель организации  </w:t>
      </w:r>
    </w:p>
    <w:p w:rsidR="00350641" w:rsidRDefault="00350641" w:rsidP="0033394C">
      <w:pPr>
        <w:rPr>
          <w:sz w:val="24"/>
        </w:rPr>
      </w:pPr>
    </w:p>
    <w:p w:rsidR="00350641" w:rsidRPr="00C31948" w:rsidRDefault="00350641" w:rsidP="0033394C">
      <w:pPr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33394C">
      <w:pPr>
        <w:rPr>
          <w:sz w:val="24"/>
          <w:szCs w:val="24"/>
        </w:rPr>
      </w:pPr>
    </w:p>
    <w:p w:rsidR="00350641" w:rsidRDefault="00350641" w:rsidP="0033394C">
      <w:pPr>
        <w:rPr>
          <w:sz w:val="24"/>
          <w:szCs w:val="24"/>
        </w:rPr>
      </w:pPr>
    </w:p>
    <w:p w:rsidR="00350641" w:rsidRDefault="00350641" w:rsidP="005E13C3">
      <w:pPr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Pr="00C31948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  <w:r w:rsidRPr="005E13C3">
        <w:rPr>
          <w:sz w:val="24"/>
        </w:rPr>
        <w:t>Рузаевского муниципального района</w:t>
      </w: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  <w:r>
        <w:rPr>
          <w:sz w:val="24"/>
        </w:rPr>
        <w:t>М.П.</w:t>
      </w:r>
    </w:p>
    <w:p w:rsidR="00350641" w:rsidRPr="00C31948" w:rsidRDefault="00350641" w:rsidP="005E13C3">
      <w:pPr>
        <w:jc w:val="both"/>
      </w:pPr>
      <w:r w:rsidRPr="00C31948">
        <w:t>______________________</w:t>
      </w:r>
    </w:p>
    <w:p w:rsidR="00350641" w:rsidRDefault="00350641" w:rsidP="005E13C3">
      <w:pPr>
        <w:jc w:val="both"/>
        <w:rPr>
          <w:sz w:val="24"/>
          <w:szCs w:val="24"/>
        </w:rPr>
      </w:pPr>
      <w:r>
        <w:rPr>
          <w:sz w:val="24"/>
          <w:szCs w:val="24"/>
        </w:rPr>
        <w:t>(*)  Расчет прилагается</w:t>
      </w: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Pr="008D1012" w:rsidRDefault="00350641" w:rsidP="008D1012">
      <w:pPr>
        <w:jc w:val="right"/>
        <w:rPr>
          <w:sz w:val="24"/>
        </w:rPr>
      </w:pPr>
      <w:r>
        <w:rPr>
          <w:sz w:val="24"/>
        </w:rPr>
        <w:t>Приложение 4</w:t>
      </w:r>
    </w:p>
    <w:p w:rsidR="00350641" w:rsidRDefault="00350641" w:rsidP="008D1012">
      <w:pPr>
        <w:jc w:val="right"/>
        <w:rPr>
          <w:sz w:val="24"/>
        </w:rPr>
      </w:pPr>
      <w:r w:rsidRPr="008D1012">
        <w:rPr>
          <w:sz w:val="24"/>
        </w:rPr>
        <w:t>к Порядку подведения итогов</w:t>
      </w:r>
    </w:p>
    <w:p w:rsidR="00350641" w:rsidRDefault="00350641" w:rsidP="008D1012">
      <w:pPr>
        <w:jc w:val="right"/>
        <w:rPr>
          <w:sz w:val="24"/>
        </w:rPr>
      </w:pPr>
      <w:r w:rsidRPr="008D1012">
        <w:rPr>
          <w:sz w:val="24"/>
        </w:rPr>
        <w:t xml:space="preserve"> работы коллективов</w:t>
      </w:r>
    </w:p>
    <w:p w:rsidR="00350641" w:rsidRPr="008D1012" w:rsidRDefault="00350641" w:rsidP="008D1012">
      <w:pPr>
        <w:jc w:val="right"/>
        <w:rPr>
          <w:sz w:val="24"/>
        </w:rPr>
      </w:pPr>
      <w:r w:rsidRPr="008D1012">
        <w:rPr>
          <w:sz w:val="24"/>
        </w:rPr>
        <w:t xml:space="preserve"> сельскохозяйственного</w:t>
      </w:r>
    </w:p>
    <w:p w:rsidR="00350641" w:rsidRDefault="00350641" w:rsidP="008D1012">
      <w:pPr>
        <w:jc w:val="right"/>
        <w:rPr>
          <w:sz w:val="24"/>
        </w:rPr>
      </w:pPr>
      <w:r w:rsidRPr="008D1012">
        <w:rPr>
          <w:sz w:val="24"/>
        </w:rPr>
        <w:t>производства</w:t>
      </w:r>
    </w:p>
    <w:p w:rsidR="00350641" w:rsidRDefault="00350641" w:rsidP="005E13C3">
      <w:pPr>
        <w:rPr>
          <w:sz w:val="24"/>
        </w:rPr>
      </w:pPr>
    </w:p>
    <w:p w:rsidR="00350641" w:rsidRPr="00C31948" w:rsidRDefault="00350641" w:rsidP="008D1012">
      <w:pPr>
        <w:jc w:val="center"/>
        <w:rPr>
          <w:b/>
          <w:sz w:val="24"/>
          <w:szCs w:val="24"/>
        </w:rPr>
      </w:pPr>
      <w:r w:rsidRPr="008D1012">
        <w:rPr>
          <w:b/>
          <w:sz w:val="24"/>
          <w:szCs w:val="24"/>
        </w:rPr>
        <w:t>П О К А З А Т Е Л И</w:t>
      </w:r>
      <w:r w:rsidRPr="001B6E48">
        <w:rPr>
          <w:b/>
          <w:sz w:val="24"/>
          <w:szCs w:val="24"/>
        </w:rPr>
        <w:br/>
        <w:t xml:space="preserve">участника </w:t>
      </w:r>
      <w:r>
        <w:rPr>
          <w:b/>
          <w:sz w:val="24"/>
          <w:szCs w:val="24"/>
        </w:rPr>
        <w:t>районного</w:t>
      </w:r>
      <w:r w:rsidRPr="001B6E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 xml:space="preserve">Рузаевского муниципального района </w:t>
      </w:r>
      <w:r w:rsidRPr="001B6E48">
        <w:rPr>
          <w:b/>
          <w:sz w:val="24"/>
          <w:szCs w:val="24"/>
        </w:rPr>
        <w:t>среди организаций агропромышленного комплекса любой формы собственности за производственные достижения среди организаций пищевой и перерабатывающей промышленности за 9 месяцев 20__ года</w:t>
      </w:r>
      <w:r w:rsidRPr="001B6E48">
        <w:rPr>
          <w:b/>
          <w:sz w:val="24"/>
          <w:szCs w:val="24"/>
        </w:rPr>
        <w:br/>
        <w:t>___</w:t>
      </w:r>
      <w:r w:rsidRPr="00C31948">
        <w:rPr>
          <w:b/>
          <w:sz w:val="24"/>
          <w:szCs w:val="24"/>
        </w:rPr>
        <w:t>________________________________</w:t>
      </w:r>
    </w:p>
    <w:p w:rsidR="00350641" w:rsidRDefault="00350641" w:rsidP="008D1012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предприятия</w:t>
      </w:r>
      <w:r w:rsidRPr="00C31948">
        <w:rPr>
          <w:sz w:val="16"/>
          <w:szCs w:val="16"/>
        </w:rPr>
        <w:t>)</w:t>
      </w:r>
    </w:p>
    <w:p w:rsidR="00350641" w:rsidRPr="001B6E48" w:rsidRDefault="00350641" w:rsidP="001B6E48">
      <w:pPr>
        <w:keepNext/>
        <w:keepLines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6"/>
        <w:gridCol w:w="1134"/>
        <w:gridCol w:w="907"/>
        <w:gridCol w:w="907"/>
        <w:gridCol w:w="902"/>
        <w:gridCol w:w="903"/>
      </w:tblGrid>
      <w:tr w:rsidR="00350641" w:rsidRPr="001B6E48" w:rsidTr="005423E3">
        <w:tc>
          <w:tcPr>
            <w:tcW w:w="5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6E48">
              <w:rPr>
                <w:sz w:val="22"/>
                <w:szCs w:val="22"/>
              </w:rPr>
              <w:t>20__ 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6E48">
              <w:rPr>
                <w:sz w:val="22"/>
                <w:szCs w:val="22"/>
              </w:rPr>
              <w:t>20__ г.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6E48">
              <w:rPr>
                <w:sz w:val="22"/>
                <w:szCs w:val="22"/>
              </w:rPr>
              <w:t>20__ г к 20__ г</w:t>
            </w:r>
          </w:p>
        </w:tc>
      </w:tr>
      <w:tr w:rsidR="00350641" w:rsidRPr="001B6E48" w:rsidTr="005423E3">
        <w:tc>
          <w:tcPr>
            <w:tcW w:w="54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6E48">
              <w:rPr>
                <w:sz w:val="22"/>
                <w:szCs w:val="22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6E48">
              <w:rPr>
                <w:sz w:val="22"/>
                <w:szCs w:val="22"/>
              </w:rPr>
              <w:t>+,-</w:t>
            </w: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 xml:space="preserve">Объем товарной продукции (в ценах текущего года) </w:t>
            </w:r>
            <w:hyperlink w:anchor="sub_501" w:history="1">
              <w:r w:rsidRPr="001B6E48">
                <w:rPr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тыс. 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Объем реализации продукции (в ценах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тыс. 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Переработано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тонн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Выпуск товарной продукции на 1 тонну переработанного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тыс. 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Освоено новых видов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един.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Прибыль от производственно-хозяйственной деятельности до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тыс. 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0641" w:rsidRPr="001B6E48" w:rsidTr="005423E3">
        <w:tc>
          <w:tcPr>
            <w:tcW w:w="92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6E48">
              <w:rPr>
                <w:sz w:val="24"/>
                <w:szCs w:val="24"/>
              </w:rPr>
              <w:t>Наименование интегрированной системы менеджмента качества продукции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41" w:rsidRPr="001B6E48" w:rsidRDefault="00350641" w:rsidP="001B6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50641" w:rsidRPr="001B6E48" w:rsidRDefault="00350641" w:rsidP="001B6E48">
      <w:pPr>
        <w:rPr>
          <w:sz w:val="24"/>
        </w:rPr>
      </w:pPr>
    </w:p>
    <w:p w:rsidR="00350641" w:rsidRDefault="00350641" w:rsidP="008D1012">
      <w:pPr>
        <w:rPr>
          <w:sz w:val="24"/>
        </w:rPr>
      </w:pPr>
      <w:r>
        <w:rPr>
          <w:sz w:val="24"/>
        </w:rPr>
        <w:t xml:space="preserve">Руководитель организации  </w:t>
      </w:r>
    </w:p>
    <w:p w:rsidR="00350641" w:rsidRDefault="00350641" w:rsidP="008D1012">
      <w:pPr>
        <w:rPr>
          <w:sz w:val="24"/>
        </w:rPr>
      </w:pPr>
    </w:p>
    <w:p w:rsidR="00350641" w:rsidRPr="00C31948" w:rsidRDefault="00350641" w:rsidP="008D1012">
      <w:pPr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8D1012">
      <w:pPr>
        <w:rPr>
          <w:sz w:val="24"/>
          <w:szCs w:val="24"/>
        </w:rPr>
      </w:pPr>
    </w:p>
    <w:p w:rsidR="00350641" w:rsidRDefault="00350641" w:rsidP="008D1012">
      <w:pPr>
        <w:rPr>
          <w:sz w:val="24"/>
          <w:szCs w:val="24"/>
        </w:rPr>
      </w:pPr>
    </w:p>
    <w:p w:rsidR="00350641" w:rsidRDefault="00350641" w:rsidP="008D1012">
      <w:pPr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Pr="00C31948" w:rsidRDefault="00350641" w:rsidP="008D1012">
      <w:pPr>
        <w:rPr>
          <w:sz w:val="24"/>
        </w:rPr>
      </w:pPr>
    </w:p>
    <w:p w:rsidR="00350641" w:rsidRDefault="00350641" w:rsidP="008D1012">
      <w:pPr>
        <w:rPr>
          <w:sz w:val="24"/>
        </w:rPr>
      </w:pPr>
      <w:r w:rsidRPr="005E13C3">
        <w:rPr>
          <w:sz w:val="24"/>
        </w:rPr>
        <w:t>Рузаевского муниципального района</w:t>
      </w:r>
    </w:p>
    <w:p w:rsidR="00350641" w:rsidRDefault="00350641" w:rsidP="008D1012">
      <w:pPr>
        <w:rPr>
          <w:sz w:val="24"/>
        </w:rPr>
      </w:pPr>
    </w:p>
    <w:p w:rsidR="00350641" w:rsidRDefault="00350641" w:rsidP="008D1012">
      <w:pPr>
        <w:rPr>
          <w:sz w:val="24"/>
        </w:rPr>
      </w:pPr>
      <w:r>
        <w:rPr>
          <w:sz w:val="24"/>
        </w:rPr>
        <w:t>М.П.</w:t>
      </w:r>
    </w:p>
    <w:p w:rsidR="00350641" w:rsidRPr="00C31948" w:rsidRDefault="00350641" w:rsidP="008D1012">
      <w:pPr>
        <w:jc w:val="both"/>
      </w:pPr>
      <w:r w:rsidRPr="00C31948">
        <w:t>______________________</w:t>
      </w:r>
    </w:p>
    <w:p w:rsidR="00350641" w:rsidRDefault="00350641" w:rsidP="008D1012">
      <w:pPr>
        <w:jc w:val="both"/>
        <w:rPr>
          <w:sz w:val="24"/>
          <w:szCs w:val="24"/>
        </w:rPr>
      </w:pPr>
      <w:r>
        <w:rPr>
          <w:sz w:val="24"/>
          <w:szCs w:val="24"/>
        </w:rPr>
        <w:t>(*)  Расчет прилагается</w:t>
      </w: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Default="00350641" w:rsidP="005E13C3">
      <w:pPr>
        <w:rPr>
          <w:sz w:val="24"/>
        </w:rPr>
      </w:pPr>
    </w:p>
    <w:p w:rsidR="00350641" w:rsidRPr="005E13C3" w:rsidRDefault="00350641" w:rsidP="005E13C3">
      <w:pPr>
        <w:rPr>
          <w:sz w:val="24"/>
        </w:rPr>
        <w:sectPr w:rsidR="00350641" w:rsidRPr="005E13C3" w:rsidSect="00C3194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313" w:type="dxa"/>
        <w:tblInd w:w="753" w:type="dxa"/>
        <w:tblLook w:val="00A0"/>
      </w:tblPr>
      <w:tblGrid>
        <w:gridCol w:w="2965"/>
        <w:gridCol w:w="7348"/>
      </w:tblGrid>
      <w:tr w:rsidR="00350641" w:rsidRPr="00C31948" w:rsidTr="00A32A53">
        <w:tc>
          <w:tcPr>
            <w:tcW w:w="2965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7348" w:type="dxa"/>
          </w:tcPr>
          <w:tbl>
            <w:tblPr>
              <w:tblW w:w="4495" w:type="dxa"/>
              <w:tblInd w:w="2637" w:type="dxa"/>
              <w:tblLook w:val="00A0"/>
            </w:tblPr>
            <w:tblGrid>
              <w:gridCol w:w="4495"/>
            </w:tblGrid>
            <w:tr w:rsidR="00350641" w:rsidRPr="00C31948" w:rsidTr="00A32A53">
              <w:tc>
                <w:tcPr>
                  <w:tcW w:w="4495" w:type="dxa"/>
                </w:tcPr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5</w:t>
                  </w:r>
                </w:p>
                <w:p w:rsidR="00350641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к Порядку подведения итогов</w:t>
                  </w:r>
                </w:p>
                <w:p w:rsidR="00350641" w:rsidRDefault="00350641" w:rsidP="00E819F6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работы </w:t>
                  </w:r>
                  <w:r w:rsidRPr="00DE6190">
                    <w:rPr>
                      <w:sz w:val="24"/>
                    </w:rPr>
                    <w:t xml:space="preserve">коллективов 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сельскохозяйственного</w:t>
                  </w:r>
                </w:p>
                <w:p w:rsidR="00350641" w:rsidRPr="00C31948" w:rsidRDefault="00350641" w:rsidP="0067215C">
                  <w:pPr>
                    <w:ind w:firstLine="63"/>
                    <w:jc w:val="right"/>
                    <w:rPr>
                      <w:b/>
                      <w:sz w:val="24"/>
                    </w:rPr>
                  </w:pPr>
                  <w:r w:rsidRPr="00DE6190">
                    <w:rPr>
                      <w:sz w:val="24"/>
                    </w:rPr>
                    <w:t>производства</w:t>
                  </w:r>
                </w:p>
              </w:tc>
            </w:tr>
          </w:tbl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</w:p>
        </w:tc>
      </w:tr>
    </w:tbl>
    <w:p w:rsidR="00350641" w:rsidRPr="00C31948" w:rsidRDefault="00350641" w:rsidP="0033394C">
      <w:pPr>
        <w:jc w:val="both"/>
      </w:pPr>
    </w:p>
    <w:p w:rsidR="00350641" w:rsidRPr="00C31948" w:rsidRDefault="00350641" w:rsidP="0033394C">
      <w:pPr>
        <w:ind w:left="142"/>
        <w:jc w:val="center"/>
        <w:rPr>
          <w:b/>
        </w:rPr>
      </w:pPr>
      <w:r w:rsidRPr="00C31948">
        <w:rPr>
          <w:b/>
        </w:rPr>
        <w:t>ПОКАЗАТЕЛИ</w:t>
      </w:r>
    </w:p>
    <w:p w:rsidR="00350641" w:rsidRPr="00C31948" w:rsidRDefault="00350641" w:rsidP="00A32A53">
      <w:pPr>
        <w:ind w:left="142"/>
        <w:jc w:val="right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</w:t>
      </w:r>
      <w:r>
        <w:rPr>
          <w:b/>
          <w:sz w:val="24"/>
          <w:szCs w:val="24"/>
        </w:rPr>
        <w:t xml:space="preserve">                                                  </w:t>
      </w:r>
      <w:r w:rsidRPr="00C31948">
        <w:rPr>
          <w:b/>
          <w:sz w:val="24"/>
          <w:szCs w:val="24"/>
        </w:rPr>
        <w:t xml:space="preserve">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крестьянских (фермерских) хозяйств</w:t>
      </w:r>
    </w:p>
    <w:p w:rsidR="00350641" w:rsidRPr="00C31948" w:rsidRDefault="00350641" w:rsidP="0033394C">
      <w:pPr>
        <w:ind w:left="142"/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лучшие производственные показатели</w:t>
      </w:r>
    </w:p>
    <w:p w:rsidR="00350641" w:rsidRPr="00C31948" w:rsidRDefault="00350641" w:rsidP="0033394C">
      <w:pPr>
        <w:ind w:left="142"/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9 месяцев 20__ года</w:t>
      </w:r>
    </w:p>
    <w:p w:rsidR="00350641" w:rsidRPr="00C31948" w:rsidRDefault="00350641" w:rsidP="0033394C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____________________________________________________</w:t>
      </w:r>
    </w:p>
    <w:p w:rsidR="00350641" w:rsidRPr="00C31948" w:rsidRDefault="00350641" w:rsidP="0033394C">
      <w:pPr>
        <w:jc w:val="center"/>
        <w:rPr>
          <w:sz w:val="16"/>
          <w:szCs w:val="16"/>
        </w:rPr>
      </w:pPr>
      <w:r w:rsidRPr="00C31948">
        <w:rPr>
          <w:sz w:val="16"/>
          <w:szCs w:val="16"/>
        </w:rPr>
        <w:t>(наименование крестьянского</w:t>
      </w:r>
      <w:r>
        <w:rPr>
          <w:sz w:val="16"/>
          <w:szCs w:val="16"/>
        </w:rPr>
        <w:t xml:space="preserve"> (фермерского) хозяйства,</w:t>
      </w:r>
      <w:r w:rsidRPr="00C31948">
        <w:rPr>
          <w:sz w:val="16"/>
          <w:szCs w:val="16"/>
        </w:rPr>
        <w:t>)</w:t>
      </w:r>
    </w:p>
    <w:tbl>
      <w:tblPr>
        <w:tblW w:w="9934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1509"/>
        <w:gridCol w:w="1357"/>
        <w:gridCol w:w="1358"/>
        <w:gridCol w:w="867"/>
      </w:tblGrid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+,-</w:t>
            </w:r>
          </w:p>
        </w:tc>
      </w:tr>
      <w:tr w:rsidR="00350641" w:rsidRPr="00C31948" w:rsidTr="00A32A53">
        <w:trPr>
          <w:trHeight w:val="247"/>
        </w:trPr>
        <w:tc>
          <w:tcPr>
            <w:tcW w:w="484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5</w:t>
            </w:r>
          </w:p>
        </w:tc>
      </w:tr>
      <w:tr w:rsidR="00350641" w:rsidRPr="00C31948" w:rsidTr="00A32A53">
        <w:trPr>
          <w:trHeight w:val="67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Производство валовой продукции сельского хозяйства (в единых сопоставимых ценах)* 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на 100 га сельхозугодий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1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Производство: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зерна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овощей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молока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1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мяса скота и птицы (в ж/в)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Реализовано: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зерна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овощей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1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молока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мяса скота и птицы (в ж/в)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Поголовье КРС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в т.ч. коров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1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Поголовье свиней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ц/га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на корову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Численность  работающих 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639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Производство  валовой продукции на 1 работника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Площадь сельхозугодий 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га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26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Привлечено кредитных средств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13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инвестиционных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A32A53">
        <w:trPr>
          <w:trHeight w:val="338"/>
        </w:trPr>
        <w:tc>
          <w:tcPr>
            <w:tcW w:w="484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Введено скотомест</w:t>
            </w:r>
          </w:p>
        </w:tc>
        <w:tc>
          <w:tcPr>
            <w:tcW w:w="1509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ед.</w:t>
            </w:r>
          </w:p>
        </w:tc>
        <w:tc>
          <w:tcPr>
            <w:tcW w:w="135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641" w:rsidRPr="00C31948" w:rsidRDefault="00350641" w:rsidP="00E819F6">
      <w:pPr>
        <w:rPr>
          <w:sz w:val="24"/>
        </w:rPr>
      </w:pPr>
    </w:p>
    <w:p w:rsidR="00350641" w:rsidRDefault="00350641" w:rsidP="0033394C">
      <w:pPr>
        <w:ind w:left="709"/>
        <w:rPr>
          <w:sz w:val="24"/>
        </w:rPr>
      </w:pPr>
      <w:r w:rsidRPr="00C31948">
        <w:rPr>
          <w:sz w:val="24"/>
        </w:rPr>
        <w:t>Руководитель крестьянского (фермерского) хозяйства.</w:t>
      </w:r>
    </w:p>
    <w:p w:rsidR="00350641" w:rsidRPr="00C31948" w:rsidRDefault="00350641" w:rsidP="0033394C">
      <w:pPr>
        <w:ind w:left="709"/>
        <w:rPr>
          <w:sz w:val="24"/>
        </w:rPr>
      </w:pPr>
    </w:p>
    <w:p w:rsidR="00350641" w:rsidRDefault="00350641" w:rsidP="0033394C">
      <w:pPr>
        <w:ind w:left="709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E819F6">
      <w:pPr>
        <w:ind w:left="709"/>
        <w:rPr>
          <w:sz w:val="24"/>
        </w:rPr>
      </w:pPr>
    </w:p>
    <w:p w:rsidR="00350641" w:rsidRDefault="00350641" w:rsidP="00E819F6">
      <w:pPr>
        <w:ind w:left="709"/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E819F6">
      <w:pPr>
        <w:ind w:left="709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E819F6">
      <w:pPr>
        <w:rPr>
          <w:sz w:val="24"/>
        </w:rPr>
      </w:pPr>
      <w:r>
        <w:rPr>
          <w:sz w:val="24"/>
        </w:rPr>
        <w:t xml:space="preserve">            </w:t>
      </w:r>
      <w:r w:rsidRPr="00C31948">
        <w:rPr>
          <w:sz w:val="24"/>
        </w:rPr>
        <w:t>М.П.</w:t>
      </w:r>
    </w:p>
    <w:p w:rsidR="00350641" w:rsidRPr="00C31948" w:rsidRDefault="00350641" w:rsidP="00E819F6">
      <w:pPr>
        <w:ind w:left="709"/>
        <w:rPr>
          <w:sz w:val="24"/>
        </w:rPr>
      </w:pPr>
    </w:p>
    <w:p w:rsidR="00350641" w:rsidRPr="00C31948" w:rsidRDefault="00350641" w:rsidP="0033394C">
      <w:pPr>
        <w:ind w:left="709"/>
        <w:rPr>
          <w:sz w:val="24"/>
        </w:rPr>
      </w:pPr>
    </w:p>
    <w:tbl>
      <w:tblPr>
        <w:tblW w:w="10313" w:type="dxa"/>
        <w:tblInd w:w="783" w:type="dxa"/>
        <w:tblLook w:val="00A0"/>
      </w:tblPr>
      <w:tblGrid>
        <w:gridCol w:w="3256"/>
        <w:gridCol w:w="7057"/>
      </w:tblGrid>
      <w:tr w:rsidR="00350641" w:rsidRPr="00C31948" w:rsidTr="00A32A53">
        <w:tc>
          <w:tcPr>
            <w:tcW w:w="3256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7057" w:type="dxa"/>
          </w:tcPr>
          <w:tbl>
            <w:tblPr>
              <w:tblW w:w="4495" w:type="dxa"/>
              <w:tblInd w:w="2346" w:type="dxa"/>
              <w:tblLook w:val="00A0"/>
            </w:tblPr>
            <w:tblGrid>
              <w:gridCol w:w="4495"/>
            </w:tblGrid>
            <w:tr w:rsidR="00350641" w:rsidRPr="00DE6190" w:rsidTr="00A32A53">
              <w:tc>
                <w:tcPr>
                  <w:tcW w:w="4495" w:type="dxa"/>
                </w:tcPr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6</w:t>
                  </w:r>
                </w:p>
                <w:p w:rsidR="00350641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к Порядку подведения итогов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350641" w:rsidRDefault="00350641" w:rsidP="007526CE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работы </w:t>
                  </w:r>
                  <w:r w:rsidRPr="00DE6190">
                    <w:rPr>
                      <w:sz w:val="24"/>
                    </w:rPr>
                    <w:t xml:space="preserve">коллективов 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сельскохозяйственного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производства</w:t>
                  </w:r>
                </w:p>
              </w:tc>
            </w:tr>
          </w:tbl>
          <w:p w:rsidR="00350641" w:rsidRPr="00C31948" w:rsidRDefault="00350641" w:rsidP="0067215C">
            <w:pPr>
              <w:jc w:val="center"/>
              <w:rPr>
                <w:b/>
                <w:sz w:val="24"/>
              </w:rPr>
            </w:pPr>
          </w:p>
        </w:tc>
      </w:tr>
    </w:tbl>
    <w:p w:rsidR="00350641" w:rsidRPr="00C31948" w:rsidRDefault="00350641" w:rsidP="007526CE"/>
    <w:p w:rsidR="00350641" w:rsidRPr="00C31948" w:rsidRDefault="00350641" w:rsidP="007526CE"/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П О К А З А Т Е Л И 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начинающих фермеров</w:t>
      </w:r>
    </w:p>
    <w:p w:rsidR="00350641" w:rsidRPr="00C31948" w:rsidRDefault="00350641" w:rsidP="007526CE">
      <w:pPr>
        <w:ind w:left="142"/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9 месяцев 20__ года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___________________________________________________________________</w:t>
      </w:r>
    </w:p>
    <w:p w:rsidR="00350641" w:rsidRPr="00C31948" w:rsidRDefault="00350641" w:rsidP="007526CE">
      <w:pPr>
        <w:ind w:left="-284" w:firstLine="284"/>
        <w:jc w:val="center"/>
        <w:rPr>
          <w:sz w:val="16"/>
          <w:szCs w:val="16"/>
        </w:rPr>
      </w:pPr>
      <w:r w:rsidRPr="00C31948">
        <w:rPr>
          <w:sz w:val="16"/>
          <w:szCs w:val="16"/>
        </w:rPr>
        <w:t>(наименование крестьянского (фермерского) хозяйства, фактический адрес фермы)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1417"/>
        <w:gridCol w:w="1134"/>
        <w:gridCol w:w="1276"/>
        <w:gridCol w:w="992"/>
        <w:gridCol w:w="851"/>
      </w:tblGrid>
      <w:tr w:rsidR="00350641" w:rsidRPr="00C31948" w:rsidTr="0042348D">
        <w:trPr>
          <w:trHeight w:val="313"/>
        </w:trPr>
        <w:tc>
          <w:tcPr>
            <w:tcW w:w="4253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A32A5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A32A53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134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2A53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1276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2A53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992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A32A5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50641" w:rsidRPr="00A32A53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A32A53">
              <w:rPr>
                <w:b/>
                <w:sz w:val="24"/>
                <w:szCs w:val="24"/>
              </w:rPr>
              <w:t>+,-</w:t>
            </w:r>
          </w:p>
        </w:tc>
      </w:tr>
      <w:tr w:rsidR="00350641" w:rsidRPr="00C31948" w:rsidTr="0042348D">
        <w:tc>
          <w:tcPr>
            <w:tcW w:w="4253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6</w:t>
            </w:r>
          </w:p>
        </w:tc>
      </w:tr>
      <w:tr w:rsidR="00350641" w:rsidRPr="00C31948" w:rsidTr="0042348D">
        <w:trPr>
          <w:trHeight w:val="712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Производство валовой продукции сельского хозяйства (в единых сопоставимых ценах)* 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25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Поголовье скота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КРС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507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коров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свиней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свиноматок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овец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15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овцематок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394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лошадей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41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птицы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других (указать) 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95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Производство: 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17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молока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09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мяса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15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зерна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21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овощей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14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другой продукции (указать)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311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Реализация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413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молока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мяса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зерна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овощей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другой продукции (указать)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D40E0B">
        <w:trPr>
          <w:trHeight w:val="621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на 1 корову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D40E0B">
        <w:trPr>
          <w:trHeight w:val="569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Урожайность: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0641" w:rsidRPr="00A32A53" w:rsidRDefault="00350641" w:rsidP="0067215C">
            <w:pPr>
              <w:jc w:val="center"/>
              <w:rPr>
                <w:sz w:val="24"/>
                <w:szCs w:val="24"/>
              </w:rPr>
            </w:pPr>
            <w:r w:rsidRPr="00A32A53">
              <w:rPr>
                <w:sz w:val="24"/>
                <w:szCs w:val="24"/>
              </w:rPr>
              <w:t>6</w:t>
            </w: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зерновых культур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ц/га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365"/>
        </w:trPr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ц/га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rPr>
          <w:trHeight w:val="365"/>
        </w:trPr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Площадь сельхозугодий в собственности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Привлечено кредитных средств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  <w:tr w:rsidR="00350641" w:rsidRPr="00C31948" w:rsidTr="0042348D">
        <w:tc>
          <w:tcPr>
            <w:tcW w:w="4253" w:type="dxa"/>
          </w:tcPr>
          <w:p w:rsidR="00350641" w:rsidRPr="00C31948" w:rsidRDefault="00350641" w:rsidP="0067215C">
            <w:pPr>
              <w:ind w:firstLine="567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том числе инвестиционных</w:t>
            </w:r>
          </w:p>
        </w:tc>
        <w:tc>
          <w:tcPr>
            <w:tcW w:w="1417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50641" w:rsidRPr="00C31948" w:rsidRDefault="00350641" w:rsidP="0067215C">
            <w:pPr>
              <w:jc w:val="center"/>
              <w:rPr>
                <w:szCs w:val="28"/>
              </w:rPr>
            </w:pPr>
          </w:p>
        </w:tc>
      </w:tr>
    </w:tbl>
    <w:p w:rsidR="00350641" w:rsidRPr="00C31948" w:rsidRDefault="00350641" w:rsidP="007526CE">
      <w:pPr>
        <w:jc w:val="both"/>
        <w:rPr>
          <w:sz w:val="24"/>
          <w:szCs w:val="24"/>
        </w:rPr>
      </w:pPr>
    </w:p>
    <w:p w:rsidR="00350641" w:rsidRPr="00C31948" w:rsidRDefault="00350641" w:rsidP="007526CE">
      <w:pPr>
        <w:jc w:val="both"/>
        <w:rPr>
          <w:sz w:val="24"/>
          <w:szCs w:val="24"/>
        </w:rPr>
      </w:pPr>
    </w:p>
    <w:p w:rsidR="00350641" w:rsidRDefault="00350641" w:rsidP="007526CE">
      <w:pPr>
        <w:rPr>
          <w:sz w:val="24"/>
        </w:rPr>
      </w:pPr>
      <w:r>
        <w:rPr>
          <w:sz w:val="24"/>
        </w:rPr>
        <w:t xml:space="preserve">            </w:t>
      </w:r>
      <w:r w:rsidRPr="00C31948">
        <w:rPr>
          <w:sz w:val="24"/>
        </w:rPr>
        <w:t>Руководитель кресть</w:t>
      </w:r>
      <w:r>
        <w:rPr>
          <w:sz w:val="24"/>
        </w:rPr>
        <w:t>янского (фермерского) хозяйства</w:t>
      </w:r>
    </w:p>
    <w:p w:rsidR="00350641" w:rsidRDefault="00350641" w:rsidP="007526CE">
      <w:pPr>
        <w:rPr>
          <w:sz w:val="24"/>
        </w:rPr>
      </w:pPr>
    </w:p>
    <w:p w:rsidR="00350641" w:rsidRPr="00C31948" w:rsidRDefault="00350641" w:rsidP="0042348D">
      <w:pPr>
        <w:rPr>
          <w:sz w:val="24"/>
        </w:rPr>
      </w:pPr>
      <w:r>
        <w:rPr>
          <w:sz w:val="24"/>
        </w:rPr>
        <w:t xml:space="preserve">             </w:t>
      </w:r>
      <w:r w:rsidRPr="00C31948">
        <w:rPr>
          <w:sz w:val="24"/>
        </w:rPr>
        <w:t>М.П.</w:t>
      </w:r>
    </w:p>
    <w:p w:rsidR="00350641" w:rsidRPr="00C31948" w:rsidRDefault="00350641" w:rsidP="007526CE">
      <w:pPr>
        <w:rPr>
          <w:sz w:val="24"/>
        </w:rPr>
      </w:pPr>
    </w:p>
    <w:p w:rsidR="00350641" w:rsidRDefault="00350641" w:rsidP="0042348D">
      <w:pPr>
        <w:rPr>
          <w:sz w:val="24"/>
        </w:rPr>
      </w:pPr>
      <w:r>
        <w:rPr>
          <w:sz w:val="24"/>
        </w:rPr>
        <w:t xml:space="preserve">            </w:t>
      </w: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42348D">
      <w:pPr>
        <w:rPr>
          <w:sz w:val="24"/>
        </w:rPr>
      </w:pPr>
      <w:r>
        <w:rPr>
          <w:sz w:val="24"/>
        </w:rPr>
        <w:t xml:space="preserve">            Рузаевского муниципального района</w:t>
      </w:r>
    </w:p>
    <w:p w:rsidR="00350641" w:rsidRDefault="00350641" w:rsidP="0042348D">
      <w:pPr>
        <w:rPr>
          <w:sz w:val="24"/>
        </w:rPr>
      </w:pPr>
    </w:p>
    <w:p w:rsidR="00350641" w:rsidRDefault="00350641" w:rsidP="0042348D">
      <w:pPr>
        <w:rPr>
          <w:sz w:val="24"/>
        </w:rPr>
      </w:pPr>
    </w:p>
    <w:p w:rsidR="00350641" w:rsidRPr="00C31948" w:rsidRDefault="00350641" w:rsidP="0042348D">
      <w:pPr>
        <w:rPr>
          <w:sz w:val="24"/>
        </w:rPr>
      </w:pPr>
      <w:r>
        <w:rPr>
          <w:sz w:val="24"/>
        </w:rPr>
        <w:t xml:space="preserve">              </w:t>
      </w:r>
      <w:r w:rsidRPr="00C31948">
        <w:rPr>
          <w:sz w:val="24"/>
        </w:rPr>
        <w:t>М.П.</w:t>
      </w:r>
    </w:p>
    <w:p w:rsidR="00350641" w:rsidRDefault="00350641" w:rsidP="0042348D">
      <w:pPr>
        <w:rPr>
          <w:sz w:val="24"/>
        </w:rPr>
      </w:pPr>
    </w:p>
    <w:p w:rsidR="00350641" w:rsidRDefault="00350641" w:rsidP="0042348D">
      <w:pPr>
        <w:rPr>
          <w:sz w:val="24"/>
        </w:rPr>
      </w:pPr>
    </w:p>
    <w:p w:rsidR="00350641" w:rsidRDefault="00350641" w:rsidP="0042348D">
      <w:pPr>
        <w:rPr>
          <w:sz w:val="24"/>
        </w:rPr>
      </w:pPr>
    </w:p>
    <w:p w:rsidR="00350641" w:rsidRDefault="00350641" w:rsidP="0042348D">
      <w:pPr>
        <w:rPr>
          <w:sz w:val="24"/>
        </w:rPr>
      </w:pPr>
    </w:p>
    <w:p w:rsidR="00350641" w:rsidRPr="00C31948" w:rsidRDefault="00350641" w:rsidP="0042348D">
      <w:pPr>
        <w:rPr>
          <w:sz w:val="24"/>
        </w:rPr>
      </w:pPr>
    </w:p>
    <w:p w:rsidR="00350641" w:rsidRDefault="00350641" w:rsidP="0042348D">
      <w:pPr>
        <w:rPr>
          <w:sz w:val="22"/>
          <w:szCs w:val="22"/>
        </w:rPr>
      </w:pPr>
      <w:r w:rsidRPr="00C31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C31948">
        <w:rPr>
          <w:sz w:val="24"/>
          <w:szCs w:val="24"/>
        </w:rPr>
        <w:t>(*)  Расчет прилагается.</w:t>
      </w:r>
    </w:p>
    <w:p w:rsidR="00350641" w:rsidRPr="00C31948" w:rsidRDefault="00350641" w:rsidP="0042348D">
      <w:pPr>
        <w:rPr>
          <w:sz w:val="22"/>
          <w:szCs w:val="22"/>
        </w:rPr>
        <w:sectPr w:rsidR="00350641" w:rsidRPr="00C31948" w:rsidSect="00C31948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tbl>
      <w:tblPr>
        <w:tblW w:w="10555" w:type="dxa"/>
        <w:tblInd w:w="807" w:type="dxa"/>
        <w:tblLook w:val="00A0"/>
      </w:tblPr>
      <w:tblGrid>
        <w:gridCol w:w="56"/>
        <w:gridCol w:w="1133"/>
        <w:gridCol w:w="236"/>
        <w:gridCol w:w="1143"/>
        <w:gridCol w:w="147"/>
        <w:gridCol w:w="7738"/>
        <w:gridCol w:w="102"/>
      </w:tblGrid>
      <w:tr w:rsidR="00350641" w:rsidRPr="00DE6190" w:rsidTr="00D67C51">
        <w:trPr>
          <w:gridBefore w:val="1"/>
          <w:gridAfter w:val="1"/>
          <w:wBefore w:w="56" w:type="dxa"/>
          <w:wAfter w:w="102" w:type="dxa"/>
        </w:trPr>
        <w:tc>
          <w:tcPr>
            <w:tcW w:w="2510" w:type="dxa"/>
            <w:gridSpan w:val="3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7887" w:type="dxa"/>
            <w:gridSpan w:val="2"/>
          </w:tcPr>
          <w:tbl>
            <w:tblPr>
              <w:tblW w:w="5295" w:type="dxa"/>
              <w:tblInd w:w="1827" w:type="dxa"/>
              <w:tblLook w:val="00A0"/>
            </w:tblPr>
            <w:tblGrid>
              <w:gridCol w:w="5295"/>
            </w:tblGrid>
            <w:tr w:rsidR="00350641" w:rsidRPr="00DE6190" w:rsidTr="00A32A53">
              <w:trPr>
                <w:trHeight w:val="1410"/>
              </w:trPr>
              <w:tc>
                <w:tcPr>
                  <w:tcW w:w="5295" w:type="dxa"/>
                </w:tcPr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 7</w:t>
                  </w:r>
                </w:p>
                <w:p w:rsidR="00350641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к Порядку подведения итогов</w:t>
                  </w:r>
                </w:p>
                <w:p w:rsidR="00350641" w:rsidRDefault="00350641" w:rsidP="0042348D">
                  <w:pPr>
                    <w:ind w:firstLine="6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работы </w:t>
                  </w:r>
                  <w:r w:rsidRPr="00DE6190">
                    <w:rPr>
                      <w:sz w:val="24"/>
                    </w:rPr>
                    <w:t xml:space="preserve">коллективов 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сельскохозяйственного</w:t>
                  </w:r>
                </w:p>
                <w:p w:rsidR="00350641" w:rsidRPr="00DE6190" w:rsidRDefault="00350641" w:rsidP="0067215C">
                  <w:pPr>
                    <w:ind w:firstLine="63"/>
                    <w:jc w:val="right"/>
                    <w:rPr>
                      <w:sz w:val="24"/>
                    </w:rPr>
                  </w:pPr>
                  <w:r w:rsidRPr="00DE6190">
                    <w:rPr>
                      <w:sz w:val="24"/>
                    </w:rPr>
                    <w:t>производства</w:t>
                  </w:r>
                </w:p>
              </w:tc>
            </w:tr>
          </w:tbl>
          <w:p w:rsidR="00350641" w:rsidRPr="00DE6190" w:rsidRDefault="00350641" w:rsidP="0067215C">
            <w:pPr>
              <w:jc w:val="center"/>
              <w:rPr>
                <w:sz w:val="24"/>
              </w:rPr>
            </w:pPr>
          </w:p>
        </w:tc>
      </w:tr>
      <w:tr w:rsidR="00350641" w:rsidRPr="00C31948" w:rsidTr="00D67C51">
        <w:tc>
          <w:tcPr>
            <w:tcW w:w="1192" w:type="dxa"/>
            <w:gridSpan w:val="2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228" w:type="dxa"/>
          </w:tcPr>
          <w:p w:rsidR="00350641" w:rsidRPr="00C31948" w:rsidRDefault="00350641" w:rsidP="0067215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93" w:type="dxa"/>
            <w:gridSpan w:val="2"/>
          </w:tcPr>
          <w:p w:rsidR="00350641" w:rsidRPr="00DE6190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7842" w:type="dxa"/>
            <w:gridSpan w:val="2"/>
          </w:tcPr>
          <w:p w:rsidR="00350641" w:rsidRPr="00DE6190" w:rsidRDefault="00350641" w:rsidP="0067215C">
            <w:pPr>
              <w:jc w:val="both"/>
              <w:rPr>
                <w:sz w:val="24"/>
              </w:rPr>
            </w:pPr>
          </w:p>
        </w:tc>
      </w:tr>
      <w:tr w:rsidR="00350641" w:rsidRPr="00C31948" w:rsidTr="00D67C51">
        <w:tc>
          <w:tcPr>
            <w:tcW w:w="10555" w:type="dxa"/>
            <w:gridSpan w:val="7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 xml:space="preserve">Рузаевского муниципального района </w:t>
      </w:r>
      <w:r w:rsidRPr="00C31948">
        <w:rPr>
          <w:b/>
          <w:sz w:val="24"/>
          <w:szCs w:val="24"/>
        </w:rPr>
        <w:t xml:space="preserve"> среди комбайнёров, водителей, механизаторов 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9 месяцев 20__года</w:t>
      </w:r>
      <w:r w:rsidRPr="00C31948">
        <w:rPr>
          <w:b/>
        </w:rPr>
        <w:t>*</w:t>
      </w:r>
    </w:p>
    <w:p w:rsidR="00350641" w:rsidRPr="00C31948" w:rsidRDefault="00350641" w:rsidP="007526CE">
      <w:pPr>
        <w:jc w:val="center"/>
      </w:pPr>
    </w:p>
    <w:tbl>
      <w:tblPr>
        <w:tblpPr w:leftFromText="180" w:rightFromText="180" w:vertAnchor="text" w:horzAnchor="page" w:tblpX="1153" w:tblpY="-1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5386"/>
        <w:gridCol w:w="1559"/>
        <w:gridCol w:w="1701"/>
      </w:tblGrid>
      <w:tr w:rsidR="00350641" w:rsidRPr="00C31948" w:rsidTr="00D67C51">
        <w:tc>
          <w:tcPr>
            <w:tcW w:w="1844" w:type="dxa"/>
          </w:tcPr>
          <w:p w:rsidR="00350641" w:rsidRPr="00C31948" w:rsidRDefault="00350641" w:rsidP="00D67C51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386" w:type="dxa"/>
          </w:tcPr>
          <w:p w:rsidR="00350641" w:rsidRPr="00C31948" w:rsidRDefault="00350641" w:rsidP="00D67C51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Норма выработки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 w:val="restart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Комбайнеры</w:t>
            </w: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Намолочено зерна: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right"/>
              <w:rPr>
                <w:sz w:val="24"/>
                <w:szCs w:val="24"/>
              </w:rPr>
            </w:pP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Дон-1500, АКРОС-530 или аналог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2500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Комбайны импортного производства, Торум-740, РСМ-161, Палессе </w:t>
            </w:r>
            <w:r w:rsidRPr="00C31948">
              <w:rPr>
                <w:sz w:val="24"/>
                <w:szCs w:val="24"/>
                <w:lang w:val="en-US"/>
              </w:rPr>
              <w:t>GS</w:t>
            </w:r>
            <w:r w:rsidRPr="00C31948">
              <w:rPr>
                <w:sz w:val="24"/>
                <w:szCs w:val="24"/>
              </w:rPr>
              <w:t>-14 или аналог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Заготовлено кормов: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  <w:lang w:val="en-US"/>
              </w:rPr>
            </w:pPr>
            <w:r w:rsidRPr="00C31948">
              <w:rPr>
                <w:sz w:val="24"/>
                <w:szCs w:val="24"/>
              </w:rPr>
              <w:t>ДОН-680, КВК-600 или аналог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15000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Кормоуборочные комбайны импортного производства, РСМ -1401, КВК-800 или аналог 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28000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Косилка самоходная МАК-Дон и КСУ-1 или аналог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га, трав и зерновых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Выкопано свеклы: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Свеклоуборочные комбайны</w:t>
            </w:r>
          </w:p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       т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35000</w:t>
            </w:r>
          </w:p>
        </w:tc>
      </w:tr>
      <w:tr w:rsidR="00350641" w:rsidRPr="00C31948" w:rsidTr="00D67C51">
        <w:trPr>
          <w:cantSplit/>
          <w:trHeight w:val="520"/>
        </w:trPr>
        <w:tc>
          <w:tcPr>
            <w:tcW w:w="1844" w:type="dxa"/>
            <w:vMerge w:val="restart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Водители грузовых автомобилей</w:t>
            </w: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Перевезено грузов:</w:t>
            </w:r>
          </w:p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ГАЗ-53, ГАЗ- САЗ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т/км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80000</w:t>
            </w:r>
          </w:p>
        </w:tc>
      </w:tr>
      <w:tr w:rsidR="00350641" w:rsidRPr="00C31948" w:rsidTr="00D67C51">
        <w:trPr>
          <w:cantSplit/>
          <w:trHeight w:val="281"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КАМАЗ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т/км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300000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 w:val="restart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Механизаторы</w:t>
            </w: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 xml:space="preserve">Выработано ус.эт.га 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ДТ всех модификаций, в т.ч. ВТ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1100</w:t>
            </w:r>
          </w:p>
        </w:tc>
      </w:tr>
      <w:tr w:rsidR="00350641" w:rsidRPr="00C31948" w:rsidTr="00D67C51">
        <w:trPr>
          <w:cantSplit/>
          <w:trHeight w:val="447"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Т-150 всех модификаций,</w:t>
            </w:r>
          </w:p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К-3180 АТМ ,МТЗ-1221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2500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К-700, К-744Р2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3500</w:t>
            </w:r>
          </w:p>
        </w:tc>
      </w:tr>
      <w:tr w:rsidR="00350641" w:rsidRPr="00C31948" w:rsidTr="00D67C51">
        <w:trPr>
          <w:cantSplit/>
          <w:trHeight w:val="124"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МТЗ-80-82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усл.эт.га 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2000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Тракторы импортного производства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4500</w:t>
            </w:r>
          </w:p>
        </w:tc>
      </w:tr>
      <w:tr w:rsidR="00350641" w:rsidRPr="00C31948" w:rsidTr="00D67C51">
        <w:trPr>
          <w:cantSplit/>
        </w:trPr>
        <w:tc>
          <w:tcPr>
            <w:tcW w:w="1844" w:type="dxa"/>
            <w:vMerge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50641" w:rsidRPr="00C31948" w:rsidRDefault="00350641" w:rsidP="00D67C51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Экономия ГСМ</w:t>
            </w:r>
          </w:p>
        </w:tc>
        <w:tc>
          <w:tcPr>
            <w:tcW w:w="1559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50641" w:rsidRPr="00C31948" w:rsidRDefault="00350641" w:rsidP="00D67C51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не менее 4</w:t>
            </w:r>
          </w:p>
        </w:tc>
      </w:tr>
    </w:tbl>
    <w:p w:rsidR="00350641" w:rsidRPr="00D67C51" w:rsidRDefault="00350641" w:rsidP="00D67C51">
      <w:pPr>
        <w:rPr>
          <w:sz w:val="22"/>
          <w:szCs w:val="22"/>
        </w:rPr>
      </w:pPr>
      <w:r w:rsidRPr="00D67C51">
        <w:rPr>
          <w:sz w:val="22"/>
          <w:szCs w:val="22"/>
        </w:rPr>
        <w:t xml:space="preserve">            Руководитель крестьянского (фермерского) хозяйства</w:t>
      </w: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D67C51" w:rsidRDefault="00350641" w:rsidP="00D67C51">
      <w:pPr>
        <w:rPr>
          <w:sz w:val="22"/>
          <w:szCs w:val="22"/>
        </w:rPr>
      </w:pPr>
      <w:r w:rsidRPr="00D67C51">
        <w:rPr>
          <w:sz w:val="22"/>
          <w:szCs w:val="22"/>
        </w:rPr>
        <w:t xml:space="preserve">             М.П.</w:t>
      </w: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D67C51" w:rsidRDefault="00350641" w:rsidP="00D67C51">
      <w:pPr>
        <w:rPr>
          <w:sz w:val="22"/>
          <w:szCs w:val="22"/>
        </w:rPr>
      </w:pPr>
      <w:r w:rsidRPr="00D67C51">
        <w:rPr>
          <w:sz w:val="22"/>
          <w:szCs w:val="22"/>
        </w:rPr>
        <w:t xml:space="preserve">            Председатель райкома Профсоюза работников АПК </w:t>
      </w:r>
    </w:p>
    <w:p w:rsidR="00350641" w:rsidRPr="00D67C51" w:rsidRDefault="00350641" w:rsidP="00D67C51">
      <w:pPr>
        <w:rPr>
          <w:sz w:val="22"/>
          <w:szCs w:val="22"/>
        </w:rPr>
      </w:pPr>
      <w:r w:rsidRPr="00D67C51">
        <w:rPr>
          <w:sz w:val="22"/>
          <w:szCs w:val="22"/>
        </w:rPr>
        <w:t xml:space="preserve">            Рузаевского муниципального района</w:t>
      </w: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D67C51" w:rsidRDefault="00350641" w:rsidP="00D67C51">
      <w:pPr>
        <w:rPr>
          <w:sz w:val="22"/>
          <w:szCs w:val="22"/>
        </w:rPr>
      </w:pPr>
      <w:r w:rsidRPr="00D67C51">
        <w:rPr>
          <w:sz w:val="22"/>
          <w:szCs w:val="22"/>
        </w:rPr>
        <w:t xml:space="preserve">              М.П.</w:t>
      </w: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D67C51" w:rsidRDefault="00350641" w:rsidP="00D67C51">
      <w:pPr>
        <w:rPr>
          <w:sz w:val="22"/>
          <w:szCs w:val="22"/>
        </w:rPr>
      </w:pPr>
    </w:p>
    <w:p w:rsidR="00350641" w:rsidRPr="00A32A53" w:rsidRDefault="00350641" w:rsidP="00A32A53">
      <w:pPr>
        <w:rPr>
          <w:sz w:val="24"/>
        </w:rPr>
      </w:pPr>
      <w:bookmarkStart w:id="1" w:name="sub_113"/>
      <w:r w:rsidRPr="00A32A53">
        <w:rPr>
          <w:sz w:val="24"/>
        </w:rPr>
        <w:t>&lt;*&gt; Характеристика с места работы за подписью руководителя прилагается.</w:t>
      </w:r>
    </w:p>
    <w:bookmarkEnd w:id="1"/>
    <w:p w:rsidR="00350641" w:rsidRPr="00A32A53" w:rsidRDefault="00350641" w:rsidP="00A32A53">
      <w:pPr>
        <w:jc w:val="center"/>
        <w:rPr>
          <w:sz w:val="24"/>
        </w:rPr>
      </w:pPr>
    </w:p>
    <w:p w:rsidR="00350641" w:rsidRPr="00C31948" w:rsidRDefault="00350641" w:rsidP="007526CE">
      <w:pPr>
        <w:rPr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67215C">
        <w:tc>
          <w:tcPr>
            <w:tcW w:w="5387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8</w:t>
            </w:r>
          </w:p>
          <w:p w:rsidR="00350641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к Порядку подведения итогов </w:t>
            </w:r>
          </w:p>
          <w:p w:rsidR="00350641" w:rsidRDefault="00350641" w:rsidP="008623F0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 w:rsidRPr="00DE6190">
              <w:rPr>
                <w:sz w:val="24"/>
              </w:rPr>
              <w:t>коллективов</w:t>
            </w:r>
          </w:p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 сельскохозяйственного</w:t>
            </w:r>
          </w:p>
          <w:p w:rsidR="00350641" w:rsidRPr="00C31948" w:rsidRDefault="00350641" w:rsidP="0067215C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7526CE">
      <w:pPr>
        <w:ind w:firstLine="720"/>
        <w:jc w:val="right"/>
        <w:rPr>
          <w:sz w:val="22"/>
          <w:szCs w:val="22"/>
        </w:rPr>
      </w:pPr>
    </w:p>
    <w:p w:rsidR="00350641" w:rsidRPr="00C31948" w:rsidRDefault="00350641" w:rsidP="007526CE">
      <w:pPr>
        <w:jc w:val="both"/>
      </w:pP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республиканского трудового соперничества работников агропромышленного комплекса Республики Мордовия среди работников садоводства </w:t>
      </w: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  <w:sz w:val="24"/>
          <w:szCs w:val="24"/>
        </w:rPr>
        <w:t>за 9 месяцев 20__года*</w:t>
      </w:r>
    </w:p>
    <w:p w:rsidR="00350641" w:rsidRPr="00C31948" w:rsidRDefault="00350641" w:rsidP="007526CE">
      <w:pPr>
        <w:jc w:val="center"/>
        <w:rPr>
          <w:b/>
        </w:rPr>
      </w:pPr>
    </w:p>
    <w:p w:rsidR="00350641" w:rsidRPr="00C31948" w:rsidRDefault="00350641" w:rsidP="007526CE">
      <w:pPr>
        <w:jc w:val="center"/>
      </w:pPr>
    </w:p>
    <w:p w:rsidR="00350641" w:rsidRPr="00C31948" w:rsidRDefault="00350641" w:rsidP="007526CE">
      <w:pPr>
        <w:spacing w:line="360" w:lineRule="auto"/>
        <w:ind w:firstLine="709"/>
        <w:rPr>
          <w:b/>
        </w:rPr>
      </w:pPr>
      <w:r w:rsidRPr="00C31948">
        <w:rPr>
          <w:b/>
        </w:rPr>
        <w:t>Наименование организации________________________________</w:t>
      </w:r>
    </w:p>
    <w:p w:rsidR="00350641" w:rsidRPr="00C31948" w:rsidRDefault="00350641" w:rsidP="007526CE">
      <w:pPr>
        <w:spacing w:line="360" w:lineRule="auto"/>
        <w:ind w:firstLine="709"/>
        <w:rPr>
          <w:b/>
        </w:rPr>
      </w:pPr>
      <w:r w:rsidRPr="00C31948">
        <w:rPr>
          <w:b/>
        </w:rPr>
        <w:t>Наименование района________________________________________</w:t>
      </w:r>
    </w:p>
    <w:p w:rsidR="00350641" w:rsidRPr="00C31948" w:rsidRDefault="00350641" w:rsidP="007526CE">
      <w:pPr>
        <w:spacing w:line="360" w:lineRule="auto"/>
        <w:ind w:firstLine="709"/>
        <w:rPr>
          <w:b/>
        </w:rPr>
      </w:pPr>
      <w:r w:rsidRPr="00C31948">
        <w:rPr>
          <w:b/>
        </w:rPr>
        <w:t>Ф.И.О.______________________________________________________</w:t>
      </w:r>
    </w:p>
    <w:p w:rsidR="00350641" w:rsidRPr="00C31948" w:rsidRDefault="00350641" w:rsidP="007526CE">
      <w:pPr>
        <w:spacing w:line="360" w:lineRule="auto"/>
        <w:ind w:firstLine="709"/>
        <w:rPr>
          <w:b/>
        </w:rPr>
      </w:pPr>
      <w:r w:rsidRPr="00C31948">
        <w:rPr>
          <w:b/>
        </w:rPr>
        <w:t>Год рождения________________________________________________</w:t>
      </w:r>
    </w:p>
    <w:p w:rsidR="00350641" w:rsidRPr="00C31948" w:rsidRDefault="00350641" w:rsidP="007526CE">
      <w:pPr>
        <w:spacing w:line="360" w:lineRule="auto"/>
        <w:ind w:firstLine="709"/>
        <w:rPr>
          <w:b/>
        </w:rPr>
      </w:pPr>
      <w:r w:rsidRPr="00C31948">
        <w:rPr>
          <w:b/>
        </w:rPr>
        <w:t>Стаж работы в отрасли______ Стаж работы в организации_____</w:t>
      </w:r>
    </w:p>
    <w:p w:rsidR="00350641" w:rsidRPr="00C31948" w:rsidRDefault="00350641" w:rsidP="007526CE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701"/>
        <w:gridCol w:w="1276"/>
        <w:gridCol w:w="1134"/>
        <w:gridCol w:w="850"/>
      </w:tblGrid>
      <w:tr w:rsidR="00350641" w:rsidRPr="00C31948" w:rsidTr="0067215C">
        <w:tc>
          <w:tcPr>
            <w:tcW w:w="3969" w:type="dxa"/>
          </w:tcPr>
          <w:p w:rsidR="00350641" w:rsidRPr="00C31948" w:rsidRDefault="00350641" w:rsidP="0067215C">
            <w:pPr>
              <w:jc w:val="center"/>
              <w:rPr>
                <w:b/>
              </w:rPr>
            </w:pPr>
            <w:r w:rsidRPr="00C31948"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350641" w:rsidRPr="00C31948" w:rsidRDefault="00350641" w:rsidP="0067215C">
            <w:pPr>
              <w:jc w:val="center"/>
              <w:rPr>
                <w:b/>
              </w:rPr>
            </w:pPr>
            <w:r w:rsidRPr="00C31948">
              <w:rPr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  <w:rPr>
                <w:b/>
              </w:rPr>
            </w:pPr>
            <w:r w:rsidRPr="00C31948">
              <w:rPr>
                <w:b/>
              </w:rPr>
              <w:t>20__г.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b/>
              </w:rPr>
            </w:pPr>
            <w:r w:rsidRPr="00C31948">
              <w:rPr>
                <w:b/>
              </w:rPr>
              <w:t>20__г.</w:t>
            </w:r>
          </w:p>
        </w:tc>
        <w:tc>
          <w:tcPr>
            <w:tcW w:w="850" w:type="dxa"/>
          </w:tcPr>
          <w:p w:rsidR="00350641" w:rsidRPr="00C31948" w:rsidRDefault="00350641" w:rsidP="0067215C">
            <w:pPr>
              <w:jc w:val="center"/>
              <w:rPr>
                <w:b/>
              </w:rPr>
            </w:pPr>
            <w:r w:rsidRPr="00C31948">
              <w:rPr>
                <w:b/>
              </w:rPr>
              <w:t>%</w:t>
            </w:r>
          </w:p>
        </w:tc>
      </w:tr>
      <w:tr w:rsidR="00350641" w:rsidRPr="00C31948" w:rsidTr="0067215C">
        <w:tc>
          <w:tcPr>
            <w:tcW w:w="3969" w:type="dxa"/>
          </w:tcPr>
          <w:p w:rsidR="00350641" w:rsidRPr="00C31948" w:rsidRDefault="00350641" w:rsidP="0067215C">
            <w:pPr>
              <w:jc w:val="both"/>
            </w:pPr>
            <w:r w:rsidRPr="00C31948">
              <w:t>Производство продукции</w:t>
            </w:r>
          </w:p>
        </w:tc>
        <w:tc>
          <w:tcPr>
            <w:tcW w:w="1701" w:type="dxa"/>
          </w:tcPr>
          <w:p w:rsidR="00350641" w:rsidRPr="00C31948" w:rsidRDefault="00350641" w:rsidP="0067215C">
            <w:pPr>
              <w:jc w:val="center"/>
            </w:pPr>
            <w:r w:rsidRPr="00C31948">
              <w:t>тонн</w:t>
            </w: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85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67215C">
        <w:tc>
          <w:tcPr>
            <w:tcW w:w="3969" w:type="dxa"/>
          </w:tcPr>
          <w:p w:rsidR="00350641" w:rsidRPr="00C31948" w:rsidRDefault="00350641" w:rsidP="0067215C">
            <w:pPr>
              <w:jc w:val="both"/>
            </w:pPr>
            <w:r w:rsidRPr="00C31948">
              <w:t>Урожайность:</w:t>
            </w:r>
          </w:p>
        </w:tc>
        <w:tc>
          <w:tcPr>
            <w:tcW w:w="1701" w:type="dxa"/>
          </w:tcPr>
          <w:p w:rsidR="00350641" w:rsidRPr="00C31948" w:rsidRDefault="00350641" w:rsidP="0067215C">
            <w:pPr>
              <w:jc w:val="center"/>
            </w:pPr>
            <w:r w:rsidRPr="00C31948">
              <w:t>ц/га</w:t>
            </w: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85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67215C">
        <w:tc>
          <w:tcPr>
            <w:tcW w:w="3969" w:type="dxa"/>
          </w:tcPr>
          <w:p w:rsidR="00350641" w:rsidRPr="00C31948" w:rsidRDefault="00350641" w:rsidP="0067215C">
            <w:pPr>
              <w:jc w:val="both"/>
            </w:pPr>
            <w:r w:rsidRPr="00C31948">
              <w:t>Выручка с закрепленной площади</w:t>
            </w:r>
          </w:p>
        </w:tc>
        <w:tc>
          <w:tcPr>
            <w:tcW w:w="1701" w:type="dxa"/>
          </w:tcPr>
          <w:p w:rsidR="00350641" w:rsidRPr="00C31948" w:rsidRDefault="00350641" w:rsidP="0067215C">
            <w:pPr>
              <w:jc w:val="center"/>
            </w:pPr>
            <w:r w:rsidRPr="00C31948">
              <w:t>руб.</w:t>
            </w: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85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67215C">
        <w:tc>
          <w:tcPr>
            <w:tcW w:w="3969" w:type="dxa"/>
          </w:tcPr>
          <w:p w:rsidR="00350641" w:rsidRPr="00C31948" w:rsidRDefault="00350641" w:rsidP="0067215C">
            <w:pPr>
              <w:jc w:val="both"/>
            </w:pPr>
            <w:r w:rsidRPr="00C31948">
              <w:t>Выполнение нормы выра-ботки</w:t>
            </w:r>
          </w:p>
        </w:tc>
        <w:tc>
          <w:tcPr>
            <w:tcW w:w="1701" w:type="dxa"/>
          </w:tcPr>
          <w:p w:rsidR="00350641" w:rsidRPr="00C31948" w:rsidRDefault="00350641" w:rsidP="0067215C">
            <w:pPr>
              <w:jc w:val="center"/>
            </w:pPr>
            <w:r w:rsidRPr="00C31948">
              <w:t>%</w:t>
            </w:r>
          </w:p>
        </w:tc>
        <w:tc>
          <w:tcPr>
            <w:tcW w:w="1276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</w:pPr>
          </w:p>
        </w:tc>
        <w:tc>
          <w:tcPr>
            <w:tcW w:w="850" w:type="dxa"/>
          </w:tcPr>
          <w:p w:rsidR="00350641" w:rsidRPr="00C31948" w:rsidRDefault="00350641" w:rsidP="0067215C">
            <w:pPr>
              <w:jc w:val="center"/>
            </w:pPr>
          </w:p>
        </w:tc>
      </w:tr>
    </w:tbl>
    <w:p w:rsidR="00350641" w:rsidRPr="00C31948" w:rsidRDefault="00350641" w:rsidP="007526CE">
      <w:pPr>
        <w:jc w:val="both"/>
      </w:pPr>
    </w:p>
    <w:p w:rsidR="00350641" w:rsidRPr="00C31948" w:rsidRDefault="00350641" w:rsidP="007526CE">
      <w:pPr>
        <w:ind w:left="709"/>
        <w:rPr>
          <w:sz w:val="24"/>
        </w:rPr>
      </w:pPr>
      <w:r w:rsidRPr="00C31948">
        <w:rPr>
          <w:sz w:val="24"/>
        </w:rPr>
        <w:t>Руководитель организации.</w:t>
      </w:r>
    </w:p>
    <w:p w:rsidR="00350641" w:rsidRDefault="00350641" w:rsidP="007526CE">
      <w:pPr>
        <w:ind w:left="709"/>
        <w:rPr>
          <w:sz w:val="24"/>
        </w:rPr>
      </w:pPr>
    </w:p>
    <w:p w:rsidR="00350641" w:rsidRDefault="00350641" w:rsidP="007526CE">
      <w:pPr>
        <w:ind w:left="709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7526CE">
      <w:pPr>
        <w:ind w:left="709"/>
        <w:rPr>
          <w:sz w:val="24"/>
        </w:rPr>
      </w:pPr>
    </w:p>
    <w:p w:rsidR="00350641" w:rsidRDefault="00350641" w:rsidP="008623F0">
      <w:pPr>
        <w:ind w:left="709"/>
        <w:rPr>
          <w:sz w:val="24"/>
        </w:rPr>
      </w:pPr>
      <w:r w:rsidRPr="00C31948">
        <w:rPr>
          <w:sz w:val="24"/>
        </w:rPr>
        <w:t>Председатель райкома Профсоюза работников АПК</w:t>
      </w:r>
    </w:p>
    <w:p w:rsidR="00350641" w:rsidRPr="00C31948" w:rsidRDefault="00350641" w:rsidP="008623F0">
      <w:pPr>
        <w:ind w:left="709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8623F0">
      <w:pPr>
        <w:ind w:left="709"/>
        <w:rPr>
          <w:sz w:val="24"/>
        </w:rPr>
      </w:pPr>
    </w:p>
    <w:p w:rsidR="00350641" w:rsidRDefault="00350641" w:rsidP="008623F0">
      <w:pPr>
        <w:ind w:left="709"/>
        <w:rPr>
          <w:sz w:val="24"/>
        </w:rPr>
      </w:pPr>
      <w:r w:rsidRPr="00C31948">
        <w:rPr>
          <w:sz w:val="24"/>
        </w:rPr>
        <w:t>М.П.</w:t>
      </w:r>
    </w:p>
    <w:p w:rsidR="00350641" w:rsidRPr="00C31948" w:rsidRDefault="00350641" w:rsidP="007526CE">
      <w:pPr>
        <w:ind w:left="709"/>
        <w:rPr>
          <w:sz w:val="24"/>
        </w:rPr>
      </w:pPr>
    </w:p>
    <w:p w:rsidR="00350641" w:rsidRDefault="00350641" w:rsidP="007526CE">
      <w:pPr>
        <w:ind w:left="709"/>
        <w:rPr>
          <w:sz w:val="24"/>
        </w:rPr>
      </w:pPr>
    </w:p>
    <w:p w:rsidR="00350641" w:rsidRPr="00C31948" w:rsidRDefault="00350641" w:rsidP="00D40E0B">
      <w:pPr>
        <w:rPr>
          <w:sz w:val="24"/>
        </w:rPr>
      </w:pPr>
    </w:p>
    <w:p w:rsidR="00350641" w:rsidRPr="00C31948" w:rsidRDefault="00350641" w:rsidP="007526CE">
      <w:pPr>
        <w:ind w:firstLine="709"/>
        <w:rPr>
          <w:sz w:val="24"/>
          <w:szCs w:val="24"/>
        </w:rPr>
      </w:pPr>
      <w:r w:rsidRPr="00C31948">
        <w:rPr>
          <w:sz w:val="24"/>
          <w:szCs w:val="24"/>
        </w:rPr>
        <w:t>(*) Характеристика с места работы за подписью руководителя прилагается.</w:t>
      </w:r>
    </w:p>
    <w:p w:rsidR="00350641" w:rsidRPr="00C31948" w:rsidRDefault="00350641" w:rsidP="007526CE">
      <w:pPr>
        <w:ind w:left="-284" w:firstLine="284"/>
        <w:rPr>
          <w:sz w:val="24"/>
          <w:szCs w:val="24"/>
        </w:rPr>
      </w:pPr>
    </w:p>
    <w:p w:rsidR="00350641" w:rsidRPr="00C31948" w:rsidRDefault="00350641" w:rsidP="007526CE">
      <w:pPr>
        <w:ind w:left="-284" w:firstLine="284"/>
        <w:rPr>
          <w:sz w:val="24"/>
        </w:rPr>
        <w:sectPr w:rsidR="00350641" w:rsidRPr="00C31948" w:rsidSect="00C31948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67215C">
        <w:tc>
          <w:tcPr>
            <w:tcW w:w="5387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9</w:t>
            </w:r>
          </w:p>
          <w:p w:rsidR="00350641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к Порядку подведения итогов</w:t>
            </w:r>
          </w:p>
          <w:p w:rsidR="00350641" w:rsidRDefault="00350641" w:rsidP="008623F0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работы </w:t>
            </w:r>
            <w:r w:rsidRPr="00DE6190">
              <w:rPr>
                <w:sz w:val="24"/>
              </w:rPr>
              <w:t xml:space="preserve">коллективов </w:t>
            </w:r>
          </w:p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сельскохозяйственного</w:t>
            </w:r>
          </w:p>
          <w:p w:rsidR="00350641" w:rsidRPr="00C31948" w:rsidRDefault="00350641" w:rsidP="0067215C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7526CE">
      <w:pPr>
        <w:ind w:firstLine="720"/>
        <w:jc w:val="right"/>
        <w:rPr>
          <w:sz w:val="22"/>
        </w:rPr>
      </w:pPr>
      <w:r w:rsidRPr="00C31948">
        <w:rPr>
          <w:sz w:val="22"/>
        </w:rPr>
        <w:t xml:space="preserve"> </w:t>
      </w:r>
    </w:p>
    <w:p w:rsidR="00350641" w:rsidRPr="00C31948" w:rsidRDefault="00350641" w:rsidP="007526CE">
      <w:pPr>
        <w:jc w:val="both"/>
      </w:pP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руководителей молочного комплекса с поголовьем коров 500 голов и выше, руководителей молочного комплекса с поголовьем коров до 500 голов, руководителей свиноводческого комплекса, операторов машинного доения молочной фермы с линейной дойкой, звеньев операторов машинного доения молочного комплекса, звеньев по обслуживанию мясного крупного рогатого скота, звеньев операторов по обслуживанию кур яйценоских пород, звеньев операторов по выращиванию цыплят-бройлеров за 9 месяцев 20__года*</w:t>
      </w:r>
    </w:p>
    <w:p w:rsidR="00350641" w:rsidRPr="00C31948" w:rsidRDefault="00350641" w:rsidP="007526CE">
      <w:pPr>
        <w:jc w:val="center"/>
      </w:pPr>
      <w:r w:rsidRPr="00C31948">
        <w:t xml:space="preserve">_____________________________ </w:t>
      </w:r>
    </w:p>
    <w:p w:rsidR="00350641" w:rsidRPr="00C31948" w:rsidRDefault="00350641" w:rsidP="007526CE">
      <w:pPr>
        <w:jc w:val="center"/>
        <w:rPr>
          <w:sz w:val="18"/>
        </w:rPr>
      </w:pPr>
      <w:r w:rsidRPr="00C31948">
        <w:rPr>
          <w:sz w:val="18"/>
        </w:rPr>
        <w:t xml:space="preserve">(наименование </w:t>
      </w:r>
      <w:r>
        <w:rPr>
          <w:sz w:val="18"/>
        </w:rPr>
        <w:t>предприятия</w:t>
      </w:r>
      <w:r w:rsidRPr="00C31948">
        <w:rPr>
          <w:sz w:val="18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1"/>
        <w:gridCol w:w="1686"/>
        <w:gridCol w:w="1073"/>
        <w:gridCol w:w="1073"/>
        <w:gridCol w:w="919"/>
        <w:gridCol w:w="919"/>
      </w:tblGrid>
      <w:tr w:rsidR="00350641" w:rsidRPr="00C31948" w:rsidTr="0067215C">
        <w:tc>
          <w:tcPr>
            <w:tcW w:w="2279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Показатель</w:t>
            </w:r>
          </w:p>
        </w:tc>
        <w:tc>
          <w:tcPr>
            <w:tcW w:w="809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5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20__г.</w:t>
            </w:r>
          </w:p>
        </w:tc>
        <w:tc>
          <w:tcPr>
            <w:tcW w:w="515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20__г.</w:t>
            </w:r>
          </w:p>
        </w:tc>
        <w:tc>
          <w:tcPr>
            <w:tcW w:w="441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441" w:type="pct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+,-</w:t>
            </w:r>
          </w:p>
        </w:tc>
      </w:tr>
      <w:tr w:rsidR="00350641" w:rsidRPr="00C31948" w:rsidTr="0067215C"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6</w:t>
            </w: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Руководитель молочного комплекса</w:t>
            </w: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Поголовье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молока от одной коровы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Получено телят на 100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Среднесуточный привес ремонтного молодняка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Внедрение компьютерной системы управления стадом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да/нет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Руководитель свиноводческого комплекса</w:t>
            </w: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Поголовье свиней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т.ч. свиноматок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Среднесуточный привес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свиней на убой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 т.ч. на одну свиноматку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Получено поросят на 100 маток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Оператор машинного доения молочной фермы с линейной дойкой</w:t>
            </w: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Обслуживаемое поголовье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молока от одной коровы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79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Выход приплода на 100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jc w:val="right"/>
        <w:rPr>
          <w:sz w:val="24"/>
        </w:rPr>
      </w:pPr>
    </w:p>
    <w:p w:rsidR="00350641" w:rsidRPr="00C31948" w:rsidRDefault="00350641" w:rsidP="007526CE">
      <w:pPr>
        <w:ind w:left="-142"/>
        <w:jc w:val="right"/>
        <w:rPr>
          <w:sz w:val="24"/>
        </w:rPr>
      </w:pPr>
      <w:r w:rsidRPr="00C31948">
        <w:rPr>
          <w:sz w:val="24"/>
        </w:rP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3"/>
        <w:gridCol w:w="1686"/>
        <w:gridCol w:w="1073"/>
        <w:gridCol w:w="1073"/>
        <w:gridCol w:w="919"/>
        <w:gridCol w:w="917"/>
      </w:tblGrid>
      <w:tr w:rsidR="00350641" w:rsidRPr="00C31948" w:rsidTr="0067215C"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6</w:t>
            </w: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Звено операторов машинного доения молочного комплекса</w:t>
            </w: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Обслуживаемое поголовье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молока от одной коровы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Выход приплода на 100 коров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Численность звена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Звено по обслуживанию мясного крупного рогатого скота</w:t>
            </w: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Обслуживаемое поголовье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Среднесуточный привес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Валовой привес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Сохранность молодняка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Численность звена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Звено операторов по обслуживанию кур яйценоских пород</w:t>
            </w: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Обслуживаемое поголовье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Яйценоскость на одну курицу-несушку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шт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яиц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тыс. штук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Численность звена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5000" w:type="pct"/>
            <w:gridSpan w:val="6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Звено операторов по выращиванию цыплят-бройлеров</w:t>
            </w: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Обслуживаемое поголовье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Среднесуточный привес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Валовое производство птицы на убой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Сохранность поголовья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</w:trPr>
        <w:tc>
          <w:tcPr>
            <w:tcW w:w="2280" w:type="pct"/>
          </w:tcPr>
          <w:p w:rsidR="00350641" w:rsidRPr="00C31948" w:rsidRDefault="00350641" w:rsidP="0067215C">
            <w:pPr>
              <w:spacing w:line="276" w:lineRule="auto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Численность звена</w:t>
            </w:r>
          </w:p>
        </w:tc>
        <w:tc>
          <w:tcPr>
            <w:tcW w:w="809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чел</w:t>
            </w: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50641" w:rsidRPr="00C31948" w:rsidRDefault="00350641" w:rsidP="006721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50641" w:rsidRPr="00C31948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  <w:r w:rsidRPr="00C31948">
        <w:rPr>
          <w:sz w:val="24"/>
        </w:rPr>
        <w:t>Руководитель организации.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7526CE">
      <w:pPr>
        <w:ind w:left="-142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8623F0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  <w:r w:rsidRPr="00C31948">
        <w:rPr>
          <w:sz w:val="24"/>
        </w:rPr>
        <w:t>_______________</w:t>
      </w:r>
    </w:p>
    <w:p w:rsidR="00350641" w:rsidRPr="00C31948" w:rsidRDefault="00350641" w:rsidP="007526CE">
      <w:pPr>
        <w:rPr>
          <w:sz w:val="24"/>
          <w:szCs w:val="24"/>
        </w:rPr>
      </w:pPr>
      <w:r w:rsidRPr="00C31948">
        <w:rPr>
          <w:sz w:val="24"/>
          <w:szCs w:val="24"/>
        </w:rPr>
        <w:t>(*) Характеристика с места работы за подписью руководителя прилагается. В характеристике указывается Фамилия, имя, отчество работника (руководителя, звеньевого), дата рождения, образование, стаж работы в сельском хозяйстве (включая стаж работы в занимаемой должности), иные характеристики, подтверждающие квалификацию работника; в характеристике также указываются фамилия, имя, отчество работников звена (полностью).</w:t>
      </w:r>
    </w:p>
    <w:p w:rsidR="00350641" w:rsidRPr="00C31948" w:rsidRDefault="00350641" w:rsidP="007526CE">
      <w:pPr>
        <w:ind w:left="-142" w:firstLine="284"/>
        <w:rPr>
          <w:sz w:val="24"/>
          <w:szCs w:val="24"/>
        </w:rPr>
      </w:pPr>
    </w:p>
    <w:p w:rsidR="00350641" w:rsidRDefault="00350641" w:rsidP="007526CE">
      <w:pPr>
        <w:ind w:left="-284" w:firstLine="284"/>
      </w:pPr>
    </w:p>
    <w:p w:rsidR="00350641" w:rsidRDefault="00350641" w:rsidP="007526CE">
      <w:pPr>
        <w:ind w:left="-284" w:firstLine="284"/>
      </w:pPr>
    </w:p>
    <w:p w:rsidR="00350641" w:rsidRDefault="00350641" w:rsidP="00E1260B"/>
    <w:p w:rsidR="00350641" w:rsidRDefault="00350641" w:rsidP="007526CE">
      <w:pPr>
        <w:ind w:left="-284" w:firstLine="284"/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6E72AD">
        <w:tc>
          <w:tcPr>
            <w:tcW w:w="5387" w:type="dxa"/>
          </w:tcPr>
          <w:p w:rsidR="00350641" w:rsidRPr="00C31948" w:rsidRDefault="00350641" w:rsidP="00862D15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Pr="00DE6190" w:rsidRDefault="00350641" w:rsidP="00862D15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10</w:t>
            </w:r>
          </w:p>
          <w:p w:rsidR="00350641" w:rsidRDefault="00350641" w:rsidP="00862D15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к Порядку подведения итогов</w:t>
            </w:r>
          </w:p>
          <w:p w:rsidR="00350641" w:rsidRDefault="00350641" w:rsidP="00862D15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работы </w:t>
            </w:r>
            <w:r w:rsidRPr="00DE6190">
              <w:rPr>
                <w:sz w:val="24"/>
              </w:rPr>
              <w:t xml:space="preserve">коллективов </w:t>
            </w:r>
          </w:p>
          <w:p w:rsidR="00350641" w:rsidRPr="00DE6190" w:rsidRDefault="00350641" w:rsidP="00862D15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сельскохозяйственного</w:t>
            </w:r>
          </w:p>
          <w:p w:rsidR="00350641" w:rsidRPr="00C31948" w:rsidRDefault="00350641" w:rsidP="00862D15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6E72AD">
      <w:pPr>
        <w:ind w:firstLine="720"/>
        <w:jc w:val="right"/>
        <w:rPr>
          <w:sz w:val="22"/>
        </w:rPr>
      </w:pPr>
      <w:r w:rsidRPr="00C31948">
        <w:rPr>
          <w:sz w:val="22"/>
        </w:rPr>
        <w:t xml:space="preserve"> </w:t>
      </w:r>
    </w:p>
    <w:p w:rsidR="00350641" w:rsidRPr="00C31948" w:rsidRDefault="00350641" w:rsidP="006E72AD">
      <w:pPr>
        <w:jc w:val="both"/>
      </w:pPr>
    </w:p>
    <w:p w:rsidR="00350641" w:rsidRPr="00C31948" w:rsidRDefault="00350641" w:rsidP="006E72AD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6E72AD">
      <w:pPr>
        <w:jc w:val="center"/>
        <w:rPr>
          <w:b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</w:t>
      </w:r>
      <w:r>
        <w:rPr>
          <w:b/>
          <w:sz w:val="24"/>
          <w:szCs w:val="24"/>
        </w:rPr>
        <w:t>операторов</w:t>
      </w:r>
      <w:r w:rsidRPr="00C31948">
        <w:rPr>
          <w:b/>
          <w:sz w:val="24"/>
          <w:szCs w:val="24"/>
        </w:rPr>
        <w:t xml:space="preserve"> по обслуживанию </w:t>
      </w:r>
      <w:r>
        <w:rPr>
          <w:b/>
          <w:sz w:val="24"/>
          <w:szCs w:val="24"/>
        </w:rPr>
        <w:t>мясного крупного рогатого скота</w:t>
      </w:r>
      <w:r w:rsidRPr="00C31948">
        <w:rPr>
          <w:b/>
          <w:sz w:val="24"/>
          <w:szCs w:val="24"/>
        </w:rPr>
        <w:t xml:space="preserve"> за 9 месяцев 20__года*</w:t>
      </w:r>
    </w:p>
    <w:p w:rsidR="00350641" w:rsidRPr="00C31948" w:rsidRDefault="00350641" w:rsidP="006E72AD">
      <w:pPr>
        <w:jc w:val="center"/>
      </w:pPr>
      <w:r w:rsidRPr="00C31948">
        <w:t xml:space="preserve">_____________________________ </w:t>
      </w:r>
    </w:p>
    <w:p w:rsidR="00350641" w:rsidRPr="00C31948" w:rsidRDefault="00350641" w:rsidP="00862D15">
      <w:pPr>
        <w:jc w:val="center"/>
        <w:rPr>
          <w:sz w:val="18"/>
        </w:rPr>
      </w:pPr>
      <w:r w:rsidRPr="00C31948">
        <w:rPr>
          <w:sz w:val="18"/>
        </w:rPr>
        <w:t xml:space="preserve">(наименование </w:t>
      </w:r>
      <w:r>
        <w:rPr>
          <w:sz w:val="18"/>
        </w:rPr>
        <w:t>предприятия</w:t>
      </w:r>
      <w:r w:rsidRPr="00C31948">
        <w:rPr>
          <w:sz w:val="18"/>
        </w:rPr>
        <w:t xml:space="preserve">)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6"/>
        <w:gridCol w:w="1524"/>
        <w:gridCol w:w="1028"/>
        <w:gridCol w:w="994"/>
        <w:gridCol w:w="851"/>
        <w:gridCol w:w="852"/>
      </w:tblGrid>
      <w:tr w:rsidR="00350641" w:rsidRPr="00D17439" w:rsidTr="006E72AD">
        <w:tc>
          <w:tcPr>
            <w:tcW w:w="4396" w:type="dxa"/>
          </w:tcPr>
          <w:p w:rsidR="00350641" w:rsidRPr="008431A5" w:rsidRDefault="00350641" w:rsidP="006E72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31A5">
              <w:rPr>
                <w:sz w:val="24"/>
                <w:szCs w:val="24"/>
                <w:lang w:eastAsia="en-US"/>
              </w:rPr>
              <w:t>Наименование профессии животновода</w:t>
            </w:r>
          </w:p>
        </w:tc>
        <w:tc>
          <w:tcPr>
            <w:tcW w:w="1524" w:type="dxa"/>
          </w:tcPr>
          <w:p w:rsidR="00350641" w:rsidRPr="008431A5" w:rsidRDefault="00350641" w:rsidP="006E72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31A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28" w:type="dxa"/>
          </w:tcPr>
          <w:p w:rsidR="00350641" w:rsidRPr="008431A5" w:rsidRDefault="00350641" w:rsidP="006E72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31A5">
              <w:rPr>
                <w:sz w:val="24"/>
                <w:szCs w:val="24"/>
              </w:rPr>
              <w:t>20__г.</w:t>
            </w:r>
          </w:p>
        </w:tc>
        <w:tc>
          <w:tcPr>
            <w:tcW w:w="99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20__г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851" w:type="dxa"/>
          </w:tcPr>
          <w:p w:rsidR="00350641" w:rsidRPr="008431A5" w:rsidRDefault="00350641" w:rsidP="006E72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31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2" w:type="dxa"/>
          </w:tcPr>
          <w:p w:rsidR="00350641" w:rsidRPr="008431A5" w:rsidRDefault="00350641" w:rsidP="006E72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31A5">
              <w:rPr>
                <w:sz w:val="24"/>
                <w:szCs w:val="24"/>
                <w:lang w:eastAsia="en-US"/>
              </w:rPr>
              <w:t>+,-</w:t>
            </w:r>
          </w:p>
        </w:tc>
      </w:tr>
      <w:tr w:rsidR="00350641" w:rsidRPr="00D17439" w:rsidTr="006E72AD">
        <w:trPr>
          <w:cantSplit/>
        </w:trPr>
        <w:tc>
          <w:tcPr>
            <w:tcW w:w="9645" w:type="dxa"/>
            <w:gridSpan w:val="6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u w:val="single"/>
                <w:lang w:eastAsia="en-US"/>
              </w:rPr>
            </w:pPr>
          </w:p>
        </w:tc>
      </w:tr>
      <w:tr w:rsidR="00350641" w:rsidRPr="00D17439" w:rsidTr="00AD57B7">
        <w:trPr>
          <w:cantSplit/>
        </w:trPr>
        <w:tc>
          <w:tcPr>
            <w:tcW w:w="9645" w:type="dxa"/>
            <w:gridSpan w:val="6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50641" w:rsidRPr="00D17439" w:rsidTr="008431A5">
        <w:trPr>
          <w:cantSplit/>
        </w:trPr>
        <w:tc>
          <w:tcPr>
            <w:tcW w:w="4396" w:type="dxa"/>
          </w:tcPr>
          <w:p w:rsidR="00350641" w:rsidRDefault="00350641" w:rsidP="006E72A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Среднесуточный привес</w:t>
            </w:r>
          </w:p>
        </w:tc>
        <w:tc>
          <w:tcPr>
            <w:tcW w:w="152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гр.</w:t>
            </w:r>
          </w:p>
        </w:tc>
        <w:tc>
          <w:tcPr>
            <w:tcW w:w="1028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50641" w:rsidRPr="00D17439" w:rsidTr="008431A5">
        <w:trPr>
          <w:cantSplit/>
        </w:trPr>
        <w:tc>
          <w:tcPr>
            <w:tcW w:w="4396" w:type="dxa"/>
          </w:tcPr>
          <w:p w:rsidR="00350641" w:rsidRDefault="00350641" w:rsidP="006E72A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Среднегодовое поголовье на обслуживании</w:t>
            </w:r>
          </w:p>
        </w:tc>
        <w:tc>
          <w:tcPr>
            <w:tcW w:w="152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</w:t>
            </w:r>
          </w:p>
        </w:tc>
        <w:tc>
          <w:tcPr>
            <w:tcW w:w="1028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50641" w:rsidRPr="00D17439" w:rsidTr="008431A5">
        <w:trPr>
          <w:cantSplit/>
          <w:trHeight w:val="278"/>
        </w:trPr>
        <w:tc>
          <w:tcPr>
            <w:tcW w:w="4396" w:type="dxa"/>
          </w:tcPr>
          <w:p w:rsidR="00350641" w:rsidRDefault="00350641" w:rsidP="006E72A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Валовой привес</w:t>
            </w:r>
          </w:p>
        </w:tc>
        <w:tc>
          <w:tcPr>
            <w:tcW w:w="152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</w:t>
            </w:r>
          </w:p>
        </w:tc>
        <w:tc>
          <w:tcPr>
            <w:tcW w:w="1028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50641" w:rsidRPr="00D17439" w:rsidTr="008431A5">
        <w:trPr>
          <w:cantSplit/>
        </w:trPr>
        <w:tc>
          <w:tcPr>
            <w:tcW w:w="4396" w:type="dxa"/>
          </w:tcPr>
          <w:p w:rsidR="00350641" w:rsidRDefault="00350641" w:rsidP="006E72A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Сохранность молодняка</w:t>
            </w:r>
          </w:p>
        </w:tc>
        <w:tc>
          <w:tcPr>
            <w:tcW w:w="152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</w:t>
            </w:r>
          </w:p>
        </w:tc>
        <w:tc>
          <w:tcPr>
            <w:tcW w:w="1028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350641" w:rsidRDefault="00350641" w:rsidP="006E72A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50641" w:rsidRDefault="00350641" w:rsidP="00862D15">
      <w:pPr>
        <w:rPr>
          <w:szCs w:val="24"/>
        </w:rPr>
      </w:pPr>
    </w:p>
    <w:p w:rsidR="00350641" w:rsidRDefault="00350641" w:rsidP="007526CE">
      <w:pPr>
        <w:ind w:left="-284" w:firstLine="284"/>
      </w:pPr>
    </w:p>
    <w:p w:rsidR="00350641" w:rsidRPr="00C31948" w:rsidRDefault="00350641" w:rsidP="008431A5">
      <w:pPr>
        <w:ind w:left="-142"/>
        <w:rPr>
          <w:sz w:val="24"/>
        </w:rPr>
      </w:pPr>
      <w:r w:rsidRPr="00C31948">
        <w:rPr>
          <w:sz w:val="24"/>
        </w:rPr>
        <w:t>Руководитель организации.</w:t>
      </w:r>
    </w:p>
    <w:p w:rsidR="00350641" w:rsidRDefault="00350641" w:rsidP="008431A5">
      <w:pPr>
        <w:ind w:left="-142"/>
        <w:rPr>
          <w:sz w:val="24"/>
        </w:rPr>
      </w:pPr>
    </w:p>
    <w:p w:rsidR="00350641" w:rsidRDefault="00350641" w:rsidP="008431A5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8431A5">
      <w:pPr>
        <w:ind w:left="-142"/>
        <w:rPr>
          <w:sz w:val="24"/>
        </w:rPr>
      </w:pPr>
    </w:p>
    <w:p w:rsidR="00350641" w:rsidRDefault="00350641" w:rsidP="008431A5">
      <w:pPr>
        <w:ind w:left="-142"/>
        <w:rPr>
          <w:sz w:val="24"/>
        </w:rPr>
      </w:pPr>
    </w:p>
    <w:p w:rsidR="00350641" w:rsidRDefault="00350641" w:rsidP="008431A5">
      <w:pPr>
        <w:ind w:left="-142"/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8431A5">
      <w:pPr>
        <w:ind w:left="-142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8431A5">
      <w:pPr>
        <w:ind w:left="-142"/>
        <w:rPr>
          <w:sz w:val="24"/>
        </w:rPr>
      </w:pPr>
    </w:p>
    <w:p w:rsidR="00350641" w:rsidRDefault="00350641" w:rsidP="008431A5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8431A5">
      <w:pPr>
        <w:ind w:left="-142"/>
        <w:rPr>
          <w:sz w:val="24"/>
        </w:rPr>
      </w:pPr>
    </w:p>
    <w:p w:rsidR="00350641" w:rsidRDefault="00350641" w:rsidP="008431A5">
      <w:pPr>
        <w:ind w:left="-142"/>
        <w:rPr>
          <w:sz w:val="24"/>
        </w:rPr>
      </w:pPr>
    </w:p>
    <w:p w:rsidR="00350641" w:rsidRPr="00C31948" w:rsidRDefault="00350641" w:rsidP="008431A5">
      <w:pPr>
        <w:ind w:left="-142"/>
        <w:rPr>
          <w:sz w:val="24"/>
        </w:rPr>
      </w:pPr>
    </w:p>
    <w:p w:rsidR="00350641" w:rsidRPr="00C31948" w:rsidRDefault="00350641" w:rsidP="008431A5">
      <w:pPr>
        <w:ind w:left="-142"/>
        <w:rPr>
          <w:sz w:val="24"/>
        </w:rPr>
      </w:pPr>
      <w:r w:rsidRPr="00C31948">
        <w:rPr>
          <w:sz w:val="24"/>
        </w:rPr>
        <w:t>_______________</w:t>
      </w:r>
    </w:p>
    <w:p w:rsidR="00350641" w:rsidRDefault="00350641" w:rsidP="008431A5">
      <w:r w:rsidRPr="00C31948">
        <w:rPr>
          <w:sz w:val="24"/>
          <w:szCs w:val="24"/>
        </w:rPr>
        <w:t>(*) Характеристика с места работы за подписью руководителя прилагается. В характеристике указывается Фамилия, имя, отчество рабо</w:t>
      </w:r>
      <w:r>
        <w:rPr>
          <w:sz w:val="24"/>
          <w:szCs w:val="24"/>
        </w:rPr>
        <w:t>тника</w:t>
      </w:r>
      <w:r w:rsidRPr="00C31948">
        <w:rPr>
          <w:sz w:val="24"/>
          <w:szCs w:val="24"/>
        </w:rPr>
        <w:t>, дата рождения, образование, стаж работы в сельском хозяйстве (включая стаж работы в занимаемой должности), иные характеристики, подтвер</w:t>
      </w:r>
      <w:r>
        <w:rPr>
          <w:sz w:val="24"/>
          <w:szCs w:val="24"/>
        </w:rPr>
        <w:t>ждающие квалификацию работника.</w:t>
      </w:r>
    </w:p>
    <w:p w:rsidR="00350641" w:rsidRDefault="00350641" w:rsidP="008431A5"/>
    <w:p w:rsidR="00350641" w:rsidRPr="008431A5" w:rsidRDefault="00350641" w:rsidP="008431A5">
      <w:pPr>
        <w:sectPr w:rsidR="00350641" w:rsidRPr="008431A5" w:rsidSect="00C31948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67215C">
        <w:tc>
          <w:tcPr>
            <w:tcW w:w="5387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11</w:t>
            </w:r>
          </w:p>
          <w:p w:rsidR="00350641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к Порядку подведения итогов </w:t>
            </w:r>
          </w:p>
          <w:p w:rsidR="00350641" w:rsidRDefault="00350641" w:rsidP="008623F0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 w:rsidRPr="00DE6190">
              <w:rPr>
                <w:sz w:val="24"/>
              </w:rPr>
              <w:t>коллективов</w:t>
            </w:r>
          </w:p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 сельскохозяйственного</w:t>
            </w:r>
          </w:p>
          <w:p w:rsidR="00350641" w:rsidRPr="00C31948" w:rsidRDefault="00350641" w:rsidP="0067215C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7526CE"/>
    <w:p w:rsidR="00350641" w:rsidRPr="00C31948" w:rsidRDefault="00350641" w:rsidP="007526CE">
      <w:pPr>
        <w:jc w:val="center"/>
      </w:pP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7526CE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участника республиканского трудового соперничества работников агропромышленного комплекса Республики Мордовия среди техников по искусственному осеменению</w:t>
      </w:r>
    </w:p>
    <w:p w:rsidR="00350641" w:rsidRPr="00C31948" w:rsidRDefault="00350641" w:rsidP="007526CE">
      <w:pPr>
        <w:jc w:val="center"/>
        <w:rPr>
          <w:b/>
        </w:rPr>
      </w:pPr>
      <w:r w:rsidRPr="00C31948">
        <w:rPr>
          <w:b/>
          <w:sz w:val="24"/>
          <w:szCs w:val="24"/>
        </w:rPr>
        <w:t>за 9 месяцев 20__года*</w:t>
      </w:r>
    </w:p>
    <w:p w:rsidR="00350641" w:rsidRPr="00C31948" w:rsidRDefault="00350641" w:rsidP="007526CE">
      <w:pPr>
        <w:jc w:val="center"/>
      </w:pPr>
      <w:r w:rsidRPr="00C31948">
        <w:t xml:space="preserve">_____________________________ </w:t>
      </w:r>
    </w:p>
    <w:p w:rsidR="00350641" w:rsidRPr="00C31948" w:rsidRDefault="00350641" w:rsidP="007526CE">
      <w:pPr>
        <w:jc w:val="center"/>
        <w:rPr>
          <w:sz w:val="18"/>
        </w:rPr>
      </w:pPr>
      <w:r w:rsidRPr="00C31948">
        <w:rPr>
          <w:sz w:val="18"/>
        </w:rPr>
        <w:t xml:space="preserve">(наименование </w:t>
      </w:r>
      <w:r>
        <w:rPr>
          <w:sz w:val="18"/>
        </w:rPr>
        <w:t>предприятия</w:t>
      </w:r>
      <w:r w:rsidRPr="00C31948">
        <w:rPr>
          <w:sz w:val="18"/>
        </w:rPr>
        <w:t xml:space="preserve">) </w:t>
      </w:r>
    </w:p>
    <w:p w:rsidR="00350641" w:rsidRPr="00C31948" w:rsidRDefault="00350641" w:rsidP="007526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360"/>
      </w:tblGrid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Ф.И.О.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Дата рождения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Образование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Специальность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Стаж работы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в том числе в животноводстве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в том числе оператором по искусственному осеменению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Классность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Метод осеменения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Обслуживаемое поголовье, гол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 xml:space="preserve">Получено телят на 100 коров и нетелей </w:t>
            </w:r>
          </w:p>
          <w:p w:rsidR="00350641" w:rsidRPr="00C31948" w:rsidRDefault="00350641" w:rsidP="0067215C">
            <w:r w:rsidRPr="00C31948">
              <w:t>(с 1 октября прошлого года по 1 октября текущего года), гол.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Получено поросят от одной свиноматки за один опорос (с 1 октября прошлого года по 1 октября текущего года), гол.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  <w:tr w:rsidR="00350641" w:rsidRPr="00C31948" w:rsidTr="004863B0">
        <w:tc>
          <w:tcPr>
            <w:tcW w:w="5387" w:type="dxa"/>
          </w:tcPr>
          <w:p w:rsidR="00350641" w:rsidRPr="00C31948" w:rsidRDefault="00350641" w:rsidP="0067215C">
            <w:r w:rsidRPr="00C31948">
              <w:t>Количество опоросов, ед.</w:t>
            </w:r>
          </w:p>
        </w:tc>
        <w:tc>
          <w:tcPr>
            <w:tcW w:w="4360" w:type="dxa"/>
          </w:tcPr>
          <w:p w:rsidR="00350641" w:rsidRPr="00C31948" w:rsidRDefault="00350641" w:rsidP="0067215C">
            <w:pPr>
              <w:jc w:val="center"/>
            </w:pPr>
          </w:p>
        </w:tc>
      </w:tr>
    </w:tbl>
    <w:p w:rsidR="00350641" w:rsidRPr="00C31948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  <w:r w:rsidRPr="00C31948">
        <w:rPr>
          <w:sz w:val="24"/>
        </w:rPr>
        <w:t>Руководитель организации.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7526CE">
      <w:pPr>
        <w:ind w:left="-142"/>
        <w:rPr>
          <w:sz w:val="24"/>
        </w:rPr>
      </w:pPr>
    </w:p>
    <w:p w:rsidR="00350641" w:rsidRDefault="00350641" w:rsidP="008623F0">
      <w:pPr>
        <w:ind w:left="-142"/>
        <w:rPr>
          <w:sz w:val="24"/>
        </w:rPr>
      </w:pPr>
      <w:r w:rsidRPr="00C31948">
        <w:rPr>
          <w:sz w:val="24"/>
        </w:rPr>
        <w:t>Председатель райкома Профсоюза работников АПК</w:t>
      </w:r>
    </w:p>
    <w:p w:rsidR="00350641" w:rsidRDefault="00350641" w:rsidP="008623F0">
      <w:pPr>
        <w:ind w:left="-142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8623F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  <w:r w:rsidRPr="00C31948">
        <w:rPr>
          <w:sz w:val="24"/>
        </w:rPr>
        <w:t>М.П.</w:t>
      </w:r>
    </w:p>
    <w:p w:rsidR="00350641" w:rsidRDefault="00350641" w:rsidP="008623F0">
      <w:pPr>
        <w:ind w:left="-142"/>
        <w:rPr>
          <w:sz w:val="24"/>
        </w:rPr>
      </w:pPr>
    </w:p>
    <w:p w:rsidR="00350641" w:rsidRDefault="00350641" w:rsidP="008623F0">
      <w:pPr>
        <w:ind w:left="-142"/>
        <w:rPr>
          <w:sz w:val="24"/>
        </w:rPr>
      </w:pPr>
    </w:p>
    <w:p w:rsidR="00350641" w:rsidRDefault="00350641" w:rsidP="008623F0">
      <w:pPr>
        <w:ind w:left="-142"/>
        <w:rPr>
          <w:sz w:val="24"/>
        </w:rPr>
      </w:pPr>
      <w:r w:rsidRPr="00C31948">
        <w:rPr>
          <w:sz w:val="24"/>
        </w:rPr>
        <w:t xml:space="preserve"> </w:t>
      </w:r>
    </w:p>
    <w:p w:rsidR="00350641" w:rsidRDefault="00350641" w:rsidP="008623F0">
      <w:pPr>
        <w:ind w:left="-142"/>
        <w:rPr>
          <w:sz w:val="24"/>
        </w:rPr>
      </w:pPr>
    </w:p>
    <w:p w:rsidR="00350641" w:rsidRDefault="00350641" w:rsidP="008623F0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</w:p>
    <w:p w:rsidR="00350641" w:rsidRPr="00C31948" w:rsidRDefault="00350641" w:rsidP="007526CE">
      <w:pPr>
        <w:ind w:left="-142"/>
        <w:rPr>
          <w:sz w:val="24"/>
        </w:rPr>
      </w:pPr>
      <w:r w:rsidRPr="00C31948">
        <w:rPr>
          <w:sz w:val="24"/>
        </w:rPr>
        <w:t>_______________</w:t>
      </w:r>
    </w:p>
    <w:p w:rsidR="00350641" w:rsidRPr="00C31948" w:rsidRDefault="00350641" w:rsidP="007526CE">
      <w:pPr>
        <w:ind w:left="-284" w:firstLine="284"/>
        <w:rPr>
          <w:sz w:val="24"/>
          <w:szCs w:val="24"/>
        </w:rPr>
      </w:pPr>
      <w:r w:rsidRPr="00C31948">
        <w:rPr>
          <w:sz w:val="24"/>
          <w:szCs w:val="24"/>
        </w:rPr>
        <w:t>(*) Характеристика с места работы за подписью руководителя прилагается.</w:t>
      </w:r>
    </w:p>
    <w:p w:rsidR="00350641" w:rsidRPr="00C31948" w:rsidRDefault="00350641" w:rsidP="007526CE">
      <w:pPr>
        <w:jc w:val="both"/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350641" w:rsidRPr="00C31948" w:rsidTr="0067215C">
        <w:tc>
          <w:tcPr>
            <w:tcW w:w="5387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12</w:t>
            </w:r>
          </w:p>
          <w:p w:rsidR="00350641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к Порядку подведения итогов</w:t>
            </w:r>
          </w:p>
          <w:p w:rsidR="00350641" w:rsidRDefault="00350641" w:rsidP="004863B0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работы </w:t>
            </w:r>
            <w:r w:rsidRPr="00DE6190">
              <w:rPr>
                <w:sz w:val="24"/>
              </w:rPr>
              <w:t xml:space="preserve">коллективов </w:t>
            </w:r>
          </w:p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>сельскохозяйственного</w:t>
            </w:r>
          </w:p>
          <w:p w:rsidR="00350641" w:rsidRPr="00C31948" w:rsidRDefault="00350641" w:rsidP="0067215C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4863B0"/>
    <w:tbl>
      <w:tblPr>
        <w:tblW w:w="2815" w:type="dxa"/>
        <w:tblLayout w:type="fixed"/>
        <w:tblLook w:val="00A0"/>
      </w:tblPr>
      <w:tblGrid>
        <w:gridCol w:w="2579"/>
        <w:gridCol w:w="236"/>
      </w:tblGrid>
      <w:tr w:rsidR="00350641" w:rsidRPr="00C31948" w:rsidTr="004863B0">
        <w:tc>
          <w:tcPr>
            <w:tcW w:w="2579" w:type="dxa"/>
          </w:tcPr>
          <w:p w:rsidR="00350641" w:rsidRPr="00C31948" w:rsidRDefault="00350641" w:rsidP="0067215C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350641" w:rsidRPr="00C31948" w:rsidRDefault="00350641" w:rsidP="0067215C">
            <w:pPr>
              <w:jc w:val="both"/>
              <w:rPr>
                <w:sz w:val="12"/>
                <w:szCs w:val="12"/>
              </w:rPr>
            </w:pPr>
          </w:p>
        </w:tc>
      </w:tr>
    </w:tbl>
    <w:p w:rsidR="00350641" w:rsidRPr="00C31948" w:rsidRDefault="00350641" w:rsidP="004863B0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Default="00350641" w:rsidP="004863B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</w:t>
      </w:r>
    </w:p>
    <w:p w:rsidR="00350641" w:rsidRDefault="00350641" w:rsidP="004863B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</w:p>
    <w:p w:rsidR="00350641" w:rsidRPr="00C31948" w:rsidRDefault="00350641" w:rsidP="004863B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 среди молодых специалистов (по профессии механизатор)</w:t>
      </w:r>
    </w:p>
    <w:p w:rsidR="00350641" w:rsidRPr="00C31948" w:rsidRDefault="00350641" w:rsidP="004863B0">
      <w:pPr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>за 9 месяцев 20__года*</w:t>
      </w:r>
    </w:p>
    <w:p w:rsidR="00350641" w:rsidRPr="00C31948" w:rsidRDefault="00350641" w:rsidP="004863B0">
      <w:pPr>
        <w:ind w:firstLine="709"/>
      </w:pPr>
      <w:r w:rsidRPr="00C31948">
        <w:t>Наименование  организации____________________________________</w:t>
      </w:r>
    </w:p>
    <w:p w:rsidR="00350641" w:rsidRPr="00C31948" w:rsidRDefault="00350641" w:rsidP="004863B0">
      <w:pPr>
        <w:ind w:firstLine="709"/>
      </w:pPr>
      <w:r w:rsidRPr="00C31948">
        <w:t>Наименование района____________________________________________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Ф.И.О._________________________________________________________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Дата рождения_____________________  Стаж работы_________________</w:t>
      </w:r>
    </w:p>
    <w:p w:rsidR="00350641" w:rsidRPr="00C31948" w:rsidRDefault="00350641" w:rsidP="004863B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134"/>
        <w:gridCol w:w="1823"/>
      </w:tblGrid>
      <w:tr w:rsidR="00350641" w:rsidRPr="00C31948" w:rsidTr="0067215C">
        <w:trPr>
          <w:trHeight w:val="630"/>
        </w:trPr>
        <w:tc>
          <w:tcPr>
            <w:tcW w:w="6805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both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Норма выработки</w:t>
            </w: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Намолочено зерна: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  <w:trHeight w:val="451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Дон-1500, Акрос- 530 или аналог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2300</w:t>
            </w:r>
          </w:p>
        </w:tc>
      </w:tr>
      <w:tr w:rsidR="00350641" w:rsidRPr="00C31948" w:rsidTr="0067215C">
        <w:trPr>
          <w:cantSplit/>
          <w:trHeight w:val="671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Комбайны импортного производства, Торум -740, РСМ-161, Палессе GS-14 или аналог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2500</w:t>
            </w: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Заготовлено кормов: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  <w:trHeight w:val="299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ДОН-680, КВК-600 или аналог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15000</w:t>
            </w:r>
          </w:p>
        </w:tc>
      </w:tr>
      <w:tr w:rsidR="00350641" w:rsidRPr="00C31948" w:rsidTr="0067215C">
        <w:trPr>
          <w:cantSplit/>
          <w:trHeight w:val="209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Кормоуборочные комбайны импортного производства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18000</w:t>
            </w: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>Выкопано свеклы: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  <w:trHeight w:val="601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sz w:val="24"/>
                <w:szCs w:val="24"/>
              </w:rPr>
              <w:t>Импортные свеклоуборочные комбайны:  "Франц-Кляйне",  "Ропа" и другие аналогичного класса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15000,</w:t>
            </w:r>
          </w:p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35000</w:t>
            </w: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b/>
                <w:sz w:val="24"/>
                <w:szCs w:val="24"/>
                <w:u w:val="single"/>
              </w:rPr>
            </w:pPr>
            <w:r w:rsidRPr="00C31948">
              <w:rPr>
                <w:b/>
                <w:sz w:val="24"/>
                <w:szCs w:val="24"/>
                <w:u w:val="single"/>
              </w:rPr>
              <w:t xml:space="preserve">Выработано ус.эт.га 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ДТ всех модификаций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1100</w:t>
            </w:r>
          </w:p>
        </w:tc>
      </w:tr>
      <w:tr w:rsidR="00350641" w:rsidRPr="00C31948" w:rsidTr="0067215C">
        <w:trPr>
          <w:cantSplit/>
          <w:trHeight w:val="236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Т-150, К -3180 АТМ, МТЗ-1221, 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1800</w:t>
            </w:r>
          </w:p>
        </w:tc>
      </w:tr>
      <w:tr w:rsidR="00350641" w:rsidRPr="00C31948" w:rsidTr="0067215C">
        <w:trPr>
          <w:cantSplit/>
          <w:trHeight w:val="315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К-700, К-744Р2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3300</w:t>
            </w:r>
          </w:p>
        </w:tc>
      </w:tr>
      <w:tr w:rsidR="00350641" w:rsidRPr="00C31948" w:rsidTr="0067215C">
        <w:trPr>
          <w:cantSplit/>
          <w:trHeight w:val="338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МТЗ-80-82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1000</w:t>
            </w:r>
          </w:p>
        </w:tc>
      </w:tr>
      <w:tr w:rsidR="00350641" w:rsidRPr="00C31948" w:rsidTr="0067215C">
        <w:trPr>
          <w:cantSplit/>
          <w:trHeight w:val="364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Тракторы импортного производства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усл.эт.га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Свыше 3500</w:t>
            </w:r>
          </w:p>
        </w:tc>
      </w:tr>
      <w:tr w:rsidR="00350641" w:rsidRPr="00C31948" w:rsidTr="0067215C">
        <w:trPr>
          <w:cantSplit/>
          <w:trHeight w:val="331"/>
        </w:trPr>
        <w:tc>
          <w:tcPr>
            <w:tcW w:w="6805" w:type="dxa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Экономия ГСМ</w:t>
            </w:r>
          </w:p>
        </w:tc>
        <w:tc>
          <w:tcPr>
            <w:tcW w:w="1134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1823" w:type="dxa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не менее 4</w:t>
            </w:r>
          </w:p>
        </w:tc>
      </w:tr>
    </w:tbl>
    <w:p w:rsidR="00350641" w:rsidRPr="00C31948" w:rsidRDefault="00350641" w:rsidP="004863B0">
      <w:pPr>
        <w:rPr>
          <w:sz w:val="24"/>
        </w:rPr>
      </w:pPr>
    </w:p>
    <w:p w:rsidR="00350641" w:rsidRPr="00C31948" w:rsidRDefault="00350641" w:rsidP="004863B0">
      <w:pPr>
        <w:ind w:left="-142"/>
        <w:rPr>
          <w:sz w:val="24"/>
        </w:rPr>
      </w:pPr>
      <w:r w:rsidRPr="00C31948">
        <w:rPr>
          <w:sz w:val="24"/>
        </w:rPr>
        <w:t>Руководитель организации.</w:t>
      </w: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>М.П.</w:t>
      </w: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>Рузаевского муниципального района</w:t>
      </w: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>М.П.</w:t>
      </w:r>
    </w:p>
    <w:p w:rsidR="00350641" w:rsidRPr="00C31948" w:rsidRDefault="00350641" w:rsidP="004863B0">
      <w:pPr>
        <w:ind w:left="-142"/>
        <w:rPr>
          <w:sz w:val="24"/>
        </w:rPr>
      </w:pPr>
    </w:p>
    <w:p w:rsidR="00350641" w:rsidRPr="00C31948" w:rsidRDefault="00350641" w:rsidP="004863B0">
      <w:pPr>
        <w:jc w:val="both"/>
      </w:pPr>
      <w:r w:rsidRPr="00C31948">
        <w:rPr>
          <w:sz w:val="24"/>
          <w:szCs w:val="24"/>
        </w:rPr>
        <w:t>(*) Характеристика с места работы за подписью руководителя прилагается.</w:t>
      </w:r>
      <w:r w:rsidRPr="00C31948">
        <w:t xml:space="preserve">           </w:t>
      </w:r>
    </w:p>
    <w:p w:rsidR="00350641" w:rsidRPr="00C31948" w:rsidRDefault="00350641" w:rsidP="004863B0">
      <w:pPr>
        <w:ind w:left="-284" w:firstLine="284"/>
        <w:rPr>
          <w:sz w:val="24"/>
        </w:rPr>
        <w:sectPr w:rsidR="00350641" w:rsidRPr="00C31948" w:rsidSect="004863B0">
          <w:footerReference w:type="default" r:id="rId10"/>
          <w:pgSz w:w="11906" w:h="16838"/>
          <w:pgMar w:top="567" w:right="567" w:bottom="709" w:left="1134" w:header="709" w:footer="709" w:gutter="0"/>
          <w:pgNumType w:start="1"/>
          <w:cols w:space="708"/>
          <w:docGrid w:linePitch="360"/>
        </w:sectPr>
      </w:pPr>
    </w:p>
    <w:tbl>
      <w:tblPr>
        <w:tblW w:w="10212" w:type="dxa"/>
        <w:tblInd w:w="108" w:type="dxa"/>
        <w:tblLook w:val="00A0"/>
      </w:tblPr>
      <w:tblGrid>
        <w:gridCol w:w="5453"/>
        <w:gridCol w:w="4759"/>
      </w:tblGrid>
      <w:tr w:rsidR="00350641" w:rsidRPr="00C31948" w:rsidTr="004863B0">
        <w:tc>
          <w:tcPr>
            <w:tcW w:w="5453" w:type="dxa"/>
          </w:tcPr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Default="00350641" w:rsidP="0067215C">
            <w:pPr>
              <w:jc w:val="both"/>
              <w:rPr>
                <w:b/>
                <w:sz w:val="24"/>
              </w:rPr>
            </w:pPr>
          </w:p>
          <w:p w:rsidR="00350641" w:rsidRPr="00C31948" w:rsidRDefault="00350641" w:rsidP="0067215C">
            <w:pPr>
              <w:jc w:val="both"/>
              <w:rPr>
                <w:b/>
                <w:sz w:val="24"/>
              </w:rPr>
            </w:pPr>
          </w:p>
        </w:tc>
        <w:tc>
          <w:tcPr>
            <w:tcW w:w="4759" w:type="dxa"/>
          </w:tcPr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13</w:t>
            </w:r>
          </w:p>
          <w:p w:rsidR="00350641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к Порядку подведения итогов </w:t>
            </w:r>
          </w:p>
          <w:p w:rsidR="00350641" w:rsidRDefault="00350641" w:rsidP="004863B0">
            <w:pPr>
              <w:ind w:firstLine="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 w:rsidRPr="00DE6190">
              <w:rPr>
                <w:sz w:val="24"/>
              </w:rPr>
              <w:t>коллективов</w:t>
            </w:r>
          </w:p>
          <w:p w:rsidR="00350641" w:rsidRPr="00DE6190" w:rsidRDefault="00350641" w:rsidP="0067215C">
            <w:pPr>
              <w:ind w:firstLine="63"/>
              <w:jc w:val="right"/>
              <w:rPr>
                <w:sz w:val="24"/>
              </w:rPr>
            </w:pPr>
            <w:r w:rsidRPr="00DE6190">
              <w:rPr>
                <w:sz w:val="24"/>
              </w:rPr>
              <w:t xml:space="preserve"> сельскохозяйственного</w:t>
            </w:r>
          </w:p>
          <w:p w:rsidR="00350641" w:rsidRPr="00C31948" w:rsidRDefault="00350641" w:rsidP="0067215C">
            <w:pPr>
              <w:ind w:firstLine="63"/>
              <w:jc w:val="right"/>
              <w:rPr>
                <w:b/>
                <w:sz w:val="24"/>
              </w:rPr>
            </w:pPr>
            <w:r w:rsidRPr="00DE6190">
              <w:rPr>
                <w:sz w:val="24"/>
              </w:rPr>
              <w:t>производства</w:t>
            </w:r>
          </w:p>
        </w:tc>
      </w:tr>
    </w:tbl>
    <w:p w:rsidR="00350641" w:rsidRPr="00C31948" w:rsidRDefault="00350641" w:rsidP="004863B0">
      <w:pPr>
        <w:jc w:val="center"/>
        <w:rPr>
          <w:b/>
        </w:rPr>
      </w:pPr>
    </w:p>
    <w:p w:rsidR="00350641" w:rsidRPr="00C31948" w:rsidRDefault="00350641" w:rsidP="004863B0">
      <w:pPr>
        <w:jc w:val="center"/>
        <w:rPr>
          <w:b/>
        </w:rPr>
      </w:pPr>
      <w:r w:rsidRPr="00C31948">
        <w:rPr>
          <w:b/>
        </w:rPr>
        <w:t>П О К А З А Т Е Л И</w:t>
      </w:r>
    </w:p>
    <w:p w:rsidR="00350641" w:rsidRPr="00C31948" w:rsidRDefault="00350641" w:rsidP="004863B0">
      <w:pPr>
        <w:ind w:firstLine="709"/>
        <w:jc w:val="center"/>
        <w:rPr>
          <w:b/>
          <w:sz w:val="24"/>
          <w:szCs w:val="24"/>
        </w:rPr>
      </w:pPr>
      <w:r w:rsidRPr="00C31948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районного</w:t>
      </w:r>
      <w:r w:rsidRPr="00C31948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b/>
          <w:sz w:val="24"/>
          <w:szCs w:val="24"/>
        </w:rPr>
        <w:t>Рузаевского муниципального района</w:t>
      </w:r>
      <w:r w:rsidRPr="00C31948">
        <w:rPr>
          <w:b/>
          <w:sz w:val="24"/>
          <w:szCs w:val="24"/>
        </w:rPr>
        <w:t xml:space="preserve"> среди молодых специалистов</w:t>
      </w:r>
    </w:p>
    <w:p w:rsidR="00350641" w:rsidRPr="00C31948" w:rsidRDefault="00350641" w:rsidP="004863B0">
      <w:pPr>
        <w:ind w:firstLine="709"/>
        <w:jc w:val="center"/>
        <w:rPr>
          <w:b/>
          <w:sz w:val="24"/>
          <w:szCs w:val="24"/>
        </w:rPr>
      </w:pPr>
      <w:r w:rsidRPr="00C31948">
        <w:rPr>
          <w:b/>
        </w:rPr>
        <w:t xml:space="preserve"> </w:t>
      </w:r>
      <w:r w:rsidRPr="00C31948">
        <w:rPr>
          <w:b/>
          <w:sz w:val="24"/>
          <w:szCs w:val="24"/>
        </w:rPr>
        <w:t>(кроме профессии механизатор) за 9 месяцев 20__года*</w:t>
      </w:r>
    </w:p>
    <w:p w:rsidR="00350641" w:rsidRPr="00C31948" w:rsidRDefault="00350641" w:rsidP="004863B0">
      <w:pPr>
        <w:ind w:firstLine="709"/>
        <w:jc w:val="center"/>
        <w:rPr>
          <w:b/>
          <w:sz w:val="24"/>
          <w:szCs w:val="24"/>
        </w:rPr>
      </w:pPr>
    </w:p>
    <w:p w:rsidR="00350641" w:rsidRPr="00C31948" w:rsidRDefault="00350641" w:rsidP="004863B0">
      <w:pPr>
        <w:ind w:firstLine="709"/>
      </w:pPr>
      <w:r w:rsidRPr="00C31948">
        <w:t>Наименование организации________________________________________</w:t>
      </w:r>
    </w:p>
    <w:p w:rsidR="00350641" w:rsidRPr="00C31948" w:rsidRDefault="00350641" w:rsidP="004863B0">
      <w:pPr>
        <w:ind w:firstLine="709"/>
      </w:pPr>
      <w:r w:rsidRPr="00C31948">
        <w:t>Ф.И.О. (полностью) _______________________________________________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Должность_______________________________________________________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Дата рождения____________________________________________________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Образование _____________________________________________________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Специальность по образованию_____________________________________</w:t>
      </w:r>
    </w:p>
    <w:p w:rsidR="00350641" w:rsidRPr="00C31948" w:rsidRDefault="00350641" w:rsidP="004863B0">
      <w:pPr>
        <w:ind w:firstLine="709"/>
      </w:pPr>
      <w:r w:rsidRPr="00C31948">
        <w:t>Окончил (когда, что) ______________________________________________</w:t>
      </w:r>
    </w:p>
    <w:p w:rsidR="00350641" w:rsidRPr="00C31948" w:rsidRDefault="00350641" w:rsidP="004863B0">
      <w:pPr>
        <w:ind w:firstLine="709"/>
      </w:pPr>
      <w:r w:rsidRPr="00C31948">
        <w:t>Стаж работы (в АПК, в организации, в профессии)_____________________</w:t>
      </w:r>
    </w:p>
    <w:p w:rsidR="00350641" w:rsidRPr="00C31948" w:rsidRDefault="00350641" w:rsidP="004863B0">
      <w:pPr>
        <w:spacing w:line="360" w:lineRule="auto"/>
        <w:ind w:firstLine="709"/>
      </w:pPr>
      <w:r w:rsidRPr="00C31948">
        <w:t>Награды (наименование, год награждения)____________________________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2"/>
        <w:gridCol w:w="1276"/>
        <w:gridCol w:w="1134"/>
        <w:gridCol w:w="992"/>
        <w:gridCol w:w="1134"/>
        <w:gridCol w:w="992"/>
      </w:tblGrid>
      <w:tr w:rsidR="00350641" w:rsidRPr="00C31948" w:rsidTr="0067215C">
        <w:tc>
          <w:tcPr>
            <w:tcW w:w="4252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20__г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20__г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+/-</w:t>
            </w:r>
          </w:p>
        </w:tc>
      </w:tr>
      <w:tr w:rsidR="00350641" w:rsidRPr="00C31948" w:rsidTr="0067215C">
        <w:tc>
          <w:tcPr>
            <w:tcW w:w="425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6</w:t>
            </w:r>
          </w:p>
        </w:tc>
      </w:tr>
      <w:tr w:rsidR="00350641" w:rsidRPr="00C31948" w:rsidTr="0067215C">
        <w:tc>
          <w:tcPr>
            <w:tcW w:w="9780" w:type="dxa"/>
            <w:gridSpan w:val="6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Оператор машинного доения</w:t>
            </w:r>
          </w:p>
        </w:tc>
      </w:tr>
      <w:tr w:rsidR="00350641" w:rsidRPr="00C31948" w:rsidTr="004863B0">
        <w:trPr>
          <w:trHeight w:val="465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Закреплено коров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863B0">
        <w:trPr>
          <w:trHeight w:val="557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молока от одной коровы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863B0">
        <w:trPr>
          <w:trHeight w:val="551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Получено телят от 100 коров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c>
          <w:tcPr>
            <w:tcW w:w="9780" w:type="dxa"/>
            <w:gridSpan w:val="6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Ветеринарный врач, зоотехник</w:t>
            </w:r>
          </w:p>
        </w:tc>
      </w:tr>
      <w:tr w:rsidR="00350641" w:rsidRPr="00C31948" w:rsidTr="004863B0">
        <w:trPr>
          <w:trHeight w:val="704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Численность поголовья коров </w:t>
            </w:r>
          </w:p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(по обслуживаемому подразделению)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863B0">
        <w:trPr>
          <w:trHeight w:val="687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Надой молока от 1 коровы</w:t>
            </w:r>
          </w:p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 (по обслуживаемому подразделению)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кг.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863B0">
        <w:trPr>
          <w:trHeight w:val="853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 xml:space="preserve">Выход приплода на 100 коров </w:t>
            </w:r>
          </w:p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(по обслуживаемому подразделению)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863B0">
        <w:trPr>
          <w:trHeight w:val="836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Сохранность скота</w:t>
            </w:r>
          </w:p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(по обслуживаемому подразделению)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456B39">
        <w:trPr>
          <w:trHeight w:val="573"/>
        </w:trPr>
        <w:tc>
          <w:tcPr>
            <w:tcW w:w="9780" w:type="dxa"/>
            <w:gridSpan w:val="6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Агроном</w:t>
            </w:r>
          </w:p>
        </w:tc>
      </w:tr>
      <w:tr w:rsidR="00350641" w:rsidRPr="00C31948" w:rsidTr="004863B0">
        <w:trPr>
          <w:trHeight w:val="697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Площадь (зерновые/сахарная свекла)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rPr>
          <w:trHeight w:val="301"/>
        </w:trPr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Урожайность (зерновые/сахарная свекла)</w:t>
            </w:r>
          </w:p>
          <w:p w:rsidR="00350641" w:rsidRDefault="00350641" w:rsidP="0067215C">
            <w:pPr>
              <w:rPr>
                <w:sz w:val="24"/>
                <w:szCs w:val="24"/>
              </w:rPr>
            </w:pPr>
          </w:p>
          <w:p w:rsidR="00350641" w:rsidRPr="00C31948" w:rsidRDefault="00350641" w:rsidP="006721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ц/га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c>
          <w:tcPr>
            <w:tcW w:w="425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6</w:t>
            </w:r>
          </w:p>
        </w:tc>
      </w:tr>
      <w:tr w:rsidR="00350641" w:rsidRPr="00C31948" w:rsidTr="0067215C"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Валовый сбор (зерновые/сахарная свекла)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c>
          <w:tcPr>
            <w:tcW w:w="4252" w:type="dxa"/>
            <w:vAlign w:val="center"/>
          </w:tcPr>
          <w:p w:rsidR="00350641" w:rsidRPr="00C31948" w:rsidRDefault="00350641" w:rsidP="0067215C">
            <w:pPr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Заготовлено кормов на 1 усл. гол.</w:t>
            </w:r>
          </w:p>
        </w:tc>
        <w:tc>
          <w:tcPr>
            <w:tcW w:w="1276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  <w:r w:rsidRPr="00C31948">
              <w:rPr>
                <w:sz w:val="24"/>
                <w:szCs w:val="24"/>
              </w:rPr>
              <w:t>ц.к.ед.</w:t>
            </w: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641" w:rsidRPr="00C31948" w:rsidRDefault="00350641" w:rsidP="0067215C">
            <w:pPr>
              <w:jc w:val="center"/>
              <w:rPr>
                <w:sz w:val="24"/>
                <w:szCs w:val="24"/>
              </w:rPr>
            </w:pPr>
          </w:p>
        </w:tc>
      </w:tr>
      <w:tr w:rsidR="00350641" w:rsidRPr="00C31948" w:rsidTr="0067215C">
        <w:tc>
          <w:tcPr>
            <w:tcW w:w="9780" w:type="dxa"/>
            <w:gridSpan w:val="6"/>
            <w:vAlign w:val="center"/>
          </w:tcPr>
          <w:p w:rsidR="00350641" w:rsidRPr="00C31948" w:rsidRDefault="00350641" w:rsidP="0067215C">
            <w:pPr>
              <w:jc w:val="center"/>
              <w:rPr>
                <w:b/>
                <w:sz w:val="24"/>
                <w:szCs w:val="24"/>
              </w:rPr>
            </w:pPr>
            <w:r w:rsidRPr="00C31948">
              <w:rPr>
                <w:b/>
                <w:sz w:val="24"/>
                <w:szCs w:val="24"/>
              </w:rPr>
              <w:t>Иные должности</w:t>
            </w:r>
          </w:p>
        </w:tc>
      </w:tr>
    </w:tbl>
    <w:p w:rsidR="00350641" w:rsidRPr="00C31948" w:rsidRDefault="00350641" w:rsidP="004863B0">
      <w:pPr>
        <w:jc w:val="both"/>
      </w:pPr>
    </w:p>
    <w:p w:rsidR="00350641" w:rsidRPr="00C31948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  <w:r w:rsidRPr="00C31948">
        <w:rPr>
          <w:sz w:val="24"/>
        </w:rPr>
        <w:t>Руководитель организации.</w:t>
      </w: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  <w:r w:rsidRPr="00C31948">
        <w:rPr>
          <w:sz w:val="24"/>
        </w:rPr>
        <w:t>М.П.</w:t>
      </w: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</w:p>
    <w:p w:rsidR="00350641" w:rsidRPr="00C31948" w:rsidRDefault="00350641" w:rsidP="00456B39">
      <w:pPr>
        <w:ind w:left="-142"/>
        <w:rPr>
          <w:sz w:val="24"/>
        </w:rPr>
      </w:pP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  <w:r w:rsidRPr="00C31948">
        <w:rPr>
          <w:sz w:val="24"/>
        </w:rPr>
        <w:t xml:space="preserve">Председатель райкома Профсоюза работников АПК </w:t>
      </w:r>
    </w:p>
    <w:p w:rsidR="00350641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Рузаевского муниципального района</w:t>
      </w:r>
    </w:p>
    <w:p w:rsidR="00350641" w:rsidRDefault="00350641" w:rsidP="004863B0">
      <w:pPr>
        <w:ind w:left="-142"/>
        <w:rPr>
          <w:sz w:val="24"/>
        </w:rPr>
      </w:pPr>
    </w:p>
    <w:p w:rsidR="00350641" w:rsidRPr="00C31948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  <w:r w:rsidRPr="00C31948">
        <w:rPr>
          <w:sz w:val="24"/>
        </w:rPr>
        <w:t>М.П.</w:t>
      </w:r>
    </w:p>
    <w:p w:rsidR="00350641" w:rsidRPr="00C31948" w:rsidRDefault="00350641" w:rsidP="004863B0">
      <w:pPr>
        <w:ind w:left="-142"/>
        <w:rPr>
          <w:sz w:val="24"/>
        </w:rPr>
      </w:pPr>
      <w:r>
        <w:rPr>
          <w:sz w:val="24"/>
        </w:rPr>
        <w:t xml:space="preserve">          </w:t>
      </w:r>
    </w:p>
    <w:p w:rsidR="00350641" w:rsidRDefault="00350641" w:rsidP="004863B0">
      <w:pPr>
        <w:jc w:val="both"/>
      </w:pPr>
      <w:r>
        <w:rPr>
          <w:sz w:val="24"/>
          <w:szCs w:val="24"/>
        </w:rPr>
        <w:t xml:space="preserve">        </w:t>
      </w:r>
      <w:r w:rsidRPr="00C31948">
        <w:rPr>
          <w:sz w:val="24"/>
          <w:szCs w:val="24"/>
        </w:rPr>
        <w:t>(*) Характеристика с места работы за подписью руководителя прилагается.</w:t>
      </w:r>
      <w:r w:rsidRPr="00C31948">
        <w:t xml:space="preserve">      </w:t>
      </w: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Default="00350641" w:rsidP="004863B0">
      <w:pPr>
        <w:jc w:val="both"/>
      </w:pPr>
    </w:p>
    <w:p w:rsidR="00350641" w:rsidRPr="00C31948" w:rsidRDefault="00350641" w:rsidP="004863B0">
      <w:pPr>
        <w:jc w:val="both"/>
      </w:pPr>
      <w:r w:rsidRPr="00C31948">
        <w:t xml:space="preserve">      </w:t>
      </w:r>
    </w:p>
    <w:p w:rsidR="00350641" w:rsidRPr="0026350B" w:rsidRDefault="00350641" w:rsidP="00A4332E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350641" w:rsidRDefault="00350641" w:rsidP="00A4332E">
      <w:pPr>
        <w:ind w:left="4962" w:right="60"/>
        <w:jc w:val="right"/>
        <w:rPr>
          <w:sz w:val="24"/>
          <w:szCs w:val="24"/>
        </w:rPr>
      </w:pPr>
      <w:r w:rsidRPr="0026350B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подведения итогов</w:t>
      </w:r>
    </w:p>
    <w:p w:rsidR="00350641" w:rsidRDefault="00350641" w:rsidP="00A4332E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работы коллективов </w:t>
      </w:r>
    </w:p>
    <w:p w:rsidR="00350641" w:rsidRDefault="00350641" w:rsidP="00A4332E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сельскохозяйственного </w:t>
      </w:r>
    </w:p>
    <w:p w:rsidR="00350641" w:rsidRPr="0026350B" w:rsidRDefault="00350641" w:rsidP="00A4332E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производства</w:t>
      </w:r>
    </w:p>
    <w:p w:rsidR="00350641" w:rsidRPr="0026350B" w:rsidRDefault="00350641" w:rsidP="00A4332E">
      <w:pPr>
        <w:ind w:right="60"/>
        <w:jc w:val="center"/>
        <w:rPr>
          <w:sz w:val="24"/>
          <w:szCs w:val="24"/>
        </w:rPr>
      </w:pPr>
    </w:p>
    <w:p w:rsidR="00350641" w:rsidRPr="00A4332E" w:rsidRDefault="00350641" w:rsidP="00A4332E">
      <w:pPr>
        <w:jc w:val="center"/>
        <w:rPr>
          <w:b/>
        </w:rPr>
      </w:pPr>
      <w:r>
        <w:rPr>
          <w:b/>
        </w:rPr>
        <w:t>П О К А З А Т Е Л И</w:t>
      </w:r>
    </w:p>
    <w:p w:rsidR="00350641" w:rsidRPr="002D4CE5" w:rsidRDefault="00350641" w:rsidP="00A4332E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2D4CE5">
        <w:rPr>
          <w:rFonts w:ascii="Times New Roman" w:hAnsi="Times New Roman"/>
          <w:bCs w:val="0"/>
          <w:color w:val="auto"/>
          <w:sz w:val="24"/>
          <w:szCs w:val="24"/>
        </w:rPr>
        <w:t xml:space="preserve">участника </w:t>
      </w:r>
      <w:r w:rsidRPr="009967E7">
        <w:rPr>
          <w:rFonts w:ascii="Times New Roman" w:hAnsi="Times New Roman"/>
          <w:bCs w:val="0"/>
          <w:color w:val="auto"/>
          <w:sz w:val="24"/>
          <w:szCs w:val="24"/>
        </w:rPr>
        <w:t>районного</w:t>
      </w:r>
      <w:r w:rsidRPr="009967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D4CE5">
        <w:rPr>
          <w:rFonts w:ascii="Times New Roman" w:hAnsi="Times New Roman"/>
          <w:bCs w:val="0"/>
          <w:color w:val="auto"/>
          <w:sz w:val="24"/>
          <w:szCs w:val="24"/>
        </w:rPr>
        <w:t xml:space="preserve">трудового соперничества работников агропромышленного комплекса </w:t>
      </w:r>
      <w:r w:rsidRPr="00A4332E">
        <w:rPr>
          <w:rFonts w:ascii="Times New Roman" w:hAnsi="Times New Roman"/>
          <w:bCs w:val="0"/>
          <w:color w:val="auto"/>
          <w:sz w:val="24"/>
          <w:szCs w:val="24"/>
        </w:rPr>
        <w:t xml:space="preserve">Рузаевского муниципального района </w:t>
      </w:r>
      <w:r w:rsidRPr="002D4CE5">
        <w:rPr>
          <w:rFonts w:ascii="Times New Roman" w:hAnsi="Times New Roman"/>
          <w:bCs w:val="0"/>
          <w:color w:val="auto"/>
          <w:sz w:val="24"/>
          <w:szCs w:val="24"/>
        </w:rPr>
        <w:t>среди организаций агропромышленного комплекса любой формы собственности за высокую социальную ответственность хозяйствующих субъектов агропромышленного комплекса за 9 месяцев 20__ года</w:t>
      </w:r>
    </w:p>
    <w:p w:rsidR="00350641" w:rsidRPr="0026350B" w:rsidRDefault="00350641" w:rsidP="00A4332E">
      <w:pPr>
        <w:ind w:right="60"/>
        <w:jc w:val="center"/>
        <w:rPr>
          <w:sz w:val="24"/>
          <w:szCs w:val="24"/>
        </w:rPr>
      </w:pPr>
      <w:r w:rsidRPr="0026350B">
        <w:rPr>
          <w:sz w:val="24"/>
          <w:szCs w:val="24"/>
        </w:rPr>
        <w:t>_______________________</w:t>
      </w:r>
    </w:p>
    <w:p w:rsidR="00350641" w:rsidRPr="009967E7" w:rsidRDefault="00350641" w:rsidP="00A4332E">
      <w:pPr>
        <w:ind w:left="100" w:right="-36" w:hanging="10"/>
        <w:jc w:val="center"/>
        <w:rPr>
          <w:sz w:val="18"/>
          <w:szCs w:val="18"/>
        </w:rPr>
      </w:pPr>
      <w:r w:rsidRPr="009967E7">
        <w:rPr>
          <w:sz w:val="18"/>
          <w:szCs w:val="18"/>
        </w:rPr>
        <w:t>(наименование организации)</w:t>
      </w:r>
    </w:p>
    <w:p w:rsidR="00350641" w:rsidRPr="0026350B" w:rsidRDefault="00350641" w:rsidP="00A4332E">
      <w:pPr>
        <w:ind w:left="100" w:right="3000" w:firstLine="3000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0"/>
        <w:gridCol w:w="2569"/>
      </w:tblGrid>
      <w:tr w:rsidR="00350641" w:rsidRPr="0026350B" w:rsidTr="005423E3">
        <w:trPr>
          <w:trHeight w:val="604"/>
        </w:trPr>
        <w:tc>
          <w:tcPr>
            <w:tcW w:w="6940" w:type="dxa"/>
            <w:shd w:val="clear" w:color="auto" w:fill="FFFFFF"/>
          </w:tcPr>
          <w:p w:rsidR="00350641" w:rsidRPr="009967E7" w:rsidRDefault="00350641" w:rsidP="005423E3">
            <w:pPr>
              <w:ind w:left="300"/>
              <w:jc w:val="center"/>
              <w:rPr>
                <w:sz w:val="24"/>
                <w:szCs w:val="24"/>
              </w:rPr>
            </w:pPr>
            <w:r w:rsidRPr="009967E7">
              <w:rPr>
                <w:sz w:val="24"/>
                <w:szCs w:val="24"/>
              </w:rPr>
              <w:t>Показатели</w:t>
            </w:r>
          </w:p>
        </w:tc>
        <w:tc>
          <w:tcPr>
            <w:tcW w:w="2569" w:type="dxa"/>
            <w:shd w:val="clear" w:color="auto" w:fill="FFFFFF"/>
          </w:tcPr>
          <w:p w:rsidR="00350641" w:rsidRPr="009967E7" w:rsidRDefault="00350641" w:rsidP="005423E3">
            <w:pPr>
              <w:ind w:left="6"/>
              <w:jc w:val="center"/>
              <w:rPr>
                <w:sz w:val="24"/>
                <w:szCs w:val="24"/>
              </w:rPr>
            </w:pPr>
            <w:r w:rsidRPr="009967E7">
              <w:rPr>
                <w:sz w:val="24"/>
                <w:szCs w:val="24"/>
              </w:rPr>
              <w:t>Краткое описание</w:t>
            </w: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Участие в строительстве (реконструкции, капитальном ремонте) объектов инженерной и социальной инфраструктуры, проведении работ по благоустройству села (наименование объекта).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материальной помощи организациям социальной сферы на: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укрепление материально-технической базы;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4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ремонт помещений;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выделение автотранспорта;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приобретение оборудования;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проведение культурно-массовых мероприятий;</w:t>
            </w:r>
          </w:p>
          <w:p w:rsidR="00350641" w:rsidRPr="0026350B" w:rsidRDefault="00350641" w:rsidP="00A4332E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направления.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социальных гарантий работникам:</w:t>
            </w:r>
          </w:p>
          <w:p w:rsidR="00350641" w:rsidRPr="0026350B" w:rsidRDefault="00350641" w:rsidP="00A4332E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оплата проезда;</w:t>
            </w:r>
          </w:p>
          <w:p w:rsidR="00350641" w:rsidRPr="0026350B" w:rsidRDefault="00350641" w:rsidP="00A4332E">
            <w:pPr>
              <w:numPr>
                <w:ilvl w:val="0"/>
                <w:numId w:val="6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бесплатное питание;</w:t>
            </w:r>
          </w:p>
          <w:p w:rsidR="00350641" w:rsidRPr="0026350B" w:rsidRDefault="00350641" w:rsidP="00A4332E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путевки на санаторно-курортное лечение;</w:t>
            </w:r>
          </w:p>
          <w:p w:rsidR="00350641" w:rsidRPr="0026350B" w:rsidRDefault="00350641" w:rsidP="00A4332E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путевки для летнего отдыха детей;</w:t>
            </w:r>
          </w:p>
          <w:p w:rsidR="00350641" w:rsidRPr="0026350B" w:rsidRDefault="00350641" w:rsidP="00A4332E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гарантии.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поддержки в обеспечении работников жильем (количество работников и общая площадь жилья):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займов;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строительство жилья хозяйственным способом;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отдельных услуг по предоставлению транспорта, пиломатериалов;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виды поддержки.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284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Использование различных форм поощрения работников за достижение высоких показателей в работе.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jc w:val="both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284" w:right="277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Проведение работы по привлечению и закреплению молодых специалистов: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 xml:space="preserve">заключение договоров в рамках подпрограммы «Поддержка и развитие кадрового потенциала в АПК» </w:t>
            </w:r>
            <w:r w:rsidRPr="0026350B">
              <w:rPr>
                <w:sz w:val="24"/>
                <w:szCs w:val="24"/>
              </w:rPr>
              <w:t xml:space="preserve"> 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2013 - 2025 годы</w:t>
            </w:r>
            <w:r w:rsidRPr="0026350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350641" w:rsidRPr="0026350B" w:rsidRDefault="00350641" w:rsidP="00A4332E">
            <w:pPr>
              <w:numPr>
                <w:ilvl w:val="0"/>
                <w:numId w:val="8"/>
              </w:numPr>
              <w:tabs>
                <w:tab w:val="left" w:pos="531"/>
              </w:tabs>
              <w:ind w:left="284" w:right="277" w:firstLine="26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выплата единовременной материальной помощи на хозяйственное обустройство;</w:t>
            </w:r>
          </w:p>
          <w:p w:rsidR="00350641" w:rsidRPr="0026350B" w:rsidRDefault="00350641" w:rsidP="00A4332E">
            <w:pPr>
              <w:numPr>
                <w:ilvl w:val="0"/>
                <w:numId w:val="8"/>
              </w:numPr>
              <w:tabs>
                <w:tab w:val="left" w:pos="535"/>
              </w:tabs>
              <w:ind w:left="284" w:right="277" w:firstLine="26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обеспечение жильем;</w:t>
            </w:r>
          </w:p>
          <w:p w:rsidR="00350641" w:rsidRPr="0026350B" w:rsidRDefault="00350641" w:rsidP="00A4332E">
            <w:pPr>
              <w:numPr>
                <w:ilvl w:val="0"/>
                <w:numId w:val="8"/>
              </w:numPr>
              <w:tabs>
                <w:tab w:val="left" w:pos="535"/>
              </w:tabs>
              <w:ind w:left="284" w:right="277" w:firstLine="26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прочие мероприятия.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50641" w:rsidRPr="0026350B" w:rsidTr="005423E3">
        <w:trPr>
          <w:trHeight w:val="20"/>
        </w:trPr>
        <w:tc>
          <w:tcPr>
            <w:tcW w:w="6940" w:type="dxa"/>
            <w:shd w:val="clear" w:color="auto" w:fill="FFFFFF"/>
          </w:tcPr>
          <w:p w:rsidR="00350641" w:rsidRPr="0026350B" w:rsidRDefault="00350641" w:rsidP="005423E3">
            <w:pPr>
              <w:ind w:left="12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Примечание</w:t>
            </w:r>
          </w:p>
        </w:tc>
        <w:tc>
          <w:tcPr>
            <w:tcW w:w="2569" w:type="dxa"/>
            <w:shd w:val="clear" w:color="auto" w:fill="FFFFFF"/>
          </w:tcPr>
          <w:p w:rsidR="00350641" w:rsidRPr="0026350B" w:rsidRDefault="00350641" w:rsidP="005423E3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50641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Руководитель организации  </w:t>
      </w:r>
    </w:p>
    <w:p w:rsidR="00350641" w:rsidRPr="00E85B28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М.П.</w:t>
      </w:r>
    </w:p>
    <w:p w:rsidR="00350641" w:rsidRPr="0026350B" w:rsidRDefault="00350641" w:rsidP="00A4332E">
      <w:pPr>
        <w:jc w:val="both"/>
        <w:rPr>
          <w:sz w:val="24"/>
          <w:szCs w:val="24"/>
        </w:rPr>
      </w:pPr>
    </w:p>
    <w:p w:rsidR="00350641" w:rsidRPr="0026350B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>Председатель ра</w:t>
      </w:r>
      <w:r>
        <w:rPr>
          <w:sz w:val="24"/>
          <w:szCs w:val="24"/>
        </w:rPr>
        <w:t xml:space="preserve">йкома Профсоюза работников  </w:t>
      </w:r>
      <w:r w:rsidRPr="00E85B28">
        <w:rPr>
          <w:sz w:val="24"/>
          <w:szCs w:val="24"/>
        </w:rPr>
        <w:t xml:space="preserve">АПК </w:t>
      </w:r>
    </w:p>
    <w:p w:rsidR="00350641" w:rsidRPr="00E85B28" w:rsidRDefault="00350641" w:rsidP="00A4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Рузаевского муниципального района </w:t>
      </w:r>
    </w:p>
    <w:p w:rsidR="00350641" w:rsidRPr="00E85B28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</w:p>
    <w:p w:rsidR="00350641" w:rsidRDefault="00350641" w:rsidP="00A43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</w:t>
      </w: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</w:pPr>
    </w:p>
    <w:p w:rsidR="00350641" w:rsidRPr="00E85B28" w:rsidRDefault="00350641" w:rsidP="00A4332E">
      <w:pPr>
        <w:rPr>
          <w:sz w:val="24"/>
          <w:szCs w:val="24"/>
        </w:rPr>
        <w:sectPr w:rsidR="00350641" w:rsidRPr="00E85B28" w:rsidSect="005423E3"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50641" w:rsidRPr="0026350B" w:rsidRDefault="00350641" w:rsidP="00A4332E">
      <w:pPr>
        <w:jc w:val="both"/>
        <w:rPr>
          <w:sz w:val="24"/>
          <w:szCs w:val="24"/>
        </w:rPr>
      </w:pPr>
    </w:p>
    <w:p w:rsidR="00350641" w:rsidRPr="0026350B" w:rsidRDefault="00350641" w:rsidP="00A4332E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Справочная информация к</w:t>
      </w:r>
    </w:p>
    <w:p w:rsidR="00350641" w:rsidRPr="0026350B" w:rsidRDefault="00350641" w:rsidP="00B91264">
      <w:pPr>
        <w:ind w:right="60"/>
        <w:jc w:val="center"/>
        <w:rPr>
          <w:sz w:val="24"/>
          <w:szCs w:val="24"/>
        </w:rPr>
      </w:pPr>
      <w:r w:rsidRPr="0026350B">
        <w:rPr>
          <w:b/>
          <w:sz w:val="24"/>
          <w:szCs w:val="24"/>
        </w:rPr>
        <w:t>показа</w:t>
      </w:r>
      <w:r>
        <w:rPr>
          <w:b/>
          <w:sz w:val="24"/>
          <w:szCs w:val="24"/>
        </w:rPr>
        <w:t>телям участника районного</w:t>
      </w:r>
      <w:r w:rsidRPr="0026350B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 w:rsidRPr="00E85B28">
        <w:rPr>
          <w:b/>
          <w:sz w:val="24"/>
          <w:szCs w:val="24"/>
        </w:rPr>
        <w:t xml:space="preserve">Рузаевского муниципального района </w:t>
      </w:r>
      <w:r w:rsidRPr="0026350B">
        <w:rPr>
          <w:b/>
          <w:sz w:val="24"/>
          <w:szCs w:val="24"/>
        </w:rPr>
        <w:t>среди организаций агропромышленного комплекса любой формы собственности</w:t>
      </w:r>
      <w:r>
        <w:rPr>
          <w:b/>
          <w:sz w:val="24"/>
          <w:szCs w:val="24"/>
        </w:rPr>
        <w:t xml:space="preserve"> за</w:t>
      </w:r>
      <w:r w:rsidRPr="0026350B">
        <w:rPr>
          <w:b/>
          <w:sz w:val="24"/>
          <w:szCs w:val="24"/>
        </w:rPr>
        <w:t xml:space="preserve"> </w:t>
      </w:r>
      <w:r w:rsidRPr="00B91264">
        <w:rPr>
          <w:b/>
          <w:sz w:val="24"/>
          <w:szCs w:val="24"/>
        </w:rPr>
        <w:t>высокую социальную ответственность хозяйствующих субъектов агропромышленного комплекса за 9 месяцев 20__ года</w:t>
      </w:r>
      <w:r w:rsidRPr="0026350B">
        <w:rPr>
          <w:sz w:val="24"/>
          <w:szCs w:val="24"/>
        </w:rPr>
        <w:t>_______________________</w:t>
      </w:r>
    </w:p>
    <w:p w:rsidR="00350641" w:rsidRPr="00B91264" w:rsidRDefault="00350641" w:rsidP="00A4332E">
      <w:pPr>
        <w:ind w:left="100" w:right="-36" w:hanging="10"/>
        <w:jc w:val="center"/>
        <w:rPr>
          <w:b/>
          <w:sz w:val="18"/>
          <w:szCs w:val="18"/>
        </w:rPr>
      </w:pPr>
      <w:r w:rsidRPr="00B91264">
        <w:rPr>
          <w:sz w:val="18"/>
          <w:szCs w:val="18"/>
        </w:rPr>
        <w:t>(наименование организации)</w:t>
      </w:r>
    </w:p>
    <w:tbl>
      <w:tblPr>
        <w:tblpPr w:leftFromText="180" w:rightFromText="180" w:vertAnchor="text" w:tblpXSpec="center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23"/>
        <w:gridCol w:w="1986"/>
        <w:gridCol w:w="282"/>
      </w:tblGrid>
      <w:tr w:rsidR="00350641" w:rsidRPr="0026350B" w:rsidTr="005423E3">
        <w:trPr>
          <w:trHeight w:val="604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300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Показатели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6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Сумма,</w:t>
            </w:r>
          </w:p>
          <w:p w:rsidR="00350641" w:rsidRPr="0026350B" w:rsidRDefault="00350641" w:rsidP="005423E3">
            <w:pPr>
              <w:ind w:left="6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тыс. рублей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290"/>
        </w:trPr>
        <w:tc>
          <w:tcPr>
            <w:tcW w:w="9509" w:type="dxa"/>
            <w:gridSpan w:val="2"/>
            <w:shd w:val="clear" w:color="auto" w:fill="FFFFFF"/>
          </w:tcPr>
          <w:p w:rsidR="00350641" w:rsidRPr="0026350B" w:rsidRDefault="00350641" w:rsidP="00B91264">
            <w:pPr>
              <w:ind w:left="148"/>
              <w:jc w:val="center"/>
              <w:rPr>
                <w:b/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 xml:space="preserve">Участие в строительстве (реконструкции, капитальном ремонте) объектов инженерной и социальной инфраструктуры, проведении работ по благоустройству села 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jc w:val="center"/>
              <w:rPr>
                <w:b/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315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 xml:space="preserve">Выделение денежных средств на проведение инженерных изысканий, изготовление проектной документации, прохождение государственной экспертизы, строительно-монтажные работы на объекты, строительство которых осуществляется в рамках мероприятий по строительству </w:t>
            </w:r>
            <w:r w:rsidRPr="0026350B">
              <w:rPr>
                <w:color w:val="000000"/>
                <w:sz w:val="24"/>
                <w:szCs w:val="24"/>
              </w:rPr>
              <w:t>жилья, предоставляемого по договору найма жилого помещения,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360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Выделение денежных средств на проведение инженерных изысканий, изготовление проектной документации, прохождение государственной экспертизы на строительство (реконструкцию, капитальный ремонт), строительно-монтажные работы, приобретение оборудования на объекты социальной и инженерной инфраструктуры, строительство которых осуществляется в рамках мероприятий по</w:t>
            </w:r>
            <w:r w:rsidRPr="0026350B">
              <w:rPr>
                <w:color w:val="000000"/>
                <w:sz w:val="24"/>
                <w:szCs w:val="24"/>
              </w:rPr>
              <w:t xml:space="preserve">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современный облик сельских территорий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844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 xml:space="preserve">Выделение денежных средств на проведение инженерных изысканий, изготовление проектной документации, прохождение государственной экспертизы, </w:t>
            </w:r>
            <w:r w:rsidRPr="0026350B">
              <w:rPr>
                <w:color w:val="000000"/>
                <w:sz w:val="24"/>
                <w:szCs w:val="24"/>
              </w:rPr>
              <w:t>приобретение материалов, оборудования и др.,  безвозмездное предоставление товарно-материальных ценностей, выполнение работ, оказание услуг, предоставление помещений, на проекты, реализуемые в рамках мероприятий по благоустройству сельских территорий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853"/>
        </w:trPr>
        <w:tc>
          <w:tcPr>
            <w:tcW w:w="9509" w:type="dxa"/>
            <w:gridSpan w:val="2"/>
            <w:shd w:val="clear" w:color="auto" w:fill="FFFFFF"/>
          </w:tcPr>
          <w:p w:rsidR="00350641" w:rsidRPr="0026350B" w:rsidRDefault="00350641" w:rsidP="005423E3">
            <w:pPr>
              <w:ind w:left="148"/>
              <w:jc w:val="center"/>
              <w:rPr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>Участие в строительстве жилья в рамках мероприятий по улучшению жилищных условий граждан, проживающих в сельской местности, и льготная сельская ипотека Государственной программы «Комплексное развитие сельских территорий»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jc w:val="center"/>
              <w:rPr>
                <w:b/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1688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поддержки в обеспечении работников жильем: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займов;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строительство жилья хозяйственным способом;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отдельных услуг по предоставлению транспорта, пиломатериалов;</w:t>
            </w:r>
          </w:p>
          <w:p w:rsidR="00350641" w:rsidRPr="0026350B" w:rsidRDefault="00350641" w:rsidP="00A4332E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виды поддержки.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ind w:left="148"/>
              <w:rPr>
                <w:sz w:val="24"/>
                <w:szCs w:val="24"/>
              </w:rPr>
            </w:pPr>
          </w:p>
        </w:tc>
      </w:tr>
      <w:tr w:rsidR="00350641" w:rsidRPr="0026350B" w:rsidTr="005423E3">
        <w:trPr>
          <w:trHeight w:val="70"/>
        </w:trPr>
        <w:tc>
          <w:tcPr>
            <w:tcW w:w="7523" w:type="dxa"/>
            <w:shd w:val="clear" w:color="auto" w:fill="FFFFFF"/>
          </w:tcPr>
          <w:p w:rsidR="00350641" w:rsidRPr="0026350B" w:rsidRDefault="00350641" w:rsidP="005423E3">
            <w:pPr>
              <w:ind w:left="12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shd w:val="clear" w:color="auto" w:fill="FFFFFF"/>
          </w:tcPr>
          <w:p w:rsidR="00350641" w:rsidRPr="0026350B" w:rsidRDefault="00350641" w:rsidP="005423E3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50641" w:rsidRPr="0026350B" w:rsidRDefault="00350641" w:rsidP="005423E3">
            <w:pPr>
              <w:jc w:val="both"/>
              <w:rPr>
                <w:sz w:val="24"/>
                <w:szCs w:val="24"/>
              </w:rPr>
            </w:pPr>
          </w:p>
          <w:p w:rsidR="00350641" w:rsidRPr="0026350B" w:rsidRDefault="00350641" w:rsidP="005423E3">
            <w:pPr>
              <w:jc w:val="both"/>
              <w:rPr>
                <w:szCs w:val="28"/>
              </w:rPr>
            </w:pPr>
          </w:p>
        </w:tc>
      </w:tr>
    </w:tbl>
    <w:p w:rsidR="00350641" w:rsidRDefault="00350641" w:rsidP="00A4332E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350641" w:rsidRDefault="00350641" w:rsidP="00A4332E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350641" w:rsidRDefault="00350641" w:rsidP="002711AD">
      <w:pPr>
        <w:ind w:left="4962" w:right="60"/>
        <w:jc w:val="right"/>
        <w:rPr>
          <w:sz w:val="24"/>
          <w:szCs w:val="24"/>
        </w:rPr>
        <w:sectPr w:rsidR="00350641" w:rsidSect="00C31948">
          <w:foot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350641" w:rsidRPr="0026350B" w:rsidRDefault="00350641" w:rsidP="002711AD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350641" w:rsidRDefault="00350641" w:rsidP="002711AD">
      <w:pPr>
        <w:ind w:left="4962" w:right="60"/>
        <w:jc w:val="right"/>
        <w:rPr>
          <w:sz w:val="24"/>
          <w:szCs w:val="24"/>
        </w:rPr>
      </w:pPr>
      <w:r w:rsidRPr="0026350B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подведения итогов</w:t>
      </w:r>
    </w:p>
    <w:p w:rsidR="00350641" w:rsidRDefault="00350641" w:rsidP="002711AD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работы коллективов </w:t>
      </w:r>
    </w:p>
    <w:p w:rsidR="00350641" w:rsidRDefault="00350641" w:rsidP="002711AD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сельскохозяйственного </w:t>
      </w:r>
    </w:p>
    <w:p w:rsidR="00350641" w:rsidRPr="0026350B" w:rsidRDefault="00350641" w:rsidP="002711AD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производства</w:t>
      </w:r>
    </w:p>
    <w:p w:rsidR="00350641" w:rsidRDefault="00350641" w:rsidP="002711AD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350641" w:rsidRPr="002D4CE5" w:rsidRDefault="00350641" w:rsidP="002711AD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2D4CE5">
        <w:rPr>
          <w:rFonts w:ascii="Times New Roman" w:hAnsi="Times New Roman"/>
          <w:bCs w:val="0"/>
          <w:color w:val="auto"/>
          <w:sz w:val="24"/>
          <w:szCs w:val="24"/>
        </w:rPr>
        <w:t>Показатели</w:t>
      </w:r>
      <w:r w:rsidRPr="002D4CE5">
        <w:rPr>
          <w:rFonts w:ascii="Times New Roman" w:hAnsi="Times New Roman"/>
          <w:bCs w:val="0"/>
          <w:color w:val="auto"/>
          <w:sz w:val="24"/>
          <w:szCs w:val="24"/>
        </w:rPr>
        <w:br/>
      </w:r>
      <w:r>
        <w:rPr>
          <w:rFonts w:ascii="Times New Roman" w:hAnsi="Times New Roman"/>
          <w:bCs w:val="0"/>
          <w:color w:val="auto"/>
          <w:sz w:val="24"/>
          <w:szCs w:val="24"/>
        </w:rPr>
        <w:t>участника районного</w:t>
      </w:r>
      <w:r w:rsidRPr="002D4CE5">
        <w:rPr>
          <w:rFonts w:ascii="Times New Roman" w:hAnsi="Times New Roman"/>
          <w:bCs w:val="0"/>
          <w:color w:val="auto"/>
          <w:sz w:val="24"/>
          <w:szCs w:val="24"/>
        </w:rPr>
        <w:t xml:space="preserve"> трудового соперничества работников агропромышленного комплекса </w:t>
      </w:r>
      <w:r>
        <w:rPr>
          <w:rFonts w:ascii="Times New Roman" w:hAnsi="Times New Roman"/>
          <w:bCs w:val="0"/>
          <w:color w:val="auto"/>
          <w:sz w:val="24"/>
          <w:szCs w:val="24"/>
        </w:rPr>
        <w:t>Рузаевского муниципального района</w:t>
      </w:r>
      <w:r w:rsidRPr="002D4CE5">
        <w:rPr>
          <w:rFonts w:ascii="Times New Roman" w:hAnsi="Times New Roman"/>
          <w:bCs w:val="0"/>
          <w:color w:val="auto"/>
          <w:sz w:val="24"/>
          <w:szCs w:val="24"/>
        </w:rPr>
        <w:t xml:space="preserve"> среди сельских поселений за 9 месяцев 20__года*</w:t>
      </w:r>
    </w:p>
    <w:p w:rsidR="00350641" w:rsidRPr="002D4CE5" w:rsidRDefault="00350641" w:rsidP="002711AD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tbl>
      <w:tblPr>
        <w:tblpPr w:leftFromText="180" w:rightFromText="180" w:vertAnchor="text" w:horzAnchor="page" w:tblpX="393" w:tblpY="26"/>
        <w:tblW w:w="15843" w:type="dxa"/>
        <w:tblLayout w:type="fixed"/>
        <w:tblLook w:val="00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0641" w:rsidRPr="002D4CE5" w:rsidTr="005423E3">
        <w:trPr>
          <w:trHeight w:val="360"/>
        </w:trPr>
        <w:tc>
          <w:tcPr>
            <w:tcW w:w="1584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</w:rPr>
            </w:pPr>
            <w:r w:rsidRPr="002D4CE5">
              <w:rPr>
                <w:b/>
                <w:sz w:val="22"/>
                <w:szCs w:val="22"/>
              </w:rPr>
              <w:t>Среди сельских поселений</w:t>
            </w:r>
          </w:p>
        </w:tc>
      </w:tr>
      <w:tr w:rsidR="00350641" w:rsidRPr="002D4CE5" w:rsidTr="005423E3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Наименование сельского поселения, глава сельского поселения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Поголовье коров у МФХ, гол.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производство молока у МФХ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Количество ЛПХ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Количество КФХ</w:t>
            </w:r>
          </w:p>
        </w:tc>
      </w:tr>
      <w:tr w:rsidR="00350641" w:rsidRPr="002D4CE5" w:rsidTr="005423E3">
        <w:trPr>
          <w:trHeight w:val="3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641" w:rsidRPr="002D4CE5" w:rsidRDefault="00350641" w:rsidP="00542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Всего, гол.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ЛПХ, гол.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КФХ, гол.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Всего, тонн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ЛПХ, тонн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КФХ, тонн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41" w:rsidRPr="002D4CE5" w:rsidRDefault="00350641" w:rsidP="00542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41" w:rsidRPr="002D4CE5" w:rsidRDefault="00350641" w:rsidP="005423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0641" w:rsidRPr="002D4CE5" w:rsidTr="005423E3">
        <w:trPr>
          <w:trHeight w:val="1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641" w:rsidRPr="002D4CE5" w:rsidRDefault="00350641" w:rsidP="005423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jc w:val="center"/>
              <w:rPr>
                <w:b/>
                <w:bCs/>
                <w:sz w:val="16"/>
                <w:szCs w:val="16"/>
              </w:rPr>
            </w:pPr>
            <w:r w:rsidRPr="002D4CE5">
              <w:rPr>
                <w:b/>
                <w:bCs/>
                <w:sz w:val="16"/>
                <w:szCs w:val="16"/>
              </w:rPr>
              <w:t>(+,-)</w:t>
            </w:r>
          </w:p>
        </w:tc>
      </w:tr>
      <w:tr w:rsidR="00350641" w:rsidRPr="002D4CE5" w:rsidTr="005423E3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41" w:rsidRPr="002D4CE5" w:rsidRDefault="00350641" w:rsidP="005423E3">
            <w:pPr>
              <w:rPr>
                <w:b/>
                <w:bCs/>
                <w:sz w:val="20"/>
              </w:rPr>
            </w:pPr>
            <w:r w:rsidRPr="002D4CE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</w:tr>
      <w:tr w:rsidR="00350641" w:rsidRPr="002D4CE5" w:rsidTr="005423E3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641" w:rsidRPr="002D4CE5" w:rsidRDefault="00350641" w:rsidP="005423E3">
            <w:pPr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</w:tr>
      <w:tr w:rsidR="00350641" w:rsidRPr="002D4CE5" w:rsidTr="005423E3">
        <w:trPr>
          <w:trHeight w:val="26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41" w:rsidRPr="002D4CE5" w:rsidRDefault="00350641" w:rsidP="005423E3">
            <w:pPr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sz w:val="20"/>
              </w:rPr>
            </w:pPr>
            <w:r w:rsidRPr="002D4CE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641" w:rsidRPr="002D4CE5" w:rsidRDefault="00350641" w:rsidP="005423E3">
            <w:pPr>
              <w:jc w:val="center"/>
              <w:rPr>
                <w:color w:val="000000"/>
                <w:sz w:val="20"/>
              </w:rPr>
            </w:pPr>
            <w:r w:rsidRPr="002D4CE5">
              <w:rPr>
                <w:color w:val="000000"/>
                <w:sz w:val="20"/>
              </w:rPr>
              <w:t> </w:t>
            </w:r>
          </w:p>
        </w:tc>
      </w:tr>
    </w:tbl>
    <w:p w:rsidR="00350641" w:rsidRDefault="00350641" w:rsidP="002711AD">
      <w:pPr>
        <w:jc w:val="both"/>
        <w:rPr>
          <w:sz w:val="24"/>
          <w:szCs w:val="24"/>
        </w:rPr>
      </w:pPr>
    </w:p>
    <w:p w:rsidR="00350641" w:rsidRDefault="00350641" w:rsidP="00271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Руководитель организации  </w:t>
      </w:r>
    </w:p>
    <w:p w:rsidR="00350641" w:rsidRPr="00E85B28" w:rsidRDefault="00350641" w:rsidP="002711AD">
      <w:pPr>
        <w:jc w:val="both"/>
        <w:rPr>
          <w:sz w:val="24"/>
          <w:szCs w:val="24"/>
        </w:rPr>
      </w:pPr>
    </w:p>
    <w:p w:rsidR="00350641" w:rsidRDefault="00350641" w:rsidP="00271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М.П.</w:t>
      </w:r>
    </w:p>
    <w:p w:rsidR="00350641" w:rsidRPr="0026350B" w:rsidRDefault="00350641" w:rsidP="002711AD">
      <w:pPr>
        <w:jc w:val="both"/>
        <w:rPr>
          <w:sz w:val="24"/>
          <w:szCs w:val="24"/>
        </w:rPr>
      </w:pPr>
    </w:p>
    <w:p w:rsidR="00350641" w:rsidRPr="0026350B" w:rsidRDefault="00350641" w:rsidP="002711AD">
      <w:pPr>
        <w:jc w:val="both"/>
        <w:rPr>
          <w:sz w:val="24"/>
          <w:szCs w:val="24"/>
        </w:rPr>
      </w:pPr>
    </w:p>
    <w:p w:rsidR="00350641" w:rsidRDefault="00350641" w:rsidP="00271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>Председатель ра</w:t>
      </w:r>
      <w:r>
        <w:rPr>
          <w:sz w:val="24"/>
          <w:szCs w:val="24"/>
        </w:rPr>
        <w:t xml:space="preserve">йкома Профсоюза работников  </w:t>
      </w:r>
      <w:r w:rsidRPr="00E85B28">
        <w:rPr>
          <w:sz w:val="24"/>
          <w:szCs w:val="24"/>
        </w:rPr>
        <w:t xml:space="preserve">АПК </w:t>
      </w:r>
    </w:p>
    <w:p w:rsidR="00350641" w:rsidRPr="00E85B28" w:rsidRDefault="00350641" w:rsidP="00271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Рузаевского муниципального района </w:t>
      </w:r>
    </w:p>
    <w:p w:rsidR="00350641" w:rsidRPr="00E85B28" w:rsidRDefault="00350641" w:rsidP="002711AD">
      <w:pPr>
        <w:jc w:val="both"/>
        <w:rPr>
          <w:sz w:val="24"/>
          <w:szCs w:val="24"/>
        </w:rPr>
      </w:pPr>
    </w:p>
    <w:p w:rsidR="00350641" w:rsidRDefault="00350641" w:rsidP="002711AD">
      <w:pPr>
        <w:jc w:val="both"/>
        <w:rPr>
          <w:sz w:val="24"/>
          <w:szCs w:val="24"/>
        </w:rPr>
      </w:pPr>
    </w:p>
    <w:p w:rsidR="00350641" w:rsidRDefault="00350641" w:rsidP="00D67C51">
      <w:pPr>
        <w:tabs>
          <w:tab w:val="right" w:pos="10205"/>
        </w:tabs>
        <w:jc w:val="both"/>
        <w:rPr>
          <w:sz w:val="24"/>
          <w:szCs w:val="24"/>
        </w:rPr>
        <w:sectPr w:rsidR="00350641" w:rsidSect="002711AD">
          <w:pgSz w:w="16838" w:h="11906" w:orient="landscape"/>
          <w:pgMar w:top="1134" w:right="567" w:bottom="567" w:left="567" w:header="709" w:footer="709" w:gutter="0"/>
          <w:pgNumType w:start="1"/>
          <w:cols w:space="708"/>
          <w:docGrid w:linePitch="360"/>
        </w:sectPr>
      </w:pPr>
      <w:r>
        <w:rPr>
          <w:sz w:val="24"/>
          <w:szCs w:val="24"/>
        </w:rPr>
        <w:t xml:space="preserve">       М.П.</w:t>
      </w:r>
    </w:p>
    <w:p w:rsidR="00350641" w:rsidRPr="00E85B28" w:rsidRDefault="00350641" w:rsidP="002711AD">
      <w:pPr>
        <w:rPr>
          <w:sz w:val="24"/>
          <w:szCs w:val="24"/>
        </w:rPr>
      </w:pPr>
    </w:p>
    <w:p w:rsidR="00350641" w:rsidRDefault="00350641" w:rsidP="004863B0">
      <w:pPr>
        <w:rPr>
          <w:b/>
          <w:color w:val="000000"/>
          <w:szCs w:val="28"/>
        </w:rPr>
      </w:pPr>
      <w:r w:rsidRPr="00C31948">
        <w:rPr>
          <w:sz w:val="24"/>
          <w:szCs w:val="24"/>
        </w:rPr>
        <w:t xml:space="preserve"> </w:t>
      </w:r>
    </w:p>
    <w:p w:rsidR="00350641" w:rsidRDefault="00350641" w:rsidP="004863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061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</w:p>
    <w:p w:rsidR="00350641" w:rsidRDefault="00350641" w:rsidP="004863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61984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 </w:t>
      </w:r>
    </w:p>
    <w:p w:rsidR="00350641" w:rsidRDefault="00350641" w:rsidP="004863B0">
      <w:pPr>
        <w:jc w:val="right"/>
        <w:rPr>
          <w:sz w:val="24"/>
          <w:szCs w:val="24"/>
        </w:rPr>
      </w:pPr>
      <w:r w:rsidRPr="00061984">
        <w:rPr>
          <w:sz w:val="24"/>
          <w:szCs w:val="24"/>
        </w:rPr>
        <w:t>Р</w:t>
      </w:r>
      <w:r>
        <w:rPr>
          <w:sz w:val="24"/>
          <w:szCs w:val="24"/>
        </w:rPr>
        <w:t xml:space="preserve">узаевского </w:t>
      </w:r>
      <w:r w:rsidRPr="00061984">
        <w:rPr>
          <w:sz w:val="24"/>
          <w:szCs w:val="24"/>
        </w:rPr>
        <w:t>муниципального района</w:t>
      </w:r>
    </w:p>
    <w:p w:rsidR="00350641" w:rsidRDefault="00350641" w:rsidP="004863B0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350641" w:rsidRPr="008F5FCE" w:rsidRDefault="00350641" w:rsidP="008F5F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F5FCE">
        <w:rPr>
          <w:sz w:val="24"/>
          <w:szCs w:val="24"/>
        </w:rPr>
        <w:t>от</w:t>
      </w:r>
      <w:r>
        <w:rPr>
          <w:sz w:val="24"/>
          <w:szCs w:val="24"/>
        </w:rPr>
        <w:t xml:space="preserve"> 06.10.2022 </w:t>
      </w:r>
      <w:r w:rsidRPr="008F5FCE">
        <w:rPr>
          <w:sz w:val="24"/>
          <w:szCs w:val="24"/>
        </w:rPr>
        <w:t xml:space="preserve">    №  </w:t>
      </w:r>
      <w:r>
        <w:rPr>
          <w:sz w:val="24"/>
          <w:szCs w:val="24"/>
        </w:rPr>
        <w:t>635</w:t>
      </w:r>
      <w:r w:rsidRPr="008F5FCE">
        <w:rPr>
          <w:sz w:val="24"/>
          <w:szCs w:val="24"/>
        </w:rPr>
        <w:t xml:space="preserve">   </w:t>
      </w:r>
    </w:p>
    <w:p w:rsidR="00350641" w:rsidRPr="00D67C51" w:rsidRDefault="00350641" w:rsidP="00D67C51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</w:p>
    <w:p w:rsidR="00350641" w:rsidRPr="00061984" w:rsidRDefault="00350641" w:rsidP="00D67C51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Состав К</w:t>
      </w:r>
      <w:r w:rsidRPr="00061984">
        <w:rPr>
          <w:b/>
          <w:szCs w:val="28"/>
          <w:lang w:eastAsia="en-US"/>
        </w:rPr>
        <w:t>омиссии</w:t>
      </w:r>
    </w:p>
    <w:p w:rsidR="00350641" w:rsidRPr="00061984" w:rsidRDefault="00350641" w:rsidP="00D67C51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 подведению итогов</w:t>
      </w:r>
      <w:r w:rsidRPr="00061984">
        <w:rPr>
          <w:b/>
          <w:szCs w:val="28"/>
          <w:lang w:eastAsia="en-US"/>
        </w:rPr>
        <w:t xml:space="preserve"> трудового соперничества</w:t>
      </w:r>
    </w:p>
    <w:p w:rsidR="00350641" w:rsidRPr="00061984" w:rsidRDefault="00350641" w:rsidP="00D67C51">
      <w:pPr>
        <w:jc w:val="center"/>
        <w:rPr>
          <w:b/>
          <w:szCs w:val="28"/>
          <w:lang w:eastAsia="en-US"/>
        </w:rPr>
      </w:pPr>
      <w:r w:rsidRPr="00061984">
        <w:rPr>
          <w:b/>
          <w:szCs w:val="28"/>
          <w:lang w:eastAsia="en-US"/>
        </w:rPr>
        <w:t>и премирования передовиков сельскохозяйственного производства</w:t>
      </w:r>
    </w:p>
    <w:p w:rsidR="00350641" w:rsidRPr="00061984" w:rsidRDefault="00350641" w:rsidP="00D67C51">
      <w:pPr>
        <w:jc w:val="center"/>
        <w:rPr>
          <w:b/>
          <w:szCs w:val="28"/>
          <w:lang w:eastAsia="en-US"/>
        </w:rPr>
      </w:pPr>
      <w:r w:rsidRPr="00061984">
        <w:rPr>
          <w:b/>
          <w:szCs w:val="28"/>
          <w:lang w:eastAsia="en-US"/>
        </w:rPr>
        <w:t>в отраслях агропромышленного комплекса по Рузаевскому</w:t>
      </w:r>
    </w:p>
    <w:p w:rsidR="00350641" w:rsidRPr="00061984" w:rsidRDefault="00350641" w:rsidP="00D67C51">
      <w:pPr>
        <w:jc w:val="center"/>
        <w:rPr>
          <w:b/>
          <w:szCs w:val="28"/>
          <w:lang w:eastAsia="en-US"/>
        </w:rPr>
      </w:pPr>
      <w:r w:rsidRPr="00061984">
        <w:rPr>
          <w:b/>
          <w:szCs w:val="28"/>
          <w:lang w:eastAsia="en-US"/>
        </w:rPr>
        <w:t>муниципальному району</w:t>
      </w:r>
      <w:r>
        <w:rPr>
          <w:b/>
          <w:szCs w:val="28"/>
          <w:lang w:eastAsia="en-US"/>
        </w:rPr>
        <w:t xml:space="preserve"> Республики Мордовия</w:t>
      </w:r>
    </w:p>
    <w:p w:rsidR="00350641" w:rsidRPr="00061984" w:rsidRDefault="00350641" w:rsidP="00D67C51">
      <w:pPr>
        <w:spacing w:before="240" w:after="200"/>
        <w:ind w:left="284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Юткин А.Б.</w:t>
      </w:r>
      <w:r w:rsidRPr="00061984">
        <w:rPr>
          <w:szCs w:val="28"/>
          <w:lang w:eastAsia="en-US"/>
        </w:rPr>
        <w:t>– Глава Рузаевского муниципального района</w:t>
      </w:r>
      <w:r>
        <w:rPr>
          <w:szCs w:val="28"/>
          <w:lang w:eastAsia="en-US"/>
        </w:rPr>
        <w:t xml:space="preserve"> Республики  Мордовия</w:t>
      </w:r>
      <w:r w:rsidRPr="00061984">
        <w:rPr>
          <w:szCs w:val="28"/>
          <w:lang w:eastAsia="en-US"/>
        </w:rPr>
        <w:t>, председатель комиссии.</w:t>
      </w:r>
    </w:p>
    <w:p w:rsidR="00350641" w:rsidRPr="00061984" w:rsidRDefault="00350641" w:rsidP="00D67C51">
      <w:pPr>
        <w:spacing w:before="240" w:after="200"/>
        <w:ind w:left="284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Горшков С.В.</w:t>
      </w:r>
      <w:r w:rsidRPr="00061984">
        <w:rPr>
          <w:szCs w:val="28"/>
          <w:lang w:eastAsia="en-US"/>
        </w:rPr>
        <w:t xml:space="preserve"> –</w:t>
      </w:r>
      <w:r>
        <w:rPr>
          <w:szCs w:val="28"/>
          <w:lang w:eastAsia="en-US"/>
        </w:rPr>
        <w:t xml:space="preserve"> з</w:t>
      </w:r>
      <w:r w:rsidRPr="00061984">
        <w:rPr>
          <w:szCs w:val="28"/>
          <w:lang w:eastAsia="en-US"/>
        </w:rPr>
        <w:t>аместитель Главы района</w:t>
      </w:r>
      <w:r>
        <w:rPr>
          <w:szCs w:val="28"/>
          <w:lang w:eastAsia="en-US"/>
        </w:rPr>
        <w:t xml:space="preserve"> – начальник управления</w:t>
      </w:r>
      <w:r w:rsidRPr="00556DD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 </w:t>
      </w:r>
      <w:r w:rsidRPr="00061984">
        <w:rPr>
          <w:szCs w:val="28"/>
          <w:lang w:eastAsia="en-US"/>
        </w:rPr>
        <w:t>работе с АПК, ЛПХ и сельскими поселениями, заместитель председателя комиссии.</w:t>
      </w:r>
    </w:p>
    <w:p w:rsidR="00350641" w:rsidRPr="00061984" w:rsidRDefault="00350641" w:rsidP="00D67C51">
      <w:pPr>
        <w:spacing w:after="200"/>
        <w:ind w:left="284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Крюкова С.В.</w:t>
      </w:r>
      <w:r w:rsidRPr="00061984">
        <w:rPr>
          <w:szCs w:val="28"/>
          <w:lang w:eastAsia="en-US"/>
        </w:rPr>
        <w:t xml:space="preserve"> – главный специалист управления экономического анализа и прогнозирования, секретарь комиссии.</w:t>
      </w:r>
    </w:p>
    <w:p w:rsidR="00350641" w:rsidRPr="00061984" w:rsidRDefault="00350641" w:rsidP="00D67C51">
      <w:pPr>
        <w:spacing w:after="200"/>
        <w:rPr>
          <w:szCs w:val="28"/>
          <w:lang w:eastAsia="en-US"/>
        </w:rPr>
      </w:pPr>
      <w:r w:rsidRPr="00061984">
        <w:rPr>
          <w:szCs w:val="28"/>
          <w:lang w:eastAsia="en-US"/>
        </w:rPr>
        <w:t xml:space="preserve">                                                       Члены комиссии: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Алюкова Л.Б – главный специалист управления по работе с АПК, ЛПХ и сельскими поселениями;</w:t>
      </w:r>
    </w:p>
    <w:p w:rsidR="00350641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Ачапкина А.В. - председатель райкома профсоюза работников АПК Рузаевского муниципального района (по согласованию);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>
        <w:rPr>
          <w:szCs w:val="26"/>
          <w:lang w:eastAsia="en-US"/>
        </w:rPr>
        <w:t>- Бикмурзина О.В.</w:t>
      </w:r>
      <w:r w:rsidRPr="00EE0E80">
        <w:rPr>
          <w:szCs w:val="26"/>
          <w:lang w:eastAsia="en-US"/>
        </w:rPr>
        <w:t xml:space="preserve"> – начальник отдела бухгалтерии - главный бухгалтер;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Глухова</w:t>
      </w:r>
      <w:r>
        <w:rPr>
          <w:szCs w:val="26"/>
          <w:lang w:eastAsia="en-US"/>
        </w:rPr>
        <w:t xml:space="preserve"> </w:t>
      </w:r>
      <w:r w:rsidRPr="00EE0E80">
        <w:rPr>
          <w:szCs w:val="26"/>
          <w:lang w:eastAsia="en-US"/>
        </w:rPr>
        <w:t xml:space="preserve"> Е.В. –заместитель начальника управления по работе с АПК, ЛПХ и сельскими поселениями;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Ерофеев В.Ф. – заместитель Главы района – начальник финансового управления;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Крылова О.Н. - заместитель начальника управления экономического анализа и прогнозирования;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Лисенкова Е.Ю. – начальник юридического управления;</w:t>
      </w:r>
    </w:p>
    <w:p w:rsidR="00350641" w:rsidRPr="00EE0E80" w:rsidRDefault="00350641" w:rsidP="00D67C51">
      <w:pPr>
        <w:spacing w:after="200"/>
        <w:ind w:firstLine="708"/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>- Орехов А.В. – заместитель Главы района – начальник управления экономического анализа и прогнозирования;</w:t>
      </w:r>
    </w:p>
    <w:p w:rsidR="00350641" w:rsidRPr="00EE0E80" w:rsidRDefault="00350641" w:rsidP="00D67C51">
      <w:pPr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</w:t>
      </w:r>
    </w:p>
    <w:p w:rsidR="00350641" w:rsidRPr="00EE0E80" w:rsidRDefault="00350641" w:rsidP="00D67C51">
      <w:pPr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 xml:space="preserve">        - Терехина Н.С. – главный специалист управления по работе с АПК, ЛПХ и сельскими поселениями;</w:t>
      </w:r>
    </w:p>
    <w:p w:rsidR="00350641" w:rsidRPr="00EE0E80" w:rsidRDefault="00350641" w:rsidP="00D67C51">
      <w:pPr>
        <w:jc w:val="both"/>
        <w:rPr>
          <w:szCs w:val="26"/>
          <w:lang w:eastAsia="en-US"/>
        </w:rPr>
      </w:pPr>
    </w:p>
    <w:p w:rsidR="00350641" w:rsidRDefault="00350641" w:rsidP="00D67C51">
      <w:pPr>
        <w:jc w:val="both"/>
        <w:rPr>
          <w:szCs w:val="26"/>
          <w:lang w:eastAsia="en-US"/>
        </w:rPr>
      </w:pPr>
      <w:r w:rsidRPr="00EE0E80">
        <w:rPr>
          <w:szCs w:val="26"/>
          <w:lang w:eastAsia="en-US"/>
        </w:rPr>
        <w:t xml:space="preserve">        - Шепелева Е.С. – руководитель аппарата Администрации </w:t>
      </w:r>
    </w:p>
    <w:sectPr w:rsidR="00350641" w:rsidSect="00BB0853">
      <w:footerReference w:type="default" r:id="rId13"/>
      <w:pgSz w:w="11906" w:h="16838"/>
      <w:pgMar w:top="567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41" w:rsidRDefault="00350641" w:rsidP="007F2613">
      <w:r>
        <w:separator/>
      </w:r>
    </w:p>
  </w:endnote>
  <w:endnote w:type="continuationSeparator" w:id="0">
    <w:p w:rsidR="00350641" w:rsidRDefault="00350641" w:rsidP="007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Default="00350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Default="00350641">
    <w:pPr>
      <w:pStyle w:val="Footer"/>
      <w:jc w:val="right"/>
    </w:pPr>
  </w:p>
  <w:p w:rsidR="00350641" w:rsidRDefault="003506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Pr="005C4533" w:rsidRDefault="00350641" w:rsidP="00C3194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Default="00350641">
    <w:pPr>
      <w:pStyle w:val="Footer"/>
      <w:jc w:val="right"/>
    </w:pPr>
  </w:p>
  <w:p w:rsidR="00350641" w:rsidRPr="00A36F52" w:rsidRDefault="00350641" w:rsidP="00A36F5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Pr="004F19C6" w:rsidRDefault="00350641" w:rsidP="004F19C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41" w:rsidRDefault="00350641">
    <w:pPr>
      <w:pStyle w:val="Footer"/>
      <w:jc w:val="right"/>
    </w:pPr>
  </w:p>
  <w:p w:rsidR="00350641" w:rsidRPr="00A36F52" w:rsidRDefault="00350641" w:rsidP="00C31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41" w:rsidRDefault="00350641" w:rsidP="007F2613">
      <w:r>
        <w:separator/>
      </w:r>
    </w:p>
  </w:footnote>
  <w:footnote w:type="continuationSeparator" w:id="0">
    <w:p w:rsidR="00350641" w:rsidRDefault="00350641" w:rsidP="007F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2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0BB425CA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109C58DC"/>
    <w:multiLevelType w:val="multilevel"/>
    <w:tmpl w:val="F35C95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F3D29"/>
    <w:multiLevelType w:val="multilevel"/>
    <w:tmpl w:val="A66ADD4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86" w:hanging="2160"/>
      </w:pPr>
      <w:rPr>
        <w:rFonts w:cs="Times New Roman" w:hint="default"/>
      </w:rPr>
    </w:lvl>
  </w:abstractNum>
  <w:abstractNum w:abstractNumId="4">
    <w:nsid w:val="609B5B14"/>
    <w:multiLevelType w:val="singleLevel"/>
    <w:tmpl w:val="9BAC8F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</w:abstractNum>
  <w:abstractNum w:abstractNumId="5">
    <w:nsid w:val="682F1EAC"/>
    <w:multiLevelType w:val="multilevel"/>
    <w:tmpl w:val="A6241C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ED5FF3"/>
    <w:multiLevelType w:val="multilevel"/>
    <w:tmpl w:val="4F5ABD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9E7F64"/>
    <w:multiLevelType w:val="multilevel"/>
    <w:tmpl w:val="0D0A9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FA"/>
    <w:rsid w:val="00031C69"/>
    <w:rsid w:val="00057227"/>
    <w:rsid w:val="00061984"/>
    <w:rsid w:val="00072C9C"/>
    <w:rsid w:val="000A6AB1"/>
    <w:rsid w:val="00103850"/>
    <w:rsid w:val="00104B65"/>
    <w:rsid w:val="00123D8E"/>
    <w:rsid w:val="0015491A"/>
    <w:rsid w:val="00191BBE"/>
    <w:rsid w:val="00193986"/>
    <w:rsid w:val="001B6E48"/>
    <w:rsid w:val="001E588F"/>
    <w:rsid w:val="0026350B"/>
    <w:rsid w:val="002711AD"/>
    <w:rsid w:val="00272DEA"/>
    <w:rsid w:val="00285132"/>
    <w:rsid w:val="00297367"/>
    <w:rsid w:val="002D41FD"/>
    <w:rsid w:val="002D4CE5"/>
    <w:rsid w:val="0033394C"/>
    <w:rsid w:val="00350641"/>
    <w:rsid w:val="00365FB1"/>
    <w:rsid w:val="003C293F"/>
    <w:rsid w:val="003D2814"/>
    <w:rsid w:val="0042348D"/>
    <w:rsid w:val="00441C10"/>
    <w:rsid w:val="004451BA"/>
    <w:rsid w:val="00456B39"/>
    <w:rsid w:val="0046390C"/>
    <w:rsid w:val="004863B0"/>
    <w:rsid w:val="00487E2A"/>
    <w:rsid w:val="004B13B8"/>
    <w:rsid w:val="004E4C6C"/>
    <w:rsid w:val="004E6224"/>
    <w:rsid w:val="004F19C6"/>
    <w:rsid w:val="004F31BC"/>
    <w:rsid w:val="004F4551"/>
    <w:rsid w:val="004F5C04"/>
    <w:rsid w:val="005364C6"/>
    <w:rsid w:val="005423E3"/>
    <w:rsid w:val="00556DDE"/>
    <w:rsid w:val="00591E7D"/>
    <w:rsid w:val="005B6FD7"/>
    <w:rsid w:val="005C4533"/>
    <w:rsid w:val="005E13C3"/>
    <w:rsid w:val="006264FA"/>
    <w:rsid w:val="006516D8"/>
    <w:rsid w:val="006675A8"/>
    <w:rsid w:val="0067215C"/>
    <w:rsid w:val="006745B8"/>
    <w:rsid w:val="006A2E73"/>
    <w:rsid w:val="006E72AD"/>
    <w:rsid w:val="006F6AB0"/>
    <w:rsid w:val="007526CE"/>
    <w:rsid w:val="0076120F"/>
    <w:rsid w:val="007704D1"/>
    <w:rsid w:val="007800F5"/>
    <w:rsid w:val="007F2613"/>
    <w:rsid w:val="00831CAF"/>
    <w:rsid w:val="008431A5"/>
    <w:rsid w:val="008623F0"/>
    <w:rsid w:val="00862D15"/>
    <w:rsid w:val="00887AB6"/>
    <w:rsid w:val="008A6B9D"/>
    <w:rsid w:val="008B0993"/>
    <w:rsid w:val="008C7042"/>
    <w:rsid w:val="008D1012"/>
    <w:rsid w:val="008F5FCE"/>
    <w:rsid w:val="0090008E"/>
    <w:rsid w:val="00940414"/>
    <w:rsid w:val="00947C5B"/>
    <w:rsid w:val="0095302B"/>
    <w:rsid w:val="009967E7"/>
    <w:rsid w:val="009C5190"/>
    <w:rsid w:val="00A0682A"/>
    <w:rsid w:val="00A10033"/>
    <w:rsid w:val="00A22019"/>
    <w:rsid w:val="00A32A53"/>
    <w:rsid w:val="00A36F52"/>
    <w:rsid w:val="00A4332E"/>
    <w:rsid w:val="00A61D49"/>
    <w:rsid w:val="00AD2FCB"/>
    <w:rsid w:val="00AD57B7"/>
    <w:rsid w:val="00AE74E4"/>
    <w:rsid w:val="00B00EDA"/>
    <w:rsid w:val="00B11D88"/>
    <w:rsid w:val="00B472CF"/>
    <w:rsid w:val="00B91264"/>
    <w:rsid w:val="00B948FB"/>
    <w:rsid w:val="00BB0853"/>
    <w:rsid w:val="00BF3912"/>
    <w:rsid w:val="00C0127A"/>
    <w:rsid w:val="00C31948"/>
    <w:rsid w:val="00C607AC"/>
    <w:rsid w:val="00C63646"/>
    <w:rsid w:val="00C70EFA"/>
    <w:rsid w:val="00C875C3"/>
    <w:rsid w:val="00CF744B"/>
    <w:rsid w:val="00D17439"/>
    <w:rsid w:val="00D2376A"/>
    <w:rsid w:val="00D40E0B"/>
    <w:rsid w:val="00D67C51"/>
    <w:rsid w:val="00D90E67"/>
    <w:rsid w:val="00DA3A0F"/>
    <w:rsid w:val="00DE6190"/>
    <w:rsid w:val="00DF1C06"/>
    <w:rsid w:val="00E00D68"/>
    <w:rsid w:val="00E1260B"/>
    <w:rsid w:val="00E33AF7"/>
    <w:rsid w:val="00E6391C"/>
    <w:rsid w:val="00E80E27"/>
    <w:rsid w:val="00E819F6"/>
    <w:rsid w:val="00E85B28"/>
    <w:rsid w:val="00E90799"/>
    <w:rsid w:val="00EB6238"/>
    <w:rsid w:val="00EE0E80"/>
    <w:rsid w:val="00EE37B2"/>
    <w:rsid w:val="00F6683D"/>
    <w:rsid w:val="00F67A91"/>
    <w:rsid w:val="00F76C15"/>
    <w:rsid w:val="00FB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1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4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94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194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9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9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1948"/>
    <w:rPr>
      <w:rFonts w:ascii="Calibri" w:hAnsi="Calibri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1948"/>
    <w:rPr>
      <w:rFonts w:ascii="Cambria" w:hAnsi="Cambria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675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2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3194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31948"/>
    <w:pPr>
      <w:ind w:firstLine="709"/>
      <w:jc w:val="both"/>
    </w:pPr>
    <w:rPr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1948"/>
    <w:pPr>
      <w:ind w:firstLine="720"/>
      <w:jc w:val="both"/>
    </w:pPr>
    <w:rPr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NoSpacing">
    <w:name w:val="No Spacing"/>
    <w:uiPriority w:val="99"/>
    <w:qFormat/>
    <w:rsid w:val="00C31948"/>
    <w:rPr>
      <w:rFonts w:ascii="Times New Roman" w:eastAsia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C31948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3194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194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C319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C31948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C31948"/>
    <w:rPr>
      <w:b/>
      <w:color w:val="26282F"/>
    </w:rPr>
  </w:style>
  <w:style w:type="paragraph" w:customStyle="1" w:styleId="a2">
    <w:name w:val="Таблицы (моноширинный)"/>
    <w:basedOn w:val="Normal"/>
    <w:next w:val="Normal"/>
    <w:uiPriority w:val="99"/>
    <w:rsid w:val="00C31948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31948"/>
    <w:pPr>
      <w:suppressAutoHyphens/>
      <w:jc w:val="right"/>
    </w:pPr>
    <w:rPr>
      <w:szCs w:val="24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C31948"/>
    <w:rPr>
      <w:rFonts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31948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31948"/>
    <w:rPr>
      <w:rFonts w:cs="Times New Roman"/>
      <w:sz w:val="8"/>
      <w:szCs w:val="8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31948"/>
  </w:style>
  <w:style w:type="paragraph" w:customStyle="1" w:styleId="2">
    <w:name w:val="Основной текст2"/>
    <w:basedOn w:val="Normal"/>
    <w:link w:val="a3"/>
    <w:uiPriority w:val="99"/>
    <w:rsid w:val="00C31948"/>
    <w:pPr>
      <w:shd w:val="clear" w:color="auto" w:fill="FFFFFF"/>
      <w:spacing w:line="300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32</Pages>
  <Words>6704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Светлана Евгеньевна Шмакова</dc:creator>
  <cp:keywords/>
  <dc:description/>
  <cp:lastModifiedBy>1</cp:lastModifiedBy>
  <cp:revision>2</cp:revision>
  <cp:lastPrinted>2020-09-22T08:36:00Z</cp:lastPrinted>
  <dcterms:created xsi:type="dcterms:W3CDTF">2022-10-06T08:28:00Z</dcterms:created>
  <dcterms:modified xsi:type="dcterms:W3CDTF">2022-10-06T08:28:00Z</dcterms:modified>
</cp:coreProperties>
</file>