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8C" w:rsidRDefault="00D4458C" w:rsidP="00133854">
      <w:pPr>
        <w:widowControl w:val="0"/>
        <w:suppressAutoHyphens w:val="0"/>
        <w:autoSpaceDE w:val="0"/>
        <w:autoSpaceDN w:val="0"/>
        <w:adjustRightInd w:val="0"/>
        <w:jc w:val="center"/>
        <w:rPr>
          <w:color w:val="auto"/>
          <w:kern w:val="0"/>
          <w:sz w:val="28"/>
          <w:szCs w:val="28"/>
        </w:rPr>
      </w:pPr>
    </w:p>
    <w:p w:rsidR="00D4458C" w:rsidRPr="00D70005" w:rsidRDefault="00D4458C" w:rsidP="001A2974">
      <w:pPr>
        <w:jc w:val="center"/>
        <w:rPr>
          <w:sz w:val="28"/>
          <w:szCs w:val="28"/>
        </w:rPr>
      </w:pPr>
      <w:r w:rsidRPr="00D70005">
        <w:rPr>
          <w:sz w:val="28"/>
          <w:szCs w:val="28"/>
        </w:rPr>
        <w:t>АДМИНИСТРАЦИЯ  РУЗАЕВСКОГО</w:t>
      </w:r>
    </w:p>
    <w:p w:rsidR="00D4458C" w:rsidRPr="00D70005" w:rsidRDefault="00D4458C" w:rsidP="001A2974">
      <w:pPr>
        <w:jc w:val="center"/>
        <w:rPr>
          <w:sz w:val="28"/>
          <w:szCs w:val="28"/>
        </w:rPr>
      </w:pPr>
      <w:r w:rsidRPr="00D70005">
        <w:rPr>
          <w:sz w:val="28"/>
          <w:szCs w:val="28"/>
        </w:rPr>
        <w:t>МУНИЦИПАЛЬНОГО РАЙОНА</w:t>
      </w:r>
    </w:p>
    <w:p w:rsidR="00D4458C" w:rsidRPr="00D70005" w:rsidRDefault="00D4458C" w:rsidP="001A2974">
      <w:pPr>
        <w:jc w:val="center"/>
        <w:rPr>
          <w:sz w:val="28"/>
          <w:szCs w:val="28"/>
        </w:rPr>
      </w:pPr>
      <w:r w:rsidRPr="00D70005">
        <w:rPr>
          <w:sz w:val="28"/>
          <w:szCs w:val="28"/>
        </w:rPr>
        <w:t>РЕСПУБЛИКИ МОРДОВИЯ</w:t>
      </w:r>
    </w:p>
    <w:p w:rsidR="00D4458C" w:rsidRPr="00D70005" w:rsidRDefault="00D4458C" w:rsidP="001A2974">
      <w:pPr>
        <w:jc w:val="center"/>
        <w:rPr>
          <w:sz w:val="28"/>
          <w:szCs w:val="28"/>
        </w:rPr>
      </w:pPr>
    </w:p>
    <w:p w:rsidR="00D4458C" w:rsidRPr="00D70005" w:rsidRDefault="00D4458C" w:rsidP="001A2974">
      <w:pPr>
        <w:jc w:val="center"/>
        <w:rPr>
          <w:sz w:val="28"/>
          <w:szCs w:val="28"/>
        </w:rPr>
      </w:pPr>
    </w:p>
    <w:p w:rsidR="00D4458C" w:rsidRPr="00D70005" w:rsidRDefault="00D4458C" w:rsidP="001A2974">
      <w:pPr>
        <w:jc w:val="center"/>
        <w:rPr>
          <w:b/>
          <w:sz w:val="28"/>
          <w:szCs w:val="28"/>
        </w:rPr>
      </w:pPr>
      <w:r w:rsidRPr="00D70005">
        <w:rPr>
          <w:b/>
          <w:sz w:val="28"/>
          <w:szCs w:val="28"/>
        </w:rPr>
        <w:t>П О С Т А Н О В Л Е Н И Е</w:t>
      </w:r>
    </w:p>
    <w:p w:rsidR="00D4458C" w:rsidRPr="00D70005" w:rsidRDefault="00D4458C" w:rsidP="001A2974">
      <w:pPr>
        <w:jc w:val="center"/>
        <w:rPr>
          <w:b/>
          <w:sz w:val="28"/>
          <w:szCs w:val="28"/>
        </w:rPr>
      </w:pPr>
    </w:p>
    <w:p w:rsidR="00D4458C" w:rsidRPr="00D70005" w:rsidRDefault="00D4458C" w:rsidP="001A2974">
      <w:pPr>
        <w:tabs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 xml:space="preserve">01.09.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№ 540</w:t>
      </w:r>
    </w:p>
    <w:p w:rsidR="00D4458C" w:rsidRPr="00D70005" w:rsidRDefault="00D4458C" w:rsidP="001A2974">
      <w:pPr>
        <w:rPr>
          <w:sz w:val="28"/>
          <w:szCs w:val="28"/>
        </w:rPr>
      </w:pPr>
    </w:p>
    <w:p w:rsidR="00D4458C" w:rsidRDefault="00D4458C" w:rsidP="001A2974">
      <w:pPr>
        <w:jc w:val="center"/>
        <w:rPr>
          <w:sz w:val="28"/>
          <w:szCs w:val="28"/>
        </w:rPr>
      </w:pPr>
      <w:r w:rsidRPr="00D70005">
        <w:rPr>
          <w:sz w:val="28"/>
          <w:szCs w:val="28"/>
        </w:rPr>
        <w:t>г. Рузаевка</w:t>
      </w:r>
    </w:p>
    <w:p w:rsidR="00D4458C" w:rsidRPr="00D70005" w:rsidRDefault="00D4458C" w:rsidP="001A2974">
      <w:pPr>
        <w:jc w:val="center"/>
        <w:rPr>
          <w:sz w:val="28"/>
          <w:szCs w:val="28"/>
        </w:rPr>
      </w:pPr>
    </w:p>
    <w:p w:rsidR="00D4458C" w:rsidRPr="00F76BC7" w:rsidRDefault="00D4458C" w:rsidP="00184DF2">
      <w:pPr>
        <w:pStyle w:val="Heading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F76BC7">
        <w:rPr>
          <w:rFonts w:ascii="Times New Roman" w:hAnsi="Times New Roman"/>
          <w:color w:val="000000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Рузаевского муниципального района </w:t>
      </w:r>
      <w:r w:rsidRPr="00F76BC7">
        <w:rPr>
          <w:rFonts w:ascii="Times New Roman" w:hAnsi="Times New Roman"/>
          <w:color w:val="000000"/>
          <w:sz w:val="28"/>
          <w:szCs w:val="28"/>
        </w:rPr>
        <w:t>«Модернизация и реформирование жилищно-ко</w:t>
      </w:r>
      <w:r>
        <w:rPr>
          <w:rFonts w:ascii="Times New Roman" w:hAnsi="Times New Roman"/>
          <w:color w:val="000000"/>
          <w:sz w:val="28"/>
          <w:szCs w:val="28"/>
        </w:rPr>
        <w:t>ммунального хозяйства»</w:t>
      </w:r>
      <w:r w:rsidRPr="00F76BC7">
        <w:rPr>
          <w:rFonts w:ascii="Times New Roman" w:hAnsi="Times New Roman"/>
          <w:color w:val="000000"/>
          <w:sz w:val="28"/>
          <w:szCs w:val="28"/>
        </w:rPr>
        <w:t xml:space="preserve"> на 2021 - 202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76BC7">
        <w:rPr>
          <w:rFonts w:ascii="Times New Roman" w:hAnsi="Times New Roman"/>
          <w:color w:val="000000"/>
          <w:sz w:val="28"/>
          <w:szCs w:val="28"/>
        </w:rPr>
        <w:t xml:space="preserve"> годы»  </w:t>
      </w:r>
      <w:r w:rsidRPr="00F76BC7">
        <w:rPr>
          <w:rFonts w:ascii="Times New Roman" w:hAnsi="Times New Roman"/>
          <w:sz w:val="28"/>
          <w:szCs w:val="28"/>
        </w:rPr>
        <w:t xml:space="preserve"> </w:t>
      </w:r>
    </w:p>
    <w:p w:rsidR="00D4458C" w:rsidRPr="00F76BC7" w:rsidRDefault="00D4458C" w:rsidP="00184DF2"/>
    <w:p w:rsidR="00D4458C" w:rsidRPr="00F76BC7" w:rsidRDefault="00D4458C" w:rsidP="004E1125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76BC7">
        <w:rPr>
          <w:sz w:val="28"/>
          <w:szCs w:val="28"/>
          <w:lang w:eastAsia="ar-SA"/>
        </w:rPr>
        <w:t xml:space="preserve">На основании Порядка разработки, реализации и оценки эффективности муниципальных программ Рузаевского муниципального района Республики Мордовия, утвержденного постановлением </w:t>
      </w:r>
      <w:r>
        <w:rPr>
          <w:sz w:val="28"/>
          <w:szCs w:val="28"/>
          <w:lang w:eastAsia="ar-SA"/>
        </w:rPr>
        <w:t>А</w:t>
      </w:r>
      <w:r w:rsidRPr="00F76BC7">
        <w:rPr>
          <w:sz w:val="28"/>
          <w:szCs w:val="28"/>
          <w:lang w:eastAsia="ar-SA"/>
        </w:rPr>
        <w:t>дминистрации Рузаевского муниципального района Республики Мордови</w:t>
      </w:r>
      <w:r>
        <w:rPr>
          <w:sz w:val="28"/>
          <w:szCs w:val="28"/>
          <w:lang w:eastAsia="ar-SA"/>
        </w:rPr>
        <w:t xml:space="preserve">я от 30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  <w:lang w:eastAsia="ar-SA"/>
          </w:rPr>
          <w:t>2015 г</w:t>
        </w:r>
      </w:smartTag>
      <w:r>
        <w:rPr>
          <w:sz w:val="28"/>
          <w:szCs w:val="28"/>
          <w:lang w:eastAsia="ar-SA"/>
        </w:rPr>
        <w:t>. № 1868 А</w:t>
      </w:r>
      <w:r w:rsidRPr="00F76BC7">
        <w:rPr>
          <w:sz w:val="28"/>
          <w:szCs w:val="28"/>
          <w:lang w:eastAsia="ar-SA"/>
        </w:rPr>
        <w:t>дминистрация Рузаевского муниципального района п о с т а н о в л я е т:</w:t>
      </w:r>
    </w:p>
    <w:p w:rsidR="00D4458C" w:rsidRPr="000A6691" w:rsidRDefault="00D4458C" w:rsidP="004E1125">
      <w:pPr>
        <w:pStyle w:val="Heading1"/>
        <w:spacing w:before="0" w:after="0" w:line="360" w:lineRule="auto"/>
        <w:ind w:firstLine="709"/>
        <w:jc w:val="both"/>
        <w:rPr>
          <w:sz w:val="28"/>
          <w:szCs w:val="28"/>
        </w:rPr>
      </w:pPr>
      <w:r w:rsidRPr="00F76BC7">
        <w:rPr>
          <w:rFonts w:ascii="Times New Roman" w:hAnsi="Times New Roman"/>
          <w:b w:val="0"/>
          <w:sz w:val="28"/>
          <w:szCs w:val="28"/>
        </w:rPr>
        <w:t>1. Утвердить прилагаемую</w:t>
      </w:r>
      <w:r w:rsidRPr="00F76BC7"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м</w:t>
      </w:r>
      <w:r w:rsidRPr="00F76BC7">
        <w:rPr>
          <w:rFonts w:ascii="Times New Roman" w:hAnsi="Times New Roman"/>
          <w:b w:val="0"/>
          <w:sz w:val="28"/>
          <w:szCs w:val="28"/>
        </w:rPr>
        <w:t xml:space="preserve">униципальную программу </w:t>
      </w:r>
      <w:r>
        <w:rPr>
          <w:rFonts w:ascii="Times New Roman" w:hAnsi="Times New Roman"/>
          <w:b w:val="0"/>
          <w:sz w:val="28"/>
          <w:szCs w:val="28"/>
        </w:rPr>
        <w:t xml:space="preserve">Рузаевского муниципального района </w:t>
      </w:r>
      <w:r w:rsidRPr="00F76BC7">
        <w:rPr>
          <w:rFonts w:ascii="Times New Roman" w:hAnsi="Times New Roman"/>
          <w:b w:val="0"/>
          <w:sz w:val="28"/>
          <w:szCs w:val="28"/>
        </w:rPr>
        <w:t>«Модернизация и реформирование жилищно-коммунального хозяйства</w:t>
      </w:r>
      <w:r>
        <w:rPr>
          <w:rFonts w:ascii="Times New Roman" w:hAnsi="Times New Roman"/>
          <w:b w:val="0"/>
          <w:sz w:val="28"/>
          <w:szCs w:val="28"/>
        </w:rPr>
        <w:t xml:space="preserve"> на 2021 - 2024</w:t>
      </w:r>
      <w:r w:rsidRPr="00F76BC7">
        <w:rPr>
          <w:rFonts w:ascii="Times New Roman" w:hAnsi="Times New Roman"/>
          <w:b w:val="0"/>
          <w:sz w:val="28"/>
          <w:szCs w:val="28"/>
        </w:rPr>
        <w:t> годы».</w:t>
      </w:r>
    </w:p>
    <w:p w:rsidR="00D4458C" w:rsidRPr="00D70005" w:rsidRDefault="00D4458C" w:rsidP="004E1125">
      <w:pPr>
        <w:pStyle w:val="ListParagraph"/>
        <w:widowControl/>
        <w:autoSpaceDE/>
        <w:autoSpaceDN/>
        <w:adjustRightInd/>
        <w:spacing w:line="360" w:lineRule="auto"/>
        <w:ind w:left="0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Pr="00D7000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D70005">
        <w:rPr>
          <w:bCs/>
          <w:sz w:val="28"/>
          <w:szCs w:val="28"/>
        </w:rPr>
        <w:t xml:space="preserve">Контроль </w:t>
      </w:r>
      <w:r>
        <w:rPr>
          <w:bCs/>
          <w:sz w:val="28"/>
          <w:szCs w:val="28"/>
        </w:rPr>
        <w:t>ис</w:t>
      </w:r>
      <w:r w:rsidRPr="00D70005">
        <w:rPr>
          <w:bCs/>
          <w:sz w:val="28"/>
          <w:szCs w:val="28"/>
        </w:rPr>
        <w:t xml:space="preserve">полнения настоящего постановления </w:t>
      </w:r>
      <w:r w:rsidRPr="00F76BC7">
        <w:rPr>
          <w:bCs/>
          <w:sz w:val="28"/>
          <w:szCs w:val="28"/>
        </w:rPr>
        <w:t>возложить на Первого заместителя Главы Рузаевского муниципального района В.Н. Чудайкина.</w:t>
      </w:r>
    </w:p>
    <w:p w:rsidR="00D4458C" w:rsidRPr="00D70005" w:rsidRDefault="00D4458C" w:rsidP="004E1125">
      <w:pPr>
        <w:pStyle w:val="BodyTextIndent"/>
        <w:tabs>
          <w:tab w:val="left" w:pos="567"/>
          <w:tab w:val="left" w:pos="9360"/>
        </w:tabs>
        <w:spacing w:after="0" w:line="360" w:lineRule="auto"/>
        <w:ind w:left="0" w:right="-5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Pr="00D70005">
        <w:rPr>
          <w:sz w:val="28"/>
          <w:szCs w:val="28"/>
        </w:rPr>
        <w:t xml:space="preserve">. </w:t>
      </w:r>
      <w:r w:rsidRPr="00164FAE">
        <w:rPr>
          <w:sz w:val="28"/>
          <w:szCs w:val="28"/>
          <w:lang w:eastAsia="ar-SA"/>
        </w:rPr>
        <w:t xml:space="preserve">Настоящее постановление вступает в силу </w:t>
      </w:r>
      <w:r>
        <w:rPr>
          <w:sz w:val="28"/>
          <w:szCs w:val="28"/>
          <w:lang w:eastAsia="ar-SA"/>
        </w:rPr>
        <w:t>после</w:t>
      </w:r>
      <w:r w:rsidRPr="00164FAE">
        <w:rPr>
          <w:sz w:val="28"/>
          <w:szCs w:val="28"/>
          <w:lang w:eastAsia="ar-SA"/>
        </w:rPr>
        <w:t xml:space="preserve"> его  официального опубликования на официальном сайте органов местного самоуправления Рузаевского муниципального района в сети «Интернет» по адресу: www.ruzaevka-rm.ru и подлежит размещению в закрытой части портала государственной автоматизированной системы «Управление».</w:t>
      </w:r>
      <w:r>
        <w:rPr>
          <w:sz w:val="28"/>
          <w:szCs w:val="28"/>
        </w:rPr>
        <w:t xml:space="preserve"> </w:t>
      </w:r>
    </w:p>
    <w:p w:rsidR="00D4458C" w:rsidRDefault="00D4458C" w:rsidP="004E1125">
      <w:pPr>
        <w:spacing w:line="360" w:lineRule="auto"/>
        <w:ind w:firstLine="567"/>
        <w:jc w:val="center"/>
        <w:rPr>
          <w:sz w:val="28"/>
          <w:szCs w:val="28"/>
        </w:rPr>
      </w:pPr>
    </w:p>
    <w:p w:rsidR="00D4458C" w:rsidRPr="00D70005" w:rsidRDefault="00D4458C" w:rsidP="004E1125">
      <w:pPr>
        <w:spacing w:line="360" w:lineRule="auto"/>
        <w:ind w:firstLine="567"/>
        <w:jc w:val="center"/>
        <w:rPr>
          <w:sz w:val="28"/>
          <w:szCs w:val="28"/>
        </w:rPr>
      </w:pPr>
    </w:p>
    <w:p w:rsidR="00D4458C" w:rsidRDefault="00D4458C" w:rsidP="001A2974">
      <w:pPr>
        <w:jc w:val="both"/>
        <w:rPr>
          <w:sz w:val="28"/>
          <w:szCs w:val="28"/>
        </w:rPr>
      </w:pPr>
      <w:r w:rsidRPr="00D70005">
        <w:rPr>
          <w:sz w:val="28"/>
          <w:szCs w:val="28"/>
        </w:rPr>
        <w:t xml:space="preserve">Глава Рузаевского </w:t>
      </w:r>
    </w:p>
    <w:p w:rsidR="00D4458C" w:rsidRDefault="00D4458C" w:rsidP="001A297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70005">
        <w:rPr>
          <w:sz w:val="28"/>
          <w:szCs w:val="28"/>
        </w:rPr>
        <w:t xml:space="preserve">униципального района   </w:t>
      </w:r>
    </w:p>
    <w:p w:rsidR="00D4458C" w:rsidRDefault="00D4458C" w:rsidP="001A2974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  <w:r w:rsidRPr="00D70005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А.И. Сайгачев</w:t>
      </w:r>
      <w:r w:rsidRPr="00D70005">
        <w:rPr>
          <w:sz w:val="28"/>
          <w:szCs w:val="28"/>
        </w:rPr>
        <w:t xml:space="preserve"> </w:t>
      </w:r>
    </w:p>
    <w:p w:rsidR="00D4458C" w:rsidRDefault="00D4458C" w:rsidP="001A2974">
      <w:pPr>
        <w:jc w:val="both"/>
        <w:rPr>
          <w:sz w:val="28"/>
          <w:szCs w:val="28"/>
        </w:rPr>
      </w:pPr>
      <w:r w:rsidRPr="00D70005">
        <w:rPr>
          <w:sz w:val="28"/>
          <w:szCs w:val="28"/>
        </w:rPr>
        <w:t xml:space="preserve">    </w:t>
      </w:r>
    </w:p>
    <w:p w:rsidR="00D4458C" w:rsidRDefault="00D4458C" w:rsidP="001A2974">
      <w:pPr>
        <w:jc w:val="both"/>
        <w:rPr>
          <w:sz w:val="28"/>
          <w:szCs w:val="28"/>
        </w:rPr>
      </w:pPr>
      <w:r w:rsidRPr="00D70005">
        <w:rPr>
          <w:sz w:val="28"/>
          <w:szCs w:val="28"/>
        </w:rPr>
        <w:t xml:space="preserve"> </w:t>
      </w:r>
    </w:p>
    <w:p w:rsidR="00D4458C" w:rsidRPr="00E65D79" w:rsidRDefault="00D4458C" w:rsidP="001A2974">
      <w:pPr>
        <w:jc w:val="both"/>
        <w:rPr>
          <w:sz w:val="28"/>
          <w:szCs w:val="28"/>
        </w:rPr>
      </w:pPr>
    </w:p>
    <w:p w:rsidR="00D4458C" w:rsidRPr="007610EF" w:rsidRDefault="00D4458C" w:rsidP="00027377">
      <w:pPr>
        <w:widowControl w:val="0"/>
        <w:tabs>
          <w:tab w:val="right" w:pos="9356"/>
        </w:tabs>
        <w:suppressAutoHyphens w:val="0"/>
        <w:autoSpaceDE w:val="0"/>
        <w:autoSpaceDN w:val="0"/>
        <w:adjustRightInd w:val="0"/>
        <w:ind w:left="6379"/>
        <w:rPr>
          <w:color w:val="auto"/>
          <w:kern w:val="0"/>
        </w:rPr>
      </w:pPr>
      <w:r w:rsidRPr="007610EF">
        <w:rPr>
          <w:color w:val="auto"/>
          <w:kern w:val="0"/>
        </w:rPr>
        <w:t xml:space="preserve">Приложение </w:t>
      </w:r>
    </w:p>
    <w:p w:rsidR="00D4458C" w:rsidRPr="007610EF" w:rsidRDefault="00D4458C" w:rsidP="00027377">
      <w:pPr>
        <w:widowControl w:val="0"/>
        <w:tabs>
          <w:tab w:val="right" w:pos="9356"/>
        </w:tabs>
        <w:suppressAutoHyphens w:val="0"/>
        <w:autoSpaceDE w:val="0"/>
        <w:autoSpaceDN w:val="0"/>
        <w:adjustRightInd w:val="0"/>
        <w:ind w:left="6379"/>
        <w:rPr>
          <w:color w:val="auto"/>
          <w:kern w:val="0"/>
        </w:rPr>
      </w:pPr>
      <w:r>
        <w:rPr>
          <w:color w:val="auto"/>
          <w:kern w:val="0"/>
        </w:rPr>
        <w:t>к постановлению А</w:t>
      </w:r>
      <w:r w:rsidRPr="007610EF">
        <w:rPr>
          <w:color w:val="auto"/>
          <w:kern w:val="0"/>
        </w:rPr>
        <w:t xml:space="preserve">дминистрации </w:t>
      </w:r>
    </w:p>
    <w:p w:rsidR="00D4458C" w:rsidRPr="007610EF" w:rsidRDefault="00D4458C" w:rsidP="00027377">
      <w:pPr>
        <w:widowControl w:val="0"/>
        <w:tabs>
          <w:tab w:val="right" w:pos="9356"/>
        </w:tabs>
        <w:suppressAutoHyphens w:val="0"/>
        <w:autoSpaceDE w:val="0"/>
        <w:autoSpaceDN w:val="0"/>
        <w:adjustRightInd w:val="0"/>
        <w:ind w:left="6379"/>
        <w:rPr>
          <w:color w:val="auto"/>
          <w:kern w:val="0"/>
        </w:rPr>
      </w:pPr>
      <w:r w:rsidRPr="007610EF">
        <w:rPr>
          <w:color w:val="auto"/>
          <w:kern w:val="0"/>
        </w:rPr>
        <w:t>Рузаевского муниципального района</w:t>
      </w:r>
    </w:p>
    <w:p w:rsidR="00D4458C" w:rsidRDefault="00D4458C" w:rsidP="00027377">
      <w:pPr>
        <w:widowControl w:val="0"/>
        <w:tabs>
          <w:tab w:val="right" w:pos="9356"/>
        </w:tabs>
        <w:suppressAutoHyphens w:val="0"/>
        <w:autoSpaceDE w:val="0"/>
        <w:autoSpaceDN w:val="0"/>
        <w:adjustRightInd w:val="0"/>
        <w:ind w:left="6379"/>
        <w:rPr>
          <w:color w:val="auto"/>
          <w:kern w:val="0"/>
          <w:sz w:val="28"/>
          <w:szCs w:val="28"/>
        </w:rPr>
      </w:pPr>
      <w:r w:rsidRPr="007610EF">
        <w:rPr>
          <w:color w:val="auto"/>
          <w:kern w:val="0"/>
        </w:rPr>
        <w:t xml:space="preserve">от </w:t>
      </w:r>
      <w:r>
        <w:rPr>
          <w:color w:val="auto"/>
          <w:kern w:val="0"/>
        </w:rPr>
        <w:t xml:space="preserve">  01.09. 202</w:t>
      </w:r>
      <w:r w:rsidRPr="007A2967">
        <w:rPr>
          <w:color w:val="auto"/>
          <w:kern w:val="0"/>
        </w:rPr>
        <w:t>1</w:t>
      </w:r>
      <w:r>
        <w:rPr>
          <w:color w:val="auto"/>
          <w:kern w:val="0"/>
          <w:sz w:val="28"/>
          <w:szCs w:val="28"/>
        </w:rPr>
        <w:t xml:space="preserve"> года </w:t>
      </w:r>
      <w:r>
        <w:rPr>
          <w:color w:val="auto"/>
          <w:kern w:val="0"/>
        </w:rPr>
        <w:t>№  540</w:t>
      </w:r>
    </w:p>
    <w:p w:rsidR="00D4458C" w:rsidRDefault="00D4458C" w:rsidP="00027377">
      <w:pPr>
        <w:widowControl w:val="0"/>
        <w:tabs>
          <w:tab w:val="right" w:pos="9356"/>
        </w:tabs>
        <w:suppressAutoHyphens w:val="0"/>
        <w:autoSpaceDE w:val="0"/>
        <w:autoSpaceDN w:val="0"/>
        <w:adjustRightInd w:val="0"/>
        <w:jc w:val="center"/>
        <w:rPr>
          <w:color w:val="auto"/>
          <w:kern w:val="0"/>
          <w:sz w:val="28"/>
          <w:szCs w:val="28"/>
        </w:rPr>
      </w:pPr>
    </w:p>
    <w:p w:rsidR="00D4458C" w:rsidRPr="00965653" w:rsidRDefault="00D4458C" w:rsidP="0002737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kern w:val="0"/>
        </w:rPr>
      </w:pPr>
      <w:r w:rsidRPr="00965653">
        <w:rPr>
          <w:b/>
          <w:bCs/>
          <w:kern w:val="0"/>
        </w:rPr>
        <w:t>МУНИЦИПАЛЬНАЯ ПРОГРАММА</w:t>
      </w:r>
    </w:p>
    <w:p w:rsidR="00D4458C" w:rsidRPr="00965653" w:rsidRDefault="00D4458C" w:rsidP="0002737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kern w:val="0"/>
        </w:rPr>
      </w:pPr>
      <w:r w:rsidRPr="00965653">
        <w:rPr>
          <w:b/>
          <w:bCs/>
          <w:kern w:val="0"/>
        </w:rPr>
        <w:t>«</w:t>
      </w:r>
      <w:r>
        <w:rPr>
          <w:b/>
          <w:bCs/>
          <w:kern w:val="0"/>
        </w:rPr>
        <w:t>МОДЕРНИЗАЦИЯ И РЕФОРМИРОВАНИЕ ЖИЛИЩНО-КОММУНАЛЬНОГО ХОЗЯЙСТВА НА 20</w:t>
      </w:r>
      <w:r w:rsidRPr="00A3249F">
        <w:rPr>
          <w:b/>
          <w:bCs/>
          <w:kern w:val="0"/>
        </w:rPr>
        <w:t>21</w:t>
      </w:r>
      <w:r w:rsidRPr="00965653">
        <w:rPr>
          <w:b/>
          <w:bCs/>
          <w:kern w:val="0"/>
        </w:rPr>
        <w:t>– 20</w:t>
      </w:r>
      <w:r>
        <w:rPr>
          <w:b/>
          <w:bCs/>
          <w:kern w:val="0"/>
        </w:rPr>
        <w:t>24</w:t>
      </w:r>
      <w:r w:rsidRPr="00965653">
        <w:rPr>
          <w:b/>
          <w:bCs/>
          <w:kern w:val="0"/>
        </w:rPr>
        <w:t xml:space="preserve"> </w:t>
      </w:r>
      <w:r>
        <w:rPr>
          <w:b/>
          <w:bCs/>
          <w:kern w:val="0"/>
        </w:rPr>
        <w:t>ГОДЫ»</w:t>
      </w:r>
    </w:p>
    <w:p w:rsidR="00D4458C" w:rsidRDefault="00D4458C" w:rsidP="0002737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kern w:val="0"/>
        </w:rPr>
      </w:pPr>
    </w:p>
    <w:p w:rsidR="00D4458C" w:rsidRPr="00965653" w:rsidRDefault="00D4458C" w:rsidP="0002737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kern w:val="0"/>
        </w:rPr>
      </w:pPr>
      <w:r w:rsidRPr="00965653">
        <w:rPr>
          <w:kern w:val="0"/>
        </w:rPr>
        <w:t>Паспорт</w:t>
      </w:r>
      <w:r>
        <w:rPr>
          <w:kern w:val="0"/>
        </w:rPr>
        <w:t xml:space="preserve"> </w:t>
      </w:r>
      <w:r w:rsidRPr="00965653">
        <w:rPr>
          <w:kern w:val="0"/>
        </w:rPr>
        <w:t>Муниципальной программы</w:t>
      </w:r>
      <w:r>
        <w:rPr>
          <w:kern w:val="0"/>
        </w:rPr>
        <w:t xml:space="preserve"> Рузаевского муниципального района </w:t>
      </w:r>
    </w:p>
    <w:p w:rsidR="00D4458C" w:rsidRDefault="00D4458C" w:rsidP="0002737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kern w:val="0"/>
        </w:rPr>
      </w:pPr>
      <w:r w:rsidRPr="00965653">
        <w:rPr>
          <w:kern w:val="0"/>
        </w:rPr>
        <w:t>«</w:t>
      </w:r>
      <w:r>
        <w:rPr>
          <w:kern w:val="0"/>
        </w:rPr>
        <w:t>Модернизация и реформирование жилищно-коммунального хозяйства» на</w:t>
      </w:r>
      <w:r w:rsidRPr="00965653">
        <w:rPr>
          <w:kern w:val="0"/>
        </w:rPr>
        <w:t xml:space="preserve"> 20</w:t>
      </w:r>
      <w:r>
        <w:rPr>
          <w:kern w:val="0"/>
        </w:rPr>
        <w:t>21</w:t>
      </w:r>
      <w:r w:rsidRPr="00965653">
        <w:rPr>
          <w:kern w:val="0"/>
        </w:rPr>
        <w:t>- 20</w:t>
      </w:r>
      <w:r>
        <w:rPr>
          <w:kern w:val="0"/>
        </w:rPr>
        <w:t>24</w:t>
      </w:r>
      <w:r w:rsidRPr="00965653">
        <w:rPr>
          <w:kern w:val="0"/>
        </w:rPr>
        <w:t xml:space="preserve"> годы»</w:t>
      </w:r>
    </w:p>
    <w:p w:rsidR="00D4458C" w:rsidRPr="00965653" w:rsidRDefault="00D4458C" w:rsidP="0002737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kern w:val="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02"/>
        <w:gridCol w:w="6804"/>
      </w:tblGrid>
      <w:tr w:rsidR="00D4458C" w:rsidRPr="00965653" w:rsidTr="00357EDC">
        <w:trPr>
          <w:trHeight w:val="866"/>
        </w:trPr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458C" w:rsidRPr="00965653" w:rsidRDefault="00D4458C" w:rsidP="00357ED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965653">
              <w:rPr>
                <w:kern w:val="0"/>
              </w:rPr>
              <w:t>Наименование программы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458C" w:rsidRPr="00965653" w:rsidRDefault="00D4458C" w:rsidP="00185C26">
            <w:pPr>
              <w:widowControl w:val="0"/>
              <w:suppressAutoHyphens w:val="0"/>
              <w:autoSpaceDE w:val="0"/>
              <w:autoSpaceDN w:val="0"/>
              <w:adjustRightInd w:val="0"/>
              <w:ind w:left="102"/>
              <w:rPr>
                <w:kern w:val="0"/>
              </w:rPr>
            </w:pPr>
            <w:r w:rsidRPr="00965653">
              <w:rPr>
                <w:kern w:val="0"/>
              </w:rPr>
              <w:t xml:space="preserve">Муниципальная программа </w:t>
            </w:r>
            <w:r>
              <w:rPr>
                <w:kern w:val="0"/>
              </w:rPr>
              <w:t xml:space="preserve">Рузаевского муниципального района  </w:t>
            </w:r>
            <w:r w:rsidRPr="00965653">
              <w:rPr>
                <w:kern w:val="0"/>
              </w:rPr>
              <w:t>«</w:t>
            </w:r>
            <w:r>
              <w:rPr>
                <w:kern w:val="0"/>
              </w:rPr>
              <w:t>Модернизация и реформирование жилищно-коммунального хозяйства»</w:t>
            </w:r>
            <w:r w:rsidRPr="00965653">
              <w:rPr>
                <w:kern w:val="0"/>
              </w:rPr>
              <w:t xml:space="preserve"> на 20</w:t>
            </w:r>
            <w:r>
              <w:rPr>
                <w:kern w:val="0"/>
              </w:rPr>
              <w:t>21</w:t>
            </w:r>
            <w:r w:rsidRPr="00965653">
              <w:rPr>
                <w:kern w:val="0"/>
              </w:rPr>
              <w:t xml:space="preserve"> - 20</w:t>
            </w:r>
            <w:r>
              <w:rPr>
                <w:kern w:val="0"/>
              </w:rPr>
              <w:t xml:space="preserve">24 годы </w:t>
            </w:r>
            <w:r w:rsidRPr="00965653">
              <w:rPr>
                <w:kern w:val="0"/>
              </w:rPr>
              <w:t>(далее - Программа)</w:t>
            </w:r>
          </w:p>
        </w:tc>
      </w:tr>
      <w:tr w:rsidR="00D4458C" w:rsidRPr="00965653" w:rsidTr="00357EDC">
        <w:trPr>
          <w:trHeight w:val="561"/>
        </w:trPr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458C" w:rsidRPr="00965653" w:rsidRDefault="00D4458C" w:rsidP="00357ED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>
              <w:rPr>
                <w:kern w:val="0"/>
              </w:rPr>
              <w:t>Основание для разработки</w:t>
            </w:r>
          </w:p>
        </w:tc>
        <w:tc>
          <w:tcPr>
            <w:tcW w:w="680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458C" w:rsidRPr="00965653" w:rsidRDefault="00D4458C" w:rsidP="007618D0">
            <w:pPr>
              <w:widowControl w:val="0"/>
              <w:suppressAutoHyphens w:val="0"/>
              <w:autoSpaceDE w:val="0"/>
              <w:autoSpaceDN w:val="0"/>
              <w:adjustRightInd w:val="0"/>
              <w:ind w:left="102"/>
              <w:rPr>
                <w:kern w:val="0"/>
              </w:rPr>
            </w:pPr>
            <w:r w:rsidRPr="00F76BC7">
              <w:rPr>
                <w:kern w:val="0"/>
              </w:rPr>
              <w:t>Постановление администрации Рузаевского муниципального района от « 30 » декабря 2015г. №1868 «Об утверждении Порядка разработки, реализации и оценки эффективности муниципальных программ Рузаевского муниципального района Республики Мордовия»</w:t>
            </w:r>
          </w:p>
        </w:tc>
      </w:tr>
      <w:tr w:rsidR="00D4458C" w:rsidRPr="00965653" w:rsidTr="00357EDC">
        <w:trPr>
          <w:trHeight w:val="523"/>
        </w:trPr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458C" w:rsidRPr="00965653" w:rsidRDefault="00D4458C" w:rsidP="00357ED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>
              <w:rPr>
                <w:kern w:val="0"/>
              </w:rPr>
              <w:t>З</w:t>
            </w:r>
            <w:r w:rsidRPr="00965653">
              <w:rPr>
                <w:kern w:val="0"/>
              </w:rPr>
              <w:t>аказчик Программы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458C" w:rsidRDefault="00D4458C" w:rsidP="00357EDC">
            <w:pPr>
              <w:widowControl w:val="0"/>
              <w:suppressAutoHyphens w:val="0"/>
              <w:autoSpaceDE w:val="0"/>
              <w:autoSpaceDN w:val="0"/>
              <w:adjustRightInd w:val="0"/>
              <w:ind w:left="102"/>
              <w:rPr>
                <w:kern w:val="0"/>
              </w:rPr>
            </w:pPr>
            <w:r>
              <w:rPr>
                <w:kern w:val="0"/>
              </w:rPr>
              <w:t>Администрация Рузаевского</w:t>
            </w:r>
            <w:r w:rsidRPr="00965653">
              <w:rPr>
                <w:kern w:val="0"/>
              </w:rPr>
              <w:t xml:space="preserve"> муниципального района</w:t>
            </w:r>
            <w:r>
              <w:rPr>
                <w:kern w:val="0"/>
              </w:rPr>
              <w:t xml:space="preserve"> Республики Мордовия</w:t>
            </w:r>
          </w:p>
          <w:p w:rsidR="00D4458C" w:rsidRPr="00965653" w:rsidRDefault="00D4458C" w:rsidP="00357EDC">
            <w:pPr>
              <w:widowControl w:val="0"/>
              <w:suppressAutoHyphens w:val="0"/>
              <w:autoSpaceDE w:val="0"/>
              <w:autoSpaceDN w:val="0"/>
              <w:adjustRightInd w:val="0"/>
              <w:ind w:left="102"/>
              <w:rPr>
                <w:kern w:val="0"/>
              </w:rPr>
            </w:pPr>
          </w:p>
        </w:tc>
      </w:tr>
      <w:tr w:rsidR="00D4458C" w:rsidRPr="00965653" w:rsidTr="00357EDC">
        <w:trPr>
          <w:trHeight w:val="523"/>
        </w:trPr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458C" w:rsidRDefault="00D4458C" w:rsidP="00357ED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>
              <w:rPr>
                <w:kern w:val="0"/>
              </w:rPr>
              <w:t>Разработчик Программы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458C" w:rsidRPr="00E5792D" w:rsidRDefault="00D4458C" w:rsidP="00273BEC">
            <w:pPr>
              <w:widowControl w:val="0"/>
              <w:suppressAutoHyphens w:val="0"/>
              <w:autoSpaceDE w:val="0"/>
              <w:autoSpaceDN w:val="0"/>
              <w:adjustRightInd w:val="0"/>
              <w:ind w:left="102"/>
              <w:rPr>
                <w:color w:val="auto"/>
                <w:kern w:val="0"/>
              </w:rPr>
            </w:pPr>
            <w:r w:rsidRPr="00E5792D">
              <w:rPr>
                <w:color w:val="auto"/>
                <w:kern w:val="0"/>
              </w:rPr>
              <w:t>Управление жилищно-коммунального хозяйства и транспортного обслуживания администрации Рузаевского муниципального района</w:t>
            </w:r>
            <w:r>
              <w:rPr>
                <w:color w:val="auto"/>
                <w:kern w:val="0"/>
              </w:rPr>
              <w:t xml:space="preserve"> Республики Мордовия</w:t>
            </w:r>
          </w:p>
        </w:tc>
      </w:tr>
      <w:tr w:rsidR="00D4458C" w:rsidRPr="00965653" w:rsidTr="00357EDC">
        <w:trPr>
          <w:trHeight w:val="275"/>
        </w:trPr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458C" w:rsidRPr="00965653" w:rsidRDefault="00D4458C" w:rsidP="00357ED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965653">
              <w:rPr>
                <w:kern w:val="0"/>
              </w:rPr>
              <w:t>Срок реализации Программы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458C" w:rsidRPr="00E5792D" w:rsidRDefault="00D4458C" w:rsidP="00185C26">
            <w:pPr>
              <w:widowControl w:val="0"/>
              <w:suppressAutoHyphens w:val="0"/>
              <w:autoSpaceDE w:val="0"/>
              <w:autoSpaceDN w:val="0"/>
              <w:adjustRightInd w:val="0"/>
              <w:ind w:left="102"/>
              <w:rPr>
                <w:color w:val="auto"/>
                <w:kern w:val="0"/>
              </w:rPr>
            </w:pPr>
            <w:r w:rsidRPr="00E5792D">
              <w:rPr>
                <w:color w:val="auto"/>
                <w:kern w:val="0"/>
              </w:rPr>
              <w:t>20</w:t>
            </w:r>
            <w:r>
              <w:rPr>
                <w:color w:val="auto"/>
                <w:kern w:val="0"/>
              </w:rPr>
              <w:t>21</w:t>
            </w:r>
            <w:r w:rsidRPr="00E5792D">
              <w:rPr>
                <w:color w:val="auto"/>
                <w:kern w:val="0"/>
              </w:rPr>
              <w:t>-202</w:t>
            </w:r>
            <w:r>
              <w:rPr>
                <w:color w:val="auto"/>
                <w:kern w:val="0"/>
              </w:rPr>
              <w:t>4</w:t>
            </w:r>
            <w:r w:rsidRPr="00E5792D">
              <w:rPr>
                <w:color w:val="auto"/>
                <w:kern w:val="0"/>
              </w:rPr>
              <w:t xml:space="preserve"> годы</w:t>
            </w:r>
          </w:p>
        </w:tc>
      </w:tr>
      <w:tr w:rsidR="00D4458C" w:rsidRPr="00965653" w:rsidTr="001262E9">
        <w:trPr>
          <w:trHeight w:val="844"/>
        </w:trPr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458C" w:rsidRPr="00965653" w:rsidRDefault="00D4458C" w:rsidP="00357ED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965653">
              <w:rPr>
                <w:kern w:val="0"/>
              </w:rPr>
              <w:t>Цели Программы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458C" w:rsidRPr="00E5792D" w:rsidRDefault="00D4458C" w:rsidP="00A1233B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244" w:hanging="244"/>
              <w:rPr>
                <w:color w:val="auto"/>
                <w:kern w:val="0"/>
              </w:rPr>
            </w:pPr>
            <w:r w:rsidRPr="00F76BC7">
              <w:rPr>
                <w:color w:val="auto"/>
                <w:kern w:val="0"/>
              </w:rPr>
              <w:t>повышение уровня надежности предоставления коммунальных услуг организациями жилищно-коммунального хозяйства</w:t>
            </w:r>
          </w:p>
        </w:tc>
      </w:tr>
      <w:tr w:rsidR="00D4458C" w:rsidRPr="00965653" w:rsidTr="00357EDC">
        <w:trPr>
          <w:trHeight w:val="1410"/>
        </w:trPr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458C" w:rsidRPr="00965653" w:rsidRDefault="00D4458C" w:rsidP="00357ED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965653">
              <w:rPr>
                <w:kern w:val="0"/>
              </w:rPr>
              <w:t>Задачи Программы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458C" w:rsidRPr="00F76BC7" w:rsidRDefault="00D4458C" w:rsidP="00A1233B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244" w:hanging="244"/>
              <w:jc w:val="both"/>
              <w:rPr>
                <w:color w:val="auto"/>
                <w:kern w:val="0"/>
              </w:rPr>
            </w:pPr>
            <w:r w:rsidRPr="00F76BC7">
              <w:rPr>
                <w:color w:val="auto"/>
                <w:kern w:val="0"/>
              </w:rPr>
              <w:t>увеличение объема частных инвестиций, привлеченных в сферу жилищно-коммунального хозяйства;</w:t>
            </w:r>
          </w:p>
          <w:p w:rsidR="00D4458C" w:rsidRPr="00F76BC7" w:rsidRDefault="00D4458C" w:rsidP="00A1233B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244" w:hanging="244"/>
              <w:jc w:val="both"/>
              <w:rPr>
                <w:color w:val="auto"/>
                <w:kern w:val="0"/>
              </w:rPr>
            </w:pPr>
            <w:r w:rsidRPr="00F76BC7">
              <w:rPr>
                <w:color w:val="auto"/>
                <w:kern w:val="0"/>
              </w:rPr>
              <w:t>снижение объемов потерь и количества аварий (инцидентов) при производстве, транспортировке и распределении коммунальных ресурсов;</w:t>
            </w:r>
          </w:p>
          <w:p w:rsidR="00D4458C" w:rsidRPr="00F76BC7" w:rsidRDefault="00D4458C" w:rsidP="00A1233B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244" w:hanging="244"/>
              <w:jc w:val="both"/>
              <w:rPr>
                <w:color w:val="auto"/>
                <w:kern w:val="0"/>
              </w:rPr>
            </w:pPr>
            <w:r w:rsidRPr="00F76BC7">
              <w:rPr>
                <w:color w:val="auto"/>
                <w:kern w:val="0"/>
              </w:rPr>
              <w:t>снижение износа объектов коммунальной инфраструктуры;</w:t>
            </w:r>
          </w:p>
          <w:p w:rsidR="00D4458C" w:rsidRPr="009C2DF9" w:rsidRDefault="00D4458C" w:rsidP="00A1233B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244" w:hanging="244"/>
              <w:jc w:val="both"/>
              <w:rPr>
                <w:color w:val="auto"/>
                <w:kern w:val="0"/>
              </w:rPr>
            </w:pPr>
            <w:r w:rsidRPr="00F76BC7">
              <w:rPr>
                <w:color w:val="auto"/>
                <w:kern w:val="0"/>
              </w:rPr>
              <w:t>снижение энергопотребления производителями энергоресурсов</w:t>
            </w:r>
          </w:p>
        </w:tc>
      </w:tr>
      <w:tr w:rsidR="00D4458C" w:rsidRPr="00965653" w:rsidTr="00357EDC">
        <w:trPr>
          <w:trHeight w:val="976"/>
        </w:trPr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458C" w:rsidRPr="00965653" w:rsidRDefault="00D4458C" w:rsidP="00225F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kern w:val="0"/>
              </w:rPr>
              <w:t>Целевые индикаторы и показатели П</w:t>
            </w:r>
            <w:r w:rsidRPr="00965653">
              <w:rPr>
                <w:kern w:val="0"/>
              </w:rPr>
              <w:t>рограмм</w:t>
            </w:r>
            <w:r>
              <w:rPr>
                <w:kern w:val="0"/>
              </w:rPr>
              <w:t>ы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458C" w:rsidRPr="00F76BC7" w:rsidRDefault="00D4458C" w:rsidP="00A1233B">
            <w:pPr>
              <w:pStyle w:val="a1"/>
              <w:numPr>
                <w:ilvl w:val="0"/>
                <w:numId w:val="18"/>
              </w:numPr>
              <w:tabs>
                <w:tab w:val="left" w:pos="386"/>
              </w:tabs>
              <w:ind w:left="386"/>
              <w:rPr>
                <w:rFonts w:ascii="Times New Roman" w:hAnsi="Times New Roman" w:cs="Times New Roman"/>
              </w:rPr>
            </w:pPr>
            <w:r w:rsidRPr="00F76BC7">
              <w:rPr>
                <w:rFonts w:ascii="Times New Roman" w:hAnsi="Times New Roman" w:cs="Times New Roman"/>
              </w:rPr>
              <w:t>объем потерь ресурсов в централизованных системах теплоснабжения</w:t>
            </w:r>
            <w:r>
              <w:rPr>
                <w:rFonts w:ascii="Times New Roman" w:hAnsi="Times New Roman" w:cs="Times New Roman"/>
              </w:rPr>
              <w:t>, водоснабжения, водоотведения</w:t>
            </w:r>
            <w:r w:rsidRPr="00F76BC7">
              <w:rPr>
                <w:rFonts w:ascii="Times New Roman" w:hAnsi="Times New Roman" w:cs="Times New Roman"/>
              </w:rPr>
              <w:t>;</w:t>
            </w:r>
          </w:p>
          <w:p w:rsidR="00D4458C" w:rsidRPr="00F76BC7" w:rsidRDefault="00D4458C" w:rsidP="00A1233B">
            <w:pPr>
              <w:pStyle w:val="a1"/>
              <w:numPr>
                <w:ilvl w:val="0"/>
                <w:numId w:val="18"/>
              </w:numPr>
              <w:tabs>
                <w:tab w:val="left" w:pos="386"/>
              </w:tabs>
              <w:ind w:left="386"/>
              <w:rPr>
                <w:rFonts w:ascii="Times New Roman" w:hAnsi="Times New Roman" w:cs="Times New Roman"/>
              </w:rPr>
            </w:pPr>
            <w:r w:rsidRPr="00F76BC7">
              <w:rPr>
                <w:rFonts w:ascii="Times New Roman" w:hAnsi="Times New Roman" w:cs="Times New Roman"/>
              </w:rPr>
              <w:t>количество аварий и инцидентов при производстве, транспортировке и распределении коммунальных ресурсов;</w:t>
            </w:r>
          </w:p>
          <w:p w:rsidR="00D4458C" w:rsidRPr="00F76BC7" w:rsidRDefault="00D4458C" w:rsidP="00A1233B">
            <w:pPr>
              <w:pStyle w:val="a1"/>
              <w:numPr>
                <w:ilvl w:val="0"/>
                <w:numId w:val="18"/>
              </w:numPr>
              <w:tabs>
                <w:tab w:val="left" w:pos="386"/>
              </w:tabs>
              <w:ind w:left="386"/>
              <w:rPr>
                <w:rFonts w:ascii="Times New Roman" w:hAnsi="Times New Roman" w:cs="Times New Roman"/>
              </w:rPr>
            </w:pPr>
            <w:r w:rsidRPr="00F76BC7">
              <w:rPr>
                <w:rFonts w:ascii="Times New Roman" w:hAnsi="Times New Roman" w:cs="Times New Roman"/>
              </w:rPr>
              <w:t>объем привлеченных заемных средств на развитие и модернизацию системы коммунальной инфраструктуры;</w:t>
            </w:r>
          </w:p>
          <w:p w:rsidR="00D4458C" w:rsidRPr="003F2DC0" w:rsidRDefault="00D4458C" w:rsidP="00A1233B">
            <w:pPr>
              <w:pStyle w:val="formattext"/>
              <w:numPr>
                <w:ilvl w:val="0"/>
                <w:numId w:val="18"/>
              </w:numPr>
              <w:tabs>
                <w:tab w:val="left" w:pos="386"/>
              </w:tabs>
              <w:spacing w:before="0" w:beforeAutospacing="0" w:after="0" w:afterAutospacing="0"/>
              <w:ind w:left="386"/>
            </w:pPr>
            <w:bookmarkStart w:id="0" w:name="sub_2074"/>
            <w:r w:rsidRPr="00F76BC7">
              <w:t>износ</w:t>
            </w:r>
            <w:r w:rsidRPr="00F76BC7">
              <w:rPr>
                <w:lang w:val="en-US"/>
              </w:rPr>
              <w:t xml:space="preserve"> объектов</w:t>
            </w:r>
            <w:r w:rsidRPr="00F76BC7">
              <w:t xml:space="preserve"> коммунальной инфраструктуры</w:t>
            </w:r>
            <w:bookmarkEnd w:id="0"/>
            <w:r w:rsidRPr="00F76BC7">
              <w:t>.</w:t>
            </w:r>
          </w:p>
        </w:tc>
      </w:tr>
      <w:tr w:rsidR="00D4458C" w:rsidRPr="00965653" w:rsidTr="00357EDC">
        <w:trPr>
          <w:trHeight w:val="307"/>
        </w:trPr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458C" w:rsidRPr="00965653" w:rsidRDefault="00D4458C" w:rsidP="00357ED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kern w:val="0"/>
              </w:rPr>
            </w:pPr>
            <w:r w:rsidRPr="00965653">
              <w:rPr>
                <w:kern w:val="0"/>
              </w:rPr>
              <w:t>Объемы и источники</w:t>
            </w:r>
            <w:r>
              <w:rPr>
                <w:kern w:val="0"/>
              </w:rPr>
              <w:t xml:space="preserve"> </w:t>
            </w:r>
            <w:r w:rsidRPr="00965653">
              <w:rPr>
                <w:kern w:val="0"/>
              </w:rPr>
              <w:t>финансирования Программы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458C" w:rsidRPr="007A017B" w:rsidRDefault="00D4458C" w:rsidP="00357EDC">
            <w:pPr>
              <w:widowControl w:val="0"/>
              <w:suppressAutoHyphens w:val="0"/>
              <w:autoSpaceDE w:val="0"/>
              <w:autoSpaceDN w:val="0"/>
              <w:adjustRightInd w:val="0"/>
              <w:ind w:left="102" w:firstLine="284"/>
              <w:rPr>
                <w:color w:val="auto"/>
                <w:kern w:val="0"/>
              </w:rPr>
            </w:pPr>
            <w:r w:rsidRPr="007A017B">
              <w:rPr>
                <w:color w:val="auto"/>
                <w:kern w:val="0"/>
              </w:rPr>
              <w:t>Общая стоимость мероприятий программы в 20</w:t>
            </w:r>
            <w:r>
              <w:rPr>
                <w:color w:val="auto"/>
                <w:kern w:val="0"/>
              </w:rPr>
              <w:t>21-2024</w:t>
            </w:r>
            <w:r w:rsidRPr="007A017B">
              <w:rPr>
                <w:color w:val="auto"/>
                <w:kern w:val="0"/>
              </w:rPr>
              <w:t xml:space="preserve"> годах составляет </w:t>
            </w:r>
            <w:r>
              <w:rPr>
                <w:color w:val="auto"/>
                <w:kern w:val="0"/>
              </w:rPr>
              <w:t>2 640 999,14</w:t>
            </w:r>
            <w:r w:rsidRPr="007A017B">
              <w:rPr>
                <w:color w:val="auto"/>
                <w:kern w:val="0"/>
              </w:rPr>
              <w:t xml:space="preserve"> тыс. рублей, в том числе:</w:t>
            </w:r>
          </w:p>
          <w:p w:rsidR="00D4458C" w:rsidRPr="007A017B" w:rsidRDefault="00D4458C" w:rsidP="00357EDC">
            <w:pPr>
              <w:widowControl w:val="0"/>
              <w:suppressAutoHyphens w:val="0"/>
              <w:autoSpaceDE w:val="0"/>
              <w:autoSpaceDN w:val="0"/>
              <w:adjustRightInd w:val="0"/>
              <w:ind w:left="102" w:firstLine="284"/>
              <w:rPr>
                <w:color w:val="auto"/>
                <w:kern w:val="0"/>
              </w:rPr>
            </w:pPr>
            <w:r w:rsidRPr="007A017B">
              <w:rPr>
                <w:color w:val="auto"/>
                <w:kern w:val="0"/>
              </w:rPr>
              <w:t>Средства федерального бюджета – 0,0 тыс. руб.;</w:t>
            </w:r>
          </w:p>
          <w:p w:rsidR="00D4458C" w:rsidRPr="007A017B" w:rsidRDefault="00D4458C" w:rsidP="00357EDC">
            <w:pPr>
              <w:widowControl w:val="0"/>
              <w:suppressAutoHyphens w:val="0"/>
              <w:autoSpaceDE w:val="0"/>
              <w:autoSpaceDN w:val="0"/>
              <w:adjustRightInd w:val="0"/>
              <w:ind w:left="102" w:firstLine="284"/>
              <w:rPr>
                <w:color w:val="auto"/>
                <w:kern w:val="0"/>
              </w:rPr>
            </w:pPr>
            <w:r w:rsidRPr="007A017B">
              <w:rPr>
                <w:color w:val="auto"/>
                <w:kern w:val="0"/>
              </w:rPr>
              <w:t xml:space="preserve">Средства республиканского бюджета – </w:t>
            </w:r>
            <w:r>
              <w:rPr>
                <w:color w:val="auto"/>
                <w:kern w:val="0"/>
              </w:rPr>
              <w:t>201 434,05</w:t>
            </w:r>
            <w:r w:rsidRPr="007A017B">
              <w:rPr>
                <w:color w:val="auto"/>
                <w:kern w:val="0"/>
              </w:rPr>
              <w:t xml:space="preserve"> тыс. руб.;</w:t>
            </w:r>
          </w:p>
          <w:p w:rsidR="00D4458C" w:rsidRPr="007A017B" w:rsidRDefault="00D4458C" w:rsidP="00357EDC">
            <w:pPr>
              <w:widowControl w:val="0"/>
              <w:suppressAutoHyphens w:val="0"/>
              <w:autoSpaceDE w:val="0"/>
              <w:autoSpaceDN w:val="0"/>
              <w:adjustRightInd w:val="0"/>
              <w:ind w:left="102" w:firstLine="284"/>
              <w:rPr>
                <w:color w:val="auto"/>
                <w:kern w:val="0"/>
              </w:rPr>
            </w:pPr>
            <w:r w:rsidRPr="007A017B">
              <w:rPr>
                <w:color w:val="auto"/>
                <w:kern w:val="0"/>
              </w:rPr>
              <w:t xml:space="preserve">Средства местного бюджета  - </w:t>
            </w:r>
            <w:r>
              <w:rPr>
                <w:color w:val="auto"/>
                <w:kern w:val="0"/>
              </w:rPr>
              <w:t>10 634,86</w:t>
            </w:r>
            <w:r w:rsidRPr="007A017B">
              <w:rPr>
                <w:color w:val="auto"/>
                <w:kern w:val="0"/>
              </w:rPr>
              <w:t xml:space="preserve"> тыс. руб.;</w:t>
            </w:r>
          </w:p>
          <w:p w:rsidR="00D4458C" w:rsidRPr="007A017B" w:rsidRDefault="00D4458C" w:rsidP="00357EDC">
            <w:pPr>
              <w:widowControl w:val="0"/>
              <w:suppressAutoHyphens w:val="0"/>
              <w:autoSpaceDE w:val="0"/>
              <w:autoSpaceDN w:val="0"/>
              <w:adjustRightInd w:val="0"/>
              <w:ind w:left="102" w:firstLine="284"/>
              <w:rPr>
                <w:color w:val="auto"/>
                <w:kern w:val="0"/>
              </w:rPr>
            </w:pPr>
            <w:r w:rsidRPr="007A017B">
              <w:rPr>
                <w:color w:val="auto"/>
                <w:kern w:val="0"/>
              </w:rPr>
              <w:t xml:space="preserve">Средства внебюджетных источников – </w:t>
            </w:r>
            <w:r>
              <w:rPr>
                <w:color w:val="auto"/>
                <w:kern w:val="0"/>
              </w:rPr>
              <w:t>2 428 930,23</w:t>
            </w:r>
            <w:r w:rsidRPr="007A017B">
              <w:rPr>
                <w:color w:val="auto"/>
                <w:kern w:val="0"/>
              </w:rPr>
              <w:t xml:space="preserve"> тыс. руб. в том числе:</w:t>
            </w:r>
          </w:p>
          <w:p w:rsidR="00D4458C" w:rsidRPr="007A017B" w:rsidRDefault="00D4458C" w:rsidP="00357EDC">
            <w:pPr>
              <w:widowControl w:val="0"/>
              <w:suppressAutoHyphens w:val="0"/>
              <w:autoSpaceDE w:val="0"/>
              <w:autoSpaceDN w:val="0"/>
              <w:adjustRightInd w:val="0"/>
              <w:ind w:left="102" w:firstLine="284"/>
              <w:rPr>
                <w:color w:val="auto"/>
                <w:kern w:val="0"/>
              </w:rPr>
            </w:pPr>
            <w:r w:rsidRPr="007A017B">
              <w:rPr>
                <w:color w:val="auto"/>
                <w:kern w:val="0"/>
              </w:rPr>
              <w:t xml:space="preserve"> 2021 год – </w:t>
            </w:r>
            <w:r>
              <w:rPr>
                <w:color w:val="auto"/>
                <w:kern w:val="0"/>
              </w:rPr>
              <w:t>54 420,84</w:t>
            </w:r>
            <w:r w:rsidRPr="007A017B">
              <w:rPr>
                <w:color w:val="auto"/>
                <w:kern w:val="0"/>
              </w:rPr>
              <w:t xml:space="preserve"> тыс. руб.;</w:t>
            </w:r>
          </w:p>
          <w:p w:rsidR="00D4458C" w:rsidRPr="007A017B" w:rsidRDefault="00D4458C" w:rsidP="00357EDC">
            <w:pPr>
              <w:widowControl w:val="0"/>
              <w:suppressAutoHyphens w:val="0"/>
              <w:autoSpaceDE w:val="0"/>
              <w:autoSpaceDN w:val="0"/>
              <w:adjustRightInd w:val="0"/>
              <w:ind w:left="102" w:firstLine="284"/>
              <w:rPr>
                <w:color w:val="auto"/>
                <w:kern w:val="0"/>
              </w:rPr>
            </w:pPr>
            <w:r w:rsidRPr="007A017B">
              <w:rPr>
                <w:color w:val="auto"/>
                <w:kern w:val="0"/>
              </w:rPr>
              <w:t xml:space="preserve">2022 год – </w:t>
            </w:r>
            <w:r>
              <w:rPr>
                <w:color w:val="auto"/>
                <w:kern w:val="0"/>
              </w:rPr>
              <w:t>62 168,56</w:t>
            </w:r>
            <w:r w:rsidRPr="007A017B">
              <w:rPr>
                <w:color w:val="auto"/>
                <w:kern w:val="0"/>
              </w:rPr>
              <w:t xml:space="preserve"> тыс. руб.;</w:t>
            </w:r>
          </w:p>
          <w:p w:rsidR="00D4458C" w:rsidRDefault="00D4458C" w:rsidP="00357EDC">
            <w:pPr>
              <w:widowControl w:val="0"/>
              <w:suppressAutoHyphens w:val="0"/>
              <w:autoSpaceDE w:val="0"/>
              <w:autoSpaceDN w:val="0"/>
              <w:adjustRightInd w:val="0"/>
              <w:ind w:left="102" w:firstLine="284"/>
              <w:rPr>
                <w:color w:val="auto"/>
                <w:kern w:val="0"/>
              </w:rPr>
            </w:pPr>
            <w:r w:rsidRPr="007A017B">
              <w:rPr>
                <w:color w:val="auto"/>
                <w:kern w:val="0"/>
              </w:rPr>
              <w:t xml:space="preserve">2023 год – </w:t>
            </w:r>
            <w:r>
              <w:rPr>
                <w:color w:val="auto"/>
                <w:kern w:val="0"/>
              </w:rPr>
              <w:t>703 066,73 тыс. руб.;</w:t>
            </w:r>
          </w:p>
          <w:p w:rsidR="00D4458C" w:rsidRPr="007A017B" w:rsidRDefault="00D4458C" w:rsidP="00357EDC">
            <w:pPr>
              <w:widowControl w:val="0"/>
              <w:suppressAutoHyphens w:val="0"/>
              <w:autoSpaceDE w:val="0"/>
              <w:autoSpaceDN w:val="0"/>
              <w:adjustRightInd w:val="0"/>
              <w:ind w:left="102" w:firstLine="284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 xml:space="preserve">2024 год – 1 </w:t>
            </w:r>
            <w:bookmarkStart w:id="1" w:name="_GoBack"/>
            <w:bookmarkEnd w:id="1"/>
            <w:r>
              <w:rPr>
                <w:color w:val="auto"/>
                <w:kern w:val="0"/>
              </w:rPr>
              <w:t>821 343,02 тыс. руб.</w:t>
            </w:r>
          </w:p>
          <w:p w:rsidR="00D4458C" w:rsidRPr="00965653" w:rsidRDefault="00D4458C" w:rsidP="00185C26">
            <w:pPr>
              <w:widowControl w:val="0"/>
              <w:suppressAutoHyphens w:val="0"/>
              <w:autoSpaceDE w:val="0"/>
              <w:autoSpaceDN w:val="0"/>
              <w:adjustRightInd w:val="0"/>
              <w:ind w:left="102" w:firstLine="284"/>
              <w:rPr>
                <w:kern w:val="0"/>
              </w:rPr>
            </w:pPr>
            <w:r w:rsidRPr="00873099">
              <w:rPr>
                <w:color w:val="auto"/>
                <w:kern w:val="0"/>
              </w:rPr>
              <w:t>Объемы финансирования Программы</w:t>
            </w:r>
            <w:r>
              <w:rPr>
                <w:color w:val="auto"/>
                <w:kern w:val="0"/>
              </w:rPr>
              <w:t xml:space="preserve"> 2021-2024</w:t>
            </w:r>
            <w:r w:rsidRPr="00873099">
              <w:rPr>
                <w:color w:val="auto"/>
                <w:kern w:val="0"/>
              </w:rPr>
              <w:t xml:space="preserve"> годов носят прогнозный характер и подлежат ежегодной корректировке с учетом возможностей бюджетов разных уровней.</w:t>
            </w:r>
            <w:r>
              <w:rPr>
                <w:color w:val="auto"/>
                <w:kern w:val="0"/>
              </w:rPr>
              <w:t xml:space="preserve"> </w:t>
            </w:r>
          </w:p>
        </w:tc>
      </w:tr>
      <w:tr w:rsidR="00D4458C" w:rsidRPr="00965653" w:rsidTr="00357EDC">
        <w:trPr>
          <w:trHeight w:val="2316"/>
        </w:trPr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458C" w:rsidRPr="004E1125" w:rsidRDefault="00D4458C" w:rsidP="008807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kern w:val="0"/>
              </w:rPr>
            </w:pPr>
            <w:r w:rsidRPr="004E1125">
              <w:rPr>
                <w:kern w:val="0"/>
              </w:rPr>
              <w:t>Ожидаемые результаты реализации Программы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458C" w:rsidRDefault="00D4458C" w:rsidP="00BF6984">
            <w:pPr>
              <w:pStyle w:val="a1"/>
              <w:numPr>
                <w:ilvl w:val="0"/>
                <w:numId w:val="19"/>
              </w:numPr>
              <w:ind w:left="102" w:firstLine="0"/>
              <w:rPr>
                <w:rFonts w:ascii="Times New Roman" w:hAnsi="Times New Roman" w:cs="Times New Roman"/>
              </w:rPr>
            </w:pPr>
            <w:r w:rsidRPr="00BF6984">
              <w:rPr>
                <w:rFonts w:ascii="Times New Roman" w:hAnsi="Times New Roman" w:cs="Times New Roman"/>
              </w:rPr>
              <w:t xml:space="preserve">объем потерь коммунальных ресурсов в централизованных системах теплоснабжения и водоснабжения </w:t>
            </w:r>
            <w:r>
              <w:rPr>
                <w:rFonts w:ascii="Times New Roman" w:hAnsi="Times New Roman" w:cs="Times New Roman"/>
              </w:rPr>
              <w:t xml:space="preserve">к </w:t>
            </w:r>
            <w:smartTag w:uri="urn:schemas-microsoft-com:office:smarttags" w:element="metricconverter">
              <w:smartTagPr>
                <w:attr w:name="ProductID" w:val="2024 г"/>
              </w:smartTagPr>
              <w:r>
                <w:rPr>
                  <w:rFonts w:ascii="Times New Roman" w:hAnsi="Times New Roman" w:cs="Times New Roman"/>
                </w:rPr>
                <w:t>2024</w:t>
              </w:r>
              <w:r w:rsidRPr="00BF6984">
                <w:rPr>
                  <w:rFonts w:ascii="Times New Roman" w:hAnsi="Times New Roman" w:cs="Times New Roman"/>
                </w:rPr>
                <w:t> г</w:t>
              </w:r>
            </w:smartTag>
            <w:r w:rsidRPr="00BF6984">
              <w:rPr>
                <w:rFonts w:ascii="Times New Roman" w:hAnsi="Times New Roman" w:cs="Times New Roman"/>
              </w:rPr>
              <w:t xml:space="preserve">. снизится на </w:t>
            </w:r>
            <w:r w:rsidRPr="002872F3">
              <w:rPr>
                <w:rFonts w:ascii="Times New Roman" w:hAnsi="Times New Roman" w:cs="Times New Roman"/>
              </w:rPr>
              <w:t>15,23%</w:t>
            </w:r>
            <w:r w:rsidRPr="00BF6984">
              <w:rPr>
                <w:rFonts w:ascii="Times New Roman" w:hAnsi="Times New Roman" w:cs="Times New Roman"/>
              </w:rPr>
              <w:t xml:space="preserve"> по сравнению с уровнем 2020 года; </w:t>
            </w:r>
          </w:p>
          <w:p w:rsidR="00D4458C" w:rsidRPr="00DA58DA" w:rsidRDefault="00D4458C" w:rsidP="00BF6984">
            <w:pPr>
              <w:pStyle w:val="a1"/>
              <w:numPr>
                <w:ilvl w:val="0"/>
                <w:numId w:val="19"/>
              </w:numPr>
              <w:ind w:left="10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A58DA">
              <w:rPr>
                <w:rFonts w:ascii="Times New Roman" w:hAnsi="Times New Roman" w:cs="Times New Roman"/>
              </w:rPr>
              <w:t xml:space="preserve">количество аварий и инцидентов при производстве, транспортировке и распределении коммунальных ресурсов  уменьшится к </w:t>
            </w:r>
            <w:smartTag w:uri="urn:schemas-microsoft-com:office:smarttags" w:element="metricconverter">
              <w:smartTagPr>
                <w:attr w:name="ProductID" w:val="2024 г"/>
              </w:smartTagPr>
              <w:r w:rsidRPr="00DA58DA">
                <w:rPr>
                  <w:rFonts w:ascii="Times New Roman" w:hAnsi="Times New Roman" w:cs="Times New Roman"/>
                </w:rPr>
                <w:t>202</w:t>
              </w:r>
              <w:r>
                <w:rPr>
                  <w:rFonts w:ascii="Times New Roman" w:hAnsi="Times New Roman" w:cs="Times New Roman"/>
                </w:rPr>
                <w:t>4</w:t>
              </w:r>
              <w:r w:rsidRPr="00DA58DA">
                <w:rPr>
                  <w:rFonts w:ascii="Times New Roman" w:hAnsi="Times New Roman" w:cs="Times New Roman"/>
                </w:rPr>
                <w:t> г</w:t>
              </w:r>
            </w:smartTag>
            <w:r w:rsidRPr="00DA58DA">
              <w:rPr>
                <w:rFonts w:ascii="Times New Roman" w:hAnsi="Times New Roman" w:cs="Times New Roman"/>
              </w:rPr>
              <w:t xml:space="preserve">. </w:t>
            </w:r>
            <w:r w:rsidRPr="002872F3">
              <w:rPr>
                <w:rFonts w:ascii="Times New Roman" w:hAnsi="Times New Roman" w:cs="Times New Roman"/>
              </w:rPr>
              <w:t>на 20%</w:t>
            </w:r>
            <w:r w:rsidRPr="00DA58DA">
              <w:rPr>
                <w:rFonts w:ascii="Times New Roman" w:hAnsi="Times New Roman" w:cs="Times New Roman"/>
              </w:rPr>
              <w:t xml:space="preserve"> по сравнению с уровнем 2020 года;</w:t>
            </w:r>
          </w:p>
          <w:p w:rsidR="00D4458C" w:rsidRPr="004E1125" w:rsidRDefault="00D4458C" w:rsidP="00A1233B">
            <w:pPr>
              <w:pStyle w:val="a1"/>
              <w:numPr>
                <w:ilvl w:val="0"/>
                <w:numId w:val="19"/>
              </w:numPr>
              <w:tabs>
                <w:tab w:val="left" w:pos="386"/>
              </w:tabs>
              <w:ind w:left="386"/>
              <w:rPr>
                <w:rFonts w:ascii="Times New Roman" w:hAnsi="Times New Roman" w:cs="Times New Roman"/>
              </w:rPr>
            </w:pPr>
            <w:r w:rsidRPr="004E1125">
              <w:rPr>
                <w:rFonts w:ascii="Times New Roman" w:hAnsi="Times New Roman" w:cs="Times New Roman"/>
              </w:rPr>
              <w:t xml:space="preserve">привлечение заемных средств в жилищно-коммунальное хозяйство в </w:t>
            </w:r>
            <w:r>
              <w:rPr>
                <w:rFonts w:ascii="Times New Roman" w:hAnsi="Times New Roman" w:cs="Times New Roman"/>
              </w:rPr>
              <w:t>2021-2024</w:t>
            </w:r>
            <w:r w:rsidRPr="004E1125">
              <w:rPr>
                <w:rFonts w:ascii="Times New Roman" w:hAnsi="Times New Roman" w:cs="Times New Roman"/>
              </w:rPr>
              <w:t xml:space="preserve"> годах составит не менее </w:t>
            </w:r>
            <w:r>
              <w:rPr>
                <w:rFonts w:ascii="Times New Roman" w:hAnsi="Times New Roman" w:cs="Times New Roman"/>
              </w:rPr>
              <w:t>2428,93</w:t>
            </w:r>
            <w:r w:rsidRPr="00C75470">
              <w:rPr>
                <w:rFonts w:ascii="Times New Roman" w:hAnsi="Times New Roman" w:cs="Times New Roman"/>
              </w:rPr>
              <w:t> млн</w:t>
            </w:r>
            <w:r w:rsidRPr="004E1125">
              <w:rPr>
                <w:rFonts w:ascii="Times New Roman" w:hAnsi="Times New Roman" w:cs="Times New Roman"/>
              </w:rPr>
              <w:t>. рублей;</w:t>
            </w:r>
          </w:p>
          <w:p w:rsidR="00D4458C" w:rsidRPr="001B085F" w:rsidRDefault="00D4458C" w:rsidP="007A017B">
            <w:pPr>
              <w:pStyle w:val="formattext"/>
              <w:numPr>
                <w:ilvl w:val="0"/>
                <w:numId w:val="19"/>
              </w:numPr>
              <w:tabs>
                <w:tab w:val="left" w:pos="386"/>
              </w:tabs>
              <w:spacing w:before="0" w:beforeAutospacing="0" w:after="0" w:afterAutospacing="0"/>
              <w:ind w:left="386"/>
              <w:rPr>
                <w:color w:val="000000"/>
              </w:rPr>
            </w:pPr>
            <w:r w:rsidRPr="004E1125">
              <w:t>4) износ коммунальной инфраструктуры к 202</w:t>
            </w:r>
            <w:r>
              <w:t xml:space="preserve">4 году снизится </w:t>
            </w:r>
            <w:r w:rsidRPr="002872F3">
              <w:t>до 84,1%.</w:t>
            </w:r>
          </w:p>
        </w:tc>
      </w:tr>
    </w:tbl>
    <w:p w:rsidR="00D4458C" w:rsidRPr="0001495F" w:rsidRDefault="00D4458C" w:rsidP="00AB4E39">
      <w:pPr>
        <w:pStyle w:val="Heading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1495F">
        <w:rPr>
          <w:rFonts w:ascii="Times New Roman" w:hAnsi="Times New Roman"/>
          <w:color w:val="auto"/>
          <w:sz w:val="28"/>
          <w:szCs w:val="28"/>
        </w:rPr>
        <w:t>Раздел 1. Характеристика сферы реализации Программы, основные проблемы и прогноз ее развития</w:t>
      </w:r>
    </w:p>
    <w:p w:rsidR="00D4458C" w:rsidRPr="00AB4E39" w:rsidRDefault="00D4458C" w:rsidP="00AB4E39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0"/>
          <w:szCs w:val="20"/>
        </w:rPr>
      </w:pPr>
    </w:p>
    <w:p w:rsidR="00D4458C" w:rsidRPr="000A6691" w:rsidRDefault="00D4458C" w:rsidP="00AB4E39">
      <w:pPr>
        <w:widowControl w:val="0"/>
        <w:tabs>
          <w:tab w:val="right" w:pos="9356"/>
        </w:tabs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Style w:val="FontStyle168"/>
          <w:color w:val="auto"/>
          <w:kern w:val="0"/>
          <w:sz w:val="28"/>
          <w:szCs w:val="28"/>
        </w:rPr>
      </w:pPr>
      <w:r w:rsidRPr="000A6691">
        <w:rPr>
          <w:kern w:val="0"/>
          <w:sz w:val="28"/>
          <w:szCs w:val="28"/>
        </w:rPr>
        <w:t xml:space="preserve">Жилищно-коммунальный комплекс является важной социально-экономической сферой муниципального образования и играет </w:t>
      </w:r>
      <w:r w:rsidRPr="000A6691">
        <w:rPr>
          <w:color w:val="auto"/>
          <w:kern w:val="0"/>
          <w:sz w:val="28"/>
          <w:szCs w:val="28"/>
        </w:rPr>
        <w:t>важную социальную, экономическую и экологическую роль в жизни района.</w:t>
      </w:r>
      <w:r w:rsidRPr="000A6691">
        <w:rPr>
          <w:rStyle w:val="FontStyle168"/>
          <w:color w:val="auto"/>
          <w:kern w:val="0"/>
          <w:sz w:val="28"/>
          <w:szCs w:val="28"/>
        </w:rPr>
        <w:t xml:space="preserve"> В ведении ЖКХ находятся жилые дома, объекты тепло-, водо-, энергоснабжения, очистные сооружения. </w:t>
      </w:r>
    </w:p>
    <w:p w:rsidR="00D4458C" w:rsidRPr="000A6691" w:rsidRDefault="00D4458C" w:rsidP="00AB4E39">
      <w:pPr>
        <w:pStyle w:val="NormalWeb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A6691">
        <w:rPr>
          <w:color w:val="000000"/>
          <w:sz w:val="28"/>
          <w:szCs w:val="28"/>
        </w:rPr>
        <w:t xml:space="preserve">В первую очередь отрасль жилищно-коммунального хозяйства призвана обеспечивать комфортные и безопасные условия жизнедеятельности населения района, создание которых невозможно без предоставления качественных коммунальных услуг. </w:t>
      </w:r>
    </w:p>
    <w:p w:rsidR="00D4458C" w:rsidRPr="000A6691" w:rsidRDefault="00D4458C" w:rsidP="009C18B4">
      <w:pPr>
        <w:pStyle w:val="Style17"/>
        <w:widowControl/>
        <w:spacing w:line="360" w:lineRule="auto"/>
        <w:ind w:firstLine="567"/>
        <w:rPr>
          <w:sz w:val="28"/>
          <w:szCs w:val="28"/>
        </w:rPr>
      </w:pPr>
      <w:r w:rsidRPr="000A6691">
        <w:rPr>
          <w:sz w:val="28"/>
          <w:szCs w:val="28"/>
        </w:rPr>
        <w:t xml:space="preserve"> На сегодняшний день коммунальный комплекс Рузаевского муниципального района включает в себя 68,34 км тепловых, </w:t>
      </w:r>
      <w:r>
        <w:rPr>
          <w:sz w:val="28"/>
          <w:szCs w:val="28"/>
        </w:rPr>
        <w:t>270,</w:t>
      </w:r>
      <w:r w:rsidRPr="000A6691">
        <w:rPr>
          <w:sz w:val="28"/>
          <w:szCs w:val="28"/>
        </w:rPr>
        <w:t>06 км водопроводных, 117,97 км канализационных сетей, 15</w:t>
      </w:r>
      <w:r w:rsidRPr="000A6691">
        <w:rPr>
          <w:color w:val="FF0000"/>
          <w:sz w:val="28"/>
          <w:szCs w:val="28"/>
        </w:rPr>
        <w:t xml:space="preserve"> </w:t>
      </w:r>
      <w:r w:rsidRPr="000A6691">
        <w:rPr>
          <w:sz w:val="28"/>
          <w:szCs w:val="28"/>
        </w:rPr>
        <w:t>отопительных котельных, 12 теплопунктов, водозаборы, очистные сооружения канализации и другие объекты, предназначенные для производства и поставки коммунальных услуг потребителям.</w:t>
      </w:r>
    </w:p>
    <w:p w:rsidR="00D4458C" w:rsidRPr="000A6691" w:rsidRDefault="00D4458C" w:rsidP="000315FC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 xml:space="preserve"> Техническое состояние инженерной инфраструктуры представлено в таблицах 1 - 4.</w:t>
      </w:r>
    </w:p>
    <w:p w:rsidR="00D4458C" w:rsidRDefault="00D4458C" w:rsidP="008E77B7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  <w:sz w:val="28"/>
          <w:szCs w:val="28"/>
          <w:highlight w:val="green"/>
        </w:rPr>
      </w:pPr>
    </w:p>
    <w:p w:rsidR="00D4458C" w:rsidRPr="005E6704" w:rsidRDefault="00D4458C" w:rsidP="00D34CE0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right"/>
        <w:rPr>
          <w:rStyle w:val="a"/>
          <w:color w:val="auto"/>
          <w:kern w:val="0"/>
          <w:sz w:val="28"/>
          <w:szCs w:val="28"/>
        </w:rPr>
      </w:pPr>
      <w:r w:rsidRPr="005E6704">
        <w:rPr>
          <w:rStyle w:val="a"/>
          <w:color w:val="auto"/>
          <w:kern w:val="0"/>
          <w:sz w:val="28"/>
          <w:szCs w:val="28"/>
        </w:rPr>
        <w:t xml:space="preserve">Таблица </w:t>
      </w:r>
      <w:r>
        <w:rPr>
          <w:rStyle w:val="a"/>
          <w:color w:val="auto"/>
          <w:kern w:val="0"/>
          <w:sz w:val="28"/>
          <w:szCs w:val="28"/>
        </w:rPr>
        <w:t>1</w:t>
      </w:r>
    </w:p>
    <w:p w:rsidR="00D4458C" w:rsidRPr="005E6704" w:rsidRDefault="00D4458C" w:rsidP="00D34CE0">
      <w:pPr>
        <w:pStyle w:val="Heading1"/>
        <w:spacing w:before="0" w:after="0"/>
        <w:ind w:firstLine="567"/>
        <w:rPr>
          <w:rFonts w:ascii="Times New Roman" w:hAnsi="Times New Roman"/>
          <w:color w:val="auto"/>
          <w:sz w:val="28"/>
          <w:szCs w:val="28"/>
        </w:rPr>
      </w:pPr>
      <w:r w:rsidRPr="005E6704">
        <w:rPr>
          <w:rFonts w:ascii="Times New Roman" w:hAnsi="Times New Roman"/>
          <w:color w:val="auto"/>
          <w:sz w:val="28"/>
          <w:szCs w:val="28"/>
        </w:rPr>
        <w:t>Характеристика технического состояния источников теплоснабжения</w:t>
      </w:r>
    </w:p>
    <w:p w:rsidR="00D4458C" w:rsidRPr="005E6704" w:rsidRDefault="00D4458C" w:rsidP="00D34CE0">
      <w:pPr>
        <w:pStyle w:val="Heading1"/>
        <w:spacing w:before="0" w:after="0"/>
        <w:ind w:firstLine="567"/>
        <w:rPr>
          <w:rFonts w:ascii="Times New Roman" w:hAnsi="Times New Roman"/>
          <w:color w:val="auto"/>
          <w:sz w:val="28"/>
          <w:szCs w:val="28"/>
        </w:rPr>
      </w:pPr>
      <w:r w:rsidRPr="005E6704">
        <w:rPr>
          <w:rFonts w:ascii="Times New Roman" w:hAnsi="Times New Roman"/>
          <w:color w:val="auto"/>
          <w:sz w:val="28"/>
          <w:szCs w:val="28"/>
        </w:rPr>
        <w:t>по Рузаевскому муниципальному району Республики Мордовия</w:t>
      </w:r>
    </w:p>
    <w:p w:rsidR="00D4458C" w:rsidRPr="005E6704" w:rsidRDefault="00D4458C" w:rsidP="00D34CE0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2126"/>
        <w:gridCol w:w="2126"/>
        <w:gridCol w:w="1802"/>
      </w:tblGrid>
      <w:tr w:rsidR="00D4458C" w:rsidRPr="005E6704" w:rsidTr="00F76BC7">
        <w:tc>
          <w:tcPr>
            <w:tcW w:w="4361" w:type="dxa"/>
            <w:vMerge w:val="restart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6054" w:type="dxa"/>
            <w:gridSpan w:val="3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Количество котельных теплоснабжения и горячего водоснабжения</w:t>
            </w:r>
          </w:p>
        </w:tc>
      </w:tr>
      <w:tr w:rsidR="00D4458C" w:rsidRPr="005E6704" w:rsidTr="00F76BC7">
        <w:tc>
          <w:tcPr>
            <w:tcW w:w="4361" w:type="dxa"/>
            <w:vMerge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всего, ед.</w:t>
            </w:r>
          </w:p>
        </w:tc>
        <w:tc>
          <w:tcPr>
            <w:tcW w:w="3928" w:type="dxa"/>
            <w:gridSpan w:val="2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из них нуждающихся в модернизации</w:t>
            </w:r>
          </w:p>
        </w:tc>
      </w:tr>
      <w:tr w:rsidR="00D4458C" w:rsidRPr="005E6704" w:rsidTr="00F76BC7">
        <w:tc>
          <w:tcPr>
            <w:tcW w:w="4361" w:type="dxa"/>
            <w:vMerge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802" w:type="dxa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в %</w:t>
            </w:r>
          </w:p>
        </w:tc>
      </w:tr>
      <w:tr w:rsidR="00D4458C" w:rsidRPr="005E6704" w:rsidTr="00F76BC7">
        <w:tc>
          <w:tcPr>
            <w:tcW w:w="4361" w:type="dxa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Архангельско-Голицынское сельское поселение</w:t>
            </w:r>
          </w:p>
        </w:tc>
        <w:tc>
          <w:tcPr>
            <w:tcW w:w="6054" w:type="dxa"/>
            <w:gridSpan w:val="3"/>
            <w:vAlign w:val="center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индивидуальное отопление</w:t>
            </w:r>
          </w:p>
        </w:tc>
      </w:tr>
      <w:tr w:rsidR="00D4458C" w:rsidRPr="005E6704" w:rsidTr="00F76BC7">
        <w:tc>
          <w:tcPr>
            <w:tcW w:w="4361" w:type="dxa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Болдовское сельское поселение</w:t>
            </w:r>
          </w:p>
        </w:tc>
        <w:tc>
          <w:tcPr>
            <w:tcW w:w="6054" w:type="dxa"/>
            <w:gridSpan w:val="3"/>
            <w:vAlign w:val="center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индивидуальное отопление</w:t>
            </w:r>
          </w:p>
        </w:tc>
      </w:tr>
      <w:tr w:rsidR="00D4458C" w:rsidRPr="005E6704" w:rsidTr="00F76BC7">
        <w:tc>
          <w:tcPr>
            <w:tcW w:w="4361" w:type="dxa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Красносельцовское сельское поселение</w:t>
            </w:r>
          </w:p>
        </w:tc>
        <w:tc>
          <w:tcPr>
            <w:tcW w:w="2126" w:type="dxa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802" w:type="dxa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 w:rsidR="00D4458C" w:rsidRPr="005E6704" w:rsidTr="00F76BC7">
        <w:tc>
          <w:tcPr>
            <w:tcW w:w="4361" w:type="dxa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Левженское сельское поселение</w:t>
            </w:r>
          </w:p>
        </w:tc>
        <w:tc>
          <w:tcPr>
            <w:tcW w:w="6054" w:type="dxa"/>
            <w:gridSpan w:val="3"/>
            <w:vAlign w:val="center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индивидуальное отопление</w:t>
            </w:r>
          </w:p>
        </w:tc>
      </w:tr>
      <w:tr w:rsidR="00D4458C" w:rsidRPr="005E6704" w:rsidTr="00F76BC7">
        <w:tc>
          <w:tcPr>
            <w:tcW w:w="4361" w:type="dxa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Мордовско-Пишлинское сельское поселение</w:t>
            </w:r>
          </w:p>
        </w:tc>
        <w:tc>
          <w:tcPr>
            <w:tcW w:w="6054" w:type="dxa"/>
            <w:gridSpan w:val="3"/>
            <w:vAlign w:val="center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индивидуальное отопление</w:t>
            </w:r>
          </w:p>
        </w:tc>
      </w:tr>
      <w:tr w:rsidR="00D4458C" w:rsidRPr="005E6704" w:rsidTr="00F76BC7">
        <w:tc>
          <w:tcPr>
            <w:tcW w:w="4361" w:type="dxa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Пайгармское сельское поселение</w:t>
            </w:r>
          </w:p>
        </w:tc>
        <w:tc>
          <w:tcPr>
            <w:tcW w:w="2126" w:type="dxa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802" w:type="dxa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 w:rsidR="00D4458C" w:rsidRPr="005E6704" w:rsidTr="00F76BC7">
        <w:tc>
          <w:tcPr>
            <w:tcW w:w="4361" w:type="dxa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Палаевско-Урледимское</w:t>
            </w:r>
            <w:r w:rsidRPr="005E6704">
              <w:rPr>
                <w:color w:val="auto"/>
                <w:kern w:val="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6054" w:type="dxa"/>
            <w:gridSpan w:val="3"/>
            <w:vAlign w:val="center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индивидуальное отопление</w:t>
            </w:r>
          </w:p>
        </w:tc>
      </w:tr>
      <w:tr w:rsidR="00D4458C" w:rsidRPr="005E6704" w:rsidTr="00F76BC7">
        <w:tc>
          <w:tcPr>
            <w:tcW w:w="4361" w:type="dxa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Перхляйское сельское поселение</w:t>
            </w:r>
          </w:p>
        </w:tc>
        <w:tc>
          <w:tcPr>
            <w:tcW w:w="6054" w:type="dxa"/>
            <w:gridSpan w:val="3"/>
            <w:vAlign w:val="center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индивидуальное отопление</w:t>
            </w:r>
          </w:p>
        </w:tc>
      </w:tr>
      <w:tr w:rsidR="00D4458C" w:rsidRPr="005E6704" w:rsidTr="00F76BC7">
        <w:tc>
          <w:tcPr>
            <w:tcW w:w="4361" w:type="dxa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Плодопитомническое сельское поселение</w:t>
            </w:r>
          </w:p>
        </w:tc>
        <w:tc>
          <w:tcPr>
            <w:tcW w:w="6054" w:type="dxa"/>
            <w:gridSpan w:val="3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индивидуальное отопление</w:t>
            </w:r>
          </w:p>
        </w:tc>
      </w:tr>
      <w:tr w:rsidR="00D4458C" w:rsidRPr="005E6704" w:rsidTr="00F76BC7">
        <w:tc>
          <w:tcPr>
            <w:tcW w:w="4361" w:type="dxa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Приреченское сельское поселение</w:t>
            </w:r>
          </w:p>
        </w:tc>
        <w:tc>
          <w:tcPr>
            <w:tcW w:w="2126" w:type="dxa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</w:tr>
      <w:tr w:rsidR="00D4458C" w:rsidRPr="005E6704" w:rsidTr="00F76BC7">
        <w:tc>
          <w:tcPr>
            <w:tcW w:w="4361" w:type="dxa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Русско-Баймаковское сельское поселение</w:t>
            </w:r>
          </w:p>
        </w:tc>
        <w:tc>
          <w:tcPr>
            <w:tcW w:w="6054" w:type="dxa"/>
            <w:gridSpan w:val="3"/>
            <w:vAlign w:val="center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индивидуальное отопление</w:t>
            </w:r>
          </w:p>
        </w:tc>
      </w:tr>
      <w:tr w:rsidR="00D4458C" w:rsidRPr="005E6704" w:rsidTr="00F76BC7">
        <w:tc>
          <w:tcPr>
            <w:tcW w:w="4361" w:type="dxa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Сузгарьевское сельское поселение</w:t>
            </w:r>
          </w:p>
        </w:tc>
        <w:tc>
          <w:tcPr>
            <w:tcW w:w="6054" w:type="dxa"/>
            <w:gridSpan w:val="3"/>
            <w:vAlign w:val="center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индивидуальное отопление</w:t>
            </w:r>
          </w:p>
        </w:tc>
      </w:tr>
      <w:tr w:rsidR="00D4458C" w:rsidRPr="005E6704" w:rsidTr="00F76BC7">
        <w:tc>
          <w:tcPr>
            <w:tcW w:w="4361" w:type="dxa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Татарско-Пишлинское сельское поселение</w:t>
            </w:r>
          </w:p>
        </w:tc>
        <w:tc>
          <w:tcPr>
            <w:tcW w:w="6054" w:type="dxa"/>
            <w:gridSpan w:val="3"/>
            <w:vAlign w:val="center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индивидуальное отопление</w:t>
            </w:r>
          </w:p>
        </w:tc>
      </w:tr>
      <w:tr w:rsidR="00D4458C" w:rsidRPr="005E6704" w:rsidTr="00F76BC7">
        <w:tc>
          <w:tcPr>
            <w:tcW w:w="4361" w:type="dxa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Трускляйское сельское поселение</w:t>
            </w:r>
          </w:p>
        </w:tc>
        <w:tc>
          <w:tcPr>
            <w:tcW w:w="6054" w:type="dxa"/>
            <w:gridSpan w:val="3"/>
            <w:vAlign w:val="center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индивидуальное отопление</w:t>
            </w:r>
          </w:p>
        </w:tc>
      </w:tr>
      <w:tr w:rsidR="00D4458C" w:rsidRPr="005E6704" w:rsidTr="00F76BC7">
        <w:tc>
          <w:tcPr>
            <w:tcW w:w="4361" w:type="dxa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Хованщинское сельское поселение</w:t>
            </w:r>
          </w:p>
        </w:tc>
        <w:tc>
          <w:tcPr>
            <w:tcW w:w="6054" w:type="dxa"/>
            <w:gridSpan w:val="3"/>
            <w:vAlign w:val="center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индивидуальное отопление</w:t>
            </w:r>
          </w:p>
        </w:tc>
      </w:tr>
      <w:tr w:rsidR="00D4458C" w:rsidRPr="005E6704" w:rsidTr="00F76BC7">
        <w:tc>
          <w:tcPr>
            <w:tcW w:w="4361" w:type="dxa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Шишкеевское сельское поселение</w:t>
            </w:r>
          </w:p>
        </w:tc>
        <w:tc>
          <w:tcPr>
            <w:tcW w:w="6054" w:type="dxa"/>
            <w:gridSpan w:val="3"/>
            <w:vAlign w:val="center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индивидуальное отопление</w:t>
            </w:r>
          </w:p>
        </w:tc>
      </w:tr>
      <w:tr w:rsidR="00D4458C" w:rsidRPr="005E6704" w:rsidTr="00F76BC7">
        <w:tc>
          <w:tcPr>
            <w:tcW w:w="4361" w:type="dxa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Городское поселение Рузаевка</w:t>
            </w:r>
          </w:p>
        </w:tc>
        <w:tc>
          <w:tcPr>
            <w:tcW w:w="2126" w:type="dxa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8,3</w:t>
            </w:r>
          </w:p>
        </w:tc>
      </w:tr>
      <w:tr w:rsidR="00D4458C" w:rsidRPr="005E6704" w:rsidTr="00F76BC7">
        <w:tc>
          <w:tcPr>
            <w:tcW w:w="4361" w:type="dxa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b/>
                <w:color w:val="auto"/>
                <w:kern w:val="0"/>
                <w:sz w:val="20"/>
                <w:szCs w:val="20"/>
              </w:rPr>
              <w:t>Рузаевский муниципальный район</w:t>
            </w:r>
          </w:p>
        </w:tc>
        <w:tc>
          <w:tcPr>
            <w:tcW w:w="2126" w:type="dxa"/>
          </w:tcPr>
          <w:p w:rsidR="00D4458C" w:rsidRPr="004D061B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kern w:val="0"/>
                <w:sz w:val="20"/>
                <w:szCs w:val="20"/>
                <w:lang w:val="en-US"/>
              </w:rPr>
              <w:t>15</w:t>
            </w:r>
          </w:p>
        </w:tc>
        <w:tc>
          <w:tcPr>
            <w:tcW w:w="2126" w:type="dxa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02" w:type="dxa"/>
          </w:tcPr>
          <w:p w:rsidR="00D4458C" w:rsidRPr="005E6704" w:rsidRDefault="00D4458C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0"/>
                <w:szCs w:val="20"/>
              </w:rPr>
            </w:pPr>
          </w:p>
        </w:tc>
      </w:tr>
    </w:tbl>
    <w:p w:rsidR="00D4458C" w:rsidRPr="000A6691" w:rsidRDefault="00D4458C" w:rsidP="00A02E8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right"/>
        <w:rPr>
          <w:rStyle w:val="a"/>
          <w:color w:val="auto"/>
          <w:kern w:val="0"/>
          <w:sz w:val="28"/>
          <w:szCs w:val="28"/>
        </w:rPr>
      </w:pPr>
      <w:r w:rsidRPr="000A6691">
        <w:rPr>
          <w:rStyle w:val="a"/>
          <w:color w:val="auto"/>
          <w:kern w:val="0"/>
          <w:sz w:val="28"/>
          <w:szCs w:val="28"/>
        </w:rPr>
        <w:t>Таблица 2</w:t>
      </w:r>
    </w:p>
    <w:p w:rsidR="00D4458C" w:rsidRPr="000A6691" w:rsidRDefault="00D4458C" w:rsidP="00A02E84">
      <w:pPr>
        <w:pStyle w:val="Heading1"/>
        <w:spacing w:before="0" w:after="0"/>
        <w:ind w:firstLine="567"/>
        <w:rPr>
          <w:rFonts w:ascii="Times New Roman" w:hAnsi="Times New Roman"/>
          <w:color w:val="auto"/>
          <w:sz w:val="28"/>
          <w:szCs w:val="28"/>
        </w:rPr>
      </w:pPr>
      <w:r w:rsidRPr="000A6691">
        <w:rPr>
          <w:rFonts w:ascii="Times New Roman" w:hAnsi="Times New Roman"/>
          <w:color w:val="auto"/>
          <w:sz w:val="28"/>
          <w:szCs w:val="28"/>
        </w:rPr>
        <w:t>Характеристика технического состояния тепловых сетей</w:t>
      </w:r>
    </w:p>
    <w:p w:rsidR="00D4458C" w:rsidRPr="000A6691" w:rsidRDefault="00D4458C" w:rsidP="00A02E84">
      <w:pPr>
        <w:pStyle w:val="Heading1"/>
        <w:spacing w:before="0" w:after="0"/>
        <w:ind w:firstLine="567"/>
        <w:rPr>
          <w:rFonts w:ascii="Times New Roman" w:hAnsi="Times New Roman"/>
          <w:color w:val="auto"/>
          <w:sz w:val="28"/>
          <w:szCs w:val="28"/>
        </w:rPr>
      </w:pPr>
      <w:r w:rsidRPr="000A6691">
        <w:rPr>
          <w:rFonts w:ascii="Times New Roman" w:hAnsi="Times New Roman"/>
          <w:color w:val="auto"/>
          <w:sz w:val="28"/>
          <w:szCs w:val="28"/>
        </w:rPr>
        <w:t>в Рузаевском муниципальном районе Республики Мордовия</w:t>
      </w:r>
    </w:p>
    <w:p w:rsidR="00D4458C" w:rsidRPr="000A6691" w:rsidRDefault="00D4458C" w:rsidP="00A02E84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3"/>
        <w:gridCol w:w="2604"/>
        <w:gridCol w:w="2604"/>
        <w:gridCol w:w="2604"/>
      </w:tblGrid>
      <w:tr w:rsidR="00D4458C" w:rsidRPr="000A6691" w:rsidTr="005966A8">
        <w:trPr>
          <w:trHeight w:val="273"/>
        </w:trPr>
        <w:tc>
          <w:tcPr>
            <w:tcW w:w="2603" w:type="dxa"/>
            <w:vMerge w:val="restart"/>
          </w:tcPr>
          <w:p w:rsidR="00D4458C" w:rsidRPr="000A6691" w:rsidRDefault="00D4458C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7812" w:type="dxa"/>
            <w:gridSpan w:val="3"/>
          </w:tcPr>
          <w:p w:rsidR="00D4458C" w:rsidRPr="000A6691" w:rsidRDefault="00D4458C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Протяженность тепловых сетей</w:t>
            </w:r>
          </w:p>
        </w:tc>
      </w:tr>
      <w:tr w:rsidR="00D4458C" w:rsidRPr="000A6691" w:rsidTr="005966A8">
        <w:tc>
          <w:tcPr>
            <w:tcW w:w="2603" w:type="dxa"/>
            <w:vMerge/>
          </w:tcPr>
          <w:p w:rsidR="00D4458C" w:rsidRPr="000A6691" w:rsidRDefault="00D4458C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4" w:type="dxa"/>
            <w:vMerge w:val="restart"/>
          </w:tcPr>
          <w:p w:rsidR="00D4458C" w:rsidRPr="000A6691" w:rsidRDefault="00D4458C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Всего, км.</w:t>
            </w:r>
          </w:p>
        </w:tc>
        <w:tc>
          <w:tcPr>
            <w:tcW w:w="5208" w:type="dxa"/>
            <w:gridSpan w:val="2"/>
          </w:tcPr>
          <w:p w:rsidR="00D4458C" w:rsidRPr="000A6691" w:rsidRDefault="00D4458C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из них нуждающихся в замене</w:t>
            </w:r>
          </w:p>
        </w:tc>
      </w:tr>
      <w:tr w:rsidR="00D4458C" w:rsidRPr="000A6691" w:rsidTr="005966A8">
        <w:tc>
          <w:tcPr>
            <w:tcW w:w="2603" w:type="dxa"/>
            <w:vMerge/>
          </w:tcPr>
          <w:p w:rsidR="00D4458C" w:rsidRPr="000A6691" w:rsidRDefault="00D4458C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4" w:type="dxa"/>
            <w:vMerge/>
          </w:tcPr>
          <w:p w:rsidR="00D4458C" w:rsidRPr="000A6691" w:rsidRDefault="00D4458C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4" w:type="dxa"/>
          </w:tcPr>
          <w:p w:rsidR="00D4458C" w:rsidRPr="000A6691" w:rsidRDefault="00D4458C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Всего, км</w:t>
            </w:r>
          </w:p>
        </w:tc>
        <w:tc>
          <w:tcPr>
            <w:tcW w:w="2604" w:type="dxa"/>
          </w:tcPr>
          <w:p w:rsidR="00D4458C" w:rsidRPr="000A6691" w:rsidRDefault="00D4458C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в %</w:t>
            </w:r>
          </w:p>
        </w:tc>
      </w:tr>
      <w:tr w:rsidR="00D4458C" w:rsidRPr="000A6691" w:rsidTr="005966A8">
        <w:tc>
          <w:tcPr>
            <w:tcW w:w="2603" w:type="dxa"/>
          </w:tcPr>
          <w:p w:rsidR="00D4458C" w:rsidRPr="000A6691" w:rsidRDefault="00D4458C" w:rsidP="00A02E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Красносельцовское сельское поселение</w:t>
            </w:r>
          </w:p>
        </w:tc>
        <w:tc>
          <w:tcPr>
            <w:tcW w:w="2604" w:type="dxa"/>
            <w:vAlign w:val="bottom"/>
          </w:tcPr>
          <w:p w:rsidR="00D4458C" w:rsidRPr="000A6691" w:rsidRDefault="00D4458C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1,0</w:t>
            </w:r>
          </w:p>
        </w:tc>
        <w:tc>
          <w:tcPr>
            <w:tcW w:w="2604" w:type="dxa"/>
            <w:vAlign w:val="bottom"/>
          </w:tcPr>
          <w:p w:rsidR="00D4458C" w:rsidRPr="000A6691" w:rsidRDefault="00D4458C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0,0</w:t>
            </w:r>
          </w:p>
        </w:tc>
        <w:tc>
          <w:tcPr>
            <w:tcW w:w="2604" w:type="dxa"/>
            <w:vAlign w:val="bottom"/>
          </w:tcPr>
          <w:p w:rsidR="00D4458C" w:rsidRPr="000A6691" w:rsidRDefault="00D4458C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 w:rsidR="00D4458C" w:rsidRPr="000A6691" w:rsidTr="005966A8">
        <w:tc>
          <w:tcPr>
            <w:tcW w:w="2603" w:type="dxa"/>
          </w:tcPr>
          <w:p w:rsidR="00D4458C" w:rsidRPr="000A6691" w:rsidRDefault="00D4458C" w:rsidP="00A02E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Пайгармское сельское поселение</w:t>
            </w:r>
          </w:p>
        </w:tc>
        <w:tc>
          <w:tcPr>
            <w:tcW w:w="2604" w:type="dxa"/>
            <w:vAlign w:val="bottom"/>
          </w:tcPr>
          <w:p w:rsidR="00D4458C" w:rsidRPr="000A6691" w:rsidRDefault="00D4458C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2,05</w:t>
            </w:r>
          </w:p>
        </w:tc>
        <w:tc>
          <w:tcPr>
            <w:tcW w:w="2604" w:type="dxa"/>
            <w:vAlign w:val="bottom"/>
          </w:tcPr>
          <w:p w:rsidR="00D4458C" w:rsidRPr="000A6691" w:rsidRDefault="00D4458C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0,0</w:t>
            </w:r>
          </w:p>
        </w:tc>
        <w:tc>
          <w:tcPr>
            <w:tcW w:w="2604" w:type="dxa"/>
            <w:vAlign w:val="bottom"/>
          </w:tcPr>
          <w:p w:rsidR="00D4458C" w:rsidRPr="000A6691" w:rsidRDefault="00D4458C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 w:rsidR="00D4458C" w:rsidRPr="000A6691" w:rsidTr="005966A8">
        <w:tc>
          <w:tcPr>
            <w:tcW w:w="2603" w:type="dxa"/>
          </w:tcPr>
          <w:p w:rsidR="00D4458C" w:rsidRPr="000A6691" w:rsidRDefault="00D4458C" w:rsidP="00A02E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Приреченское сельское поселение</w:t>
            </w:r>
          </w:p>
        </w:tc>
        <w:tc>
          <w:tcPr>
            <w:tcW w:w="2604" w:type="dxa"/>
            <w:vAlign w:val="bottom"/>
          </w:tcPr>
          <w:p w:rsidR="00D4458C" w:rsidRPr="000A6691" w:rsidRDefault="00D4458C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0,9</w:t>
            </w:r>
          </w:p>
        </w:tc>
        <w:tc>
          <w:tcPr>
            <w:tcW w:w="2604" w:type="dxa"/>
            <w:vAlign w:val="bottom"/>
          </w:tcPr>
          <w:p w:rsidR="00D4458C" w:rsidRPr="000A6691" w:rsidRDefault="00D4458C" w:rsidP="001C777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0,0</w:t>
            </w:r>
          </w:p>
        </w:tc>
        <w:tc>
          <w:tcPr>
            <w:tcW w:w="2604" w:type="dxa"/>
            <w:vAlign w:val="bottom"/>
          </w:tcPr>
          <w:p w:rsidR="00D4458C" w:rsidRPr="000A6691" w:rsidRDefault="00D4458C" w:rsidP="001C777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 w:rsidR="00D4458C" w:rsidRPr="000A6691" w:rsidTr="005966A8">
        <w:tc>
          <w:tcPr>
            <w:tcW w:w="2603" w:type="dxa"/>
          </w:tcPr>
          <w:p w:rsidR="00D4458C" w:rsidRPr="000A6691" w:rsidRDefault="00D4458C" w:rsidP="00A02E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Городское поселение Рузаевка</w:t>
            </w:r>
          </w:p>
        </w:tc>
        <w:tc>
          <w:tcPr>
            <w:tcW w:w="2604" w:type="dxa"/>
            <w:vAlign w:val="bottom"/>
          </w:tcPr>
          <w:p w:rsidR="00D4458C" w:rsidRPr="000A6691" w:rsidRDefault="00D4458C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64,4</w:t>
            </w:r>
          </w:p>
        </w:tc>
        <w:tc>
          <w:tcPr>
            <w:tcW w:w="2604" w:type="dxa"/>
            <w:vAlign w:val="bottom"/>
          </w:tcPr>
          <w:p w:rsidR="00D4458C" w:rsidRPr="000A6691" w:rsidRDefault="00D4458C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1,66*</w:t>
            </w:r>
          </w:p>
        </w:tc>
        <w:tc>
          <w:tcPr>
            <w:tcW w:w="2604" w:type="dxa"/>
            <w:vAlign w:val="bottom"/>
          </w:tcPr>
          <w:p w:rsidR="00D4458C" w:rsidRPr="000A6691" w:rsidRDefault="00D4458C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2,6</w:t>
            </w:r>
          </w:p>
        </w:tc>
      </w:tr>
      <w:tr w:rsidR="00D4458C" w:rsidRPr="000A6691" w:rsidTr="005966A8">
        <w:tc>
          <w:tcPr>
            <w:tcW w:w="2603" w:type="dxa"/>
          </w:tcPr>
          <w:p w:rsidR="00D4458C" w:rsidRPr="000A6691" w:rsidRDefault="00D4458C" w:rsidP="00A02E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auto"/>
                <w:kern w:val="0"/>
                <w:sz w:val="20"/>
                <w:szCs w:val="20"/>
              </w:rPr>
            </w:pPr>
            <w:r w:rsidRPr="000A6691">
              <w:rPr>
                <w:b/>
                <w:color w:val="auto"/>
                <w:kern w:val="0"/>
                <w:sz w:val="20"/>
                <w:szCs w:val="20"/>
              </w:rPr>
              <w:t>Рузаевский муниципальный район</w:t>
            </w:r>
          </w:p>
        </w:tc>
        <w:tc>
          <w:tcPr>
            <w:tcW w:w="2604" w:type="dxa"/>
            <w:vAlign w:val="bottom"/>
          </w:tcPr>
          <w:p w:rsidR="00D4458C" w:rsidRPr="000A6691" w:rsidRDefault="00D4458C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0"/>
                <w:szCs w:val="20"/>
              </w:rPr>
            </w:pPr>
            <w:r w:rsidRPr="000A6691">
              <w:rPr>
                <w:b/>
                <w:color w:val="auto"/>
                <w:kern w:val="0"/>
                <w:sz w:val="20"/>
                <w:szCs w:val="20"/>
              </w:rPr>
              <w:t>68,34</w:t>
            </w:r>
          </w:p>
        </w:tc>
        <w:tc>
          <w:tcPr>
            <w:tcW w:w="2604" w:type="dxa"/>
            <w:vAlign w:val="bottom"/>
          </w:tcPr>
          <w:p w:rsidR="00D4458C" w:rsidRPr="000A6691" w:rsidRDefault="00D4458C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0"/>
                <w:szCs w:val="20"/>
              </w:rPr>
            </w:pPr>
            <w:r w:rsidRPr="000A6691">
              <w:rPr>
                <w:b/>
                <w:color w:val="auto"/>
                <w:kern w:val="0"/>
                <w:sz w:val="20"/>
                <w:szCs w:val="20"/>
              </w:rPr>
              <w:t>14,3</w:t>
            </w:r>
          </w:p>
        </w:tc>
        <w:tc>
          <w:tcPr>
            <w:tcW w:w="2604" w:type="dxa"/>
            <w:vAlign w:val="bottom"/>
          </w:tcPr>
          <w:p w:rsidR="00D4458C" w:rsidRPr="000A6691" w:rsidRDefault="00D4458C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0"/>
                <w:szCs w:val="20"/>
              </w:rPr>
            </w:pPr>
            <w:r w:rsidRPr="000A6691">
              <w:rPr>
                <w:b/>
                <w:color w:val="auto"/>
                <w:kern w:val="0"/>
                <w:sz w:val="20"/>
                <w:szCs w:val="20"/>
              </w:rPr>
              <w:t>2,6</w:t>
            </w:r>
          </w:p>
        </w:tc>
      </w:tr>
    </w:tbl>
    <w:p w:rsidR="00D4458C" w:rsidRPr="000A6691" w:rsidRDefault="00D4458C" w:rsidP="00A02E84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0"/>
          <w:szCs w:val="20"/>
        </w:rPr>
      </w:pPr>
    </w:p>
    <w:p w:rsidR="00D4458C" w:rsidRPr="004E1125" w:rsidRDefault="00D4458C" w:rsidP="004E1125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Style w:val="a"/>
          <w:b w:val="0"/>
          <w:color w:val="auto"/>
          <w:kern w:val="0"/>
          <w:sz w:val="22"/>
          <w:szCs w:val="22"/>
        </w:rPr>
      </w:pPr>
      <w:r w:rsidRPr="004E1125">
        <w:rPr>
          <w:rStyle w:val="a"/>
          <w:b w:val="0"/>
          <w:color w:val="auto"/>
          <w:kern w:val="0"/>
          <w:sz w:val="22"/>
          <w:szCs w:val="22"/>
        </w:rPr>
        <w:t xml:space="preserve">*показатель из статистической отчетности АО «Мордовская электросеть» </w:t>
      </w:r>
    </w:p>
    <w:p w:rsidR="00D4458C" w:rsidRPr="005E6704" w:rsidRDefault="00D4458C" w:rsidP="00A02E8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right"/>
        <w:rPr>
          <w:rStyle w:val="a"/>
          <w:color w:val="auto"/>
          <w:kern w:val="0"/>
          <w:sz w:val="28"/>
          <w:szCs w:val="28"/>
          <w:highlight w:val="green"/>
        </w:rPr>
      </w:pPr>
    </w:p>
    <w:p w:rsidR="00D4458C" w:rsidRPr="00474F5F" w:rsidRDefault="00D4458C" w:rsidP="00A02E8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right"/>
        <w:rPr>
          <w:rStyle w:val="a"/>
          <w:color w:val="auto"/>
          <w:kern w:val="0"/>
          <w:sz w:val="28"/>
          <w:szCs w:val="28"/>
        </w:rPr>
      </w:pPr>
      <w:r w:rsidRPr="00474F5F">
        <w:rPr>
          <w:rStyle w:val="a"/>
          <w:color w:val="auto"/>
          <w:kern w:val="0"/>
          <w:sz w:val="28"/>
          <w:szCs w:val="28"/>
        </w:rPr>
        <w:t>Таблица 3</w:t>
      </w:r>
    </w:p>
    <w:p w:rsidR="00D4458C" w:rsidRPr="00474F5F" w:rsidRDefault="00D4458C" w:rsidP="00A02E84">
      <w:pPr>
        <w:pStyle w:val="Heading1"/>
        <w:spacing w:before="0" w:after="0"/>
        <w:ind w:firstLine="567"/>
        <w:rPr>
          <w:rFonts w:ascii="Times New Roman" w:hAnsi="Times New Roman"/>
          <w:color w:val="auto"/>
          <w:sz w:val="28"/>
          <w:szCs w:val="28"/>
        </w:rPr>
      </w:pPr>
      <w:r w:rsidRPr="00474F5F">
        <w:rPr>
          <w:rFonts w:ascii="Times New Roman" w:hAnsi="Times New Roman"/>
          <w:color w:val="auto"/>
          <w:sz w:val="28"/>
          <w:szCs w:val="28"/>
        </w:rPr>
        <w:t>Характеристика технического состояния водопроводных сетей</w:t>
      </w:r>
    </w:p>
    <w:p w:rsidR="00D4458C" w:rsidRPr="00474F5F" w:rsidRDefault="00D4458C" w:rsidP="00A02E84">
      <w:pPr>
        <w:pStyle w:val="Heading1"/>
        <w:spacing w:before="0" w:after="0"/>
        <w:ind w:firstLine="567"/>
        <w:rPr>
          <w:rFonts w:ascii="Times New Roman" w:hAnsi="Times New Roman"/>
          <w:color w:val="auto"/>
          <w:sz w:val="28"/>
          <w:szCs w:val="28"/>
        </w:rPr>
      </w:pPr>
      <w:r w:rsidRPr="00474F5F">
        <w:rPr>
          <w:rFonts w:ascii="Times New Roman" w:hAnsi="Times New Roman"/>
          <w:color w:val="auto"/>
          <w:sz w:val="28"/>
          <w:szCs w:val="28"/>
        </w:rPr>
        <w:t>в Рузаевском муниципальном районе Республики Мордовия</w:t>
      </w:r>
    </w:p>
    <w:p w:rsidR="00D4458C" w:rsidRPr="00474F5F" w:rsidRDefault="00D4458C" w:rsidP="006564F0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1134"/>
        <w:gridCol w:w="992"/>
        <w:gridCol w:w="850"/>
        <w:gridCol w:w="1701"/>
        <w:gridCol w:w="993"/>
        <w:gridCol w:w="809"/>
      </w:tblGrid>
      <w:tr w:rsidR="00D4458C" w:rsidRPr="00474F5F" w:rsidTr="005966A8">
        <w:tc>
          <w:tcPr>
            <w:tcW w:w="3936" w:type="dxa"/>
            <w:vMerge w:val="restart"/>
          </w:tcPr>
          <w:p w:rsidR="00D4458C" w:rsidRPr="00474F5F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2976" w:type="dxa"/>
            <w:gridSpan w:val="3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Протяженность водопроводных сетей</w:t>
            </w:r>
          </w:p>
        </w:tc>
        <w:tc>
          <w:tcPr>
            <w:tcW w:w="3503" w:type="dxa"/>
            <w:gridSpan w:val="3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в т.ч. одиночное протяжение уличной водопроводной сети</w:t>
            </w:r>
          </w:p>
        </w:tc>
      </w:tr>
      <w:tr w:rsidR="00D4458C" w:rsidRPr="00474F5F" w:rsidTr="005966A8">
        <w:tc>
          <w:tcPr>
            <w:tcW w:w="3936" w:type="dxa"/>
            <w:vMerge/>
          </w:tcPr>
          <w:p w:rsidR="00D4458C" w:rsidRPr="00474F5F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4458C" w:rsidRPr="00474F5F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всего, км.</w:t>
            </w:r>
          </w:p>
        </w:tc>
        <w:tc>
          <w:tcPr>
            <w:tcW w:w="1842" w:type="dxa"/>
            <w:gridSpan w:val="2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из них нуждающихся в замене</w:t>
            </w:r>
          </w:p>
        </w:tc>
        <w:tc>
          <w:tcPr>
            <w:tcW w:w="1701" w:type="dxa"/>
            <w:vMerge w:val="restart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всего, км.</w:t>
            </w:r>
          </w:p>
        </w:tc>
        <w:tc>
          <w:tcPr>
            <w:tcW w:w="1802" w:type="dxa"/>
            <w:gridSpan w:val="2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из них нуждающихся в замене</w:t>
            </w:r>
          </w:p>
        </w:tc>
      </w:tr>
      <w:tr w:rsidR="00D4458C" w:rsidRPr="00474F5F" w:rsidTr="005966A8">
        <w:tc>
          <w:tcPr>
            <w:tcW w:w="3936" w:type="dxa"/>
            <w:vMerge/>
          </w:tcPr>
          <w:p w:rsidR="00D4458C" w:rsidRPr="00474F5F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458C" w:rsidRPr="00474F5F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Всего. км</w:t>
            </w:r>
          </w:p>
        </w:tc>
        <w:tc>
          <w:tcPr>
            <w:tcW w:w="850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в %</w:t>
            </w:r>
          </w:p>
        </w:tc>
        <w:tc>
          <w:tcPr>
            <w:tcW w:w="1701" w:type="dxa"/>
            <w:vMerge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Всего, км</w:t>
            </w:r>
          </w:p>
        </w:tc>
        <w:tc>
          <w:tcPr>
            <w:tcW w:w="809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в %</w:t>
            </w:r>
          </w:p>
        </w:tc>
      </w:tr>
      <w:tr w:rsidR="00D4458C" w:rsidRPr="00474F5F" w:rsidTr="005966A8">
        <w:tc>
          <w:tcPr>
            <w:tcW w:w="3936" w:type="dxa"/>
          </w:tcPr>
          <w:p w:rsidR="00D4458C" w:rsidRPr="00474F5F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Архангельско-Голицынское сельское поселение</w:t>
            </w:r>
          </w:p>
        </w:tc>
        <w:tc>
          <w:tcPr>
            <w:tcW w:w="1134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9,15</w:t>
            </w:r>
          </w:p>
        </w:tc>
        <w:tc>
          <w:tcPr>
            <w:tcW w:w="992" w:type="dxa"/>
          </w:tcPr>
          <w:p w:rsidR="00D4458C" w:rsidRPr="00474F5F" w:rsidRDefault="00D4458C" w:rsidP="008E3A01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2,7</w:t>
            </w:r>
          </w:p>
        </w:tc>
        <w:tc>
          <w:tcPr>
            <w:tcW w:w="850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29,5</w:t>
            </w:r>
          </w:p>
        </w:tc>
        <w:tc>
          <w:tcPr>
            <w:tcW w:w="1701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9,15</w:t>
            </w:r>
          </w:p>
        </w:tc>
        <w:tc>
          <w:tcPr>
            <w:tcW w:w="993" w:type="dxa"/>
          </w:tcPr>
          <w:p w:rsidR="00D4458C" w:rsidRPr="00474F5F" w:rsidRDefault="00D4458C" w:rsidP="008E3A01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2,7</w:t>
            </w:r>
          </w:p>
        </w:tc>
        <w:tc>
          <w:tcPr>
            <w:tcW w:w="809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29,5</w:t>
            </w:r>
          </w:p>
        </w:tc>
      </w:tr>
      <w:tr w:rsidR="00D4458C" w:rsidRPr="00474F5F" w:rsidTr="005966A8">
        <w:tc>
          <w:tcPr>
            <w:tcW w:w="3936" w:type="dxa"/>
          </w:tcPr>
          <w:p w:rsidR="00D4458C" w:rsidRPr="00474F5F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Болдовское сельское поселение</w:t>
            </w:r>
          </w:p>
        </w:tc>
        <w:tc>
          <w:tcPr>
            <w:tcW w:w="1134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7,53</w:t>
            </w:r>
          </w:p>
        </w:tc>
        <w:tc>
          <w:tcPr>
            <w:tcW w:w="992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2,83</w:t>
            </w:r>
          </w:p>
        </w:tc>
        <w:tc>
          <w:tcPr>
            <w:tcW w:w="850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37,5</w:t>
            </w:r>
          </w:p>
        </w:tc>
        <w:tc>
          <w:tcPr>
            <w:tcW w:w="1701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7,53</w:t>
            </w:r>
          </w:p>
        </w:tc>
        <w:tc>
          <w:tcPr>
            <w:tcW w:w="993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2,83</w:t>
            </w:r>
          </w:p>
        </w:tc>
        <w:tc>
          <w:tcPr>
            <w:tcW w:w="809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37,5</w:t>
            </w:r>
          </w:p>
        </w:tc>
      </w:tr>
      <w:tr w:rsidR="00D4458C" w:rsidRPr="00474F5F" w:rsidTr="005966A8">
        <w:tc>
          <w:tcPr>
            <w:tcW w:w="3936" w:type="dxa"/>
          </w:tcPr>
          <w:p w:rsidR="00D4458C" w:rsidRPr="00474F5F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Красносельцовское сельское поселение</w:t>
            </w:r>
          </w:p>
        </w:tc>
        <w:tc>
          <w:tcPr>
            <w:tcW w:w="1134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7,0</w:t>
            </w:r>
          </w:p>
        </w:tc>
        <w:tc>
          <w:tcPr>
            <w:tcW w:w="992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1,4</w:t>
            </w:r>
          </w:p>
        </w:tc>
        <w:tc>
          <w:tcPr>
            <w:tcW w:w="1701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7,0</w:t>
            </w:r>
          </w:p>
        </w:tc>
        <w:tc>
          <w:tcPr>
            <w:tcW w:w="993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0,1</w:t>
            </w:r>
          </w:p>
        </w:tc>
        <w:tc>
          <w:tcPr>
            <w:tcW w:w="809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1,4</w:t>
            </w:r>
          </w:p>
        </w:tc>
      </w:tr>
      <w:tr w:rsidR="00D4458C" w:rsidRPr="00474F5F" w:rsidTr="005966A8">
        <w:tc>
          <w:tcPr>
            <w:tcW w:w="3936" w:type="dxa"/>
          </w:tcPr>
          <w:p w:rsidR="00D4458C" w:rsidRPr="00474F5F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Мордовско-Пишлинское сельское поселение</w:t>
            </w:r>
          </w:p>
        </w:tc>
        <w:tc>
          <w:tcPr>
            <w:tcW w:w="1134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12,0</w:t>
            </w:r>
          </w:p>
        </w:tc>
        <w:tc>
          <w:tcPr>
            <w:tcW w:w="850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12,0</w:t>
            </w:r>
          </w:p>
        </w:tc>
        <w:tc>
          <w:tcPr>
            <w:tcW w:w="809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</w:tr>
      <w:tr w:rsidR="00D4458C" w:rsidRPr="00474F5F" w:rsidTr="005966A8">
        <w:tc>
          <w:tcPr>
            <w:tcW w:w="3936" w:type="dxa"/>
          </w:tcPr>
          <w:p w:rsidR="00D4458C" w:rsidRPr="00474F5F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Пайгармское сельское поселение</w:t>
            </w:r>
          </w:p>
        </w:tc>
        <w:tc>
          <w:tcPr>
            <w:tcW w:w="1134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5,9</w:t>
            </w:r>
          </w:p>
        </w:tc>
        <w:tc>
          <w:tcPr>
            <w:tcW w:w="992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84,7</w:t>
            </w:r>
          </w:p>
        </w:tc>
        <w:tc>
          <w:tcPr>
            <w:tcW w:w="1701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5,9</w:t>
            </w:r>
          </w:p>
        </w:tc>
        <w:tc>
          <w:tcPr>
            <w:tcW w:w="993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5,0</w:t>
            </w:r>
          </w:p>
        </w:tc>
        <w:tc>
          <w:tcPr>
            <w:tcW w:w="809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84,7</w:t>
            </w:r>
          </w:p>
        </w:tc>
      </w:tr>
      <w:tr w:rsidR="00D4458C" w:rsidRPr="00474F5F" w:rsidTr="005966A8">
        <w:tc>
          <w:tcPr>
            <w:tcW w:w="3936" w:type="dxa"/>
          </w:tcPr>
          <w:p w:rsidR="00D4458C" w:rsidRPr="00474F5F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Палаевско-Урледимское  сельское поселение</w:t>
            </w:r>
          </w:p>
        </w:tc>
        <w:tc>
          <w:tcPr>
            <w:tcW w:w="1134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8,84</w:t>
            </w:r>
          </w:p>
        </w:tc>
        <w:tc>
          <w:tcPr>
            <w:tcW w:w="992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56,56</w:t>
            </w:r>
          </w:p>
        </w:tc>
        <w:tc>
          <w:tcPr>
            <w:tcW w:w="1701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8,84</w:t>
            </w:r>
          </w:p>
        </w:tc>
        <w:tc>
          <w:tcPr>
            <w:tcW w:w="993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5,0</w:t>
            </w:r>
          </w:p>
        </w:tc>
        <w:tc>
          <w:tcPr>
            <w:tcW w:w="809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56,56</w:t>
            </w:r>
          </w:p>
        </w:tc>
      </w:tr>
      <w:tr w:rsidR="00D4458C" w:rsidRPr="00474F5F" w:rsidTr="005966A8">
        <w:tc>
          <w:tcPr>
            <w:tcW w:w="3936" w:type="dxa"/>
          </w:tcPr>
          <w:p w:rsidR="00D4458C" w:rsidRPr="00474F5F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Перхляйское сельское поселение</w:t>
            </w:r>
          </w:p>
        </w:tc>
        <w:tc>
          <w:tcPr>
            <w:tcW w:w="1134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7,5</w:t>
            </w:r>
          </w:p>
        </w:tc>
        <w:tc>
          <w:tcPr>
            <w:tcW w:w="992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3,7</w:t>
            </w:r>
          </w:p>
        </w:tc>
        <w:tc>
          <w:tcPr>
            <w:tcW w:w="850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49,3</w:t>
            </w:r>
          </w:p>
        </w:tc>
        <w:tc>
          <w:tcPr>
            <w:tcW w:w="1701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7,5</w:t>
            </w:r>
          </w:p>
        </w:tc>
        <w:tc>
          <w:tcPr>
            <w:tcW w:w="993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3,7</w:t>
            </w:r>
          </w:p>
        </w:tc>
        <w:tc>
          <w:tcPr>
            <w:tcW w:w="809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49,3</w:t>
            </w:r>
          </w:p>
        </w:tc>
      </w:tr>
      <w:tr w:rsidR="00D4458C" w:rsidRPr="00474F5F" w:rsidTr="005966A8">
        <w:tc>
          <w:tcPr>
            <w:tcW w:w="3936" w:type="dxa"/>
          </w:tcPr>
          <w:p w:rsidR="00D4458C" w:rsidRPr="00474F5F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Плодопитомническое сельское поселение</w:t>
            </w:r>
          </w:p>
        </w:tc>
        <w:tc>
          <w:tcPr>
            <w:tcW w:w="1134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9,4</w:t>
            </w:r>
          </w:p>
        </w:tc>
        <w:tc>
          <w:tcPr>
            <w:tcW w:w="992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4,7</w:t>
            </w:r>
          </w:p>
        </w:tc>
        <w:tc>
          <w:tcPr>
            <w:tcW w:w="850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9,4</w:t>
            </w:r>
          </w:p>
        </w:tc>
        <w:tc>
          <w:tcPr>
            <w:tcW w:w="993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4,7</w:t>
            </w:r>
          </w:p>
        </w:tc>
        <w:tc>
          <w:tcPr>
            <w:tcW w:w="809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50</w:t>
            </w:r>
          </w:p>
        </w:tc>
      </w:tr>
      <w:tr w:rsidR="00D4458C" w:rsidRPr="00474F5F" w:rsidTr="005966A8">
        <w:tc>
          <w:tcPr>
            <w:tcW w:w="3936" w:type="dxa"/>
          </w:tcPr>
          <w:p w:rsidR="00D4458C" w:rsidRPr="00474F5F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Приреченское сельское поселение</w:t>
            </w:r>
          </w:p>
        </w:tc>
        <w:tc>
          <w:tcPr>
            <w:tcW w:w="1134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6,0</w:t>
            </w:r>
          </w:p>
        </w:tc>
        <w:tc>
          <w:tcPr>
            <w:tcW w:w="993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6,0</w:t>
            </w:r>
          </w:p>
        </w:tc>
        <w:tc>
          <w:tcPr>
            <w:tcW w:w="809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</w:tr>
      <w:tr w:rsidR="00D4458C" w:rsidRPr="00474F5F" w:rsidTr="005966A8">
        <w:tc>
          <w:tcPr>
            <w:tcW w:w="3936" w:type="dxa"/>
          </w:tcPr>
          <w:p w:rsidR="00D4458C" w:rsidRPr="00474F5F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Русско-Баймаковское сельское поселение</w:t>
            </w:r>
          </w:p>
        </w:tc>
        <w:tc>
          <w:tcPr>
            <w:tcW w:w="1134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1,9</w:t>
            </w:r>
          </w:p>
        </w:tc>
        <w:tc>
          <w:tcPr>
            <w:tcW w:w="992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26,3</w:t>
            </w:r>
          </w:p>
        </w:tc>
        <w:tc>
          <w:tcPr>
            <w:tcW w:w="1701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1,9</w:t>
            </w:r>
          </w:p>
        </w:tc>
        <w:tc>
          <w:tcPr>
            <w:tcW w:w="993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0,5</w:t>
            </w:r>
          </w:p>
        </w:tc>
        <w:tc>
          <w:tcPr>
            <w:tcW w:w="809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26,3</w:t>
            </w:r>
          </w:p>
        </w:tc>
      </w:tr>
      <w:tr w:rsidR="00D4458C" w:rsidRPr="00474F5F" w:rsidTr="005966A8">
        <w:tc>
          <w:tcPr>
            <w:tcW w:w="3936" w:type="dxa"/>
          </w:tcPr>
          <w:p w:rsidR="00D4458C" w:rsidRPr="00474F5F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Сузгарьевское сельское поселение</w:t>
            </w:r>
          </w:p>
        </w:tc>
        <w:tc>
          <w:tcPr>
            <w:tcW w:w="1134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0,0</w:t>
            </w:r>
          </w:p>
        </w:tc>
        <w:tc>
          <w:tcPr>
            <w:tcW w:w="809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0,0</w:t>
            </w:r>
          </w:p>
        </w:tc>
      </w:tr>
      <w:tr w:rsidR="00D4458C" w:rsidRPr="00474F5F" w:rsidTr="005966A8">
        <w:tc>
          <w:tcPr>
            <w:tcW w:w="3936" w:type="dxa"/>
          </w:tcPr>
          <w:p w:rsidR="00D4458C" w:rsidRPr="00474F5F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Татарско-Пишлинское сельское поселение</w:t>
            </w:r>
          </w:p>
        </w:tc>
        <w:tc>
          <w:tcPr>
            <w:tcW w:w="1134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21,47</w:t>
            </w:r>
          </w:p>
        </w:tc>
        <w:tc>
          <w:tcPr>
            <w:tcW w:w="992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5,58</w:t>
            </w:r>
          </w:p>
        </w:tc>
        <w:tc>
          <w:tcPr>
            <w:tcW w:w="1701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21,47</w:t>
            </w:r>
          </w:p>
        </w:tc>
        <w:tc>
          <w:tcPr>
            <w:tcW w:w="993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1,2</w:t>
            </w:r>
          </w:p>
        </w:tc>
        <w:tc>
          <w:tcPr>
            <w:tcW w:w="809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5,58</w:t>
            </w:r>
          </w:p>
        </w:tc>
      </w:tr>
      <w:tr w:rsidR="00D4458C" w:rsidRPr="00474F5F" w:rsidTr="005966A8">
        <w:tc>
          <w:tcPr>
            <w:tcW w:w="3936" w:type="dxa"/>
          </w:tcPr>
          <w:p w:rsidR="00D4458C" w:rsidRPr="00474F5F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Трускляйское сельское поселение</w:t>
            </w:r>
          </w:p>
        </w:tc>
        <w:tc>
          <w:tcPr>
            <w:tcW w:w="1134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10,1</w:t>
            </w:r>
          </w:p>
        </w:tc>
        <w:tc>
          <w:tcPr>
            <w:tcW w:w="992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2,4</w:t>
            </w:r>
          </w:p>
        </w:tc>
        <w:tc>
          <w:tcPr>
            <w:tcW w:w="850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23,8</w:t>
            </w:r>
          </w:p>
        </w:tc>
        <w:tc>
          <w:tcPr>
            <w:tcW w:w="1701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10,1</w:t>
            </w:r>
          </w:p>
        </w:tc>
        <w:tc>
          <w:tcPr>
            <w:tcW w:w="993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2,4</w:t>
            </w:r>
          </w:p>
        </w:tc>
        <w:tc>
          <w:tcPr>
            <w:tcW w:w="809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23,8</w:t>
            </w:r>
          </w:p>
        </w:tc>
      </w:tr>
      <w:tr w:rsidR="00D4458C" w:rsidRPr="00474F5F" w:rsidTr="005966A8">
        <w:tc>
          <w:tcPr>
            <w:tcW w:w="3936" w:type="dxa"/>
          </w:tcPr>
          <w:p w:rsidR="00D4458C" w:rsidRPr="00474F5F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Хованщинское сельское поселение</w:t>
            </w:r>
          </w:p>
        </w:tc>
        <w:tc>
          <w:tcPr>
            <w:tcW w:w="1134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7,9</w:t>
            </w:r>
          </w:p>
        </w:tc>
        <w:tc>
          <w:tcPr>
            <w:tcW w:w="992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4,74</w:t>
            </w:r>
          </w:p>
        </w:tc>
        <w:tc>
          <w:tcPr>
            <w:tcW w:w="850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7,9</w:t>
            </w:r>
          </w:p>
        </w:tc>
        <w:tc>
          <w:tcPr>
            <w:tcW w:w="993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4,74</w:t>
            </w:r>
          </w:p>
        </w:tc>
        <w:tc>
          <w:tcPr>
            <w:tcW w:w="809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60</w:t>
            </w:r>
          </w:p>
        </w:tc>
      </w:tr>
      <w:tr w:rsidR="00D4458C" w:rsidRPr="00474F5F" w:rsidTr="005966A8">
        <w:tc>
          <w:tcPr>
            <w:tcW w:w="3936" w:type="dxa"/>
          </w:tcPr>
          <w:p w:rsidR="00D4458C" w:rsidRPr="00474F5F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Шишкеевское сельское поселение</w:t>
            </w:r>
          </w:p>
        </w:tc>
        <w:tc>
          <w:tcPr>
            <w:tcW w:w="1134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12,8</w:t>
            </w:r>
          </w:p>
        </w:tc>
        <w:tc>
          <w:tcPr>
            <w:tcW w:w="850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104,7</w:t>
            </w:r>
          </w:p>
        </w:tc>
        <w:tc>
          <w:tcPr>
            <w:tcW w:w="1701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21,0</w:t>
            </w:r>
          </w:p>
        </w:tc>
        <w:tc>
          <w:tcPr>
            <w:tcW w:w="993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12,8</w:t>
            </w:r>
          </w:p>
        </w:tc>
        <w:tc>
          <w:tcPr>
            <w:tcW w:w="809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104,7</w:t>
            </w:r>
          </w:p>
        </w:tc>
      </w:tr>
      <w:tr w:rsidR="00D4458C" w:rsidRPr="00474F5F" w:rsidTr="005966A8">
        <w:tc>
          <w:tcPr>
            <w:tcW w:w="3936" w:type="dxa"/>
          </w:tcPr>
          <w:p w:rsidR="00D4458C" w:rsidRPr="00474F5F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Городское поселение Рузаевка</w:t>
            </w:r>
          </w:p>
        </w:tc>
        <w:tc>
          <w:tcPr>
            <w:tcW w:w="1134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129,37</w:t>
            </w:r>
          </w:p>
        </w:tc>
        <w:tc>
          <w:tcPr>
            <w:tcW w:w="992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67,0</w:t>
            </w:r>
          </w:p>
        </w:tc>
        <w:tc>
          <w:tcPr>
            <w:tcW w:w="850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51,8</w:t>
            </w:r>
          </w:p>
        </w:tc>
        <w:tc>
          <w:tcPr>
            <w:tcW w:w="1701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99,07</w:t>
            </w:r>
          </w:p>
        </w:tc>
        <w:tc>
          <w:tcPr>
            <w:tcW w:w="993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67,0</w:t>
            </w:r>
          </w:p>
        </w:tc>
        <w:tc>
          <w:tcPr>
            <w:tcW w:w="809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color w:val="auto"/>
                <w:kern w:val="0"/>
                <w:sz w:val="20"/>
                <w:szCs w:val="20"/>
              </w:rPr>
              <w:t>67,62</w:t>
            </w:r>
          </w:p>
        </w:tc>
      </w:tr>
      <w:tr w:rsidR="00D4458C" w:rsidRPr="00A506D0" w:rsidTr="005966A8">
        <w:tc>
          <w:tcPr>
            <w:tcW w:w="3936" w:type="dxa"/>
          </w:tcPr>
          <w:p w:rsidR="00D4458C" w:rsidRPr="00474F5F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474F5F">
              <w:rPr>
                <w:b/>
                <w:color w:val="auto"/>
                <w:kern w:val="0"/>
                <w:sz w:val="20"/>
                <w:szCs w:val="20"/>
              </w:rPr>
              <w:t>Рузаевский муниципальный район</w:t>
            </w:r>
          </w:p>
        </w:tc>
        <w:tc>
          <w:tcPr>
            <w:tcW w:w="1134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0"/>
                <w:szCs w:val="20"/>
              </w:rPr>
            </w:pPr>
            <w:r w:rsidRPr="00474F5F">
              <w:rPr>
                <w:b/>
                <w:color w:val="auto"/>
                <w:kern w:val="0"/>
                <w:sz w:val="20"/>
                <w:szCs w:val="20"/>
              </w:rPr>
              <w:t>270,06</w:t>
            </w:r>
          </w:p>
        </w:tc>
        <w:tc>
          <w:tcPr>
            <w:tcW w:w="992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0"/>
                <w:szCs w:val="20"/>
              </w:rPr>
            </w:pPr>
            <w:r w:rsidRPr="00474F5F">
              <w:rPr>
                <w:b/>
                <w:color w:val="auto"/>
                <w:kern w:val="0"/>
                <w:sz w:val="20"/>
                <w:szCs w:val="20"/>
              </w:rPr>
              <w:t>130,67</w:t>
            </w:r>
          </w:p>
        </w:tc>
        <w:tc>
          <w:tcPr>
            <w:tcW w:w="850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0"/>
                <w:szCs w:val="20"/>
              </w:rPr>
            </w:pPr>
            <w:r w:rsidRPr="00474F5F">
              <w:rPr>
                <w:b/>
                <w:color w:val="auto"/>
                <w:kern w:val="0"/>
                <w:sz w:val="20"/>
                <w:szCs w:val="20"/>
              </w:rPr>
              <w:t>48,38</w:t>
            </w:r>
          </w:p>
        </w:tc>
        <w:tc>
          <w:tcPr>
            <w:tcW w:w="1701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0"/>
                <w:szCs w:val="20"/>
              </w:rPr>
            </w:pPr>
            <w:r w:rsidRPr="00474F5F">
              <w:rPr>
                <w:b/>
                <w:color w:val="auto"/>
                <w:kern w:val="0"/>
                <w:sz w:val="20"/>
                <w:szCs w:val="20"/>
              </w:rPr>
              <w:t>239,76</w:t>
            </w:r>
          </w:p>
        </w:tc>
        <w:tc>
          <w:tcPr>
            <w:tcW w:w="993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0"/>
                <w:szCs w:val="20"/>
              </w:rPr>
            </w:pPr>
            <w:r w:rsidRPr="00474F5F">
              <w:rPr>
                <w:b/>
                <w:color w:val="auto"/>
                <w:kern w:val="0"/>
                <w:sz w:val="20"/>
                <w:szCs w:val="20"/>
              </w:rPr>
              <w:t>130,67</w:t>
            </w:r>
          </w:p>
        </w:tc>
        <w:tc>
          <w:tcPr>
            <w:tcW w:w="809" w:type="dxa"/>
          </w:tcPr>
          <w:p w:rsidR="00D4458C" w:rsidRPr="00474F5F" w:rsidRDefault="00D4458C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0"/>
                <w:szCs w:val="20"/>
              </w:rPr>
            </w:pPr>
            <w:r w:rsidRPr="00474F5F">
              <w:rPr>
                <w:b/>
                <w:color w:val="auto"/>
                <w:kern w:val="0"/>
                <w:sz w:val="20"/>
                <w:szCs w:val="20"/>
              </w:rPr>
              <w:t>54,50</w:t>
            </w:r>
          </w:p>
        </w:tc>
      </w:tr>
    </w:tbl>
    <w:p w:rsidR="00D4458C" w:rsidRPr="005E6704" w:rsidRDefault="00D4458C" w:rsidP="00C63DEA">
      <w:pPr>
        <w:widowControl w:val="0"/>
        <w:tabs>
          <w:tab w:val="right" w:pos="1020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  <w:sz w:val="28"/>
          <w:szCs w:val="28"/>
        </w:rPr>
      </w:pPr>
    </w:p>
    <w:p w:rsidR="00D4458C" w:rsidRDefault="00D4458C" w:rsidP="00124289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right"/>
        <w:rPr>
          <w:rStyle w:val="a"/>
          <w:color w:val="auto"/>
          <w:kern w:val="0"/>
          <w:sz w:val="28"/>
          <w:szCs w:val="28"/>
        </w:rPr>
      </w:pPr>
    </w:p>
    <w:p w:rsidR="00D4458C" w:rsidRDefault="00D4458C" w:rsidP="00124289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right"/>
        <w:rPr>
          <w:rStyle w:val="a"/>
          <w:color w:val="auto"/>
          <w:kern w:val="0"/>
          <w:sz w:val="28"/>
          <w:szCs w:val="28"/>
        </w:rPr>
      </w:pPr>
    </w:p>
    <w:p w:rsidR="00D4458C" w:rsidRDefault="00D4458C" w:rsidP="00124289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right"/>
        <w:rPr>
          <w:rStyle w:val="a"/>
          <w:color w:val="auto"/>
          <w:kern w:val="0"/>
          <w:sz w:val="28"/>
          <w:szCs w:val="28"/>
        </w:rPr>
      </w:pPr>
    </w:p>
    <w:p w:rsidR="00D4458C" w:rsidRPr="000A6691" w:rsidRDefault="00D4458C" w:rsidP="00124289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right"/>
        <w:rPr>
          <w:rStyle w:val="a"/>
          <w:color w:val="auto"/>
          <w:kern w:val="0"/>
          <w:sz w:val="28"/>
          <w:szCs w:val="28"/>
        </w:rPr>
      </w:pPr>
      <w:r w:rsidRPr="000A6691">
        <w:rPr>
          <w:rStyle w:val="a"/>
          <w:color w:val="auto"/>
          <w:kern w:val="0"/>
          <w:sz w:val="28"/>
          <w:szCs w:val="28"/>
        </w:rPr>
        <w:t>Таблица 4</w:t>
      </w:r>
    </w:p>
    <w:p w:rsidR="00D4458C" w:rsidRPr="000A6691" w:rsidRDefault="00D4458C" w:rsidP="00124289">
      <w:pPr>
        <w:pStyle w:val="Heading1"/>
        <w:spacing w:before="0" w:after="0"/>
        <w:ind w:firstLine="567"/>
        <w:rPr>
          <w:rFonts w:ascii="Times New Roman" w:hAnsi="Times New Roman"/>
          <w:color w:val="auto"/>
          <w:sz w:val="28"/>
          <w:szCs w:val="28"/>
        </w:rPr>
      </w:pPr>
      <w:r w:rsidRPr="000A6691">
        <w:rPr>
          <w:rFonts w:ascii="Times New Roman" w:hAnsi="Times New Roman"/>
          <w:color w:val="auto"/>
          <w:sz w:val="28"/>
          <w:szCs w:val="28"/>
        </w:rPr>
        <w:t>Характеристика технического состояния канализационных сетей</w:t>
      </w:r>
    </w:p>
    <w:p w:rsidR="00D4458C" w:rsidRPr="000A6691" w:rsidRDefault="00D4458C" w:rsidP="00124289">
      <w:pPr>
        <w:pStyle w:val="Heading1"/>
        <w:spacing w:before="0" w:after="0"/>
        <w:ind w:firstLine="567"/>
        <w:rPr>
          <w:rFonts w:ascii="Times New Roman" w:hAnsi="Times New Roman"/>
          <w:color w:val="auto"/>
          <w:sz w:val="28"/>
          <w:szCs w:val="28"/>
        </w:rPr>
      </w:pPr>
      <w:r w:rsidRPr="000A6691">
        <w:rPr>
          <w:rFonts w:ascii="Times New Roman" w:hAnsi="Times New Roman"/>
          <w:color w:val="auto"/>
          <w:sz w:val="28"/>
          <w:szCs w:val="28"/>
        </w:rPr>
        <w:t>в Рузаевском муниципальном районе Республики Мордовия</w:t>
      </w:r>
    </w:p>
    <w:p w:rsidR="00D4458C" w:rsidRPr="000A6691" w:rsidRDefault="00D4458C" w:rsidP="00124289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1134"/>
        <w:gridCol w:w="992"/>
        <w:gridCol w:w="850"/>
        <w:gridCol w:w="1701"/>
        <w:gridCol w:w="993"/>
        <w:gridCol w:w="809"/>
      </w:tblGrid>
      <w:tr w:rsidR="00D4458C" w:rsidRPr="000A6691" w:rsidTr="005966A8">
        <w:tc>
          <w:tcPr>
            <w:tcW w:w="3936" w:type="dxa"/>
            <w:vMerge w:val="restart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2976" w:type="dxa"/>
            <w:gridSpan w:val="3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Протяженность канализационных сетей</w:t>
            </w:r>
          </w:p>
        </w:tc>
        <w:tc>
          <w:tcPr>
            <w:tcW w:w="3503" w:type="dxa"/>
            <w:gridSpan w:val="3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в т.ч. одиночное протяжение уличной канализационной сети</w:t>
            </w:r>
          </w:p>
        </w:tc>
      </w:tr>
      <w:tr w:rsidR="00D4458C" w:rsidRPr="000A6691" w:rsidTr="005966A8">
        <w:tc>
          <w:tcPr>
            <w:tcW w:w="3936" w:type="dxa"/>
            <w:vMerge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всего, км.</w:t>
            </w:r>
          </w:p>
        </w:tc>
        <w:tc>
          <w:tcPr>
            <w:tcW w:w="1842" w:type="dxa"/>
            <w:gridSpan w:val="2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из них нуждающихся в замене</w:t>
            </w:r>
          </w:p>
        </w:tc>
        <w:tc>
          <w:tcPr>
            <w:tcW w:w="1701" w:type="dxa"/>
            <w:vMerge w:val="restart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всего, км.</w:t>
            </w:r>
          </w:p>
        </w:tc>
        <w:tc>
          <w:tcPr>
            <w:tcW w:w="1802" w:type="dxa"/>
            <w:gridSpan w:val="2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из них нуждающихся в замене</w:t>
            </w:r>
          </w:p>
        </w:tc>
      </w:tr>
      <w:tr w:rsidR="00D4458C" w:rsidRPr="000A6691" w:rsidTr="005966A8">
        <w:tc>
          <w:tcPr>
            <w:tcW w:w="3936" w:type="dxa"/>
            <w:vMerge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в %</w:t>
            </w:r>
          </w:p>
        </w:tc>
        <w:tc>
          <w:tcPr>
            <w:tcW w:w="1701" w:type="dxa"/>
            <w:vMerge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809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в %</w:t>
            </w:r>
          </w:p>
        </w:tc>
      </w:tr>
      <w:tr w:rsidR="00D4458C" w:rsidRPr="000A6691" w:rsidTr="005966A8">
        <w:tc>
          <w:tcPr>
            <w:tcW w:w="3936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Архангельско-Голицынское сельское поселение</w:t>
            </w:r>
          </w:p>
        </w:tc>
        <w:tc>
          <w:tcPr>
            <w:tcW w:w="1134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0,0</w:t>
            </w:r>
          </w:p>
        </w:tc>
        <w:tc>
          <w:tcPr>
            <w:tcW w:w="809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0,0</w:t>
            </w:r>
          </w:p>
        </w:tc>
      </w:tr>
      <w:tr w:rsidR="00D4458C" w:rsidRPr="000A6691" w:rsidTr="005966A8">
        <w:tc>
          <w:tcPr>
            <w:tcW w:w="3936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Болдовское сельское поселение</w:t>
            </w:r>
          </w:p>
        </w:tc>
        <w:tc>
          <w:tcPr>
            <w:tcW w:w="1134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1,3</w:t>
            </w:r>
          </w:p>
        </w:tc>
        <w:tc>
          <w:tcPr>
            <w:tcW w:w="992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1,3</w:t>
            </w:r>
          </w:p>
        </w:tc>
        <w:tc>
          <w:tcPr>
            <w:tcW w:w="850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1,3</w:t>
            </w:r>
          </w:p>
        </w:tc>
        <w:tc>
          <w:tcPr>
            <w:tcW w:w="993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1,3</w:t>
            </w:r>
          </w:p>
        </w:tc>
        <w:tc>
          <w:tcPr>
            <w:tcW w:w="809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</w:tr>
      <w:tr w:rsidR="00D4458C" w:rsidRPr="000A6691" w:rsidTr="005966A8">
        <w:tc>
          <w:tcPr>
            <w:tcW w:w="3936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Красносельцовское сельское поселение</w:t>
            </w:r>
          </w:p>
        </w:tc>
        <w:tc>
          <w:tcPr>
            <w:tcW w:w="1134" w:type="dxa"/>
          </w:tcPr>
          <w:p w:rsidR="00D4458C" w:rsidRPr="000A6691" w:rsidRDefault="00D4458C" w:rsidP="001344D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4,6</w:t>
            </w:r>
          </w:p>
        </w:tc>
        <w:tc>
          <w:tcPr>
            <w:tcW w:w="992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4,6</w:t>
            </w:r>
          </w:p>
        </w:tc>
        <w:tc>
          <w:tcPr>
            <w:tcW w:w="850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4,6</w:t>
            </w:r>
          </w:p>
        </w:tc>
        <w:tc>
          <w:tcPr>
            <w:tcW w:w="993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4,6</w:t>
            </w:r>
          </w:p>
        </w:tc>
        <w:tc>
          <w:tcPr>
            <w:tcW w:w="809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</w:tr>
      <w:tr w:rsidR="00D4458C" w:rsidRPr="000A6691" w:rsidTr="005966A8">
        <w:tc>
          <w:tcPr>
            <w:tcW w:w="3936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Левженское сельское поселение</w:t>
            </w:r>
          </w:p>
        </w:tc>
        <w:tc>
          <w:tcPr>
            <w:tcW w:w="1134" w:type="dxa"/>
          </w:tcPr>
          <w:p w:rsidR="00D4458C" w:rsidRPr="000A6691" w:rsidRDefault="00D4458C" w:rsidP="001344D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0,0</w:t>
            </w:r>
          </w:p>
        </w:tc>
        <w:tc>
          <w:tcPr>
            <w:tcW w:w="809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0,0</w:t>
            </w:r>
          </w:p>
        </w:tc>
      </w:tr>
      <w:tr w:rsidR="00D4458C" w:rsidRPr="000A6691" w:rsidTr="005966A8">
        <w:tc>
          <w:tcPr>
            <w:tcW w:w="3936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Мордовско-Пишлинское сельское поселение</w:t>
            </w:r>
          </w:p>
        </w:tc>
        <w:tc>
          <w:tcPr>
            <w:tcW w:w="1134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0,0</w:t>
            </w:r>
          </w:p>
        </w:tc>
        <w:tc>
          <w:tcPr>
            <w:tcW w:w="809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0,0</w:t>
            </w:r>
          </w:p>
        </w:tc>
      </w:tr>
      <w:tr w:rsidR="00D4458C" w:rsidRPr="000A6691" w:rsidTr="005966A8">
        <w:tc>
          <w:tcPr>
            <w:tcW w:w="3936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Пайгармское сельское поселение</w:t>
            </w:r>
          </w:p>
        </w:tc>
        <w:tc>
          <w:tcPr>
            <w:tcW w:w="1134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4,9</w:t>
            </w:r>
          </w:p>
        </w:tc>
        <w:tc>
          <w:tcPr>
            <w:tcW w:w="992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4,9</w:t>
            </w:r>
          </w:p>
        </w:tc>
        <w:tc>
          <w:tcPr>
            <w:tcW w:w="850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4,9</w:t>
            </w:r>
          </w:p>
        </w:tc>
        <w:tc>
          <w:tcPr>
            <w:tcW w:w="993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4,9</w:t>
            </w:r>
          </w:p>
        </w:tc>
        <w:tc>
          <w:tcPr>
            <w:tcW w:w="809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</w:tr>
      <w:tr w:rsidR="00D4458C" w:rsidRPr="000A6691" w:rsidTr="005966A8">
        <w:tc>
          <w:tcPr>
            <w:tcW w:w="3936" w:type="dxa"/>
          </w:tcPr>
          <w:p w:rsidR="00D4458C" w:rsidRPr="000A6691" w:rsidRDefault="00D4458C" w:rsidP="00BC7A06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 xml:space="preserve">Палаевско-Урледимское  сельское поселение </w:t>
            </w:r>
          </w:p>
        </w:tc>
        <w:tc>
          <w:tcPr>
            <w:tcW w:w="1134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6,7</w:t>
            </w:r>
          </w:p>
        </w:tc>
        <w:tc>
          <w:tcPr>
            <w:tcW w:w="1701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0,1</w:t>
            </w:r>
          </w:p>
        </w:tc>
        <w:tc>
          <w:tcPr>
            <w:tcW w:w="809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6,7</w:t>
            </w:r>
          </w:p>
        </w:tc>
      </w:tr>
      <w:tr w:rsidR="00D4458C" w:rsidRPr="000A6691" w:rsidTr="005966A8">
        <w:tc>
          <w:tcPr>
            <w:tcW w:w="3936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Перхляйское сельское поселение</w:t>
            </w:r>
          </w:p>
        </w:tc>
        <w:tc>
          <w:tcPr>
            <w:tcW w:w="1134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6,23</w:t>
            </w:r>
          </w:p>
        </w:tc>
        <w:tc>
          <w:tcPr>
            <w:tcW w:w="992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6,23</w:t>
            </w:r>
          </w:p>
        </w:tc>
        <w:tc>
          <w:tcPr>
            <w:tcW w:w="850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6,23</w:t>
            </w:r>
          </w:p>
        </w:tc>
        <w:tc>
          <w:tcPr>
            <w:tcW w:w="993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6,23</w:t>
            </w:r>
          </w:p>
        </w:tc>
        <w:tc>
          <w:tcPr>
            <w:tcW w:w="809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</w:tr>
      <w:tr w:rsidR="00D4458C" w:rsidRPr="000A6691" w:rsidTr="005966A8">
        <w:tc>
          <w:tcPr>
            <w:tcW w:w="3936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Плодопитомническое сельское поселение</w:t>
            </w:r>
          </w:p>
        </w:tc>
        <w:tc>
          <w:tcPr>
            <w:tcW w:w="1134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6,0</w:t>
            </w:r>
          </w:p>
        </w:tc>
        <w:tc>
          <w:tcPr>
            <w:tcW w:w="993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6,0</w:t>
            </w:r>
          </w:p>
        </w:tc>
        <w:tc>
          <w:tcPr>
            <w:tcW w:w="809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</w:tr>
      <w:tr w:rsidR="00D4458C" w:rsidRPr="000A6691" w:rsidTr="005966A8">
        <w:tc>
          <w:tcPr>
            <w:tcW w:w="3936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Приреченское сельское поселение</w:t>
            </w:r>
          </w:p>
        </w:tc>
        <w:tc>
          <w:tcPr>
            <w:tcW w:w="1134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8,0</w:t>
            </w:r>
          </w:p>
        </w:tc>
        <w:tc>
          <w:tcPr>
            <w:tcW w:w="992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8,0</w:t>
            </w:r>
          </w:p>
        </w:tc>
        <w:tc>
          <w:tcPr>
            <w:tcW w:w="850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4,2</w:t>
            </w:r>
          </w:p>
        </w:tc>
        <w:tc>
          <w:tcPr>
            <w:tcW w:w="993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4,2</w:t>
            </w:r>
          </w:p>
        </w:tc>
        <w:tc>
          <w:tcPr>
            <w:tcW w:w="809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</w:tr>
      <w:tr w:rsidR="00D4458C" w:rsidRPr="000A6691" w:rsidTr="005966A8">
        <w:tc>
          <w:tcPr>
            <w:tcW w:w="3936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Русско-Баймаковское сельское поселение</w:t>
            </w:r>
          </w:p>
        </w:tc>
        <w:tc>
          <w:tcPr>
            <w:tcW w:w="1134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0,0</w:t>
            </w:r>
          </w:p>
        </w:tc>
        <w:tc>
          <w:tcPr>
            <w:tcW w:w="809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0,0</w:t>
            </w:r>
          </w:p>
        </w:tc>
      </w:tr>
      <w:tr w:rsidR="00D4458C" w:rsidRPr="000A6691" w:rsidTr="005966A8">
        <w:tc>
          <w:tcPr>
            <w:tcW w:w="3936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Сузгарьевское сельское поселение</w:t>
            </w:r>
          </w:p>
        </w:tc>
        <w:tc>
          <w:tcPr>
            <w:tcW w:w="1134" w:type="dxa"/>
          </w:tcPr>
          <w:p w:rsidR="00D4458C" w:rsidRPr="000A6691" w:rsidRDefault="00D4458C" w:rsidP="00185C26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D4458C" w:rsidRPr="000A6691" w:rsidRDefault="00D4458C" w:rsidP="00185C26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D4458C" w:rsidRPr="000A6691" w:rsidRDefault="00D4458C" w:rsidP="00185C26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D4458C" w:rsidRPr="000A6691" w:rsidRDefault="00D4458C" w:rsidP="00185C26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1,2</w:t>
            </w:r>
          </w:p>
        </w:tc>
        <w:tc>
          <w:tcPr>
            <w:tcW w:w="993" w:type="dxa"/>
          </w:tcPr>
          <w:p w:rsidR="00D4458C" w:rsidRPr="000A6691" w:rsidRDefault="00D4458C" w:rsidP="00185C26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1,2</w:t>
            </w:r>
          </w:p>
        </w:tc>
        <w:tc>
          <w:tcPr>
            <w:tcW w:w="809" w:type="dxa"/>
          </w:tcPr>
          <w:p w:rsidR="00D4458C" w:rsidRPr="000A6691" w:rsidRDefault="00D4458C" w:rsidP="00185C26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100,0</w:t>
            </w:r>
          </w:p>
        </w:tc>
      </w:tr>
      <w:tr w:rsidR="00D4458C" w:rsidRPr="000A6691" w:rsidTr="005966A8">
        <w:tc>
          <w:tcPr>
            <w:tcW w:w="3936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Татарско-Пишлинское сельское поселение</w:t>
            </w:r>
          </w:p>
        </w:tc>
        <w:tc>
          <w:tcPr>
            <w:tcW w:w="1134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 w:rsidR="00D4458C" w:rsidRPr="000A6691" w:rsidTr="005966A8">
        <w:tc>
          <w:tcPr>
            <w:tcW w:w="3936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Трускляйское сельское поселение</w:t>
            </w:r>
          </w:p>
        </w:tc>
        <w:tc>
          <w:tcPr>
            <w:tcW w:w="1134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 w:rsidR="00D4458C" w:rsidRPr="000A6691" w:rsidTr="005966A8">
        <w:tc>
          <w:tcPr>
            <w:tcW w:w="3936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Хованщинское сельское поселение</w:t>
            </w:r>
          </w:p>
        </w:tc>
        <w:tc>
          <w:tcPr>
            <w:tcW w:w="1134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 w:rsidR="00D4458C" w:rsidRPr="000A6691" w:rsidTr="005966A8">
        <w:tc>
          <w:tcPr>
            <w:tcW w:w="3936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Шишкеевское сельское поселение</w:t>
            </w:r>
          </w:p>
        </w:tc>
        <w:tc>
          <w:tcPr>
            <w:tcW w:w="1134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0,5</w:t>
            </w:r>
          </w:p>
        </w:tc>
        <w:tc>
          <w:tcPr>
            <w:tcW w:w="809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</w:tr>
      <w:tr w:rsidR="00D4458C" w:rsidRPr="000A6691" w:rsidTr="005966A8">
        <w:tc>
          <w:tcPr>
            <w:tcW w:w="3936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Городское поселение Рузаевка</w:t>
            </w:r>
          </w:p>
        </w:tc>
        <w:tc>
          <w:tcPr>
            <w:tcW w:w="1134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83,74</w:t>
            </w:r>
          </w:p>
        </w:tc>
        <w:tc>
          <w:tcPr>
            <w:tcW w:w="992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55,21</w:t>
            </w:r>
          </w:p>
        </w:tc>
        <w:tc>
          <w:tcPr>
            <w:tcW w:w="850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65,93</w:t>
            </w:r>
          </w:p>
        </w:tc>
        <w:tc>
          <w:tcPr>
            <w:tcW w:w="1701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55,74</w:t>
            </w:r>
          </w:p>
        </w:tc>
        <w:tc>
          <w:tcPr>
            <w:tcW w:w="993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47,0</w:t>
            </w:r>
          </w:p>
        </w:tc>
        <w:tc>
          <w:tcPr>
            <w:tcW w:w="809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84,3</w:t>
            </w:r>
          </w:p>
        </w:tc>
      </w:tr>
      <w:tr w:rsidR="00D4458C" w:rsidRPr="000A6691" w:rsidTr="005966A8">
        <w:tc>
          <w:tcPr>
            <w:tcW w:w="3936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b/>
                <w:color w:val="auto"/>
                <w:kern w:val="0"/>
                <w:sz w:val="20"/>
                <w:szCs w:val="20"/>
              </w:rPr>
              <w:t>Рузаевский муниципальный район</w:t>
            </w:r>
          </w:p>
        </w:tc>
        <w:tc>
          <w:tcPr>
            <w:tcW w:w="1134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auto"/>
                <w:kern w:val="0"/>
                <w:sz w:val="20"/>
                <w:szCs w:val="20"/>
              </w:rPr>
            </w:pPr>
            <w:r w:rsidRPr="000A6691">
              <w:rPr>
                <w:b/>
                <w:color w:val="auto"/>
                <w:kern w:val="0"/>
                <w:sz w:val="20"/>
                <w:szCs w:val="20"/>
              </w:rPr>
              <w:t>117,97</w:t>
            </w:r>
          </w:p>
        </w:tc>
        <w:tc>
          <w:tcPr>
            <w:tcW w:w="992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auto"/>
                <w:kern w:val="0"/>
                <w:sz w:val="20"/>
                <w:szCs w:val="20"/>
              </w:rPr>
            </w:pPr>
            <w:r w:rsidRPr="000A6691">
              <w:rPr>
                <w:b/>
                <w:color w:val="auto"/>
                <w:kern w:val="0"/>
                <w:sz w:val="20"/>
                <w:szCs w:val="20"/>
              </w:rPr>
              <w:t>88,04</w:t>
            </w:r>
          </w:p>
        </w:tc>
        <w:tc>
          <w:tcPr>
            <w:tcW w:w="850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auto"/>
                <w:kern w:val="0"/>
                <w:sz w:val="20"/>
                <w:szCs w:val="20"/>
              </w:rPr>
            </w:pPr>
            <w:r w:rsidRPr="000A6691">
              <w:rPr>
                <w:b/>
                <w:color w:val="auto"/>
                <w:kern w:val="0"/>
                <w:sz w:val="20"/>
                <w:szCs w:val="20"/>
              </w:rPr>
              <w:t>74,62</w:t>
            </w:r>
          </w:p>
        </w:tc>
        <w:tc>
          <w:tcPr>
            <w:tcW w:w="1701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auto"/>
                <w:kern w:val="0"/>
                <w:sz w:val="20"/>
                <w:szCs w:val="20"/>
              </w:rPr>
            </w:pPr>
            <w:r w:rsidRPr="000A6691">
              <w:rPr>
                <w:b/>
                <w:color w:val="auto"/>
                <w:kern w:val="0"/>
                <w:sz w:val="20"/>
                <w:szCs w:val="20"/>
              </w:rPr>
              <w:t>89,97</w:t>
            </w:r>
          </w:p>
        </w:tc>
        <w:tc>
          <w:tcPr>
            <w:tcW w:w="993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auto"/>
                <w:kern w:val="0"/>
                <w:sz w:val="20"/>
                <w:szCs w:val="20"/>
              </w:rPr>
            </w:pPr>
            <w:r w:rsidRPr="000A6691">
              <w:rPr>
                <w:b/>
                <w:color w:val="auto"/>
                <w:kern w:val="0"/>
                <w:sz w:val="20"/>
                <w:szCs w:val="20"/>
              </w:rPr>
              <w:t>76,03</w:t>
            </w:r>
          </w:p>
        </w:tc>
        <w:tc>
          <w:tcPr>
            <w:tcW w:w="809" w:type="dxa"/>
          </w:tcPr>
          <w:p w:rsidR="00D4458C" w:rsidRPr="000A6691" w:rsidRDefault="00D4458C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auto"/>
                <w:kern w:val="0"/>
                <w:sz w:val="20"/>
                <w:szCs w:val="20"/>
              </w:rPr>
            </w:pPr>
            <w:r w:rsidRPr="000A6691">
              <w:rPr>
                <w:b/>
                <w:color w:val="auto"/>
                <w:kern w:val="0"/>
                <w:sz w:val="20"/>
                <w:szCs w:val="20"/>
              </w:rPr>
              <w:t>84,5</w:t>
            </w:r>
          </w:p>
        </w:tc>
      </w:tr>
    </w:tbl>
    <w:p w:rsidR="00D4458C" w:rsidRPr="000A6691" w:rsidRDefault="00D4458C" w:rsidP="00124289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right"/>
        <w:rPr>
          <w:rStyle w:val="a"/>
          <w:color w:val="auto"/>
          <w:kern w:val="0"/>
          <w:sz w:val="28"/>
          <w:szCs w:val="28"/>
        </w:rPr>
      </w:pPr>
    </w:p>
    <w:p w:rsidR="00D4458C" w:rsidRPr="000A6691" w:rsidRDefault="00D4458C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 xml:space="preserve">Состояние инженерных систем и сооружений, оборудования, машин и механизмов, используемых в процессе производства и поставки жилищно-коммунальных услуг, технологическая отсталость отрасли связаны в первую очередь с недостаточным финансированием и проводимой в предыдущие годы тарифной политикой, которая не обеспечивала реальные финансовые потребности предприятий и организаций жилищно-коммунального хозяйства в обновлении и развитии основных фондов. </w:t>
      </w:r>
    </w:p>
    <w:p w:rsidR="00D4458C" w:rsidRPr="000A6691" w:rsidRDefault="00D4458C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 xml:space="preserve">Планово-предупредительный ремонт инженерных систем водоснабжения и </w:t>
      </w:r>
      <w:r w:rsidRPr="00474F5F">
        <w:rPr>
          <w:color w:val="auto"/>
          <w:kern w:val="0"/>
          <w:sz w:val="28"/>
          <w:szCs w:val="28"/>
        </w:rPr>
        <w:t>водоотведения практически был подменен аварийно-восстановительными работами.</w:t>
      </w:r>
    </w:p>
    <w:p w:rsidR="00D4458C" w:rsidRDefault="00D4458C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В результате накопленного износа растет количество инцидентов и аварий в системах  электро-</w:t>
      </w:r>
      <w:r>
        <w:rPr>
          <w:color w:val="auto"/>
          <w:kern w:val="0"/>
          <w:sz w:val="28"/>
          <w:szCs w:val="28"/>
        </w:rPr>
        <w:t>, тепло-,</w:t>
      </w:r>
      <w:r w:rsidRPr="000A6691">
        <w:rPr>
          <w:color w:val="auto"/>
          <w:kern w:val="0"/>
          <w:sz w:val="28"/>
          <w:szCs w:val="28"/>
        </w:rPr>
        <w:t xml:space="preserve"> водоснабжения</w:t>
      </w:r>
      <w:r>
        <w:rPr>
          <w:color w:val="auto"/>
          <w:kern w:val="0"/>
          <w:sz w:val="28"/>
          <w:szCs w:val="28"/>
        </w:rPr>
        <w:t xml:space="preserve"> и водоотведения</w:t>
      </w:r>
      <w:r w:rsidRPr="000A6691">
        <w:rPr>
          <w:color w:val="auto"/>
          <w:kern w:val="0"/>
          <w:sz w:val="28"/>
          <w:szCs w:val="28"/>
        </w:rPr>
        <w:t>, увеличиваются сроки ликвидации аварий и стоимость ремонтов.</w:t>
      </w:r>
    </w:p>
    <w:p w:rsidR="00D4458C" w:rsidRPr="000A6691" w:rsidRDefault="00D4458C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На сегодняшний день в 13 сельских поселениях района отсутствуют централизованные источники теплоснабжения. Многоквартирные и жилые дома оборудованы индивидуальным отоплением</w:t>
      </w:r>
      <w:r w:rsidRPr="00474F5F">
        <w:rPr>
          <w:color w:val="auto"/>
          <w:kern w:val="0"/>
          <w:sz w:val="28"/>
          <w:szCs w:val="28"/>
        </w:rPr>
        <w:t xml:space="preserve">. </w:t>
      </w:r>
    </w:p>
    <w:p w:rsidR="00D4458C" w:rsidRPr="000A6691" w:rsidRDefault="00D4458C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граждан и повышение эффективности жилищно-коммунального хозяйства, представляется наиболее эффективным решать существующие проблемы в рамках Программы. Такое решение позволит объединить отдельные мероприятия и добиться мультипликативного эффекта, выраженного в развитии и модернизации коммунальной инфраструктуры, эффективном использовании коммунальных ресурсов, создании благоприятного инвестиционного климата и совершенствовании институциональной среды жилищно-коммунального хозяйства.</w:t>
      </w:r>
    </w:p>
    <w:p w:rsidR="00D4458C" w:rsidRPr="000A6691" w:rsidRDefault="00D4458C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 xml:space="preserve">В рамках реализации Программы предусматривается выполнить мероприятия по капитальному строительству, модернизации, реконструкции, капитальному ремонту системы теплоснабжения, </w:t>
      </w:r>
      <w:r>
        <w:rPr>
          <w:color w:val="auto"/>
          <w:kern w:val="0"/>
          <w:sz w:val="28"/>
          <w:szCs w:val="28"/>
        </w:rPr>
        <w:t xml:space="preserve">водоснабжения, водоотведения и </w:t>
      </w:r>
      <w:r w:rsidRPr="000A6691">
        <w:rPr>
          <w:color w:val="auto"/>
          <w:kern w:val="0"/>
          <w:sz w:val="28"/>
          <w:szCs w:val="28"/>
        </w:rPr>
        <w:t>электроснабжения.</w:t>
      </w:r>
    </w:p>
    <w:p w:rsidR="00D4458C" w:rsidRPr="000A6691" w:rsidRDefault="00D4458C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Использование комплексного подхода к решению этих задач имеет огромное значение для повышения качества жизни и требует программных решений на государственном уровне.</w:t>
      </w:r>
    </w:p>
    <w:p w:rsidR="00D4458C" w:rsidRPr="000A6691" w:rsidRDefault="00D4458C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Для выполнения приоритетных задач социально-экономического развития Рузаевского муниципального района Республики Мордовия необходимо добиться:</w:t>
      </w:r>
    </w:p>
    <w:p w:rsidR="00D4458C" w:rsidRPr="000A6691" w:rsidRDefault="00D4458C" w:rsidP="00A1233B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снижения уровня износа объектов коммунальной инфраструктуры;</w:t>
      </w:r>
    </w:p>
    <w:p w:rsidR="00D4458C" w:rsidRPr="000A6691" w:rsidRDefault="00D4458C" w:rsidP="00A1233B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достижения финансовой устойчивости организаций коммунальной сферы;</w:t>
      </w:r>
    </w:p>
    <w:p w:rsidR="00D4458C" w:rsidRPr="000A6691" w:rsidRDefault="00D4458C" w:rsidP="00A1233B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привлечение в отрасль частных инвестиций.</w:t>
      </w:r>
    </w:p>
    <w:p w:rsidR="00D4458C" w:rsidRPr="000A6691" w:rsidRDefault="00D4458C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  <w:u w:val="single"/>
        </w:rPr>
      </w:pPr>
      <w:r w:rsidRPr="000A6691">
        <w:rPr>
          <w:color w:val="auto"/>
          <w:kern w:val="0"/>
          <w:sz w:val="28"/>
          <w:szCs w:val="28"/>
          <w:u w:val="single"/>
        </w:rPr>
        <w:t>Решение задач предусматривает несколько направлений.</w:t>
      </w:r>
    </w:p>
    <w:p w:rsidR="00D4458C" w:rsidRPr="000A6691" w:rsidRDefault="00D4458C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 xml:space="preserve">Одним из направлений развития жилищно-коммунального хозяйства является развитие системы управления имущественным комплексом коммунальной сферы с использованием концессионных соглашений и иных механизмов государственно-частного партнерства. </w:t>
      </w:r>
    </w:p>
    <w:p w:rsidR="00D4458C" w:rsidRPr="000A6691" w:rsidRDefault="00D4458C" w:rsidP="004D061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 xml:space="preserve">Вторым направлением является развитие системы ресурсо- и энергосбережения. Контроль за объемами фактически использованного ресурса обеспечивается путем организации общедомового и индивидуального приборного учета. </w:t>
      </w:r>
    </w:p>
    <w:p w:rsidR="00D4458C" w:rsidRPr="000A6691" w:rsidRDefault="00D4458C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При использовании программно-целевого метода могут возникнуть следующие риски:</w:t>
      </w:r>
    </w:p>
    <w:p w:rsidR="00D4458C" w:rsidRPr="000A6691" w:rsidRDefault="00D4458C" w:rsidP="00A1233B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недостаточное ресурсное обеспечение программных мероприятий;</w:t>
      </w:r>
    </w:p>
    <w:p w:rsidR="00D4458C" w:rsidRPr="000A6691" w:rsidRDefault="00D4458C" w:rsidP="00A1233B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недостатки в реализации исполнителями программных мероприятий;</w:t>
      </w:r>
    </w:p>
    <w:p w:rsidR="00D4458C" w:rsidRPr="000A6691" w:rsidRDefault="00D4458C" w:rsidP="00A1233B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изменение принципов регулирования межбюджетных отношений в части финансирования мероприятий программы;</w:t>
      </w:r>
    </w:p>
    <w:p w:rsidR="00D4458C" w:rsidRPr="000A6691" w:rsidRDefault="00D4458C" w:rsidP="00A1233B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резкое изменение экологических параметров, влияющих на жилищно-коммунальный комплекс.</w:t>
      </w:r>
    </w:p>
    <w:p w:rsidR="00D4458C" w:rsidRPr="000A6691" w:rsidRDefault="00D4458C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Риски, связанные с недостаточным ресурсным обеспечением мероприятий программы и недостатками в реализации исполнителями мероприятий подпрограммы, могут привести к созданию в рамках программы незавершенных строительством объектов, невыполнению поставленных ею целей.</w:t>
      </w:r>
    </w:p>
    <w:p w:rsidR="00D4458C" w:rsidRPr="000A6691" w:rsidRDefault="00D4458C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Недостаточный мониторинг хода реализации подпрограммы может повлиять на объективность принятия решений при выполнении программных мероприятий, что приведет к отсутствию их привязки к реальной ситуации.</w:t>
      </w:r>
    </w:p>
    <w:p w:rsidR="00D4458C" w:rsidRPr="000A6691" w:rsidRDefault="00D4458C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Изменения в отраслевом и региональном законодательстве могут повлечь значительные изменения в структуре и содержании программы, принципах ее ресурсного обеспечения и механизмах реализации.</w:t>
      </w:r>
    </w:p>
    <w:p w:rsidR="00D4458C" w:rsidRPr="000A6691" w:rsidRDefault="00D4458C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 xml:space="preserve">Учитывая сложность проблем и необходимость выработки комплексного и системного решения, обеспечивающего кардинальное улучшение качества жизни граждан и </w:t>
      </w:r>
      <w:r>
        <w:rPr>
          <w:color w:val="auto"/>
          <w:kern w:val="0"/>
          <w:sz w:val="28"/>
          <w:szCs w:val="28"/>
        </w:rPr>
        <w:t>повышение эффективности жилищно-</w:t>
      </w:r>
      <w:r w:rsidRPr="000A6691">
        <w:rPr>
          <w:color w:val="auto"/>
          <w:kern w:val="0"/>
          <w:sz w:val="28"/>
          <w:szCs w:val="28"/>
        </w:rPr>
        <w:t>коммунального хозяйства, представляется наиболее эффективным решать существующие проблемы в рамках разрабатываемой муниципальной программы.</w:t>
      </w:r>
    </w:p>
    <w:p w:rsidR="00D4458C" w:rsidRPr="000A6691" w:rsidRDefault="00D4458C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</w:p>
    <w:p w:rsidR="00D4458C" w:rsidRPr="000A6691" w:rsidRDefault="00D4458C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</w:p>
    <w:p w:rsidR="00D4458C" w:rsidRDefault="00D4458C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</w:p>
    <w:p w:rsidR="00D4458C" w:rsidRDefault="00D4458C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</w:p>
    <w:p w:rsidR="00D4458C" w:rsidRDefault="00D4458C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</w:p>
    <w:p w:rsidR="00D4458C" w:rsidRDefault="00D4458C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</w:p>
    <w:p w:rsidR="00D4458C" w:rsidRDefault="00D4458C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</w:p>
    <w:p w:rsidR="00D4458C" w:rsidRDefault="00D4458C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</w:p>
    <w:p w:rsidR="00D4458C" w:rsidRPr="000A6691" w:rsidRDefault="00D4458C" w:rsidP="00D34CE0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color w:val="auto"/>
          <w:kern w:val="0"/>
          <w:sz w:val="28"/>
          <w:szCs w:val="28"/>
        </w:rPr>
      </w:pPr>
      <w:bookmarkStart w:id="2" w:name="sub_71200"/>
      <w:r w:rsidRPr="000A6691">
        <w:rPr>
          <w:b/>
          <w:color w:val="auto"/>
          <w:kern w:val="0"/>
          <w:sz w:val="28"/>
          <w:szCs w:val="28"/>
        </w:rPr>
        <w:t>Раздел 2. Приоритеты государственной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контрольных этапов реализации Программы</w:t>
      </w:r>
    </w:p>
    <w:bookmarkEnd w:id="2"/>
    <w:p w:rsidR="00D4458C" w:rsidRPr="000A6691" w:rsidRDefault="00D4458C" w:rsidP="000501C9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8"/>
          <w:szCs w:val="28"/>
        </w:rPr>
      </w:pPr>
    </w:p>
    <w:p w:rsidR="00D4458C" w:rsidRPr="000A6691" w:rsidRDefault="00D4458C" w:rsidP="00EE24C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Целью Программы является повышение уровня надежности предоставления коммунальных услуг организациями жилищно-коммунального хозяйства.</w:t>
      </w:r>
    </w:p>
    <w:p w:rsidR="00D4458C" w:rsidRPr="000A6691" w:rsidRDefault="00D4458C" w:rsidP="00EE24C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Для реализации цели Программы к 202</w:t>
      </w:r>
      <w:r>
        <w:rPr>
          <w:color w:val="auto"/>
          <w:kern w:val="0"/>
          <w:sz w:val="28"/>
          <w:szCs w:val="28"/>
        </w:rPr>
        <w:t>4</w:t>
      </w:r>
      <w:r w:rsidRPr="000A6691">
        <w:rPr>
          <w:color w:val="auto"/>
          <w:kern w:val="0"/>
          <w:sz w:val="28"/>
          <w:szCs w:val="28"/>
        </w:rPr>
        <w:t xml:space="preserve"> году предполагается решение следующих задач:</w:t>
      </w:r>
    </w:p>
    <w:p w:rsidR="00D4458C" w:rsidRPr="000A6691" w:rsidRDefault="00D4458C" w:rsidP="00EE24C1">
      <w:pPr>
        <w:widowControl w:val="0"/>
        <w:numPr>
          <w:ilvl w:val="0"/>
          <w:numId w:val="10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инфраструктуры;</w:t>
      </w:r>
    </w:p>
    <w:p w:rsidR="00D4458C" w:rsidRPr="000A6691" w:rsidRDefault="00D4458C" w:rsidP="00EE24C1">
      <w:pPr>
        <w:widowControl w:val="0"/>
        <w:numPr>
          <w:ilvl w:val="0"/>
          <w:numId w:val="10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обеспечение доступности для населения стоимости жилищно-коммунальных услуг.</w:t>
      </w:r>
    </w:p>
    <w:p w:rsidR="00D4458C" w:rsidRDefault="00D4458C" w:rsidP="00EE24C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Решение указанных задач будет осуществляться в рамках реализации мероприятий в двух направлениях - в жилищном хозяйстве и коммунальной инфраструктуре. При этом решение задачи по масштабной реконструкции и модернизации систем коммунальной инфраструктуры возможно при реализации мероприятий, направленных на модернизацию коммунальной инфраструктуры. Задача по обеспечению доступности для населения стоимости жилищно-коммунальных услуг решается при выполнении всех мероприятий программы.</w:t>
      </w:r>
    </w:p>
    <w:p w:rsidR="00D4458C" w:rsidRPr="000A6691" w:rsidRDefault="00D4458C" w:rsidP="008E77B7">
      <w:pPr>
        <w:pStyle w:val="Style17"/>
        <w:widowControl/>
        <w:spacing w:line="360" w:lineRule="auto"/>
        <w:ind w:firstLine="567"/>
        <w:rPr>
          <w:sz w:val="28"/>
          <w:szCs w:val="28"/>
        </w:rPr>
      </w:pPr>
      <w:r w:rsidRPr="000A6691">
        <w:rPr>
          <w:sz w:val="28"/>
          <w:szCs w:val="28"/>
        </w:rPr>
        <w:t>Основными организациями</w:t>
      </w:r>
      <w:r>
        <w:rPr>
          <w:sz w:val="28"/>
          <w:szCs w:val="28"/>
        </w:rPr>
        <w:t>,</w:t>
      </w:r>
      <w:r w:rsidRPr="000A6691">
        <w:rPr>
          <w:sz w:val="28"/>
          <w:szCs w:val="28"/>
        </w:rPr>
        <w:t xml:space="preserve"> оказывающими услуги населению в сфере коммунального хозяйства на территории Рузаевского муниципального района Республики Мордовия</w:t>
      </w:r>
      <w:r>
        <w:rPr>
          <w:sz w:val="28"/>
          <w:szCs w:val="28"/>
        </w:rPr>
        <w:t>,</w:t>
      </w:r>
      <w:r w:rsidRPr="000A6691">
        <w:rPr>
          <w:sz w:val="28"/>
          <w:szCs w:val="28"/>
        </w:rPr>
        <w:t xml:space="preserve"> являются:</w:t>
      </w:r>
    </w:p>
    <w:p w:rsidR="00D4458C" w:rsidRPr="000A6691" w:rsidRDefault="00D4458C" w:rsidP="008E77B7">
      <w:pPr>
        <w:pStyle w:val="Style17"/>
        <w:widowControl/>
        <w:spacing w:line="360" w:lineRule="auto"/>
        <w:ind w:firstLine="567"/>
        <w:rPr>
          <w:sz w:val="28"/>
          <w:szCs w:val="28"/>
        </w:rPr>
      </w:pPr>
      <w:r w:rsidRPr="000A6691">
        <w:rPr>
          <w:sz w:val="28"/>
          <w:szCs w:val="28"/>
        </w:rPr>
        <w:t>- сфере теплоснабжения – АО “Мордовская электросеть</w:t>
      </w:r>
      <w:r>
        <w:rPr>
          <w:sz w:val="28"/>
          <w:szCs w:val="28"/>
        </w:rPr>
        <w:t>”, реализующее</w:t>
      </w:r>
      <w:r w:rsidRPr="000A6691">
        <w:rPr>
          <w:sz w:val="28"/>
          <w:szCs w:val="28"/>
        </w:rPr>
        <w:t xml:space="preserve"> инвестиционную п</w:t>
      </w:r>
      <w:r>
        <w:rPr>
          <w:sz w:val="28"/>
          <w:szCs w:val="28"/>
        </w:rPr>
        <w:t>рограмму в сфере теплоснабжения 2020-2022 годы;</w:t>
      </w:r>
    </w:p>
    <w:p w:rsidR="00D4458C" w:rsidRDefault="00D4458C" w:rsidP="008E77B7">
      <w:pPr>
        <w:pStyle w:val="Style17"/>
        <w:widowControl/>
        <w:spacing w:line="360" w:lineRule="auto"/>
        <w:ind w:firstLine="567"/>
        <w:rPr>
          <w:sz w:val="28"/>
          <w:szCs w:val="28"/>
        </w:rPr>
      </w:pPr>
      <w:r w:rsidRPr="000A6691">
        <w:rPr>
          <w:sz w:val="28"/>
          <w:szCs w:val="28"/>
        </w:rPr>
        <w:t>- в сфере водоснабжения – ООО “Рузвода”</w:t>
      </w:r>
      <w:r>
        <w:rPr>
          <w:sz w:val="28"/>
          <w:szCs w:val="28"/>
        </w:rPr>
        <w:t>, реализующее производственную программу в сфере водоснабжения</w:t>
      </w:r>
      <w:r w:rsidRPr="000A6691">
        <w:rPr>
          <w:sz w:val="28"/>
          <w:szCs w:val="28"/>
        </w:rPr>
        <w:t>;</w:t>
      </w:r>
    </w:p>
    <w:p w:rsidR="00D4458C" w:rsidRPr="000A6691" w:rsidRDefault="00D4458C" w:rsidP="008E77B7">
      <w:pPr>
        <w:pStyle w:val="Style17"/>
        <w:widowControl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в сфере водоснабжения - МАУ «Специальный центр обслуживания», реализующее производственные программы в сфере водоснабжения и водоотведения;</w:t>
      </w:r>
    </w:p>
    <w:p w:rsidR="00D4458C" w:rsidRPr="000A6691" w:rsidRDefault="00D4458C" w:rsidP="008E77B7">
      <w:pPr>
        <w:pStyle w:val="Style17"/>
        <w:widowControl/>
        <w:spacing w:line="360" w:lineRule="auto"/>
        <w:ind w:firstLine="567"/>
        <w:rPr>
          <w:sz w:val="28"/>
          <w:szCs w:val="28"/>
        </w:rPr>
      </w:pPr>
      <w:r w:rsidRPr="000A6691">
        <w:rPr>
          <w:sz w:val="28"/>
          <w:szCs w:val="28"/>
        </w:rPr>
        <w:t>- в сфере водоотведения – ООО “Рузканал”</w:t>
      </w:r>
      <w:r>
        <w:rPr>
          <w:sz w:val="28"/>
          <w:szCs w:val="28"/>
        </w:rPr>
        <w:t>, реализующее производственную программу в сфере водоотведения</w:t>
      </w:r>
      <w:r w:rsidRPr="000A6691">
        <w:rPr>
          <w:sz w:val="28"/>
          <w:szCs w:val="28"/>
        </w:rPr>
        <w:t>;</w:t>
      </w:r>
    </w:p>
    <w:p w:rsidR="00D4458C" w:rsidRPr="000A6691" w:rsidRDefault="00D4458C" w:rsidP="008E77B7">
      <w:pPr>
        <w:pStyle w:val="Style17"/>
        <w:widowControl/>
        <w:spacing w:line="360" w:lineRule="auto"/>
        <w:ind w:firstLine="567"/>
        <w:rPr>
          <w:sz w:val="28"/>
          <w:szCs w:val="28"/>
        </w:rPr>
      </w:pPr>
      <w:r w:rsidRPr="000A6691">
        <w:rPr>
          <w:sz w:val="28"/>
          <w:szCs w:val="28"/>
        </w:rPr>
        <w:t>- в сфере электроснабжения – АО “Морд</w:t>
      </w:r>
      <w:r>
        <w:rPr>
          <w:sz w:val="28"/>
          <w:szCs w:val="28"/>
        </w:rPr>
        <w:t>овская электросеть”, реализующее</w:t>
      </w:r>
      <w:r w:rsidRPr="000A6691">
        <w:rPr>
          <w:sz w:val="28"/>
          <w:szCs w:val="28"/>
        </w:rPr>
        <w:t xml:space="preserve"> инвестиционную программу в сфере электроснабжения 2020-2024 годы</w:t>
      </w:r>
      <w:r>
        <w:rPr>
          <w:sz w:val="28"/>
          <w:szCs w:val="28"/>
        </w:rPr>
        <w:t>.</w:t>
      </w:r>
    </w:p>
    <w:p w:rsidR="00D4458C" w:rsidRPr="000A6691" w:rsidRDefault="00D4458C" w:rsidP="00EE24C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 xml:space="preserve">Целевые индикаторы и показатели, позволяющие контролировать ход реализации Программы по годам ее реализации, </w:t>
      </w:r>
      <w:r>
        <w:rPr>
          <w:color w:val="auto"/>
          <w:kern w:val="0"/>
          <w:sz w:val="28"/>
          <w:szCs w:val="28"/>
        </w:rPr>
        <w:t>указаны в таблице 5.</w:t>
      </w:r>
    </w:p>
    <w:p w:rsidR="00D4458C" w:rsidRPr="000A6691" w:rsidRDefault="00D4458C" w:rsidP="000501C9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8"/>
          <w:szCs w:val="28"/>
        </w:rPr>
      </w:pPr>
    </w:p>
    <w:p w:rsidR="00D4458C" w:rsidRPr="000A6691" w:rsidRDefault="00D4458C" w:rsidP="0001495F">
      <w:pPr>
        <w:widowControl w:val="0"/>
        <w:suppressAutoHyphens w:val="0"/>
        <w:autoSpaceDE w:val="0"/>
        <w:autoSpaceDN w:val="0"/>
        <w:adjustRightInd w:val="0"/>
        <w:jc w:val="right"/>
        <w:rPr>
          <w:rStyle w:val="a"/>
          <w:color w:val="auto"/>
          <w:kern w:val="0"/>
          <w:sz w:val="28"/>
          <w:szCs w:val="28"/>
        </w:rPr>
      </w:pPr>
      <w:r w:rsidRPr="000A6691">
        <w:rPr>
          <w:rStyle w:val="a"/>
          <w:color w:val="auto"/>
          <w:kern w:val="0"/>
          <w:sz w:val="28"/>
          <w:szCs w:val="28"/>
        </w:rPr>
        <w:t>Таблица 5</w:t>
      </w:r>
    </w:p>
    <w:p w:rsidR="00D4458C" w:rsidRPr="000A6691" w:rsidRDefault="00D4458C" w:rsidP="0001495F">
      <w:pPr>
        <w:pStyle w:val="Heading1"/>
        <w:rPr>
          <w:rFonts w:ascii="Times New Roman" w:hAnsi="Times New Roman"/>
          <w:color w:val="auto"/>
          <w:sz w:val="28"/>
          <w:szCs w:val="28"/>
        </w:rPr>
      </w:pPr>
      <w:r w:rsidRPr="000A6691">
        <w:rPr>
          <w:rFonts w:ascii="Times New Roman" w:hAnsi="Times New Roman"/>
          <w:color w:val="auto"/>
          <w:sz w:val="28"/>
          <w:szCs w:val="28"/>
        </w:rPr>
        <w:t>Целевые индикаторы и показатели Программы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3687"/>
        <w:gridCol w:w="1275"/>
        <w:gridCol w:w="1276"/>
        <w:gridCol w:w="1276"/>
        <w:gridCol w:w="1134"/>
        <w:gridCol w:w="1134"/>
      </w:tblGrid>
      <w:tr w:rsidR="00D4458C" w:rsidRPr="000A6691" w:rsidTr="0003071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8C" w:rsidRPr="000A6691" w:rsidRDefault="00D4458C" w:rsidP="0001495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58C" w:rsidRPr="000A6691" w:rsidRDefault="00D4458C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8C" w:rsidRPr="000A6691" w:rsidRDefault="00D4458C" w:rsidP="007D375B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>год 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Pr="000A6691" w:rsidRDefault="00D4458C" w:rsidP="007D375B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Pr="000A6691" w:rsidRDefault="00D4458C" w:rsidP="007D375B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Pr="000A6691" w:rsidRDefault="00D4458C" w:rsidP="007D375B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Pr="000A6691" w:rsidRDefault="00D4458C" w:rsidP="007D375B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D4458C" w:rsidRPr="000A6691" w:rsidTr="0003071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8C" w:rsidRPr="000A6691" w:rsidRDefault="00D4458C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58C" w:rsidRPr="000A6691" w:rsidRDefault="00D4458C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8C" w:rsidRPr="000A6691" w:rsidRDefault="00D4458C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Pr="000A6691" w:rsidRDefault="00D4458C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Pr="000A6691" w:rsidRDefault="00D4458C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Pr="000A6691" w:rsidRDefault="00D4458C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Default="00D4458C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4458C" w:rsidRPr="000A6691" w:rsidTr="00030710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458C" w:rsidRPr="000A6691" w:rsidRDefault="00D4458C" w:rsidP="007A2967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>I группа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58C" w:rsidRPr="000A6691" w:rsidRDefault="00D4458C" w:rsidP="000A09AD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 xml:space="preserve">Объем потерь коммунальных ресурсов в централизованных системах теплоснабжения к уровню 2020 г., 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8C" w:rsidRPr="000A6691" w:rsidRDefault="00D4458C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Pr="000A6691" w:rsidRDefault="00D4458C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Pr="000A6691" w:rsidRDefault="00D4458C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Pr="000A6691" w:rsidRDefault="00D4458C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Pr="000A6691" w:rsidRDefault="00D4458C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58C" w:rsidRPr="000A6691" w:rsidTr="00030710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4458C" w:rsidRPr="000A6691" w:rsidRDefault="00D4458C" w:rsidP="00B424AC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58C" w:rsidRPr="000A6691" w:rsidRDefault="00D4458C" w:rsidP="00B424AC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>тепловая энергия на отопление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8C" w:rsidRPr="000A6691" w:rsidRDefault="00D4458C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Pr="007A017B" w:rsidRDefault="00D4458C" w:rsidP="000A09A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17B">
              <w:rPr>
                <w:rFonts w:ascii="Times New Roman" w:hAnsi="Times New Roman" w:cs="Times New Roman"/>
                <w:sz w:val="28"/>
                <w:szCs w:val="28"/>
              </w:rPr>
              <w:t>22,53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Pr="007A017B" w:rsidRDefault="00D4458C" w:rsidP="000A09A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17B">
              <w:rPr>
                <w:rFonts w:ascii="Times New Roman" w:hAnsi="Times New Roman" w:cs="Times New Roman"/>
                <w:sz w:val="28"/>
                <w:szCs w:val="28"/>
              </w:rPr>
              <w:t>21,40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Pr="007A017B" w:rsidRDefault="00D4458C" w:rsidP="000A09A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17B">
              <w:rPr>
                <w:rFonts w:ascii="Times New Roman" w:hAnsi="Times New Roman" w:cs="Times New Roman"/>
                <w:sz w:val="28"/>
                <w:szCs w:val="28"/>
              </w:rPr>
              <w:t>20,75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Pr="007A017B" w:rsidRDefault="00D4458C" w:rsidP="000A09A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20,54</w:t>
            </w:r>
          </w:p>
        </w:tc>
      </w:tr>
      <w:tr w:rsidR="00D4458C" w:rsidRPr="000A6691" w:rsidTr="00030710">
        <w:tc>
          <w:tcPr>
            <w:tcW w:w="1134" w:type="dxa"/>
            <w:tcBorders>
              <w:right w:val="single" w:sz="4" w:space="0" w:color="auto"/>
            </w:tcBorders>
          </w:tcPr>
          <w:p w:rsidR="00D4458C" w:rsidRPr="000A6691" w:rsidRDefault="00D4458C" w:rsidP="00B424AC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58C" w:rsidRPr="007F3E93" w:rsidRDefault="00D4458C" w:rsidP="00B424AC">
            <w:pPr>
              <w:pStyle w:val="a1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водоснабжения,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8C" w:rsidRPr="00987050" w:rsidRDefault="00D4458C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50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Pr="00987050" w:rsidRDefault="00D4458C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50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Pr="00987050" w:rsidRDefault="00D4458C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50">
              <w:rPr>
                <w:rFonts w:ascii="Times New Roman" w:hAnsi="Times New Roman" w:cs="Times New Roman"/>
                <w:sz w:val="28"/>
                <w:szCs w:val="28"/>
              </w:rPr>
              <w:t>17,67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Pr="00987050" w:rsidRDefault="00D4458C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50">
              <w:rPr>
                <w:rFonts w:ascii="Times New Roman" w:hAnsi="Times New Roman" w:cs="Times New Roman"/>
                <w:sz w:val="28"/>
                <w:szCs w:val="28"/>
              </w:rPr>
              <w:t>17,13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Pr="00987050" w:rsidRDefault="00D4458C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16,95</w:t>
            </w:r>
          </w:p>
        </w:tc>
      </w:tr>
      <w:tr w:rsidR="00D4458C" w:rsidRPr="000A6691" w:rsidTr="00030710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458C" w:rsidRPr="000A6691" w:rsidRDefault="00D4458C" w:rsidP="007A2967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>II группа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58C" w:rsidRPr="000A6691" w:rsidRDefault="00D4458C" w:rsidP="00AD799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>Количество аварий и инцидентов при выработке, транспортировке и распределении коммунального ресурса, % к уровню 2020 г.,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8C" w:rsidRPr="000A6691" w:rsidRDefault="00D4458C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Pr="000A6691" w:rsidRDefault="00D4458C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Pr="000A6691" w:rsidRDefault="00D4458C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Pr="000A6691" w:rsidRDefault="00D4458C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Pr="000A6691" w:rsidRDefault="00D4458C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58C" w:rsidRPr="000A6691" w:rsidTr="00030710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4458C" w:rsidRPr="000A6691" w:rsidRDefault="00D4458C" w:rsidP="00B424AC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58C" w:rsidRPr="000A6691" w:rsidRDefault="00D4458C" w:rsidP="00B424AC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>системы централизованного теплоснабжения (включая горячее водоснабжение)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8C" w:rsidRPr="000A6691" w:rsidRDefault="00D4458C" w:rsidP="007A2967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>0,347 ед. на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Pr="000A6691" w:rsidRDefault="00D4458C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Pr="000A6691" w:rsidRDefault="00D4458C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Pr="000A6691" w:rsidRDefault="00D4458C" w:rsidP="007A2967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Default="00D4458C" w:rsidP="007A2967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4458C" w:rsidRPr="000A6691" w:rsidTr="00030710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4458C" w:rsidRPr="000A6691" w:rsidRDefault="00D4458C" w:rsidP="00B424AC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58C" w:rsidRPr="000A6691" w:rsidRDefault="00D4458C" w:rsidP="000A09AD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водоснабжения,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8C" w:rsidRPr="00884FC1" w:rsidRDefault="00D4458C" w:rsidP="007A2967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C1">
              <w:rPr>
                <w:rFonts w:ascii="Times New Roman" w:hAnsi="Times New Roman" w:cs="Times New Roman"/>
                <w:sz w:val="28"/>
                <w:szCs w:val="28"/>
              </w:rPr>
              <w:t>0,98 ед. на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Pr="000A6691" w:rsidRDefault="00D4458C" w:rsidP="000A09A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Pr="000A6691" w:rsidRDefault="00D4458C" w:rsidP="000A09A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Pr="000A6691" w:rsidRDefault="00D4458C" w:rsidP="000A09A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Default="00D4458C" w:rsidP="000A09A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4458C" w:rsidRPr="000A6691" w:rsidTr="00030710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4458C" w:rsidRPr="000A6691" w:rsidRDefault="00D4458C" w:rsidP="00B424AC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58C" w:rsidRDefault="00D4458C" w:rsidP="000A09AD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водоотведения,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8C" w:rsidRPr="00884FC1" w:rsidRDefault="00D4458C" w:rsidP="007A2967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C1">
              <w:rPr>
                <w:rFonts w:ascii="Times New Roman" w:hAnsi="Times New Roman" w:cs="Times New Roman"/>
                <w:sz w:val="28"/>
                <w:szCs w:val="28"/>
              </w:rPr>
              <w:t>0,64 ед. на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Default="00D4458C" w:rsidP="000A09A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Default="00D4458C" w:rsidP="000A09A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Default="00D4458C" w:rsidP="000A09A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Default="00D4458C" w:rsidP="000A09A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4458C" w:rsidRPr="000A6691" w:rsidTr="00030710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458C" w:rsidRPr="000A6691" w:rsidRDefault="00D4458C" w:rsidP="00B424AC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58C" w:rsidRPr="000A6691" w:rsidRDefault="00D4458C" w:rsidP="00B424AC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 xml:space="preserve"> сфере электроснабжения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8C" w:rsidRPr="000A6691" w:rsidRDefault="00D4458C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>39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Pr="000A6691" w:rsidRDefault="00D4458C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Pr="000A6691" w:rsidRDefault="00D4458C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Pr="000A6691" w:rsidRDefault="00D4458C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Default="00D4458C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4458C" w:rsidRPr="000A6691" w:rsidTr="0003071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8C" w:rsidRPr="000A6691" w:rsidRDefault="00D4458C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>III группа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58C" w:rsidRPr="000A6691" w:rsidRDefault="00D4458C" w:rsidP="00B424AC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>Объем привлеченных заемных средств на развитие и модернизацию системы коммунальной инфраструктуры, млн.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8C" w:rsidRPr="000A6691" w:rsidRDefault="00D4458C" w:rsidP="0009767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Pr="007F3E93" w:rsidRDefault="00D4458C" w:rsidP="0009767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Pr="007F3E93" w:rsidRDefault="00D4458C" w:rsidP="0009767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Pr="007F3E93" w:rsidRDefault="00D4458C" w:rsidP="0009767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Pr="007F3E93" w:rsidRDefault="00D4458C" w:rsidP="0009767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1672,8</w:t>
            </w:r>
          </w:p>
        </w:tc>
      </w:tr>
      <w:tr w:rsidR="00D4458C" w:rsidRPr="000A6691" w:rsidTr="0003071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8C" w:rsidRPr="000A6691" w:rsidRDefault="00D4458C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>IV группа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8C" w:rsidRPr="000A6691" w:rsidRDefault="00D4458C" w:rsidP="007F3E93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>Изно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коммунальной инфраструктуры,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8C" w:rsidRPr="000A6691" w:rsidRDefault="00D4458C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>84,5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Pr="000A6691" w:rsidRDefault="00D4458C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Pr="000A6691" w:rsidRDefault="00D4458C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Pr="00BF6984" w:rsidRDefault="00D4458C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8C" w:rsidRDefault="00D4458C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84,10</w:t>
            </w:r>
          </w:p>
        </w:tc>
      </w:tr>
    </w:tbl>
    <w:p w:rsidR="00D4458C" w:rsidRPr="000A6691" w:rsidRDefault="00D4458C" w:rsidP="007F3E93">
      <w:pPr>
        <w:widowControl w:val="0"/>
        <w:suppressAutoHyphens w:val="0"/>
        <w:autoSpaceDE w:val="0"/>
        <w:autoSpaceDN w:val="0"/>
        <w:adjustRightInd w:val="0"/>
        <w:rPr>
          <w:b/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br w:type="page"/>
      </w:r>
      <w:bookmarkStart w:id="3" w:name="sub_71300"/>
      <w:r w:rsidRPr="000A6691">
        <w:rPr>
          <w:b/>
          <w:color w:val="auto"/>
          <w:kern w:val="0"/>
          <w:sz w:val="28"/>
          <w:szCs w:val="28"/>
        </w:rPr>
        <w:t>Раздел 3. Перечень Программных мероприятий</w:t>
      </w:r>
    </w:p>
    <w:bookmarkEnd w:id="3"/>
    <w:p w:rsidR="00D4458C" w:rsidRPr="000A6691" w:rsidRDefault="00D4458C" w:rsidP="0001495F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8"/>
          <w:szCs w:val="28"/>
        </w:rPr>
      </w:pPr>
    </w:p>
    <w:p w:rsidR="00D4458C" w:rsidRPr="000A6691" w:rsidRDefault="00D4458C" w:rsidP="0085006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В соответствии с поставленными целями и задачами реализация Программы включает в себя работу по следующим направлениям:</w:t>
      </w:r>
    </w:p>
    <w:p w:rsidR="00D4458C" w:rsidRPr="000A6691" w:rsidRDefault="00D4458C" w:rsidP="00A1233B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организационные мероприятия;</w:t>
      </w:r>
    </w:p>
    <w:p w:rsidR="00D4458C" w:rsidRPr="000A6691" w:rsidRDefault="00D4458C" w:rsidP="00A1233B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технические мероприятия;</w:t>
      </w:r>
    </w:p>
    <w:p w:rsidR="00D4458C" w:rsidRPr="000A6691" w:rsidRDefault="00D4458C" w:rsidP="00A1233B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экономические мероприятия;</w:t>
      </w:r>
    </w:p>
    <w:p w:rsidR="00D4458C" w:rsidRPr="000A6691" w:rsidRDefault="00D4458C" w:rsidP="00A1233B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технологическое присоединение.</w:t>
      </w:r>
    </w:p>
    <w:p w:rsidR="00D4458C" w:rsidRPr="000A6691" w:rsidRDefault="00D4458C" w:rsidP="0085006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  <w:u w:val="single"/>
        </w:rPr>
        <w:t>Организационные мероприятия</w:t>
      </w:r>
      <w:r w:rsidRPr="000A6691">
        <w:rPr>
          <w:color w:val="auto"/>
          <w:kern w:val="0"/>
          <w:sz w:val="28"/>
          <w:szCs w:val="28"/>
        </w:rPr>
        <w:t>:</w:t>
      </w:r>
    </w:p>
    <w:p w:rsidR="00D4458C" w:rsidRPr="000A6691" w:rsidRDefault="00D4458C" w:rsidP="00A1233B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определение схемы организации модернизации коммунальной инфраструктуры по отношению к существующим схемам систем инженерных коммуникаций;</w:t>
      </w:r>
    </w:p>
    <w:p w:rsidR="00D4458C" w:rsidRPr="000A6691" w:rsidRDefault="00D4458C" w:rsidP="00A1233B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разработка единой муниципальной базы информационных ресурсов;</w:t>
      </w:r>
    </w:p>
    <w:p w:rsidR="00D4458C" w:rsidRPr="000A6691" w:rsidRDefault="00D4458C" w:rsidP="00A1233B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разработка мероприятий и переход к установлению долгосрочных тарифов в рамках концессионных соглашений;</w:t>
      </w:r>
    </w:p>
    <w:p w:rsidR="00D4458C" w:rsidRPr="000A6691" w:rsidRDefault="00D4458C" w:rsidP="00A1233B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разработка комплекса необходимых мероприятий модернизации коммунальной инфраструктуры на территории района;</w:t>
      </w:r>
    </w:p>
    <w:p w:rsidR="00D4458C" w:rsidRPr="000A6691" w:rsidRDefault="00D4458C" w:rsidP="00A1233B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разработка и актуализация программ комплексного развития для поселений района, просветительских мероприятий, комплектов проектной документации;</w:t>
      </w:r>
    </w:p>
    <w:p w:rsidR="00D4458C" w:rsidRPr="000A6691" w:rsidRDefault="00D4458C" w:rsidP="00A1233B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оформление прав муниципальной собственности на объекты коммунального комплекса (регистрация права собственности в установленном порядке на объекты коммунального комплекса, включая проведение дорогостоящих работ по изготовлению технической и кадастровой документации на каждый объект);</w:t>
      </w:r>
    </w:p>
    <w:p w:rsidR="00D4458C" w:rsidRPr="000A6691" w:rsidRDefault="00D4458C" w:rsidP="00A1233B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передача объектов муниципальной собственности в аренду на основании договоров концессии.</w:t>
      </w:r>
    </w:p>
    <w:p w:rsidR="00D4458C" w:rsidRPr="000A6691" w:rsidRDefault="00D4458C" w:rsidP="0085006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 xml:space="preserve">В перечень планируемых </w:t>
      </w:r>
      <w:r w:rsidRPr="000A6691">
        <w:rPr>
          <w:color w:val="auto"/>
          <w:kern w:val="0"/>
          <w:sz w:val="28"/>
          <w:szCs w:val="28"/>
          <w:u w:val="single"/>
        </w:rPr>
        <w:t>технических мероприятий</w:t>
      </w:r>
      <w:r w:rsidRPr="000A6691">
        <w:rPr>
          <w:color w:val="auto"/>
          <w:kern w:val="0"/>
          <w:sz w:val="28"/>
          <w:szCs w:val="28"/>
        </w:rPr>
        <w:t xml:space="preserve"> Программы включены:</w:t>
      </w:r>
    </w:p>
    <w:p w:rsidR="00D4458C" w:rsidRDefault="00D4458C" w:rsidP="00A1233B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строительство, модернизация, капитальный ремонт тепловых сетей и объектов теплоснабжения, в том числе находящихся в муниципальной собственности;</w:t>
      </w:r>
    </w:p>
    <w:p w:rsidR="00D4458C" w:rsidRPr="000A6691" w:rsidRDefault="00D4458C" w:rsidP="008E77B7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8E77B7">
        <w:rPr>
          <w:color w:val="auto"/>
          <w:kern w:val="0"/>
          <w:sz w:val="28"/>
          <w:szCs w:val="28"/>
        </w:rPr>
        <w:t>приобретение материалов для проведения работ и мероприятий по текущему и капитальному ремонту объектов теплоснабжения, водоснабжения и водоотведения, находящихся в муниципальной собственности, оборудования, подлежащего установке на данных объектах, а также пополнения муниципальных аварийных резервов материальных ресурсов;</w:t>
      </w:r>
    </w:p>
    <w:p w:rsidR="00D4458C" w:rsidRPr="000A6691" w:rsidRDefault="00D4458C" w:rsidP="00A1233B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строительство, модернизация, капитальный ремонт артезианских скважин, водонапорных башен, водопроводных сетей, установка водоочистного оборудования, находящихся в муниципальной собственности;</w:t>
      </w:r>
    </w:p>
    <w:p w:rsidR="00D4458C" w:rsidRPr="007F3E93" w:rsidRDefault="00D4458C" w:rsidP="00A1233B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7F3E93">
        <w:rPr>
          <w:color w:val="auto"/>
          <w:kern w:val="0"/>
          <w:sz w:val="28"/>
          <w:szCs w:val="28"/>
        </w:rPr>
        <w:t>строительство, модернизация, капитальный ремонт очистных сооружений канализации, канализационных коллекторов в районе.</w:t>
      </w:r>
    </w:p>
    <w:p w:rsidR="00D4458C" w:rsidRPr="000A6691" w:rsidRDefault="00D4458C" w:rsidP="0085006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При модернизации коммунальной инфраструктуры будут использованы следующие технологические решения:</w:t>
      </w:r>
    </w:p>
    <w:p w:rsidR="00D4458C" w:rsidRPr="000A6691" w:rsidRDefault="00D4458C" w:rsidP="00A1233B">
      <w:pPr>
        <w:widowControl w:val="0"/>
        <w:numPr>
          <w:ilvl w:val="0"/>
          <w:numId w:val="14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традиционные решения;</w:t>
      </w:r>
    </w:p>
    <w:p w:rsidR="00D4458C" w:rsidRPr="000A6691" w:rsidRDefault="00D4458C" w:rsidP="00A1233B">
      <w:pPr>
        <w:widowControl w:val="0"/>
        <w:numPr>
          <w:ilvl w:val="0"/>
          <w:numId w:val="14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инновационные решения с использованием современных технологий.</w:t>
      </w:r>
    </w:p>
    <w:p w:rsidR="00D4458C" w:rsidRPr="000A6691" w:rsidRDefault="00D4458C" w:rsidP="0085006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  <w:u w:val="single"/>
        </w:rPr>
        <w:t>Экономические мероприятия</w:t>
      </w:r>
      <w:r w:rsidRPr="000A6691">
        <w:rPr>
          <w:color w:val="auto"/>
          <w:kern w:val="0"/>
          <w:sz w:val="28"/>
          <w:szCs w:val="28"/>
        </w:rPr>
        <w:t xml:space="preserve"> включают в себя:</w:t>
      </w:r>
    </w:p>
    <w:p w:rsidR="00D4458C" w:rsidRPr="000A6691" w:rsidRDefault="00D4458C" w:rsidP="0085006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- совершенствование нормативно-правовой базы в сфере жилищно-коммунального хозяйства, в том числе в сфере имущественных отношений,</w:t>
      </w:r>
    </w:p>
    <w:p w:rsidR="00D4458C" w:rsidRPr="000A6691" w:rsidRDefault="00D4458C" w:rsidP="0085006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 xml:space="preserve">- преобразования в сфере тарифного регулирования организаций коммунального комплекса, </w:t>
      </w:r>
    </w:p>
    <w:p w:rsidR="00D4458C" w:rsidRPr="000A6691" w:rsidRDefault="00D4458C" w:rsidP="0085006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- погашение кредиторской задолженности местных бюджетов муниципальных образований за выполненные работы и мероприятия по текущему и капитальному ремонту объектов теплоснабжения, водоснабжения и водоотведения, находящихся в муниципальной собственности, образовавшейся после 1 января 2021 года.</w:t>
      </w:r>
    </w:p>
    <w:p w:rsidR="00D4458C" w:rsidRPr="000A6691" w:rsidRDefault="00D4458C" w:rsidP="0085006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Перечень программных мероприятий и объемы их финанси</w:t>
      </w:r>
      <w:r>
        <w:rPr>
          <w:color w:val="auto"/>
          <w:kern w:val="0"/>
          <w:sz w:val="28"/>
          <w:szCs w:val="28"/>
        </w:rPr>
        <w:t>рования приведены в приложении к Муниципальной программе</w:t>
      </w:r>
      <w:r w:rsidRPr="000A6691">
        <w:rPr>
          <w:color w:val="auto"/>
          <w:kern w:val="0"/>
          <w:sz w:val="28"/>
          <w:szCs w:val="28"/>
        </w:rPr>
        <w:t>.</w:t>
      </w:r>
    </w:p>
    <w:p w:rsidR="00D4458C" w:rsidRPr="000A6691" w:rsidRDefault="00D4458C" w:rsidP="0085006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br w:type="page"/>
      </w:r>
      <w:r w:rsidRPr="000A6691">
        <w:rPr>
          <w:b/>
          <w:color w:val="auto"/>
          <w:kern w:val="0"/>
          <w:sz w:val="28"/>
          <w:szCs w:val="28"/>
        </w:rPr>
        <w:t>Раздел 4. Обоснование ресурсного обеспечения Программы</w:t>
      </w:r>
    </w:p>
    <w:p w:rsidR="00D4458C" w:rsidRPr="000A6691" w:rsidRDefault="00D4458C" w:rsidP="0085006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auto"/>
          <w:kern w:val="0"/>
          <w:sz w:val="28"/>
          <w:szCs w:val="28"/>
        </w:rPr>
      </w:pPr>
    </w:p>
    <w:p w:rsidR="00D4458C" w:rsidRPr="000A6691" w:rsidRDefault="00D4458C" w:rsidP="0016714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Финансирование Программы предполагается осуществлять в основном за счет привлеченных инвестиций.</w:t>
      </w:r>
    </w:p>
    <w:p w:rsidR="00D4458C" w:rsidRPr="000A6691" w:rsidRDefault="00D4458C" w:rsidP="0016714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Предполагается привлечение мер государственной поддержки на реализацию мероприятий в рамках Федерального закона от 21 июля 2008г. № 185-ФЗ «О Фонде содействия реформированию жилищно-коммунального хозяйства» за счет средств Государственной корпорации - Фонда содействия реформированию жилищно-коммунального хозяйства.</w:t>
      </w:r>
    </w:p>
    <w:p w:rsidR="00D4458C" w:rsidRPr="000A6691" w:rsidRDefault="00D4458C" w:rsidP="0016714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bookmarkStart w:id="4" w:name="sub_71430"/>
      <w:r w:rsidRPr="000A6691">
        <w:rPr>
          <w:color w:val="auto"/>
          <w:kern w:val="0"/>
          <w:sz w:val="28"/>
          <w:szCs w:val="28"/>
        </w:rPr>
        <w:t>За счет республиканского бюджета Республики Мордовия предоставляется государственная поддержка на софинансирование мероприятий, предусмотренных программой, а также на возмещение части затрат на уплату процентной ставки по кредитам и на возмещение части затрат на уплату лизинговых платежей по договорам лизинга.</w:t>
      </w:r>
    </w:p>
    <w:bookmarkEnd w:id="4"/>
    <w:p w:rsidR="00D4458C" w:rsidRPr="000A6691" w:rsidRDefault="00D4458C" w:rsidP="0016714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Предполагаемые объемы финансирования п</w:t>
      </w:r>
      <w:r>
        <w:rPr>
          <w:color w:val="auto"/>
          <w:kern w:val="0"/>
          <w:sz w:val="28"/>
          <w:szCs w:val="28"/>
        </w:rPr>
        <w:t>о годам приведены в Приложении к Муниципальной программе</w:t>
      </w:r>
      <w:r w:rsidRPr="000A6691">
        <w:rPr>
          <w:color w:val="auto"/>
          <w:kern w:val="0"/>
          <w:sz w:val="28"/>
          <w:szCs w:val="28"/>
        </w:rPr>
        <w:t>.</w:t>
      </w:r>
    </w:p>
    <w:p w:rsidR="00D4458C" w:rsidRPr="000A6691" w:rsidRDefault="00D4458C" w:rsidP="0016714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Объемы и источники финансирования ежегодно уточняются при формировании бюджетов на соответствующий год и плановый период.</w:t>
      </w:r>
    </w:p>
    <w:p w:rsidR="00D4458C" w:rsidRDefault="00D4458C" w:rsidP="0016714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Организационные мероприятия в рамках Программы предполагают обеспечение эффективного использования имеющихся бюджетных финансовых ресурсов, а также привлечение средств собственников, займов и частных инвестиций.</w:t>
      </w:r>
    </w:p>
    <w:p w:rsidR="00D4458C" w:rsidRDefault="00D4458C" w:rsidP="0016714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</w:p>
    <w:p w:rsidR="00D4458C" w:rsidRDefault="00D4458C" w:rsidP="0016714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</w:p>
    <w:p w:rsidR="00D4458C" w:rsidRDefault="00D4458C" w:rsidP="0016714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</w:p>
    <w:p w:rsidR="00D4458C" w:rsidRDefault="00D4458C" w:rsidP="0016714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</w:p>
    <w:p w:rsidR="00D4458C" w:rsidRDefault="00D4458C" w:rsidP="0016714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</w:p>
    <w:p w:rsidR="00D4458C" w:rsidRDefault="00D4458C" w:rsidP="0016714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</w:p>
    <w:p w:rsidR="00D4458C" w:rsidRDefault="00D4458C" w:rsidP="0016714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</w:p>
    <w:p w:rsidR="00D4458C" w:rsidRDefault="00D4458C" w:rsidP="0016714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</w:p>
    <w:p w:rsidR="00D4458C" w:rsidRDefault="00D4458C" w:rsidP="0016714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</w:p>
    <w:p w:rsidR="00D4458C" w:rsidRPr="000A6691" w:rsidRDefault="00D4458C" w:rsidP="0016714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</w:p>
    <w:p w:rsidR="00D4458C" w:rsidRPr="000A6691" w:rsidRDefault="00D4458C" w:rsidP="00FC164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kern w:val="0"/>
          <w:sz w:val="28"/>
          <w:szCs w:val="28"/>
        </w:rPr>
      </w:pPr>
      <w:bookmarkStart w:id="5" w:name="sub_71500"/>
      <w:r w:rsidRPr="000A6691">
        <w:rPr>
          <w:b/>
          <w:color w:val="auto"/>
          <w:kern w:val="0"/>
          <w:sz w:val="28"/>
          <w:szCs w:val="28"/>
        </w:rPr>
        <w:t>Раздел 5. Механизм реализации Подпрограммы</w:t>
      </w:r>
    </w:p>
    <w:bookmarkEnd w:id="5"/>
    <w:p w:rsidR="00D4458C" w:rsidRPr="000A6691" w:rsidRDefault="00D4458C" w:rsidP="0085006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auto"/>
          <w:kern w:val="0"/>
          <w:sz w:val="28"/>
          <w:szCs w:val="28"/>
        </w:rPr>
      </w:pPr>
    </w:p>
    <w:p w:rsidR="00D4458C" w:rsidRPr="000A6691" w:rsidRDefault="00D4458C" w:rsidP="00FC164F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Исполнителем Программы является управление жилищно-коммунального хозяйства и транспортного обслуживания администрации Рузаевского муниципального района, которое выполняет следующие функции:</w:t>
      </w:r>
    </w:p>
    <w:p w:rsidR="00D4458C" w:rsidRPr="000A6691" w:rsidRDefault="00D4458C" w:rsidP="00A1233B">
      <w:pPr>
        <w:widowControl w:val="0"/>
        <w:numPr>
          <w:ilvl w:val="0"/>
          <w:numId w:val="15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осуществляет координацию деятельности по реализации программы в целом;</w:t>
      </w:r>
    </w:p>
    <w:p w:rsidR="00D4458C" w:rsidRPr="000A6691" w:rsidRDefault="00D4458C" w:rsidP="00A1233B">
      <w:pPr>
        <w:widowControl w:val="0"/>
        <w:numPr>
          <w:ilvl w:val="0"/>
          <w:numId w:val="15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проводит мониторинг реализации мероприятий программы, оценку их достигнутой эффективности;</w:t>
      </w:r>
    </w:p>
    <w:p w:rsidR="00D4458C" w:rsidRPr="000A6691" w:rsidRDefault="00D4458C" w:rsidP="00A1233B">
      <w:pPr>
        <w:widowControl w:val="0"/>
        <w:numPr>
          <w:ilvl w:val="0"/>
          <w:numId w:val="15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совместно с финансовым управлением администрации Рузаевского муниципального района и управлением экономического анализа и прогнозирования администрации Рузаевского муниципального района с учетом хода выполнения мероприятий Программы, мер по привлечению внебюджетных источников финансирования, возможностей местного бюджета определяет поддержку Программы по объемам централизованных капитальных вложений, прочим текущим расходам и вносит в Администрацию Рузаевского муниципального района предложения о финансировании Программы на очередной год.</w:t>
      </w:r>
    </w:p>
    <w:p w:rsidR="00D4458C" w:rsidRPr="000A6691" w:rsidRDefault="00D4458C" w:rsidP="001C393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br w:type="page"/>
      </w:r>
      <w:bookmarkStart w:id="6" w:name="sub_71600"/>
      <w:r w:rsidRPr="000A6691">
        <w:rPr>
          <w:b/>
          <w:color w:val="auto"/>
          <w:kern w:val="0"/>
          <w:sz w:val="28"/>
          <w:szCs w:val="28"/>
        </w:rPr>
        <w:t>Раздел 6. Оценка социально-экономической эффективности Программы</w:t>
      </w:r>
    </w:p>
    <w:bookmarkEnd w:id="6"/>
    <w:p w:rsidR="00D4458C" w:rsidRPr="000A6691" w:rsidRDefault="00D4458C" w:rsidP="0085006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auto"/>
          <w:kern w:val="0"/>
          <w:sz w:val="28"/>
          <w:szCs w:val="28"/>
        </w:rPr>
      </w:pPr>
    </w:p>
    <w:p w:rsidR="00D4458C" w:rsidRPr="000A6691" w:rsidRDefault="00D4458C" w:rsidP="001C3932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Оценка эффективности и социально-экономических последствий реализации Программы производится на основе системы индикаторов, которые представляют собой не только количественные показатели, но и качественные характеристики и описания. Система индикаторов обеспечит мониторинг реальной динамики изменений модернизации коммунальной инфраструктуры за оцениваемый период с целью уточнения или корректировки поставленных задач.</w:t>
      </w:r>
    </w:p>
    <w:p w:rsidR="00D4458C" w:rsidRPr="000A6691" w:rsidRDefault="00D4458C" w:rsidP="001C3932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Масштабная модернизация систем коммунальной инфраструктуры, их техническое перевооружение на основе использования энергоэффективных и экологически чистых технологий приведет к повышению надежности и эффективности производства и поставки коммунальных ресурсов.</w:t>
      </w:r>
    </w:p>
    <w:p w:rsidR="00D4458C" w:rsidRPr="000A6691" w:rsidRDefault="00D4458C" w:rsidP="001C3932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Эффективность расходования бюджетных средств будет определяться исходя из соответствия реализуемых в рамках Программы проектов цели и задачам Программы на основе количественных и качественных индикаторов.</w:t>
      </w:r>
    </w:p>
    <w:p w:rsidR="00D4458C" w:rsidRPr="000A6691" w:rsidRDefault="00D4458C" w:rsidP="001C3932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Критериями эффективности расходования средств должны служить:</w:t>
      </w:r>
    </w:p>
    <w:p w:rsidR="00D4458C" w:rsidRPr="000A6691" w:rsidRDefault="00D4458C" w:rsidP="00A1233B">
      <w:pPr>
        <w:widowControl w:val="0"/>
        <w:numPr>
          <w:ilvl w:val="0"/>
          <w:numId w:val="16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повышение качества предоставляемых коммунальных услуг за счет эффективности использования коммунальных ресурсов;</w:t>
      </w:r>
    </w:p>
    <w:p w:rsidR="00D4458C" w:rsidRPr="000A6691" w:rsidRDefault="00D4458C" w:rsidP="00A1233B">
      <w:pPr>
        <w:widowControl w:val="0"/>
        <w:numPr>
          <w:ilvl w:val="0"/>
          <w:numId w:val="16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ликвидация просроченной задолженности по уплате налогов и сборов предприятий коммунального комплекса перед республиканским и местным бюджетами.</w:t>
      </w:r>
    </w:p>
    <w:p w:rsidR="00D4458C" w:rsidRPr="000A6691" w:rsidRDefault="00D4458C" w:rsidP="001C3932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Поддержка государством инвестиционных проектов по модернизации коммунальной инфраструктуры обеспечит формирование устойчивой системы привлечения средств частных инвесторов и кредитных ресурсов для реализации таких проектов.</w:t>
      </w:r>
    </w:p>
    <w:p w:rsidR="00D4458C" w:rsidRPr="000A6691" w:rsidRDefault="00D4458C" w:rsidP="001C3932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Успешная реализация Подпрограммы позволит:</w:t>
      </w:r>
    </w:p>
    <w:p w:rsidR="00D4458C" w:rsidRPr="000A6691" w:rsidRDefault="00D4458C" w:rsidP="00A1233B">
      <w:pPr>
        <w:widowControl w:val="0"/>
        <w:numPr>
          <w:ilvl w:val="0"/>
          <w:numId w:val="17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>стабилизировать до 2024</w:t>
      </w:r>
      <w:r w:rsidRPr="000A6691">
        <w:rPr>
          <w:color w:val="auto"/>
          <w:kern w:val="0"/>
          <w:sz w:val="28"/>
          <w:szCs w:val="28"/>
        </w:rPr>
        <w:t xml:space="preserve"> года финансовое положение предприятий жилищно-коммунального комплекса и полностью ликвидировать убыточные предприятия;</w:t>
      </w:r>
    </w:p>
    <w:p w:rsidR="00D4458C" w:rsidRPr="000A6691" w:rsidRDefault="00D4458C" w:rsidP="00A1233B">
      <w:pPr>
        <w:widowControl w:val="0"/>
        <w:numPr>
          <w:ilvl w:val="0"/>
          <w:numId w:val="17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сократить сумму кредиторской задолженности местных бюджетов муниципальных образований за выполненные работы и мероприятия по текущему и капитальному ремонту объектов теплоснабжения, водоснабжения и водоотведения, находящихся в муниципальной собственности;</w:t>
      </w:r>
    </w:p>
    <w:p w:rsidR="00D4458C" w:rsidRPr="000A6691" w:rsidRDefault="00D4458C" w:rsidP="00A1233B">
      <w:pPr>
        <w:widowControl w:val="0"/>
        <w:numPr>
          <w:ilvl w:val="0"/>
          <w:numId w:val="17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 xml:space="preserve">снизить уровень износа основных фондов жилищно-коммунального комплекса до </w:t>
      </w:r>
      <w:r>
        <w:rPr>
          <w:color w:val="auto"/>
          <w:kern w:val="0"/>
          <w:sz w:val="28"/>
          <w:szCs w:val="28"/>
        </w:rPr>
        <w:t>84,1</w:t>
      </w:r>
      <w:r w:rsidRPr="000A6691">
        <w:rPr>
          <w:color w:val="auto"/>
          <w:kern w:val="0"/>
          <w:sz w:val="28"/>
          <w:szCs w:val="28"/>
        </w:rPr>
        <w:t xml:space="preserve"> процентов.</w:t>
      </w:r>
    </w:p>
    <w:p w:rsidR="00D4458C" w:rsidRDefault="00D4458C" w:rsidP="00C63DEA">
      <w:pPr>
        <w:widowControl w:val="0"/>
        <w:tabs>
          <w:tab w:val="right" w:pos="1020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  <w:sz w:val="28"/>
          <w:szCs w:val="28"/>
        </w:rPr>
        <w:sectPr w:rsidR="00D4458C" w:rsidSect="00ED19E7">
          <w:headerReference w:type="even" r:id="rId7"/>
          <w:footerReference w:type="even" r:id="rId8"/>
          <w:pgSz w:w="11900" w:h="16800"/>
          <w:pgMar w:top="851" w:right="567" w:bottom="709" w:left="1134" w:header="720" w:footer="720" w:gutter="0"/>
          <w:cols w:space="720"/>
          <w:noEndnote/>
        </w:sectPr>
      </w:pPr>
    </w:p>
    <w:p w:rsidR="00D4458C" w:rsidRPr="006541B7" w:rsidRDefault="00D4458C" w:rsidP="006541B7">
      <w:pPr>
        <w:widowControl w:val="0"/>
        <w:suppressAutoHyphens w:val="0"/>
        <w:autoSpaceDE w:val="0"/>
        <w:autoSpaceDN w:val="0"/>
        <w:adjustRightInd w:val="0"/>
        <w:jc w:val="right"/>
        <w:rPr>
          <w:rStyle w:val="a"/>
          <w:color w:val="auto"/>
          <w:kern w:val="0"/>
        </w:rPr>
      </w:pPr>
      <w:r w:rsidRPr="006541B7">
        <w:rPr>
          <w:rStyle w:val="a"/>
          <w:color w:val="auto"/>
          <w:kern w:val="0"/>
        </w:rPr>
        <w:t xml:space="preserve">Приложение </w:t>
      </w:r>
    </w:p>
    <w:p w:rsidR="00D4458C" w:rsidRDefault="00D4458C" w:rsidP="006541B7">
      <w:pPr>
        <w:widowControl w:val="0"/>
        <w:suppressAutoHyphens w:val="0"/>
        <w:autoSpaceDE w:val="0"/>
        <w:autoSpaceDN w:val="0"/>
        <w:adjustRightInd w:val="0"/>
        <w:jc w:val="right"/>
        <w:rPr>
          <w:rStyle w:val="a"/>
          <w:color w:val="auto"/>
          <w:kern w:val="0"/>
        </w:rPr>
      </w:pPr>
      <w:r w:rsidRPr="006541B7">
        <w:rPr>
          <w:rStyle w:val="a"/>
          <w:color w:val="auto"/>
          <w:kern w:val="0"/>
        </w:rPr>
        <w:t xml:space="preserve">к </w:t>
      </w:r>
      <w:r>
        <w:rPr>
          <w:rStyle w:val="a"/>
          <w:color w:val="auto"/>
          <w:kern w:val="0"/>
        </w:rPr>
        <w:t xml:space="preserve">муниципальной </w:t>
      </w:r>
      <w:r w:rsidRPr="006541B7">
        <w:rPr>
          <w:rStyle w:val="a"/>
          <w:color w:val="auto"/>
          <w:kern w:val="0"/>
        </w:rPr>
        <w:t xml:space="preserve">программе </w:t>
      </w:r>
    </w:p>
    <w:p w:rsidR="00D4458C" w:rsidRDefault="00D4458C" w:rsidP="006541B7">
      <w:pPr>
        <w:widowControl w:val="0"/>
        <w:suppressAutoHyphens w:val="0"/>
        <w:autoSpaceDE w:val="0"/>
        <w:autoSpaceDN w:val="0"/>
        <w:adjustRightInd w:val="0"/>
        <w:jc w:val="right"/>
        <w:rPr>
          <w:rStyle w:val="a"/>
          <w:color w:val="auto"/>
          <w:kern w:val="0"/>
        </w:rPr>
      </w:pPr>
      <w:r>
        <w:rPr>
          <w:rStyle w:val="a"/>
          <w:color w:val="auto"/>
          <w:kern w:val="0"/>
        </w:rPr>
        <w:t xml:space="preserve">Рузаевского муниципального района </w:t>
      </w:r>
    </w:p>
    <w:p w:rsidR="00D4458C" w:rsidRDefault="00D4458C" w:rsidP="006541B7">
      <w:pPr>
        <w:widowControl w:val="0"/>
        <w:suppressAutoHyphens w:val="0"/>
        <w:autoSpaceDE w:val="0"/>
        <w:autoSpaceDN w:val="0"/>
        <w:adjustRightInd w:val="0"/>
        <w:jc w:val="right"/>
        <w:rPr>
          <w:rStyle w:val="a"/>
          <w:color w:val="auto"/>
          <w:kern w:val="0"/>
        </w:rPr>
      </w:pPr>
      <w:r w:rsidRPr="006541B7">
        <w:rPr>
          <w:rStyle w:val="a"/>
          <w:color w:val="auto"/>
          <w:kern w:val="0"/>
        </w:rPr>
        <w:t>«Модернизация и</w:t>
      </w:r>
      <w:r>
        <w:rPr>
          <w:rStyle w:val="a"/>
          <w:color w:val="auto"/>
          <w:kern w:val="0"/>
        </w:rPr>
        <w:t xml:space="preserve"> </w:t>
      </w:r>
      <w:r w:rsidRPr="006541B7">
        <w:rPr>
          <w:rStyle w:val="a"/>
          <w:color w:val="auto"/>
          <w:kern w:val="0"/>
        </w:rPr>
        <w:t xml:space="preserve">реформирование </w:t>
      </w:r>
    </w:p>
    <w:p w:rsidR="00D4458C" w:rsidRPr="006541B7" w:rsidRDefault="00D4458C" w:rsidP="006541B7">
      <w:pPr>
        <w:widowControl w:val="0"/>
        <w:suppressAutoHyphens w:val="0"/>
        <w:autoSpaceDE w:val="0"/>
        <w:autoSpaceDN w:val="0"/>
        <w:adjustRightInd w:val="0"/>
        <w:jc w:val="right"/>
        <w:rPr>
          <w:rStyle w:val="a"/>
          <w:color w:val="auto"/>
          <w:kern w:val="0"/>
        </w:rPr>
      </w:pPr>
      <w:r w:rsidRPr="006541B7">
        <w:rPr>
          <w:rStyle w:val="a"/>
          <w:color w:val="auto"/>
          <w:kern w:val="0"/>
        </w:rPr>
        <w:t>жилищно-коммунального</w:t>
      </w:r>
    </w:p>
    <w:p w:rsidR="00D4458C" w:rsidRPr="006541B7" w:rsidRDefault="00D4458C" w:rsidP="006541B7">
      <w:pPr>
        <w:widowControl w:val="0"/>
        <w:suppressAutoHyphens w:val="0"/>
        <w:autoSpaceDE w:val="0"/>
        <w:autoSpaceDN w:val="0"/>
        <w:adjustRightInd w:val="0"/>
        <w:jc w:val="right"/>
        <w:rPr>
          <w:rStyle w:val="a"/>
          <w:color w:val="auto"/>
          <w:kern w:val="0"/>
        </w:rPr>
      </w:pPr>
      <w:r>
        <w:rPr>
          <w:rStyle w:val="a"/>
          <w:color w:val="auto"/>
          <w:kern w:val="0"/>
        </w:rPr>
        <w:t>хозяйства на 2021 - 2024</w:t>
      </w:r>
      <w:r w:rsidRPr="006541B7">
        <w:rPr>
          <w:rStyle w:val="a"/>
          <w:color w:val="auto"/>
          <w:kern w:val="0"/>
        </w:rPr>
        <w:t xml:space="preserve"> годы</w:t>
      </w:r>
      <w:r>
        <w:rPr>
          <w:rStyle w:val="a"/>
          <w:color w:val="auto"/>
          <w:kern w:val="0"/>
        </w:rPr>
        <w:t>»</w:t>
      </w:r>
    </w:p>
    <w:p w:rsidR="00D4458C" w:rsidRPr="006541B7" w:rsidRDefault="00D4458C" w:rsidP="006541B7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8"/>
          <w:szCs w:val="28"/>
        </w:rPr>
      </w:pPr>
    </w:p>
    <w:p w:rsidR="00D4458C" w:rsidRDefault="00D4458C" w:rsidP="00B20FCD">
      <w:pPr>
        <w:widowControl w:val="0"/>
        <w:tabs>
          <w:tab w:val="right" w:pos="1020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  <w:sz w:val="20"/>
          <w:szCs w:val="20"/>
        </w:rPr>
      </w:pPr>
    </w:p>
    <w:p w:rsidR="00D4458C" w:rsidRDefault="00D4458C" w:rsidP="009F1DA7">
      <w:pPr>
        <w:widowControl w:val="0"/>
        <w:tabs>
          <w:tab w:val="right" w:pos="10206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auto"/>
          <w:kern w:val="0"/>
          <w:sz w:val="20"/>
          <w:szCs w:val="20"/>
        </w:rPr>
      </w:pPr>
      <w:r w:rsidRPr="00DE314B">
        <w:rPr>
          <w:b/>
          <w:bCs/>
          <w:color w:val="auto"/>
          <w:kern w:val="0"/>
          <w:sz w:val="20"/>
          <w:szCs w:val="20"/>
        </w:rPr>
        <w:t>Ресурсное обеспечение реализации муниципальной программы</w:t>
      </w:r>
      <w:r>
        <w:rPr>
          <w:b/>
          <w:bCs/>
          <w:color w:val="auto"/>
          <w:kern w:val="0"/>
          <w:sz w:val="20"/>
          <w:szCs w:val="20"/>
        </w:rPr>
        <w:t xml:space="preserve"> Рузаевского муниципального района</w:t>
      </w:r>
      <w:r w:rsidRPr="00DE314B">
        <w:rPr>
          <w:b/>
          <w:bCs/>
          <w:color w:val="auto"/>
          <w:kern w:val="0"/>
          <w:sz w:val="20"/>
          <w:szCs w:val="20"/>
        </w:rPr>
        <w:br/>
        <w:t>«</w:t>
      </w:r>
      <w:r>
        <w:rPr>
          <w:b/>
          <w:bCs/>
          <w:color w:val="auto"/>
          <w:kern w:val="0"/>
          <w:sz w:val="20"/>
          <w:szCs w:val="20"/>
        </w:rPr>
        <w:t>Модернизация и реформирование жилищно-коммунального хозяйства</w:t>
      </w:r>
      <w:r w:rsidRPr="00DE314B">
        <w:rPr>
          <w:color w:val="auto"/>
          <w:kern w:val="0"/>
          <w:sz w:val="20"/>
          <w:szCs w:val="20"/>
        </w:rPr>
        <w:t xml:space="preserve"> </w:t>
      </w:r>
      <w:r w:rsidRPr="00DE314B">
        <w:rPr>
          <w:b/>
          <w:bCs/>
          <w:color w:val="auto"/>
          <w:kern w:val="0"/>
          <w:sz w:val="20"/>
          <w:szCs w:val="20"/>
        </w:rPr>
        <w:t>на 20</w:t>
      </w:r>
      <w:r>
        <w:rPr>
          <w:b/>
          <w:bCs/>
          <w:color w:val="auto"/>
          <w:kern w:val="0"/>
          <w:sz w:val="20"/>
          <w:szCs w:val="20"/>
        </w:rPr>
        <w:t>21 - 2024</w:t>
      </w:r>
      <w:r w:rsidRPr="00DE314B">
        <w:rPr>
          <w:b/>
          <w:bCs/>
          <w:color w:val="auto"/>
          <w:kern w:val="0"/>
          <w:sz w:val="20"/>
          <w:szCs w:val="20"/>
        </w:rPr>
        <w:t> годы»</w:t>
      </w:r>
    </w:p>
    <w:p w:rsidR="00D4458C" w:rsidRDefault="00D4458C" w:rsidP="009F1DA7">
      <w:pPr>
        <w:widowControl w:val="0"/>
        <w:tabs>
          <w:tab w:val="right" w:pos="10206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auto"/>
          <w:kern w:val="0"/>
          <w:sz w:val="20"/>
          <w:szCs w:val="20"/>
        </w:rPr>
      </w:pPr>
    </w:p>
    <w:tbl>
      <w:tblPr>
        <w:tblW w:w="15660" w:type="dxa"/>
        <w:tblInd w:w="93" w:type="dxa"/>
        <w:tblLook w:val="00A0"/>
      </w:tblPr>
      <w:tblGrid>
        <w:gridCol w:w="943"/>
        <w:gridCol w:w="954"/>
        <w:gridCol w:w="3223"/>
        <w:gridCol w:w="2162"/>
        <w:gridCol w:w="1813"/>
        <w:gridCol w:w="1273"/>
        <w:gridCol w:w="1184"/>
        <w:gridCol w:w="1258"/>
        <w:gridCol w:w="1273"/>
        <w:gridCol w:w="1577"/>
      </w:tblGrid>
      <w:tr w:rsidR="00D4458C" w:rsidRPr="00AA0A31" w:rsidTr="00AA0A31">
        <w:trPr>
          <w:trHeight w:val="300"/>
        </w:trPr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Сфера</w:t>
            </w:r>
          </w:p>
        </w:tc>
        <w:tc>
          <w:tcPr>
            <w:tcW w:w="3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2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833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Объемы финансирования, тыс. руб.</w:t>
            </w:r>
          </w:p>
        </w:tc>
      </w:tr>
      <w:tr w:rsidR="00D4458C" w:rsidRPr="00AA0A31" w:rsidTr="00AA0A31">
        <w:trPr>
          <w:trHeight w:val="315"/>
        </w:trPr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33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D4458C" w:rsidRPr="00AA0A31" w:rsidTr="00AA0A31">
        <w:trPr>
          <w:trHeight w:val="780"/>
        </w:trPr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План 2021 года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План 2022 года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План 2023 года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План 2024 года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 за период 2021-2024 годов</w:t>
            </w:r>
          </w:p>
        </w:tc>
      </w:tr>
      <w:tr w:rsidR="00D4458C" w:rsidRPr="00AA0A31" w:rsidTr="00AA0A31">
        <w:trPr>
          <w:trHeight w:val="31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i/>
                <w:iCs/>
                <w:color w:val="auto"/>
                <w:kern w:val="0"/>
                <w:sz w:val="20"/>
                <w:szCs w:val="20"/>
              </w:rPr>
            </w:pPr>
            <w:r w:rsidRPr="00AA0A31">
              <w:rPr>
                <w:i/>
                <w:iCs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i/>
                <w:iCs/>
                <w:color w:val="auto"/>
                <w:kern w:val="0"/>
                <w:sz w:val="20"/>
                <w:szCs w:val="20"/>
              </w:rPr>
            </w:pPr>
            <w:r w:rsidRPr="00AA0A31">
              <w:rPr>
                <w:i/>
                <w:iCs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i/>
                <w:iCs/>
                <w:color w:val="auto"/>
                <w:kern w:val="0"/>
                <w:sz w:val="20"/>
                <w:szCs w:val="20"/>
              </w:rPr>
            </w:pPr>
            <w:r w:rsidRPr="00AA0A31">
              <w:rPr>
                <w:i/>
                <w:iCs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i/>
                <w:iCs/>
                <w:color w:val="auto"/>
                <w:kern w:val="0"/>
                <w:sz w:val="20"/>
                <w:szCs w:val="20"/>
              </w:rPr>
            </w:pPr>
            <w:r w:rsidRPr="00AA0A31">
              <w:rPr>
                <w:i/>
                <w:iCs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i/>
                <w:iCs/>
                <w:color w:val="auto"/>
                <w:kern w:val="0"/>
                <w:sz w:val="20"/>
                <w:szCs w:val="20"/>
              </w:rPr>
            </w:pPr>
            <w:r w:rsidRPr="00AA0A31">
              <w:rPr>
                <w:i/>
                <w:iCs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i/>
                <w:iCs/>
                <w:color w:val="auto"/>
                <w:kern w:val="0"/>
                <w:sz w:val="20"/>
                <w:szCs w:val="20"/>
              </w:rPr>
            </w:pPr>
            <w:r w:rsidRPr="00AA0A31">
              <w:rPr>
                <w:i/>
                <w:iCs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i/>
                <w:iCs/>
                <w:color w:val="auto"/>
                <w:kern w:val="0"/>
                <w:sz w:val="20"/>
                <w:szCs w:val="20"/>
              </w:rPr>
            </w:pPr>
            <w:r w:rsidRPr="00AA0A31">
              <w:rPr>
                <w:i/>
                <w:iCs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i/>
                <w:iCs/>
                <w:color w:val="auto"/>
                <w:kern w:val="0"/>
                <w:sz w:val="20"/>
                <w:szCs w:val="20"/>
              </w:rPr>
            </w:pPr>
            <w:r w:rsidRPr="00AA0A31">
              <w:rPr>
                <w:i/>
                <w:iCs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i/>
                <w:iCs/>
                <w:color w:val="auto"/>
                <w:kern w:val="0"/>
                <w:sz w:val="20"/>
                <w:szCs w:val="20"/>
              </w:rPr>
            </w:pPr>
            <w:r w:rsidRPr="00AA0A31">
              <w:rPr>
                <w:i/>
                <w:iCs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i/>
                <w:iCs/>
                <w:color w:val="auto"/>
                <w:kern w:val="0"/>
                <w:sz w:val="20"/>
                <w:szCs w:val="20"/>
              </w:rPr>
            </w:pPr>
            <w:r w:rsidRPr="00AA0A31">
              <w:rPr>
                <w:i/>
                <w:iCs/>
                <w:color w:val="auto"/>
                <w:kern w:val="0"/>
                <w:sz w:val="20"/>
                <w:szCs w:val="20"/>
              </w:rPr>
              <w:t>10</w:t>
            </w:r>
          </w:p>
        </w:tc>
      </w:tr>
      <w:tr w:rsidR="00D4458C" w:rsidRPr="00AA0A31" w:rsidTr="00AA0A31">
        <w:trPr>
          <w:trHeight w:val="57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D4458C" w:rsidRPr="00AA0A31" w:rsidRDefault="00D4458C" w:rsidP="00AA0A31">
            <w:pPr>
              <w:suppressAutoHyphens w:val="0"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A0A31">
              <w:rPr>
                <w:b/>
                <w:bCs/>
                <w:color w:val="auto"/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A0A31">
              <w:rPr>
                <w:b/>
                <w:bCs/>
                <w:color w:val="auto"/>
                <w:kern w:val="0"/>
                <w:sz w:val="20"/>
                <w:szCs w:val="20"/>
              </w:rPr>
              <w:t>Муниципальная программа «Модернизация и реформирование Жилищно-коммунального хозяйства на 2021 -2024 годы»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A0A31">
              <w:rPr>
                <w:b/>
                <w:bCs/>
                <w:color w:val="auto"/>
                <w:kern w:val="0"/>
                <w:sz w:val="20"/>
                <w:szCs w:val="20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A0A31">
              <w:rPr>
                <w:b/>
                <w:bCs/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A0A31">
              <w:rPr>
                <w:b/>
                <w:bCs/>
                <w:color w:val="auto"/>
                <w:kern w:val="0"/>
                <w:sz w:val="20"/>
                <w:szCs w:val="20"/>
              </w:rPr>
              <w:t>54 420,84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A0A31">
              <w:rPr>
                <w:b/>
                <w:bCs/>
                <w:color w:val="auto"/>
                <w:kern w:val="0"/>
                <w:sz w:val="20"/>
                <w:szCs w:val="20"/>
              </w:rPr>
              <w:t>62 168,56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A0A31">
              <w:rPr>
                <w:b/>
                <w:bCs/>
                <w:color w:val="auto"/>
                <w:kern w:val="0"/>
                <w:sz w:val="20"/>
                <w:szCs w:val="20"/>
              </w:rPr>
              <w:t>703 066,73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A0A31">
              <w:rPr>
                <w:b/>
                <w:bCs/>
                <w:color w:val="auto"/>
                <w:kern w:val="0"/>
                <w:sz w:val="20"/>
                <w:szCs w:val="20"/>
              </w:rPr>
              <w:t>1 821 343,02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A0A31">
              <w:rPr>
                <w:b/>
                <w:bCs/>
                <w:color w:val="auto"/>
                <w:kern w:val="0"/>
                <w:sz w:val="20"/>
                <w:szCs w:val="20"/>
              </w:rPr>
              <w:t>2 640 999,14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1.а.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A0A31">
              <w:rPr>
                <w:b/>
                <w:bCs/>
                <w:color w:val="auto"/>
                <w:kern w:val="0"/>
                <w:sz w:val="20"/>
                <w:szCs w:val="20"/>
              </w:rPr>
              <w:t>республиканский бюджет &lt;*&gt;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A0A31">
              <w:rPr>
                <w:b/>
                <w:bCs/>
                <w:color w:val="auto"/>
                <w:kern w:val="0"/>
                <w:sz w:val="20"/>
                <w:szCs w:val="20"/>
              </w:rPr>
              <w:t>1 843,72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A0A31">
              <w:rPr>
                <w:b/>
                <w:bCs/>
                <w:color w:val="auto"/>
                <w:kern w:val="0"/>
                <w:sz w:val="20"/>
                <w:szCs w:val="20"/>
              </w:rPr>
              <w:t>4 375,27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A0A31">
              <w:rPr>
                <w:b/>
                <w:bCs/>
                <w:color w:val="auto"/>
                <w:kern w:val="0"/>
                <w:sz w:val="20"/>
                <w:szCs w:val="20"/>
              </w:rPr>
              <w:t>54 140,15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A0A31">
              <w:rPr>
                <w:b/>
                <w:bCs/>
                <w:color w:val="auto"/>
                <w:kern w:val="0"/>
                <w:sz w:val="20"/>
                <w:szCs w:val="20"/>
              </w:rPr>
              <w:t>141 074,91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A0A31">
              <w:rPr>
                <w:b/>
                <w:bCs/>
                <w:color w:val="auto"/>
                <w:kern w:val="0"/>
                <w:sz w:val="20"/>
                <w:szCs w:val="20"/>
              </w:rPr>
              <w:t>201 434,05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1.б.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A0A31">
              <w:rPr>
                <w:b/>
                <w:bCs/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A0A31">
              <w:rPr>
                <w:b/>
                <w:bCs/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A0A31">
              <w:rPr>
                <w:b/>
                <w:bCs/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A0A31">
              <w:rPr>
                <w:b/>
                <w:bCs/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A0A31">
              <w:rPr>
                <w:b/>
                <w:bCs/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A0A31">
              <w:rPr>
                <w:b/>
                <w:bCs/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1.в.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A0A31">
              <w:rPr>
                <w:b/>
                <w:bCs/>
                <w:color w:val="auto"/>
                <w:kern w:val="0"/>
                <w:sz w:val="20"/>
                <w:szCs w:val="20"/>
              </w:rPr>
              <w:t>местный бюджет &lt;*&gt;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A0A31">
              <w:rPr>
                <w:b/>
                <w:bCs/>
                <w:color w:val="auto"/>
                <w:kern w:val="0"/>
                <w:sz w:val="20"/>
                <w:szCs w:val="20"/>
              </w:rPr>
              <w:t>130,11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A0A31">
              <w:rPr>
                <w:b/>
                <w:bCs/>
                <w:color w:val="auto"/>
                <w:kern w:val="0"/>
                <w:sz w:val="20"/>
                <w:szCs w:val="20"/>
              </w:rPr>
              <w:t>230,28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A0A31">
              <w:rPr>
                <w:b/>
                <w:bCs/>
                <w:color w:val="auto"/>
                <w:kern w:val="0"/>
                <w:sz w:val="20"/>
                <w:szCs w:val="20"/>
              </w:rPr>
              <w:t>2 849,48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A0A31">
              <w:rPr>
                <w:b/>
                <w:bCs/>
                <w:color w:val="auto"/>
                <w:kern w:val="0"/>
                <w:sz w:val="20"/>
                <w:szCs w:val="20"/>
              </w:rPr>
              <w:t>7 425,00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A0A31">
              <w:rPr>
                <w:b/>
                <w:bCs/>
                <w:color w:val="auto"/>
                <w:kern w:val="0"/>
                <w:sz w:val="20"/>
                <w:szCs w:val="20"/>
              </w:rPr>
              <w:t>10 634,86</w:t>
            </w:r>
          </w:p>
        </w:tc>
      </w:tr>
      <w:tr w:rsidR="00D4458C" w:rsidRPr="00AA0A31" w:rsidTr="00AA0A31">
        <w:trPr>
          <w:trHeight w:val="52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1.г.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A0A31">
              <w:rPr>
                <w:b/>
                <w:bCs/>
                <w:color w:val="auto"/>
                <w:kern w:val="0"/>
                <w:sz w:val="20"/>
                <w:szCs w:val="20"/>
              </w:rPr>
              <w:t>внебюджетные источники &lt;*&gt;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A0A31">
              <w:rPr>
                <w:b/>
                <w:bCs/>
                <w:color w:val="auto"/>
                <w:kern w:val="0"/>
                <w:sz w:val="20"/>
                <w:szCs w:val="20"/>
              </w:rPr>
              <w:t>52 447,00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A0A31">
              <w:rPr>
                <w:b/>
                <w:bCs/>
                <w:color w:val="auto"/>
                <w:kern w:val="0"/>
                <w:sz w:val="20"/>
                <w:szCs w:val="20"/>
              </w:rPr>
              <w:t>57 563,01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A0A31">
              <w:rPr>
                <w:b/>
                <w:bCs/>
                <w:color w:val="auto"/>
                <w:kern w:val="0"/>
                <w:sz w:val="20"/>
                <w:szCs w:val="20"/>
              </w:rPr>
              <w:t>646 077,10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A0A31">
              <w:rPr>
                <w:b/>
                <w:bCs/>
                <w:color w:val="auto"/>
                <w:kern w:val="0"/>
                <w:sz w:val="20"/>
                <w:szCs w:val="20"/>
              </w:rPr>
              <w:t>1 672 843,12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A0A31">
              <w:rPr>
                <w:b/>
                <w:bCs/>
                <w:color w:val="auto"/>
                <w:kern w:val="0"/>
                <w:sz w:val="20"/>
                <w:szCs w:val="20"/>
              </w:rPr>
              <w:t>2 428 930,23</w:t>
            </w:r>
          </w:p>
        </w:tc>
      </w:tr>
      <w:tr w:rsidR="00D4458C" w:rsidRPr="00AA0A31" w:rsidTr="00AA0A31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47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A0A31">
              <w:rPr>
                <w:b/>
                <w:bCs/>
                <w:color w:val="auto"/>
                <w:kern w:val="0"/>
                <w:sz w:val="20"/>
                <w:szCs w:val="20"/>
              </w:rPr>
              <w:t>в том числе:</w:t>
            </w:r>
          </w:p>
        </w:tc>
      </w:tr>
      <w:tr w:rsidR="00D4458C" w:rsidRPr="00AA0A31" w:rsidTr="00AA0A31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1.1.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A0A31">
              <w:rPr>
                <w:b/>
                <w:bCs/>
                <w:color w:val="auto"/>
                <w:kern w:val="0"/>
                <w:sz w:val="20"/>
                <w:szCs w:val="20"/>
              </w:rPr>
              <w:t>Теплоснабжение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Строительство резервного топливного хозяйства котельной "ЛАЛ" г. Рузаевка, ул. Станиславского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АО "Мордовская электросетевая компания"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30 136,53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30 136,53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30 136,53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30 136,53</w:t>
            </w:r>
          </w:p>
        </w:tc>
      </w:tr>
      <w:tr w:rsidR="00D4458C" w:rsidRPr="00AA0A31" w:rsidTr="00AA0A31">
        <w:trPr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Техническое перевооружение котельной "ЛАЛ" с заменой 1 котла марки КВГМ-50 на 2 котла марки КВГ-14  г. Рузаевка, ул. Станиславского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АО "Мордовская электросетевая компания"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33 052,50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33 052,50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1.2.а.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1.2.в.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1.2.г.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33 052,50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33 052,50</w:t>
            </w:r>
          </w:p>
        </w:tc>
      </w:tr>
      <w:tr w:rsidR="00D4458C" w:rsidRPr="00AA0A31" w:rsidTr="00AA0A31">
        <w:trPr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Реконструкция участка тепловых сетей с заменой труб на трубы в ППМ-изоляции с изменением диаметра (от ТК 6-12 до ЦТП по ул. Ленина д. 37) в 2-х трубном исполнении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АО "Мордовская электросетевая компания"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2 243,52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2 243,52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2 243,52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2 243,52</w:t>
            </w:r>
          </w:p>
        </w:tc>
      </w:tr>
      <w:tr w:rsidR="00D4458C" w:rsidRPr="00AA0A31" w:rsidTr="00AA0A31">
        <w:trPr>
          <w:trHeight w:val="46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Реконструкция участка тепловых сетей с заменой труб на трубы в ППМ-изоляции с изменением диаметра (от ТК 79 до жилого дома № 3 по ул. Дружбы Народов) в 4-х трубном исполнении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АО "Мордовская электросетевая компания"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4 376,62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4 376,62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4 376,62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4 376,62</w:t>
            </w:r>
          </w:p>
        </w:tc>
      </w:tr>
      <w:tr w:rsidR="00D4458C" w:rsidRPr="00AA0A31" w:rsidTr="00AA0A31">
        <w:trPr>
          <w:trHeight w:val="54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Перекладка трубопроводов участков тепловых сетей с изменением диаметра по системам централизованного теплоснабжения, год ввода в эксплуатацию которых 18 лет и более г. Рузаевка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АО "Мордовская электросетевая компания"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6 891,47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2 240,37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9 131,84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6 891,47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2 240,37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9 131,84</w:t>
            </w:r>
          </w:p>
        </w:tc>
      </w:tr>
      <w:tr w:rsidR="00D4458C" w:rsidRPr="00AA0A31" w:rsidTr="00AA0A31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1.6.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A0A31">
              <w:rPr>
                <w:b/>
                <w:bCs/>
                <w:color w:val="auto"/>
                <w:kern w:val="0"/>
                <w:sz w:val="20"/>
                <w:szCs w:val="20"/>
              </w:rPr>
              <w:t>Электроснабжение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Технологическое присоединение энергопринимающих устройств потребителей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АО "Мордовская электросетевая компания"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5 063,00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5 281,00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5 513,00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5 756,00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21 613,00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1.6.а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1.6.б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1.6.в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1.6.г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5 063,00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5 281,00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5 513,00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5 756,00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21 613,00</w:t>
            </w:r>
          </w:p>
        </w:tc>
      </w:tr>
      <w:tr w:rsidR="00D4458C" w:rsidRPr="00AA0A31" w:rsidTr="00AA0A31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1.7.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Реконструкция трансформаторных и иных подстанций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АО "Мордовская электросетевая компания"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5 380,00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9 160,00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14 540,00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1.7.а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1.7.б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1.7.в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1.7.г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5 380,00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9 160,00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14 540,00</w:t>
            </w:r>
          </w:p>
        </w:tc>
      </w:tr>
      <w:tr w:rsidR="00D4458C" w:rsidRPr="00AA0A31" w:rsidTr="00AA0A31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1.8.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Реконструкция линий электропередач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АО "Мордовская электросетевая компания"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1 398,00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2 795,00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3 336,00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7 529,00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1.8.а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1.8.б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1.8.в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1.8.г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1 398,00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2 795,00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3 336,00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7 529,00</w:t>
            </w:r>
          </w:p>
        </w:tc>
      </w:tr>
      <w:tr w:rsidR="00D4458C" w:rsidRPr="00AA0A31" w:rsidTr="00AA0A31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1.9.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Строительство электросетевого хозяйства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АО "Мордовская электросетевая компания"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3 578,00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7 574,00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11 152,00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1.9.а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1.9.б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1.9.в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1.9.г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3 578,00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7 574,00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11 152,00</w:t>
            </w:r>
          </w:p>
        </w:tc>
      </w:tr>
      <w:tr w:rsidR="00D4458C" w:rsidRPr="00AA0A31" w:rsidTr="00AA0A31">
        <w:trPr>
          <w:trHeight w:val="76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1.10.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Реконструкция ГПП "Висмут" 110/10 с заменой масляных выключателей 10 кВ на вакуумные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АО "Мордовская электросетевая компания"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8 773,00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8 773,00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1.10.а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1.10.б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1.10.в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1.10.г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8 773,00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8 773,00</w:t>
            </w:r>
          </w:p>
        </w:tc>
      </w:tr>
      <w:tr w:rsidR="00D4458C" w:rsidRPr="00AA0A31" w:rsidTr="00AA0A31">
        <w:trPr>
          <w:trHeight w:val="5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1.11.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Реконструкция системы телемеханики на ПС 110/10 кВ СТЗ и монтаж и наладка электрооборудования на ПС 110/10 кВ СТЗ для обеспечения передачи телеметрической информации системы СОТИАССО.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АО "Мордовская электросетевая компания"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2 669,2156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2 669,22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1.11.а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1.11.б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1.11.в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1.11.г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2 669,22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2 669,22</w:t>
            </w:r>
          </w:p>
        </w:tc>
      </w:tr>
      <w:tr w:rsidR="00D4458C" w:rsidRPr="00AA0A31" w:rsidTr="00AA0A31">
        <w:trPr>
          <w:trHeight w:val="5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1.12.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A0A31">
              <w:rPr>
                <w:b/>
                <w:bCs/>
                <w:color w:val="auto"/>
                <w:kern w:val="0"/>
                <w:sz w:val="20"/>
                <w:szCs w:val="20"/>
              </w:rPr>
              <w:t>Теплоснабжение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Замена котла в МБОУ "Сузгарьевская СОШ"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Администрация Рузаевского муниципального района Республики Мордовия, Управление образования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1 187,30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1 187,30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1.12.а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1 127,94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1 127,94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1.12.б.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1.12.в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59,37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59,37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1.12.г.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49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1.13.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Замена котла в МБОУ "Трускляйская СОШ"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Администрация Рузаевского муниципального района Республики Мордовия, Управление образования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305,00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305,00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1.13.а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289,75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289,75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1.13.б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1.13.в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15,2500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15,25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1.13.г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1.14.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 xml:space="preserve">Приобретение резервного источника энергоснабжения для котельной в с. Пайгарма 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700,00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700,00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1.14.а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665,00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665,00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1.14.б.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1.14.в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35,0000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35,00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1.14.г.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45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1.15.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Замена газового котла отопления в обособленном подразделении "Ключаревский клуб"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Администрация Рузаевского муниципального района Республики Мордовия, управление культуры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194,086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194,09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1.15.а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184,38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184,38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1.15.б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1.15.в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9,70430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9,70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1.15.г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45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1.16.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Замена газового котла отопления в обособленном подразделении "Сузгарьевский клуб"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Администрация Рузаевского муниципального района Республики Мордовия, управление культуры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382,02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382,02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1.16.а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362,91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362,91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1.16.б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1.16.в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19,10075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19,10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1.16.г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45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1.17.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Замена  двух газовых котлов отопления в обособленном подразделении "Морд-Пишлинский клуб"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Администрация Рузаевского муниципального района Республики Мордовия, управление культуры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400,00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400,00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1.17.а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380,00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380,00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1.17.б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1.17.в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1.17.г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45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1.18.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Замена газового котла отопления в обособленном подразделении "Тат-Пишлинский клуб"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Администрация Рузаевского муниципального района Республики Мордовия, управление культуры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400,00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400,00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1.18.а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380,00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380,00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1.18.б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1.18.в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1.18.г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45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1.19.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Замена газового котла отопления в обособленном подразделении "Шишкевский клуб"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Администрация Рузаевского муниципального района Республики Мордовия, управление культуры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400,00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400,00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1.19.а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380,00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380,00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1.19.б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1.19.в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1.19.г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1.20.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Ремонт системы отопления в МБОУ "Средняя общеобразовательная школа № 17"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Администрация Рузаевского муниципального района Республики Мордовия, управление образования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132,70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132,70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1.20.а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126,07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126,07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1.20.б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1.20.в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6,64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6,64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1.20.г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1.20.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 xml:space="preserve">Утепление теплотрассы и трассы горячего водоснабжения в г. Рузаевка 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Администрация Рузаевского муниципального района Республики Мордовия, Администрация городского поселения Рузаевка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392,73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392,73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1.20.а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341,68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341,68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1.20.б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1.20.в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51,06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51,06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1.20.г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1.21.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A0A31">
              <w:rPr>
                <w:b/>
                <w:bCs/>
                <w:color w:val="auto"/>
                <w:kern w:val="0"/>
                <w:sz w:val="20"/>
                <w:szCs w:val="20"/>
              </w:rPr>
              <w:t>Водоснабжение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Ремонт системы водоснабжения в МБОУ "Средняя образовательная школа № 7"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Администрация Рузаевского муниципального района Республики Мордовия, управление образования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540,45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540,45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1.21.а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513,42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513,42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1.21.б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1.21.в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27,02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27,02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1.21.г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1.22.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Модернизация системы водоснабжения в пос. Совхоз Красное Сельцо (закольцовка системы)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Администрация Рузаевского муниципального района Республики Мордовия, Администрация Красносельцовского сельского поселения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8 000,00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8 000,00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1.22.а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7 600,00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7 600,00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1.22.б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1.22.в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400,00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400,00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1.22.г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1.23.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Строительство водопровода по ул. Луначарского с. Архангельское Голицыно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Администрация Рузаевского муниципального района Республики Мордовия, Администрация Архангельско-Голицынского сельского поселения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9 000,00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9 000,00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1.23.а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8 550,00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8 550,00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1.23.б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1.23.в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450,00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450,00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1.23.г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1.24.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Строительство водопровода по ул. Никольская Болдовского сельского поселения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Администрация Рузаевского муниципального района Республики Мордовия, Администрация Болдовского сельского поселения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1 333,33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1 333,33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1.24.а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1 266,67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1 266,67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1.24.б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1.24.в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66,67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66,67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1.24.г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1.25.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Модернизация системы водоснабжения с. Мордовская Пишля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Администрация Рузаевского муниципального района Республики Мордовия, Администрация Мордовско-Пишлинского сельского поселения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39 999,90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39 999,90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1.25.а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37 999,91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37 999,91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1.25.б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1.25.в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2 000,00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1.25.г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1.26.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Реконструкция водозаборных скважин 2 ед,и водозаборных сетей 5 км Палаевско-Урледимского сельского поселения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Администрация Рузаевского муниципального района Республики Мордовия, Администрация Палаевско-Урледимского сельского поселения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1 545,10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1 545,10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1.26.а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1 467,85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1 467,85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1.26.б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1.26.в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77,26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77,26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1.26.г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1.27.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Реконструкция сетей водоснабжения 5,0 км Пайгармского сельского поселения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Администрация Рузаевского муниципального района Республики Мордовия, Администрация Пайгармского сельского поселения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5 459,10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5 459,10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1.27.а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5 186,15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5 186,15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1.27.б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1.27.в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272,96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272,96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1.27.г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1.28.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Реконструкция сетей водоснабжения протяженностью 2,5 км Плодопитомнического сельского поселения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Администрация Рузаевского муниципального района Республики Мордовия, Администрация Плодопитомнического сельского поселения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2 781,10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2 781,10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1.28.а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2 642,05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2 642,05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1.28.б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1.28.в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139,06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139,06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1.28.г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1.29.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Реконструкция сетей водоснабжения протяженностью 2,7 км Приреченского сельского поселения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ООО "Рузвода"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2 987,10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2 987,10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1.29.а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1.29.б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1.29.в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1.29.г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2 987,10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2 987,10</w:t>
            </w:r>
          </w:p>
        </w:tc>
      </w:tr>
      <w:tr w:rsidR="00D4458C" w:rsidRPr="00AA0A31" w:rsidTr="00AA0A31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1.30.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Модернизация системы водоснабжения Хованщинского сельского поселения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Администрация Рузаевского муниципального района Республики Мордовия, Администрация Хованщинского сельского поселения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15 800,00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15 800,00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1.30.а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15 010,00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15 010,00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1.30.б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1.30.в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790,00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790,00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1.30.г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1.31.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Строительство водопровода по ул. Лесная, ул. Демина с Татарская Пишля протяженностью 5,1 км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Администрация Рузаевского муниципального района Республики Мордовия, Администрация Татарско-Пишлинского сельского поселения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4 635,10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4 635,10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1.31.а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4 403,35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4 403,35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1.31.б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1.31.в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231,76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231,76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1.31.г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1.32.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Реконструкция водоснабжения в с. Инсар-Акшино протяженностью 4 км с установкой водонапорной башни системы Рожновского 50 м3/сут., станции водоочистки производительностью 200 м3/сут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Администрация Рузаевского муниципального района Республики Мордовия, Администрация Трускляйского сельского поселения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46 350,00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46 350,00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1.32.а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44 032,50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44 032,50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1.32.б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1.32.в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2 317,50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2 317,50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1.32.г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1.33.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Реконструкция системы водоснабжения в с. Шишкеево протяженностью 10 км с установкой рной башни системы Рожновского 50 м3, станции водоочистки емкостью 400 м3/сут.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Администрация Рузаевского муниципального района Республики Мордовия, Администрация Шишкеевского сельского поселения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46 350,00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46 350,00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1.33.а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44 032,50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44 032,50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1.33.б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1.33.в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2 317,50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2 317,50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1.33.г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46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1.34.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  <w:r w:rsidRPr="00AA0A31">
              <w:rPr>
                <w:color w:val="auto"/>
                <w:kern w:val="0"/>
                <w:sz w:val="22"/>
                <w:szCs w:val="22"/>
              </w:rPr>
              <w:t>Реконструкция сборного водовода от 11 скважины до н/с 2-го подъема Пишленского водозабора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ООО "Рузвода"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24 900,00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24 900,00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1.34.а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1.34.б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1.34.в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1.34.г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24 900,00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24 900,00</w:t>
            </w:r>
          </w:p>
        </w:tc>
      </w:tr>
      <w:tr w:rsidR="00D4458C" w:rsidRPr="00AA0A31" w:rsidTr="00AA0A31">
        <w:trPr>
          <w:trHeight w:val="43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1.35.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  <w:r w:rsidRPr="00AA0A31">
              <w:rPr>
                <w:color w:val="auto"/>
                <w:kern w:val="0"/>
                <w:sz w:val="22"/>
                <w:szCs w:val="22"/>
              </w:rPr>
              <w:t>Строительство водовода от насосной станции II подъема Пишлинского водозабора до насосной станции пос. Химмаш г. Рузаевка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ООО "Рузвода"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80 680,00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80 680,00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1.35.а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1.35.б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1.35.в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1.35.г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80 680,00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80 680,00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1.36.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  <w:r w:rsidRPr="00AA0A31">
              <w:rPr>
                <w:color w:val="auto"/>
                <w:kern w:val="0"/>
                <w:sz w:val="22"/>
                <w:szCs w:val="22"/>
              </w:rPr>
              <w:t>Строительство сборного водовода от новых скважин Пишлинского водозабора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ООО "Рузвода"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62 360,00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62 360,00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1.36.а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1.36.б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1.36.в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1.36.г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62 360,00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62 360,00</w:t>
            </w:r>
          </w:p>
        </w:tc>
      </w:tr>
      <w:tr w:rsidR="00D4458C" w:rsidRPr="00AA0A31" w:rsidTr="00AA0A31">
        <w:trPr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1.37.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  <w:r w:rsidRPr="00AA0A31">
              <w:rPr>
                <w:color w:val="auto"/>
                <w:kern w:val="0"/>
                <w:sz w:val="22"/>
                <w:szCs w:val="22"/>
              </w:rPr>
              <w:t>Строительство водоводов от проектируемого водозаборного узла до насосной станции в верхней точки города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ООО "Рузвода"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252 970,00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252 970,00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1.37.а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1.37.б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1.37.в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1.37.г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252 970,00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252 970,00</w:t>
            </w:r>
          </w:p>
        </w:tc>
      </w:tr>
      <w:tr w:rsidR="00D4458C" w:rsidRPr="00AA0A31" w:rsidTr="00AA0A31">
        <w:trPr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1.38.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  <w:r w:rsidRPr="00AA0A31">
              <w:rPr>
                <w:color w:val="auto"/>
                <w:kern w:val="0"/>
                <w:sz w:val="22"/>
                <w:szCs w:val="22"/>
              </w:rPr>
              <w:t>Реконструкция водопровода от н/с 2-го подьема Пишленского водозабора до микрорайона ул. Мира, ул. Мичурина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ООО "Рузвода"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13 760,00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13 760,00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1.38.а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1.38.б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1.38.в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1.38.г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13 760,00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13 760,00</w:t>
            </w:r>
          </w:p>
        </w:tc>
      </w:tr>
      <w:tr w:rsidR="00D4458C" w:rsidRPr="00AA0A31" w:rsidTr="00AA0A31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1.39.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  <w:r w:rsidRPr="00AA0A31">
              <w:rPr>
                <w:color w:val="auto"/>
                <w:kern w:val="0"/>
                <w:sz w:val="22"/>
                <w:szCs w:val="22"/>
              </w:rPr>
              <w:t>Строительство водопроводной сети протяженностью 4,5 км (d = 300, материал - полиэтилен), от Пишленского водозабора к пос. Химмаш; 2 резервуара на 500 м3; станция водоподготовки мощностью 3300 м3/сутки в г. п. Рузаевка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ООО "Рузвода"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91 800,00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91 800,00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1.39.а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1.39.б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1.39.в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1.39.г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91 800,00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91 800,00</w:t>
            </w:r>
          </w:p>
        </w:tc>
      </w:tr>
      <w:tr w:rsidR="00D4458C" w:rsidRPr="00AA0A31" w:rsidTr="00AA0A31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1.40.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  <w:r w:rsidRPr="00AA0A31">
              <w:rPr>
                <w:color w:val="auto"/>
                <w:kern w:val="0"/>
                <w:sz w:val="22"/>
                <w:szCs w:val="22"/>
              </w:rPr>
              <w:t>Реконструкция водовода от р. Пишля до н/с 3-го подъема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ООО "Рузвода"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20 700,00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20 700,00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1.40.а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1.40.б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1.40.в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1.40.г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20 700,00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20 700,00</w:t>
            </w:r>
          </w:p>
        </w:tc>
      </w:tr>
      <w:tr w:rsidR="00D4458C" w:rsidRPr="00AA0A31" w:rsidTr="00AA0A31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1.41.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  <w:r w:rsidRPr="00AA0A31">
              <w:rPr>
                <w:color w:val="auto"/>
                <w:kern w:val="0"/>
                <w:sz w:val="22"/>
                <w:szCs w:val="22"/>
              </w:rPr>
              <w:t xml:space="preserve"> Строительство водовода от насосной станции 3-го подъёма до ул. Станиславского в г. Рузаевке Рузаевского муниципального района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ООО "Рузвода"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73 954,00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73 954,00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1.41.а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1.41.б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1.41.в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1.41.г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73 954,00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73 954,00</w:t>
            </w:r>
          </w:p>
        </w:tc>
      </w:tr>
      <w:tr w:rsidR="00D4458C" w:rsidRPr="00AA0A31" w:rsidTr="00AA0A31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1.42.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  <w:r w:rsidRPr="00AA0A31">
              <w:rPr>
                <w:color w:val="auto"/>
                <w:kern w:val="0"/>
                <w:sz w:val="22"/>
                <w:szCs w:val="22"/>
              </w:rPr>
              <w:t>Реконструкция водовода от насосной станции 3-го подъема до ШТФ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ООО "Рузвода"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34 260,00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34 260,00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1.42.а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1.42.б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1.42.в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1.42.г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34 260,00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34 260,00</w:t>
            </w:r>
          </w:p>
        </w:tc>
      </w:tr>
      <w:tr w:rsidR="00D4458C" w:rsidRPr="00AA0A31" w:rsidTr="00AA0A31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1.43.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  <w:r w:rsidRPr="00AA0A31">
              <w:rPr>
                <w:color w:val="auto"/>
                <w:kern w:val="0"/>
                <w:sz w:val="22"/>
                <w:szCs w:val="22"/>
              </w:rPr>
              <w:t>Реконструкция водовода от насосной станции 3-го подъема до АО "Висмут"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ООО "Рузвода"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41 500,00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41 500,00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1.43.а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1.43.б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1.43.в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1.44.г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41 500,00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41 500,00</w:t>
            </w:r>
          </w:p>
        </w:tc>
      </w:tr>
      <w:tr w:rsidR="00D4458C" w:rsidRPr="00AA0A31" w:rsidTr="00AA0A31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1.45.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  <w:r w:rsidRPr="00AA0A31">
              <w:rPr>
                <w:color w:val="auto"/>
                <w:kern w:val="0"/>
                <w:sz w:val="22"/>
                <w:szCs w:val="22"/>
              </w:rPr>
              <w:t>Строительство водовода от насосной станции пос. Химмаш до микрорайона "ст. Рузаевка и Старый базар»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ООО "Рузвода"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55 230,00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55 230,00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1.45.а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1.45.б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1.45.в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1.45.г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55 230,00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55 230,00</w:t>
            </w:r>
          </w:p>
        </w:tc>
      </w:tr>
      <w:tr w:rsidR="00D4458C" w:rsidRPr="00AA0A31" w:rsidTr="00AA0A31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1.46.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  <w:r w:rsidRPr="00AA0A31">
              <w:rPr>
                <w:color w:val="auto"/>
                <w:kern w:val="0"/>
                <w:sz w:val="22"/>
                <w:szCs w:val="22"/>
              </w:rPr>
              <w:t xml:space="preserve">Строительство станции по водоподготовке питьевой воды на водозаборах Пишленский, городской пос. Левженский, с.Перхляй Рузаевского муниципального района 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ООО "Рузвода"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55 620,00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55 620,00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1.46.а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1.46.б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1.46.в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1.46.г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55 620,00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55 620,00</w:t>
            </w:r>
          </w:p>
        </w:tc>
      </w:tr>
      <w:tr w:rsidR="00D4458C" w:rsidRPr="00AA0A31" w:rsidTr="00AA0A31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1.47.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  <w:r w:rsidRPr="00AA0A31">
              <w:rPr>
                <w:color w:val="auto"/>
                <w:kern w:val="0"/>
                <w:sz w:val="22"/>
                <w:szCs w:val="22"/>
              </w:rPr>
              <w:t>Строительство насосной станции 2-го подъёма в пос. Левженский Рузаевского муниципального района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ООО "Рузвода"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32 960,00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32 960,00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1.47.а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1.47.б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1.47.в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1.47.г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32 960,00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32 960,00</w:t>
            </w:r>
          </w:p>
        </w:tc>
      </w:tr>
      <w:tr w:rsidR="00D4458C" w:rsidRPr="00AA0A31" w:rsidTr="00AA0A31">
        <w:trPr>
          <w:trHeight w:val="48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1.48.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A0A31">
              <w:rPr>
                <w:b/>
                <w:bCs/>
                <w:color w:val="auto"/>
                <w:kern w:val="0"/>
                <w:sz w:val="20"/>
                <w:szCs w:val="20"/>
              </w:rPr>
              <w:t>Водоотоведение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  <w:r w:rsidRPr="00AA0A31">
              <w:rPr>
                <w:color w:val="auto"/>
                <w:kern w:val="0"/>
                <w:sz w:val="22"/>
                <w:szCs w:val="22"/>
              </w:rPr>
              <w:t>Реконструкция напорного коллектора от КНС д. Надеждинка до ОСК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ООО "Рузканал"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58 540,00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58 540,00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1.48.а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1.48.б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1.48.в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1.48.г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58 540,00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58 540,00</w:t>
            </w:r>
          </w:p>
        </w:tc>
      </w:tr>
      <w:tr w:rsidR="00D4458C" w:rsidRPr="00AA0A31" w:rsidTr="00AA0A31">
        <w:trPr>
          <w:trHeight w:val="45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1.49.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  <w:r w:rsidRPr="00AA0A31">
              <w:rPr>
                <w:color w:val="auto"/>
                <w:kern w:val="0"/>
                <w:sz w:val="22"/>
                <w:szCs w:val="22"/>
              </w:rPr>
              <w:t>Реконструкция самотечного канализационного коллектор в районе ОАО "ЛАЛ" (ул. Станиславского)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ООО "Рузканал"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23 340,00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23 340,00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1.49.а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1.49.б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1.49.в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42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1.49.г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23 340,00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23 340,00</w:t>
            </w:r>
          </w:p>
        </w:tc>
      </w:tr>
      <w:tr w:rsidR="00D4458C" w:rsidRPr="00AA0A31" w:rsidTr="00AA0A31">
        <w:trPr>
          <w:trHeight w:val="42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1.50.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  <w:r w:rsidRPr="00AA0A31">
              <w:rPr>
                <w:color w:val="auto"/>
                <w:kern w:val="0"/>
                <w:sz w:val="22"/>
                <w:szCs w:val="22"/>
              </w:rPr>
              <w:t>Реконструкция напорного коллектора от ГНС до ОСК в г. Рузаевка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ООО "Рузканал"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41 520,00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41 520,00</w:t>
            </w:r>
          </w:p>
        </w:tc>
      </w:tr>
      <w:tr w:rsidR="00D4458C" w:rsidRPr="00AA0A31" w:rsidTr="00AA0A31">
        <w:trPr>
          <w:trHeight w:val="42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1.50.а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6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1.50.б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6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1.50.в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6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1.50.г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41 520,00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41 520,00</w:t>
            </w:r>
          </w:p>
        </w:tc>
      </w:tr>
      <w:tr w:rsidR="00D4458C" w:rsidRPr="00AA0A31" w:rsidTr="00AA0A31">
        <w:trPr>
          <w:trHeight w:val="42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1.51.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  <w:r w:rsidRPr="00AA0A31">
              <w:rPr>
                <w:color w:val="auto"/>
                <w:kern w:val="0"/>
                <w:sz w:val="22"/>
                <w:szCs w:val="22"/>
              </w:rPr>
              <w:t>Реконструкция напорного коллектора от КНС Школьный б-р до ул. Станиславского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ООО "Рузканал"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23 190,00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23 190,00</w:t>
            </w:r>
          </w:p>
        </w:tc>
      </w:tr>
      <w:tr w:rsidR="00D4458C" w:rsidRPr="00AA0A31" w:rsidTr="00AA0A31">
        <w:trPr>
          <w:trHeight w:val="42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1.51.а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42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1.51.б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42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1.51.в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1.51.г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23 190,00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23 190,00</w:t>
            </w:r>
          </w:p>
        </w:tc>
      </w:tr>
      <w:tr w:rsidR="00D4458C" w:rsidRPr="00AA0A31" w:rsidTr="00AA0A31">
        <w:trPr>
          <w:trHeight w:val="40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1.52.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  <w:r w:rsidRPr="00AA0A31">
              <w:rPr>
                <w:color w:val="auto"/>
                <w:kern w:val="0"/>
                <w:sz w:val="22"/>
                <w:szCs w:val="22"/>
              </w:rPr>
              <w:t>Реконструкция коллектора от ул. Петрова по ул. Юрасова до КНС Школьный б-р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ООО "Рузканал"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14 790,00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14 790,00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1.52.а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1.52.б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1.52.в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1.52.г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14 790,00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14 790,00</w:t>
            </w:r>
          </w:p>
        </w:tc>
      </w:tr>
      <w:tr w:rsidR="00D4458C" w:rsidRPr="00AA0A31" w:rsidTr="00AA0A31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1.53.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  <w:r w:rsidRPr="00AA0A31">
              <w:rPr>
                <w:color w:val="auto"/>
                <w:kern w:val="0"/>
                <w:sz w:val="22"/>
                <w:szCs w:val="22"/>
              </w:rPr>
              <w:t>Реконструкция коллектора от ул. Л. Толстова до ул. Петрова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ООО "Рузканал"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15 950,00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15 950,00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1.53.а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1.53.б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1.53.в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45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1.53.г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15 950,00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15 950,00</w:t>
            </w:r>
          </w:p>
        </w:tc>
      </w:tr>
      <w:tr w:rsidR="00D4458C" w:rsidRPr="00AA0A31" w:rsidTr="00AA0A31">
        <w:trPr>
          <w:trHeight w:val="45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1.54.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  <w:r w:rsidRPr="00AA0A31">
              <w:rPr>
                <w:color w:val="auto"/>
                <w:kern w:val="0"/>
                <w:sz w:val="22"/>
                <w:szCs w:val="22"/>
              </w:rPr>
              <w:t>Реконструкция очистных сооружений канализации с системой обеззараживания мощностью 1200 м3/сутки в г. Рузаевке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ООО "Рузканал"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492 420,00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492 420,00</w:t>
            </w:r>
          </w:p>
        </w:tc>
      </w:tr>
      <w:tr w:rsidR="00D4458C" w:rsidRPr="00AA0A31" w:rsidTr="00AA0A31">
        <w:trPr>
          <w:trHeight w:val="45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1.54.а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45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1.54.б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45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1.54.в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45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1.54.г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492 420,00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492 420,00</w:t>
            </w:r>
          </w:p>
        </w:tc>
      </w:tr>
      <w:tr w:rsidR="00D4458C" w:rsidRPr="00AA0A31" w:rsidTr="00AA0A31">
        <w:trPr>
          <w:trHeight w:val="45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1.55.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  <w:r w:rsidRPr="00AA0A31">
              <w:rPr>
                <w:color w:val="auto"/>
                <w:kern w:val="0"/>
                <w:sz w:val="22"/>
                <w:szCs w:val="22"/>
              </w:rPr>
              <w:t>Реконструкция коллектора от ул. Л. Толсова до ГНС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ООО "Рузканал"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76 830,00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76 830,00</w:t>
            </w:r>
          </w:p>
        </w:tc>
      </w:tr>
      <w:tr w:rsidR="00D4458C" w:rsidRPr="00AA0A31" w:rsidTr="00AA0A31">
        <w:trPr>
          <w:trHeight w:val="45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1.55.а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45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1.55.б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45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1.55.в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45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1.55.г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76 830,00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76 830,00</w:t>
            </w:r>
          </w:p>
        </w:tc>
      </w:tr>
      <w:tr w:rsidR="00D4458C" w:rsidRPr="00AA0A31" w:rsidTr="00AA0A31">
        <w:trPr>
          <w:trHeight w:val="45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1.56.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  <w:r w:rsidRPr="00AA0A31">
              <w:rPr>
                <w:color w:val="auto"/>
                <w:kern w:val="0"/>
                <w:sz w:val="22"/>
                <w:szCs w:val="22"/>
              </w:rPr>
              <w:t>Реконструкция коллектора № 5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ООО "Рузканал"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224 940,00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224 940,00</w:t>
            </w:r>
          </w:p>
        </w:tc>
      </w:tr>
      <w:tr w:rsidR="00D4458C" w:rsidRPr="00AA0A31" w:rsidTr="00AA0A31">
        <w:trPr>
          <w:trHeight w:val="45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1.56.а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45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1.56.б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45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1.56.в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45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1.56.г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224 940,00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224 940,00</w:t>
            </w:r>
          </w:p>
        </w:tc>
      </w:tr>
      <w:tr w:rsidR="00D4458C" w:rsidRPr="00AA0A31" w:rsidTr="00AA0A31">
        <w:trPr>
          <w:trHeight w:val="45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1.57.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  <w:r w:rsidRPr="00AA0A31">
              <w:rPr>
                <w:color w:val="auto"/>
                <w:kern w:val="0"/>
                <w:sz w:val="22"/>
                <w:szCs w:val="22"/>
              </w:rPr>
              <w:t>Реконструкция станции ГНС в соответствии с современными технологиями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ООО "Рузканал"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208 350,00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208 350,00</w:t>
            </w:r>
          </w:p>
        </w:tc>
      </w:tr>
      <w:tr w:rsidR="00D4458C" w:rsidRPr="00AA0A31" w:rsidTr="00AA0A31">
        <w:trPr>
          <w:trHeight w:val="45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1.57.а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1.57.б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1.57.в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1.57.г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208 350,00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208 350,00</w:t>
            </w:r>
          </w:p>
        </w:tc>
      </w:tr>
      <w:tr w:rsidR="00D4458C" w:rsidRPr="00AA0A31" w:rsidTr="00AA0A31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1.58.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  <w:r w:rsidRPr="00AA0A31">
              <w:rPr>
                <w:color w:val="auto"/>
                <w:kern w:val="0"/>
                <w:sz w:val="22"/>
                <w:szCs w:val="22"/>
              </w:rPr>
              <w:t>Строительство  КНС и сетей канализации по УЛ. Индустриальная, ул. Тургенева,ул. Крупской, ул. Дмитрова, ул. Ленина в г. Рузаевка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ООО "Рузканал"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13 981,10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13 981,10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1.58.а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1.58.б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1.58.в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1.58.г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13 981,10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13 981,10</w:t>
            </w:r>
          </w:p>
        </w:tc>
      </w:tr>
      <w:tr w:rsidR="00D4458C" w:rsidRPr="00AA0A31" w:rsidTr="00AA0A31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1.59.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  <w:r w:rsidRPr="00AA0A31">
              <w:rPr>
                <w:color w:val="auto"/>
                <w:kern w:val="0"/>
                <w:sz w:val="22"/>
                <w:szCs w:val="22"/>
              </w:rPr>
              <w:t>Сроительство канализационной насосной станции, коллектора, сетей канализации от ул. Мира, ул. Мичурина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ООО "Рузканал"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96 990,00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96 990,00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1.59.а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1.59.б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1.59.в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1.59.г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96 990,00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96 990,00</w:t>
            </w:r>
          </w:p>
        </w:tc>
      </w:tr>
      <w:tr w:rsidR="00D4458C" w:rsidRPr="00AA0A31" w:rsidTr="00AA0A31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1.60.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  <w:r w:rsidRPr="00AA0A31">
              <w:rPr>
                <w:color w:val="auto"/>
                <w:kern w:val="0"/>
                <w:sz w:val="22"/>
                <w:szCs w:val="22"/>
              </w:rPr>
              <w:t>Строительство канализационного коллектора протяженностью 7,0 км в п. Плодопитомнический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ООО "Мордовводоканал"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13 081,00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13 081,00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1.60.а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1.60.б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1.60.в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1.60.г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13 081,00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13 081,00</w:t>
            </w:r>
          </w:p>
        </w:tc>
      </w:tr>
      <w:tr w:rsidR="00D4458C" w:rsidRPr="00AA0A31" w:rsidTr="00AA0A31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1.61.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  <w:r w:rsidRPr="00AA0A31">
              <w:rPr>
                <w:color w:val="auto"/>
                <w:kern w:val="0"/>
                <w:sz w:val="22"/>
                <w:szCs w:val="22"/>
              </w:rPr>
              <w:t>Модернизация сетей водоотведения в п. Совхоз Красное Сельцо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Администрация Рузаевского муниципального района Республики Мордовия, Администрация Красносельцовского сельского поселения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12 700,00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12 700,00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1.61.а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12 065,00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12 065,00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1.61.б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1.61.в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635,00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635,00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1.61.г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1.62.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  <w:r w:rsidRPr="00AA0A31">
              <w:rPr>
                <w:color w:val="auto"/>
                <w:kern w:val="0"/>
                <w:sz w:val="22"/>
                <w:szCs w:val="22"/>
              </w:rPr>
              <w:t>Строительство очистных сооружений канализации с системой обеззараживания мощностью 300 м3/сутки в п. Совхоз Красное Сельцо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Администрация Рузаевского муниципального района Республики Мордовия, Администрация Красносельцовского сельского поселения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13 081,00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13 081,00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1.62.а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12 426,95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12 426,95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1.62.б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1.62.в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654,05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654,05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1.62.г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1.63.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  <w:r w:rsidRPr="00AA0A31">
              <w:rPr>
                <w:color w:val="auto"/>
                <w:kern w:val="0"/>
                <w:sz w:val="22"/>
                <w:szCs w:val="22"/>
              </w:rPr>
              <w:t>Строительство канализационного коллектора в г. Рузаевка в г. Рузаевка (под ж/д путями, со строительством новой КНС), протяженностью 1720 пм, диаметр=600 мм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Администрация Рузаевского муниципального района Республики Мордовия, Администрация городского поселения Рузаевка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136 109,80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136 109,80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1.63.а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1.63.б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1.63.в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</w:tr>
      <w:tr w:rsidR="00D4458C" w:rsidRPr="00AA0A31" w:rsidTr="00AA0A31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1.63.г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136 109,80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A0A31">
              <w:rPr>
                <w:color w:val="auto"/>
                <w:kern w:val="0"/>
                <w:sz w:val="20"/>
                <w:szCs w:val="20"/>
              </w:rPr>
              <w:t>136 109,80</w:t>
            </w:r>
          </w:p>
        </w:tc>
      </w:tr>
      <w:tr w:rsidR="00D4458C" w:rsidRPr="00AA0A31" w:rsidTr="00AA0A31">
        <w:trPr>
          <w:trHeight w:val="300"/>
        </w:trPr>
        <w:tc>
          <w:tcPr>
            <w:tcW w:w="8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both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A0A31">
              <w:rPr>
                <w:b/>
                <w:bCs/>
                <w:color w:val="auto"/>
                <w:kern w:val="0"/>
                <w:sz w:val="20"/>
                <w:szCs w:val="20"/>
              </w:rPr>
              <w:t>Итого: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A0A31">
              <w:rPr>
                <w:b/>
                <w:bCs/>
                <w:color w:val="auto"/>
                <w:kern w:val="0"/>
                <w:sz w:val="20"/>
                <w:szCs w:val="20"/>
              </w:rPr>
              <w:t>54 420,84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A0A31">
              <w:rPr>
                <w:b/>
                <w:bCs/>
                <w:color w:val="auto"/>
                <w:kern w:val="0"/>
                <w:sz w:val="20"/>
                <w:szCs w:val="20"/>
              </w:rPr>
              <w:t>62 168,56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A0A31">
              <w:rPr>
                <w:b/>
                <w:bCs/>
                <w:color w:val="auto"/>
                <w:kern w:val="0"/>
                <w:sz w:val="20"/>
                <w:szCs w:val="20"/>
              </w:rPr>
              <w:t>703 066,73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A0A31">
              <w:rPr>
                <w:b/>
                <w:bCs/>
                <w:color w:val="auto"/>
                <w:kern w:val="0"/>
                <w:sz w:val="20"/>
                <w:szCs w:val="20"/>
              </w:rPr>
              <w:t>1 821 343,02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C" w:rsidRPr="00AA0A31" w:rsidRDefault="00D4458C" w:rsidP="00AA0A31">
            <w:pPr>
              <w:suppressAutoHyphens w:val="0"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A0A31">
              <w:rPr>
                <w:b/>
                <w:bCs/>
                <w:color w:val="auto"/>
                <w:kern w:val="0"/>
                <w:sz w:val="20"/>
                <w:szCs w:val="20"/>
              </w:rPr>
              <w:t>2 640 999,14</w:t>
            </w:r>
          </w:p>
        </w:tc>
      </w:tr>
    </w:tbl>
    <w:p w:rsidR="00D4458C" w:rsidRDefault="00D4458C" w:rsidP="009F1DA7">
      <w:pPr>
        <w:widowControl w:val="0"/>
        <w:tabs>
          <w:tab w:val="right" w:pos="10206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auto"/>
          <w:kern w:val="0"/>
          <w:sz w:val="20"/>
          <w:szCs w:val="20"/>
        </w:rPr>
      </w:pPr>
    </w:p>
    <w:p w:rsidR="00D4458C" w:rsidRDefault="00D4458C" w:rsidP="009F1DA7">
      <w:pPr>
        <w:widowControl w:val="0"/>
        <w:tabs>
          <w:tab w:val="right" w:pos="10206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auto"/>
          <w:kern w:val="0"/>
          <w:sz w:val="20"/>
          <w:szCs w:val="20"/>
        </w:rPr>
      </w:pPr>
    </w:p>
    <w:p w:rsidR="00D4458C" w:rsidRDefault="00D4458C" w:rsidP="009F1DA7">
      <w:pPr>
        <w:widowControl w:val="0"/>
        <w:tabs>
          <w:tab w:val="right" w:pos="10206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auto"/>
          <w:kern w:val="0"/>
          <w:sz w:val="20"/>
          <w:szCs w:val="20"/>
        </w:rPr>
      </w:pPr>
    </w:p>
    <w:p w:rsidR="00D4458C" w:rsidRDefault="00D4458C" w:rsidP="009F1DA7">
      <w:pPr>
        <w:widowControl w:val="0"/>
        <w:tabs>
          <w:tab w:val="right" w:pos="10206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auto"/>
          <w:kern w:val="0"/>
          <w:sz w:val="20"/>
          <w:szCs w:val="20"/>
        </w:rPr>
      </w:pPr>
    </w:p>
    <w:sectPr w:rsidR="00D4458C" w:rsidSect="00CA619C">
      <w:pgSz w:w="16800" w:h="11900" w:orient="landscape"/>
      <w:pgMar w:top="1134" w:right="567" w:bottom="709" w:left="567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58C" w:rsidRDefault="00D4458C" w:rsidP="001C2A3F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0"/>
          <w:szCs w:val="20"/>
        </w:rPr>
      </w:pPr>
      <w:r>
        <w:rPr>
          <w:color w:val="auto"/>
          <w:kern w:val="0"/>
          <w:sz w:val="20"/>
          <w:szCs w:val="20"/>
        </w:rPr>
        <w:separator/>
      </w:r>
    </w:p>
  </w:endnote>
  <w:endnote w:type="continuationSeparator" w:id="0">
    <w:p w:rsidR="00D4458C" w:rsidRDefault="00D4458C" w:rsidP="001C2A3F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0"/>
          <w:szCs w:val="20"/>
        </w:rPr>
      </w:pPr>
      <w:r>
        <w:rPr>
          <w:color w:val="auto"/>
          <w:kern w:val="0"/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58C" w:rsidRDefault="00D445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D4458C" w:rsidRDefault="00D4458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58C" w:rsidRDefault="00D4458C" w:rsidP="001C2A3F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0"/>
          <w:szCs w:val="20"/>
        </w:rPr>
      </w:pPr>
      <w:r>
        <w:rPr>
          <w:color w:val="auto"/>
          <w:kern w:val="0"/>
          <w:sz w:val="20"/>
          <w:szCs w:val="20"/>
        </w:rPr>
        <w:separator/>
      </w:r>
    </w:p>
  </w:footnote>
  <w:footnote w:type="continuationSeparator" w:id="0">
    <w:p w:rsidR="00D4458C" w:rsidRDefault="00D4458C" w:rsidP="001C2A3F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0"/>
          <w:szCs w:val="20"/>
        </w:rPr>
      </w:pPr>
      <w:r>
        <w:rPr>
          <w:color w:val="auto"/>
          <w:kern w:val="0"/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58C" w:rsidRDefault="00D445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37</w:t>
    </w:r>
    <w:r>
      <w:rPr>
        <w:rStyle w:val="PageNumber"/>
      </w:rPr>
      <w:fldChar w:fldCharType="end"/>
    </w:r>
  </w:p>
  <w:p w:rsidR="00D4458C" w:rsidRDefault="00D445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798B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6C73592"/>
    <w:multiLevelType w:val="singleLevel"/>
    <w:tmpl w:val="C9D2FABC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081B26EA"/>
    <w:multiLevelType w:val="hybridMultilevel"/>
    <w:tmpl w:val="352AF008"/>
    <w:lvl w:ilvl="0" w:tplc="406A8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F63047"/>
    <w:multiLevelType w:val="hybridMultilevel"/>
    <w:tmpl w:val="A44EBB66"/>
    <w:lvl w:ilvl="0" w:tplc="406A8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356485"/>
    <w:multiLevelType w:val="hybridMultilevel"/>
    <w:tmpl w:val="26CA9F78"/>
    <w:lvl w:ilvl="0" w:tplc="406A8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320CD1"/>
    <w:multiLevelType w:val="hybridMultilevel"/>
    <w:tmpl w:val="BA90A992"/>
    <w:lvl w:ilvl="0" w:tplc="04190011">
      <w:start w:val="1"/>
      <w:numFmt w:val="decimal"/>
      <w:lvlText w:val="%1)"/>
      <w:lvlJc w:val="left"/>
      <w:pPr>
        <w:ind w:left="8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8">
    <w:nsid w:val="1AF158D7"/>
    <w:multiLevelType w:val="hybridMultilevel"/>
    <w:tmpl w:val="DD6893FE"/>
    <w:lvl w:ilvl="0" w:tplc="406A8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C11039"/>
    <w:multiLevelType w:val="hybridMultilevel"/>
    <w:tmpl w:val="FA4869FE"/>
    <w:lvl w:ilvl="0" w:tplc="406A8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FA53FE"/>
    <w:multiLevelType w:val="hybridMultilevel"/>
    <w:tmpl w:val="70E8F3A2"/>
    <w:lvl w:ilvl="0" w:tplc="3BCC7DBE">
      <w:start w:val="202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CEC7B4D"/>
    <w:multiLevelType w:val="hybridMultilevel"/>
    <w:tmpl w:val="0E6EEA20"/>
    <w:lvl w:ilvl="0" w:tplc="406A8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92894"/>
    <w:multiLevelType w:val="hybridMultilevel"/>
    <w:tmpl w:val="04466D00"/>
    <w:lvl w:ilvl="0" w:tplc="406A8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6F54946"/>
    <w:multiLevelType w:val="hybridMultilevel"/>
    <w:tmpl w:val="79AC30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92B7371"/>
    <w:multiLevelType w:val="multilevel"/>
    <w:tmpl w:val="114266CC"/>
    <w:lvl w:ilvl="0">
      <w:start w:val="1"/>
      <w:numFmt w:val="upperRoman"/>
      <w:pStyle w:val="Heading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6BF306E9"/>
    <w:multiLevelType w:val="hybridMultilevel"/>
    <w:tmpl w:val="B63460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312E85"/>
    <w:multiLevelType w:val="hybridMultilevel"/>
    <w:tmpl w:val="90323986"/>
    <w:lvl w:ilvl="0" w:tplc="51CC618C">
      <w:start w:val="20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6275C7"/>
    <w:multiLevelType w:val="hybridMultilevel"/>
    <w:tmpl w:val="6ED2E310"/>
    <w:lvl w:ilvl="0" w:tplc="406A8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8691641"/>
    <w:multiLevelType w:val="hybridMultilevel"/>
    <w:tmpl w:val="FD2C0AB2"/>
    <w:lvl w:ilvl="0" w:tplc="406A8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C273043"/>
    <w:multiLevelType w:val="hybridMultilevel"/>
    <w:tmpl w:val="7B10A5E4"/>
    <w:lvl w:ilvl="0" w:tplc="406A8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DAA3785"/>
    <w:multiLevelType w:val="hybridMultilevel"/>
    <w:tmpl w:val="62B2AB82"/>
    <w:lvl w:ilvl="0" w:tplc="406A8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4"/>
  </w:num>
  <w:num w:numId="5">
    <w:abstractNumId w:val="3"/>
  </w:num>
  <w:num w:numId="6">
    <w:abstractNumId w:val="20"/>
  </w:num>
  <w:num w:numId="7">
    <w:abstractNumId w:val="11"/>
  </w:num>
  <w:num w:numId="8">
    <w:abstractNumId w:val="9"/>
  </w:num>
  <w:num w:numId="9">
    <w:abstractNumId w:val="12"/>
  </w:num>
  <w:num w:numId="10">
    <w:abstractNumId w:val="5"/>
  </w:num>
  <w:num w:numId="11">
    <w:abstractNumId w:val="6"/>
  </w:num>
  <w:num w:numId="12">
    <w:abstractNumId w:val="4"/>
  </w:num>
  <w:num w:numId="13">
    <w:abstractNumId w:val="18"/>
  </w:num>
  <w:num w:numId="14">
    <w:abstractNumId w:val="13"/>
  </w:num>
  <w:num w:numId="15">
    <w:abstractNumId w:val="19"/>
  </w:num>
  <w:num w:numId="16">
    <w:abstractNumId w:val="17"/>
  </w:num>
  <w:num w:numId="17">
    <w:abstractNumId w:val="8"/>
  </w:num>
  <w:num w:numId="18">
    <w:abstractNumId w:val="7"/>
  </w:num>
  <w:num w:numId="19">
    <w:abstractNumId w:val="15"/>
  </w:num>
  <w:num w:numId="20">
    <w:abstractNumId w:val="10"/>
  </w:num>
  <w:num w:numId="21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854"/>
    <w:rsid w:val="0000199D"/>
    <w:rsid w:val="00001EE0"/>
    <w:rsid w:val="00003B22"/>
    <w:rsid w:val="00005F25"/>
    <w:rsid w:val="00006E70"/>
    <w:rsid w:val="000111A3"/>
    <w:rsid w:val="00012280"/>
    <w:rsid w:val="0001495F"/>
    <w:rsid w:val="00027377"/>
    <w:rsid w:val="00030710"/>
    <w:rsid w:val="000315FC"/>
    <w:rsid w:val="0004561F"/>
    <w:rsid w:val="000501C9"/>
    <w:rsid w:val="00052B7E"/>
    <w:rsid w:val="000576EC"/>
    <w:rsid w:val="00060444"/>
    <w:rsid w:val="0006127E"/>
    <w:rsid w:val="000621DB"/>
    <w:rsid w:val="0006461A"/>
    <w:rsid w:val="00066D1F"/>
    <w:rsid w:val="00072D5F"/>
    <w:rsid w:val="000731F9"/>
    <w:rsid w:val="000737EE"/>
    <w:rsid w:val="00075BBC"/>
    <w:rsid w:val="00082BD5"/>
    <w:rsid w:val="00083BF2"/>
    <w:rsid w:val="00090083"/>
    <w:rsid w:val="00096233"/>
    <w:rsid w:val="0009767D"/>
    <w:rsid w:val="000A09AD"/>
    <w:rsid w:val="000A51EC"/>
    <w:rsid w:val="000A6691"/>
    <w:rsid w:val="000A6994"/>
    <w:rsid w:val="000B0498"/>
    <w:rsid w:val="000B0567"/>
    <w:rsid w:val="000B1F43"/>
    <w:rsid w:val="000C10E5"/>
    <w:rsid w:val="000C3670"/>
    <w:rsid w:val="000C3C4F"/>
    <w:rsid w:val="000C661C"/>
    <w:rsid w:val="000C7BD8"/>
    <w:rsid w:val="000E50CC"/>
    <w:rsid w:val="000F3B2F"/>
    <w:rsid w:val="0010019D"/>
    <w:rsid w:val="00100861"/>
    <w:rsid w:val="00102449"/>
    <w:rsid w:val="00104806"/>
    <w:rsid w:val="00107064"/>
    <w:rsid w:val="00124289"/>
    <w:rsid w:val="001262E9"/>
    <w:rsid w:val="00133854"/>
    <w:rsid w:val="001344D7"/>
    <w:rsid w:val="001369FC"/>
    <w:rsid w:val="00141796"/>
    <w:rsid w:val="0014313F"/>
    <w:rsid w:val="00144CB1"/>
    <w:rsid w:val="00145939"/>
    <w:rsid w:val="00150B56"/>
    <w:rsid w:val="0015428B"/>
    <w:rsid w:val="001542C8"/>
    <w:rsid w:val="001569FD"/>
    <w:rsid w:val="00162C22"/>
    <w:rsid w:val="00164FAE"/>
    <w:rsid w:val="00167141"/>
    <w:rsid w:val="00167A09"/>
    <w:rsid w:val="00170345"/>
    <w:rsid w:val="00171DB9"/>
    <w:rsid w:val="00173DB9"/>
    <w:rsid w:val="00184DF2"/>
    <w:rsid w:val="00185C26"/>
    <w:rsid w:val="00195D41"/>
    <w:rsid w:val="00197F2D"/>
    <w:rsid w:val="001A0379"/>
    <w:rsid w:val="001A12DF"/>
    <w:rsid w:val="001A2974"/>
    <w:rsid w:val="001A5CC7"/>
    <w:rsid w:val="001B085F"/>
    <w:rsid w:val="001B099C"/>
    <w:rsid w:val="001C20B1"/>
    <w:rsid w:val="001C2A3F"/>
    <w:rsid w:val="001C3932"/>
    <w:rsid w:val="001C43F7"/>
    <w:rsid w:val="001C46FA"/>
    <w:rsid w:val="001C66E4"/>
    <w:rsid w:val="001C7058"/>
    <w:rsid w:val="001C777A"/>
    <w:rsid w:val="001D46E7"/>
    <w:rsid w:val="001D528B"/>
    <w:rsid w:val="001E0649"/>
    <w:rsid w:val="001E7027"/>
    <w:rsid w:val="001F4CF6"/>
    <w:rsid w:val="00201690"/>
    <w:rsid w:val="00207C01"/>
    <w:rsid w:val="00211490"/>
    <w:rsid w:val="002115C6"/>
    <w:rsid w:val="00212153"/>
    <w:rsid w:val="00212AE8"/>
    <w:rsid w:val="002168C7"/>
    <w:rsid w:val="00225FD9"/>
    <w:rsid w:val="0022748A"/>
    <w:rsid w:val="00230629"/>
    <w:rsid w:val="00236ADE"/>
    <w:rsid w:val="00241534"/>
    <w:rsid w:val="00241D96"/>
    <w:rsid w:val="002665DF"/>
    <w:rsid w:val="00273BEC"/>
    <w:rsid w:val="002805CC"/>
    <w:rsid w:val="00280DC2"/>
    <w:rsid w:val="00281983"/>
    <w:rsid w:val="00281FEB"/>
    <w:rsid w:val="00283E20"/>
    <w:rsid w:val="00283EF8"/>
    <w:rsid w:val="002872F3"/>
    <w:rsid w:val="0029196C"/>
    <w:rsid w:val="002940C8"/>
    <w:rsid w:val="00294F6D"/>
    <w:rsid w:val="002979DE"/>
    <w:rsid w:val="002A019B"/>
    <w:rsid w:val="002B4171"/>
    <w:rsid w:val="002B5522"/>
    <w:rsid w:val="002C085E"/>
    <w:rsid w:val="002C1445"/>
    <w:rsid w:val="002C1E11"/>
    <w:rsid w:val="002C3920"/>
    <w:rsid w:val="002C3D1E"/>
    <w:rsid w:val="002C6CE3"/>
    <w:rsid w:val="002C7F46"/>
    <w:rsid w:val="002D15C4"/>
    <w:rsid w:val="002D2C51"/>
    <w:rsid w:val="002D2CAB"/>
    <w:rsid w:val="002D509F"/>
    <w:rsid w:val="002D589D"/>
    <w:rsid w:val="002D6168"/>
    <w:rsid w:val="002F595E"/>
    <w:rsid w:val="00300BCE"/>
    <w:rsid w:val="00301B93"/>
    <w:rsid w:val="00302B7A"/>
    <w:rsid w:val="00307A90"/>
    <w:rsid w:val="00315C27"/>
    <w:rsid w:val="00322047"/>
    <w:rsid w:val="003336A1"/>
    <w:rsid w:val="0034500B"/>
    <w:rsid w:val="00346B34"/>
    <w:rsid w:val="00347756"/>
    <w:rsid w:val="00352BF0"/>
    <w:rsid w:val="00355EA9"/>
    <w:rsid w:val="00357EDC"/>
    <w:rsid w:val="003616B4"/>
    <w:rsid w:val="00365CDA"/>
    <w:rsid w:val="00367B56"/>
    <w:rsid w:val="003809BB"/>
    <w:rsid w:val="00383E33"/>
    <w:rsid w:val="00386FB5"/>
    <w:rsid w:val="003935F6"/>
    <w:rsid w:val="003976B0"/>
    <w:rsid w:val="00397FDE"/>
    <w:rsid w:val="003A3853"/>
    <w:rsid w:val="003A3A9E"/>
    <w:rsid w:val="003A4AFA"/>
    <w:rsid w:val="003A52D3"/>
    <w:rsid w:val="003B2B3C"/>
    <w:rsid w:val="003C3AD0"/>
    <w:rsid w:val="003C4542"/>
    <w:rsid w:val="003C464D"/>
    <w:rsid w:val="003C4E16"/>
    <w:rsid w:val="003D2FDD"/>
    <w:rsid w:val="003E308D"/>
    <w:rsid w:val="003E6E99"/>
    <w:rsid w:val="003F2DC0"/>
    <w:rsid w:val="003F35C3"/>
    <w:rsid w:val="003F3F85"/>
    <w:rsid w:val="003F5263"/>
    <w:rsid w:val="003F6702"/>
    <w:rsid w:val="003F748E"/>
    <w:rsid w:val="004047A1"/>
    <w:rsid w:val="00405F50"/>
    <w:rsid w:val="00407CE9"/>
    <w:rsid w:val="0041035D"/>
    <w:rsid w:val="00413996"/>
    <w:rsid w:val="004220C7"/>
    <w:rsid w:val="00426E3D"/>
    <w:rsid w:val="00430018"/>
    <w:rsid w:val="00443C88"/>
    <w:rsid w:val="00447A51"/>
    <w:rsid w:val="00461944"/>
    <w:rsid w:val="00464634"/>
    <w:rsid w:val="004666DB"/>
    <w:rsid w:val="00473E24"/>
    <w:rsid w:val="00474F5F"/>
    <w:rsid w:val="00475922"/>
    <w:rsid w:val="004764A3"/>
    <w:rsid w:val="004773FF"/>
    <w:rsid w:val="00480F21"/>
    <w:rsid w:val="00487282"/>
    <w:rsid w:val="0049064A"/>
    <w:rsid w:val="00492348"/>
    <w:rsid w:val="004A1E97"/>
    <w:rsid w:val="004A226E"/>
    <w:rsid w:val="004A3F72"/>
    <w:rsid w:val="004A4758"/>
    <w:rsid w:val="004B13E1"/>
    <w:rsid w:val="004B2E2B"/>
    <w:rsid w:val="004C3811"/>
    <w:rsid w:val="004C382B"/>
    <w:rsid w:val="004C6980"/>
    <w:rsid w:val="004C741E"/>
    <w:rsid w:val="004D061B"/>
    <w:rsid w:val="004E055E"/>
    <w:rsid w:val="004E1125"/>
    <w:rsid w:val="004E4865"/>
    <w:rsid w:val="004E4D22"/>
    <w:rsid w:val="004E7D69"/>
    <w:rsid w:val="004F6484"/>
    <w:rsid w:val="0050132D"/>
    <w:rsid w:val="00504E50"/>
    <w:rsid w:val="00505710"/>
    <w:rsid w:val="005071F4"/>
    <w:rsid w:val="005175D0"/>
    <w:rsid w:val="005223DC"/>
    <w:rsid w:val="005225E7"/>
    <w:rsid w:val="005226C6"/>
    <w:rsid w:val="00524F5C"/>
    <w:rsid w:val="005256DE"/>
    <w:rsid w:val="00543121"/>
    <w:rsid w:val="00545397"/>
    <w:rsid w:val="005539D1"/>
    <w:rsid w:val="00561005"/>
    <w:rsid w:val="00563E57"/>
    <w:rsid w:val="00563EBD"/>
    <w:rsid w:val="00567C51"/>
    <w:rsid w:val="0057133C"/>
    <w:rsid w:val="0057233E"/>
    <w:rsid w:val="005741AA"/>
    <w:rsid w:val="00580532"/>
    <w:rsid w:val="00580AB0"/>
    <w:rsid w:val="00582B71"/>
    <w:rsid w:val="00583CD6"/>
    <w:rsid w:val="00586EF5"/>
    <w:rsid w:val="00590B45"/>
    <w:rsid w:val="005966A8"/>
    <w:rsid w:val="005B43FB"/>
    <w:rsid w:val="005B5906"/>
    <w:rsid w:val="005C3CE9"/>
    <w:rsid w:val="005D0A92"/>
    <w:rsid w:val="005D107A"/>
    <w:rsid w:val="005D22D2"/>
    <w:rsid w:val="005D259E"/>
    <w:rsid w:val="005D4A36"/>
    <w:rsid w:val="005D7F43"/>
    <w:rsid w:val="005E1001"/>
    <w:rsid w:val="005E6704"/>
    <w:rsid w:val="005F4D8E"/>
    <w:rsid w:val="005F7873"/>
    <w:rsid w:val="00605DBB"/>
    <w:rsid w:val="00607905"/>
    <w:rsid w:val="00610657"/>
    <w:rsid w:val="00614366"/>
    <w:rsid w:val="00614DD1"/>
    <w:rsid w:val="006157AA"/>
    <w:rsid w:val="00621F9B"/>
    <w:rsid w:val="00626361"/>
    <w:rsid w:val="00631E7E"/>
    <w:rsid w:val="006479A7"/>
    <w:rsid w:val="006517C1"/>
    <w:rsid w:val="006541B7"/>
    <w:rsid w:val="00654CC8"/>
    <w:rsid w:val="006564F0"/>
    <w:rsid w:val="00661E26"/>
    <w:rsid w:val="00663410"/>
    <w:rsid w:val="00677E4C"/>
    <w:rsid w:val="00681AE8"/>
    <w:rsid w:val="0068745E"/>
    <w:rsid w:val="00691FA7"/>
    <w:rsid w:val="006A64BC"/>
    <w:rsid w:val="006B0EE6"/>
    <w:rsid w:val="006B7A40"/>
    <w:rsid w:val="006C6E50"/>
    <w:rsid w:val="006D10E8"/>
    <w:rsid w:val="006E0014"/>
    <w:rsid w:val="006E0A12"/>
    <w:rsid w:val="006E3C54"/>
    <w:rsid w:val="006E3EE5"/>
    <w:rsid w:val="006E61C1"/>
    <w:rsid w:val="006E79A7"/>
    <w:rsid w:val="006F3A29"/>
    <w:rsid w:val="006F4616"/>
    <w:rsid w:val="00700BDD"/>
    <w:rsid w:val="00702666"/>
    <w:rsid w:val="00710F0F"/>
    <w:rsid w:val="00712CFA"/>
    <w:rsid w:val="00713937"/>
    <w:rsid w:val="00715052"/>
    <w:rsid w:val="00722DE7"/>
    <w:rsid w:val="00727718"/>
    <w:rsid w:val="00730E2D"/>
    <w:rsid w:val="00733DD4"/>
    <w:rsid w:val="00734199"/>
    <w:rsid w:val="00734814"/>
    <w:rsid w:val="00735311"/>
    <w:rsid w:val="00735927"/>
    <w:rsid w:val="00736F77"/>
    <w:rsid w:val="00743640"/>
    <w:rsid w:val="00744793"/>
    <w:rsid w:val="007513A8"/>
    <w:rsid w:val="00755E50"/>
    <w:rsid w:val="007610EF"/>
    <w:rsid w:val="007618D0"/>
    <w:rsid w:val="00761A3D"/>
    <w:rsid w:val="00763A84"/>
    <w:rsid w:val="00766DB6"/>
    <w:rsid w:val="00771AAC"/>
    <w:rsid w:val="00776678"/>
    <w:rsid w:val="00780863"/>
    <w:rsid w:val="00780B64"/>
    <w:rsid w:val="00783AD2"/>
    <w:rsid w:val="00786A15"/>
    <w:rsid w:val="00790651"/>
    <w:rsid w:val="00790BCA"/>
    <w:rsid w:val="00790F5A"/>
    <w:rsid w:val="00791494"/>
    <w:rsid w:val="00791EA1"/>
    <w:rsid w:val="0079606D"/>
    <w:rsid w:val="007A017B"/>
    <w:rsid w:val="007A2967"/>
    <w:rsid w:val="007A37BC"/>
    <w:rsid w:val="007A7960"/>
    <w:rsid w:val="007B7A36"/>
    <w:rsid w:val="007C100B"/>
    <w:rsid w:val="007C665A"/>
    <w:rsid w:val="007C79AE"/>
    <w:rsid w:val="007D375B"/>
    <w:rsid w:val="007D4A24"/>
    <w:rsid w:val="007D6C40"/>
    <w:rsid w:val="007E739D"/>
    <w:rsid w:val="007F3E93"/>
    <w:rsid w:val="00811FB5"/>
    <w:rsid w:val="0081214C"/>
    <w:rsid w:val="00814553"/>
    <w:rsid w:val="00815A63"/>
    <w:rsid w:val="00815E6A"/>
    <w:rsid w:val="00826E44"/>
    <w:rsid w:val="00827279"/>
    <w:rsid w:val="0083356D"/>
    <w:rsid w:val="00840AC4"/>
    <w:rsid w:val="008426FA"/>
    <w:rsid w:val="008436E5"/>
    <w:rsid w:val="0085006A"/>
    <w:rsid w:val="008519F0"/>
    <w:rsid w:val="00862F62"/>
    <w:rsid w:val="0086344E"/>
    <w:rsid w:val="00871788"/>
    <w:rsid w:val="00871ED1"/>
    <w:rsid w:val="0087209B"/>
    <w:rsid w:val="00873099"/>
    <w:rsid w:val="008758FA"/>
    <w:rsid w:val="00880666"/>
    <w:rsid w:val="0088070D"/>
    <w:rsid w:val="0088135A"/>
    <w:rsid w:val="008841C6"/>
    <w:rsid w:val="00884B58"/>
    <w:rsid w:val="00884FC1"/>
    <w:rsid w:val="00891B9A"/>
    <w:rsid w:val="0089329B"/>
    <w:rsid w:val="00893BC1"/>
    <w:rsid w:val="00895A23"/>
    <w:rsid w:val="008A1713"/>
    <w:rsid w:val="008A2CB4"/>
    <w:rsid w:val="008A6C30"/>
    <w:rsid w:val="008C027A"/>
    <w:rsid w:val="008C0824"/>
    <w:rsid w:val="008C2FFE"/>
    <w:rsid w:val="008D0A5D"/>
    <w:rsid w:val="008D0B8F"/>
    <w:rsid w:val="008D2A37"/>
    <w:rsid w:val="008E1E39"/>
    <w:rsid w:val="008E26F3"/>
    <w:rsid w:val="008E3A01"/>
    <w:rsid w:val="008E5145"/>
    <w:rsid w:val="008E628C"/>
    <w:rsid w:val="008E77B7"/>
    <w:rsid w:val="008F26F5"/>
    <w:rsid w:val="008F37D0"/>
    <w:rsid w:val="008F5EB9"/>
    <w:rsid w:val="008F6337"/>
    <w:rsid w:val="00902398"/>
    <w:rsid w:val="00904F2A"/>
    <w:rsid w:val="00905D47"/>
    <w:rsid w:val="009070E5"/>
    <w:rsid w:val="0091009E"/>
    <w:rsid w:val="009108F9"/>
    <w:rsid w:val="009124B2"/>
    <w:rsid w:val="0091334F"/>
    <w:rsid w:val="00915A41"/>
    <w:rsid w:val="00920A87"/>
    <w:rsid w:val="009258CC"/>
    <w:rsid w:val="009313CB"/>
    <w:rsid w:val="009329EB"/>
    <w:rsid w:val="00933FAC"/>
    <w:rsid w:val="00941F51"/>
    <w:rsid w:val="00943968"/>
    <w:rsid w:val="00946377"/>
    <w:rsid w:val="00947AE5"/>
    <w:rsid w:val="00951A82"/>
    <w:rsid w:val="00957B5A"/>
    <w:rsid w:val="009617CB"/>
    <w:rsid w:val="00962848"/>
    <w:rsid w:val="00965653"/>
    <w:rsid w:val="009659D2"/>
    <w:rsid w:val="009664F9"/>
    <w:rsid w:val="009731CC"/>
    <w:rsid w:val="009748A9"/>
    <w:rsid w:val="00987050"/>
    <w:rsid w:val="009933D0"/>
    <w:rsid w:val="009A4B34"/>
    <w:rsid w:val="009A4FF0"/>
    <w:rsid w:val="009A6DF9"/>
    <w:rsid w:val="009C0A08"/>
    <w:rsid w:val="009C0E45"/>
    <w:rsid w:val="009C0EA7"/>
    <w:rsid w:val="009C18B4"/>
    <w:rsid w:val="009C2DF9"/>
    <w:rsid w:val="009D01E1"/>
    <w:rsid w:val="009D1A9D"/>
    <w:rsid w:val="009D28D1"/>
    <w:rsid w:val="009D570E"/>
    <w:rsid w:val="009E65CB"/>
    <w:rsid w:val="009F0B30"/>
    <w:rsid w:val="009F0C32"/>
    <w:rsid w:val="009F1DA7"/>
    <w:rsid w:val="009F399B"/>
    <w:rsid w:val="00A02CE3"/>
    <w:rsid w:val="00A02E84"/>
    <w:rsid w:val="00A1233B"/>
    <w:rsid w:val="00A17E25"/>
    <w:rsid w:val="00A317C9"/>
    <w:rsid w:val="00A3249F"/>
    <w:rsid w:val="00A32572"/>
    <w:rsid w:val="00A3519A"/>
    <w:rsid w:val="00A35FE5"/>
    <w:rsid w:val="00A3636A"/>
    <w:rsid w:val="00A4265A"/>
    <w:rsid w:val="00A44A74"/>
    <w:rsid w:val="00A506D0"/>
    <w:rsid w:val="00A509D9"/>
    <w:rsid w:val="00A51D83"/>
    <w:rsid w:val="00A55BD1"/>
    <w:rsid w:val="00A56A76"/>
    <w:rsid w:val="00A5719F"/>
    <w:rsid w:val="00A734E7"/>
    <w:rsid w:val="00A75D42"/>
    <w:rsid w:val="00A83173"/>
    <w:rsid w:val="00A915A0"/>
    <w:rsid w:val="00A92EBB"/>
    <w:rsid w:val="00A942F7"/>
    <w:rsid w:val="00AA0A31"/>
    <w:rsid w:val="00AA3B3F"/>
    <w:rsid w:val="00AB4E39"/>
    <w:rsid w:val="00AC072B"/>
    <w:rsid w:val="00AC2C9A"/>
    <w:rsid w:val="00AC3512"/>
    <w:rsid w:val="00AC353F"/>
    <w:rsid w:val="00AC5964"/>
    <w:rsid w:val="00AD7995"/>
    <w:rsid w:val="00AE1AA5"/>
    <w:rsid w:val="00AE2667"/>
    <w:rsid w:val="00AF06E6"/>
    <w:rsid w:val="00AF6625"/>
    <w:rsid w:val="00B127B6"/>
    <w:rsid w:val="00B1414B"/>
    <w:rsid w:val="00B16912"/>
    <w:rsid w:val="00B17853"/>
    <w:rsid w:val="00B20FCD"/>
    <w:rsid w:val="00B21B61"/>
    <w:rsid w:val="00B27685"/>
    <w:rsid w:val="00B3537B"/>
    <w:rsid w:val="00B424AC"/>
    <w:rsid w:val="00B44982"/>
    <w:rsid w:val="00B531B4"/>
    <w:rsid w:val="00B57200"/>
    <w:rsid w:val="00B57A99"/>
    <w:rsid w:val="00B660D8"/>
    <w:rsid w:val="00B722AA"/>
    <w:rsid w:val="00B73E06"/>
    <w:rsid w:val="00B77041"/>
    <w:rsid w:val="00B86DF8"/>
    <w:rsid w:val="00B90CDA"/>
    <w:rsid w:val="00B91042"/>
    <w:rsid w:val="00B92BC0"/>
    <w:rsid w:val="00B95D60"/>
    <w:rsid w:val="00BB15D2"/>
    <w:rsid w:val="00BB2455"/>
    <w:rsid w:val="00BB3DA7"/>
    <w:rsid w:val="00BB43E2"/>
    <w:rsid w:val="00BC7A06"/>
    <w:rsid w:val="00BD485A"/>
    <w:rsid w:val="00BE6AA7"/>
    <w:rsid w:val="00BE6B1F"/>
    <w:rsid w:val="00BE7F4F"/>
    <w:rsid w:val="00BF46F0"/>
    <w:rsid w:val="00BF6984"/>
    <w:rsid w:val="00C07038"/>
    <w:rsid w:val="00C12F0B"/>
    <w:rsid w:val="00C17214"/>
    <w:rsid w:val="00C17AD5"/>
    <w:rsid w:val="00C21DC7"/>
    <w:rsid w:val="00C22CCF"/>
    <w:rsid w:val="00C2464F"/>
    <w:rsid w:val="00C24665"/>
    <w:rsid w:val="00C332C2"/>
    <w:rsid w:val="00C33E38"/>
    <w:rsid w:val="00C359A4"/>
    <w:rsid w:val="00C361BF"/>
    <w:rsid w:val="00C37C97"/>
    <w:rsid w:val="00C40F49"/>
    <w:rsid w:val="00C44602"/>
    <w:rsid w:val="00C44AE1"/>
    <w:rsid w:val="00C453BD"/>
    <w:rsid w:val="00C47425"/>
    <w:rsid w:val="00C55EF8"/>
    <w:rsid w:val="00C56936"/>
    <w:rsid w:val="00C56E29"/>
    <w:rsid w:val="00C63DEA"/>
    <w:rsid w:val="00C71713"/>
    <w:rsid w:val="00C72985"/>
    <w:rsid w:val="00C7542E"/>
    <w:rsid w:val="00C75470"/>
    <w:rsid w:val="00C76BF6"/>
    <w:rsid w:val="00C9064F"/>
    <w:rsid w:val="00C911E2"/>
    <w:rsid w:val="00C95F93"/>
    <w:rsid w:val="00C973EF"/>
    <w:rsid w:val="00CA2EDC"/>
    <w:rsid w:val="00CA4863"/>
    <w:rsid w:val="00CA619C"/>
    <w:rsid w:val="00CA69E2"/>
    <w:rsid w:val="00CC1018"/>
    <w:rsid w:val="00CC3602"/>
    <w:rsid w:val="00CE008A"/>
    <w:rsid w:val="00CE2E1D"/>
    <w:rsid w:val="00CE7D67"/>
    <w:rsid w:val="00CF0360"/>
    <w:rsid w:val="00D2172F"/>
    <w:rsid w:val="00D23E69"/>
    <w:rsid w:val="00D24307"/>
    <w:rsid w:val="00D2574A"/>
    <w:rsid w:val="00D31DBD"/>
    <w:rsid w:val="00D34CE0"/>
    <w:rsid w:val="00D37417"/>
    <w:rsid w:val="00D4072D"/>
    <w:rsid w:val="00D43159"/>
    <w:rsid w:val="00D4458C"/>
    <w:rsid w:val="00D45122"/>
    <w:rsid w:val="00D5112B"/>
    <w:rsid w:val="00D53757"/>
    <w:rsid w:val="00D54A43"/>
    <w:rsid w:val="00D573EA"/>
    <w:rsid w:val="00D60652"/>
    <w:rsid w:val="00D67030"/>
    <w:rsid w:val="00D70005"/>
    <w:rsid w:val="00D72AC0"/>
    <w:rsid w:val="00D7515E"/>
    <w:rsid w:val="00D755D2"/>
    <w:rsid w:val="00D76B60"/>
    <w:rsid w:val="00D80640"/>
    <w:rsid w:val="00D82FA8"/>
    <w:rsid w:val="00D8370C"/>
    <w:rsid w:val="00D86FCC"/>
    <w:rsid w:val="00DA58DA"/>
    <w:rsid w:val="00DB1822"/>
    <w:rsid w:val="00DB37B4"/>
    <w:rsid w:val="00DC3425"/>
    <w:rsid w:val="00DC44C1"/>
    <w:rsid w:val="00DC766E"/>
    <w:rsid w:val="00DD39D1"/>
    <w:rsid w:val="00DD6282"/>
    <w:rsid w:val="00DE1FE6"/>
    <w:rsid w:val="00DE314B"/>
    <w:rsid w:val="00DE74DA"/>
    <w:rsid w:val="00DF1157"/>
    <w:rsid w:val="00DF7F88"/>
    <w:rsid w:val="00E00048"/>
    <w:rsid w:val="00E038FD"/>
    <w:rsid w:val="00E12089"/>
    <w:rsid w:val="00E136EC"/>
    <w:rsid w:val="00E175FB"/>
    <w:rsid w:val="00E23796"/>
    <w:rsid w:val="00E3067B"/>
    <w:rsid w:val="00E30A77"/>
    <w:rsid w:val="00E34523"/>
    <w:rsid w:val="00E405C8"/>
    <w:rsid w:val="00E4267E"/>
    <w:rsid w:val="00E4389A"/>
    <w:rsid w:val="00E43F24"/>
    <w:rsid w:val="00E44E8A"/>
    <w:rsid w:val="00E5398B"/>
    <w:rsid w:val="00E54D0A"/>
    <w:rsid w:val="00E5505D"/>
    <w:rsid w:val="00E5515C"/>
    <w:rsid w:val="00E5792D"/>
    <w:rsid w:val="00E60ABC"/>
    <w:rsid w:val="00E641BC"/>
    <w:rsid w:val="00E656EB"/>
    <w:rsid w:val="00E65D79"/>
    <w:rsid w:val="00E66882"/>
    <w:rsid w:val="00E70E8C"/>
    <w:rsid w:val="00E759C5"/>
    <w:rsid w:val="00E827AA"/>
    <w:rsid w:val="00E828D3"/>
    <w:rsid w:val="00E84507"/>
    <w:rsid w:val="00E85A34"/>
    <w:rsid w:val="00E8749A"/>
    <w:rsid w:val="00E90827"/>
    <w:rsid w:val="00EA1D57"/>
    <w:rsid w:val="00EA3048"/>
    <w:rsid w:val="00EA4D34"/>
    <w:rsid w:val="00EB0F05"/>
    <w:rsid w:val="00EB3A8D"/>
    <w:rsid w:val="00EB4166"/>
    <w:rsid w:val="00EB4F5B"/>
    <w:rsid w:val="00EB6958"/>
    <w:rsid w:val="00EC3B73"/>
    <w:rsid w:val="00ED0578"/>
    <w:rsid w:val="00ED19E7"/>
    <w:rsid w:val="00ED35B5"/>
    <w:rsid w:val="00ED63E2"/>
    <w:rsid w:val="00EE14B8"/>
    <w:rsid w:val="00EE24C1"/>
    <w:rsid w:val="00EF17FE"/>
    <w:rsid w:val="00EF1850"/>
    <w:rsid w:val="00EF759F"/>
    <w:rsid w:val="00EF77A1"/>
    <w:rsid w:val="00F06307"/>
    <w:rsid w:val="00F1476A"/>
    <w:rsid w:val="00F25278"/>
    <w:rsid w:val="00F279D7"/>
    <w:rsid w:val="00F3261F"/>
    <w:rsid w:val="00F43BD2"/>
    <w:rsid w:val="00F51C3A"/>
    <w:rsid w:val="00F521B1"/>
    <w:rsid w:val="00F618C2"/>
    <w:rsid w:val="00F66C04"/>
    <w:rsid w:val="00F75BA7"/>
    <w:rsid w:val="00F76673"/>
    <w:rsid w:val="00F7683A"/>
    <w:rsid w:val="00F76BC7"/>
    <w:rsid w:val="00F8323B"/>
    <w:rsid w:val="00F852A0"/>
    <w:rsid w:val="00F8559E"/>
    <w:rsid w:val="00F86AB0"/>
    <w:rsid w:val="00F95E30"/>
    <w:rsid w:val="00FA324D"/>
    <w:rsid w:val="00FA65BF"/>
    <w:rsid w:val="00FB2241"/>
    <w:rsid w:val="00FB4D7A"/>
    <w:rsid w:val="00FC1318"/>
    <w:rsid w:val="00FC139E"/>
    <w:rsid w:val="00FC164F"/>
    <w:rsid w:val="00FC208E"/>
    <w:rsid w:val="00FD0BE1"/>
    <w:rsid w:val="00FD1721"/>
    <w:rsid w:val="00FD2A66"/>
    <w:rsid w:val="00FE3B31"/>
    <w:rsid w:val="00FE7459"/>
    <w:rsid w:val="00FF1A92"/>
    <w:rsid w:val="00FF1C75"/>
    <w:rsid w:val="00FF2661"/>
    <w:rsid w:val="00FF3EA2"/>
    <w:rsid w:val="00FF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82FA8"/>
    <w:pPr>
      <w:suppressAutoHyphens/>
    </w:pPr>
    <w:rPr>
      <w:rFonts w:ascii="Times New Roman" w:hAnsi="Times New Roman"/>
      <w:color w:val="000000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6E001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kern w:val="0"/>
      <w:szCs w:val="20"/>
      <w:lang w:eastAsia="ko-KR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871788"/>
    <w:pPr>
      <w:keepNext/>
      <w:suppressAutoHyphens w:val="0"/>
      <w:jc w:val="right"/>
      <w:outlineLvl w:val="1"/>
    </w:pPr>
    <w:rPr>
      <w:color w:val="auto"/>
      <w:kern w:val="0"/>
      <w:szCs w:val="20"/>
      <w:lang w:eastAsia="ko-KR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34500B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color w:val="auto"/>
      <w:kern w:val="0"/>
      <w:sz w:val="26"/>
      <w:szCs w:val="20"/>
      <w:lang w:eastAsia="ko-KR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871788"/>
    <w:pPr>
      <w:keepNext/>
      <w:numPr>
        <w:numId w:val="4"/>
      </w:numPr>
      <w:tabs>
        <w:tab w:val="clear" w:pos="1485"/>
        <w:tab w:val="num" w:pos="0"/>
      </w:tabs>
      <w:suppressAutoHyphens w:val="0"/>
      <w:ind w:left="0" w:firstLine="0"/>
      <w:jc w:val="center"/>
      <w:outlineLvl w:val="3"/>
    </w:pPr>
    <w:rPr>
      <w:b/>
      <w:color w:val="auto"/>
      <w:kern w:val="0"/>
      <w:sz w:val="28"/>
      <w:lang w:eastAsia="ko-KR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871788"/>
    <w:pPr>
      <w:keepNext/>
      <w:tabs>
        <w:tab w:val="num" w:pos="0"/>
      </w:tabs>
      <w:suppressAutoHyphens w:val="0"/>
      <w:ind w:firstLine="360"/>
      <w:jc w:val="center"/>
      <w:outlineLvl w:val="4"/>
    </w:pPr>
    <w:rPr>
      <w:b/>
      <w:noProof/>
      <w:color w:val="auto"/>
      <w:kern w:val="0"/>
      <w:szCs w:val="20"/>
      <w:lang w:eastAsia="ko-KR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871788"/>
    <w:pPr>
      <w:keepNext/>
      <w:suppressAutoHyphens w:val="0"/>
      <w:jc w:val="center"/>
      <w:outlineLvl w:val="5"/>
    </w:pPr>
    <w:rPr>
      <w:b/>
      <w:color w:val="auto"/>
      <w:kern w:val="0"/>
      <w:szCs w:val="20"/>
      <w:lang w:eastAsia="ko-KR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871788"/>
    <w:pPr>
      <w:keepNext/>
      <w:suppressAutoHyphens w:val="0"/>
      <w:jc w:val="both"/>
      <w:outlineLvl w:val="6"/>
    </w:pPr>
    <w:rPr>
      <w:b/>
      <w:color w:val="auto"/>
      <w:kern w:val="0"/>
      <w:szCs w:val="20"/>
      <w:lang w:eastAsia="ko-KR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871788"/>
    <w:pPr>
      <w:keepNext/>
      <w:numPr>
        <w:numId w:val="5"/>
      </w:numPr>
      <w:suppressAutoHyphens w:val="0"/>
      <w:jc w:val="center"/>
      <w:outlineLvl w:val="7"/>
    </w:pPr>
    <w:rPr>
      <w:b/>
      <w:color w:val="auto"/>
      <w:kern w:val="0"/>
      <w:lang w:eastAsia="ko-KR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871788"/>
    <w:pPr>
      <w:keepNext/>
      <w:suppressAutoHyphens w:val="0"/>
      <w:jc w:val="center"/>
      <w:outlineLvl w:val="8"/>
    </w:pPr>
    <w:rPr>
      <w:b/>
      <w:color w:val="auto"/>
      <w:kern w:val="0"/>
      <w:szCs w:val="20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43BD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43BD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43BD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F43BD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43BD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43BD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43BD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43BD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43BD2"/>
    <w:rPr>
      <w:rFonts w:ascii="Cambria" w:hAnsi="Cambria" w:cs="Times New Roman"/>
    </w:rPr>
  </w:style>
  <w:style w:type="character" w:customStyle="1" w:styleId="Heading1Char1">
    <w:name w:val="Heading 1 Char1"/>
    <w:link w:val="Heading1"/>
    <w:uiPriority w:val="99"/>
    <w:locked/>
    <w:rsid w:val="006E0014"/>
    <w:rPr>
      <w:rFonts w:ascii="Arial" w:hAnsi="Arial"/>
      <w:b/>
      <w:color w:val="26282F"/>
      <w:sz w:val="24"/>
    </w:rPr>
  </w:style>
  <w:style w:type="character" w:customStyle="1" w:styleId="Heading2Char1">
    <w:name w:val="Heading 2 Char1"/>
    <w:link w:val="Heading2"/>
    <w:uiPriority w:val="99"/>
    <w:locked/>
    <w:rsid w:val="00871788"/>
    <w:rPr>
      <w:rFonts w:ascii="Times New Roman" w:hAnsi="Times New Roman"/>
      <w:sz w:val="24"/>
    </w:rPr>
  </w:style>
  <w:style w:type="character" w:customStyle="1" w:styleId="Heading3Char1">
    <w:name w:val="Heading 3 Char1"/>
    <w:link w:val="Heading3"/>
    <w:uiPriority w:val="99"/>
    <w:semiHidden/>
    <w:locked/>
    <w:rsid w:val="0034500B"/>
    <w:rPr>
      <w:rFonts w:ascii="Cambria" w:hAnsi="Cambria"/>
      <w:b/>
      <w:sz w:val="26"/>
    </w:rPr>
  </w:style>
  <w:style w:type="character" w:customStyle="1" w:styleId="Heading4Char1">
    <w:name w:val="Heading 4 Char1"/>
    <w:link w:val="Heading4"/>
    <w:uiPriority w:val="99"/>
    <w:locked/>
    <w:rsid w:val="00871788"/>
    <w:rPr>
      <w:rFonts w:ascii="Times New Roman" w:hAnsi="Times New Roman"/>
      <w:b/>
      <w:sz w:val="28"/>
      <w:szCs w:val="24"/>
      <w:lang w:eastAsia="ko-KR"/>
    </w:rPr>
  </w:style>
  <w:style w:type="character" w:customStyle="1" w:styleId="Heading5Char1">
    <w:name w:val="Heading 5 Char1"/>
    <w:link w:val="Heading5"/>
    <w:uiPriority w:val="99"/>
    <w:locked/>
    <w:rsid w:val="00871788"/>
    <w:rPr>
      <w:rFonts w:ascii="Times New Roman" w:hAnsi="Times New Roman"/>
      <w:b/>
      <w:noProof/>
      <w:sz w:val="24"/>
    </w:rPr>
  </w:style>
  <w:style w:type="character" w:customStyle="1" w:styleId="Heading6Char1">
    <w:name w:val="Heading 6 Char1"/>
    <w:link w:val="Heading6"/>
    <w:uiPriority w:val="99"/>
    <w:locked/>
    <w:rsid w:val="00871788"/>
    <w:rPr>
      <w:rFonts w:ascii="Times New Roman" w:hAnsi="Times New Roman"/>
      <w:b/>
      <w:sz w:val="24"/>
    </w:rPr>
  </w:style>
  <w:style w:type="character" w:customStyle="1" w:styleId="Heading7Char1">
    <w:name w:val="Heading 7 Char1"/>
    <w:link w:val="Heading7"/>
    <w:uiPriority w:val="99"/>
    <w:locked/>
    <w:rsid w:val="00871788"/>
    <w:rPr>
      <w:rFonts w:ascii="Times New Roman" w:hAnsi="Times New Roman"/>
      <w:b/>
      <w:sz w:val="24"/>
    </w:rPr>
  </w:style>
  <w:style w:type="character" w:customStyle="1" w:styleId="Heading8Char1">
    <w:name w:val="Heading 8 Char1"/>
    <w:link w:val="Heading8"/>
    <w:uiPriority w:val="99"/>
    <w:locked/>
    <w:rsid w:val="00871788"/>
    <w:rPr>
      <w:rFonts w:ascii="Times New Roman" w:hAnsi="Times New Roman"/>
      <w:b/>
      <w:sz w:val="24"/>
      <w:szCs w:val="24"/>
      <w:lang w:eastAsia="ko-KR"/>
    </w:rPr>
  </w:style>
  <w:style w:type="character" w:customStyle="1" w:styleId="Heading9Char1">
    <w:name w:val="Heading 9 Char1"/>
    <w:link w:val="Heading9"/>
    <w:uiPriority w:val="99"/>
    <w:locked/>
    <w:rsid w:val="00871788"/>
    <w:rPr>
      <w:rFonts w:ascii="Times New Roman" w:hAnsi="Times New Roman"/>
      <w:b/>
      <w:sz w:val="24"/>
    </w:rPr>
  </w:style>
  <w:style w:type="paragraph" w:customStyle="1" w:styleId="1">
    <w:name w:val="Абзац списка1"/>
    <w:basedOn w:val="Normal"/>
    <w:uiPriority w:val="99"/>
    <w:rsid w:val="00CE2E1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color w:val="auto"/>
      <w:kern w:val="0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100861"/>
    <w:pPr>
      <w:widowControl w:val="0"/>
      <w:suppressAutoHyphens w:val="0"/>
      <w:autoSpaceDE w:val="0"/>
      <w:autoSpaceDN w:val="0"/>
      <w:adjustRightInd w:val="0"/>
    </w:pPr>
    <w:rPr>
      <w:rFonts w:ascii="Tahoma" w:hAnsi="Tahoma"/>
      <w:color w:val="auto"/>
      <w:kern w:val="0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D2"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100861"/>
    <w:rPr>
      <w:rFonts w:ascii="Tahoma" w:hAnsi="Tahoma"/>
      <w:sz w:val="16"/>
      <w:lang w:eastAsia="ru-RU"/>
    </w:rPr>
  </w:style>
  <w:style w:type="table" w:styleId="TableGrid">
    <w:name w:val="Table Grid"/>
    <w:basedOn w:val="TableNormal"/>
    <w:uiPriority w:val="99"/>
    <w:rsid w:val="00583CD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Цветовое выделение"/>
    <w:uiPriority w:val="99"/>
    <w:rsid w:val="007513A8"/>
    <w:rPr>
      <w:b/>
      <w:color w:val="26282F"/>
    </w:rPr>
  </w:style>
  <w:style w:type="paragraph" w:styleId="BodyTextIndent">
    <w:name w:val="Body Text Indent"/>
    <w:basedOn w:val="Normal"/>
    <w:link w:val="BodyTextIndentChar1"/>
    <w:uiPriority w:val="99"/>
    <w:rsid w:val="003D2FDD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color w:val="auto"/>
      <w:kern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3BD2"/>
    <w:rPr>
      <w:rFonts w:ascii="Times New Roman" w:hAnsi="Times New Roman" w:cs="Times New Roman"/>
      <w:sz w:val="20"/>
      <w:szCs w:val="20"/>
    </w:rPr>
  </w:style>
  <w:style w:type="character" w:customStyle="1" w:styleId="BodyTextIndentChar1">
    <w:name w:val="Body Text Indent Char1"/>
    <w:link w:val="BodyTextIndent"/>
    <w:uiPriority w:val="99"/>
    <w:locked/>
    <w:rsid w:val="003D2FDD"/>
    <w:rPr>
      <w:rFonts w:ascii="Times New Roman" w:hAnsi="Times New Roman"/>
      <w:sz w:val="20"/>
      <w:lang w:eastAsia="ru-RU"/>
    </w:rPr>
  </w:style>
  <w:style w:type="character" w:customStyle="1" w:styleId="a0">
    <w:name w:val="Гипертекстовая ссылка"/>
    <w:uiPriority w:val="99"/>
    <w:rsid w:val="003D2FDD"/>
    <w:rPr>
      <w:color w:val="106BBE"/>
    </w:rPr>
  </w:style>
  <w:style w:type="paragraph" w:customStyle="1" w:styleId="formattext">
    <w:name w:val="formattext"/>
    <w:basedOn w:val="Normal"/>
    <w:uiPriority w:val="99"/>
    <w:rsid w:val="007610EF"/>
    <w:pPr>
      <w:suppressAutoHyphens w:val="0"/>
      <w:spacing w:before="100" w:beforeAutospacing="1" w:after="100" w:afterAutospacing="1"/>
    </w:pPr>
    <w:rPr>
      <w:color w:val="auto"/>
      <w:kern w:val="0"/>
    </w:rPr>
  </w:style>
  <w:style w:type="paragraph" w:customStyle="1" w:styleId="a1">
    <w:name w:val="Нормальный (таблица)"/>
    <w:basedOn w:val="Normal"/>
    <w:next w:val="Normal"/>
    <w:uiPriority w:val="99"/>
    <w:rsid w:val="000A699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auto"/>
      <w:kern w:val="0"/>
    </w:rPr>
  </w:style>
  <w:style w:type="character" w:customStyle="1" w:styleId="FontStyle168">
    <w:name w:val="Font Style168"/>
    <w:uiPriority w:val="99"/>
    <w:rsid w:val="00FC208E"/>
    <w:rPr>
      <w:rFonts w:ascii="Times New Roman" w:hAnsi="Times New Roman"/>
      <w:sz w:val="26"/>
    </w:rPr>
  </w:style>
  <w:style w:type="paragraph" w:styleId="NormalWeb">
    <w:name w:val="Normal (Web)"/>
    <w:basedOn w:val="Normal"/>
    <w:uiPriority w:val="99"/>
    <w:rsid w:val="00C37C97"/>
    <w:pPr>
      <w:suppressAutoHyphens w:val="0"/>
      <w:spacing w:before="100" w:beforeAutospacing="1" w:after="100" w:afterAutospacing="1"/>
    </w:pPr>
    <w:rPr>
      <w:color w:val="auto"/>
      <w:kern w:val="0"/>
    </w:rPr>
  </w:style>
  <w:style w:type="paragraph" w:styleId="BodyTextIndent2">
    <w:name w:val="Body Text Indent 2"/>
    <w:basedOn w:val="Normal"/>
    <w:link w:val="BodyTextIndent2Char1"/>
    <w:uiPriority w:val="99"/>
    <w:rsid w:val="00D82FA8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color w:val="auto"/>
      <w:kern w:val="0"/>
      <w:sz w:val="20"/>
      <w:szCs w:val="20"/>
      <w:lang w:eastAsia="ko-K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3BD2"/>
    <w:rPr>
      <w:rFonts w:ascii="Times New Roman" w:hAnsi="Times New Roman" w:cs="Times New Roman"/>
      <w:sz w:val="20"/>
      <w:szCs w:val="20"/>
    </w:rPr>
  </w:style>
  <w:style w:type="character" w:customStyle="1" w:styleId="BodyTextIndent2Char1">
    <w:name w:val="Body Text Indent 2 Char1"/>
    <w:link w:val="BodyTextIndent2"/>
    <w:uiPriority w:val="99"/>
    <w:locked/>
    <w:rsid w:val="00D82FA8"/>
    <w:rPr>
      <w:rFonts w:ascii="Times New Roman" w:hAnsi="Times New Roman"/>
    </w:rPr>
  </w:style>
  <w:style w:type="paragraph" w:customStyle="1" w:styleId="Style4">
    <w:name w:val="Style4"/>
    <w:basedOn w:val="Normal"/>
    <w:uiPriority w:val="99"/>
    <w:rsid w:val="00D82FA8"/>
    <w:pPr>
      <w:widowControl w:val="0"/>
      <w:suppressAutoHyphens w:val="0"/>
      <w:autoSpaceDE w:val="0"/>
      <w:autoSpaceDN w:val="0"/>
      <w:adjustRightInd w:val="0"/>
    </w:pPr>
    <w:rPr>
      <w:color w:val="auto"/>
      <w:kern w:val="0"/>
    </w:rPr>
  </w:style>
  <w:style w:type="paragraph" w:customStyle="1" w:styleId="Style17">
    <w:name w:val="Style17"/>
    <w:basedOn w:val="Normal"/>
    <w:uiPriority w:val="99"/>
    <w:rsid w:val="00D82FA8"/>
    <w:pPr>
      <w:widowControl w:val="0"/>
      <w:suppressAutoHyphens w:val="0"/>
      <w:autoSpaceDE w:val="0"/>
      <w:autoSpaceDN w:val="0"/>
      <w:adjustRightInd w:val="0"/>
      <w:spacing w:line="323" w:lineRule="exact"/>
      <w:ind w:firstLine="451"/>
      <w:jc w:val="both"/>
    </w:pPr>
    <w:rPr>
      <w:color w:val="auto"/>
      <w:kern w:val="0"/>
    </w:rPr>
  </w:style>
  <w:style w:type="character" w:customStyle="1" w:styleId="FontStyle163">
    <w:name w:val="Font Style163"/>
    <w:uiPriority w:val="99"/>
    <w:rsid w:val="00D82FA8"/>
    <w:rPr>
      <w:rFonts w:ascii="Times New Roman" w:hAnsi="Times New Roman"/>
      <w:b/>
      <w:sz w:val="26"/>
    </w:rPr>
  </w:style>
  <w:style w:type="character" w:customStyle="1" w:styleId="FontStyle167">
    <w:name w:val="Font Style167"/>
    <w:uiPriority w:val="99"/>
    <w:rsid w:val="00D82FA8"/>
    <w:rPr>
      <w:rFonts w:ascii="Times New Roman" w:hAnsi="Times New Roman"/>
      <w:sz w:val="20"/>
    </w:rPr>
  </w:style>
  <w:style w:type="paragraph" w:styleId="Header">
    <w:name w:val="header"/>
    <w:basedOn w:val="Normal"/>
    <w:link w:val="HeaderChar1"/>
    <w:uiPriority w:val="99"/>
    <w:rsid w:val="00D82FA8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color w:val="auto"/>
      <w:kern w:val="0"/>
      <w:szCs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43BD2"/>
    <w:rPr>
      <w:rFonts w:ascii="Times New Roman" w:hAnsi="Times New Roman" w:cs="Times New Roman"/>
      <w:sz w:val="20"/>
      <w:szCs w:val="20"/>
    </w:rPr>
  </w:style>
  <w:style w:type="character" w:customStyle="1" w:styleId="HeaderChar1">
    <w:name w:val="Header Char1"/>
    <w:link w:val="Header"/>
    <w:uiPriority w:val="99"/>
    <w:locked/>
    <w:rsid w:val="00D82FA8"/>
    <w:rPr>
      <w:rFonts w:ascii="Times New Roman" w:hAnsi="Times New Roman"/>
      <w:sz w:val="24"/>
    </w:rPr>
  </w:style>
  <w:style w:type="paragraph" w:styleId="Footer">
    <w:name w:val="footer"/>
    <w:basedOn w:val="Normal"/>
    <w:link w:val="FooterChar1"/>
    <w:uiPriority w:val="99"/>
    <w:rsid w:val="00D82FA8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color w:val="auto"/>
      <w:kern w:val="0"/>
      <w:szCs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43BD2"/>
    <w:rPr>
      <w:rFonts w:ascii="Times New Roman" w:hAnsi="Times New Roman" w:cs="Times New Roman"/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D82FA8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D82FA8"/>
    <w:rPr>
      <w:rFonts w:cs="Times New Roman"/>
    </w:rPr>
  </w:style>
  <w:style w:type="paragraph" w:styleId="BodyText">
    <w:name w:val="Body Text"/>
    <w:basedOn w:val="Normal"/>
    <w:link w:val="BodyTextChar1"/>
    <w:uiPriority w:val="99"/>
    <w:rsid w:val="00D82FA8"/>
    <w:pPr>
      <w:widowControl w:val="0"/>
      <w:suppressAutoHyphens w:val="0"/>
      <w:autoSpaceDE w:val="0"/>
      <w:autoSpaceDN w:val="0"/>
      <w:adjustRightInd w:val="0"/>
      <w:spacing w:after="120"/>
    </w:pPr>
    <w:rPr>
      <w:color w:val="auto"/>
      <w:kern w:val="0"/>
      <w:szCs w:val="20"/>
      <w:lang w:eastAsia="ko-K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43BD2"/>
    <w:rPr>
      <w:rFonts w:ascii="Times New Roman" w:hAnsi="Times New Roman" w:cs="Times New Roman"/>
      <w:color w:val="000000"/>
      <w:kern w:val="1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D82FA8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1"/>
    <w:uiPriority w:val="99"/>
    <w:rsid w:val="0034500B"/>
    <w:pPr>
      <w:widowControl w:val="0"/>
      <w:suppressAutoHyphens w:val="0"/>
      <w:autoSpaceDE w:val="0"/>
      <w:autoSpaceDN w:val="0"/>
      <w:adjustRightInd w:val="0"/>
      <w:spacing w:after="120"/>
    </w:pPr>
    <w:rPr>
      <w:color w:val="auto"/>
      <w:kern w:val="0"/>
      <w:sz w:val="16"/>
      <w:szCs w:val="20"/>
      <w:lang w:eastAsia="ko-K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3BD2"/>
    <w:rPr>
      <w:rFonts w:ascii="Times New Roman" w:hAnsi="Times New Roman" w:cs="Times New Roman"/>
      <w:color w:val="000000"/>
      <w:kern w:val="1"/>
      <w:sz w:val="16"/>
      <w:szCs w:val="16"/>
    </w:rPr>
  </w:style>
  <w:style w:type="character" w:customStyle="1" w:styleId="BodyText3Char1">
    <w:name w:val="Body Text 3 Char1"/>
    <w:link w:val="BodyText3"/>
    <w:uiPriority w:val="99"/>
    <w:locked/>
    <w:rsid w:val="0034500B"/>
    <w:rPr>
      <w:rFonts w:ascii="Times New Roman" w:hAnsi="Times New Roman"/>
      <w:sz w:val="16"/>
    </w:rPr>
  </w:style>
  <w:style w:type="paragraph" w:customStyle="1" w:styleId="a2">
    <w:name w:val="Комментарий"/>
    <w:basedOn w:val="Normal"/>
    <w:next w:val="Normal"/>
    <w:uiPriority w:val="99"/>
    <w:rsid w:val="00DC3425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kern w:val="0"/>
      <w:shd w:val="clear" w:color="auto" w:fill="F0F0F0"/>
    </w:rPr>
  </w:style>
  <w:style w:type="paragraph" w:customStyle="1" w:styleId="a3">
    <w:name w:val="Информация об изменениях документа"/>
    <w:basedOn w:val="a2"/>
    <w:next w:val="Normal"/>
    <w:uiPriority w:val="99"/>
    <w:rsid w:val="00DC3425"/>
    <w:rPr>
      <w:i/>
      <w:iCs/>
    </w:rPr>
  </w:style>
  <w:style w:type="character" w:customStyle="1" w:styleId="a4">
    <w:name w:val="Активная гипертекстовая ссылка"/>
    <w:uiPriority w:val="99"/>
    <w:rsid w:val="000B0498"/>
    <w:rPr>
      <w:color w:val="106BBE"/>
      <w:u w:val="single"/>
    </w:rPr>
  </w:style>
  <w:style w:type="paragraph" w:customStyle="1" w:styleId="ConsPlusNormal">
    <w:name w:val="ConsPlusNormal"/>
    <w:uiPriority w:val="99"/>
    <w:rsid w:val="008717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717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871788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871788"/>
    <w:pPr>
      <w:suppressAutoHyphens w:val="0"/>
    </w:pPr>
    <w:rPr>
      <w:color w:val="auto"/>
      <w:kern w:val="0"/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BD2"/>
    <w:rPr>
      <w:rFonts w:ascii="Times New Roman" w:hAnsi="Times New Roman" w:cs="Times New Roman"/>
      <w:color w:val="000000"/>
      <w:kern w:val="1"/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87178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71788"/>
    <w:rPr>
      <w:b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43BD2"/>
    <w:rPr>
      <w:rFonts w:cs="Times New Roman"/>
      <w:b/>
      <w:bCs/>
      <w:color w:val="000000"/>
      <w:kern w:val="1"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71788"/>
    <w:rPr>
      <w:rFonts w:ascii="Times New Roman" w:hAnsi="Times New Roman"/>
      <w:b/>
    </w:rPr>
  </w:style>
  <w:style w:type="character" w:customStyle="1" w:styleId="a5">
    <w:name w:val="Знак Знак"/>
    <w:uiPriority w:val="99"/>
    <w:rsid w:val="00871788"/>
    <w:rPr>
      <w:sz w:val="24"/>
      <w:lang w:val="ru-RU" w:eastAsia="ru-RU"/>
    </w:rPr>
  </w:style>
  <w:style w:type="paragraph" w:styleId="BodyText2">
    <w:name w:val="Body Text 2"/>
    <w:basedOn w:val="Normal"/>
    <w:link w:val="BodyText2Char1"/>
    <w:uiPriority w:val="99"/>
    <w:rsid w:val="00871788"/>
    <w:pPr>
      <w:suppressAutoHyphens w:val="0"/>
      <w:spacing w:line="360" w:lineRule="auto"/>
    </w:pPr>
    <w:rPr>
      <w:color w:val="auto"/>
      <w:kern w:val="0"/>
      <w:szCs w:val="20"/>
      <w:lang w:eastAsia="ko-K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3BD2"/>
    <w:rPr>
      <w:rFonts w:ascii="Times New Roman" w:hAnsi="Times New Roman" w:cs="Times New Roman"/>
      <w:color w:val="000000"/>
      <w:kern w:val="1"/>
      <w:sz w:val="24"/>
      <w:szCs w:val="24"/>
    </w:rPr>
  </w:style>
  <w:style w:type="character" w:customStyle="1" w:styleId="BodyText2Char1">
    <w:name w:val="Body Text 2 Char1"/>
    <w:link w:val="BodyText2"/>
    <w:uiPriority w:val="99"/>
    <w:semiHidden/>
    <w:locked/>
    <w:rsid w:val="00871788"/>
    <w:rPr>
      <w:rFonts w:ascii="Times New Roman" w:hAnsi="Times New Roman"/>
      <w:sz w:val="24"/>
    </w:rPr>
  </w:style>
  <w:style w:type="paragraph" w:styleId="ListBullet2">
    <w:name w:val="List Bullet 2"/>
    <w:basedOn w:val="Normal"/>
    <w:autoRedefine/>
    <w:uiPriority w:val="99"/>
    <w:semiHidden/>
    <w:rsid w:val="00871788"/>
    <w:pPr>
      <w:numPr>
        <w:numId w:val="2"/>
      </w:numPr>
      <w:tabs>
        <w:tab w:val="clear" w:pos="643"/>
      </w:tabs>
      <w:suppressAutoHyphens w:val="0"/>
      <w:ind w:left="644"/>
    </w:pPr>
    <w:rPr>
      <w:color w:val="auto"/>
      <w:kern w:val="0"/>
      <w:sz w:val="20"/>
    </w:rPr>
  </w:style>
  <w:style w:type="paragraph" w:styleId="BodyTextIndent3">
    <w:name w:val="Body Text Indent 3"/>
    <w:basedOn w:val="Normal"/>
    <w:link w:val="BodyTextIndent3Char1"/>
    <w:uiPriority w:val="99"/>
    <w:semiHidden/>
    <w:rsid w:val="00871788"/>
    <w:pPr>
      <w:suppressAutoHyphens w:val="0"/>
      <w:spacing w:line="360" w:lineRule="auto"/>
      <w:ind w:firstLine="720"/>
      <w:jc w:val="both"/>
    </w:pPr>
    <w:rPr>
      <w:color w:val="auto"/>
      <w:kern w:val="0"/>
      <w:szCs w:val="20"/>
      <w:lang w:eastAsia="ko-K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43BD2"/>
    <w:rPr>
      <w:rFonts w:ascii="Times New Roman" w:hAnsi="Times New Roman" w:cs="Times New Roman"/>
      <w:color w:val="000000"/>
      <w:kern w:val="1"/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semiHidden/>
    <w:locked/>
    <w:rsid w:val="00871788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871788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uiPriority w:val="99"/>
    <w:rsid w:val="00C361BF"/>
    <w:rPr>
      <w:rFonts w:cs="Times New Roman"/>
      <w:color w:val="0000FF"/>
      <w:u w:val="single"/>
    </w:rPr>
  </w:style>
  <w:style w:type="paragraph" w:customStyle="1" w:styleId="a6">
    <w:name w:val="Заголовок распахивающейся части диалога"/>
    <w:basedOn w:val="Normal"/>
    <w:next w:val="Normal"/>
    <w:uiPriority w:val="99"/>
    <w:rsid w:val="00225FD9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kern w:val="0"/>
      <w:sz w:val="22"/>
      <w:szCs w:val="22"/>
    </w:rPr>
  </w:style>
  <w:style w:type="paragraph" w:customStyle="1" w:styleId="s1">
    <w:name w:val="s_1"/>
    <w:basedOn w:val="Normal"/>
    <w:uiPriority w:val="99"/>
    <w:rsid w:val="00FF7137"/>
    <w:pPr>
      <w:suppressAutoHyphens w:val="0"/>
      <w:spacing w:before="100" w:beforeAutospacing="1" w:after="100" w:afterAutospacing="1"/>
    </w:pPr>
    <w:rPr>
      <w:color w:val="auto"/>
      <w:kern w:val="0"/>
    </w:rPr>
  </w:style>
  <w:style w:type="paragraph" w:styleId="ListParagraph">
    <w:name w:val="List Paragraph"/>
    <w:basedOn w:val="Normal"/>
    <w:link w:val="ListParagraphChar"/>
    <w:uiPriority w:val="99"/>
    <w:qFormat/>
    <w:rsid w:val="001A2974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color w:val="auto"/>
      <w:kern w:val="0"/>
      <w:sz w:val="20"/>
      <w:szCs w:val="20"/>
      <w:lang w:eastAsia="ko-KR"/>
    </w:rPr>
  </w:style>
  <w:style w:type="character" w:customStyle="1" w:styleId="ListParagraphChar">
    <w:name w:val="List Paragraph Char"/>
    <w:link w:val="ListParagraph"/>
    <w:uiPriority w:val="99"/>
    <w:locked/>
    <w:rsid w:val="00DE314B"/>
    <w:rPr>
      <w:rFonts w:ascii="Times New Roman" w:hAnsi="Times New Roman"/>
      <w:sz w:val="20"/>
    </w:rPr>
  </w:style>
  <w:style w:type="paragraph" w:customStyle="1" w:styleId="a7">
    <w:name w:val="Внимание"/>
    <w:basedOn w:val="Normal"/>
    <w:next w:val="Normal"/>
    <w:uiPriority w:val="99"/>
    <w:rsid w:val="00DE314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color w:val="auto"/>
      <w:kern w:val="0"/>
      <w:shd w:val="clear" w:color="auto" w:fill="FAF3E9"/>
    </w:rPr>
  </w:style>
  <w:style w:type="paragraph" w:customStyle="1" w:styleId="a8">
    <w:name w:val="Внимание: криминал!!"/>
    <w:basedOn w:val="a7"/>
    <w:next w:val="Normal"/>
    <w:uiPriority w:val="99"/>
    <w:rsid w:val="00DE314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Normal"/>
    <w:uiPriority w:val="99"/>
    <w:rsid w:val="00DE314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basedOn w:val="a"/>
    <w:uiPriority w:val="99"/>
    <w:rsid w:val="00DE314B"/>
    <w:rPr>
      <w:rFonts w:cs="Times New Roman"/>
      <w:bCs/>
      <w:color w:val="0058A9"/>
      <w:sz w:val="26"/>
      <w:szCs w:val="26"/>
    </w:rPr>
  </w:style>
  <w:style w:type="character" w:customStyle="1" w:styleId="ab">
    <w:name w:val="Выделение для Базового Поиска (курсив)"/>
    <w:basedOn w:val="aa"/>
    <w:uiPriority w:val="99"/>
    <w:rsid w:val="00DE314B"/>
    <w:rPr>
      <w:i/>
      <w:iCs/>
    </w:rPr>
  </w:style>
  <w:style w:type="paragraph" w:customStyle="1" w:styleId="ac">
    <w:name w:val="Основное меню (преемственное)"/>
    <w:basedOn w:val="Normal"/>
    <w:next w:val="Normal"/>
    <w:uiPriority w:val="99"/>
    <w:rsid w:val="00DE314B"/>
    <w:pPr>
      <w:widowControl w:val="0"/>
      <w:suppressAutoHyphens w:val="0"/>
      <w:autoSpaceDE w:val="0"/>
      <w:autoSpaceDN w:val="0"/>
      <w:adjustRightInd w:val="0"/>
      <w:jc w:val="both"/>
    </w:pPr>
    <w:rPr>
      <w:rFonts w:ascii="Verdana" w:eastAsia="Times New Roman" w:hAnsi="Verdana" w:cs="Verdana"/>
      <w:color w:val="auto"/>
      <w:kern w:val="0"/>
    </w:rPr>
  </w:style>
  <w:style w:type="paragraph" w:customStyle="1" w:styleId="ad">
    <w:name w:val="Заголовок"/>
    <w:basedOn w:val="ac"/>
    <w:next w:val="Normal"/>
    <w:uiPriority w:val="99"/>
    <w:rsid w:val="00DE314B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Normal"/>
    <w:next w:val="Normal"/>
    <w:uiPriority w:val="99"/>
    <w:rsid w:val="00DE314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kern w:val="0"/>
    </w:rPr>
  </w:style>
  <w:style w:type="paragraph" w:customStyle="1" w:styleId="af">
    <w:name w:val="Заголовок для информации об изменениях"/>
    <w:basedOn w:val="Heading1"/>
    <w:next w:val="Normal"/>
    <w:uiPriority w:val="99"/>
    <w:rsid w:val="00DE314B"/>
    <w:pPr>
      <w:spacing w:before="0" w:after="0"/>
      <w:jc w:val="both"/>
      <w:outlineLvl w:val="9"/>
    </w:pPr>
    <w:rPr>
      <w:rFonts w:cs="Arial"/>
      <w:b w:val="0"/>
      <w:color w:val="auto"/>
      <w:sz w:val="20"/>
      <w:shd w:val="clear" w:color="auto" w:fill="FFFFFF"/>
      <w:lang w:eastAsia="ru-RU"/>
    </w:rPr>
  </w:style>
  <w:style w:type="paragraph" w:customStyle="1" w:styleId="af0">
    <w:name w:val="Заголовок приложения"/>
    <w:basedOn w:val="Normal"/>
    <w:next w:val="Normal"/>
    <w:uiPriority w:val="99"/>
    <w:rsid w:val="00DE314B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color w:val="auto"/>
      <w:kern w:val="0"/>
    </w:rPr>
  </w:style>
  <w:style w:type="character" w:customStyle="1" w:styleId="af1">
    <w:name w:val="Заголовок своего сообщения"/>
    <w:basedOn w:val="a"/>
    <w:uiPriority w:val="99"/>
    <w:rsid w:val="00DE314B"/>
    <w:rPr>
      <w:rFonts w:cs="Times New Roman"/>
      <w:bCs/>
      <w:sz w:val="26"/>
      <w:szCs w:val="26"/>
    </w:rPr>
  </w:style>
  <w:style w:type="paragraph" w:customStyle="1" w:styleId="af2">
    <w:name w:val="Заголовок статьи"/>
    <w:basedOn w:val="Normal"/>
    <w:next w:val="Normal"/>
    <w:uiPriority w:val="99"/>
    <w:rsid w:val="00DE314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color w:val="auto"/>
      <w:kern w:val="0"/>
    </w:rPr>
  </w:style>
  <w:style w:type="character" w:customStyle="1" w:styleId="af3">
    <w:name w:val="Заголовок чужого сообщения"/>
    <w:basedOn w:val="a"/>
    <w:uiPriority w:val="99"/>
    <w:rsid w:val="00DE314B"/>
    <w:rPr>
      <w:rFonts w:cs="Times New Roman"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Normal"/>
    <w:next w:val="Normal"/>
    <w:uiPriority w:val="99"/>
    <w:rsid w:val="00DE314B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kern w:val="0"/>
      <w:sz w:val="28"/>
      <w:szCs w:val="28"/>
    </w:rPr>
  </w:style>
  <w:style w:type="paragraph" w:customStyle="1" w:styleId="af5">
    <w:name w:val="Заголовок ЭР (правое окно)"/>
    <w:basedOn w:val="af4"/>
    <w:next w:val="Normal"/>
    <w:uiPriority w:val="99"/>
    <w:rsid w:val="00DE314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d"/>
    <w:next w:val="Normal"/>
    <w:uiPriority w:val="99"/>
    <w:rsid w:val="00DE314B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Normal"/>
    <w:next w:val="Normal"/>
    <w:uiPriority w:val="99"/>
    <w:rsid w:val="00DE314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353842"/>
      <w:kern w:val="0"/>
      <w:sz w:val="20"/>
      <w:szCs w:val="20"/>
    </w:rPr>
  </w:style>
  <w:style w:type="paragraph" w:customStyle="1" w:styleId="af8">
    <w:name w:val="Информация об изменениях"/>
    <w:basedOn w:val="af7"/>
    <w:next w:val="Normal"/>
    <w:uiPriority w:val="99"/>
    <w:rsid w:val="00DE314B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Normal"/>
    <w:next w:val="Normal"/>
    <w:uiPriority w:val="99"/>
    <w:rsid w:val="00DE314B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color w:val="auto"/>
      <w:kern w:val="0"/>
    </w:rPr>
  </w:style>
  <w:style w:type="paragraph" w:customStyle="1" w:styleId="afa">
    <w:name w:val="Текст (лев. подпись)"/>
    <w:basedOn w:val="Normal"/>
    <w:next w:val="Normal"/>
    <w:uiPriority w:val="99"/>
    <w:rsid w:val="00DE314B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</w:rPr>
  </w:style>
  <w:style w:type="paragraph" w:customStyle="1" w:styleId="afb">
    <w:name w:val="Колонтитул (левый)"/>
    <w:basedOn w:val="afa"/>
    <w:next w:val="Normal"/>
    <w:uiPriority w:val="99"/>
    <w:rsid w:val="00DE314B"/>
    <w:pPr>
      <w:jc w:val="both"/>
    </w:pPr>
    <w:rPr>
      <w:sz w:val="16"/>
      <w:szCs w:val="16"/>
    </w:rPr>
  </w:style>
  <w:style w:type="paragraph" w:customStyle="1" w:styleId="afc">
    <w:name w:val="Текст (прав. подпись)"/>
    <w:basedOn w:val="Normal"/>
    <w:next w:val="Normal"/>
    <w:uiPriority w:val="99"/>
    <w:rsid w:val="00DE314B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color w:val="auto"/>
      <w:kern w:val="0"/>
    </w:rPr>
  </w:style>
  <w:style w:type="paragraph" w:customStyle="1" w:styleId="afd">
    <w:name w:val="Колонтитул (правый)"/>
    <w:basedOn w:val="afc"/>
    <w:next w:val="Normal"/>
    <w:uiPriority w:val="99"/>
    <w:rsid w:val="00DE314B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2"/>
    <w:next w:val="Normal"/>
    <w:uiPriority w:val="99"/>
    <w:rsid w:val="00DE314B"/>
    <w:pPr>
      <w:widowControl w:val="0"/>
      <w:spacing w:before="0"/>
      <w:ind w:left="0"/>
      <w:jc w:val="left"/>
    </w:pPr>
    <w:rPr>
      <w:shd w:val="clear" w:color="auto" w:fill="FFDFE0"/>
    </w:rPr>
  </w:style>
  <w:style w:type="paragraph" w:customStyle="1" w:styleId="aff">
    <w:name w:val="Куда обратиться?"/>
    <w:basedOn w:val="a7"/>
    <w:next w:val="Normal"/>
    <w:uiPriority w:val="99"/>
    <w:rsid w:val="00DE314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0">
    <w:name w:val="Моноширинный"/>
    <w:basedOn w:val="Normal"/>
    <w:next w:val="Normal"/>
    <w:uiPriority w:val="99"/>
    <w:rsid w:val="00DE314B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kern w:val="0"/>
      <w:sz w:val="22"/>
      <w:szCs w:val="22"/>
    </w:rPr>
  </w:style>
  <w:style w:type="character" w:customStyle="1" w:styleId="aff1">
    <w:name w:val="Найденные слова"/>
    <w:basedOn w:val="a"/>
    <w:uiPriority w:val="99"/>
    <w:rsid w:val="00DE314B"/>
    <w:rPr>
      <w:rFonts w:cs="Times New Roman"/>
      <w:bCs/>
      <w:sz w:val="26"/>
      <w:szCs w:val="26"/>
      <w:shd w:val="clear" w:color="auto" w:fill="auto"/>
    </w:rPr>
  </w:style>
  <w:style w:type="character" w:customStyle="1" w:styleId="aff2">
    <w:name w:val="Не вступил в силу"/>
    <w:basedOn w:val="a"/>
    <w:uiPriority w:val="99"/>
    <w:rsid w:val="00DE314B"/>
    <w:rPr>
      <w:rFonts w:cs="Times New Roman"/>
      <w:bCs/>
      <w:color w:val="000000"/>
      <w:sz w:val="26"/>
      <w:szCs w:val="26"/>
      <w:shd w:val="clear" w:color="auto" w:fill="auto"/>
    </w:rPr>
  </w:style>
  <w:style w:type="paragraph" w:customStyle="1" w:styleId="aff3">
    <w:name w:val="Необходимые документы"/>
    <w:basedOn w:val="a7"/>
    <w:next w:val="Normal"/>
    <w:uiPriority w:val="99"/>
    <w:rsid w:val="00DE314B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4">
    <w:name w:val="Объект"/>
    <w:basedOn w:val="Normal"/>
    <w:next w:val="Normal"/>
    <w:uiPriority w:val="99"/>
    <w:rsid w:val="00DE314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sz w:val="26"/>
      <w:szCs w:val="26"/>
    </w:rPr>
  </w:style>
  <w:style w:type="paragraph" w:customStyle="1" w:styleId="aff5">
    <w:name w:val="Таблицы (моноширинный)"/>
    <w:basedOn w:val="Normal"/>
    <w:next w:val="Normal"/>
    <w:uiPriority w:val="99"/>
    <w:rsid w:val="00DE314B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kern w:val="0"/>
      <w:sz w:val="22"/>
      <w:szCs w:val="22"/>
    </w:rPr>
  </w:style>
  <w:style w:type="paragraph" w:customStyle="1" w:styleId="aff6">
    <w:name w:val="Оглавление"/>
    <w:basedOn w:val="aff5"/>
    <w:next w:val="Normal"/>
    <w:uiPriority w:val="99"/>
    <w:rsid w:val="00DE314B"/>
    <w:pPr>
      <w:ind w:left="140"/>
    </w:pPr>
    <w:rPr>
      <w:rFonts w:ascii="Arial" w:hAnsi="Arial" w:cs="Arial"/>
      <w:sz w:val="24"/>
      <w:szCs w:val="24"/>
    </w:rPr>
  </w:style>
  <w:style w:type="character" w:customStyle="1" w:styleId="aff7">
    <w:name w:val="Опечатки"/>
    <w:uiPriority w:val="99"/>
    <w:rsid w:val="00DE314B"/>
    <w:rPr>
      <w:color w:val="FF0000"/>
      <w:sz w:val="26"/>
    </w:rPr>
  </w:style>
  <w:style w:type="paragraph" w:customStyle="1" w:styleId="aff8">
    <w:name w:val="Переменная часть"/>
    <w:basedOn w:val="ac"/>
    <w:next w:val="Normal"/>
    <w:uiPriority w:val="99"/>
    <w:rsid w:val="00DE314B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Heading1"/>
    <w:next w:val="Normal"/>
    <w:uiPriority w:val="99"/>
    <w:rsid w:val="00DE314B"/>
    <w:pPr>
      <w:spacing w:before="0" w:after="0"/>
      <w:jc w:val="both"/>
      <w:outlineLvl w:val="9"/>
    </w:pPr>
    <w:rPr>
      <w:rFonts w:cs="Arial"/>
      <w:b w:val="0"/>
      <w:color w:val="auto"/>
      <w:sz w:val="20"/>
      <w:lang w:eastAsia="ru-RU"/>
    </w:rPr>
  </w:style>
  <w:style w:type="paragraph" w:customStyle="1" w:styleId="affa">
    <w:name w:val="Подзаголовок для информации об изменениях"/>
    <w:basedOn w:val="af7"/>
    <w:next w:val="Normal"/>
    <w:uiPriority w:val="99"/>
    <w:rsid w:val="00DE314B"/>
    <w:rPr>
      <w:b/>
      <w:bCs/>
      <w:sz w:val="24"/>
      <w:szCs w:val="24"/>
    </w:rPr>
  </w:style>
  <w:style w:type="paragraph" w:customStyle="1" w:styleId="affb">
    <w:name w:val="Подчёркнуный текст"/>
    <w:basedOn w:val="Normal"/>
    <w:next w:val="Normal"/>
    <w:uiPriority w:val="99"/>
    <w:rsid w:val="00DE314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</w:rPr>
  </w:style>
  <w:style w:type="paragraph" w:customStyle="1" w:styleId="affc">
    <w:name w:val="Постоянная часть"/>
    <w:basedOn w:val="ac"/>
    <w:next w:val="Normal"/>
    <w:uiPriority w:val="99"/>
    <w:rsid w:val="00DE314B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Normal"/>
    <w:next w:val="Normal"/>
    <w:uiPriority w:val="99"/>
    <w:rsid w:val="00DE314B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</w:rPr>
  </w:style>
  <w:style w:type="paragraph" w:customStyle="1" w:styleId="affe">
    <w:name w:val="Пример."/>
    <w:basedOn w:val="a7"/>
    <w:next w:val="Normal"/>
    <w:uiPriority w:val="99"/>
    <w:rsid w:val="00DE314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">
    <w:name w:val="Примечание."/>
    <w:basedOn w:val="a7"/>
    <w:next w:val="Normal"/>
    <w:uiPriority w:val="99"/>
    <w:rsid w:val="00DE314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0">
    <w:name w:val="Продолжение ссылки"/>
    <w:basedOn w:val="a0"/>
    <w:uiPriority w:val="99"/>
    <w:rsid w:val="00DE314B"/>
    <w:rPr>
      <w:rFonts w:cs="Times New Roman"/>
      <w:b/>
      <w:bCs/>
      <w:sz w:val="26"/>
      <w:szCs w:val="26"/>
    </w:rPr>
  </w:style>
  <w:style w:type="paragraph" w:customStyle="1" w:styleId="afff1">
    <w:name w:val="Словарная статья"/>
    <w:basedOn w:val="Normal"/>
    <w:next w:val="Normal"/>
    <w:uiPriority w:val="99"/>
    <w:rsid w:val="00DE314B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color w:val="auto"/>
      <w:kern w:val="0"/>
    </w:rPr>
  </w:style>
  <w:style w:type="character" w:customStyle="1" w:styleId="afff2">
    <w:name w:val="Сравнение редакций"/>
    <w:basedOn w:val="a"/>
    <w:uiPriority w:val="99"/>
    <w:rsid w:val="00DE314B"/>
    <w:rPr>
      <w:rFonts w:cs="Times New Roman"/>
      <w:bCs/>
      <w:sz w:val="26"/>
      <w:szCs w:val="26"/>
    </w:rPr>
  </w:style>
  <w:style w:type="character" w:customStyle="1" w:styleId="afff3">
    <w:name w:val="Сравнение редакций. Добавленный фрагмент"/>
    <w:uiPriority w:val="99"/>
    <w:rsid w:val="00DE314B"/>
    <w:rPr>
      <w:color w:val="000000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sid w:val="00DE314B"/>
    <w:rPr>
      <w:color w:val="000000"/>
      <w:shd w:val="clear" w:color="auto" w:fill="auto"/>
    </w:rPr>
  </w:style>
  <w:style w:type="paragraph" w:customStyle="1" w:styleId="afff5">
    <w:name w:val="Ссылка на официальную публикацию"/>
    <w:basedOn w:val="Normal"/>
    <w:next w:val="Normal"/>
    <w:uiPriority w:val="99"/>
    <w:rsid w:val="00DE314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</w:rPr>
  </w:style>
  <w:style w:type="paragraph" w:customStyle="1" w:styleId="afff6">
    <w:name w:val="Текст в таблице"/>
    <w:basedOn w:val="a1"/>
    <w:next w:val="Normal"/>
    <w:uiPriority w:val="99"/>
    <w:rsid w:val="00DE314B"/>
    <w:pPr>
      <w:ind w:firstLine="500"/>
    </w:pPr>
    <w:rPr>
      <w:rFonts w:eastAsia="Times New Roman"/>
    </w:rPr>
  </w:style>
  <w:style w:type="paragraph" w:customStyle="1" w:styleId="afff7">
    <w:name w:val="Текст ЭР (см. также)"/>
    <w:basedOn w:val="Normal"/>
    <w:next w:val="Normal"/>
    <w:uiPriority w:val="99"/>
    <w:rsid w:val="00DE314B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eastAsia="Times New Roman" w:hAnsi="Arial" w:cs="Arial"/>
      <w:color w:val="auto"/>
      <w:kern w:val="0"/>
      <w:sz w:val="22"/>
      <w:szCs w:val="22"/>
    </w:rPr>
  </w:style>
  <w:style w:type="paragraph" w:customStyle="1" w:styleId="afff8">
    <w:name w:val="Технический комментарий"/>
    <w:basedOn w:val="Normal"/>
    <w:next w:val="Normal"/>
    <w:uiPriority w:val="99"/>
    <w:rsid w:val="00DE314B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463F31"/>
      <w:kern w:val="0"/>
      <w:shd w:val="clear" w:color="auto" w:fill="FFFFA6"/>
    </w:rPr>
  </w:style>
  <w:style w:type="character" w:customStyle="1" w:styleId="afff9">
    <w:name w:val="Утратил силу"/>
    <w:basedOn w:val="a"/>
    <w:uiPriority w:val="99"/>
    <w:rsid w:val="00DE314B"/>
    <w:rPr>
      <w:rFonts w:cs="Times New Roman"/>
      <w:bCs/>
      <w:strike/>
      <w:color w:val="auto"/>
      <w:sz w:val="26"/>
      <w:szCs w:val="26"/>
    </w:rPr>
  </w:style>
  <w:style w:type="paragraph" w:customStyle="1" w:styleId="afffa">
    <w:name w:val="Формула"/>
    <w:basedOn w:val="Normal"/>
    <w:next w:val="Normal"/>
    <w:uiPriority w:val="99"/>
    <w:rsid w:val="00DE314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color w:val="auto"/>
      <w:kern w:val="0"/>
      <w:shd w:val="clear" w:color="auto" w:fill="FAF3E9"/>
    </w:rPr>
  </w:style>
  <w:style w:type="paragraph" w:customStyle="1" w:styleId="afffb">
    <w:name w:val="Центрированный (таблица)"/>
    <w:basedOn w:val="a1"/>
    <w:next w:val="Normal"/>
    <w:uiPriority w:val="99"/>
    <w:rsid w:val="00DE314B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Normal"/>
    <w:next w:val="Normal"/>
    <w:uiPriority w:val="99"/>
    <w:rsid w:val="00DE314B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eastAsia="Times New Roman" w:hAnsi="Arial" w:cs="Arial"/>
      <w:color w:val="auto"/>
      <w:kern w:val="0"/>
      <w:sz w:val="26"/>
      <w:szCs w:val="26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DE314B"/>
    <w:pPr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auto"/>
      <w:kern w:val="0"/>
      <w:sz w:val="20"/>
      <w:szCs w:val="20"/>
      <w:lang w:val="en-US" w:eastAsia="en-US"/>
    </w:rPr>
  </w:style>
  <w:style w:type="paragraph" w:customStyle="1" w:styleId="afffc">
    <w:name w:val="Дочерний элемент списка"/>
    <w:basedOn w:val="Normal"/>
    <w:next w:val="Normal"/>
    <w:uiPriority w:val="99"/>
    <w:rsid w:val="00DE314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868381"/>
      <w:kern w:val="0"/>
      <w:sz w:val="20"/>
      <w:szCs w:val="20"/>
    </w:rPr>
  </w:style>
  <w:style w:type="paragraph" w:customStyle="1" w:styleId="2">
    <w:name w:val="Знак2"/>
    <w:basedOn w:val="Normal"/>
    <w:uiPriority w:val="99"/>
    <w:rsid w:val="00DE314B"/>
    <w:pPr>
      <w:suppressAutoHyphens w:val="0"/>
      <w:spacing w:after="160" w:line="240" w:lineRule="exact"/>
    </w:pPr>
    <w:rPr>
      <w:rFonts w:ascii="Verdana" w:eastAsia="Times New Roman" w:hAnsi="Verdana" w:cs="Verdana"/>
      <w:color w:val="auto"/>
      <w:kern w:val="0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Normal"/>
    <w:uiPriority w:val="99"/>
    <w:rsid w:val="00DE314B"/>
    <w:pPr>
      <w:suppressAutoHyphens w:val="0"/>
      <w:spacing w:before="100" w:beforeAutospacing="1" w:after="100" w:afterAutospacing="1"/>
    </w:pPr>
    <w:rPr>
      <w:rFonts w:eastAsia="Times New Roman"/>
      <w:color w:val="auto"/>
      <w:kern w:val="0"/>
    </w:rPr>
  </w:style>
  <w:style w:type="character" w:customStyle="1" w:styleId="10">
    <w:name w:val="Знак Знак1"/>
    <w:basedOn w:val="DefaultParagraphFont"/>
    <w:uiPriority w:val="99"/>
    <w:locked/>
    <w:rsid w:val="00DE314B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styleId="FollowedHyperlink">
    <w:name w:val="FollowedHyperlink"/>
    <w:basedOn w:val="DefaultParagraphFont"/>
    <w:uiPriority w:val="99"/>
    <w:semiHidden/>
    <w:rsid w:val="00873099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87309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66">
    <w:name w:val="xl66"/>
    <w:basedOn w:val="Normal"/>
    <w:uiPriority w:val="99"/>
    <w:rsid w:val="0087309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67">
    <w:name w:val="xl67"/>
    <w:basedOn w:val="Normal"/>
    <w:uiPriority w:val="99"/>
    <w:rsid w:val="0087309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auto"/>
      <w:kern w:val="0"/>
      <w:sz w:val="20"/>
      <w:szCs w:val="20"/>
    </w:rPr>
  </w:style>
  <w:style w:type="paragraph" w:customStyle="1" w:styleId="xl68">
    <w:name w:val="xl68"/>
    <w:basedOn w:val="Normal"/>
    <w:uiPriority w:val="99"/>
    <w:rsid w:val="00873099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69">
    <w:name w:val="xl69"/>
    <w:basedOn w:val="Normal"/>
    <w:uiPriority w:val="99"/>
    <w:rsid w:val="00873099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70">
    <w:name w:val="xl70"/>
    <w:basedOn w:val="Normal"/>
    <w:uiPriority w:val="99"/>
    <w:rsid w:val="0087309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71">
    <w:name w:val="xl71"/>
    <w:basedOn w:val="Normal"/>
    <w:uiPriority w:val="99"/>
    <w:rsid w:val="0087309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auto"/>
      <w:kern w:val="0"/>
      <w:sz w:val="20"/>
      <w:szCs w:val="20"/>
    </w:rPr>
  </w:style>
  <w:style w:type="paragraph" w:customStyle="1" w:styleId="xl72">
    <w:name w:val="xl72"/>
    <w:basedOn w:val="Normal"/>
    <w:uiPriority w:val="99"/>
    <w:rsid w:val="0087309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auto"/>
      <w:kern w:val="0"/>
      <w:sz w:val="20"/>
      <w:szCs w:val="20"/>
    </w:rPr>
  </w:style>
  <w:style w:type="paragraph" w:customStyle="1" w:styleId="xl73">
    <w:name w:val="xl73"/>
    <w:basedOn w:val="Normal"/>
    <w:uiPriority w:val="99"/>
    <w:rsid w:val="0087309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74">
    <w:name w:val="xl74"/>
    <w:basedOn w:val="Normal"/>
    <w:uiPriority w:val="99"/>
    <w:rsid w:val="0087309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75">
    <w:name w:val="xl75"/>
    <w:basedOn w:val="Normal"/>
    <w:uiPriority w:val="99"/>
    <w:rsid w:val="00873099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76">
    <w:name w:val="xl76"/>
    <w:basedOn w:val="Normal"/>
    <w:uiPriority w:val="99"/>
    <w:rsid w:val="00873099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77">
    <w:name w:val="xl77"/>
    <w:basedOn w:val="Normal"/>
    <w:uiPriority w:val="99"/>
    <w:rsid w:val="00873099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78">
    <w:name w:val="xl78"/>
    <w:basedOn w:val="Normal"/>
    <w:uiPriority w:val="99"/>
    <w:rsid w:val="00873099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79">
    <w:name w:val="xl79"/>
    <w:basedOn w:val="Normal"/>
    <w:uiPriority w:val="99"/>
    <w:rsid w:val="00873099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80">
    <w:name w:val="xl80"/>
    <w:basedOn w:val="Normal"/>
    <w:uiPriority w:val="99"/>
    <w:rsid w:val="00873099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81">
    <w:name w:val="xl81"/>
    <w:basedOn w:val="Normal"/>
    <w:uiPriority w:val="99"/>
    <w:rsid w:val="0087309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82">
    <w:name w:val="xl82"/>
    <w:basedOn w:val="Normal"/>
    <w:uiPriority w:val="99"/>
    <w:rsid w:val="00873099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83">
    <w:name w:val="xl83"/>
    <w:basedOn w:val="Normal"/>
    <w:uiPriority w:val="99"/>
    <w:rsid w:val="00873099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auto"/>
      <w:kern w:val="0"/>
      <w:sz w:val="20"/>
      <w:szCs w:val="20"/>
    </w:rPr>
  </w:style>
  <w:style w:type="paragraph" w:customStyle="1" w:styleId="xl84">
    <w:name w:val="xl84"/>
    <w:basedOn w:val="Normal"/>
    <w:uiPriority w:val="99"/>
    <w:rsid w:val="00873099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auto"/>
      <w:kern w:val="0"/>
      <w:sz w:val="20"/>
      <w:szCs w:val="20"/>
    </w:rPr>
  </w:style>
  <w:style w:type="paragraph" w:customStyle="1" w:styleId="xl85">
    <w:name w:val="xl85"/>
    <w:basedOn w:val="Normal"/>
    <w:uiPriority w:val="99"/>
    <w:rsid w:val="0087309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auto"/>
      <w:kern w:val="0"/>
      <w:sz w:val="20"/>
      <w:szCs w:val="20"/>
    </w:rPr>
  </w:style>
  <w:style w:type="paragraph" w:customStyle="1" w:styleId="xl86">
    <w:name w:val="xl86"/>
    <w:basedOn w:val="Normal"/>
    <w:uiPriority w:val="99"/>
    <w:rsid w:val="00873099"/>
    <w:pPr>
      <w:pBdr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87">
    <w:name w:val="xl87"/>
    <w:basedOn w:val="Normal"/>
    <w:uiPriority w:val="99"/>
    <w:rsid w:val="00873099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88">
    <w:name w:val="xl88"/>
    <w:basedOn w:val="Normal"/>
    <w:uiPriority w:val="99"/>
    <w:rsid w:val="00873099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89">
    <w:name w:val="xl89"/>
    <w:basedOn w:val="Normal"/>
    <w:uiPriority w:val="99"/>
    <w:rsid w:val="0087309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90">
    <w:name w:val="xl90"/>
    <w:basedOn w:val="Normal"/>
    <w:uiPriority w:val="99"/>
    <w:rsid w:val="0087309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kern w:val="0"/>
      <w:sz w:val="20"/>
      <w:szCs w:val="20"/>
    </w:rPr>
  </w:style>
  <w:style w:type="paragraph" w:customStyle="1" w:styleId="xl91">
    <w:name w:val="xl91"/>
    <w:basedOn w:val="Normal"/>
    <w:uiPriority w:val="99"/>
    <w:rsid w:val="0087309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92">
    <w:name w:val="xl92"/>
    <w:basedOn w:val="Normal"/>
    <w:uiPriority w:val="99"/>
    <w:rsid w:val="0087309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auto"/>
      <w:kern w:val="0"/>
      <w:sz w:val="20"/>
      <w:szCs w:val="20"/>
    </w:rPr>
  </w:style>
  <w:style w:type="paragraph" w:customStyle="1" w:styleId="xl93">
    <w:name w:val="xl93"/>
    <w:basedOn w:val="Normal"/>
    <w:uiPriority w:val="99"/>
    <w:rsid w:val="0087309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auto"/>
      <w:kern w:val="0"/>
      <w:sz w:val="20"/>
      <w:szCs w:val="20"/>
    </w:rPr>
  </w:style>
  <w:style w:type="paragraph" w:customStyle="1" w:styleId="xl94">
    <w:name w:val="xl94"/>
    <w:basedOn w:val="Normal"/>
    <w:uiPriority w:val="99"/>
    <w:rsid w:val="0087309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auto"/>
      <w:kern w:val="0"/>
      <w:sz w:val="20"/>
      <w:szCs w:val="20"/>
    </w:rPr>
  </w:style>
  <w:style w:type="paragraph" w:customStyle="1" w:styleId="xl95">
    <w:name w:val="xl95"/>
    <w:basedOn w:val="Normal"/>
    <w:uiPriority w:val="99"/>
    <w:rsid w:val="0087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96">
    <w:name w:val="xl96"/>
    <w:basedOn w:val="Normal"/>
    <w:uiPriority w:val="99"/>
    <w:rsid w:val="00873099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kern w:val="0"/>
      <w:sz w:val="20"/>
      <w:szCs w:val="20"/>
    </w:rPr>
  </w:style>
  <w:style w:type="paragraph" w:customStyle="1" w:styleId="xl97">
    <w:name w:val="xl97"/>
    <w:basedOn w:val="Normal"/>
    <w:uiPriority w:val="99"/>
    <w:rsid w:val="00873099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kern w:val="0"/>
      <w:sz w:val="20"/>
      <w:szCs w:val="20"/>
    </w:rPr>
  </w:style>
  <w:style w:type="paragraph" w:customStyle="1" w:styleId="xl98">
    <w:name w:val="xl98"/>
    <w:basedOn w:val="Normal"/>
    <w:uiPriority w:val="99"/>
    <w:rsid w:val="0087309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kern w:val="0"/>
      <w:sz w:val="20"/>
      <w:szCs w:val="20"/>
    </w:rPr>
  </w:style>
  <w:style w:type="paragraph" w:customStyle="1" w:styleId="xl99">
    <w:name w:val="xl99"/>
    <w:basedOn w:val="Normal"/>
    <w:uiPriority w:val="99"/>
    <w:rsid w:val="0087309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kern w:val="0"/>
      <w:sz w:val="20"/>
      <w:szCs w:val="20"/>
    </w:rPr>
  </w:style>
  <w:style w:type="paragraph" w:customStyle="1" w:styleId="xl100">
    <w:name w:val="xl100"/>
    <w:basedOn w:val="Normal"/>
    <w:uiPriority w:val="99"/>
    <w:rsid w:val="0087309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kern w:val="0"/>
      <w:sz w:val="20"/>
      <w:szCs w:val="20"/>
    </w:rPr>
  </w:style>
  <w:style w:type="paragraph" w:customStyle="1" w:styleId="xl101">
    <w:name w:val="xl101"/>
    <w:basedOn w:val="Normal"/>
    <w:uiPriority w:val="99"/>
    <w:rsid w:val="0087309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kern w:val="0"/>
      <w:sz w:val="20"/>
      <w:szCs w:val="20"/>
    </w:rPr>
  </w:style>
  <w:style w:type="paragraph" w:customStyle="1" w:styleId="xl102">
    <w:name w:val="xl102"/>
    <w:basedOn w:val="Normal"/>
    <w:uiPriority w:val="99"/>
    <w:rsid w:val="003336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kern w:val="0"/>
      <w:sz w:val="20"/>
      <w:szCs w:val="20"/>
    </w:rPr>
  </w:style>
  <w:style w:type="paragraph" w:customStyle="1" w:styleId="xl103">
    <w:name w:val="xl103"/>
    <w:basedOn w:val="Normal"/>
    <w:uiPriority w:val="99"/>
    <w:rsid w:val="003336A1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63">
    <w:name w:val="xl63"/>
    <w:basedOn w:val="Normal"/>
    <w:uiPriority w:val="99"/>
    <w:rsid w:val="001B085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64">
    <w:name w:val="xl64"/>
    <w:basedOn w:val="Normal"/>
    <w:uiPriority w:val="99"/>
    <w:rsid w:val="001B085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auto"/>
      <w:kern w:val="0"/>
      <w:sz w:val="20"/>
      <w:szCs w:val="20"/>
    </w:rPr>
  </w:style>
  <w:style w:type="paragraph" w:customStyle="1" w:styleId="xl104">
    <w:name w:val="xl104"/>
    <w:basedOn w:val="Normal"/>
    <w:uiPriority w:val="99"/>
    <w:rsid w:val="001B085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kern w:val="0"/>
      <w:sz w:val="20"/>
      <w:szCs w:val="20"/>
    </w:rPr>
  </w:style>
  <w:style w:type="paragraph" w:customStyle="1" w:styleId="xl105">
    <w:name w:val="xl105"/>
    <w:basedOn w:val="Normal"/>
    <w:uiPriority w:val="99"/>
    <w:rsid w:val="001B0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kern w:val="0"/>
    </w:rPr>
  </w:style>
  <w:style w:type="paragraph" w:customStyle="1" w:styleId="xl106">
    <w:name w:val="xl106"/>
    <w:basedOn w:val="Normal"/>
    <w:uiPriority w:val="99"/>
    <w:rsid w:val="001B0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kern w:val="0"/>
    </w:rPr>
  </w:style>
  <w:style w:type="paragraph" w:customStyle="1" w:styleId="xl107">
    <w:name w:val="xl107"/>
    <w:basedOn w:val="Normal"/>
    <w:uiPriority w:val="99"/>
    <w:rsid w:val="00005F2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108">
    <w:name w:val="xl108"/>
    <w:basedOn w:val="Normal"/>
    <w:uiPriority w:val="99"/>
    <w:rsid w:val="00005F2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109">
    <w:name w:val="xl109"/>
    <w:basedOn w:val="Normal"/>
    <w:uiPriority w:val="99"/>
    <w:rsid w:val="00005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110">
    <w:name w:val="xl110"/>
    <w:basedOn w:val="Normal"/>
    <w:uiPriority w:val="99"/>
    <w:rsid w:val="00005F25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kern w:val="0"/>
      <w:sz w:val="20"/>
      <w:szCs w:val="20"/>
    </w:rPr>
  </w:style>
  <w:style w:type="paragraph" w:customStyle="1" w:styleId="xl111">
    <w:name w:val="xl111"/>
    <w:basedOn w:val="Normal"/>
    <w:uiPriority w:val="99"/>
    <w:rsid w:val="00005F2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kern w:val="0"/>
      <w:sz w:val="20"/>
      <w:szCs w:val="20"/>
    </w:rPr>
  </w:style>
  <w:style w:type="paragraph" w:customStyle="1" w:styleId="xl112">
    <w:name w:val="xl112"/>
    <w:basedOn w:val="Normal"/>
    <w:uiPriority w:val="99"/>
    <w:rsid w:val="00005F25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kern w:val="0"/>
      <w:sz w:val="20"/>
      <w:szCs w:val="20"/>
    </w:rPr>
  </w:style>
  <w:style w:type="paragraph" w:customStyle="1" w:styleId="xl113">
    <w:name w:val="xl113"/>
    <w:basedOn w:val="Normal"/>
    <w:uiPriority w:val="99"/>
    <w:rsid w:val="00005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114">
    <w:name w:val="xl114"/>
    <w:basedOn w:val="Normal"/>
    <w:uiPriority w:val="99"/>
    <w:rsid w:val="00005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115">
    <w:name w:val="xl115"/>
    <w:basedOn w:val="Normal"/>
    <w:uiPriority w:val="99"/>
    <w:rsid w:val="00005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kern w:val="0"/>
    </w:rPr>
  </w:style>
  <w:style w:type="paragraph" w:customStyle="1" w:styleId="xl116">
    <w:name w:val="xl116"/>
    <w:basedOn w:val="Normal"/>
    <w:uiPriority w:val="99"/>
    <w:rsid w:val="00005F2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kern w:val="0"/>
    </w:rPr>
  </w:style>
  <w:style w:type="paragraph" w:customStyle="1" w:styleId="xl117">
    <w:name w:val="xl117"/>
    <w:basedOn w:val="Normal"/>
    <w:uiPriority w:val="99"/>
    <w:rsid w:val="00005F2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kern w:val="0"/>
    </w:rPr>
  </w:style>
  <w:style w:type="paragraph" w:customStyle="1" w:styleId="xl118">
    <w:name w:val="xl118"/>
    <w:basedOn w:val="Normal"/>
    <w:uiPriority w:val="99"/>
    <w:rsid w:val="00005F2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kern w:val="0"/>
    </w:rPr>
  </w:style>
  <w:style w:type="paragraph" w:customStyle="1" w:styleId="xl119">
    <w:name w:val="xl119"/>
    <w:basedOn w:val="Normal"/>
    <w:uiPriority w:val="99"/>
    <w:rsid w:val="00005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kern w:val="0"/>
    </w:rPr>
  </w:style>
  <w:style w:type="paragraph" w:customStyle="1" w:styleId="xl120">
    <w:name w:val="xl120"/>
    <w:basedOn w:val="Normal"/>
    <w:uiPriority w:val="99"/>
    <w:rsid w:val="00005F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kern w:val="0"/>
    </w:rPr>
  </w:style>
  <w:style w:type="paragraph" w:customStyle="1" w:styleId="xl121">
    <w:name w:val="xl121"/>
    <w:basedOn w:val="Normal"/>
    <w:uiPriority w:val="99"/>
    <w:rsid w:val="00005F2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kern w:val="0"/>
    </w:rPr>
  </w:style>
  <w:style w:type="paragraph" w:customStyle="1" w:styleId="xl122">
    <w:name w:val="xl122"/>
    <w:basedOn w:val="Normal"/>
    <w:uiPriority w:val="99"/>
    <w:rsid w:val="00005F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kern w:val="0"/>
    </w:rPr>
  </w:style>
  <w:style w:type="paragraph" w:customStyle="1" w:styleId="xl123">
    <w:name w:val="xl123"/>
    <w:basedOn w:val="Normal"/>
    <w:uiPriority w:val="99"/>
    <w:rsid w:val="00AA0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124">
    <w:name w:val="xl124"/>
    <w:basedOn w:val="Normal"/>
    <w:uiPriority w:val="99"/>
    <w:rsid w:val="00AA0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125">
    <w:name w:val="xl125"/>
    <w:basedOn w:val="Normal"/>
    <w:uiPriority w:val="99"/>
    <w:rsid w:val="00AA0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2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33</Pages>
  <Words>7963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Татьяна Александровна Захарова</dc:creator>
  <cp:keywords/>
  <dc:description/>
  <cp:lastModifiedBy>1</cp:lastModifiedBy>
  <cp:revision>2</cp:revision>
  <cp:lastPrinted>2021-09-02T12:36:00Z</cp:lastPrinted>
  <dcterms:created xsi:type="dcterms:W3CDTF">2021-09-06T06:42:00Z</dcterms:created>
  <dcterms:modified xsi:type="dcterms:W3CDTF">2021-09-06T06:42:00Z</dcterms:modified>
</cp:coreProperties>
</file>