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CAF" w:rsidRPr="002718AF" w:rsidRDefault="00371CAF" w:rsidP="007B2C89">
      <w:pPr>
        <w:jc w:val="center"/>
        <w:rPr>
          <w:sz w:val="28"/>
          <w:szCs w:val="28"/>
        </w:rPr>
      </w:pPr>
    </w:p>
    <w:p w:rsidR="00371CAF" w:rsidRPr="00662580" w:rsidRDefault="00371CAF" w:rsidP="007B2C89">
      <w:pPr>
        <w:jc w:val="center"/>
        <w:rPr>
          <w:sz w:val="26"/>
          <w:szCs w:val="26"/>
        </w:rPr>
      </w:pPr>
      <w:r w:rsidRPr="00662580">
        <w:rPr>
          <w:sz w:val="26"/>
          <w:szCs w:val="26"/>
        </w:rPr>
        <w:t>АДМИНИСТРАЦИЯ РУЗАЕВСКОГО</w:t>
      </w:r>
    </w:p>
    <w:p w:rsidR="00371CAF" w:rsidRPr="00662580" w:rsidRDefault="00371CAF" w:rsidP="007B2C89">
      <w:pPr>
        <w:jc w:val="center"/>
        <w:rPr>
          <w:sz w:val="26"/>
          <w:szCs w:val="26"/>
        </w:rPr>
      </w:pPr>
      <w:r w:rsidRPr="00662580">
        <w:rPr>
          <w:sz w:val="26"/>
          <w:szCs w:val="26"/>
        </w:rPr>
        <w:t>МУНИЦИПАЛЬНОГО РАЙОНА</w:t>
      </w:r>
    </w:p>
    <w:p w:rsidR="00371CAF" w:rsidRPr="00662580" w:rsidRDefault="00371CAF" w:rsidP="007B2C89">
      <w:pPr>
        <w:jc w:val="center"/>
        <w:rPr>
          <w:sz w:val="26"/>
          <w:szCs w:val="26"/>
        </w:rPr>
      </w:pPr>
      <w:r w:rsidRPr="00662580">
        <w:rPr>
          <w:sz w:val="26"/>
          <w:szCs w:val="26"/>
        </w:rPr>
        <w:t>РЕСПУБЛИКИ МОРДОВИЯ</w:t>
      </w:r>
    </w:p>
    <w:p w:rsidR="00371CAF" w:rsidRPr="00662580" w:rsidRDefault="00371CAF" w:rsidP="00957A1A">
      <w:pPr>
        <w:jc w:val="center"/>
        <w:rPr>
          <w:sz w:val="26"/>
          <w:szCs w:val="26"/>
        </w:rPr>
      </w:pPr>
    </w:p>
    <w:p w:rsidR="00371CAF" w:rsidRPr="00662580" w:rsidRDefault="00371CAF" w:rsidP="00957A1A">
      <w:pPr>
        <w:jc w:val="center"/>
        <w:rPr>
          <w:b/>
          <w:sz w:val="26"/>
          <w:szCs w:val="26"/>
        </w:rPr>
      </w:pPr>
      <w:r w:rsidRPr="00662580">
        <w:rPr>
          <w:b/>
          <w:sz w:val="26"/>
          <w:szCs w:val="26"/>
        </w:rPr>
        <w:t>П О С Т А Н О В Л Е Н И Е</w:t>
      </w:r>
    </w:p>
    <w:p w:rsidR="00371CAF" w:rsidRPr="00662580" w:rsidRDefault="00371CAF" w:rsidP="00957A1A">
      <w:pPr>
        <w:jc w:val="center"/>
        <w:rPr>
          <w:b/>
          <w:sz w:val="26"/>
          <w:szCs w:val="26"/>
        </w:rPr>
      </w:pPr>
    </w:p>
    <w:p w:rsidR="00371CAF" w:rsidRPr="00662580" w:rsidRDefault="00371CAF" w:rsidP="006C4601">
      <w:pPr>
        <w:tabs>
          <w:tab w:val="right" w:pos="9972"/>
        </w:tabs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662580">
        <w:rPr>
          <w:sz w:val="26"/>
          <w:szCs w:val="26"/>
        </w:rPr>
        <w:t xml:space="preserve"> </w:t>
      </w:r>
      <w:r>
        <w:rPr>
          <w:sz w:val="26"/>
          <w:szCs w:val="26"/>
        </w:rPr>
        <w:t>от 05.11.2019</w:t>
      </w:r>
      <w:r w:rsidRPr="00662580">
        <w:rPr>
          <w:sz w:val="26"/>
          <w:szCs w:val="26"/>
        </w:rPr>
        <w:t xml:space="preserve">               </w:t>
      </w:r>
      <w:r>
        <w:rPr>
          <w:sz w:val="26"/>
          <w:szCs w:val="26"/>
        </w:rPr>
        <w:t xml:space="preserve">  </w:t>
      </w:r>
      <w:r w:rsidRPr="00662580">
        <w:rPr>
          <w:sz w:val="26"/>
          <w:szCs w:val="26"/>
        </w:rPr>
        <w:t xml:space="preserve">                                       </w:t>
      </w:r>
      <w:r>
        <w:rPr>
          <w:sz w:val="26"/>
          <w:szCs w:val="26"/>
        </w:rPr>
        <w:t xml:space="preserve">    </w:t>
      </w:r>
      <w:r w:rsidRPr="00662580">
        <w:rPr>
          <w:sz w:val="26"/>
          <w:szCs w:val="26"/>
        </w:rPr>
        <w:t xml:space="preserve">                  </w:t>
      </w:r>
      <w:r>
        <w:rPr>
          <w:sz w:val="26"/>
          <w:szCs w:val="26"/>
        </w:rPr>
        <w:t xml:space="preserve">               </w:t>
      </w:r>
      <w:r w:rsidRPr="006C4601">
        <w:rPr>
          <w:sz w:val="26"/>
          <w:szCs w:val="26"/>
        </w:rPr>
        <w:t>№ 742</w:t>
      </w:r>
      <w:r w:rsidRPr="006C4601">
        <w:rPr>
          <w:b/>
          <w:i/>
          <w:sz w:val="26"/>
          <w:szCs w:val="26"/>
        </w:rPr>
        <w:tab/>
      </w:r>
    </w:p>
    <w:p w:rsidR="00371CAF" w:rsidRPr="00662580" w:rsidRDefault="00371CAF" w:rsidP="00957A1A">
      <w:pPr>
        <w:rPr>
          <w:sz w:val="26"/>
          <w:szCs w:val="26"/>
        </w:rPr>
      </w:pPr>
    </w:p>
    <w:p w:rsidR="00371CAF" w:rsidRPr="00662580" w:rsidRDefault="00371CAF" w:rsidP="004C31EB">
      <w:pPr>
        <w:jc w:val="center"/>
        <w:rPr>
          <w:sz w:val="26"/>
          <w:szCs w:val="26"/>
        </w:rPr>
      </w:pPr>
      <w:r w:rsidRPr="00662580">
        <w:rPr>
          <w:sz w:val="26"/>
          <w:szCs w:val="26"/>
        </w:rPr>
        <w:t>г. Рузаевка</w:t>
      </w:r>
    </w:p>
    <w:p w:rsidR="00371CAF" w:rsidRPr="00662580" w:rsidRDefault="00371CAF" w:rsidP="00D54934">
      <w:pPr>
        <w:pStyle w:val="Heading1"/>
        <w:jc w:val="center"/>
        <w:rPr>
          <w:rFonts w:ascii="Times New Roman" w:hAnsi="Times New Roman"/>
          <w:b/>
          <w:sz w:val="26"/>
          <w:szCs w:val="26"/>
        </w:rPr>
      </w:pPr>
      <w:r w:rsidRPr="00662580">
        <w:rPr>
          <w:rFonts w:ascii="Times New Roman" w:hAnsi="Times New Roman"/>
          <w:b/>
          <w:sz w:val="26"/>
          <w:szCs w:val="26"/>
        </w:rPr>
        <w:t xml:space="preserve">О внесении изменений в состав Наблюдательного совета муниципального автономного учреждения «Центр молодежной политики и туризма» Рузаевского муниципального района, утвержденный постановлением администрации Рузаевского муниципального района от </w:t>
      </w:r>
      <w:r w:rsidRPr="00662580">
        <w:rPr>
          <w:rFonts w:ascii="Times New Roman" w:hAnsi="Times New Roman"/>
          <w:b/>
          <w:sz w:val="26"/>
          <w:szCs w:val="26"/>
          <w:lang/>
        </w:rPr>
        <w:t>28</w:t>
      </w:r>
      <w:r w:rsidRPr="00662580">
        <w:rPr>
          <w:rFonts w:ascii="Times New Roman" w:hAnsi="Times New Roman"/>
          <w:b/>
          <w:sz w:val="26"/>
          <w:szCs w:val="26"/>
        </w:rPr>
        <w:t>.0</w:t>
      </w:r>
      <w:r w:rsidRPr="00662580">
        <w:rPr>
          <w:rFonts w:ascii="Times New Roman" w:hAnsi="Times New Roman"/>
          <w:b/>
          <w:sz w:val="26"/>
          <w:szCs w:val="26"/>
          <w:lang/>
        </w:rPr>
        <w:t>1</w:t>
      </w:r>
      <w:r w:rsidRPr="00662580">
        <w:rPr>
          <w:rFonts w:ascii="Times New Roman" w:hAnsi="Times New Roman"/>
          <w:b/>
          <w:sz w:val="26"/>
          <w:szCs w:val="26"/>
        </w:rPr>
        <w:t>.201</w:t>
      </w:r>
      <w:r w:rsidRPr="00662580">
        <w:rPr>
          <w:rFonts w:ascii="Times New Roman" w:hAnsi="Times New Roman"/>
          <w:b/>
          <w:sz w:val="26"/>
          <w:szCs w:val="26"/>
          <w:lang/>
        </w:rPr>
        <w:t>6</w:t>
      </w:r>
      <w:r w:rsidRPr="00662580">
        <w:rPr>
          <w:rFonts w:ascii="Times New Roman" w:hAnsi="Times New Roman"/>
          <w:b/>
          <w:sz w:val="26"/>
          <w:szCs w:val="26"/>
        </w:rPr>
        <w:t>г.</w:t>
      </w:r>
      <w:r w:rsidRPr="00662580">
        <w:rPr>
          <w:rFonts w:ascii="Times New Roman" w:hAnsi="Times New Roman"/>
          <w:b/>
          <w:sz w:val="26"/>
          <w:szCs w:val="26"/>
          <w:lang/>
        </w:rPr>
        <w:t xml:space="preserve"> </w:t>
      </w:r>
      <w:r w:rsidRPr="00662580">
        <w:rPr>
          <w:rFonts w:ascii="Times New Roman" w:hAnsi="Times New Roman"/>
          <w:b/>
          <w:sz w:val="26"/>
          <w:szCs w:val="26"/>
        </w:rPr>
        <w:t xml:space="preserve">№ </w:t>
      </w:r>
      <w:r w:rsidRPr="00662580">
        <w:rPr>
          <w:rFonts w:ascii="Times New Roman" w:hAnsi="Times New Roman"/>
          <w:b/>
          <w:sz w:val="26"/>
          <w:szCs w:val="26"/>
          <w:lang/>
        </w:rPr>
        <w:t>94</w:t>
      </w:r>
    </w:p>
    <w:p w:rsidR="00371CAF" w:rsidRPr="00662580" w:rsidRDefault="00371CAF" w:rsidP="00D54934">
      <w:pPr>
        <w:pStyle w:val="Default"/>
        <w:rPr>
          <w:rFonts w:ascii="Times New Roman" w:hAnsi="Times New Roman" w:cs="Times New Roman"/>
          <w:sz w:val="26"/>
          <w:szCs w:val="26"/>
        </w:rPr>
      </w:pPr>
    </w:p>
    <w:p w:rsidR="00371CAF" w:rsidRPr="00662580" w:rsidRDefault="00371CAF" w:rsidP="00696694">
      <w:pPr>
        <w:jc w:val="both"/>
        <w:rPr>
          <w:color w:val="000000"/>
          <w:sz w:val="26"/>
          <w:szCs w:val="26"/>
        </w:rPr>
      </w:pPr>
      <w:r w:rsidRPr="00662580">
        <w:rPr>
          <w:b/>
          <w:sz w:val="26"/>
          <w:szCs w:val="26"/>
        </w:rPr>
        <w:t xml:space="preserve">            </w:t>
      </w:r>
      <w:r w:rsidRPr="00662580">
        <w:rPr>
          <w:color w:val="000000"/>
          <w:sz w:val="26"/>
          <w:szCs w:val="26"/>
        </w:rPr>
        <w:t xml:space="preserve">В связи с кадровыми изменениями в администрации Рузаевского муниципального района: </w:t>
      </w:r>
    </w:p>
    <w:p w:rsidR="00371CAF" w:rsidRPr="00662580" w:rsidRDefault="00371CAF" w:rsidP="00282883">
      <w:pPr>
        <w:pStyle w:val="BodyTextIndent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371CAF" w:rsidRPr="00662580" w:rsidRDefault="00371CAF" w:rsidP="00282883">
      <w:pPr>
        <w:pStyle w:val="BodyTextIndent"/>
        <w:jc w:val="both"/>
        <w:rPr>
          <w:rFonts w:ascii="Times New Roman" w:hAnsi="Times New Roman"/>
          <w:color w:val="000000"/>
          <w:sz w:val="26"/>
          <w:szCs w:val="26"/>
        </w:rPr>
      </w:pPr>
      <w:r w:rsidRPr="00662580">
        <w:rPr>
          <w:rFonts w:ascii="Times New Roman" w:hAnsi="Times New Roman"/>
          <w:color w:val="000000"/>
          <w:sz w:val="26"/>
          <w:szCs w:val="26"/>
        </w:rPr>
        <w:t xml:space="preserve">Администрация Рузаевского муниципального района Республики Мордовия  </w:t>
      </w:r>
    </w:p>
    <w:p w:rsidR="00371CAF" w:rsidRPr="00662580" w:rsidRDefault="00371CAF" w:rsidP="002718AF">
      <w:pPr>
        <w:pStyle w:val="BodyTextIndent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662580">
        <w:rPr>
          <w:rFonts w:ascii="Times New Roman" w:hAnsi="Times New Roman"/>
          <w:b/>
          <w:color w:val="000000"/>
          <w:sz w:val="26"/>
          <w:szCs w:val="26"/>
        </w:rPr>
        <w:t>п о с т а н о в л я е т:</w:t>
      </w:r>
    </w:p>
    <w:p w:rsidR="00371CAF" w:rsidRPr="00662580" w:rsidRDefault="00371CAF" w:rsidP="00E039B8">
      <w:pPr>
        <w:pStyle w:val="Default"/>
        <w:rPr>
          <w:sz w:val="26"/>
          <w:szCs w:val="26"/>
        </w:rPr>
      </w:pPr>
    </w:p>
    <w:p w:rsidR="00371CAF" w:rsidRPr="00662580" w:rsidRDefault="00371CAF" w:rsidP="00705304">
      <w:pPr>
        <w:widowControl/>
        <w:autoSpaceDE/>
        <w:autoSpaceDN/>
        <w:adjustRightInd/>
        <w:jc w:val="both"/>
        <w:rPr>
          <w:sz w:val="26"/>
          <w:szCs w:val="26"/>
        </w:rPr>
      </w:pPr>
      <w:r w:rsidRPr="00662580">
        <w:rPr>
          <w:sz w:val="26"/>
          <w:szCs w:val="26"/>
        </w:rPr>
        <w:t xml:space="preserve">        1. Внести изменения в состав Наблюдательного совета муниципального автономного учреждения «Центр молодежной политики и туризма» Рузаевского муниципального района, утвержденный постановлением администрации Рузаевского муниципального </w:t>
      </w:r>
      <w:r w:rsidRPr="00662580">
        <w:rPr>
          <w:color w:val="000000"/>
          <w:sz w:val="26"/>
          <w:szCs w:val="26"/>
        </w:rPr>
        <w:t xml:space="preserve">района от 28.01.2016г. № 94 (с изменениями </w:t>
      </w:r>
      <w:r w:rsidRPr="00662580">
        <w:rPr>
          <w:color w:val="000000"/>
          <w:sz w:val="26"/>
          <w:szCs w:val="26"/>
          <w:shd w:val="clear" w:color="auto" w:fill="FFFFFF"/>
        </w:rPr>
        <w:t xml:space="preserve">от 23 мая </w:t>
      </w:r>
      <w:smartTag w:uri="urn:schemas-microsoft-com:office:smarttags" w:element="metricconverter">
        <w:smartTagPr>
          <w:attr w:name="ProductID" w:val="2017 г"/>
        </w:smartTagPr>
        <w:r w:rsidRPr="00662580">
          <w:rPr>
            <w:color w:val="000000"/>
            <w:sz w:val="26"/>
            <w:szCs w:val="26"/>
            <w:shd w:val="clear" w:color="auto" w:fill="FFFFFF"/>
          </w:rPr>
          <w:t>2017 г</w:t>
        </w:r>
      </w:smartTag>
      <w:r w:rsidRPr="00662580">
        <w:rPr>
          <w:color w:val="000000"/>
          <w:sz w:val="26"/>
          <w:szCs w:val="26"/>
          <w:shd w:val="clear" w:color="auto" w:fill="FFFFFF"/>
        </w:rPr>
        <w:t xml:space="preserve">., 20 ноября </w:t>
      </w:r>
      <w:smartTag w:uri="urn:schemas-microsoft-com:office:smarttags" w:element="metricconverter">
        <w:smartTagPr>
          <w:attr w:name="ProductID" w:val="2017 г"/>
        </w:smartTagPr>
        <w:r w:rsidRPr="00662580">
          <w:rPr>
            <w:color w:val="000000"/>
            <w:sz w:val="26"/>
            <w:szCs w:val="26"/>
            <w:shd w:val="clear" w:color="auto" w:fill="FFFFFF"/>
          </w:rPr>
          <w:t>2017 г</w:t>
        </w:r>
      </w:smartTag>
      <w:r w:rsidRPr="00662580">
        <w:rPr>
          <w:color w:val="000000"/>
          <w:sz w:val="26"/>
          <w:szCs w:val="26"/>
          <w:shd w:val="clear" w:color="auto" w:fill="FFFFFF"/>
        </w:rPr>
        <w:t xml:space="preserve">., 4 октября </w:t>
      </w:r>
      <w:smartTag w:uri="urn:schemas-microsoft-com:office:smarttags" w:element="metricconverter">
        <w:smartTagPr>
          <w:attr w:name="ProductID" w:val="2018 г"/>
        </w:smartTagPr>
        <w:r w:rsidRPr="00662580">
          <w:rPr>
            <w:color w:val="000000"/>
            <w:sz w:val="26"/>
            <w:szCs w:val="26"/>
            <w:shd w:val="clear" w:color="auto" w:fill="FFFFFF"/>
          </w:rPr>
          <w:t>2018 г</w:t>
        </w:r>
      </w:smartTag>
      <w:r w:rsidRPr="00662580">
        <w:rPr>
          <w:color w:val="000000"/>
          <w:sz w:val="26"/>
          <w:szCs w:val="26"/>
          <w:shd w:val="clear" w:color="auto" w:fill="FFFFFF"/>
        </w:rPr>
        <w:t>., 18 февраля 2019г.)</w:t>
      </w:r>
      <w:r w:rsidRPr="00662580">
        <w:rPr>
          <w:color w:val="000000"/>
          <w:sz w:val="26"/>
          <w:szCs w:val="26"/>
        </w:rPr>
        <w:t xml:space="preserve">, </w:t>
      </w:r>
      <w:r>
        <w:rPr>
          <w:color w:val="000000"/>
          <w:sz w:val="26"/>
          <w:szCs w:val="26"/>
        </w:rPr>
        <w:t xml:space="preserve">изложив его в прилагаемой редакции. </w:t>
      </w:r>
    </w:p>
    <w:p w:rsidR="00371CAF" w:rsidRPr="00662580" w:rsidRDefault="00371CAF" w:rsidP="005F0EE1">
      <w:pPr>
        <w:widowControl/>
        <w:autoSpaceDE/>
        <w:autoSpaceDN/>
        <w:adjustRightInd/>
        <w:jc w:val="both"/>
        <w:rPr>
          <w:color w:val="000000"/>
          <w:sz w:val="26"/>
          <w:szCs w:val="26"/>
        </w:rPr>
      </w:pPr>
      <w:r w:rsidRPr="00662580">
        <w:rPr>
          <w:color w:val="000000"/>
          <w:sz w:val="26"/>
          <w:szCs w:val="26"/>
        </w:rPr>
        <w:t xml:space="preserve">        2. </w:t>
      </w:r>
      <w:r w:rsidRPr="00662580">
        <w:rPr>
          <w:bCs/>
          <w:color w:val="000000"/>
          <w:spacing w:val="1"/>
          <w:sz w:val="26"/>
          <w:szCs w:val="26"/>
        </w:rPr>
        <w:t>Настоящее постановление вступает в силу со дня его подписания и подлежит официальному опубликованию</w:t>
      </w:r>
      <w:r w:rsidRPr="00662580">
        <w:rPr>
          <w:bCs/>
          <w:spacing w:val="1"/>
          <w:sz w:val="26"/>
          <w:szCs w:val="26"/>
        </w:rPr>
        <w:t xml:space="preserve"> на официальном сайте органов местного самоуправления Рузаевского муниципального района в сети «Интернет» по адресу: </w:t>
      </w:r>
      <w:hyperlink r:id="rId7" w:history="1">
        <w:r w:rsidRPr="00662580">
          <w:rPr>
            <w:rStyle w:val="Hyperlink"/>
            <w:bCs/>
            <w:spacing w:val="1"/>
            <w:sz w:val="26"/>
            <w:szCs w:val="26"/>
            <w:lang w:val="en-US"/>
          </w:rPr>
          <w:t>www</w:t>
        </w:r>
        <w:r w:rsidRPr="00662580">
          <w:rPr>
            <w:rStyle w:val="Hyperlink"/>
            <w:bCs/>
            <w:spacing w:val="1"/>
            <w:sz w:val="26"/>
            <w:szCs w:val="26"/>
          </w:rPr>
          <w:t>.</w:t>
        </w:r>
        <w:r w:rsidRPr="00662580">
          <w:rPr>
            <w:rStyle w:val="Hyperlink"/>
            <w:bCs/>
            <w:spacing w:val="1"/>
            <w:sz w:val="26"/>
            <w:szCs w:val="26"/>
            <w:lang w:val="en-US"/>
          </w:rPr>
          <w:t>ruzaevka</w:t>
        </w:r>
        <w:r w:rsidRPr="00662580">
          <w:rPr>
            <w:rStyle w:val="Hyperlink"/>
            <w:bCs/>
            <w:spacing w:val="1"/>
            <w:sz w:val="26"/>
            <w:szCs w:val="26"/>
          </w:rPr>
          <w:t>-</w:t>
        </w:r>
        <w:r w:rsidRPr="00662580">
          <w:rPr>
            <w:rStyle w:val="Hyperlink"/>
            <w:bCs/>
            <w:spacing w:val="1"/>
            <w:sz w:val="26"/>
            <w:szCs w:val="26"/>
            <w:lang w:val="en-US"/>
          </w:rPr>
          <w:t>rm</w:t>
        </w:r>
        <w:r w:rsidRPr="00662580">
          <w:rPr>
            <w:rStyle w:val="Hyperlink"/>
            <w:bCs/>
            <w:spacing w:val="1"/>
            <w:sz w:val="26"/>
            <w:szCs w:val="26"/>
          </w:rPr>
          <w:t>.</w:t>
        </w:r>
        <w:r w:rsidRPr="00662580">
          <w:rPr>
            <w:rStyle w:val="Hyperlink"/>
            <w:bCs/>
            <w:spacing w:val="1"/>
            <w:sz w:val="26"/>
            <w:szCs w:val="26"/>
            <w:lang w:val="en-US"/>
          </w:rPr>
          <w:t>ru</w:t>
        </w:r>
      </w:hyperlink>
      <w:r w:rsidRPr="00662580">
        <w:rPr>
          <w:bCs/>
          <w:spacing w:val="1"/>
          <w:sz w:val="26"/>
          <w:szCs w:val="26"/>
        </w:rPr>
        <w:t>.</w:t>
      </w:r>
      <w:r w:rsidRPr="00662580">
        <w:rPr>
          <w:bCs/>
          <w:color w:val="000000"/>
          <w:spacing w:val="1"/>
          <w:sz w:val="26"/>
          <w:szCs w:val="26"/>
        </w:rPr>
        <w:t xml:space="preserve">         </w:t>
      </w:r>
    </w:p>
    <w:p w:rsidR="00371CAF" w:rsidRPr="00662580" w:rsidRDefault="00371CAF" w:rsidP="00705304">
      <w:pPr>
        <w:shd w:val="clear" w:color="auto" w:fill="FFFFFF"/>
        <w:spacing w:line="317" w:lineRule="exact"/>
        <w:jc w:val="both"/>
        <w:rPr>
          <w:sz w:val="26"/>
          <w:szCs w:val="26"/>
        </w:rPr>
      </w:pPr>
      <w:r w:rsidRPr="00662580">
        <w:rPr>
          <w:bCs/>
          <w:color w:val="000000"/>
          <w:spacing w:val="1"/>
          <w:sz w:val="26"/>
          <w:szCs w:val="26"/>
        </w:rPr>
        <w:t xml:space="preserve">       </w:t>
      </w:r>
    </w:p>
    <w:p w:rsidR="00371CAF" w:rsidRPr="00662580" w:rsidRDefault="00371CAF" w:rsidP="00D64854">
      <w:pPr>
        <w:jc w:val="both"/>
        <w:rPr>
          <w:sz w:val="26"/>
          <w:szCs w:val="26"/>
        </w:rPr>
      </w:pPr>
    </w:p>
    <w:p w:rsidR="00371CAF" w:rsidRPr="00662580" w:rsidRDefault="00371CAF" w:rsidP="006541D3">
      <w:pPr>
        <w:rPr>
          <w:sz w:val="26"/>
          <w:szCs w:val="26"/>
        </w:rPr>
      </w:pPr>
      <w:r>
        <w:rPr>
          <w:sz w:val="26"/>
          <w:szCs w:val="26"/>
        </w:rPr>
        <w:t>И.о. Главы</w:t>
      </w:r>
      <w:r w:rsidRPr="00662580">
        <w:rPr>
          <w:sz w:val="26"/>
          <w:szCs w:val="26"/>
        </w:rPr>
        <w:t xml:space="preserve">  Рузаевского</w:t>
      </w:r>
    </w:p>
    <w:p w:rsidR="00371CAF" w:rsidRPr="002718AF" w:rsidRDefault="00371CAF" w:rsidP="00DA28AB">
      <w:pPr>
        <w:rPr>
          <w:rStyle w:val="a5"/>
          <w:b w:val="0"/>
          <w:color w:val="auto"/>
          <w:sz w:val="28"/>
          <w:szCs w:val="28"/>
        </w:rPr>
      </w:pPr>
      <w:r w:rsidRPr="00662580">
        <w:rPr>
          <w:sz w:val="26"/>
          <w:szCs w:val="26"/>
        </w:rPr>
        <w:t xml:space="preserve">муниципального района                                                                    </w:t>
      </w:r>
      <w:r>
        <w:rPr>
          <w:sz w:val="26"/>
          <w:szCs w:val="26"/>
        </w:rPr>
        <w:t xml:space="preserve">                    С.В. Горшков</w:t>
      </w:r>
      <w:r w:rsidRPr="00662580">
        <w:rPr>
          <w:rStyle w:val="a5"/>
          <w:bCs/>
          <w:color w:val="000000"/>
          <w:sz w:val="26"/>
          <w:szCs w:val="26"/>
        </w:rPr>
        <w:t xml:space="preserve">    </w:t>
      </w:r>
      <w:r w:rsidRPr="002718AF">
        <w:rPr>
          <w:rStyle w:val="a5"/>
          <w:bCs/>
          <w:color w:val="000000"/>
          <w:sz w:val="28"/>
          <w:szCs w:val="28"/>
        </w:rPr>
        <w:t xml:space="preserve">      </w:t>
      </w:r>
    </w:p>
    <w:p w:rsidR="00371CAF" w:rsidRDefault="00371CAF" w:rsidP="006262EE">
      <w:pPr>
        <w:jc w:val="right"/>
        <w:rPr>
          <w:sz w:val="26"/>
          <w:szCs w:val="26"/>
        </w:rPr>
      </w:pPr>
    </w:p>
    <w:p w:rsidR="00371CAF" w:rsidRDefault="00371CAF" w:rsidP="006262EE">
      <w:pPr>
        <w:jc w:val="right"/>
        <w:rPr>
          <w:sz w:val="26"/>
          <w:szCs w:val="26"/>
        </w:rPr>
      </w:pPr>
    </w:p>
    <w:p w:rsidR="00371CAF" w:rsidRDefault="00371CAF" w:rsidP="006262EE">
      <w:pPr>
        <w:jc w:val="right"/>
        <w:rPr>
          <w:sz w:val="26"/>
          <w:szCs w:val="26"/>
        </w:rPr>
      </w:pPr>
    </w:p>
    <w:p w:rsidR="00371CAF" w:rsidRDefault="00371CAF" w:rsidP="006262EE">
      <w:pPr>
        <w:jc w:val="right"/>
        <w:rPr>
          <w:sz w:val="26"/>
          <w:szCs w:val="26"/>
        </w:rPr>
      </w:pPr>
    </w:p>
    <w:p w:rsidR="00371CAF" w:rsidRDefault="00371CAF" w:rsidP="006262EE">
      <w:pPr>
        <w:jc w:val="right"/>
        <w:rPr>
          <w:sz w:val="26"/>
          <w:szCs w:val="26"/>
        </w:rPr>
      </w:pPr>
    </w:p>
    <w:p w:rsidR="00371CAF" w:rsidRDefault="00371CAF" w:rsidP="006262EE">
      <w:pPr>
        <w:jc w:val="right"/>
        <w:rPr>
          <w:sz w:val="26"/>
          <w:szCs w:val="26"/>
        </w:rPr>
      </w:pPr>
    </w:p>
    <w:p w:rsidR="00371CAF" w:rsidRDefault="00371CAF" w:rsidP="006262EE">
      <w:pPr>
        <w:jc w:val="right"/>
        <w:rPr>
          <w:sz w:val="26"/>
          <w:szCs w:val="26"/>
        </w:rPr>
      </w:pPr>
    </w:p>
    <w:p w:rsidR="00371CAF" w:rsidRDefault="00371CAF" w:rsidP="006262EE">
      <w:pPr>
        <w:jc w:val="right"/>
        <w:rPr>
          <w:sz w:val="26"/>
          <w:szCs w:val="26"/>
        </w:rPr>
      </w:pPr>
    </w:p>
    <w:p w:rsidR="00371CAF" w:rsidRDefault="00371CAF" w:rsidP="006262EE">
      <w:pPr>
        <w:jc w:val="right"/>
        <w:rPr>
          <w:sz w:val="26"/>
          <w:szCs w:val="26"/>
        </w:rPr>
      </w:pPr>
    </w:p>
    <w:p w:rsidR="00371CAF" w:rsidRDefault="00371CAF" w:rsidP="006262EE">
      <w:pPr>
        <w:jc w:val="right"/>
        <w:rPr>
          <w:sz w:val="26"/>
          <w:szCs w:val="26"/>
        </w:rPr>
      </w:pPr>
    </w:p>
    <w:p w:rsidR="00371CAF" w:rsidRDefault="00371CAF" w:rsidP="006C4601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</w:p>
    <w:p w:rsidR="00371CAF" w:rsidRPr="00975A51" w:rsidRDefault="00371CAF" w:rsidP="006C4601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Приложение</w:t>
      </w:r>
      <w:r w:rsidRPr="00975A51">
        <w:rPr>
          <w:sz w:val="26"/>
          <w:szCs w:val="26"/>
        </w:rPr>
        <w:t xml:space="preserve"> </w:t>
      </w:r>
    </w:p>
    <w:p w:rsidR="00371CAF" w:rsidRPr="00975A51" w:rsidRDefault="00371CAF" w:rsidP="006262EE">
      <w:pPr>
        <w:jc w:val="right"/>
        <w:rPr>
          <w:sz w:val="26"/>
          <w:szCs w:val="26"/>
        </w:rPr>
      </w:pPr>
      <w:r w:rsidRPr="00975A51">
        <w:rPr>
          <w:sz w:val="26"/>
          <w:szCs w:val="26"/>
        </w:rPr>
        <w:t xml:space="preserve"> к постановлению администрации </w:t>
      </w:r>
    </w:p>
    <w:p w:rsidR="00371CAF" w:rsidRPr="00975A51" w:rsidRDefault="00371CAF" w:rsidP="006262EE">
      <w:pPr>
        <w:jc w:val="right"/>
        <w:rPr>
          <w:sz w:val="26"/>
          <w:szCs w:val="26"/>
        </w:rPr>
      </w:pPr>
      <w:r w:rsidRPr="00975A51">
        <w:rPr>
          <w:sz w:val="26"/>
          <w:szCs w:val="26"/>
        </w:rPr>
        <w:t>Рузаевского муниципального района</w:t>
      </w:r>
    </w:p>
    <w:p w:rsidR="00371CAF" w:rsidRPr="00975A51" w:rsidRDefault="00371CAF" w:rsidP="006262EE">
      <w:pPr>
        <w:jc w:val="right"/>
        <w:rPr>
          <w:sz w:val="26"/>
          <w:szCs w:val="26"/>
        </w:rPr>
      </w:pPr>
      <w:r w:rsidRPr="00975A51">
        <w:rPr>
          <w:sz w:val="26"/>
          <w:szCs w:val="26"/>
        </w:rPr>
        <w:t xml:space="preserve"> </w:t>
      </w:r>
    </w:p>
    <w:p w:rsidR="00371CAF" w:rsidRPr="00975A51" w:rsidRDefault="00371CAF" w:rsidP="006262EE">
      <w:pPr>
        <w:jc w:val="right"/>
        <w:rPr>
          <w:sz w:val="26"/>
          <w:szCs w:val="26"/>
        </w:rPr>
      </w:pPr>
      <w:r>
        <w:rPr>
          <w:sz w:val="26"/>
          <w:szCs w:val="26"/>
        </w:rPr>
        <w:t>от  «05</w:t>
      </w:r>
      <w:r w:rsidRPr="00975A51">
        <w:rPr>
          <w:sz w:val="26"/>
          <w:szCs w:val="26"/>
        </w:rPr>
        <w:t>»</w:t>
      </w:r>
      <w:r>
        <w:rPr>
          <w:sz w:val="26"/>
          <w:szCs w:val="26"/>
        </w:rPr>
        <w:t xml:space="preserve"> 11. </w:t>
      </w:r>
      <w:smartTag w:uri="urn:schemas-microsoft-com:office:smarttags" w:element="metricconverter">
        <w:smartTagPr>
          <w:attr w:name="ProductID" w:val="2019 г"/>
        </w:smartTagPr>
        <w:r w:rsidRPr="00975A51">
          <w:rPr>
            <w:sz w:val="26"/>
            <w:szCs w:val="26"/>
          </w:rPr>
          <w:t>2019 г</w:t>
        </w:r>
      </w:smartTag>
      <w:r w:rsidRPr="00975A51">
        <w:rPr>
          <w:sz w:val="26"/>
          <w:szCs w:val="26"/>
        </w:rPr>
        <w:t>.</w:t>
      </w:r>
      <w:r>
        <w:rPr>
          <w:sz w:val="26"/>
          <w:szCs w:val="26"/>
        </w:rPr>
        <w:t xml:space="preserve"> № 742</w:t>
      </w:r>
    </w:p>
    <w:p w:rsidR="00371CAF" w:rsidRPr="00975A51" w:rsidRDefault="00371CAF" w:rsidP="006262EE">
      <w:pPr>
        <w:jc w:val="center"/>
        <w:rPr>
          <w:sz w:val="26"/>
          <w:szCs w:val="26"/>
        </w:rPr>
      </w:pPr>
    </w:p>
    <w:p w:rsidR="00371CAF" w:rsidRPr="00975A51" w:rsidRDefault="00371CAF" w:rsidP="006262EE">
      <w:pPr>
        <w:pStyle w:val="Heading1"/>
        <w:jc w:val="center"/>
        <w:rPr>
          <w:rFonts w:ascii="Times New Roman" w:hAnsi="Times New Roman"/>
          <w:i/>
          <w:sz w:val="26"/>
          <w:szCs w:val="26"/>
        </w:rPr>
      </w:pPr>
      <w:r w:rsidRPr="00975A51">
        <w:rPr>
          <w:rFonts w:ascii="Times New Roman" w:hAnsi="Times New Roman"/>
          <w:sz w:val="26"/>
          <w:szCs w:val="26"/>
        </w:rPr>
        <w:t>Состав</w:t>
      </w:r>
    </w:p>
    <w:p w:rsidR="00371CAF" w:rsidRPr="00975A51" w:rsidRDefault="00371CAF" w:rsidP="006262EE">
      <w:pPr>
        <w:jc w:val="center"/>
        <w:rPr>
          <w:sz w:val="26"/>
          <w:szCs w:val="26"/>
        </w:rPr>
      </w:pPr>
      <w:r w:rsidRPr="00975A51">
        <w:rPr>
          <w:sz w:val="26"/>
          <w:szCs w:val="26"/>
        </w:rPr>
        <w:t>Наблюдательного совета муниципального автономного учреждения</w:t>
      </w:r>
    </w:p>
    <w:p w:rsidR="00371CAF" w:rsidRPr="00975A51" w:rsidRDefault="00371CAF" w:rsidP="00EA4C33">
      <w:pPr>
        <w:jc w:val="center"/>
        <w:rPr>
          <w:sz w:val="26"/>
          <w:szCs w:val="26"/>
        </w:rPr>
      </w:pPr>
      <w:r w:rsidRPr="00975A51">
        <w:rPr>
          <w:sz w:val="26"/>
          <w:szCs w:val="26"/>
        </w:rPr>
        <w:t>«Центр молодежной политики и туризма»</w:t>
      </w:r>
      <w:r>
        <w:rPr>
          <w:sz w:val="26"/>
          <w:szCs w:val="26"/>
        </w:rPr>
        <w:t xml:space="preserve"> </w:t>
      </w:r>
      <w:r w:rsidRPr="00975A51">
        <w:rPr>
          <w:sz w:val="26"/>
          <w:szCs w:val="26"/>
        </w:rPr>
        <w:t>Рузаевского муниципального района</w:t>
      </w:r>
    </w:p>
    <w:p w:rsidR="00371CAF" w:rsidRPr="00975A51" w:rsidRDefault="00371CAF" w:rsidP="006262EE">
      <w:pPr>
        <w:jc w:val="center"/>
        <w:rPr>
          <w:sz w:val="26"/>
          <w:szCs w:val="26"/>
        </w:rPr>
      </w:pPr>
    </w:p>
    <w:tbl>
      <w:tblPr>
        <w:tblW w:w="10661" w:type="dxa"/>
        <w:tblInd w:w="-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3286"/>
        <w:gridCol w:w="6781"/>
      </w:tblGrid>
      <w:tr w:rsidR="00371CAF" w:rsidRPr="00975A51" w:rsidTr="00B80A88">
        <w:tc>
          <w:tcPr>
            <w:tcW w:w="594" w:type="dxa"/>
          </w:tcPr>
          <w:p w:rsidR="00371CAF" w:rsidRPr="00975A51" w:rsidRDefault="00371CAF" w:rsidP="00775594">
            <w:pPr>
              <w:jc w:val="center"/>
              <w:rPr>
                <w:sz w:val="26"/>
                <w:szCs w:val="26"/>
              </w:rPr>
            </w:pPr>
            <w:r w:rsidRPr="00975A51">
              <w:rPr>
                <w:sz w:val="26"/>
                <w:szCs w:val="26"/>
              </w:rPr>
              <w:t>№</w:t>
            </w:r>
          </w:p>
          <w:p w:rsidR="00371CAF" w:rsidRPr="00975A51" w:rsidRDefault="00371CAF" w:rsidP="00775594">
            <w:pPr>
              <w:jc w:val="center"/>
              <w:rPr>
                <w:sz w:val="26"/>
                <w:szCs w:val="26"/>
              </w:rPr>
            </w:pPr>
            <w:r w:rsidRPr="00975A51">
              <w:rPr>
                <w:sz w:val="26"/>
                <w:szCs w:val="26"/>
              </w:rPr>
              <w:t>п/п</w:t>
            </w:r>
          </w:p>
        </w:tc>
        <w:tc>
          <w:tcPr>
            <w:tcW w:w="3286" w:type="dxa"/>
          </w:tcPr>
          <w:p w:rsidR="00371CAF" w:rsidRPr="00975A51" w:rsidRDefault="00371CAF" w:rsidP="00775594">
            <w:pPr>
              <w:jc w:val="center"/>
              <w:rPr>
                <w:sz w:val="26"/>
                <w:szCs w:val="26"/>
              </w:rPr>
            </w:pPr>
            <w:r w:rsidRPr="00975A51">
              <w:rPr>
                <w:sz w:val="26"/>
                <w:szCs w:val="26"/>
              </w:rPr>
              <w:t>Фамилия, Имя, Отчество.</w:t>
            </w:r>
          </w:p>
        </w:tc>
        <w:tc>
          <w:tcPr>
            <w:tcW w:w="6781" w:type="dxa"/>
          </w:tcPr>
          <w:p w:rsidR="00371CAF" w:rsidRPr="00975A51" w:rsidRDefault="00371CAF" w:rsidP="00775594">
            <w:pPr>
              <w:jc w:val="center"/>
              <w:rPr>
                <w:sz w:val="26"/>
                <w:szCs w:val="26"/>
              </w:rPr>
            </w:pPr>
            <w:r w:rsidRPr="00975A51">
              <w:rPr>
                <w:sz w:val="26"/>
                <w:szCs w:val="26"/>
              </w:rPr>
              <w:t>Место работы, занимаемая должность</w:t>
            </w:r>
          </w:p>
        </w:tc>
      </w:tr>
      <w:tr w:rsidR="00371CAF" w:rsidRPr="00975A51" w:rsidTr="00B80A88">
        <w:tc>
          <w:tcPr>
            <w:tcW w:w="594" w:type="dxa"/>
            <w:vAlign w:val="center"/>
          </w:tcPr>
          <w:p w:rsidR="00371CAF" w:rsidRPr="00975A51" w:rsidRDefault="00371CAF" w:rsidP="00775594">
            <w:pPr>
              <w:jc w:val="center"/>
              <w:rPr>
                <w:sz w:val="26"/>
                <w:szCs w:val="26"/>
              </w:rPr>
            </w:pPr>
            <w:r w:rsidRPr="00975A51">
              <w:rPr>
                <w:sz w:val="26"/>
                <w:szCs w:val="26"/>
              </w:rPr>
              <w:t>1.</w:t>
            </w:r>
          </w:p>
        </w:tc>
        <w:tc>
          <w:tcPr>
            <w:tcW w:w="3286" w:type="dxa"/>
          </w:tcPr>
          <w:p w:rsidR="00371CAF" w:rsidRPr="00CD201B" w:rsidRDefault="00371CAF" w:rsidP="00775594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201B">
              <w:rPr>
                <w:rFonts w:ascii="Times New Roman" w:hAnsi="Times New Roman" w:cs="Times New Roman"/>
                <w:sz w:val="26"/>
                <w:szCs w:val="26"/>
              </w:rPr>
              <w:t>Ларина Венера Раисовна</w:t>
            </w:r>
          </w:p>
        </w:tc>
        <w:tc>
          <w:tcPr>
            <w:tcW w:w="6781" w:type="dxa"/>
          </w:tcPr>
          <w:p w:rsidR="00371CAF" w:rsidRPr="00CD201B" w:rsidRDefault="00371CAF" w:rsidP="00775594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201B">
              <w:rPr>
                <w:rFonts w:ascii="Times New Roman" w:hAnsi="Times New Roman" w:cs="Times New Roman"/>
                <w:sz w:val="26"/>
                <w:szCs w:val="26"/>
              </w:rPr>
              <w:t>Заместитель Главы Рузаевского муниципального района по социальным вопросам</w:t>
            </w:r>
          </w:p>
        </w:tc>
      </w:tr>
      <w:tr w:rsidR="00371CAF" w:rsidRPr="00975A51" w:rsidTr="00B80A88">
        <w:tc>
          <w:tcPr>
            <w:tcW w:w="594" w:type="dxa"/>
            <w:vAlign w:val="center"/>
          </w:tcPr>
          <w:p w:rsidR="00371CAF" w:rsidRPr="00975A51" w:rsidRDefault="00371CAF" w:rsidP="00775594">
            <w:pPr>
              <w:jc w:val="center"/>
              <w:rPr>
                <w:sz w:val="26"/>
                <w:szCs w:val="26"/>
              </w:rPr>
            </w:pPr>
            <w:r w:rsidRPr="00975A51">
              <w:rPr>
                <w:sz w:val="26"/>
                <w:szCs w:val="26"/>
              </w:rPr>
              <w:t>2.</w:t>
            </w:r>
          </w:p>
        </w:tc>
        <w:tc>
          <w:tcPr>
            <w:tcW w:w="3286" w:type="dxa"/>
          </w:tcPr>
          <w:p w:rsidR="00371CAF" w:rsidRPr="00CD201B" w:rsidRDefault="00371CAF" w:rsidP="006B27B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201B">
              <w:rPr>
                <w:rFonts w:ascii="Times New Roman" w:hAnsi="Times New Roman" w:cs="Times New Roman"/>
                <w:sz w:val="26"/>
                <w:szCs w:val="26"/>
              </w:rPr>
              <w:t>Лисенкова</w:t>
            </w:r>
          </w:p>
          <w:p w:rsidR="00371CAF" w:rsidRPr="00CD201B" w:rsidRDefault="00371CAF" w:rsidP="006B27B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201B">
              <w:rPr>
                <w:rFonts w:ascii="Times New Roman" w:hAnsi="Times New Roman" w:cs="Times New Roman"/>
                <w:sz w:val="26"/>
                <w:szCs w:val="26"/>
              </w:rPr>
              <w:t>Екатерина Юрьевна</w:t>
            </w:r>
          </w:p>
        </w:tc>
        <w:tc>
          <w:tcPr>
            <w:tcW w:w="6781" w:type="dxa"/>
          </w:tcPr>
          <w:p w:rsidR="00371CAF" w:rsidRPr="00CD201B" w:rsidRDefault="00371CAF" w:rsidP="006B27B1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201B">
              <w:rPr>
                <w:rFonts w:ascii="Times New Roman" w:hAnsi="Times New Roman" w:cs="Times New Roman"/>
                <w:sz w:val="26"/>
                <w:szCs w:val="26"/>
              </w:rPr>
              <w:t>Начальник юридического управления администрации Рузаевского муниципального района</w:t>
            </w:r>
          </w:p>
        </w:tc>
      </w:tr>
      <w:tr w:rsidR="00371CAF" w:rsidRPr="00975A51" w:rsidTr="00B80A88">
        <w:trPr>
          <w:trHeight w:val="1184"/>
        </w:trPr>
        <w:tc>
          <w:tcPr>
            <w:tcW w:w="594" w:type="dxa"/>
            <w:vAlign w:val="center"/>
          </w:tcPr>
          <w:p w:rsidR="00371CAF" w:rsidRPr="00975A51" w:rsidRDefault="00371CAF" w:rsidP="00775594">
            <w:pPr>
              <w:jc w:val="center"/>
              <w:rPr>
                <w:sz w:val="26"/>
                <w:szCs w:val="26"/>
              </w:rPr>
            </w:pPr>
            <w:r w:rsidRPr="00975A51">
              <w:rPr>
                <w:sz w:val="26"/>
                <w:szCs w:val="26"/>
              </w:rPr>
              <w:t>3.</w:t>
            </w:r>
          </w:p>
        </w:tc>
        <w:tc>
          <w:tcPr>
            <w:tcW w:w="3286" w:type="dxa"/>
          </w:tcPr>
          <w:p w:rsidR="00371CAF" w:rsidRPr="00CD201B" w:rsidRDefault="00371CAF" w:rsidP="006B27B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201B">
              <w:rPr>
                <w:rFonts w:ascii="Times New Roman" w:hAnsi="Times New Roman" w:cs="Times New Roman"/>
                <w:sz w:val="26"/>
                <w:szCs w:val="26"/>
              </w:rPr>
              <w:t>Федорова</w:t>
            </w:r>
          </w:p>
          <w:p w:rsidR="00371CAF" w:rsidRPr="00CD201B" w:rsidRDefault="00371CAF" w:rsidP="006B27B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201B">
              <w:rPr>
                <w:rFonts w:ascii="Times New Roman" w:hAnsi="Times New Roman" w:cs="Times New Roman"/>
                <w:sz w:val="26"/>
                <w:szCs w:val="26"/>
              </w:rPr>
              <w:t>Надежда Николаевна</w:t>
            </w:r>
          </w:p>
        </w:tc>
        <w:tc>
          <w:tcPr>
            <w:tcW w:w="6781" w:type="dxa"/>
          </w:tcPr>
          <w:p w:rsidR="00371CAF" w:rsidRPr="00CD201B" w:rsidRDefault="00371CAF" w:rsidP="006B27B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201B">
              <w:rPr>
                <w:rFonts w:ascii="Times New Roman" w:hAnsi="Times New Roman" w:cs="Times New Roman"/>
                <w:sz w:val="26"/>
                <w:szCs w:val="26"/>
              </w:rPr>
              <w:t>Начальник отдела по управлению муниципальным имуществом администрации городского поселения Рузаевка (по согласованию)</w:t>
            </w:r>
          </w:p>
        </w:tc>
      </w:tr>
      <w:tr w:rsidR="00371CAF" w:rsidRPr="00975A51" w:rsidTr="00B80A88">
        <w:tc>
          <w:tcPr>
            <w:tcW w:w="594" w:type="dxa"/>
            <w:vAlign w:val="center"/>
          </w:tcPr>
          <w:p w:rsidR="00371CAF" w:rsidRPr="00975A51" w:rsidRDefault="00371CAF" w:rsidP="00775594">
            <w:pPr>
              <w:jc w:val="center"/>
              <w:rPr>
                <w:sz w:val="26"/>
                <w:szCs w:val="26"/>
              </w:rPr>
            </w:pPr>
            <w:r w:rsidRPr="00975A51">
              <w:rPr>
                <w:sz w:val="26"/>
                <w:szCs w:val="26"/>
              </w:rPr>
              <w:t>4.</w:t>
            </w:r>
          </w:p>
        </w:tc>
        <w:tc>
          <w:tcPr>
            <w:tcW w:w="3286" w:type="dxa"/>
          </w:tcPr>
          <w:p w:rsidR="00371CAF" w:rsidRPr="00CD201B" w:rsidRDefault="00371CAF" w:rsidP="00775594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Бакулина Анастасия Владимировна</w:t>
            </w:r>
          </w:p>
        </w:tc>
        <w:tc>
          <w:tcPr>
            <w:tcW w:w="6781" w:type="dxa"/>
          </w:tcPr>
          <w:p w:rsidR="00371CAF" w:rsidRPr="00EA4C33" w:rsidRDefault="00371CAF" w:rsidP="00EA4C33">
            <w:pPr>
              <w:jc w:val="center"/>
              <w:rPr>
                <w:sz w:val="26"/>
                <w:szCs w:val="26"/>
              </w:rPr>
            </w:pPr>
            <w:r w:rsidRPr="00956983">
              <w:rPr>
                <w:sz w:val="26"/>
                <w:szCs w:val="26"/>
              </w:rPr>
              <w:t>Директор Государственного бюджетного учреждения культуры «Национальная библиотека им. А.С. Пушкина Республики Мордовия», член Республиканской общественной организации содействия развитию сельского туризма «Мордовская усадьба»</w:t>
            </w:r>
            <w:r>
              <w:rPr>
                <w:sz w:val="26"/>
                <w:szCs w:val="26"/>
              </w:rPr>
              <w:t xml:space="preserve"> (по согласованию)</w:t>
            </w:r>
          </w:p>
        </w:tc>
      </w:tr>
      <w:tr w:rsidR="00371CAF" w:rsidRPr="00975A51" w:rsidTr="00B80A88">
        <w:tc>
          <w:tcPr>
            <w:tcW w:w="594" w:type="dxa"/>
            <w:vAlign w:val="center"/>
          </w:tcPr>
          <w:p w:rsidR="00371CAF" w:rsidRPr="00975A51" w:rsidRDefault="00371CAF" w:rsidP="00775594">
            <w:pPr>
              <w:jc w:val="center"/>
              <w:rPr>
                <w:sz w:val="26"/>
                <w:szCs w:val="26"/>
              </w:rPr>
            </w:pPr>
            <w:r w:rsidRPr="00975A51">
              <w:rPr>
                <w:sz w:val="26"/>
                <w:szCs w:val="26"/>
              </w:rPr>
              <w:t>5.</w:t>
            </w:r>
          </w:p>
        </w:tc>
        <w:tc>
          <w:tcPr>
            <w:tcW w:w="3286" w:type="dxa"/>
          </w:tcPr>
          <w:p w:rsidR="00371CAF" w:rsidRPr="00CD201B" w:rsidRDefault="00371CAF" w:rsidP="00775594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201B">
              <w:rPr>
                <w:rFonts w:ascii="Times New Roman" w:hAnsi="Times New Roman" w:cs="Times New Roman"/>
                <w:sz w:val="26"/>
                <w:szCs w:val="26"/>
              </w:rPr>
              <w:t>Кострова Ольга Петровна</w:t>
            </w:r>
          </w:p>
        </w:tc>
        <w:tc>
          <w:tcPr>
            <w:tcW w:w="6781" w:type="dxa"/>
          </w:tcPr>
          <w:p w:rsidR="00371CAF" w:rsidRPr="00975A51" w:rsidRDefault="00371CAF" w:rsidP="00775594">
            <w:pPr>
              <w:widowControl/>
              <w:autoSpaceDE/>
              <w:autoSpaceDN/>
              <w:adjustRightInd/>
              <w:ind w:firstLine="426"/>
              <w:jc w:val="center"/>
              <w:rPr>
                <w:color w:val="000000"/>
                <w:sz w:val="26"/>
                <w:szCs w:val="26"/>
              </w:rPr>
            </w:pPr>
            <w:r w:rsidRPr="00975A51">
              <w:rPr>
                <w:color w:val="000000"/>
                <w:sz w:val="26"/>
                <w:szCs w:val="26"/>
              </w:rPr>
              <w:t xml:space="preserve">Член Республиканской общественной организации «Союз женщин Мордовии» </w:t>
            </w:r>
            <w:r w:rsidRPr="00975A51">
              <w:rPr>
                <w:sz w:val="26"/>
                <w:szCs w:val="26"/>
              </w:rPr>
              <w:t>(по согласованию)</w:t>
            </w:r>
          </w:p>
        </w:tc>
      </w:tr>
      <w:tr w:rsidR="00371CAF" w:rsidRPr="00975A51" w:rsidTr="00B80A88">
        <w:tc>
          <w:tcPr>
            <w:tcW w:w="594" w:type="dxa"/>
            <w:vAlign w:val="center"/>
          </w:tcPr>
          <w:p w:rsidR="00371CAF" w:rsidRPr="00975A51" w:rsidRDefault="00371CAF" w:rsidP="00775594">
            <w:pPr>
              <w:jc w:val="center"/>
              <w:rPr>
                <w:sz w:val="26"/>
                <w:szCs w:val="26"/>
              </w:rPr>
            </w:pPr>
            <w:r w:rsidRPr="00975A51">
              <w:rPr>
                <w:sz w:val="26"/>
                <w:szCs w:val="26"/>
              </w:rPr>
              <w:t>6.</w:t>
            </w:r>
          </w:p>
        </w:tc>
        <w:tc>
          <w:tcPr>
            <w:tcW w:w="3286" w:type="dxa"/>
          </w:tcPr>
          <w:p w:rsidR="00371CAF" w:rsidRPr="00CD201B" w:rsidRDefault="00371CAF" w:rsidP="00775594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201B">
              <w:rPr>
                <w:rFonts w:ascii="Times New Roman" w:hAnsi="Times New Roman" w:cs="Times New Roman"/>
                <w:sz w:val="26"/>
                <w:szCs w:val="26"/>
              </w:rPr>
              <w:t>Путинцев Сергей Васильевич</w:t>
            </w:r>
          </w:p>
        </w:tc>
        <w:tc>
          <w:tcPr>
            <w:tcW w:w="6781" w:type="dxa"/>
          </w:tcPr>
          <w:p w:rsidR="00371CAF" w:rsidRPr="00CD201B" w:rsidRDefault="00371CAF" w:rsidP="00775594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201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Заведующий спортивными сооружениями муниципального автономного учреждения «Центр физической культуры и спорта» Рузаевского муниципального района</w:t>
            </w:r>
            <w:r w:rsidRPr="00CD201B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</w:p>
        </w:tc>
      </w:tr>
      <w:tr w:rsidR="00371CAF" w:rsidRPr="00975A51" w:rsidTr="00B80A88">
        <w:trPr>
          <w:trHeight w:val="1088"/>
        </w:trPr>
        <w:tc>
          <w:tcPr>
            <w:tcW w:w="594" w:type="dxa"/>
            <w:vAlign w:val="center"/>
          </w:tcPr>
          <w:p w:rsidR="00371CAF" w:rsidRPr="00975A51" w:rsidRDefault="00371CAF" w:rsidP="00775594">
            <w:pPr>
              <w:jc w:val="center"/>
              <w:rPr>
                <w:sz w:val="26"/>
                <w:szCs w:val="26"/>
              </w:rPr>
            </w:pPr>
            <w:r w:rsidRPr="00975A51">
              <w:rPr>
                <w:sz w:val="26"/>
                <w:szCs w:val="26"/>
              </w:rPr>
              <w:t>7.</w:t>
            </w:r>
          </w:p>
        </w:tc>
        <w:tc>
          <w:tcPr>
            <w:tcW w:w="3286" w:type="dxa"/>
          </w:tcPr>
          <w:p w:rsidR="00371CAF" w:rsidRPr="00CD201B" w:rsidRDefault="00371CAF" w:rsidP="00775594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201B">
              <w:rPr>
                <w:rFonts w:ascii="Times New Roman" w:hAnsi="Times New Roman" w:cs="Times New Roman"/>
                <w:sz w:val="26"/>
                <w:szCs w:val="26"/>
              </w:rPr>
              <w:t>Демидова</w:t>
            </w:r>
          </w:p>
          <w:p w:rsidR="00371CAF" w:rsidRPr="00CD201B" w:rsidRDefault="00371CAF" w:rsidP="00775594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201B">
              <w:rPr>
                <w:rFonts w:ascii="Times New Roman" w:hAnsi="Times New Roman" w:cs="Times New Roman"/>
                <w:sz w:val="26"/>
                <w:szCs w:val="26"/>
              </w:rPr>
              <w:t>Лидия Борисовна</w:t>
            </w:r>
          </w:p>
        </w:tc>
        <w:tc>
          <w:tcPr>
            <w:tcW w:w="6781" w:type="dxa"/>
          </w:tcPr>
          <w:p w:rsidR="00371CAF" w:rsidRPr="00CD201B" w:rsidRDefault="00371CAF" w:rsidP="00775594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201B">
              <w:rPr>
                <w:rFonts w:ascii="Times New Roman" w:hAnsi="Times New Roman" w:cs="Times New Roman"/>
                <w:sz w:val="26"/>
                <w:szCs w:val="26"/>
              </w:rPr>
              <w:t>Главный бухгалтер муниципального автономного учреждения "Центр молодежной политики и туризма" Рузаевского муниципального района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75A51">
              <w:rPr>
                <w:sz w:val="26"/>
                <w:szCs w:val="26"/>
              </w:rPr>
              <w:t>(по согласованию)</w:t>
            </w:r>
          </w:p>
        </w:tc>
      </w:tr>
      <w:tr w:rsidR="00371CAF" w:rsidRPr="00975A51" w:rsidTr="00B80A88">
        <w:trPr>
          <w:trHeight w:val="1543"/>
        </w:trPr>
        <w:tc>
          <w:tcPr>
            <w:tcW w:w="594" w:type="dxa"/>
            <w:vAlign w:val="center"/>
          </w:tcPr>
          <w:p w:rsidR="00371CAF" w:rsidRPr="00975A51" w:rsidRDefault="00371CAF" w:rsidP="00775594">
            <w:pPr>
              <w:jc w:val="center"/>
              <w:rPr>
                <w:sz w:val="26"/>
                <w:szCs w:val="26"/>
              </w:rPr>
            </w:pPr>
            <w:r w:rsidRPr="00975A51">
              <w:rPr>
                <w:sz w:val="26"/>
                <w:szCs w:val="26"/>
              </w:rPr>
              <w:t>8.</w:t>
            </w:r>
          </w:p>
        </w:tc>
        <w:tc>
          <w:tcPr>
            <w:tcW w:w="3286" w:type="dxa"/>
          </w:tcPr>
          <w:p w:rsidR="00371CAF" w:rsidRPr="00CD201B" w:rsidRDefault="00371CAF" w:rsidP="00775594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201B">
              <w:rPr>
                <w:rFonts w:ascii="Times New Roman" w:hAnsi="Times New Roman" w:cs="Times New Roman"/>
                <w:sz w:val="26"/>
                <w:szCs w:val="26"/>
              </w:rPr>
              <w:t>Долголюк</w:t>
            </w:r>
          </w:p>
          <w:p w:rsidR="00371CAF" w:rsidRPr="00CD201B" w:rsidRDefault="00371CAF" w:rsidP="00775594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201B">
              <w:rPr>
                <w:rFonts w:ascii="Times New Roman" w:hAnsi="Times New Roman" w:cs="Times New Roman"/>
                <w:sz w:val="26"/>
                <w:szCs w:val="26"/>
              </w:rPr>
              <w:t>Анна Сергеевна</w:t>
            </w:r>
          </w:p>
        </w:tc>
        <w:tc>
          <w:tcPr>
            <w:tcW w:w="6781" w:type="dxa"/>
          </w:tcPr>
          <w:p w:rsidR="00371CAF" w:rsidRPr="00CD201B" w:rsidRDefault="00371CAF" w:rsidP="00775594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201B">
              <w:rPr>
                <w:rFonts w:ascii="Times New Roman" w:hAnsi="Times New Roman" w:cs="Times New Roman"/>
                <w:sz w:val="26"/>
                <w:szCs w:val="26"/>
              </w:rPr>
              <w:t>Заместитель начальника отдела молодежных программ и патриотического воспитания муниципального автономного учреждения "Центр молодежной политики и туризма" Рузаевского муниципального района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75A51">
              <w:rPr>
                <w:sz w:val="26"/>
                <w:szCs w:val="26"/>
              </w:rPr>
              <w:t>(по согласованию)</w:t>
            </w:r>
          </w:p>
        </w:tc>
      </w:tr>
      <w:tr w:rsidR="00371CAF" w:rsidRPr="00975A51" w:rsidTr="00B80A88">
        <w:tc>
          <w:tcPr>
            <w:tcW w:w="594" w:type="dxa"/>
            <w:vAlign w:val="center"/>
          </w:tcPr>
          <w:p w:rsidR="00371CAF" w:rsidRPr="00975A51" w:rsidRDefault="00371CAF" w:rsidP="00775594">
            <w:pPr>
              <w:jc w:val="center"/>
              <w:rPr>
                <w:sz w:val="26"/>
                <w:szCs w:val="26"/>
              </w:rPr>
            </w:pPr>
            <w:r w:rsidRPr="00975A51">
              <w:rPr>
                <w:sz w:val="26"/>
                <w:szCs w:val="26"/>
              </w:rPr>
              <w:t>9.</w:t>
            </w:r>
          </w:p>
        </w:tc>
        <w:tc>
          <w:tcPr>
            <w:tcW w:w="3286" w:type="dxa"/>
          </w:tcPr>
          <w:p w:rsidR="00371CAF" w:rsidRPr="00CD201B" w:rsidRDefault="00371CAF" w:rsidP="00775594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201B">
              <w:rPr>
                <w:rFonts w:ascii="Times New Roman" w:hAnsi="Times New Roman" w:cs="Times New Roman"/>
                <w:sz w:val="26"/>
                <w:szCs w:val="26"/>
              </w:rPr>
              <w:t>Синякина</w:t>
            </w:r>
          </w:p>
          <w:p w:rsidR="00371CAF" w:rsidRPr="00CD201B" w:rsidRDefault="00371CAF" w:rsidP="00775594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201B">
              <w:rPr>
                <w:rFonts w:ascii="Times New Roman" w:hAnsi="Times New Roman" w:cs="Times New Roman"/>
                <w:sz w:val="26"/>
                <w:szCs w:val="26"/>
              </w:rPr>
              <w:t>Маргарита Игоревна</w:t>
            </w:r>
          </w:p>
        </w:tc>
        <w:tc>
          <w:tcPr>
            <w:tcW w:w="6781" w:type="dxa"/>
          </w:tcPr>
          <w:p w:rsidR="00371CAF" w:rsidRPr="00CD201B" w:rsidRDefault="00371CAF" w:rsidP="00775594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201B">
              <w:rPr>
                <w:rFonts w:ascii="Times New Roman" w:hAnsi="Times New Roman" w:cs="Times New Roman"/>
                <w:sz w:val="26"/>
                <w:szCs w:val="26"/>
              </w:rPr>
              <w:t>Юрисконсульт муниципального автономного учреждения "Центр молодежной политики и туризма" Рузаевского муниципального района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75A51">
              <w:rPr>
                <w:sz w:val="26"/>
                <w:szCs w:val="26"/>
              </w:rPr>
              <w:t>(по согласованию)</w:t>
            </w:r>
          </w:p>
        </w:tc>
      </w:tr>
    </w:tbl>
    <w:p w:rsidR="00371CAF" w:rsidRPr="00DF0E8F" w:rsidRDefault="00371CAF" w:rsidP="00883B4B"/>
    <w:sectPr w:rsidR="00371CAF" w:rsidRPr="00DF0E8F" w:rsidSect="00CB6E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851" w:right="567" w:bottom="851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1CAF" w:rsidRDefault="00371CAF">
      <w:r>
        <w:separator/>
      </w:r>
    </w:p>
  </w:endnote>
  <w:endnote w:type="continuationSeparator" w:id="0">
    <w:p w:rsidR="00371CAF" w:rsidRDefault="00371C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CAF" w:rsidRDefault="00371CA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CAF" w:rsidRDefault="00371CA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CAF" w:rsidRDefault="00371CA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1CAF" w:rsidRDefault="00371CAF">
      <w:r>
        <w:separator/>
      </w:r>
    </w:p>
  </w:footnote>
  <w:footnote w:type="continuationSeparator" w:id="0">
    <w:p w:rsidR="00371CAF" w:rsidRDefault="00371C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CAF" w:rsidRDefault="00371CAF" w:rsidP="00096A0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71CAF" w:rsidRDefault="00371CA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CAF" w:rsidRDefault="00371CAF" w:rsidP="002672AF">
    <w:pPr>
      <w:pStyle w:val="Header"/>
      <w:framePr w:wrap="around" w:vAnchor="text" w:hAnchor="margin" w:xAlign="center" w:y="1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CAF" w:rsidRDefault="00371CA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912DE"/>
    <w:multiLevelType w:val="hybridMultilevel"/>
    <w:tmpl w:val="CE3E9E78"/>
    <w:lvl w:ilvl="0" w:tplc="86DAF920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07656632"/>
    <w:multiLevelType w:val="hybridMultilevel"/>
    <w:tmpl w:val="AFEECCE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33"/>
        </w:tabs>
        <w:ind w:left="1233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953"/>
        </w:tabs>
        <w:ind w:left="1953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393"/>
        </w:tabs>
        <w:ind w:left="3393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113"/>
        </w:tabs>
        <w:ind w:left="4113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553"/>
        </w:tabs>
        <w:ind w:left="5553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273"/>
        </w:tabs>
        <w:ind w:left="6273" w:hanging="360"/>
      </w:pPr>
      <w:rPr>
        <w:rFonts w:cs="Times New Roman"/>
      </w:rPr>
    </w:lvl>
  </w:abstractNum>
  <w:abstractNum w:abstractNumId="2">
    <w:nsid w:val="11645C5C"/>
    <w:multiLevelType w:val="hybridMultilevel"/>
    <w:tmpl w:val="0A6EA364"/>
    <w:lvl w:ilvl="0" w:tplc="FEACAF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386C4BCE"/>
    <w:multiLevelType w:val="hybridMultilevel"/>
    <w:tmpl w:val="F656C79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AAE5619"/>
    <w:multiLevelType w:val="hybridMultilevel"/>
    <w:tmpl w:val="95626C6A"/>
    <w:lvl w:ilvl="0" w:tplc="8D428186">
      <w:start w:val="1"/>
      <w:numFmt w:val="decimal"/>
      <w:lvlText w:val="%1."/>
      <w:lvlJc w:val="left"/>
      <w:pPr>
        <w:ind w:left="375" w:hanging="37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25E59A7"/>
    <w:multiLevelType w:val="multilevel"/>
    <w:tmpl w:val="E7B6D7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">
    <w:nsid w:val="4F8E48B5"/>
    <w:multiLevelType w:val="hybridMultilevel"/>
    <w:tmpl w:val="285215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23515AE"/>
    <w:multiLevelType w:val="hybridMultilevel"/>
    <w:tmpl w:val="A5B70539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5E1176A3"/>
    <w:multiLevelType w:val="hybridMultilevel"/>
    <w:tmpl w:val="2C3AFADA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9">
    <w:nsid w:val="6C746E2F"/>
    <w:multiLevelType w:val="hybridMultilevel"/>
    <w:tmpl w:val="A9F834A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0">
    <w:nsid w:val="7FEF5034"/>
    <w:multiLevelType w:val="hybridMultilevel"/>
    <w:tmpl w:val="279AA2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2"/>
  </w:num>
  <w:num w:numId="7">
    <w:abstractNumId w:val="9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5"/>
  </w:num>
  <w:num w:numId="11">
    <w:abstractNumId w:val="6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6C02"/>
    <w:rsid w:val="00001E96"/>
    <w:rsid w:val="000022E4"/>
    <w:rsid w:val="00002467"/>
    <w:rsid w:val="00005FED"/>
    <w:rsid w:val="00015C62"/>
    <w:rsid w:val="00016CC9"/>
    <w:rsid w:val="00017B56"/>
    <w:rsid w:val="0002163B"/>
    <w:rsid w:val="00032B55"/>
    <w:rsid w:val="00033A7E"/>
    <w:rsid w:val="00035E8F"/>
    <w:rsid w:val="000363D8"/>
    <w:rsid w:val="00036C02"/>
    <w:rsid w:val="00036D39"/>
    <w:rsid w:val="00037809"/>
    <w:rsid w:val="000379A3"/>
    <w:rsid w:val="00037A0B"/>
    <w:rsid w:val="00037B62"/>
    <w:rsid w:val="000409FA"/>
    <w:rsid w:val="000413AC"/>
    <w:rsid w:val="00043706"/>
    <w:rsid w:val="000465C2"/>
    <w:rsid w:val="00047974"/>
    <w:rsid w:val="00047BE0"/>
    <w:rsid w:val="00050AA1"/>
    <w:rsid w:val="000515DB"/>
    <w:rsid w:val="000526EE"/>
    <w:rsid w:val="00054D31"/>
    <w:rsid w:val="00055E6D"/>
    <w:rsid w:val="000568F3"/>
    <w:rsid w:val="00065A05"/>
    <w:rsid w:val="00065C05"/>
    <w:rsid w:val="00072E5F"/>
    <w:rsid w:val="0007307B"/>
    <w:rsid w:val="00076BB6"/>
    <w:rsid w:val="00082CAE"/>
    <w:rsid w:val="00085AE8"/>
    <w:rsid w:val="00085BF9"/>
    <w:rsid w:val="00093CBB"/>
    <w:rsid w:val="0009412A"/>
    <w:rsid w:val="00094F76"/>
    <w:rsid w:val="00095F8F"/>
    <w:rsid w:val="00096A04"/>
    <w:rsid w:val="00096C7C"/>
    <w:rsid w:val="00097173"/>
    <w:rsid w:val="0009736D"/>
    <w:rsid w:val="000A0920"/>
    <w:rsid w:val="000A1EB3"/>
    <w:rsid w:val="000A655B"/>
    <w:rsid w:val="000B048C"/>
    <w:rsid w:val="000B1823"/>
    <w:rsid w:val="000B3D77"/>
    <w:rsid w:val="000B4BF1"/>
    <w:rsid w:val="000B6E11"/>
    <w:rsid w:val="000B76C5"/>
    <w:rsid w:val="000C2EDE"/>
    <w:rsid w:val="000C5844"/>
    <w:rsid w:val="000C5D8D"/>
    <w:rsid w:val="000D2522"/>
    <w:rsid w:val="000D3AC8"/>
    <w:rsid w:val="000D4BC2"/>
    <w:rsid w:val="000D655F"/>
    <w:rsid w:val="000E140A"/>
    <w:rsid w:val="000E149B"/>
    <w:rsid w:val="000E151E"/>
    <w:rsid w:val="000E1FF9"/>
    <w:rsid w:val="000E2FF9"/>
    <w:rsid w:val="000E4AEC"/>
    <w:rsid w:val="000E5D6C"/>
    <w:rsid w:val="000E761C"/>
    <w:rsid w:val="000E765A"/>
    <w:rsid w:val="000F0D45"/>
    <w:rsid w:val="000F30E8"/>
    <w:rsid w:val="000F3158"/>
    <w:rsid w:val="000F392A"/>
    <w:rsid w:val="000F3B3A"/>
    <w:rsid w:val="000F7BB7"/>
    <w:rsid w:val="000F7BB9"/>
    <w:rsid w:val="00102C47"/>
    <w:rsid w:val="00104AE7"/>
    <w:rsid w:val="00106178"/>
    <w:rsid w:val="001062CD"/>
    <w:rsid w:val="00106D96"/>
    <w:rsid w:val="00111F61"/>
    <w:rsid w:val="0011444E"/>
    <w:rsid w:val="001169E1"/>
    <w:rsid w:val="0011761D"/>
    <w:rsid w:val="0011790D"/>
    <w:rsid w:val="00131443"/>
    <w:rsid w:val="001328B7"/>
    <w:rsid w:val="0013329D"/>
    <w:rsid w:val="001336E6"/>
    <w:rsid w:val="001349FF"/>
    <w:rsid w:val="001363DA"/>
    <w:rsid w:val="00142F26"/>
    <w:rsid w:val="001440C6"/>
    <w:rsid w:val="001443EB"/>
    <w:rsid w:val="00146E7E"/>
    <w:rsid w:val="001504E5"/>
    <w:rsid w:val="00154FA5"/>
    <w:rsid w:val="00155B0D"/>
    <w:rsid w:val="001617AD"/>
    <w:rsid w:val="0016578A"/>
    <w:rsid w:val="00167C28"/>
    <w:rsid w:val="0017183C"/>
    <w:rsid w:val="0017332E"/>
    <w:rsid w:val="00175A6A"/>
    <w:rsid w:val="00180101"/>
    <w:rsid w:val="00183132"/>
    <w:rsid w:val="00185332"/>
    <w:rsid w:val="001855CA"/>
    <w:rsid w:val="00190144"/>
    <w:rsid w:val="001908E0"/>
    <w:rsid w:val="00192D07"/>
    <w:rsid w:val="00193DDB"/>
    <w:rsid w:val="001A387F"/>
    <w:rsid w:val="001A3EBC"/>
    <w:rsid w:val="001A40ED"/>
    <w:rsid w:val="001A56E3"/>
    <w:rsid w:val="001B1E1B"/>
    <w:rsid w:val="001B2647"/>
    <w:rsid w:val="001B3E9E"/>
    <w:rsid w:val="001B76EB"/>
    <w:rsid w:val="001C56B8"/>
    <w:rsid w:val="001D0DDB"/>
    <w:rsid w:val="001D1262"/>
    <w:rsid w:val="001D47E8"/>
    <w:rsid w:val="001D7450"/>
    <w:rsid w:val="001D79FC"/>
    <w:rsid w:val="001E20DA"/>
    <w:rsid w:val="001E2106"/>
    <w:rsid w:val="001E284F"/>
    <w:rsid w:val="001E5485"/>
    <w:rsid w:val="001E6EDA"/>
    <w:rsid w:val="001E75E3"/>
    <w:rsid w:val="001F0AC8"/>
    <w:rsid w:val="001F5005"/>
    <w:rsid w:val="001F66D4"/>
    <w:rsid w:val="00200176"/>
    <w:rsid w:val="002016C8"/>
    <w:rsid w:val="002019FB"/>
    <w:rsid w:val="002055FE"/>
    <w:rsid w:val="002060A2"/>
    <w:rsid w:val="00206991"/>
    <w:rsid w:val="002069EE"/>
    <w:rsid w:val="0021073B"/>
    <w:rsid w:val="002107C6"/>
    <w:rsid w:val="0021147D"/>
    <w:rsid w:val="002137C8"/>
    <w:rsid w:val="002202C5"/>
    <w:rsid w:val="00220960"/>
    <w:rsid w:val="002255FA"/>
    <w:rsid w:val="00225F1E"/>
    <w:rsid w:val="00226F75"/>
    <w:rsid w:val="002275A3"/>
    <w:rsid w:val="00227A94"/>
    <w:rsid w:val="00227C1A"/>
    <w:rsid w:val="00230E7D"/>
    <w:rsid w:val="002372CE"/>
    <w:rsid w:val="00240E41"/>
    <w:rsid w:val="00247705"/>
    <w:rsid w:val="00253A92"/>
    <w:rsid w:val="00255BFF"/>
    <w:rsid w:val="00256080"/>
    <w:rsid w:val="002561BB"/>
    <w:rsid w:val="00260BC8"/>
    <w:rsid w:val="00262022"/>
    <w:rsid w:val="002632B0"/>
    <w:rsid w:val="00265BC3"/>
    <w:rsid w:val="00266570"/>
    <w:rsid w:val="002672AF"/>
    <w:rsid w:val="002718AF"/>
    <w:rsid w:val="002726B9"/>
    <w:rsid w:val="00273799"/>
    <w:rsid w:val="002821F7"/>
    <w:rsid w:val="00282883"/>
    <w:rsid w:val="00283DD4"/>
    <w:rsid w:val="002862B6"/>
    <w:rsid w:val="00286F79"/>
    <w:rsid w:val="00290948"/>
    <w:rsid w:val="0029207E"/>
    <w:rsid w:val="00293800"/>
    <w:rsid w:val="00295DE4"/>
    <w:rsid w:val="002A0D06"/>
    <w:rsid w:val="002A0F55"/>
    <w:rsid w:val="002A71FF"/>
    <w:rsid w:val="002B1A9F"/>
    <w:rsid w:val="002B1E2C"/>
    <w:rsid w:val="002B7622"/>
    <w:rsid w:val="002C024B"/>
    <w:rsid w:val="002C2027"/>
    <w:rsid w:val="002C5EE9"/>
    <w:rsid w:val="002C7827"/>
    <w:rsid w:val="002D2B37"/>
    <w:rsid w:val="002D4C8A"/>
    <w:rsid w:val="002D7E0A"/>
    <w:rsid w:val="002E064C"/>
    <w:rsid w:val="002E0E36"/>
    <w:rsid w:val="002E27EE"/>
    <w:rsid w:val="002E771E"/>
    <w:rsid w:val="002F15DD"/>
    <w:rsid w:val="002F2E5F"/>
    <w:rsid w:val="002F4980"/>
    <w:rsid w:val="002F509E"/>
    <w:rsid w:val="002F5634"/>
    <w:rsid w:val="002F586A"/>
    <w:rsid w:val="002F7226"/>
    <w:rsid w:val="00300C09"/>
    <w:rsid w:val="0030760F"/>
    <w:rsid w:val="003108D5"/>
    <w:rsid w:val="0031145F"/>
    <w:rsid w:val="00316770"/>
    <w:rsid w:val="003206C5"/>
    <w:rsid w:val="00322EF4"/>
    <w:rsid w:val="00323B43"/>
    <w:rsid w:val="00324E11"/>
    <w:rsid w:val="00324F65"/>
    <w:rsid w:val="0032682C"/>
    <w:rsid w:val="003310CC"/>
    <w:rsid w:val="0033232B"/>
    <w:rsid w:val="00332B03"/>
    <w:rsid w:val="0033628D"/>
    <w:rsid w:val="003372B7"/>
    <w:rsid w:val="0034067F"/>
    <w:rsid w:val="00340D2D"/>
    <w:rsid w:val="003429BF"/>
    <w:rsid w:val="00343FDF"/>
    <w:rsid w:val="003445A1"/>
    <w:rsid w:val="003471EA"/>
    <w:rsid w:val="00351B99"/>
    <w:rsid w:val="003520CA"/>
    <w:rsid w:val="00352E62"/>
    <w:rsid w:val="00362362"/>
    <w:rsid w:val="003635A0"/>
    <w:rsid w:val="00366EFC"/>
    <w:rsid w:val="00370913"/>
    <w:rsid w:val="0037198C"/>
    <w:rsid w:val="00371CAF"/>
    <w:rsid w:val="00380EE6"/>
    <w:rsid w:val="003810C8"/>
    <w:rsid w:val="00381AAB"/>
    <w:rsid w:val="00381D59"/>
    <w:rsid w:val="00384545"/>
    <w:rsid w:val="0038463D"/>
    <w:rsid w:val="00385BCE"/>
    <w:rsid w:val="00387AC9"/>
    <w:rsid w:val="003901E2"/>
    <w:rsid w:val="00390A52"/>
    <w:rsid w:val="0039138D"/>
    <w:rsid w:val="003915DC"/>
    <w:rsid w:val="00392872"/>
    <w:rsid w:val="003A5F2F"/>
    <w:rsid w:val="003A6A06"/>
    <w:rsid w:val="003A74FB"/>
    <w:rsid w:val="003B2C65"/>
    <w:rsid w:val="003B6A8F"/>
    <w:rsid w:val="003C07C0"/>
    <w:rsid w:val="003C2136"/>
    <w:rsid w:val="003C5207"/>
    <w:rsid w:val="003C7C01"/>
    <w:rsid w:val="003D449C"/>
    <w:rsid w:val="003D7048"/>
    <w:rsid w:val="003D7883"/>
    <w:rsid w:val="003D7F9B"/>
    <w:rsid w:val="003E15C2"/>
    <w:rsid w:val="003E4FEF"/>
    <w:rsid w:val="003F09FF"/>
    <w:rsid w:val="003F1513"/>
    <w:rsid w:val="003F3D30"/>
    <w:rsid w:val="00401B88"/>
    <w:rsid w:val="00402C55"/>
    <w:rsid w:val="004051AD"/>
    <w:rsid w:val="00407A4A"/>
    <w:rsid w:val="00410AD9"/>
    <w:rsid w:val="004135A6"/>
    <w:rsid w:val="004164B8"/>
    <w:rsid w:val="00416F1A"/>
    <w:rsid w:val="00420B6C"/>
    <w:rsid w:val="0042203E"/>
    <w:rsid w:val="004269F1"/>
    <w:rsid w:val="004279DB"/>
    <w:rsid w:val="0043085C"/>
    <w:rsid w:val="00430EC4"/>
    <w:rsid w:val="0043132B"/>
    <w:rsid w:val="004346B1"/>
    <w:rsid w:val="0043630B"/>
    <w:rsid w:val="0043753B"/>
    <w:rsid w:val="0043798D"/>
    <w:rsid w:val="00437EB6"/>
    <w:rsid w:val="00440A2D"/>
    <w:rsid w:val="00440D81"/>
    <w:rsid w:val="0044286A"/>
    <w:rsid w:val="0044361E"/>
    <w:rsid w:val="00444B1E"/>
    <w:rsid w:val="004472AD"/>
    <w:rsid w:val="00453125"/>
    <w:rsid w:val="00454849"/>
    <w:rsid w:val="00454F52"/>
    <w:rsid w:val="00457FA4"/>
    <w:rsid w:val="00461988"/>
    <w:rsid w:val="00464634"/>
    <w:rsid w:val="00464A0C"/>
    <w:rsid w:val="00466417"/>
    <w:rsid w:val="00467764"/>
    <w:rsid w:val="00467E01"/>
    <w:rsid w:val="004706AE"/>
    <w:rsid w:val="004763A7"/>
    <w:rsid w:val="0047660E"/>
    <w:rsid w:val="00481598"/>
    <w:rsid w:val="00484DE9"/>
    <w:rsid w:val="00487AAA"/>
    <w:rsid w:val="004914F4"/>
    <w:rsid w:val="004917B8"/>
    <w:rsid w:val="004922E0"/>
    <w:rsid w:val="00493FA6"/>
    <w:rsid w:val="004941E4"/>
    <w:rsid w:val="004A2010"/>
    <w:rsid w:val="004A27CF"/>
    <w:rsid w:val="004A3088"/>
    <w:rsid w:val="004A7C0D"/>
    <w:rsid w:val="004B048A"/>
    <w:rsid w:val="004B1719"/>
    <w:rsid w:val="004B1AD8"/>
    <w:rsid w:val="004B2721"/>
    <w:rsid w:val="004B2E57"/>
    <w:rsid w:val="004B3F9A"/>
    <w:rsid w:val="004B4386"/>
    <w:rsid w:val="004C1696"/>
    <w:rsid w:val="004C2F17"/>
    <w:rsid w:val="004C31EB"/>
    <w:rsid w:val="004C4D28"/>
    <w:rsid w:val="004C5094"/>
    <w:rsid w:val="004C5761"/>
    <w:rsid w:val="004D0A8F"/>
    <w:rsid w:val="004D3B3C"/>
    <w:rsid w:val="004D7709"/>
    <w:rsid w:val="004E48D4"/>
    <w:rsid w:val="004E4ABC"/>
    <w:rsid w:val="004E5EF9"/>
    <w:rsid w:val="004E612D"/>
    <w:rsid w:val="004F14FF"/>
    <w:rsid w:val="004F1BAC"/>
    <w:rsid w:val="004F24C0"/>
    <w:rsid w:val="004F2847"/>
    <w:rsid w:val="004F4014"/>
    <w:rsid w:val="004F7C03"/>
    <w:rsid w:val="005000D6"/>
    <w:rsid w:val="00500D7B"/>
    <w:rsid w:val="005023FD"/>
    <w:rsid w:val="0050319D"/>
    <w:rsid w:val="005031E9"/>
    <w:rsid w:val="00503362"/>
    <w:rsid w:val="00504E12"/>
    <w:rsid w:val="00505384"/>
    <w:rsid w:val="00511E50"/>
    <w:rsid w:val="00513964"/>
    <w:rsid w:val="005140B1"/>
    <w:rsid w:val="005232A8"/>
    <w:rsid w:val="0053726C"/>
    <w:rsid w:val="005432B8"/>
    <w:rsid w:val="005438EB"/>
    <w:rsid w:val="00543FEC"/>
    <w:rsid w:val="00552126"/>
    <w:rsid w:val="00557D19"/>
    <w:rsid w:val="00563F2E"/>
    <w:rsid w:val="005640DF"/>
    <w:rsid w:val="0057078C"/>
    <w:rsid w:val="005765A1"/>
    <w:rsid w:val="0058237B"/>
    <w:rsid w:val="00585D31"/>
    <w:rsid w:val="00585D3C"/>
    <w:rsid w:val="00585FC1"/>
    <w:rsid w:val="00592EB4"/>
    <w:rsid w:val="005971DC"/>
    <w:rsid w:val="005A31A6"/>
    <w:rsid w:val="005B026D"/>
    <w:rsid w:val="005B1793"/>
    <w:rsid w:val="005B3180"/>
    <w:rsid w:val="005B400A"/>
    <w:rsid w:val="005B4533"/>
    <w:rsid w:val="005C0760"/>
    <w:rsid w:val="005C38B0"/>
    <w:rsid w:val="005C38B9"/>
    <w:rsid w:val="005C3977"/>
    <w:rsid w:val="005C5736"/>
    <w:rsid w:val="005D0356"/>
    <w:rsid w:val="005D1A66"/>
    <w:rsid w:val="005D1EB8"/>
    <w:rsid w:val="005D2E5E"/>
    <w:rsid w:val="005D2EE1"/>
    <w:rsid w:val="005D6222"/>
    <w:rsid w:val="005E134D"/>
    <w:rsid w:val="005E35F9"/>
    <w:rsid w:val="005E54F9"/>
    <w:rsid w:val="005F0EE1"/>
    <w:rsid w:val="005F4A85"/>
    <w:rsid w:val="005F73E5"/>
    <w:rsid w:val="00603F53"/>
    <w:rsid w:val="006043B4"/>
    <w:rsid w:val="006078E7"/>
    <w:rsid w:val="00611B57"/>
    <w:rsid w:val="00613D4A"/>
    <w:rsid w:val="00615344"/>
    <w:rsid w:val="00615403"/>
    <w:rsid w:val="00621006"/>
    <w:rsid w:val="006224DF"/>
    <w:rsid w:val="006262EE"/>
    <w:rsid w:val="00630A13"/>
    <w:rsid w:val="006311EB"/>
    <w:rsid w:val="00633432"/>
    <w:rsid w:val="00633B0B"/>
    <w:rsid w:val="00636926"/>
    <w:rsid w:val="006416D7"/>
    <w:rsid w:val="006419B4"/>
    <w:rsid w:val="00641B35"/>
    <w:rsid w:val="00642929"/>
    <w:rsid w:val="00646F00"/>
    <w:rsid w:val="00652A6A"/>
    <w:rsid w:val="006541D3"/>
    <w:rsid w:val="00654780"/>
    <w:rsid w:val="00656D0B"/>
    <w:rsid w:val="0066006F"/>
    <w:rsid w:val="00661E3E"/>
    <w:rsid w:val="00662064"/>
    <w:rsid w:val="00662580"/>
    <w:rsid w:val="00670E28"/>
    <w:rsid w:val="00671956"/>
    <w:rsid w:val="00671A4B"/>
    <w:rsid w:val="00672CAC"/>
    <w:rsid w:val="00676F81"/>
    <w:rsid w:val="00677E94"/>
    <w:rsid w:val="006800C8"/>
    <w:rsid w:val="00682F78"/>
    <w:rsid w:val="00682F85"/>
    <w:rsid w:val="006832D4"/>
    <w:rsid w:val="00685E8B"/>
    <w:rsid w:val="006860FA"/>
    <w:rsid w:val="0068613A"/>
    <w:rsid w:val="00690706"/>
    <w:rsid w:val="0069148F"/>
    <w:rsid w:val="0069211B"/>
    <w:rsid w:val="006930EB"/>
    <w:rsid w:val="006934AF"/>
    <w:rsid w:val="0069632E"/>
    <w:rsid w:val="00696694"/>
    <w:rsid w:val="00696D8F"/>
    <w:rsid w:val="006A1AEF"/>
    <w:rsid w:val="006A26B6"/>
    <w:rsid w:val="006A5DB9"/>
    <w:rsid w:val="006A686C"/>
    <w:rsid w:val="006B27B1"/>
    <w:rsid w:val="006B3FCF"/>
    <w:rsid w:val="006B536A"/>
    <w:rsid w:val="006B7047"/>
    <w:rsid w:val="006C3211"/>
    <w:rsid w:val="006C4601"/>
    <w:rsid w:val="006C4A12"/>
    <w:rsid w:val="006C4C60"/>
    <w:rsid w:val="006C6FA0"/>
    <w:rsid w:val="006D0A14"/>
    <w:rsid w:val="006D5696"/>
    <w:rsid w:val="006D7E82"/>
    <w:rsid w:val="006E0046"/>
    <w:rsid w:val="006E0F94"/>
    <w:rsid w:val="006E28C5"/>
    <w:rsid w:val="006E2ACC"/>
    <w:rsid w:val="006E2F5B"/>
    <w:rsid w:val="006F33DA"/>
    <w:rsid w:val="006F526C"/>
    <w:rsid w:val="006F68D3"/>
    <w:rsid w:val="007007BE"/>
    <w:rsid w:val="00701D81"/>
    <w:rsid w:val="0070461A"/>
    <w:rsid w:val="007051DD"/>
    <w:rsid w:val="00705304"/>
    <w:rsid w:val="0071439E"/>
    <w:rsid w:val="00714BB5"/>
    <w:rsid w:val="0071673B"/>
    <w:rsid w:val="00717064"/>
    <w:rsid w:val="00717C25"/>
    <w:rsid w:val="00720B50"/>
    <w:rsid w:val="007235D1"/>
    <w:rsid w:val="007237BD"/>
    <w:rsid w:val="00726D6A"/>
    <w:rsid w:val="00727F46"/>
    <w:rsid w:val="00731883"/>
    <w:rsid w:val="0073393A"/>
    <w:rsid w:val="0073413B"/>
    <w:rsid w:val="0074182A"/>
    <w:rsid w:val="007418BD"/>
    <w:rsid w:val="00743BF7"/>
    <w:rsid w:val="00746C0F"/>
    <w:rsid w:val="00747516"/>
    <w:rsid w:val="007477A5"/>
    <w:rsid w:val="00753CD1"/>
    <w:rsid w:val="00753E37"/>
    <w:rsid w:val="00757885"/>
    <w:rsid w:val="00761ECB"/>
    <w:rsid w:val="00762B81"/>
    <w:rsid w:val="007641B3"/>
    <w:rsid w:val="00770DC0"/>
    <w:rsid w:val="0077180C"/>
    <w:rsid w:val="00775594"/>
    <w:rsid w:val="00781013"/>
    <w:rsid w:val="007831F6"/>
    <w:rsid w:val="007860FD"/>
    <w:rsid w:val="00786759"/>
    <w:rsid w:val="00786844"/>
    <w:rsid w:val="00786ED1"/>
    <w:rsid w:val="00786FD2"/>
    <w:rsid w:val="00790C9F"/>
    <w:rsid w:val="00794EA2"/>
    <w:rsid w:val="00797665"/>
    <w:rsid w:val="007A0E81"/>
    <w:rsid w:val="007A1C39"/>
    <w:rsid w:val="007A3003"/>
    <w:rsid w:val="007A310E"/>
    <w:rsid w:val="007A58BB"/>
    <w:rsid w:val="007A5E5B"/>
    <w:rsid w:val="007A6E48"/>
    <w:rsid w:val="007A7E0F"/>
    <w:rsid w:val="007B12BD"/>
    <w:rsid w:val="007B2320"/>
    <w:rsid w:val="007B2C89"/>
    <w:rsid w:val="007B2EC3"/>
    <w:rsid w:val="007B5EB6"/>
    <w:rsid w:val="007B7E0E"/>
    <w:rsid w:val="007C2E6B"/>
    <w:rsid w:val="007C3C21"/>
    <w:rsid w:val="007C3E3B"/>
    <w:rsid w:val="007C42F9"/>
    <w:rsid w:val="007C5EAF"/>
    <w:rsid w:val="007C65A6"/>
    <w:rsid w:val="007D1935"/>
    <w:rsid w:val="007D2D5F"/>
    <w:rsid w:val="007D3643"/>
    <w:rsid w:val="007D4FB2"/>
    <w:rsid w:val="007E5D06"/>
    <w:rsid w:val="007E7580"/>
    <w:rsid w:val="007F0C91"/>
    <w:rsid w:val="007F2145"/>
    <w:rsid w:val="007F31C2"/>
    <w:rsid w:val="007F5B5F"/>
    <w:rsid w:val="007F73CD"/>
    <w:rsid w:val="00804A7A"/>
    <w:rsid w:val="00804EC4"/>
    <w:rsid w:val="008057FB"/>
    <w:rsid w:val="0080742C"/>
    <w:rsid w:val="00807FBA"/>
    <w:rsid w:val="00810775"/>
    <w:rsid w:val="0081371E"/>
    <w:rsid w:val="00816B6A"/>
    <w:rsid w:val="00820C7D"/>
    <w:rsid w:val="00821361"/>
    <w:rsid w:val="00821BF1"/>
    <w:rsid w:val="008243D8"/>
    <w:rsid w:val="008316CB"/>
    <w:rsid w:val="00832625"/>
    <w:rsid w:val="00841F2C"/>
    <w:rsid w:val="008441A9"/>
    <w:rsid w:val="008508FE"/>
    <w:rsid w:val="0085690E"/>
    <w:rsid w:val="00856C9C"/>
    <w:rsid w:val="0085718E"/>
    <w:rsid w:val="00861BCB"/>
    <w:rsid w:val="008648B7"/>
    <w:rsid w:val="00866E59"/>
    <w:rsid w:val="008756F8"/>
    <w:rsid w:val="008769EE"/>
    <w:rsid w:val="00876A3D"/>
    <w:rsid w:val="00877275"/>
    <w:rsid w:val="00877C9E"/>
    <w:rsid w:val="00877DB2"/>
    <w:rsid w:val="0088359B"/>
    <w:rsid w:val="00883B4B"/>
    <w:rsid w:val="0088548A"/>
    <w:rsid w:val="0089102F"/>
    <w:rsid w:val="00892137"/>
    <w:rsid w:val="008941B7"/>
    <w:rsid w:val="008A482B"/>
    <w:rsid w:val="008A4A69"/>
    <w:rsid w:val="008B05F0"/>
    <w:rsid w:val="008B2620"/>
    <w:rsid w:val="008B343A"/>
    <w:rsid w:val="008B38DF"/>
    <w:rsid w:val="008C0042"/>
    <w:rsid w:val="008C1A0F"/>
    <w:rsid w:val="008C3D60"/>
    <w:rsid w:val="008D1EF2"/>
    <w:rsid w:val="008D48F1"/>
    <w:rsid w:val="008D4EE8"/>
    <w:rsid w:val="008D680D"/>
    <w:rsid w:val="008E04A9"/>
    <w:rsid w:val="008E0A4E"/>
    <w:rsid w:val="008E11F7"/>
    <w:rsid w:val="008E1B93"/>
    <w:rsid w:val="008E7F23"/>
    <w:rsid w:val="008F01C0"/>
    <w:rsid w:val="008F0EA6"/>
    <w:rsid w:val="008F1267"/>
    <w:rsid w:val="008F19F6"/>
    <w:rsid w:val="008F1BAB"/>
    <w:rsid w:val="008F227D"/>
    <w:rsid w:val="008F2D3C"/>
    <w:rsid w:val="008F3F2D"/>
    <w:rsid w:val="008F4E7A"/>
    <w:rsid w:val="008F51E7"/>
    <w:rsid w:val="008F52C5"/>
    <w:rsid w:val="008F65DD"/>
    <w:rsid w:val="008F69B3"/>
    <w:rsid w:val="008F6F70"/>
    <w:rsid w:val="008F70D0"/>
    <w:rsid w:val="00900DAD"/>
    <w:rsid w:val="00902188"/>
    <w:rsid w:val="009050E0"/>
    <w:rsid w:val="009063D0"/>
    <w:rsid w:val="009078C3"/>
    <w:rsid w:val="00911D98"/>
    <w:rsid w:val="009161F0"/>
    <w:rsid w:val="009203B9"/>
    <w:rsid w:val="009206BD"/>
    <w:rsid w:val="0092188F"/>
    <w:rsid w:val="009242AD"/>
    <w:rsid w:val="009321D9"/>
    <w:rsid w:val="00932B11"/>
    <w:rsid w:val="009361D9"/>
    <w:rsid w:val="0093626B"/>
    <w:rsid w:val="009400EE"/>
    <w:rsid w:val="009406CA"/>
    <w:rsid w:val="0094129A"/>
    <w:rsid w:val="00942BF4"/>
    <w:rsid w:val="00942E83"/>
    <w:rsid w:val="00943C53"/>
    <w:rsid w:val="00947550"/>
    <w:rsid w:val="00947907"/>
    <w:rsid w:val="0095083B"/>
    <w:rsid w:val="0095239A"/>
    <w:rsid w:val="00954790"/>
    <w:rsid w:val="00955D16"/>
    <w:rsid w:val="00955F5C"/>
    <w:rsid w:val="00956983"/>
    <w:rsid w:val="00957A1A"/>
    <w:rsid w:val="00960C42"/>
    <w:rsid w:val="00962451"/>
    <w:rsid w:val="00962761"/>
    <w:rsid w:val="00962848"/>
    <w:rsid w:val="009664D2"/>
    <w:rsid w:val="00974853"/>
    <w:rsid w:val="009748D8"/>
    <w:rsid w:val="00975A51"/>
    <w:rsid w:val="00983CCC"/>
    <w:rsid w:val="009841CB"/>
    <w:rsid w:val="009859C0"/>
    <w:rsid w:val="00991080"/>
    <w:rsid w:val="00991C9F"/>
    <w:rsid w:val="0099476C"/>
    <w:rsid w:val="00994B16"/>
    <w:rsid w:val="00994F69"/>
    <w:rsid w:val="00995F98"/>
    <w:rsid w:val="00997C6B"/>
    <w:rsid w:val="009A0F7A"/>
    <w:rsid w:val="009A215B"/>
    <w:rsid w:val="009A50F5"/>
    <w:rsid w:val="009A6210"/>
    <w:rsid w:val="009A67D3"/>
    <w:rsid w:val="009B162F"/>
    <w:rsid w:val="009B21FE"/>
    <w:rsid w:val="009B2CF1"/>
    <w:rsid w:val="009B3FBE"/>
    <w:rsid w:val="009B7494"/>
    <w:rsid w:val="009B7E72"/>
    <w:rsid w:val="009C35E1"/>
    <w:rsid w:val="009C48E9"/>
    <w:rsid w:val="009C4EBF"/>
    <w:rsid w:val="009C66DE"/>
    <w:rsid w:val="009D2164"/>
    <w:rsid w:val="009D7488"/>
    <w:rsid w:val="009E0DDB"/>
    <w:rsid w:val="009E1E52"/>
    <w:rsid w:val="009E296A"/>
    <w:rsid w:val="009E3DC9"/>
    <w:rsid w:val="009E3FD5"/>
    <w:rsid w:val="009E4FE1"/>
    <w:rsid w:val="009E5D98"/>
    <w:rsid w:val="00A017ED"/>
    <w:rsid w:val="00A05D8B"/>
    <w:rsid w:val="00A06CD8"/>
    <w:rsid w:val="00A07AAF"/>
    <w:rsid w:val="00A110D3"/>
    <w:rsid w:val="00A112A6"/>
    <w:rsid w:val="00A14EEE"/>
    <w:rsid w:val="00A15A7C"/>
    <w:rsid w:val="00A20F82"/>
    <w:rsid w:val="00A24384"/>
    <w:rsid w:val="00A2707C"/>
    <w:rsid w:val="00A3195B"/>
    <w:rsid w:val="00A31B7B"/>
    <w:rsid w:val="00A31FAA"/>
    <w:rsid w:val="00A327E1"/>
    <w:rsid w:val="00A34072"/>
    <w:rsid w:val="00A34999"/>
    <w:rsid w:val="00A35378"/>
    <w:rsid w:val="00A353F2"/>
    <w:rsid w:val="00A377D3"/>
    <w:rsid w:val="00A4196B"/>
    <w:rsid w:val="00A44DF3"/>
    <w:rsid w:val="00A5003F"/>
    <w:rsid w:val="00A513AE"/>
    <w:rsid w:val="00A529EE"/>
    <w:rsid w:val="00A54DC7"/>
    <w:rsid w:val="00A57D9A"/>
    <w:rsid w:val="00A61815"/>
    <w:rsid w:val="00A64091"/>
    <w:rsid w:val="00A6500A"/>
    <w:rsid w:val="00A656DF"/>
    <w:rsid w:val="00A65FAD"/>
    <w:rsid w:val="00A70224"/>
    <w:rsid w:val="00A729E2"/>
    <w:rsid w:val="00A815D1"/>
    <w:rsid w:val="00A8242A"/>
    <w:rsid w:val="00A82C47"/>
    <w:rsid w:val="00A83CF7"/>
    <w:rsid w:val="00A84B58"/>
    <w:rsid w:val="00A851DC"/>
    <w:rsid w:val="00A86B34"/>
    <w:rsid w:val="00A87BEF"/>
    <w:rsid w:val="00A94DDF"/>
    <w:rsid w:val="00A952CC"/>
    <w:rsid w:val="00A95E84"/>
    <w:rsid w:val="00A97D07"/>
    <w:rsid w:val="00AA1601"/>
    <w:rsid w:val="00AA4645"/>
    <w:rsid w:val="00AA4C4F"/>
    <w:rsid w:val="00AA666B"/>
    <w:rsid w:val="00AB1200"/>
    <w:rsid w:val="00AB5CD0"/>
    <w:rsid w:val="00AB7BDA"/>
    <w:rsid w:val="00AC0146"/>
    <w:rsid w:val="00AC073B"/>
    <w:rsid w:val="00AC43A3"/>
    <w:rsid w:val="00AC4E51"/>
    <w:rsid w:val="00AC52DD"/>
    <w:rsid w:val="00AC6B88"/>
    <w:rsid w:val="00AC7A8C"/>
    <w:rsid w:val="00AD02F7"/>
    <w:rsid w:val="00AD5F06"/>
    <w:rsid w:val="00AD7130"/>
    <w:rsid w:val="00AE0F91"/>
    <w:rsid w:val="00AE1CD1"/>
    <w:rsid w:val="00AE447E"/>
    <w:rsid w:val="00AE4F42"/>
    <w:rsid w:val="00AF35DE"/>
    <w:rsid w:val="00AF40FD"/>
    <w:rsid w:val="00AF4B01"/>
    <w:rsid w:val="00B00BE7"/>
    <w:rsid w:val="00B016E7"/>
    <w:rsid w:val="00B0588F"/>
    <w:rsid w:val="00B06EA5"/>
    <w:rsid w:val="00B13FCB"/>
    <w:rsid w:val="00B1731C"/>
    <w:rsid w:val="00B21994"/>
    <w:rsid w:val="00B22A5A"/>
    <w:rsid w:val="00B23B37"/>
    <w:rsid w:val="00B26431"/>
    <w:rsid w:val="00B267FC"/>
    <w:rsid w:val="00B305BE"/>
    <w:rsid w:val="00B32C64"/>
    <w:rsid w:val="00B32C7F"/>
    <w:rsid w:val="00B3308E"/>
    <w:rsid w:val="00B36254"/>
    <w:rsid w:val="00B374C3"/>
    <w:rsid w:val="00B37963"/>
    <w:rsid w:val="00B432A2"/>
    <w:rsid w:val="00B44836"/>
    <w:rsid w:val="00B51565"/>
    <w:rsid w:val="00B522ED"/>
    <w:rsid w:val="00B569A7"/>
    <w:rsid w:val="00B63497"/>
    <w:rsid w:val="00B644F2"/>
    <w:rsid w:val="00B6590F"/>
    <w:rsid w:val="00B71470"/>
    <w:rsid w:val="00B7277B"/>
    <w:rsid w:val="00B7602D"/>
    <w:rsid w:val="00B80A88"/>
    <w:rsid w:val="00B822FF"/>
    <w:rsid w:val="00B8277F"/>
    <w:rsid w:val="00B82C8E"/>
    <w:rsid w:val="00B8392E"/>
    <w:rsid w:val="00B85239"/>
    <w:rsid w:val="00B85CC6"/>
    <w:rsid w:val="00B879AF"/>
    <w:rsid w:val="00B90255"/>
    <w:rsid w:val="00B9191D"/>
    <w:rsid w:val="00B92092"/>
    <w:rsid w:val="00B95C10"/>
    <w:rsid w:val="00B96770"/>
    <w:rsid w:val="00BA1291"/>
    <w:rsid w:val="00BA370D"/>
    <w:rsid w:val="00BA59A9"/>
    <w:rsid w:val="00BA5C6B"/>
    <w:rsid w:val="00BA7625"/>
    <w:rsid w:val="00BB092D"/>
    <w:rsid w:val="00BB485F"/>
    <w:rsid w:val="00BB616D"/>
    <w:rsid w:val="00BB6220"/>
    <w:rsid w:val="00BB7ABB"/>
    <w:rsid w:val="00BC0A00"/>
    <w:rsid w:val="00BC4A04"/>
    <w:rsid w:val="00BC582E"/>
    <w:rsid w:val="00BC75A8"/>
    <w:rsid w:val="00BD11F2"/>
    <w:rsid w:val="00BD6378"/>
    <w:rsid w:val="00BD73DF"/>
    <w:rsid w:val="00BE02B8"/>
    <w:rsid w:val="00BE3D7F"/>
    <w:rsid w:val="00BE3F06"/>
    <w:rsid w:val="00BE6B47"/>
    <w:rsid w:val="00BF1A23"/>
    <w:rsid w:val="00BF6DD5"/>
    <w:rsid w:val="00C02615"/>
    <w:rsid w:val="00C02EB0"/>
    <w:rsid w:val="00C03E9F"/>
    <w:rsid w:val="00C04B76"/>
    <w:rsid w:val="00C06761"/>
    <w:rsid w:val="00C1051F"/>
    <w:rsid w:val="00C12077"/>
    <w:rsid w:val="00C141EB"/>
    <w:rsid w:val="00C146B6"/>
    <w:rsid w:val="00C159D9"/>
    <w:rsid w:val="00C161DB"/>
    <w:rsid w:val="00C262F6"/>
    <w:rsid w:val="00C27816"/>
    <w:rsid w:val="00C31247"/>
    <w:rsid w:val="00C31A7F"/>
    <w:rsid w:val="00C34FA2"/>
    <w:rsid w:val="00C36754"/>
    <w:rsid w:val="00C37453"/>
    <w:rsid w:val="00C37E0F"/>
    <w:rsid w:val="00C4070C"/>
    <w:rsid w:val="00C41425"/>
    <w:rsid w:val="00C4434A"/>
    <w:rsid w:val="00C46733"/>
    <w:rsid w:val="00C504C2"/>
    <w:rsid w:val="00C505CC"/>
    <w:rsid w:val="00C513C6"/>
    <w:rsid w:val="00C52F39"/>
    <w:rsid w:val="00C546D2"/>
    <w:rsid w:val="00C566C9"/>
    <w:rsid w:val="00C60F08"/>
    <w:rsid w:val="00C62673"/>
    <w:rsid w:val="00C62BB0"/>
    <w:rsid w:val="00C63394"/>
    <w:rsid w:val="00C6544A"/>
    <w:rsid w:val="00C710CB"/>
    <w:rsid w:val="00C7145C"/>
    <w:rsid w:val="00C773AE"/>
    <w:rsid w:val="00C80DAF"/>
    <w:rsid w:val="00C87780"/>
    <w:rsid w:val="00C92DDE"/>
    <w:rsid w:val="00C9686C"/>
    <w:rsid w:val="00CA51B6"/>
    <w:rsid w:val="00CA61E2"/>
    <w:rsid w:val="00CA71AA"/>
    <w:rsid w:val="00CB0DEB"/>
    <w:rsid w:val="00CB1537"/>
    <w:rsid w:val="00CB6EEC"/>
    <w:rsid w:val="00CC4662"/>
    <w:rsid w:val="00CC46CA"/>
    <w:rsid w:val="00CC4A7B"/>
    <w:rsid w:val="00CC59C7"/>
    <w:rsid w:val="00CC6B88"/>
    <w:rsid w:val="00CD123D"/>
    <w:rsid w:val="00CD1923"/>
    <w:rsid w:val="00CD19D6"/>
    <w:rsid w:val="00CD201B"/>
    <w:rsid w:val="00CD28B1"/>
    <w:rsid w:val="00CD5A68"/>
    <w:rsid w:val="00CE0FAC"/>
    <w:rsid w:val="00CE34B2"/>
    <w:rsid w:val="00CE4379"/>
    <w:rsid w:val="00CF2363"/>
    <w:rsid w:val="00CF270A"/>
    <w:rsid w:val="00CF555B"/>
    <w:rsid w:val="00CF5753"/>
    <w:rsid w:val="00CF57D2"/>
    <w:rsid w:val="00CF5E23"/>
    <w:rsid w:val="00D01C99"/>
    <w:rsid w:val="00D02A0E"/>
    <w:rsid w:val="00D03387"/>
    <w:rsid w:val="00D06ABD"/>
    <w:rsid w:val="00D14E2C"/>
    <w:rsid w:val="00D15865"/>
    <w:rsid w:val="00D15D76"/>
    <w:rsid w:val="00D16E0C"/>
    <w:rsid w:val="00D16E5E"/>
    <w:rsid w:val="00D220A1"/>
    <w:rsid w:val="00D248F4"/>
    <w:rsid w:val="00D265C5"/>
    <w:rsid w:val="00D26A66"/>
    <w:rsid w:val="00D302E1"/>
    <w:rsid w:val="00D32C3A"/>
    <w:rsid w:val="00D34475"/>
    <w:rsid w:val="00D35491"/>
    <w:rsid w:val="00D378DF"/>
    <w:rsid w:val="00D37E45"/>
    <w:rsid w:val="00D42478"/>
    <w:rsid w:val="00D43D82"/>
    <w:rsid w:val="00D44E53"/>
    <w:rsid w:val="00D4587D"/>
    <w:rsid w:val="00D51233"/>
    <w:rsid w:val="00D52330"/>
    <w:rsid w:val="00D54934"/>
    <w:rsid w:val="00D55DA9"/>
    <w:rsid w:val="00D576C5"/>
    <w:rsid w:val="00D64854"/>
    <w:rsid w:val="00D66403"/>
    <w:rsid w:val="00D66571"/>
    <w:rsid w:val="00D66A06"/>
    <w:rsid w:val="00D72FDB"/>
    <w:rsid w:val="00D764C9"/>
    <w:rsid w:val="00D77F40"/>
    <w:rsid w:val="00D80E9E"/>
    <w:rsid w:val="00D8134D"/>
    <w:rsid w:val="00D824DE"/>
    <w:rsid w:val="00D82BCD"/>
    <w:rsid w:val="00D8476E"/>
    <w:rsid w:val="00D86E52"/>
    <w:rsid w:val="00D905BA"/>
    <w:rsid w:val="00D9083D"/>
    <w:rsid w:val="00D929BD"/>
    <w:rsid w:val="00D92BC0"/>
    <w:rsid w:val="00D92BF2"/>
    <w:rsid w:val="00D95272"/>
    <w:rsid w:val="00DA0080"/>
    <w:rsid w:val="00DA1683"/>
    <w:rsid w:val="00DA1F5E"/>
    <w:rsid w:val="00DA28AB"/>
    <w:rsid w:val="00DA423F"/>
    <w:rsid w:val="00DA52CE"/>
    <w:rsid w:val="00DB2DED"/>
    <w:rsid w:val="00DB4929"/>
    <w:rsid w:val="00DB5CE5"/>
    <w:rsid w:val="00DC19C7"/>
    <w:rsid w:val="00DC1DAA"/>
    <w:rsid w:val="00DC2C57"/>
    <w:rsid w:val="00DC528E"/>
    <w:rsid w:val="00DC53F4"/>
    <w:rsid w:val="00DC599C"/>
    <w:rsid w:val="00DC66E4"/>
    <w:rsid w:val="00DD036A"/>
    <w:rsid w:val="00DD0406"/>
    <w:rsid w:val="00DD4E22"/>
    <w:rsid w:val="00DD59A9"/>
    <w:rsid w:val="00DE0F77"/>
    <w:rsid w:val="00DE4DD9"/>
    <w:rsid w:val="00DE6942"/>
    <w:rsid w:val="00DF02FC"/>
    <w:rsid w:val="00DF038F"/>
    <w:rsid w:val="00DF089D"/>
    <w:rsid w:val="00DF0E8F"/>
    <w:rsid w:val="00DF1253"/>
    <w:rsid w:val="00DF2038"/>
    <w:rsid w:val="00DF356E"/>
    <w:rsid w:val="00DF3DE4"/>
    <w:rsid w:val="00DF5B01"/>
    <w:rsid w:val="00DF6A3A"/>
    <w:rsid w:val="00E023F9"/>
    <w:rsid w:val="00E039B8"/>
    <w:rsid w:val="00E0454C"/>
    <w:rsid w:val="00E06AEA"/>
    <w:rsid w:val="00E06E69"/>
    <w:rsid w:val="00E0782C"/>
    <w:rsid w:val="00E07916"/>
    <w:rsid w:val="00E12186"/>
    <w:rsid w:val="00E14A22"/>
    <w:rsid w:val="00E24005"/>
    <w:rsid w:val="00E241B0"/>
    <w:rsid w:val="00E24D60"/>
    <w:rsid w:val="00E31151"/>
    <w:rsid w:val="00E322CC"/>
    <w:rsid w:val="00E32AD7"/>
    <w:rsid w:val="00E371EB"/>
    <w:rsid w:val="00E42029"/>
    <w:rsid w:val="00E4319B"/>
    <w:rsid w:val="00E44550"/>
    <w:rsid w:val="00E44AC0"/>
    <w:rsid w:val="00E45448"/>
    <w:rsid w:val="00E47065"/>
    <w:rsid w:val="00E47361"/>
    <w:rsid w:val="00E47A74"/>
    <w:rsid w:val="00E62534"/>
    <w:rsid w:val="00E64859"/>
    <w:rsid w:val="00E6583F"/>
    <w:rsid w:val="00E666C4"/>
    <w:rsid w:val="00E70D56"/>
    <w:rsid w:val="00E71973"/>
    <w:rsid w:val="00E74AA2"/>
    <w:rsid w:val="00E76C00"/>
    <w:rsid w:val="00E76D29"/>
    <w:rsid w:val="00E800B1"/>
    <w:rsid w:val="00E80D55"/>
    <w:rsid w:val="00E81F61"/>
    <w:rsid w:val="00E832B8"/>
    <w:rsid w:val="00E83780"/>
    <w:rsid w:val="00E92E8A"/>
    <w:rsid w:val="00E92E95"/>
    <w:rsid w:val="00E958D9"/>
    <w:rsid w:val="00E95992"/>
    <w:rsid w:val="00EA1006"/>
    <w:rsid w:val="00EA1CC9"/>
    <w:rsid w:val="00EA3B2B"/>
    <w:rsid w:val="00EA4585"/>
    <w:rsid w:val="00EA4C33"/>
    <w:rsid w:val="00EB15B7"/>
    <w:rsid w:val="00EB2EB3"/>
    <w:rsid w:val="00EB3E8A"/>
    <w:rsid w:val="00EB6E0A"/>
    <w:rsid w:val="00EB6E6D"/>
    <w:rsid w:val="00EC3D7D"/>
    <w:rsid w:val="00EC48C3"/>
    <w:rsid w:val="00EC48EC"/>
    <w:rsid w:val="00EC5DBE"/>
    <w:rsid w:val="00ED075E"/>
    <w:rsid w:val="00ED0C5A"/>
    <w:rsid w:val="00ED188E"/>
    <w:rsid w:val="00ED2A1B"/>
    <w:rsid w:val="00ED4FBD"/>
    <w:rsid w:val="00ED50AE"/>
    <w:rsid w:val="00ED695F"/>
    <w:rsid w:val="00ED7787"/>
    <w:rsid w:val="00EE28AF"/>
    <w:rsid w:val="00EF14EF"/>
    <w:rsid w:val="00EF1C22"/>
    <w:rsid w:val="00EF39E5"/>
    <w:rsid w:val="00EF4C10"/>
    <w:rsid w:val="00EF57D3"/>
    <w:rsid w:val="00EF6105"/>
    <w:rsid w:val="00F007BD"/>
    <w:rsid w:val="00F1279B"/>
    <w:rsid w:val="00F135E5"/>
    <w:rsid w:val="00F13DCB"/>
    <w:rsid w:val="00F232C6"/>
    <w:rsid w:val="00F23781"/>
    <w:rsid w:val="00F26AA5"/>
    <w:rsid w:val="00F27CD4"/>
    <w:rsid w:val="00F30FCF"/>
    <w:rsid w:val="00F33225"/>
    <w:rsid w:val="00F41021"/>
    <w:rsid w:val="00F427FC"/>
    <w:rsid w:val="00F44458"/>
    <w:rsid w:val="00F44498"/>
    <w:rsid w:val="00F45BF6"/>
    <w:rsid w:val="00F5083F"/>
    <w:rsid w:val="00F53210"/>
    <w:rsid w:val="00F53448"/>
    <w:rsid w:val="00F56381"/>
    <w:rsid w:val="00F60EAB"/>
    <w:rsid w:val="00F60FDE"/>
    <w:rsid w:val="00F61110"/>
    <w:rsid w:val="00F61ABD"/>
    <w:rsid w:val="00F62C6B"/>
    <w:rsid w:val="00F62DAC"/>
    <w:rsid w:val="00F73F95"/>
    <w:rsid w:val="00F7663B"/>
    <w:rsid w:val="00F77008"/>
    <w:rsid w:val="00F809C3"/>
    <w:rsid w:val="00F852C9"/>
    <w:rsid w:val="00F871B5"/>
    <w:rsid w:val="00F8735C"/>
    <w:rsid w:val="00F904DF"/>
    <w:rsid w:val="00F90978"/>
    <w:rsid w:val="00F92FC6"/>
    <w:rsid w:val="00FA075E"/>
    <w:rsid w:val="00FA09BD"/>
    <w:rsid w:val="00FA0A01"/>
    <w:rsid w:val="00FA1336"/>
    <w:rsid w:val="00FA1C2A"/>
    <w:rsid w:val="00FA71C0"/>
    <w:rsid w:val="00FB3B27"/>
    <w:rsid w:val="00FC12B9"/>
    <w:rsid w:val="00FC3921"/>
    <w:rsid w:val="00FC3B89"/>
    <w:rsid w:val="00FC5FA9"/>
    <w:rsid w:val="00FC6803"/>
    <w:rsid w:val="00FD0022"/>
    <w:rsid w:val="00FE0962"/>
    <w:rsid w:val="00FE180B"/>
    <w:rsid w:val="00FE223A"/>
    <w:rsid w:val="00FE3880"/>
    <w:rsid w:val="00FE40DD"/>
    <w:rsid w:val="00FE52FE"/>
    <w:rsid w:val="00FE5C0D"/>
    <w:rsid w:val="00FF132A"/>
    <w:rsid w:val="00FF3EA2"/>
    <w:rsid w:val="00FF429F"/>
    <w:rsid w:val="00FF4FFF"/>
    <w:rsid w:val="00FF699B"/>
    <w:rsid w:val="00FF7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EF9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Heading1">
    <w:name w:val="heading 1"/>
    <w:basedOn w:val="Default"/>
    <w:next w:val="Default"/>
    <w:link w:val="Heading1Char"/>
    <w:uiPriority w:val="99"/>
    <w:qFormat/>
    <w:rsid w:val="0043798D"/>
    <w:pPr>
      <w:spacing w:before="240" w:after="60"/>
      <w:outlineLvl w:val="0"/>
    </w:pPr>
    <w:rPr>
      <w:rFonts w:cs="Times New Roman"/>
      <w:color w:val="auto"/>
      <w:lang w:eastAsia="ko-KR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82883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eastAsia="ko-KR"/>
    </w:rPr>
  </w:style>
  <w:style w:type="paragraph" w:styleId="Heading3">
    <w:name w:val="heading 3"/>
    <w:basedOn w:val="Default"/>
    <w:next w:val="Default"/>
    <w:link w:val="Heading3Char"/>
    <w:uiPriority w:val="99"/>
    <w:qFormat/>
    <w:rsid w:val="0043798D"/>
    <w:pPr>
      <w:spacing w:before="240" w:after="60"/>
      <w:outlineLvl w:val="2"/>
    </w:pPr>
    <w:rPr>
      <w:rFonts w:cs="Times New Roman"/>
      <w:color w:val="auto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37B6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Default"/>
    <w:next w:val="Default"/>
    <w:link w:val="Heading5Char"/>
    <w:uiPriority w:val="99"/>
    <w:qFormat/>
    <w:rsid w:val="0043798D"/>
    <w:pPr>
      <w:outlineLvl w:val="4"/>
    </w:pPr>
    <w:rPr>
      <w:rFonts w:cs="Times New Roman"/>
      <w:color w:val="auto"/>
    </w:rPr>
  </w:style>
  <w:style w:type="paragraph" w:styleId="Heading6">
    <w:name w:val="heading 6"/>
    <w:basedOn w:val="Default"/>
    <w:next w:val="Default"/>
    <w:link w:val="Heading6Char"/>
    <w:uiPriority w:val="99"/>
    <w:qFormat/>
    <w:rsid w:val="0043798D"/>
    <w:pPr>
      <w:spacing w:before="240" w:after="60"/>
      <w:outlineLvl w:val="5"/>
    </w:pPr>
    <w:rPr>
      <w:rFonts w:cs="Times New Roman"/>
      <w:color w:val="auto"/>
    </w:rPr>
  </w:style>
  <w:style w:type="paragraph" w:styleId="Heading8">
    <w:name w:val="heading 8"/>
    <w:basedOn w:val="Default"/>
    <w:next w:val="Default"/>
    <w:link w:val="Heading8Char"/>
    <w:uiPriority w:val="99"/>
    <w:qFormat/>
    <w:rsid w:val="0043798D"/>
    <w:pPr>
      <w:spacing w:before="240" w:after="60"/>
      <w:outlineLvl w:val="7"/>
    </w:pPr>
    <w:rPr>
      <w:rFonts w:cs="Times New Roman"/>
      <w:color w:val="auto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432A2"/>
    <w:rPr>
      <w:rFonts w:ascii="Arial" w:hAnsi="Arial"/>
      <w:sz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82883"/>
    <w:rPr>
      <w:rFonts w:ascii="Arial" w:hAnsi="Arial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421F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421FE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421FE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421FE"/>
    <w:rPr>
      <w:rFonts w:asciiTheme="minorHAnsi" w:eastAsiaTheme="minorEastAsia" w:hAnsiTheme="minorHAnsi" w:cstheme="minorBidi"/>
      <w:b/>
      <w:b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421FE"/>
    <w:rPr>
      <w:rFonts w:asciiTheme="minorHAnsi" w:eastAsiaTheme="minorEastAsia" w:hAnsiTheme="minorHAnsi" w:cstheme="minorBidi"/>
      <w:i/>
      <w:iCs/>
      <w:sz w:val="24"/>
      <w:szCs w:val="24"/>
    </w:rPr>
  </w:style>
  <w:style w:type="table" w:styleId="TableGrid">
    <w:name w:val="Table Grid"/>
    <w:basedOn w:val="TableNormal"/>
    <w:uiPriority w:val="99"/>
    <w:rsid w:val="00036C0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036C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1FE"/>
    <w:rPr>
      <w:sz w:val="0"/>
      <w:szCs w:val="0"/>
    </w:rPr>
  </w:style>
  <w:style w:type="paragraph" w:customStyle="1" w:styleId="Default">
    <w:name w:val="Default"/>
    <w:uiPriority w:val="99"/>
    <w:rsid w:val="0043798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Default"/>
    <w:next w:val="Default"/>
    <w:link w:val="HeaderChar"/>
    <w:uiPriority w:val="99"/>
    <w:rsid w:val="0043798D"/>
    <w:rPr>
      <w:rFonts w:cs="Times New Roman"/>
      <w:color w:val="auto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421FE"/>
    <w:rPr>
      <w:sz w:val="20"/>
      <w:szCs w:val="20"/>
    </w:rPr>
  </w:style>
  <w:style w:type="paragraph" w:styleId="BodyText">
    <w:name w:val="Body Text"/>
    <w:basedOn w:val="Default"/>
    <w:next w:val="Default"/>
    <w:link w:val="BodyTextChar"/>
    <w:uiPriority w:val="99"/>
    <w:rsid w:val="0043798D"/>
    <w:pPr>
      <w:spacing w:before="120" w:after="120"/>
    </w:pPr>
    <w:rPr>
      <w:rFonts w:cs="Times New Roman"/>
      <w:color w:val="auto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421FE"/>
    <w:rPr>
      <w:sz w:val="20"/>
      <w:szCs w:val="20"/>
    </w:rPr>
  </w:style>
  <w:style w:type="paragraph" w:customStyle="1" w:styleId="a">
    <w:name w:val="Таблицы (моноширинный)"/>
    <w:basedOn w:val="Default"/>
    <w:next w:val="Default"/>
    <w:uiPriority w:val="99"/>
    <w:rsid w:val="0043798D"/>
    <w:rPr>
      <w:rFonts w:cs="Times New Roman"/>
      <w:color w:val="auto"/>
    </w:rPr>
  </w:style>
  <w:style w:type="paragraph" w:styleId="NormalWeb">
    <w:name w:val="Normal (Web)"/>
    <w:basedOn w:val="Default"/>
    <w:next w:val="Default"/>
    <w:uiPriority w:val="99"/>
    <w:rsid w:val="0043798D"/>
    <w:rPr>
      <w:rFonts w:cs="Times New Roman"/>
      <w:color w:val="auto"/>
    </w:rPr>
  </w:style>
  <w:style w:type="paragraph" w:styleId="BodyTextIndent2">
    <w:name w:val="Body Text Indent 2"/>
    <w:basedOn w:val="Default"/>
    <w:next w:val="Default"/>
    <w:link w:val="BodyTextIndent2Char"/>
    <w:uiPriority w:val="99"/>
    <w:rsid w:val="0043798D"/>
    <w:rPr>
      <w:rFonts w:cs="Times New Roman"/>
      <w:color w:val="auto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421FE"/>
    <w:rPr>
      <w:sz w:val="20"/>
      <w:szCs w:val="20"/>
    </w:rPr>
  </w:style>
  <w:style w:type="paragraph" w:styleId="BodyTextIndent">
    <w:name w:val="Body Text Indent"/>
    <w:basedOn w:val="Default"/>
    <w:next w:val="Default"/>
    <w:link w:val="BodyTextIndentChar"/>
    <w:uiPriority w:val="99"/>
    <w:rsid w:val="0043798D"/>
    <w:rPr>
      <w:rFonts w:cs="Times New Roman"/>
      <w:color w:val="auto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421FE"/>
    <w:rPr>
      <w:sz w:val="20"/>
      <w:szCs w:val="20"/>
    </w:rPr>
  </w:style>
  <w:style w:type="paragraph" w:styleId="BodyTextIndent3">
    <w:name w:val="Body Text Indent 3"/>
    <w:basedOn w:val="Default"/>
    <w:next w:val="Default"/>
    <w:link w:val="BodyTextIndent3Char"/>
    <w:uiPriority w:val="99"/>
    <w:rsid w:val="0043798D"/>
    <w:rPr>
      <w:rFonts w:cs="Times New Roman"/>
      <w:color w:val="auto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421FE"/>
    <w:rPr>
      <w:sz w:val="16"/>
      <w:szCs w:val="16"/>
    </w:rPr>
  </w:style>
  <w:style w:type="paragraph" w:customStyle="1" w:styleId="a0">
    <w:name w:val="Утверждена"/>
    <w:basedOn w:val="Default"/>
    <w:next w:val="Default"/>
    <w:uiPriority w:val="99"/>
    <w:rsid w:val="0043798D"/>
    <w:pPr>
      <w:spacing w:before="360"/>
    </w:pPr>
    <w:rPr>
      <w:rFonts w:cs="Times New Roman"/>
      <w:color w:val="auto"/>
    </w:rPr>
  </w:style>
  <w:style w:type="paragraph" w:customStyle="1" w:styleId="a1">
    <w:name w:val="Кем утверждена"/>
    <w:basedOn w:val="Default"/>
    <w:next w:val="Default"/>
    <w:uiPriority w:val="99"/>
    <w:rsid w:val="0043798D"/>
    <w:rPr>
      <w:rFonts w:cs="Times New Roman"/>
      <w:color w:val="auto"/>
    </w:rPr>
  </w:style>
  <w:style w:type="paragraph" w:customStyle="1" w:styleId="ConsNonformat">
    <w:name w:val="ConsNonformat"/>
    <w:basedOn w:val="Default"/>
    <w:next w:val="Default"/>
    <w:uiPriority w:val="99"/>
    <w:rsid w:val="0043798D"/>
    <w:pPr>
      <w:spacing w:after="120"/>
    </w:pPr>
    <w:rPr>
      <w:rFonts w:cs="Times New Roman"/>
      <w:color w:val="auto"/>
    </w:rPr>
  </w:style>
  <w:style w:type="paragraph" w:customStyle="1" w:styleId="ConsPlusNormal">
    <w:name w:val="ConsPlusNormal"/>
    <w:basedOn w:val="Default"/>
    <w:next w:val="Default"/>
    <w:uiPriority w:val="99"/>
    <w:rsid w:val="0043798D"/>
    <w:rPr>
      <w:rFonts w:cs="Times New Roman"/>
      <w:color w:val="auto"/>
    </w:rPr>
  </w:style>
  <w:style w:type="paragraph" w:styleId="BlockText">
    <w:name w:val="Block Text"/>
    <w:basedOn w:val="Default"/>
    <w:next w:val="Default"/>
    <w:uiPriority w:val="99"/>
    <w:rsid w:val="0043798D"/>
    <w:pPr>
      <w:spacing w:before="60"/>
    </w:pPr>
    <w:rPr>
      <w:rFonts w:cs="Times New Roman"/>
      <w:color w:val="auto"/>
    </w:rPr>
  </w:style>
  <w:style w:type="paragraph" w:customStyle="1" w:styleId="-">
    <w:name w:val="Приложение - заголовок"/>
    <w:basedOn w:val="Default"/>
    <w:next w:val="Default"/>
    <w:uiPriority w:val="99"/>
    <w:rsid w:val="0043798D"/>
    <w:rPr>
      <w:rFonts w:cs="Times New Roman"/>
      <w:color w:val="auto"/>
    </w:rPr>
  </w:style>
  <w:style w:type="paragraph" w:customStyle="1" w:styleId="a2">
    <w:name w:val="Содержание"/>
    <w:basedOn w:val="Default"/>
    <w:next w:val="Default"/>
    <w:uiPriority w:val="99"/>
    <w:rsid w:val="0043798D"/>
    <w:rPr>
      <w:rFonts w:cs="Times New Roman"/>
      <w:color w:val="auto"/>
    </w:rPr>
  </w:style>
  <w:style w:type="paragraph" w:customStyle="1" w:styleId="5">
    <w:name w:val="заголовок 5"/>
    <w:basedOn w:val="Default"/>
    <w:next w:val="Default"/>
    <w:uiPriority w:val="99"/>
    <w:rsid w:val="0043798D"/>
    <w:rPr>
      <w:rFonts w:cs="Times New Roman"/>
      <w:color w:val="auto"/>
    </w:rPr>
  </w:style>
  <w:style w:type="paragraph" w:customStyle="1" w:styleId="1">
    <w:name w:val="заголовок 1"/>
    <w:basedOn w:val="Default"/>
    <w:next w:val="Default"/>
    <w:uiPriority w:val="99"/>
    <w:rsid w:val="0043798D"/>
    <w:pPr>
      <w:spacing w:after="160"/>
    </w:pPr>
    <w:rPr>
      <w:rFonts w:cs="Times New Roman"/>
      <w:color w:val="auto"/>
    </w:rPr>
  </w:style>
  <w:style w:type="paragraph" w:styleId="Footer">
    <w:name w:val="footer"/>
    <w:basedOn w:val="Default"/>
    <w:next w:val="Default"/>
    <w:link w:val="FooterChar"/>
    <w:uiPriority w:val="99"/>
    <w:rsid w:val="0043798D"/>
    <w:pPr>
      <w:spacing w:after="60"/>
    </w:pPr>
    <w:rPr>
      <w:rFonts w:cs="Times New Roman"/>
      <w:color w:val="auto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0421FE"/>
    <w:rPr>
      <w:sz w:val="20"/>
      <w:szCs w:val="20"/>
    </w:rPr>
  </w:style>
  <w:style w:type="paragraph" w:customStyle="1" w:styleId="a3">
    <w:name w:val="Подпись к Приложению"/>
    <w:basedOn w:val="Default"/>
    <w:next w:val="Default"/>
    <w:uiPriority w:val="99"/>
    <w:rsid w:val="0043798D"/>
    <w:rPr>
      <w:rFonts w:cs="Times New Roman"/>
      <w:color w:val="auto"/>
    </w:rPr>
  </w:style>
  <w:style w:type="paragraph" w:customStyle="1" w:styleId="I">
    <w:name w:val="Раздел I"/>
    <w:basedOn w:val="Default"/>
    <w:next w:val="Default"/>
    <w:uiPriority w:val="99"/>
    <w:rsid w:val="0043798D"/>
    <w:pPr>
      <w:spacing w:before="60"/>
    </w:pPr>
    <w:rPr>
      <w:rFonts w:cs="Times New Roman"/>
      <w:color w:val="auto"/>
    </w:rPr>
  </w:style>
  <w:style w:type="paragraph" w:customStyle="1" w:styleId="TOCI">
    <w:name w:val="TOCI"/>
    <w:basedOn w:val="Default"/>
    <w:next w:val="Default"/>
    <w:uiPriority w:val="99"/>
    <w:rsid w:val="0043798D"/>
    <w:rPr>
      <w:rFonts w:cs="Times New Roman"/>
      <w:color w:val="auto"/>
    </w:rPr>
  </w:style>
  <w:style w:type="character" w:styleId="PageNumber">
    <w:name w:val="page number"/>
    <w:basedOn w:val="DefaultParagraphFont"/>
    <w:uiPriority w:val="99"/>
    <w:rsid w:val="00F135E5"/>
    <w:rPr>
      <w:rFonts w:cs="Times New Roman"/>
    </w:rPr>
  </w:style>
  <w:style w:type="paragraph" w:customStyle="1" w:styleId="rteindent1">
    <w:name w:val="rteindent1"/>
    <w:basedOn w:val="Normal"/>
    <w:uiPriority w:val="99"/>
    <w:rsid w:val="00EC5DBE"/>
    <w:pPr>
      <w:widowControl/>
      <w:autoSpaceDE/>
      <w:autoSpaceDN/>
      <w:adjustRightInd/>
      <w:spacing w:before="120" w:after="216"/>
      <w:ind w:left="570"/>
    </w:pPr>
    <w:rPr>
      <w:sz w:val="24"/>
      <w:szCs w:val="24"/>
    </w:rPr>
  </w:style>
  <w:style w:type="character" w:customStyle="1" w:styleId="a4">
    <w:name w:val="Гипертекстовая ссылка"/>
    <w:uiPriority w:val="99"/>
    <w:rsid w:val="002C7827"/>
    <w:rPr>
      <w:b/>
      <w:color w:val="008000"/>
      <w:sz w:val="20"/>
      <w:u w:val="single"/>
    </w:rPr>
  </w:style>
  <w:style w:type="paragraph" w:styleId="BodyText3">
    <w:name w:val="Body Text 3"/>
    <w:basedOn w:val="Normal"/>
    <w:link w:val="BodyText3Char"/>
    <w:uiPriority w:val="99"/>
    <w:rsid w:val="00FC680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421FE"/>
    <w:rPr>
      <w:sz w:val="16"/>
      <w:szCs w:val="16"/>
    </w:rPr>
  </w:style>
  <w:style w:type="character" w:styleId="Hyperlink">
    <w:name w:val="Hyperlink"/>
    <w:basedOn w:val="DefaultParagraphFont"/>
    <w:uiPriority w:val="99"/>
    <w:rsid w:val="00295DE4"/>
    <w:rPr>
      <w:rFonts w:cs="Times New Roman"/>
      <w:color w:val="333300"/>
      <w:u w:val="single"/>
      <w:effect w:val="none"/>
    </w:rPr>
  </w:style>
  <w:style w:type="paragraph" w:customStyle="1" w:styleId="rteindent2">
    <w:name w:val="rteindent2"/>
    <w:basedOn w:val="Normal"/>
    <w:uiPriority w:val="99"/>
    <w:rsid w:val="00295DE4"/>
    <w:pPr>
      <w:widowControl/>
      <w:autoSpaceDE/>
      <w:autoSpaceDN/>
      <w:adjustRightInd/>
      <w:spacing w:before="120" w:after="216"/>
      <w:ind w:left="1141"/>
    </w:pPr>
    <w:rPr>
      <w:sz w:val="24"/>
      <w:szCs w:val="24"/>
    </w:rPr>
  </w:style>
  <w:style w:type="paragraph" w:customStyle="1" w:styleId="ConsNormal">
    <w:name w:val="ConsNormal"/>
    <w:uiPriority w:val="99"/>
    <w:rsid w:val="00324F6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942E83"/>
    <w:pPr>
      <w:shd w:val="clear" w:color="auto" w:fill="000080"/>
      <w:ind w:firstLine="720"/>
      <w:jc w:val="both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421FE"/>
    <w:rPr>
      <w:sz w:val="0"/>
      <w:szCs w:val="0"/>
    </w:rPr>
  </w:style>
  <w:style w:type="character" w:customStyle="1" w:styleId="a5">
    <w:name w:val="Цветовое выделение"/>
    <w:uiPriority w:val="99"/>
    <w:rsid w:val="00F92FC6"/>
    <w:rPr>
      <w:b/>
      <w:color w:val="000080"/>
      <w:sz w:val="20"/>
    </w:rPr>
  </w:style>
  <w:style w:type="paragraph" w:customStyle="1" w:styleId="ConsPlusNonformat">
    <w:name w:val="ConsPlusNonformat"/>
    <w:uiPriority w:val="99"/>
    <w:rsid w:val="00032B5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B522E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421FE"/>
    <w:rPr>
      <w:rFonts w:ascii="Courier New" w:hAnsi="Courier New" w:cs="Courier New"/>
      <w:sz w:val="20"/>
      <w:szCs w:val="20"/>
    </w:rPr>
  </w:style>
  <w:style w:type="character" w:styleId="HTMLTypewriter">
    <w:name w:val="HTML Typewriter"/>
    <w:basedOn w:val="DefaultParagraphFont"/>
    <w:uiPriority w:val="99"/>
    <w:rsid w:val="005F73E5"/>
    <w:rPr>
      <w:rFonts w:ascii="Courier New" w:hAnsi="Courier New" w:cs="Times New Roman"/>
      <w:sz w:val="20"/>
    </w:rPr>
  </w:style>
  <w:style w:type="character" w:customStyle="1" w:styleId="apple-converted-space">
    <w:name w:val="apple-converted-space"/>
    <w:uiPriority w:val="99"/>
    <w:rsid w:val="009D7488"/>
  </w:style>
  <w:style w:type="paragraph" w:customStyle="1" w:styleId="a6">
    <w:name w:val="Прижатый влево"/>
    <w:basedOn w:val="Normal"/>
    <w:next w:val="Normal"/>
    <w:uiPriority w:val="99"/>
    <w:rsid w:val="006262EE"/>
    <w:rPr>
      <w:rFonts w:ascii="Times New Roman CYR" w:hAnsi="Times New Roman CYR" w:cs="Times New Roman CYR"/>
      <w:sz w:val="24"/>
      <w:szCs w:val="24"/>
    </w:rPr>
  </w:style>
  <w:style w:type="paragraph" w:customStyle="1" w:styleId="a7">
    <w:name w:val="Нормальный (таблица)"/>
    <w:basedOn w:val="Normal"/>
    <w:next w:val="Normal"/>
    <w:uiPriority w:val="99"/>
    <w:rsid w:val="006262EE"/>
    <w:pPr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extended-textshort">
    <w:name w:val="extended-text__short"/>
    <w:basedOn w:val="DefaultParagraphFont"/>
    <w:uiPriority w:val="99"/>
    <w:rsid w:val="0095698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804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4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4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ruzaevka-rm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3</Pages>
  <Words>510</Words>
  <Characters>2908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</dc:title>
  <dc:subject/>
  <dc:creator>USER</dc:creator>
  <cp:keywords/>
  <dc:description/>
  <cp:lastModifiedBy>1</cp:lastModifiedBy>
  <cp:revision>2</cp:revision>
  <cp:lastPrinted>2019-10-25T10:35:00Z</cp:lastPrinted>
  <dcterms:created xsi:type="dcterms:W3CDTF">2019-11-05T12:00:00Z</dcterms:created>
  <dcterms:modified xsi:type="dcterms:W3CDTF">2019-11-05T12:00:00Z</dcterms:modified>
</cp:coreProperties>
</file>